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995F" w14:textId="77777777" w:rsidR="00C15CD5" w:rsidRDefault="00CE1939" w:rsidP="00457E6D">
      <w:pPr>
        <w:pStyle w:val="Session"/>
        <w:tabs>
          <w:tab w:val="left" w:pos="1350"/>
          <w:tab w:val="left" w:pos="5400"/>
        </w:tabs>
        <w:ind w:left="0"/>
        <w:rPr>
          <w:szCs w:val="36"/>
        </w:rPr>
      </w:pPr>
      <w:bookmarkStart w:id="0" w:name="OLE_LINK82"/>
      <w:bookmarkStart w:id="1" w:name="OLE_LINK83"/>
      <w:bookmarkStart w:id="2" w:name="OLE_LINK16"/>
      <w:bookmarkStart w:id="3" w:name="OLE_LINK15"/>
      <w:bookmarkStart w:id="4" w:name="OLE_LINK67"/>
      <w:bookmarkStart w:id="5" w:name="OLE_LINK68"/>
      <w:bookmarkStart w:id="6" w:name="OLE_LINK129"/>
      <w:bookmarkStart w:id="7" w:name="OLE_LINK130"/>
      <w:bookmarkStart w:id="8" w:name="OLE_LINK30"/>
      <w:bookmarkStart w:id="9" w:name="OLE_LINK31"/>
      <w:bookmarkStart w:id="10" w:name="OLE_LINK32"/>
      <w:bookmarkStart w:id="11" w:name="OLE_LINK38"/>
      <w:bookmarkStart w:id="12" w:name="OLE_LINK218"/>
      <w:bookmarkStart w:id="13" w:name="OLE_LINK219"/>
      <w:bookmarkStart w:id="14" w:name="OLE_LINK59"/>
      <w:bookmarkStart w:id="15" w:name="OLE_LINK60"/>
      <w:bookmarkStart w:id="16" w:name="OLE_LINK238"/>
      <w:bookmarkStart w:id="17" w:name="OLE_LINK239"/>
      <w:bookmarkStart w:id="18" w:name="OLE_LINK19"/>
      <w:bookmarkStart w:id="19" w:name="OLE_LINK20"/>
      <w:bookmarkStart w:id="20" w:name="OLE_LINK21"/>
      <w:bookmarkStart w:id="21" w:name="OLE_LINK22"/>
      <w:bookmarkStart w:id="22" w:name="OLE_LINK23"/>
      <w:bookmarkStart w:id="23" w:name="OLE_LINK24"/>
      <w:bookmarkStart w:id="24" w:name="OLE_LINK40"/>
      <w:bookmarkStart w:id="25" w:name="OLE_LINK41"/>
      <w:bookmarkStart w:id="26" w:name="OLE_LINK1"/>
      <w:bookmarkStart w:id="27" w:name="OLE_LINK2"/>
      <w:bookmarkStart w:id="28" w:name="OLE_LINK166"/>
      <w:bookmarkStart w:id="29" w:name="OLE_LINK220"/>
      <w:bookmarkStart w:id="30" w:name="OLE_LINK7"/>
      <w:bookmarkStart w:id="31" w:name="OLE_LINK8"/>
      <w:bookmarkStart w:id="32" w:name="OLE_LINK91"/>
      <w:bookmarkStart w:id="33" w:name="OLE_LINK92"/>
      <w:bookmarkStart w:id="34" w:name="OLE_LINK57"/>
      <w:bookmarkStart w:id="35" w:name="OLE_LINK14"/>
      <w:bookmarkStart w:id="36" w:name="OLE_LINK11"/>
      <w:bookmarkStart w:id="37" w:name="OLE_LINK45"/>
      <w:bookmarkStart w:id="38" w:name="OLE_LINK28"/>
      <w:bookmarkStart w:id="39" w:name="OLE_LINK79"/>
      <w:bookmarkStart w:id="40" w:name="OLE_LINK80"/>
      <w:bookmarkStart w:id="41" w:name="OLE_LINK73"/>
      <w:bookmarkStart w:id="42" w:name="OLE_LINK74"/>
      <w:bookmarkStart w:id="43" w:name="OLE_LINK75"/>
      <w:bookmarkStart w:id="44" w:name="OLE_LINK76"/>
      <w:bookmarkStart w:id="45" w:name="OLE_LINK85"/>
      <w:bookmarkStart w:id="46" w:name="OLE_LINK86"/>
      <w:r>
        <w:rPr>
          <w:szCs w:val="36"/>
        </w:rPr>
        <w:t xml:space="preserve">      </w:t>
      </w:r>
      <w:r w:rsidR="00C15CD5" w:rsidRPr="00B72320">
        <w:rPr>
          <w:szCs w:val="36"/>
        </w:rPr>
        <w:t xml:space="preserve">Session </w:t>
      </w:r>
      <w:r w:rsidR="00085735" w:rsidRPr="00B72320">
        <w:rPr>
          <w:szCs w:val="36"/>
        </w:rPr>
        <w:t>9</w:t>
      </w:r>
      <w:r w:rsidR="00C15CD5" w:rsidRPr="00B72320">
        <w:rPr>
          <w:szCs w:val="36"/>
        </w:rPr>
        <w:t xml:space="preserve"> The Forerunner Message in Isaiah </w:t>
      </w:r>
      <w:r w:rsidR="00085735" w:rsidRPr="00B72320">
        <w:rPr>
          <w:szCs w:val="36"/>
        </w:rPr>
        <w:t>28</w:t>
      </w:r>
      <w:r w:rsidR="00C15CD5" w:rsidRPr="00B72320">
        <w:rPr>
          <w:szCs w:val="36"/>
        </w:rPr>
        <w:t>-</w:t>
      </w:r>
      <w:r w:rsidR="00085735" w:rsidRPr="00B72320">
        <w:rPr>
          <w:szCs w:val="36"/>
        </w:rPr>
        <w:t>29</w:t>
      </w:r>
    </w:p>
    <w:p w14:paraId="01EFC7D4" w14:textId="77777777" w:rsidR="00C15CD5" w:rsidRPr="00B72320" w:rsidRDefault="007863C1" w:rsidP="00457E6D">
      <w:pPr>
        <w:pStyle w:val="Lv1-H"/>
        <w:rPr>
          <w:szCs w:val="24"/>
        </w:rPr>
      </w:pPr>
      <w:r w:rsidRPr="00B72320">
        <w:rPr>
          <w:szCs w:val="24"/>
        </w:rPr>
        <w:t xml:space="preserve">Introduction </w:t>
      </w:r>
    </w:p>
    <w:p w14:paraId="66D1BC39" w14:textId="77777777" w:rsidR="00C170A5" w:rsidRDefault="00950526" w:rsidP="00457E6D">
      <w:pPr>
        <w:pStyle w:val="Lv2-J"/>
        <w:rPr>
          <w:szCs w:val="24"/>
        </w:rPr>
      </w:pPr>
      <w:r w:rsidRPr="00B72320">
        <w:rPr>
          <w:szCs w:val="24"/>
        </w:rPr>
        <w:t>Ask the Lord</w:t>
      </w:r>
      <w:r w:rsidR="00C170A5" w:rsidRPr="00B72320">
        <w:rPr>
          <w:szCs w:val="24"/>
        </w:rPr>
        <w:t xml:space="preserve"> why He wa</w:t>
      </w:r>
      <w:r w:rsidRPr="00B72320">
        <w:rPr>
          <w:szCs w:val="24"/>
        </w:rPr>
        <w:t>nts us to know this information</w:t>
      </w:r>
      <w:r w:rsidR="00C170A5" w:rsidRPr="00B72320">
        <w:rPr>
          <w:szCs w:val="24"/>
        </w:rPr>
        <w:t xml:space="preserve"> and why He w</w:t>
      </w:r>
      <w:r w:rsidRPr="00B72320">
        <w:rPr>
          <w:szCs w:val="24"/>
        </w:rPr>
        <w:t>ants us to tell others about it.</w:t>
      </w:r>
      <w:r w:rsidR="00C170A5" w:rsidRPr="00B72320">
        <w:rPr>
          <w:szCs w:val="24"/>
        </w:rPr>
        <w:t xml:space="preserve"> By asking this, we </w:t>
      </w:r>
      <w:r w:rsidR="00712CD7" w:rsidRPr="00B72320">
        <w:rPr>
          <w:szCs w:val="24"/>
        </w:rPr>
        <w:t xml:space="preserve">dialogue </w:t>
      </w:r>
      <w:r w:rsidR="00C170A5" w:rsidRPr="00B72320">
        <w:rPr>
          <w:szCs w:val="24"/>
        </w:rPr>
        <w:t>with Him</w:t>
      </w:r>
      <w:r w:rsidRPr="00B72320">
        <w:rPr>
          <w:szCs w:val="24"/>
        </w:rPr>
        <w:t>, thereby</w:t>
      </w:r>
      <w:r w:rsidR="00C170A5" w:rsidRPr="00B72320">
        <w:rPr>
          <w:szCs w:val="24"/>
        </w:rPr>
        <w:t xml:space="preserve"> positioning </w:t>
      </w:r>
      <w:r w:rsidRPr="00B72320">
        <w:rPr>
          <w:szCs w:val="24"/>
        </w:rPr>
        <w:t>ourselves</w:t>
      </w:r>
      <w:r w:rsidR="00C170A5" w:rsidRPr="00B72320">
        <w:rPr>
          <w:szCs w:val="24"/>
        </w:rPr>
        <w:t xml:space="preserve"> to grow in understanding.</w:t>
      </w:r>
    </w:p>
    <w:p w14:paraId="762F0869" w14:textId="4154863A" w:rsidR="009A5A5E" w:rsidRPr="00F51FDA" w:rsidRDefault="002A1424" w:rsidP="00DF37A1">
      <w:pPr>
        <w:pStyle w:val="BodyText1"/>
        <w:rPr>
          <w:i/>
        </w:rPr>
      </w:pPr>
      <w:r w:rsidRPr="00F51FDA">
        <w:rPr>
          <w:i/>
        </w:rPr>
        <w:t>T</w:t>
      </w:r>
      <w:r w:rsidR="009A5A5E" w:rsidRPr="00F51FDA">
        <w:rPr>
          <w:i/>
        </w:rPr>
        <w:t xml:space="preserve">onight we are on session nine, </w:t>
      </w:r>
      <w:r w:rsidR="009A5A5E" w:rsidRPr="00F51FDA">
        <w:rPr>
          <w:b/>
          <w:i/>
          <w:iCs/>
        </w:rPr>
        <w:t>The Forerunner Message in Isaiah 28-29</w:t>
      </w:r>
      <w:r w:rsidR="009A5A5E" w:rsidRPr="00F51FDA">
        <w:rPr>
          <w:i/>
        </w:rPr>
        <w:t xml:space="preserve">. </w:t>
      </w:r>
      <w:r w:rsidRPr="00F51FDA">
        <w:rPr>
          <w:i/>
        </w:rPr>
        <w:t>T</w:t>
      </w:r>
      <w:r w:rsidR="009A5A5E" w:rsidRPr="00F51FDA">
        <w:rPr>
          <w:i/>
        </w:rPr>
        <w:t xml:space="preserve">hese two chapters go together. </w:t>
      </w:r>
      <w:r w:rsidRPr="00F51FDA">
        <w:rPr>
          <w:i/>
        </w:rPr>
        <w:t>O</w:t>
      </w:r>
      <w:r w:rsidR="009A5A5E" w:rsidRPr="00F51FDA">
        <w:rPr>
          <w:i/>
        </w:rPr>
        <w:t>ne thing that I want to remind you of</w:t>
      </w:r>
      <w:r w:rsidRPr="00F51FDA">
        <w:rPr>
          <w:i/>
        </w:rPr>
        <w:t xml:space="preserve"> constantly is that</w:t>
      </w:r>
      <w:r w:rsidR="009A5A5E" w:rsidRPr="00F51FDA">
        <w:rPr>
          <w:i/>
        </w:rPr>
        <w:t xml:space="preserve"> we are reading the prophecies from Isaiah 700 years BC</w:t>
      </w:r>
      <w:r w:rsidRPr="00F51FDA">
        <w:rPr>
          <w:i/>
        </w:rPr>
        <w:t>, s</w:t>
      </w:r>
      <w:r w:rsidR="009A5A5E" w:rsidRPr="00F51FDA">
        <w:rPr>
          <w:i/>
        </w:rPr>
        <w:t>o 2,700 years ago</w:t>
      </w:r>
      <w:r w:rsidRPr="00F51FDA">
        <w:rPr>
          <w:i/>
        </w:rPr>
        <w:t>, and</w:t>
      </w:r>
      <w:r w:rsidR="009A5A5E" w:rsidRPr="00F51FDA">
        <w:rPr>
          <w:i/>
        </w:rPr>
        <w:t xml:space="preserve"> it is easy to read these and </w:t>
      </w:r>
      <w:r w:rsidRPr="00F51FDA">
        <w:rPr>
          <w:i/>
        </w:rPr>
        <w:t>think, “W</w:t>
      </w:r>
      <w:r w:rsidR="009A5A5E" w:rsidRPr="00F51FDA">
        <w:rPr>
          <w:i/>
        </w:rPr>
        <w:t>ow</w:t>
      </w:r>
      <w:r w:rsidRPr="00F51FDA">
        <w:rPr>
          <w:i/>
        </w:rPr>
        <w:t>,</w:t>
      </w:r>
      <w:r w:rsidR="009A5A5E" w:rsidRPr="00F51FDA">
        <w:rPr>
          <w:i/>
        </w:rPr>
        <w:t xml:space="preserve"> it mus</w:t>
      </w:r>
      <w:r w:rsidRPr="00F51FDA">
        <w:rPr>
          <w:i/>
        </w:rPr>
        <w:t xml:space="preserve">t have been something back then!” The messages </w:t>
      </w:r>
      <w:r w:rsidR="009A5A5E" w:rsidRPr="00F51FDA">
        <w:rPr>
          <w:i/>
        </w:rPr>
        <w:t>2,700 years ago were gi</w:t>
      </w:r>
      <w:r w:rsidRPr="00F51FDA">
        <w:rPr>
          <w:i/>
        </w:rPr>
        <w:t>ven to a small number of people, but t</w:t>
      </w:r>
      <w:r w:rsidR="009A5A5E" w:rsidRPr="00F51FDA">
        <w:rPr>
          <w:i/>
        </w:rPr>
        <w:t>he Holy Spirit knew that the messages were for the large audience in the generation the Lord return</w:t>
      </w:r>
      <w:r w:rsidR="00F51FDA" w:rsidRPr="00F51FDA">
        <w:rPr>
          <w:i/>
        </w:rPr>
        <w:t>s</w:t>
      </w:r>
      <w:r w:rsidR="009A5A5E" w:rsidRPr="00F51FDA">
        <w:rPr>
          <w:i/>
        </w:rPr>
        <w:t>.</w:t>
      </w:r>
      <w:r w:rsidRPr="00F51FDA">
        <w:rPr>
          <w:i/>
        </w:rPr>
        <w:t xml:space="preserve"> </w:t>
      </w:r>
      <w:r w:rsidR="009A5A5E" w:rsidRPr="00F51FDA">
        <w:rPr>
          <w:i/>
        </w:rPr>
        <w:t>Though th</w:t>
      </w:r>
      <w:r w:rsidRPr="00F51FDA">
        <w:rPr>
          <w:i/>
        </w:rPr>
        <w:t>ere were hundreds of thousands a</w:t>
      </w:r>
      <w:r w:rsidR="009A5A5E" w:rsidRPr="00F51FDA">
        <w:rPr>
          <w:i/>
        </w:rPr>
        <w:t>ffected by this</w:t>
      </w:r>
      <w:r w:rsidRPr="00F51FDA">
        <w:rPr>
          <w:i/>
        </w:rPr>
        <w:t>,</w:t>
      </w:r>
      <w:r w:rsidR="009A5A5E" w:rsidRPr="00F51FDA">
        <w:rPr>
          <w:i/>
        </w:rPr>
        <w:t xml:space="preserve"> there are hundreds of millions in the generation the Lord returns affected by this. So when we look at this message</w:t>
      </w:r>
      <w:r w:rsidRPr="00F51FDA">
        <w:rPr>
          <w:i/>
        </w:rPr>
        <w:t>, do not think, “W</w:t>
      </w:r>
      <w:r w:rsidR="009A5A5E" w:rsidRPr="00F51FDA">
        <w:rPr>
          <w:i/>
        </w:rPr>
        <w:t>ell</w:t>
      </w:r>
      <w:r w:rsidRPr="00F51FDA">
        <w:rPr>
          <w:i/>
        </w:rPr>
        <w:t>,</w:t>
      </w:r>
      <w:r w:rsidR="009A5A5E" w:rsidRPr="00F51FDA">
        <w:rPr>
          <w:i/>
        </w:rPr>
        <w:t xml:space="preserve"> that is history.</w:t>
      </w:r>
      <w:r w:rsidRPr="00F51FDA">
        <w:rPr>
          <w:i/>
        </w:rPr>
        <w:t>”</w:t>
      </w:r>
      <w:r w:rsidR="009A5A5E" w:rsidRPr="00F51FDA">
        <w:rPr>
          <w:i/>
        </w:rPr>
        <w:t xml:space="preserve"> No</w:t>
      </w:r>
      <w:r w:rsidRPr="00F51FDA">
        <w:rPr>
          <w:i/>
        </w:rPr>
        <w:t>,</w:t>
      </w:r>
      <w:r w:rsidR="009A5A5E" w:rsidRPr="00F51FDA">
        <w:rPr>
          <w:i/>
        </w:rPr>
        <w:t xml:space="preserve"> this is word of the Lord for Israel, for America, for leaders in the Body of Christ, marketplace leaders. This is </w:t>
      </w:r>
      <w:r w:rsidRPr="00F51FDA">
        <w:rPr>
          <w:i/>
        </w:rPr>
        <w:t>“</w:t>
      </w:r>
      <w:r w:rsidR="009A5A5E" w:rsidRPr="00F51FDA">
        <w:rPr>
          <w:i/>
        </w:rPr>
        <w:t>word of the Lord</w:t>
      </w:r>
      <w:r w:rsidRPr="00F51FDA">
        <w:rPr>
          <w:i/>
        </w:rPr>
        <w:t>”</w:t>
      </w:r>
      <w:r w:rsidR="009A5A5E" w:rsidRPr="00F51FDA">
        <w:rPr>
          <w:i/>
        </w:rPr>
        <w:t xml:space="preserve"> stuff for right now. So try to get the </w:t>
      </w:r>
      <w:r w:rsidRPr="00F51FDA">
        <w:rPr>
          <w:i/>
        </w:rPr>
        <w:t>“</w:t>
      </w:r>
      <w:r w:rsidR="009A5A5E" w:rsidRPr="00F51FDA">
        <w:rPr>
          <w:i/>
        </w:rPr>
        <w:t>2,700 years ago</w:t>
      </w:r>
      <w:r w:rsidRPr="00F51FDA">
        <w:rPr>
          <w:i/>
        </w:rPr>
        <w:t>” thing out of your mind. Remember</w:t>
      </w:r>
      <w:r w:rsidR="009A5A5E" w:rsidRPr="00F51FDA">
        <w:rPr>
          <w:i/>
        </w:rPr>
        <w:t xml:space="preserve"> the Holy Spirit was thinking of the end story even when He was giving deposits along the way. It is culminating in the end in a grand crescendo.</w:t>
      </w:r>
    </w:p>
    <w:p w14:paraId="056291B2" w14:textId="5774E9F4" w:rsidR="009A5A5E" w:rsidRPr="00F51FDA" w:rsidRDefault="009A5A5E" w:rsidP="00DF37A1">
      <w:pPr>
        <w:pStyle w:val="BodyText1"/>
        <w:rPr>
          <w:i/>
        </w:rPr>
      </w:pPr>
      <w:r w:rsidRPr="00F51FDA">
        <w:rPr>
          <w:i/>
        </w:rPr>
        <w:t>So as I read these</w:t>
      </w:r>
      <w:r w:rsidR="002A1424" w:rsidRPr="00F51FDA">
        <w:rPr>
          <w:i/>
        </w:rPr>
        <w:t>,</w:t>
      </w:r>
      <w:r w:rsidRPr="00F51FDA">
        <w:rPr>
          <w:i/>
        </w:rPr>
        <w:t xml:space="preserve"> and I ask the question, </w:t>
      </w:r>
      <w:r w:rsidR="002A1424" w:rsidRPr="00F51FDA">
        <w:rPr>
          <w:i/>
        </w:rPr>
        <w:t>“</w:t>
      </w:r>
      <w:r w:rsidRPr="00F51FDA">
        <w:rPr>
          <w:i/>
        </w:rPr>
        <w:t>Lord</w:t>
      </w:r>
      <w:r w:rsidR="002A1424" w:rsidRPr="00F51FDA">
        <w:rPr>
          <w:i/>
        </w:rPr>
        <w:t>,</w:t>
      </w:r>
      <w:r w:rsidRPr="00F51FDA">
        <w:rPr>
          <w:i/>
        </w:rPr>
        <w:t xml:space="preserve"> why do You want me to know this?</w:t>
      </w:r>
      <w:r w:rsidR="002A1424" w:rsidRPr="00F51FDA">
        <w:rPr>
          <w:i/>
        </w:rPr>
        <w:t>” I sense the Lord is saying, “B</w:t>
      </w:r>
      <w:r w:rsidRPr="00F51FDA">
        <w:rPr>
          <w:i/>
        </w:rPr>
        <w:t>ecause this is what I am really emphasizing in this hour</w:t>
      </w:r>
      <w:r w:rsidR="002A1424" w:rsidRPr="00F51FDA">
        <w:rPr>
          <w:i/>
        </w:rPr>
        <w:t>,</w:t>
      </w:r>
      <w:r w:rsidRPr="00F51FDA">
        <w:rPr>
          <w:i/>
        </w:rPr>
        <w:t xml:space="preserve"> even more than in Isaiah</w:t>
      </w:r>
      <w:r w:rsidR="00226F79" w:rsidRPr="00F51FDA">
        <w:rPr>
          <w:i/>
        </w:rPr>
        <w:t>’</w:t>
      </w:r>
      <w:r w:rsidRPr="00F51FDA">
        <w:rPr>
          <w:i/>
        </w:rPr>
        <w:t>s hour</w:t>
      </w:r>
      <w:r w:rsidR="002A1424" w:rsidRPr="00F51FDA">
        <w:rPr>
          <w:i/>
        </w:rPr>
        <w:t xml:space="preserve">. Because the numbers of those whom it affected were much, </w:t>
      </w:r>
      <w:r w:rsidRPr="00F51FDA">
        <w:rPr>
          <w:i/>
        </w:rPr>
        <w:t>much smaller in Isaiah</w:t>
      </w:r>
      <w:r w:rsidR="00226F79" w:rsidRPr="00F51FDA">
        <w:rPr>
          <w:i/>
        </w:rPr>
        <w:t>’</w:t>
      </w:r>
      <w:r w:rsidRPr="00F51FDA">
        <w:rPr>
          <w:i/>
        </w:rPr>
        <w:t xml:space="preserve">s day. Now </w:t>
      </w:r>
      <w:r w:rsidR="002A1424" w:rsidRPr="00F51FDA">
        <w:rPr>
          <w:i/>
        </w:rPr>
        <w:t>it is not hundreds of thousands; it is hundreds of millions.”</w:t>
      </w:r>
    </w:p>
    <w:p w14:paraId="317BFC5B" w14:textId="77777777" w:rsidR="00613CE3" w:rsidRDefault="00613CE3" w:rsidP="00121BBE">
      <w:pPr>
        <w:pStyle w:val="Lv2-J"/>
        <w:rPr>
          <w:szCs w:val="24"/>
        </w:rPr>
      </w:pPr>
      <w:r w:rsidRPr="00B72320">
        <w:rPr>
          <w:szCs w:val="24"/>
        </w:rPr>
        <w:t xml:space="preserve">Isaiah 28-29 addressed the </w:t>
      </w:r>
      <w:r w:rsidR="009E2F84" w:rsidRPr="00B72320">
        <w:rPr>
          <w:szCs w:val="24"/>
        </w:rPr>
        <w:t xml:space="preserve">spiritually blind </w:t>
      </w:r>
      <w:r w:rsidRPr="00B72320">
        <w:rPr>
          <w:szCs w:val="24"/>
        </w:rPr>
        <w:t xml:space="preserve">leaders of Jerusalem. He gave three </w:t>
      </w:r>
      <w:r w:rsidRPr="00B72320">
        <w:rPr>
          <w:i/>
          <w:szCs w:val="24"/>
        </w:rPr>
        <w:t>woe</w:t>
      </w:r>
      <w:r w:rsidRPr="00B72320">
        <w:rPr>
          <w:szCs w:val="24"/>
        </w:rPr>
        <w:t xml:space="preserve"> </w:t>
      </w:r>
      <w:r w:rsidRPr="00B72320">
        <w:rPr>
          <w:i/>
          <w:szCs w:val="24"/>
        </w:rPr>
        <w:t>oracles</w:t>
      </w:r>
      <w:r w:rsidRPr="00B72320">
        <w:rPr>
          <w:szCs w:val="24"/>
        </w:rPr>
        <w:t xml:space="preserve"> </w:t>
      </w:r>
      <w:r w:rsidR="00684068" w:rsidRPr="00B72320">
        <w:rPr>
          <w:szCs w:val="24"/>
        </w:rPr>
        <w:br/>
      </w:r>
      <w:r w:rsidRPr="00B72320">
        <w:rPr>
          <w:szCs w:val="24"/>
        </w:rPr>
        <w:t>(28:1-4; 29:1-4; 29:15-16)</w:t>
      </w:r>
      <w:r w:rsidR="00684068" w:rsidRPr="00B72320">
        <w:rPr>
          <w:szCs w:val="24"/>
        </w:rPr>
        <w:t xml:space="preserve">—they </w:t>
      </w:r>
      <w:r w:rsidR="00712CD7" w:rsidRPr="00B72320">
        <w:rPr>
          <w:szCs w:val="24"/>
        </w:rPr>
        <w:t xml:space="preserve">are </w:t>
      </w:r>
      <w:r w:rsidRPr="00B72320">
        <w:rPr>
          <w:szCs w:val="24"/>
        </w:rPr>
        <w:t xml:space="preserve">applicable to leaders </w:t>
      </w:r>
      <w:r w:rsidR="009E2F84" w:rsidRPr="00B72320">
        <w:rPr>
          <w:szCs w:val="24"/>
        </w:rPr>
        <w:t xml:space="preserve">in </w:t>
      </w:r>
      <w:r w:rsidRPr="00B72320">
        <w:rPr>
          <w:szCs w:val="24"/>
        </w:rPr>
        <w:t>Jerusalem</w:t>
      </w:r>
      <w:r w:rsidR="00E718AE" w:rsidRPr="00B72320">
        <w:rPr>
          <w:szCs w:val="24"/>
        </w:rPr>
        <w:t xml:space="preserve"> and</w:t>
      </w:r>
      <w:r w:rsidRPr="00B72320">
        <w:rPr>
          <w:szCs w:val="24"/>
        </w:rPr>
        <w:t xml:space="preserve"> </w:t>
      </w:r>
      <w:r w:rsidR="00E718AE" w:rsidRPr="00B72320">
        <w:rPr>
          <w:szCs w:val="24"/>
        </w:rPr>
        <w:t xml:space="preserve">the nations </w:t>
      </w:r>
      <w:r w:rsidR="009E2F84" w:rsidRPr="00B72320">
        <w:rPr>
          <w:szCs w:val="24"/>
        </w:rPr>
        <w:t>today</w:t>
      </w:r>
      <w:r w:rsidR="00E718AE" w:rsidRPr="00B72320">
        <w:rPr>
          <w:szCs w:val="24"/>
        </w:rPr>
        <w:t xml:space="preserve">. </w:t>
      </w:r>
    </w:p>
    <w:p w14:paraId="4A2DCAA1" w14:textId="2300620A" w:rsidR="009A5A5E" w:rsidRPr="005C0836" w:rsidRDefault="00425777" w:rsidP="00425777">
      <w:pPr>
        <w:pStyle w:val="BodyText1"/>
        <w:rPr>
          <w:i/>
        </w:rPr>
      </w:pPr>
      <w:r w:rsidRPr="005C0836">
        <w:rPr>
          <w:i/>
        </w:rPr>
        <w:t>I</w:t>
      </w:r>
      <w:r w:rsidR="009A5A5E" w:rsidRPr="005C0836">
        <w:rPr>
          <w:i/>
        </w:rPr>
        <w:t xml:space="preserve">n these two chapters </w:t>
      </w:r>
      <w:r w:rsidRPr="005C0836">
        <w:rPr>
          <w:i/>
        </w:rPr>
        <w:t>that</w:t>
      </w:r>
      <w:r w:rsidR="009A5A5E" w:rsidRPr="005C0836">
        <w:rPr>
          <w:i/>
        </w:rPr>
        <w:t xml:space="preserve"> go together</w:t>
      </w:r>
      <w:r w:rsidRPr="005C0836">
        <w:rPr>
          <w:i/>
        </w:rPr>
        <w:t>,</w:t>
      </w:r>
      <w:r w:rsidR="009A5A5E" w:rsidRPr="005C0836">
        <w:rPr>
          <w:i/>
        </w:rPr>
        <w:t xml:space="preserve"> Isaiah was addressing the spiri</w:t>
      </w:r>
      <w:r w:rsidR="00D14BC0" w:rsidRPr="005C0836">
        <w:rPr>
          <w:i/>
        </w:rPr>
        <w:t>tually blind leaders of Israel</w:t>
      </w:r>
      <w:r w:rsidR="00D14BC0" w:rsidRPr="005C0836">
        <w:rPr>
          <w:i/>
        </w:rPr>
        <w:softHyphen/>
        <w:t>–</w:t>
      </w:r>
      <w:r w:rsidR="009A5A5E" w:rsidRPr="005C0836">
        <w:rPr>
          <w:i/>
        </w:rPr>
        <w:t>political leaders as well as spiritual leaders. So we can think of political leaders in our nation</w:t>
      </w:r>
      <w:r w:rsidRPr="005C0836">
        <w:rPr>
          <w:i/>
        </w:rPr>
        <w:t xml:space="preserve"> as well;</w:t>
      </w:r>
      <w:r w:rsidR="004250E1" w:rsidRPr="005C0836">
        <w:rPr>
          <w:i/>
        </w:rPr>
        <w:t xml:space="preserve"> it is not just Israel, b</w:t>
      </w:r>
      <w:r w:rsidR="009A5A5E" w:rsidRPr="005C0836">
        <w:rPr>
          <w:i/>
        </w:rPr>
        <w:t>ecause</w:t>
      </w:r>
      <w:r w:rsidR="004250E1" w:rsidRPr="005C0836">
        <w:rPr>
          <w:i/>
        </w:rPr>
        <w:t>,</w:t>
      </w:r>
      <w:r w:rsidR="009A5A5E" w:rsidRPr="005C0836">
        <w:rPr>
          <w:i/>
        </w:rPr>
        <w:t xml:space="preserve"> remember</w:t>
      </w:r>
      <w:r w:rsidR="004250E1" w:rsidRPr="005C0836">
        <w:rPr>
          <w:i/>
        </w:rPr>
        <w:t>,</w:t>
      </w:r>
      <w:r w:rsidR="009A5A5E" w:rsidRPr="005C0836">
        <w:rPr>
          <w:i/>
        </w:rPr>
        <w:t xml:space="preserve"> Israel is the center of the storyline. Whatever is the Lord is doing in Israel</w:t>
      </w:r>
      <w:r w:rsidR="004250E1" w:rsidRPr="005C0836">
        <w:rPr>
          <w:i/>
        </w:rPr>
        <w:t>,</w:t>
      </w:r>
      <w:r w:rsidR="009A5A5E" w:rsidRPr="005C0836">
        <w:rPr>
          <w:i/>
        </w:rPr>
        <w:t xml:space="preserve"> He is doing in the nations in a different measure</w:t>
      </w:r>
      <w:r w:rsidR="005C0836" w:rsidRPr="005C0836">
        <w:rPr>
          <w:i/>
        </w:rPr>
        <w:t>,</w:t>
      </w:r>
      <w:r w:rsidR="009A5A5E" w:rsidRPr="005C0836">
        <w:rPr>
          <w:i/>
        </w:rPr>
        <w:t xml:space="preserve"> in a different application</w:t>
      </w:r>
      <w:r w:rsidR="004250E1" w:rsidRPr="005C0836">
        <w:rPr>
          <w:i/>
        </w:rPr>
        <w:t>,</w:t>
      </w:r>
      <w:r w:rsidR="009A5A5E" w:rsidRPr="005C0836">
        <w:rPr>
          <w:i/>
        </w:rPr>
        <w:t xml:space="preserve"> but the same themes.</w:t>
      </w:r>
      <w:r w:rsidR="00C203C1" w:rsidRPr="005C0836">
        <w:rPr>
          <w:i/>
        </w:rPr>
        <w:t xml:space="preserve"> </w:t>
      </w:r>
      <w:r w:rsidR="009A5A5E" w:rsidRPr="005C0836">
        <w:rPr>
          <w:i/>
        </w:rPr>
        <w:t xml:space="preserve">Whatever He is </w:t>
      </w:r>
      <w:r w:rsidR="00D5441E" w:rsidRPr="005C0836">
        <w:rPr>
          <w:i/>
        </w:rPr>
        <w:t>ex</w:t>
      </w:r>
      <w:r w:rsidR="009A5A5E" w:rsidRPr="005C0836">
        <w:rPr>
          <w:i/>
        </w:rPr>
        <w:t>pressing to Israel</w:t>
      </w:r>
      <w:r w:rsidR="003F2959" w:rsidRPr="005C0836">
        <w:rPr>
          <w:i/>
        </w:rPr>
        <w:t>,</w:t>
      </w:r>
      <w:r w:rsidR="009A5A5E" w:rsidRPr="005C0836">
        <w:rPr>
          <w:i/>
        </w:rPr>
        <w:t xml:space="preserve"> He is </w:t>
      </w:r>
      <w:r w:rsidR="00D5441E" w:rsidRPr="005C0836">
        <w:rPr>
          <w:i/>
        </w:rPr>
        <w:t>ex</w:t>
      </w:r>
      <w:r w:rsidR="009A5A5E" w:rsidRPr="005C0836">
        <w:rPr>
          <w:i/>
        </w:rPr>
        <w:t>pressing to the nations as well</w:t>
      </w:r>
      <w:r w:rsidR="003F2959" w:rsidRPr="005C0836">
        <w:rPr>
          <w:i/>
        </w:rPr>
        <w:t>,</w:t>
      </w:r>
      <w:r w:rsidR="009A5A5E" w:rsidRPr="005C0836">
        <w:rPr>
          <w:i/>
        </w:rPr>
        <w:t xml:space="preserve"> both in terms of promising glory and also H</w:t>
      </w:r>
      <w:r w:rsidR="003F2959" w:rsidRPr="005C0836">
        <w:rPr>
          <w:i/>
        </w:rPr>
        <w:t>is discipline and His judgments, so t</w:t>
      </w:r>
      <w:r w:rsidR="009A5A5E" w:rsidRPr="005C0836">
        <w:rPr>
          <w:i/>
        </w:rPr>
        <w:t>o the spiritually blind leaders, the political ones and the spiritual ones and t</w:t>
      </w:r>
      <w:r w:rsidR="005C0836">
        <w:rPr>
          <w:i/>
        </w:rPr>
        <w:t>he economic leaders of the day.</w:t>
      </w:r>
    </w:p>
    <w:p w14:paraId="59C36FF5" w14:textId="3573D64A" w:rsidR="009A5A5E" w:rsidRPr="00377BF3" w:rsidRDefault="009A5A5E" w:rsidP="00425777">
      <w:pPr>
        <w:pStyle w:val="BodyText1"/>
        <w:rPr>
          <w:i/>
        </w:rPr>
      </w:pPr>
      <w:r w:rsidRPr="00377BF3">
        <w:rPr>
          <w:i/>
        </w:rPr>
        <w:t xml:space="preserve">Now in </w:t>
      </w:r>
      <w:r w:rsidR="003F2959" w:rsidRPr="00377BF3">
        <w:rPr>
          <w:i/>
        </w:rPr>
        <w:t>these</w:t>
      </w:r>
      <w:r w:rsidRPr="00377BF3">
        <w:rPr>
          <w:i/>
        </w:rPr>
        <w:t xml:space="preserve"> two chapters</w:t>
      </w:r>
      <w:r w:rsidR="003F2959" w:rsidRPr="00377BF3">
        <w:rPr>
          <w:i/>
        </w:rPr>
        <w:t>,</w:t>
      </w:r>
      <w:r w:rsidRPr="00377BF3">
        <w:rPr>
          <w:i/>
        </w:rPr>
        <w:t xml:space="preserve"> there </w:t>
      </w:r>
      <w:r w:rsidR="003F2959" w:rsidRPr="00377BF3">
        <w:rPr>
          <w:i/>
        </w:rPr>
        <w:t>are</w:t>
      </w:r>
      <w:r w:rsidRPr="00377BF3">
        <w:rPr>
          <w:i/>
        </w:rPr>
        <w:t xml:space="preserve"> three particular oracles. </w:t>
      </w:r>
      <w:r w:rsidR="003F2959" w:rsidRPr="00377BF3">
        <w:rPr>
          <w:i/>
        </w:rPr>
        <w:t>By</w:t>
      </w:r>
      <w:r w:rsidRPr="00377BF3">
        <w:rPr>
          <w:i/>
        </w:rPr>
        <w:t xml:space="preserve"> an oracle, I mean a woe oracle where Isaiah lamented with a woe. His heart was pained. This was not just data that he was making known. A woe</w:t>
      </w:r>
      <w:r w:rsidR="003F2959" w:rsidRPr="00377BF3">
        <w:rPr>
          <w:i/>
        </w:rPr>
        <w:t xml:space="preserve"> oracle actually </w:t>
      </w:r>
      <w:r w:rsidRPr="00377BF3">
        <w:rPr>
          <w:i/>
        </w:rPr>
        <w:t xml:space="preserve">got into his heart. It was real people in their real lives being under pressure and being challenged by God as well as by the enemy. </w:t>
      </w:r>
      <w:r w:rsidR="003F2959" w:rsidRPr="00377BF3">
        <w:rPr>
          <w:i/>
        </w:rPr>
        <w:t>I</w:t>
      </w:r>
      <w:r w:rsidRPr="00377BF3">
        <w:rPr>
          <w:i/>
        </w:rPr>
        <w:t>t really got into him. The idea that there were three woe oracles in this one pas</w:t>
      </w:r>
      <w:r w:rsidR="003F2959" w:rsidRPr="00377BF3">
        <w:rPr>
          <w:i/>
        </w:rPr>
        <w:t>sage–I feel like the Lord is saying</w:t>
      </w:r>
      <w:r w:rsidRPr="00377BF3">
        <w:rPr>
          <w:i/>
        </w:rPr>
        <w:t xml:space="preserve"> not</w:t>
      </w:r>
      <w:r w:rsidR="003F2959" w:rsidRPr="00377BF3">
        <w:rPr>
          <w:i/>
        </w:rPr>
        <w:t xml:space="preserve"> to</w:t>
      </w:r>
      <w:r w:rsidRPr="00377BF3">
        <w:rPr>
          <w:i/>
        </w:rPr>
        <w:t xml:space="preserve"> ever separate the truth, the negative truths</w:t>
      </w:r>
      <w:r w:rsidR="003F2959" w:rsidRPr="00377BF3">
        <w:rPr>
          <w:i/>
        </w:rPr>
        <w:t>,</w:t>
      </w:r>
      <w:r w:rsidRPr="00377BF3">
        <w:rPr>
          <w:i/>
        </w:rPr>
        <w:t xml:space="preserve"> from a heart-felt connection to it.</w:t>
      </w:r>
    </w:p>
    <w:p w14:paraId="39AAF24E" w14:textId="77777777" w:rsidR="000F5BB5" w:rsidRPr="00B72320" w:rsidRDefault="00C15CD5" w:rsidP="00457E6D">
      <w:pPr>
        <w:pStyle w:val="Lv2-J"/>
        <w:rPr>
          <w:szCs w:val="24"/>
        </w:rPr>
      </w:pPr>
      <w:r w:rsidRPr="00B72320">
        <w:rPr>
          <w:szCs w:val="24"/>
        </w:rPr>
        <w:t xml:space="preserve">Outline for Isaiah </w:t>
      </w:r>
      <w:r w:rsidR="00085735" w:rsidRPr="00B72320">
        <w:rPr>
          <w:szCs w:val="24"/>
        </w:rPr>
        <w:t>28</w:t>
      </w:r>
      <w:r w:rsidR="006B3094" w:rsidRPr="00B72320">
        <w:rPr>
          <w:szCs w:val="24"/>
        </w:rPr>
        <w:t>-</w:t>
      </w:r>
      <w:r w:rsidR="00085735" w:rsidRPr="00B72320">
        <w:rPr>
          <w:szCs w:val="24"/>
        </w:rPr>
        <w:t>29</w:t>
      </w:r>
      <w:bookmarkStart w:id="47" w:name="OLE_LINK55"/>
      <w:bookmarkStart w:id="48" w:name="OLE_LINK56"/>
    </w:p>
    <w:p w14:paraId="6E1E6E2E" w14:textId="23E0D062" w:rsidR="007C07F3" w:rsidRPr="00B72320" w:rsidRDefault="007C07F3" w:rsidP="00457E6D">
      <w:pPr>
        <w:pStyle w:val="Lv2-J"/>
        <w:numPr>
          <w:ilvl w:val="0"/>
          <w:numId w:val="0"/>
        </w:numPr>
        <w:tabs>
          <w:tab w:val="left" w:pos="2160"/>
        </w:tabs>
        <w:ind w:left="1152"/>
        <w:rPr>
          <w:szCs w:val="24"/>
        </w:rPr>
      </w:pPr>
      <w:r w:rsidRPr="00B72320">
        <w:rPr>
          <w:szCs w:val="24"/>
        </w:rPr>
        <w:t xml:space="preserve">28:1-29 </w:t>
      </w:r>
      <w:r w:rsidR="00890EEB" w:rsidRPr="00B72320">
        <w:rPr>
          <w:szCs w:val="24"/>
        </w:rPr>
        <w:tab/>
      </w:r>
      <w:r w:rsidR="00676825" w:rsidRPr="00B72320">
        <w:rPr>
          <w:szCs w:val="24"/>
        </w:rPr>
        <w:t>Woe #1—</w:t>
      </w:r>
      <w:r w:rsidR="004716F3" w:rsidRPr="00B72320">
        <w:rPr>
          <w:szCs w:val="24"/>
        </w:rPr>
        <w:t>Isaiah</w:t>
      </w:r>
      <w:r w:rsidR="00226F79">
        <w:rPr>
          <w:szCs w:val="24"/>
        </w:rPr>
        <w:t>’</w:t>
      </w:r>
      <w:r w:rsidR="00BA1627" w:rsidRPr="00B72320">
        <w:rPr>
          <w:szCs w:val="24"/>
        </w:rPr>
        <w:t>s</w:t>
      </w:r>
      <w:r w:rsidR="0044646E" w:rsidRPr="00B72320">
        <w:rPr>
          <w:szCs w:val="24"/>
        </w:rPr>
        <w:t xml:space="preserve"> </w:t>
      </w:r>
      <w:r w:rsidR="004716F3" w:rsidRPr="00B72320">
        <w:rPr>
          <w:szCs w:val="24"/>
        </w:rPr>
        <w:t xml:space="preserve">lament over </w:t>
      </w:r>
      <w:r w:rsidR="00906BA9" w:rsidRPr="00B72320">
        <w:rPr>
          <w:szCs w:val="24"/>
        </w:rPr>
        <w:t>the l</w:t>
      </w:r>
      <w:r w:rsidR="0044646E" w:rsidRPr="00B72320">
        <w:rPr>
          <w:szCs w:val="24"/>
        </w:rPr>
        <w:t xml:space="preserve">eaders </w:t>
      </w:r>
      <w:r w:rsidR="00906BA9" w:rsidRPr="00B72320">
        <w:rPr>
          <w:szCs w:val="24"/>
        </w:rPr>
        <w:t xml:space="preserve">of </w:t>
      </w:r>
      <w:r w:rsidR="004716F3" w:rsidRPr="00B72320">
        <w:rPr>
          <w:szCs w:val="24"/>
        </w:rPr>
        <w:t xml:space="preserve">Israel and </w:t>
      </w:r>
      <w:r w:rsidR="00906BA9" w:rsidRPr="00B72320">
        <w:rPr>
          <w:szCs w:val="24"/>
        </w:rPr>
        <w:t xml:space="preserve">Jerusalem </w:t>
      </w:r>
    </w:p>
    <w:p w14:paraId="2075BE5E" w14:textId="5CC1D5AA" w:rsidR="007A0507" w:rsidRPr="00B72320" w:rsidRDefault="00C54ED2" w:rsidP="00457E6D">
      <w:pPr>
        <w:tabs>
          <w:tab w:val="left" w:pos="2520"/>
        </w:tabs>
        <w:ind w:left="1440"/>
      </w:pPr>
      <w:r w:rsidRPr="00B72320">
        <w:t>28:1-</w:t>
      </w:r>
      <w:r w:rsidR="007C07F3" w:rsidRPr="00B72320">
        <w:t>4</w:t>
      </w:r>
      <w:r w:rsidRPr="00B72320">
        <w:t xml:space="preserve"> </w:t>
      </w:r>
      <w:r w:rsidR="00890EEB" w:rsidRPr="00B72320">
        <w:tab/>
      </w:r>
      <w:r w:rsidR="00676825" w:rsidRPr="00B72320">
        <w:t>Woe #1—</w:t>
      </w:r>
      <w:r w:rsidRPr="00B72320">
        <w:t xml:space="preserve">to </w:t>
      </w:r>
      <w:r w:rsidR="00906BA9" w:rsidRPr="00B72320">
        <w:t xml:space="preserve">the leadership in </w:t>
      </w:r>
      <w:r w:rsidRPr="00B72320">
        <w:t xml:space="preserve">Ephraim </w:t>
      </w:r>
      <w:r w:rsidR="004928F7" w:rsidRPr="00B72320">
        <w:t xml:space="preserve">or Israel </w:t>
      </w:r>
      <w:r w:rsidR="00906BA9" w:rsidRPr="00B72320">
        <w:t>(</w:t>
      </w:r>
      <w:r w:rsidR="001105A4" w:rsidRPr="00B72320">
        <w:t>the northern kingdom</w:t>
      </w:r>
      <w:r w:rsidR="00906BA9" w:rsidRPr="00B72320">
        <w:t xml:space="preserve">) </w:t>
      </w:r>
      <w:r w:rsidR="00E718AE" w:rsidRPr="00B72320">
        <w:br/>
      </w:r>
      <w:r w:rsidR="007C07F3" w:rsidRPr="00B72320">
        <w:t xml:space="preserve">28:5-6 </w:t>
      </w:r>
      <w:r w:rsidR="00890EEB" w:rsidRPr="00B72320">
        <w:tab/>
      </w:r>
      <w:r w:rsidR="007C07F3" w:rsidRPr="00B72320">
        <w:t xml:space="preserve">The beauty of the Messiah will be revealed </w:t>
      </w:r>
      <w:r w:rsidR="00A70E66" w:rsidRPr="00B72320">
        <w:t>in the end times</w:t>
      </w:r>
      <w:r w:rsidR="00E718AE" w:rsidRPr="00B72320">
        <w:br/>
      </w:r>
      <w:r w:rsidRPr="00B72320">
        <w:t xml:space="preserve">28:7-13 </w:t>
      </w:r>
      <w:r w:rsidR="00890EEB" w:rsidRPr="00B72320">
        <w:tab/>
      </w:r>
      <w:r w:rsidR="00FA281A" w:rsidRPr="00B72320">
        <w:t xml:space="preserve">The woe to Ephraim is extended to Jerusalem </w:t>
      </w:r>
      <w:r w:rsidR="001105A4" w:rsidRPr="00B72320">
        <w:t>(the southern kingdom)</w:t>
      </w:r>
      <w:r w:rsidR="00E718AE" w:rsidRPr="00B72320">
        <w:br/>
      </w:r>
      <w:r w:rsidRPr="00B72320">
        <w:lastRenderedPageBreak/>
        <w:t xml:space="preserve">28:14-22 </w:t>
      </w:r>
      <w:r w:rsidR="00890EEB" w:rsidRPr="00B72320">
        <w:tab/>
      </w:r>
      <w:r w:rsidR="004928F7" w:rsidRPr="00B72320">
        <w:t>The l</w:t>
      </w:r>
      <w:r w:rsidRPr="00B72320">
        <w:t xml:space="preserve">eaders of </w:t>
      </w:r>
      <w:r w:rsidR="004928F7" w:rsidRPr="00B72320">
        <w:t xml:space="preserve">Jerusalem make a covenant of death </w:t>
      </w:r>
      <w:r w:rsidR="00E718AE" w:rsidRPr="00B72320">
        <w:br/>
      </w:r>
      <w:r w:rsidRPr="00B72320">
        <w:t xml:space="preserve">28:23-29 </w:t>
      </w:r>
      <w:r w:rsidR="00890EEB" w:rsidRPr="00B72320">
        <w:tab/>
      </w:r>
      <w:r w:rsidR="007A0507" w:rsidRPr="00B72320">
        <w:t>Parable of the farmer: Jerusalem must accept God</w:t>
      </w:r>
      <w:r w:rsidR="00226F79">
        <w:t>’</w:t>
      </w:r>
      <w:r w:rsidR="007A0507" w:rsidRPr="00B72320">
        <w:t>s wisdom</w:t>
      </w:r>
    </w:p>
    <w:p w14:paraId="6014E61A" w14:textId="04D2B7BB" w:rsidR="00866BCD" w:rsidRPr="00B72320" w:rsidRDefault="00866BCD" w:rsidP="00457E6D">
      <w:pPr>
        <w:pStyle w:val="Lv2-J"/>
        <w:numPr>
          <w:ilvl w:val="0"/>
          <w:numId w:val="0"/>
        </w:numPr>
        <w:tabs>
          <w:tab w:val="left" w:pos="2160"/>
        </w:tabs>
        <w:ind w:left="1152"/>
        <w:rPr>
          <w:szCs w:val="24"/>
        </w:rPr>
      </w:pPr>
      <w:r w:rsidRPr="00B72320">
        <w:rPr>
          <w:szCs w:val="24"/>
        </w:rPr>
        <w:t>29:1-1</w:t>
      </w:r>
      <w:r w:rsidR="00CE2A11" w:rsidRPr="00B72320">
        <w:rPr>
          <w:szCs w:val="24"/>
        </w:rPr>
        <w:t>6</w:t>
      </w:r>
      <w:r w:rsidR="00676825" w:rsidRPr="00B72320">
        <w:rPr>
          <w:szCs w:val="24"/>
        </w:rPr>
        <w:t xml:space="preserve"> </w:t>
      </w:r>
      <w:r w:rsidR="00890EEB" w:rsidRPr="00B72320">
        <w:rPr>
          <w:szCs w:val="24"/>
        </w:rPr>
        <w:tab/>
      </w:r>
      <w:r w:rsidR="00C343A8" w:rsidRPr="00B72320">
        <w:rPr>
          <w:szCs w:val="24"/>
        </w:rPr>
        <w:t>Woes #2 &amp; #3—</w:t>
      </w:r>
      <w:r w:rsidRPr="00B72320">
        <w:rPr>
          <w:szCs w:val="24"/>
        </w:rPr>
        <w:t>God</w:t>
      </w:r>
      <w:r w:rsidR="00226F79">
        <w:rPr>
          <w:szCs w:val="24"/>
        </w:rPr>
        <w:t>’</w:t>
      </w:r>
      <w:r w:rsidRPr="00B72320">
        <w:rPr>
          <w:szCs w:val="24"/>
        </w:rPr>
        <w:t xml:space="preserve">s judgment </w:t>
      </w:r>
      <w:r w:rsidR="00042934" w:rsidRPr="00B72320">
        <w:rPr>
          <w:szCs w:val="24"/>
        </w:rPr>
        <w:t xml:space="preserve">of </w:t>
      </w:r>
      <w:r w:rsidR="0044646E" w:rsidRPr="00B72320">
        <w:rPr>
          <w:szCs w:val="24"/>
        </w:rPr>
        <w:t xml:space="preserve">Jerusalem </w:t>
      </w:r>
    </w:p>
    <w:p w14:paraId="1CCC5800" w14:textId="073BFEEC" w:rsidR="00691569" w:rsidRPr="00B72320" w:rsidRDefault="00042934" w:rsidP="00457E6D">
      <w:pPr>
        <w:tabs>
          <w:tab w:val="left" w:pos="2520"/>
        </w:tabs>
        <w:ind w:left="1440"/>
      </w:pPr>
      <w:r w:rsidRPr="00B72320">
        <w:t>29:1-</w:t>
      </w:r>
      <w:r w:rsidR="00EC1C6A" w:rsidRPr="00B72320">
        <w:t>4</w:t>
      </w:r>
      <w:r w:rsidRPr="00B72320">
        <w:t xml:space="preserve"> </w:t>
      </w:r>
      <w:r w:rsidR="00890EEB" w:rsidRPr="00B72320">
        <w:tab/>
      </w:r>
      <w:r w:rsidR="00FA281A" w:rsidRPr="00B72320">
        <w:t>Woe #2—</w:t>
      </w:r>
      <w:r w:rsidR="0044646E" w:rsidRPr="00B72320">
        <w:t xml:space="preserve">Jerusalem </w:t>
      </w:r>
      <w:r w:rsidRPr="00B72320">
        <w:t>will be b</w:t>
      </w:r>
      <w:r w:rsidR="0044646E" w:rsidRPr="00B72320">
        <w:t>esieged</w:t>
      </w:r>
      <w:r w:rsidR="00E718AE" w:rsidRPr="00B72320">
        <w:br/>
      </w:r>
      <w:r w:rsidR="00EC1C6A" w:rsidRPr="00B72320">
        <w:t xml:space="preserve">29:5-8 </w:t>
      </w:r>
      <w:r w:rsidR="00890EEB" w:rsidRPr="00B72320">
        <w:tab/>
      </w:r>
      <w:r w:rsidR="00EC1C6A" w:rsidRPr="00B72320">
        <w:t>Jerusalem</w:t>
      </w:r>
      <w:r w:rsidR="00226F79">
        <w:t>’</w:t>
      </w:r>
      <w:r w:rsidR="00016F3D" w:rsidRPr="00B72320">
        <w:t>s</w:t>
      </w:r>
      <w:r w:rsidR="00EC1C6A" w:rsidRPr="00B72320">
        <w:t xml:space="preserve"> </w:t>
      </w:r>
      <w:r w:rsidR="00016F3D" w:rsidRPr="00B72320">
        <w:t>enemies will be destroyed</w:t>
      </w:r>
      <w:r w:rsidR="00E718AE" w:rsidRPr="00B72320">
        <w:br/>
      </w:r>
      <w:r w:rsidRPr="00B72320">
        <w:t xml:space="preserve">29:9-14 </w:t>
      </w:r>
      <w:r w:rsidR="00890EEB" w:rsidRPr="00B72320">
        <w:tab/>
      </w:r>
      <w:r w:rsidR="0044646E" w:rsidRPr="00B72320">
        <w:t xml:space="preserve">The </w:t>
      </w:r>
      <w:r w:rsidRPr="00B72320">
        <w:t>b</w:t>
      </w:r>
      <w:r w:rsidR="0044646E" w:rsidRPr="00B72320">
        <w:t xml:space="preserve">lindness of </w:t>
      </w:r>
      <w:r w:rsidRPr="00B72320">
        <w:t>Jerusalem</w:t>
      </w:r>
      <w:r w:rsidR="00226F79">
        <w:t>’</w:t>
      </w:r>
      <w:r w:rsidRPr="00B72320">
        <w:t xml:space="preserve">s leaders </w:t>
      </w:r>
      <w:r w:rsidR="00691569" w:rsidRPr="00B72320">
        <w:br/>
        <w:t xml:space="preserve">29:15-16 </w:t>
      </w:r>
      <w:r w:rsidR="00890EEB" w:rsidRPr="00B72320">
        <w:tab/>
      </w:r>
      <w:r w:rsidR="00691569" w:rsidRPr="00B72320">
        <w:t xml:space="preserve">Woe #3—Jerusalem </w:t>
      </w:r>
      <w:r w:rsidR="00AF3242" w:rsidRPr="00B72320">
        <w:t>refusing God</w:t>
      </w:r>
      <w:r w:rsidR="00226F79">
        <w:t>’</w:t>
      </w:r>
      <w:r w:rsidR="00AF3242" w:rsidRPr="00B72320">
        <w:t>s leadership</w:t>
      </w:r>
    </w:p>
    <w:p w14:paraId="6658C8B2" w14:textId="77777777" w:rsidR="00CE2A11" w:rsidRDefault="00CE2A11" w:rsidP="00457E6D">
      <w:pPr>
        <w:pStyle w:val="Lv2-J"/>
        <w:numPr>
          <w:ilvl w:val="0"/>
          <w:numId w:val="0"/>
        </w:numPr>
        <w:tabs>
          <w:tab w:val="left" w:pos="2160"/>
        </w:tabs>
        <w:ind w:left="1152"/>
        <w:rPr>
          <w:szCs w:val="24"/>
        </w:rPr>
      </w:pPr>
      <w:r w:rsidRPr="00B72320">
        <w:rPr>
          <w:szCs w:val="24"/>
        </w:rPr>
        <w:t xml:space="preserve">29:17-24 </w:t>
      </w:r>
      <w:r w:rsidR="009C16A0" w:rsidRPr="00B72320">
        <w:rPr>
          <w:szCs w:val="24"/>
        </w:rPr>
        <w:tab/>
      </w:r>
      <w:r w:rsidRPr="00B72320">
        <w:rPr>
          <w:szCs w:val="24"/>
        </w:rPr>
        <w:t xml:space="preserve">The restoration </w:t>
      </w:r>
      <w:r w:rsidR="00016F3D" w:rsidRPr="00B72320">
        <w:rPr>
          <w:szCs w:val="24"/>
        </w:rPr>
        <w:t xml:space="preserve">and salvation of </w:t>
      </w:r>
      <w:r w:rsidR="00BA1627" w:rsidRPr="00B72320">
        <w:rPr>
          <w:szCs w:val="24"/>
        </w:rPr>
        <w:t xml:space="preserve">Israel </w:t>
      </w:r>
    </w:p>
    <w:p w14:paraId="7718468D" w14:textId="38AF82B5" w:rsidR="00C56D21" w:rsidRPr="003F2C41" w:rsidRDefault="00C203C1" w:rsidP="00C203C1">
      <w:pPr>
        <w:pStyle w:val="BodyText1"/>
        <w:rPr>
          <w:i/>
        </w:rPr>
      </w:pPr>
      <w:r w:rsidRPr="003F2C41">
        <w:rPr>
          <w:i/>
        </w:rPr>
        <w:t xml:space="preserve">Okay, </w:t>
      </w:r>
      <w:r w:rsidR="00C56D21" w:rsidRPr="003F2C41">
        <w:rPr>
          <w:i/>
        </w:rPr>
        <w:t xml:space="preserve">we </w:t>
      </w:r>
      <w:r w:rsidRPr="003F2C41">
        <w:rPr>
          <w:i/>
        </w:rPr>
        <w:t>have</w:t>
      </w:r>
      <w:r w:rsidR="00C56D21" w:rsidRPr="003F2C41">
        <w:rPr>
          <w:i/>
        </w:rPr>
        <w:t xml:space="preserve"> an outline</w:t>
      </w:r>
      <w:r w:rsidRPr="003F2C41">
        <w:rPr>
          <w:i/>
        </w:rPr>
        <w:t xml:space="preserve"> here</w:t>
      </w:r>
      <w:r w:rsidR="00C56D21" w:rsidRPr="003F2C41">
        <w:rPr>
          <w:i/>
        </w:rPr>
        <w:t xml:space="preserve">. We are not going to go through all of that. </w:t>
      </w:r>
      <w:r w:rsidRPr="003F2C41">
        <w:rPr>
          <w:i/>
        </w:rPr>
        <w:t>T</w:t>
      </w:r>
      <w:r w:rsidR="00C56D21" w:rsidRPr="003F2C41">
        <w:rPr>
          <w:i/>
        </w:rPr>
        <w:t xml:space="preserve">he first </w:t>
      </w:r>
      <w:r w:rsidRPr="003F2C41">
        <w:rPr>
          <w:i/>
        </w:rPr>
        <w:t xml:space="preserve">section </w:t>
      </w:r>
      <w:r w:rsidR="00C56D21" w:rsidRPr="003F2C41">
        <w:rPr>
          <w:i/>
        </w:rPr>
        <w:t xml:space="preserve">is a woe. There </w:t>
      </w:r>
      <w:r w:rsidRPr="003F2C41">
        <w:rPr>
          <w:i/>
        </w:rPr>
        <w:t>are</w:t>
      </w:r>
      <w:r w:rsidR="00C56D21" w:rsidRPr="003F2C41">
        <w:rPr>
          <w:i/>
        </w:rPr>
        <w:t xml:space="preserve"> three woes as I mentioned. Isaiah is lamenting over the leaders of Israel. Remember Israel is the north, </w:t>
      </w:r>
      <w:r w:rsidRPr="003F2C41">
        <w:rPr>
          <w:i/>
        </w:rPr>
        <w:t xml:space="preserve">and </w:t>
      </w:r>
      <w:r w:rsidR="00C56D21" w:rsidRPr="003F2C41">
        <w:rPr>
          <w:i/>
        </w:rPr>
        <w:t>Judah is the south because there was a civil war. So the north is Israel</w:t>
      </w:r>
      <w:r w:rsidRPr="003F2C41">
        <w:rPr>
          <w:i/>
        </w:rPr>
        <w:t>,</w:t>
      </w:r>
      <w:r w:rsidR="00C56D21" w:rsidRPr="003F2C41">
        <w:rPr>
          <w:i/>
        </w:rPr>
        <w:t xml:space="preserve"> and they were always compromising. The south was Judah where Jerusalem</w:t>
      </w:r>
      <w:r w:rsidRPr="003F2C41">
        <w:rPr>
          <w:i/>
        </w:rPr>
        <w:t xml:space="preserve"> was</w:t>
      </w:r>
      <w:r w:rsidR="00C56D21" w:rsidRPr="003F2C41">
        <w:rPr>
          <w:i/>
        </w:rPr>
        <w:t xml:space="preserve">, where David was. </w:t>
      </w:r>
      <w:r w:rsidRPr="003F2C41">
        <w:rPr>
          <w:i/>
        </w:rPr>
        <w:t>T</w:t>
      </w:r>
      <w:r w:rsidR="00C56D21" w:rsidRPr="003F2C41">
        <w:rPr>
          <w:i/>
        </w:rPr>
        <w:t>hat is the kingdom of Judah.</w:t>
      </w:r>
    </w:p>
    <w:p w14:paraId="01285D9E" w14:textId="100060AD" w:rsidR="00C203C1" w:rsidRPr="002D097A" w:rsidRDefault="00C56D21" w:rsidP="00C203C1">
      <w:pPr>
        <w:pStyle w:val="BodyText1"/>
        <w:rPr>
          <w:i/>
        </w:rPr>
      </w:pPr>
      <w:r w:rsidRPr="002D097A">
        <w:rPr>
          <w:i/>
        </w:rPr>
        <w:t>Right after the warnings and the negative</w:t>
      </w:r>
      <w:r w:rsidR="002D097A" w:rsidRPr="002D097A">
        <w:rPr>
          <w:i/>
        </w:rPr>
        <w:t>, look at Isaiah 28:5–</w:t>
      </w:r>
      <w:r w:rsidRPr="002D097A">
        <w:rPr>
          <w:i/>
        </w:rPr>
        <w:t xml:space="preserve">there is the positive. The Spirit of God says, </w:t>
      </w:r>
      <w:r w:rsidR="00C203C1" w:rsidRPr="002D097A">
        <w:rPr>
          <w:i/>
        </w:rPr>
        <w:t>“</w:t>
      </w:r>
      <w:r w:rsidRPr="002D097A">
        <w:rPr>
          <w:i/>
        </w:rPr>
        <w:t>I want you to know the beauty of the Messiah is going to be openly revealed across the world.</w:t>
      </w:r>
      <w:r w:rsidR="00C203C1" w:rsidRPr="002D097A">
        <w:rPr>
          <w:i/>
        </w:rPr>
        <w:t>”</w:t>
      </w:r>
    </w:p>
    <w:p w14:paraId="79579305" w14:textId="52CCFA26" w:rsidR="00C56D21" w:rsidRPr="002D097A" w:rsidRDefault="00C56D21" w:rsidP="00C203C1">
      <w:pPr>
        <w:pStyle w:val="BodyText1"/>
        <w:rPr>
          <w:i/>
        </w:rPr>
      </w:pPr>
      <w:r w:rsidRPr="002D097A">
        <w:rPr>
          <w:i/>
        </w:rPr>
        <w:t xml:space="preserve"> I look at that</w:t>
      </w:r>
      <w:r w:rsidR="00372AC5" w:rsidRPr="002D097A">
        <w:rPr>
          <w:i/>
        </w:rPr>
        <w:t>,</w:t>
      </w:r>
      <w:r w:rsidRPr="002D097A">
        <w:rPr>
          <w:i/>
        </w:rPr>
        <w:t xml:space="preserve"> and I </w:t>
      </w:r>
      <w:r w:rsidR="00912AD8" w:rsidRPr="002D097A">
        <w:rPr>
          <w:i/>
        </w:rPr>
        <w:t>say, “Wow!”</w:t>
      </w:r>
    </w:p>
    <w:p w14:paraId="2FB01423" w14:textId="79214D47" w:rsidR="00C56D21" w:rsidRPr="00FD547D" w:rsidRDefault="00C56D21" w:rsidP="00C203C1">
      <w:pPr>
        <w:pStyle w:val="BodyText1"/>
        <w:rPr>
          <w:i/>
        </w:rPr>
      </w:pPr>
      <w:r w:rsidRPr="00FD547D">
        <w:rPr>
          <w:i/>
        </w:rPr>
        <w:t>Then</w:t>
      </w:r>
      <w:r w:rsidR="00FD547D" w:rsidRPr="00FD547D">
        <w:rPr>
          <w:i/>
        </w:rPr>
        <w:t>,</w:t>
      </w:r>
      <w:r w:rsidRPr="00FD547D">
        <w:rPr>
          <w:i/>
        </w:rPr>
        <w:t xml:space="preserve"> right after that</w:t>
      </w:r>
      <w:r w:rsidR="00226F79" w:rsidRPr="00FD547D">
        <w:rPr>
          <w:i/>
        </w:rPr>
        <w:t>, in Isaiah 28:14-22—</w:t>
      </w:r>
      <w:r w:rsidRPr="00FD547D">
        <w:rPr>
          <w:i/>
        </w:rPr>
        <w:t>this is one of the real</w:t>
      </w:r>
      <w:r w:rsidR="00226F79" w:rsidRPr="00FD547D">
        <w:rPr>
          <w:i/>
        </w:rPr>
        <w:t>ly</w:t>
      </w:r>
      <w:r w:rsidRPr="00FD547D">
        <w:rPr>
          <w:i/>
        </w:rPr>
        <w:t xml:space="preserve"> poignant</w:t>
      </w:r>
      <w:r w:rsidR="00226F79" w:rsidRPr="00FD547D">
        <w:rPr>
          <w:i/>
        </w:rPr>
        <w:t xml:space="preserve">, heavy parts of this passage—Isaiah says </w:t>
      </w:r>
      <w:r w:rsidRPr="00FD547D">
        <w:rPr>
          <w:i/>
        </w:rPr>
        <w:t xml:space="preserve">that the leaders of Israel </w:t>
      </w:r>
      <w:r w:rsidR="00166DFE" w:rsidRPr="00FD547D">
        <w:rPr>
          <w:i/>
        </w:rPr>
        <w:t xml:space="preserve">have </w:t>
      </w:r>
      <w:r w:rsidR="006B1CCF" w:rsidRPr="00FD547D">
        <w:rPr>
          <w:i/>
        </w:rPr>
        <w:t xml:space="preserve">made </w:t>
      </w:r>
      <w:r w:rsidRPr="00FD547D">
        <w:rPr>
          <w:i/>
        </w:rPr>
        <w:t xml:space="preserve">a covenant with death. That covenant </w:t>
      </w:r>
      <w:r w:rsidR="006B1CCF" w:rsidRPr="00FD547D">
        <w:rPr>
          <w:i/>
        </w:rPr>
        <w:t>with</w:t>
      </w:r>
      <w:r w:rsidRPr="00FD547D">
        <w:rPr>
          <w:i/>
        </w:rPr>
        <w:t xml:space="preserve"> death is on the enemy</w:t>
      </w:r>
      <w:r w:rsidR="00226F79" w:rsidRPr="00FD547D">
        <w:rPr>
          <w:i/>
        </w:rPr>
        <w:t>’</w:t>
      </w:r>
      <w:r w:rsidRPr="00FD547D">
        <w:rPr>
          <w:i/>
        </w:rPr>
        <w:t>s heart</w:t>
      </w:r>
      <w:r w:rsidR="006B1CCF" w:rsidRPr="00FD547D">
        <w:rPr>
          <w:i/>
        </w:rPr>
        <w:t>,</w:t>
      </w:r>
      <w:r w:rsidRPr="00FD547D">
        <w:rPr>
          <w:i/>
        </w:rPr>
        <w:t xml:space="preserve"> to bring that up again in the generation the Lord returns. So this is not just an ancient warning that passed away. It is going to have a contemporary application in Israel and in the nations of the earth.</w:t>
      </w:r>
    </w:p>
    <w:p w14:paraId="11015D28" w14:textId="3B4FF30F" w:rsidR="00C56D21" w:rsidRPr="00FD547D" w:rsidRDefault="00D76D74" w:rsidP="00C203C1">
      <w:pPr>
        <w:pStyle w:val="BodyText1"/>
        <w:rPr>
          <w:i/>
        </w:rPr>
      </w:pPr>
      <w:r w:rsidRPr="00FD547D">
        <w:rPr>
          <w:i/>
        </w:rPr>
        <w:t xml:space="preserve">You can read the rest of it </w:t>
      </w:r>
      <w:r w:rsidR="00C56D21" w:rsidRPr="00FD547D">
        <w:rPr>
          <w:i/>
        </w:rPr>
        <w:t xml:space="preserve">here. It goes back </w:t>
      </w:r>
      <w:r w:rsidR="006B1CCF" w:rsidRPr="00FD547D">
        <w:rPr>
          <w:i/>
        </w:rPr>
        <w:t>and forth between the negative—</w:t>
      </w:r>
      <w:r w:rsidR="00C56D21" w:rsidRPr="00FD547D">
        <w:rPr>
          <w:i/>
        </w:rPr>
        <w:t xml:space="preserve">I am going to </w:t>
      </w:r>
      <w:r w:rsidR="006B1CCF" w:rsidRPr="00FD547D">
        <w:rPr>
          <w:i/>
        </w:rPr>
        <w:t>deal with darkness head on—and the positive—</w:t>
      </w:r>
      <w:r w:rsidR="00C56D21" w:rsidRPr="00FD547D">
        <w:rPr>
          <w:i/>
        </w:rPr>
        <w:t>I am going to restore and recover. So Isaiah goes back and forth, the positive, the negative. The reason that is important to know is that a lot of groups are focused only on the positive. Some groups, not so many</w:t>
      </w:r>
      <w:r w:rsidRPr="00FD547D">
        <w:rPr>
          <w:i/>
        </w:rPr>
        <w:t>,</w:t>
      </w:r>
      <w:r w:rsidR="00C56D21" w:rsidRPr="00FD547D">
        <w:rPr>
          <w:i/>
        </w:rPr>
        <w:t xml:space="preserve"> are fo</w:t>
      </w:r>
      <w:r w:rsidRPr="00FD547D">
        <w:rPr>
          <w:i/>
        </w:rPr>
        <w:t>cused only on the negative. The</w:t>
      </w:r>
      <w:r w:rsidR="00C56D21" w:rsidRPr="00FD547D">
        <w:rPr>
          <w:i/>
        </w:rPr>
        <w:t xml:space="preserve"> prophetic burden of the Lord is positive </w:t>
      </w:r>
      <w:r w:rsidR="00C56D21" w:rsidRPr="00FD547D">
        <w:rPr>
          <w:b/>
          <w:i/>
        </w:rPr>
        <w:t>and</w:t>
      </w:r>
      <w:r w:rsidR="00C56D21" w:rsidRPr="00FD547D">
        <w:rPr>
          <w:i/>
        </w:rPr>
        <w:t xml:space="preserve"> negative. We cannot pick one or the other because it is not the truth without both elements involved.</w:t>
      </w:r>
    </w:p>
    <w:p w14:paraId="7C5F8438" w14:textId="77777777" w:rsidR="0051031A" w:rsidRDefault="0044646E" w:rsidP="00457E6D">
      <w:pPr>
        <w:pStyle w:val="Lv2-J"/>
        <w:rPr>
          <w:szCs w:val="24"/>
        </w:rPr>
      </w:pPr>
      <w:r w:rsidRPr="00B72320">
        <w:rPr>
          <w:szCs w:val="24"/>
        </w:rPr>
        <w:t xml:space="preserve">Isaiah </w:t>
      </w:r>
      <w:r w:rsidR="002F5ACC" w:rsidRPr="00B72320">
        <w:rPr>
          <w:szCs w:val="24"/>
        </w:rPr>
        <w:t xml:space="preserve">sought to convince the leaders of </w:t>
      </w:r>
      <w:r w:rsidRPr="00B72320">
        <w:rPr>
          <w:szCs w:val="24"/>
        </w:rPr>
        <w:t xml:space="preserve">Jerusalem </w:t>
      </w:r>
      <w:r w:rsidR="006F6CA8" w:rsidRPr="00B72320">
        <w:rPr>
          <w:szCs w:val="24"/>
        </w:rPr>
        <w:t xml:space="preserve">not </w:t>
      </w:r>
      <w:r w:rsidRPr="00B72320">
        <w:rPr>
          <w:szCs w:val="24"/>
        </w:rPr>
        <w:t xml:space="preserve">to </w:t>
      </w:r>
      <w:r w:rsidR="002F5ACC" w:rsidRPr="00B72320">
        <w:rPr>
          <w:szCs w:val="24"/>
        </w:rPr>
        <w:t xml:space="preserve">look to </w:t>
      </w:r>
      <w:r w:rsidRPr="00B72320">
        <w:rPr>
          <w:szCs w:val="24"/>
        </w:rPr>
        <w:t xml:space="preserve">other nations </w:t>
      </w:r>
      <w:r w:rsidR="002F5ACC" w:rsidRPr="00B72320">
        <w:rPr>
          <w:szCs w:val="24"/>
        </w:rPr>
        <w:t>for their national protection</w:t>
      </w:r>
      <w:r w:rsidR="00735EDF" w:rsidRPr="00B72320">
        <w:rPr>
          <w:szCs w:val="24"/>
        </w:rPr>
        <w:t>, but</w:t>
      </w:r>
      <w:r w:rsidR="002F5ACC" w:rsidRPr="00B72320">
        <w:rPr>
          <w:szCs w:val="24"/>
        </w:rPr>
        <w:t xml:space="preserve"> </w:t>
      </w:r>
      <w:r w:rsidR="0051031A" w:rsidRPr="00B72320">
        <w:rPr>
          <w:szCs w:val="24"/>
        </w:rPr>
        <w:t xml:space="preserve">rather </w:t>
      </w:r>
      <w:r w:rsidR="002F5ACC" w:rsidRPr="00B72320">
        <w:rPr>
          <w:szCs w:val="24"/>
        </w:rPr>
        <w:t xml:space="preserve">to </w:t>
      </w:r>
      <w:r w:rsidRPr="00B72320">
        <w:rPr>
          <w:szCs w:val="24"/>
        </w:rPr>
        <w:t xml:space="preserve">trust </w:t>
      </w:r>
      <w:r w:rsidR="002F5ACC" w:rsidRPr="00B72320">
        <w:rPr>
          <w:szCs w:val="24"/>
        </w:rPr>
        <w:t xml:space="preserve">the Lord </w:t>
      </w:r>
      <w:r w:rsidRPr="00B72320">
        <w:rPr>
          <w:szCs w:val="24"/>
        </w:rPr>
        <w:t>to save them</w:t>
      </w:r>
      <w:r w:rsidR="003A7B24" w:rsidRPr="00B72320">
        <w:rPr>
          <w:szCs w:val="24"/>
        </w:rPr>
        <w:t xml:space="preserve">. </w:t>
      </w:r>
      <w:r w:rsidR="0051031A" w:rsidRPr="00B72320">
        <w:rPr>
          <w:szCs w:val="24"/>
        </w:rPr>
        <w:t xml:space="preserve">Isaiah </w:t>
      </w:r>
      <w:r w:rsidR="003A7B24" w:rsidRPr="00B72320">
        <w:rPr>
          <w:szCs w:val="24"/>
        </w:rPr>
        <w:t xml:space="preserve">wanted the people in Jerusalem to </w:t>
      </w:r>
      <w:r w:rsidR="00024DB7" w:rsidRPr="00B72320">
        <w:rPr>
          <w:szCs w:val="24"/>
        </w:rPr>
        <w:t xml:space="preserve">avoid the suffering that </w:t>
      </w:r>
      <w:r w:rsidR="003A7B24" w:rsidRPr="00B72320">
        <w:rPr>
          <w:szCs w:val="24"/>
        </w:rPr>
        <w:t xml:space="preserve">the northern kingdom of </w:t>
      </w:r>
      <w:r w:rsidR="00024DB7" w:rsidRPr="00B72320">
        <w:rPr>
          <w:szCs w:val="24"/>
        </w:rPr>
        <w:t>Israel endur</w:t>
      </w:r>
      <w:r w:rsidR="003A7B24" w:rsidRPr="00B72320">
        <w:rPr>
          <w:szCs w:val="24"/>
        </w:rPr>
        <w:t>e</w:t>
      </w:r>
      <w:r w:rsidR="0051031A" w:rsidRPr="00B72320">
        <w:rPr>
          <w:szCs w:val="24"/>
        </w:rPr>
        <w:t>d</w:t>
      </w:r>
      <w:r w:rsidR="00024DB7" w:rsidRPr="00B72320">
        <w:rPr>
          <w:szCs w:val="24"/>
        </w:rPr>
        <w:t xml:space="preserve"> </w:t>
      </w:r>
      <w:r w:rsidR="0051031A" w:rsidRPr="00B72320">
        <w:rPr>
          <w:szCs w:val="24"/>
        </w:rPr>
        <w:t>at the hands of the Assyrians</w:t>
      </w:r>
      <w:r w:rsidR="00735EDF" w:rsidRPr="00B72320">
        <w:rPr>
          <w:szCs w:val="24"/>
        </w:rPr>
        <w:t>.</w:t>
      </w:r>
    </w:p>
    <w:p w14:paraId="77605D7D" w14:textId="258DDF22" w:rsidR="00C56D21" w:rsidRPr="00313FC9" w:rsidRDefault="00D76D74" w:rsidP="00D76D74">
      <w:pPr>
        <w:pStyle w:val="BodyText1"/>
        <w:rPr>
          <w:i/>
        </w:rPr>
      </w:pPr>
      <w:r w:rsidRPr="00313FC9">
        <w:rPr>
          <w:i/>
        </w:rPr>
        <w:t>What Isaiah was doing here—</w:t>
      </w:r>
      <w:r w:rsidR="00C56D21" w:rsidRPr="00313FC9">
        <w:rPr>
          <w:i/>
        </w:rPr>
        <w:t>and I feel this in my heart about contemporary lea</w:t>
      </w:r>
      <w:r w:rsidRPr="00313FC9">
        <w:rPr>
          <w:i/>
        </w:rPr>
        <w:t>ders in the nations right now</w:t>
      </w:r>
      <w:r w:rsidR="00CC5317" w:rsidRPr="00313FC9">
        <w:rPr>
          <w:i/>
        </w:rPr>
        <w:t>—h</w:t>
      </w:r>
      <w:r w:rsidR="00C56D21" w:rsidRPr="00313FC9">
        <w:rPr>
          <w:i/>
        </w:rPr>
        <w:t>e wanted to convince the leaders of Jerusalem not to look to other nations for the national sa</w:t>
      </w:r>
      <w:r w:rsidR="004936E0" w:rsidRPr="00313FC9">
        <w:rPr>
          <w:i/>
        </w:rPr>
        <w:t>fety. He was convincing them, “D</w:t>
      </w:r>
      <w:r w:rsidR="00C56D21" w:rsidRPr="00313FC9">
        <w:rPr>
          <w:i/>
        </w:rPr>
        <w:t xml:space="preserve">o not go down to Egypt and make a covenant to try to get out of pressure with Assyria. Do not wheel and deal with Assyria and compromise and make a covenant with them to </w:t>
      </w:r>
      <w:r w:rsidR="004936E0" w:rsidRPr="00313FC9">
        <w:rPr>
          <w:i/>
        </w:rPr>
        <w:t>buy your way out of trouble. Do not do that!</w:t>
      </w:r>
      <w:r w:rsidR="00C56D21" w:rsidRPr="00313FC9">
        <w:rPr>
          <w:i/>
        </w:rPr>
        <w:t xml:space="preserve"> Call out on the name of the Lord.</w:t>
      </w:r>
      <w:r w:rsidR="004936E0" w:rsidRPr="00313FC9">
        <w:rPr>
          <w:i/>
        </w:rPr>
        <w:t>”</w:t>
      </w:r>
    </w:p>
    <w:p w14:paraId="7E8E6F25" w14:textId="48191C8D" w:rsidR="004936E0" w:rsidRPr="00EC3A2B" w:rsidRDefault="004936E0" w:rsidP="00D76D74">
      <w:pPr>
        <w:pStyle w:val="BodyText1"/>
        <w:rPr>
          <w:i/>
        </w:rPr>
      </w:pPr>
      <w:r w:rsidRPr="00EC3A2B">
        <w:rPr>
          <w:i/>
        </w:rPr>
        <w:t>We look back</w:t>
      </w:r>
      <w:r w:rsidR="00EC3A2B" w:rsidRPr="00EC3A2B">
        <w:rPr>
          <w:i/>
        </w:rPr>
        <w:t>,</w:t>
      </w:r>
      <w:r w:rsidRPr="00EC3A2B">
        <w:rPr>
          <w:i/>
        </w:rPr>
        <w:t xml:space="preserve"> and we say, “W</w:t>
      </w:r>
      <w:r w:rsidR="00C56D21" w:rsidRPr="00EC3A2B">
        <w:rPr>
          <w:i/>
        </w:rPr>
        <w:t>ell</w:t>
      </w:r>
      <w:r w:rsidRPr="00EC3A2B">
        <w:rPr>
          <w:i/>
        </w:rPr>
        <w:t>,</w:t>
      </w:r>
      <w:r w:rsidR="00C56D21" w:rsidRPr="00EC3A2B">
        <w:rPr>
          <w:i/>
        </w:rPr>
        <w:t xml:space="preserve"> that is kind of neat.</w:t>
      </w:r>
      <w:r w:rsidRPr="00EC3A2B">
        <w:rPr>
          <w:i/>
        </w:rPr>
        <w:t>”</w:t>
      </w:r>
    </w:p>
    <w:p w14:paraId="46EF7C12" w14:textId="717A63EF" w:rsidR="00C56D21" w:rsidRPr="00EC3A2B" w:rsidRDefault="00C56D21" w:rsidP="00D76D74">
      <w:pPr>
        <w:pStyle w:val="BodyText1"/>
        <w:rPr>
          <w:i/>
        </w:rPr>
      </w:pPr>
      <w:r w:rsidRPr="00EC3A2B">
        <w:rPr>
          <w:i/>
        </w:rPr>
        <w:t>The Lord is saying</w:t>
      </w:r>
      <w:r w:rsidR="004936E0" w:rsidRPr="00EC3A2B">
        <w:rPr>
          <w:i/>
        </w:rPr>
        <w:t xml:space="preserve"> through this, as it were</w:t>
      </w:r>
      <w:r w:rsidRPr="00EC3A2B">
        <w:rPr>
          <w:i/>
        </w:rPr>
        <w:t xml:space="preserve">, </w:t>
      </w:r>
      <w:r w:rsidR="004936E0" w:rsidRPr="00EC3A2B">
        <w:rPr>
          <w:i/>
        </w:rPr>
        <w:t>“</w:t>
      </w:r>
      <w:r w:rsidRPr="00EC3A2B">
        <w:rPr>
          <w:i/>
        </w:rPr>
        <w:t>I am s</w:t>
      </w:r>
      <w:r w:rsidR="004936E0" w:rsidRPr="00EC3A2B">
        <w:rPr>
          <w:i/>
        </w:rPr>
        <w:t>aying the same thing to America.</w:t>
      </w:r>
      <w:r w:rsidRPr="00EC3A2B">
        <w:rPr>
          <w:i/>
        </w:rPr>
        <w:t xml:space="preserve"> I am saying the same thing to Israel right now.</w:t>
      </w:r>
      <w:r w:rsidR="004936E0" w:rsidRPr="00EC3A2B">
        <w:rPr>
          <w:i/>
        </w:rPr>
        <w:t>”</w:t>
      </w:r>
      <w:r w:rsidRPr="00EC3A2B">
        <w:rPr>
          <w:i/>
        </w:rPr>
        <w:t xml:space="preserve"> </w:t>
      </w:r>
      <w:r w:rsidR="004936E0" w:rsidRPr="00EC3A2B">
        <w:rPr>
          <w:i/>
        </w:rPr>
        <w:t>R</w:t>
      </w:r>
      <w:r w:rsidRPr="00EC3A2B">
        <w:rPr>
          <w:i/>
        </w:rPr>
        <w:t xml:space="preserve">ight now the most normal paradigm in any nation is to make political alliances with </w:t>
      </w:r>
      <w:r w:rsidR="004936E0" w:rsidRPr="00EC3A2B">
        <w:rPr>
          <w:i/>
        </w:rPr>
        <w:t xml:space="preserve">other </w:t>
      </w:r>
      <w:r w:rsidRPr="00EC3A2B">
        <w:rPr>
          <w:i/>
        </w:rPr>
        <w:t>nations to get out of trouble. This is what Isaiah was resisting with great energy.</w:t>
      </w:r>
    </w:p>
    <w:p w14:paraId="6C779B86" w14:textId="595B1544" w:rsidR="00C56D21" w:rsidRPr="00EC3A2B" w:rsidRDefault="00C56D21" w:rsidP="00D76D74">
      <w:pPr>
        <w:pStyle w:val="BodyText1"/>
        <w:rPr>
          <w:i/>
        </w:rPr>
      </w:pPr>
      <w:r w:rsidRPr="00EC3A2B">
        <w:rPr>
          <w:i/>
        </w:rPr>
        <w:t>I look at today</w:t>
      </w:r>
      <w:r w:rsidR="00933000" w:rsidRPr="00EC3A2B">
        <w:rPr>
          <w:i/>
        </w:rPr>
        <w:t>,</w:t>
      </w:r>
      <w:r w:rsidRPr="00EC3A2B">
        <w:rPr>
          <w:i/>
        </w:rPr>
        <w:t xml:space="preserve"> and I </w:t>
      </w:r>
      <w:r w:rsidR="00933000" w:rsidRPr="00EC3A2B">
        <w:rPr>
          <w:i/>
        </w:rPr>
        <w:t>think</w:t>
      </w:r>
      <w:r w:rsidRPr="00EC3A2B">
        <w:rPr>
          <w:i/>
        </w:rPr>
        <w:t xml:space="preserve">, </w:t>
      </w:r>
      <w:r w:rsidR="00933000" w:rsidRPr="00EC3A2B">
        <w:rPr>
          <w:i/>
        </w:rPr>
        <w:t>“</w:t>
      </w:r>
      <w:r w:rsidRPr="00EC3A2B">
        <w:rPr>
          <w:i/>
        </w:rPr>
        <w:t>Isaiah</w:t>
      </w:r>
      <w:r w:rsidR="00933000" w:rsidRPr="00EC3A2B">
        <w:rPr>
          <w:i/>
        </w:rPr>
        <w:t>,</w:t>
      </w:r>
      <w:r w:rsidRPr="00EC3A2B">
        <w:rPr>
          <w:i/>
        </w:rPr>
        <w:t xml:space="preserve"> you just would not have fit in well </w:t>
      </w:r>
      <w:r w:rsidR="00933000" w:rsidRPr="00EC3A2B">
        <w:rPr>
          <w:i/>
        </w:rPr>
        <w:t xml:space="preserve">today </w:t>
      </w:r>
      <w:r w:rsidRPr="00EC3A2B">
        <w:rPr>
          <w:i/>
        </w:rPr>
        <w:t>at all</w:t>
      </w:r>
      <w:r w:rsidR="00933000" w:rsidRPr="00EC3A2B">
        <w:rPr>
          <w:i/>
        </w:rPr>
        <w:t>, w</w:t>
      </w:r>
      <w:r w:rsidRPr="00EC3A2B">
        <w:rPr>
          <w:i/>
        </w:rPr>
        <w:t>hether in the US scene or the Israel scene or the interna</w:t>
      </w:r>
      <w:r w:rsidR="00933000" w:rsidRPr="00EC3A2B">
        <w:rPr>
          <w:i/>
        </w:rPr>
        <w:t>tional scene” because he kept saying, “Cry out to God. W</w:t>
      </w:r>
      <w:r w:rsidRPr="00EC3A2B">
        <w:rPr>
          <w:i/>
        </w:rPr>
        <w:t xml:space="preserve">alk out the covenant </w:t>
      </w:r>
      <w:r w:rsidRPr="00EC3A2B">
        <w:rPr>
          <w:i/>
        </w:rPr>
        <w:lastRenderedPageBreak/>
        <w:t>with God, and do not get into a compromising covenant with any nation because you think it can make you better</w:t>
      </w:r>
      <w:r w:rsidR="00933000" w:rsidRPr="00EC3A2B">
        <w:rPr>
          <w:i/>
        </w:rPr>
        <w:t>, not</w:t>
      </w:r>
      <w:r w:rsidRPr="00EC3A2B">
        <w:rPr>
          <w:i/>
        </w:rPr>
        <w:t xml:space="preserve"> if it makes you compromise your covenant with God.</w:t>
      </w:r>
      <w:r w:rsidR="00933000" w:rsidRPr="00EC3A2B">
        <w:rPr>
          <w:i/>
        </w:rPr>
        <w:t>”</w:t>
      </w:r>
    </w:p>
    <w:p w14:paraId="4958DD70" w14:textId="221FB3DE" w:rsidR="008F135B" w:rsidRPr="008C6FBB" w:rsidRDefault="00C56D21" w:rsidP="00D76D74">
      <w:pPr>
        <w:pStyle w:val="BodyText1"/>
        <w:rPr>
          <w:i/>
        </w:rPr>
      </w:pPr>
      <w:r w:rsidRPr="008C6FBB">
        <w:rPr>
          <w:i/>
        </w:rPr>
        <w:t>Now the reason Isaiah was so energized abou</w:t>
      </w:r>
      <w:r w:rsidR="00933000" w:rsidRPr="008C6FBB">
        <w:rPr>
          <w:i/>
        </w:rPr>
        <w:t>t this in Jerusalem down south—</w:t>
      </w:r>
      <w:r w:rsidRPr="008C6FBB">
        <w:rPr>
          <w:i/>
        </w:rPr>
        <w:t>that is where Isaiah live</w:t>
      </w:r>
      <w:r w:rsidR="00933000" w:rsidRPr="008C6FBB">
        <w:rPr>
          <w:i/>
        </w:rPr>
        <w:t>d</w:t>
      </w:r>
      <w:r w:rsidR="00532DE2" w:rsidRPr="008C6FBB">
        <w:rPr>
          <w:i/>
        </w:rPr>
        <w:t>,</w:t>
      </w:r>
      <w:r w:rsidR="00933000" w:rsidRPr="008C6FBB">
        <w:rPr>
          <w:i/>
        </w:rPr>
        <w:t xml:space="preserve"> down in Jerusalem</w:t>
      </w:r>
      <w:r w:rsidR="00532DE2" w:rsidRPr="008C6FBB">
        <w:rPr>
          <w:i/>
        </w:rPr>
        <w:t>,</w:t>
      </w:r>
      <w:r w:rsidR="00933000" w:rsidRPr="008C6FBB">
        <w:rPr>
          <w:i/>
        </w:rPr>
        <w:t xml:space="preserve"> down south—was </w:t>
      </w:r>
      <w:r w:rsidRPr="008C6FBB">
        <w:rPr>
          <w:i/>
        </w:rPr>
        <w:t xml:space="preserve">because he saw the trouble up north. </w:t>
      </w:r>
      <w:r w:rsidR="00933000" w:rsidRPr="008C6FBB">
        <w:rPr>
          <w:i/>
        </w:rPr>
        <w:t>R</w:t>
      </w:r>
      <w:r w:rsidRPr="008C6FBB">
        <w:rPr>
          <w:i/>
        </w:rPr>
        <w:t>emember the civil war</w:t>
      </w:r>
      <w:r w:rsidR="00292370" w:rsidRPr="008C6FBB">
        <w:rPr>
          <w:i/>
        </w:rPr>
        <w:t xml:space="preserve"> had</w:t>
      </w:r>
      <w:r w:rsidRPr="008C6FBB">
        <w:rPr>
          <w:i/>
        </w:rPr>
        <w:t xml:space="preserve"> happened about 200 years earli</w:t>
      </w:r>
      <w:r w:rsidR="00292370" w:rsidRPr="008C6FBB">
        <w:rPr>
          <w:i/>
        </w:rPr>
        <w:t>er. The north and the south had</w:t>
      </w:r>
      <w:r w:rsidRPr="008C6FBB">
        <w:rPr>
          <w:i/>
        </w:rPr>
        <w:t xml:space="preserve"> been divided for about 200 years</w:t>
      </w:r>
      <w:r w:rsidR="00292370" w:rsidRPr="008C6FBB">
        <w:rPr>
          <w:i/>
        </w:rPr>
        <w:t>, and they stayed divided. They never got healed b</w:t>
      </w:r>
      <w:r w:rsidRPr="008C6FBB">
        <w:rPr>
          <w:i/>
        </w:rPr>
        <w:t>ecause the north went into judgment, was scattered in the nations</w:t>
      </w:r>
      <w:r w:rsidR="00292370" w:rsidRPr="008C6FBB">
        <w:rPr>
          <w:i/>
        </w:rPr>
        <w:t>,</w:t>
      </w:r>
      <w:r w:rsidRPr="008C6FBB">
        <w:rPr>
          <w:i/>
        </w:rPr>
        <w:t xml:space="preserve"> and never</w:t>
      </w:r>
      <w:r w:rsidR="00292370" w:rsidRPr="008C6FBB">
        <w:rPr>
          <w:i/>
        </w:rPr>
        <w:t xml:space="preserve"> actually</w:t>
      </w:r>
      <w:r w:rsidRPr="008C6FBB">
        <w:rPr>
          <w:i/>
        </w:rPr>
        <w:t xml:space="preserve"> returned. That is what is referred to as the ten lost tribes of Israel. They are scattered in the nati</w:t>
      </w:r>
      <w:r w:rsidR="008C6FBB">
        <w:rPr>
          <w:i/>
        </w:rPr>
        <w:t xml:space="preserve">ons somewhere. </w:t>
      </w:r>
      <w:r w:rsidR="008F135B" w:rsidRPr="008C6FBB">
        <w:rPr>
          <w:i/>
        </w:rPr>
        <w:t>B</w:t>
      </w:r>
      <w:r w:rsidRPr="008C6FBB">
        <w:rPr>
          <w:i/>
        </w:rPr>
        <w:t xml:space="preserve">ecause </w:t>
      </w:r>
      <w:r w:rsidR="008F135B" w:rsidRPr="008C6FBB">
        <w:rPr>
          <w:i/>
        </w:rPr>
        <w:t xml:space="preserve">they were scattered up north </w:t>
      </w:r>
      <w:r w:rsidRPr="008C6FBB">
        <w:rPr>
          <w:i/>
        </w:rPr>
        <w:t>in Isaiah</w:t>
      </w:r>
      <w:r w:rsidR="00226F79" w:rsidRPr="008C6FBB">
        <w:rPr>
          <w:i/>
        </w:rPr>
        <w:t>’</w:t>
      </w:r>
      <w:r w:rsidRPr="008C6FBB">
        <w:rPr>
          <w:i/>
        </w:rPr>
        <w:t>s lifetime</w:t>
      </w:r>
      <w:r w:rsidR="008F135B" w:rsidRPr="008C6FBB">
        <w:rPr>
          <w:i/>
        </w:rPr>
        <w:t>, h</w:t>
      </w:r>
      <w:r w:rsidRPr="008C6FBB">
        <w:rPr>
          <w:i/>
        </w:rPr>
        <w:t xml:space="preserve">e </w:t>
      </w:r>
      <w:r w:rsidR="008F135B" w:rsidRPr="008C6FBB">
        <w:rPr>
          <w:i/>
        </w:rPr>
        <w:t>was down south saying, “G</w:t>
      </w:r>
      <w:r w:rsidRPr="008C6FBB">
        <w:rPr>
          <w:i/>
        </w:rPr>
        <w:t>uys</w:t>
      </w:r>
      <w:r w:rsidR="008F135B" w:rsidRPr="008C6FBB">
        <w:rPr>
          <w:i/>
        </w:rPr>
        <w:t>,</w:t>
      </w:r>
      <w:r w:rsidRPr="008C6FBB">
        <w:rPr>
          <w:i/>
        </w:rPr>
        <w:t xml:space="preserve"> the same thing is going to happen to you down here</w:t>
      </w:r>
      <w:r w:rsidR="008F135B" w:rsidRPr="008C6FBB">
        <w:rPr>
          <w:i/>
        </w:rPr>
        <w:t xml:space="preserve"> that happened to them up there, b</w:t>
      </w:r>
      <w:r w:rsidRPr="008C6FBB">
        <w:rPr>
          <w:i/>
        </w:rPr>
        <w:t>ecause they compromised the covenant with God to make covenant</w:t>
      </w:r>
      <w:r w:rsidR="008F135B" w:rsidRPr="008C6FBB">
        <w:rPr>
          <w:i/>
        </w:rPr>
        <w:t>s</w:t>
      </w:r>
      <w:r w:rsidRPr="008C6FBB">
        <w:rPr>
          <w:i/>
        </w:rPr>
        <w:t xml:space="preserve"> with nations. They did not call out to the Lord. You are in the same trajectory right now.</w:t>
      </w:r>
      <w:r w:rsidR="008F135B" w:rsidRPr="008C6FBB">
        <w:rPr>
          <w:i/>
        </w:rPr>
        <w:t>”</w:t>
      </w:r>
    </w:p>
    <w:p w14:paraId="52604B06" w14:textId="77777777" w:rsidR="008F135B" w:rsidRPr="008C6FBB" w:rsidRDefault="008F135B" w:rsidP="00D76D74">
      <w:pPr>
        <w:pStyle w:val="BodyText1"/>
        <w:rPr>
          <w:i/>
        </w:rPr>
      </w:pPr>
      <w:r w:rsidRPr="008C6FBB">
        <w:rPr>
          <w:i/>
        </w:rPr>
        <w:t>The leaders of Jerusalem said, “O</w:t>
      </w:r>
      <w:r w:rsidR="00C56D21" w:rsidRPr="008C6FBB">
        <w:rPr>
          <w:i/>
        </w:rPr>
        <w:t>h Isaiah</w:t>
      </w:r>
      <w:r w:rsidRPr="008C6FBB">
        <w:rPr>
          <w:i/>
        </w:rPr>
        <w:t>, just calm down a little bit! L</w:t>
      </w:r>
      <w:r w:rsidR="00C56D21" w:rsidRPr="008C6FBB">
        <w:rPr>
          <w:i/>
        </w:rPr>
        <w:t>et</w:t>
      </w:r>
      <w:r w:rsidR="00226F79" w:rsidRPr="008C6FBB">
        <w:rPr>
          <w:i/>
        </w:rPr>
        <w:t>’</w:t>
      </w:r>
      <w:r w:rsidR="00C56D21" w:rsidRPr="008C6FBB">
        <w:rPr>
          <w:i/>
        </w:rPr>
        <w:t>s be practical.</w:t>
      </w:r>
      <w:r w:rsidRPr="008C6FBB">
        <w:rPr>
          <w:i/>
        </w:rPr>
        <w:t>”</w:t>
      </w:r>
    </w:p>
    <w:p w14:paraId="1A35E3B5" w14:textId="77777777" w:rsidR="008F135B" w:rsidRPr="008C6FBB" w:rsidRDefault="00C56D21" w:rsidP="00D76D74">
      <w:pPr>
        <w:pStyle w:val="BodyText1"/>
        <w:rPr>
          <w:i/>
        </w:rPr>
      </w:pPr>
      <w:r w:rsidRPr="008C6FBB">
        <w:rPr>
          <w:i/>
        </w:rPr>
        <w:t xml:space="preserve">He </w:t>
      </w:r>
      <w:r w:rsidR="008F135B" w:rsidRPr="008C6FBB">
        <w:rPr>
          <w:i/>
        </w:rPr>
        <w:t>said, “N</w:t>
      </w:r>
      <w:r w:rsidRPr="008C6FBB">
        <w:rPr>
          <w:i/>
        </w:rPr>
        <w:t>o</w:t>
      </w:r>
      <w:r w:rsidR="008F135B" w:rsidRPr="008C6FBB">
        <w:rPr>
          <w:i/>
        </w:rPr>
        <w:t>! L</w:t>
      </w:r>
      <w:r w:rsidRPr="008C6FBB">
        <w:rPr>
          <w:i/>
        </w:rPr>
        <w:t>ook what happened up north.</w:t>
      </w:r>
      <w:r w:rsidR="008F135B" w:rsidRPr="008C6FBB">
        <w:rPr>
          <w:i/>
        </w:rPr>
        <w:t>”</w:t>
      </w:r>
    </w:p>
    <w:p w14:paraId="78272D70" w14:textId="354402F2" w:rsidR="00C56D21" w:rsidRPr="008C6FBB" w:rsidRDefault="008F135B" w:rsidP="00D76D74">
      <w:pPr>
        <w:pStyle w:val="BodyText1"/>
        <w:rPr>
          <w:i/>
        </w:rPr>
      </w:pPr>
      <w:r w:rsidRPr="008C6FBB">
        <w:rPr>
          <w:i/>
        </w:rPr>
        <w:t>“</w:t>
      </w:r>
      <w:r w:rsidR="00C56D21" w:rsidRPr="008C6FBB">
        <w:rPr>
          <w:i/>
        </w:rPr>
        <w:t>Yeah</w:t>
      </w:r>
      <w:r w:rsidRPr="008C6FBB">
        <w:rPr>
          <w:i/>
        </w:rPr>
        <w:t>,</w:t>
      </w:r>
      <w:r w:rsidR="00C56D21" w:rsidRPr="008C6FBB">
        <w:rPr>
          <w:i/>
        </w:rPr>
        <w:t xml:space="preserve"> but they were really bad. You know we are not near</w:t>
      </w:r>
      <w:r w:rsidR="008C6FBB" w:rsidRPr="008C6FBB">
        <w:rPr>
          <w:i/>
        </w:rPr>
        <w:t>ly</w:t>
      </w:r>
      <w:r w:rsidR="00C56D21" w:rsidRPr="008C6FBB">
        <w:rPr>
          <w:i/>
        </w:rPr>
        <w:t xml:space="preserve"> so bad.</w:t>
      </w:r>
      <w:r w:rsidRPr="008C6FBB">
        <w:rPr>
          <w:i/>
        </w:rPr>
        <w:t>”</w:t>
      </w:r>
    </w:p>
    <w:p w14:paraId="12072604" w14:textId="6F791FBD" w:rsidR="001D0104" w:rsidRDefault="006C6855" w:rsidP="00457E6D">
      <w:pPr>
        <w:pStyle w:val="Lv2-J"/>
        <w:rPr>
          <w:szCs w:val="24"/>
        </w:rPr>
      </w:pPr>
      <w:r w:rsidRPr="00B72320">
        <w:rPr>
          <w:szCs w:val="24"/>
        </w:rPr>
        <w:t xml:space="preserve">Some of the </w:t>
      </w:r>
      <w:r w:rsidR="00DB04AF" w:rsidRPr="00B72320">
        <w:rPr>
          <w:szCs w:val="24"/>
        </w:rPr>
        <w:t xml:space="preserve">prophecies in </w:t>
      </w:r>
      <w:r w:rsidR="0051031A" w:rsidRPr="00B72320">
        <w:rPr>
          <w:szCs w:val="24"/>
        </w:rPr>
        <w:t xml:space="preserve">Isaiah </w:t>
      </w:r>
      <w:r w:rsidR="001D0104" w:rsidRPr="00B72320">
        <w:rPr>
          <w:szCs w:val="24"/>
        </w:rPr>
        <w:t>28-29</w:t>
      </w:r>
      <w:r w:rsidR="00DB04AF" w:rsidRPr="00B72320">
        <w:rPr>
          <w:szCs w:val="24"/>
        </w:rPr>
        <w:t xml:space="preserve"> </w:t>
      </w:r>
      <w:r w:rsidR="001D0104" w:rsidRPr="00B72320">
        <w:rPr>
          <w:szCs w:val="24"/>
        </w:rPr>
        <w:t>were</w:t>
      </w:r>
      <w:r w:rsidR="003A7B24" w:rsidRPr="00B72320">
        <w:rPr>
          <w:szCs w:val="24"/>
        </w:rPr>
        <w:t xml:space="preserve"> fulfilled in part in context to Assyria</w:t>
      </w:r>
      <w:r w:rsidR="00226F79">
        <w:rPr>
          <w:szCs w:val="24"/>
        </w:rPr>
        <w:t>’</w:t>
      </w:r>
      <w:r w:rsidR="003A7B24" w:rsidRPr="00B72320">
        <w:rPr>
          <w:szCs w:val="24"/>
        </w:rPr>
        <w:t>s aggression against Jerusalem</w:t>
      </w:r>
      <w:r w:rsidR="00DB04AF" w:rsidRPr="00B72320">
        <w:rPr>
          <w:szCs w:val="24"/>
        </w:rPr>
        <w:t>;</w:t>
      </w:r>
      <w:r w:rsidR="003A7B24" w:rsidRPr="00B72320">
        <w:rPr>
          <w:szCs w:val="24"/>
        </w:rPr>
        <w:t xml:space="preserve"> </w:t>
      </w:r>
      <w:r w:rsidR="00DB04AF" w:rsidRPr="00B72320">
        <w:rPr>
          <w:szCs w:val="24"/>
        </w:rPr>
        <w:t xml:space="preserve">they </w:t>
      </w:r>
      <w:r w:rsidR="00735EDF" w:rsidRPr="00B72320">
        <w:rPr>
          <w:szCs w:val="24"/>
        </w:rPr>
        <w:t>will be fulfilled</w:t>
      </w:r>
      <w:r w:rsidR="003A7B24" w:rsidRPr="00B72320">
        <w:rPr>
          <w:szCs w:val="24"/>
        </w:rPr>
        <w:t xml:space="preserve"> </w:t>
      </w:r>
      <w:r w:rsidR="00DB04AF" w:rsidRPr="00B72320">
        <w:rPr>
          <w:szCs w:val="24"/>
        </w:rPr>
        <w:t xml:space="preserve">completely </w:t>
      </w:r>
      <w:r w:rsidR="00E2589A" w:rsidRPr="00B72320">
        <w:rPr>
          <w:szCs w:val="24"/>
        </w:rPr>
        <w:t>in the generation the Lord returns</w:t>
      </w:r>
      <w:r w:rsidR="00735EDF" w:rsidRPr="00B72320">
        <w:rPr>
          <w:szCs w:val="24"/>
        </w:rPr>
        <w:t>.</w:t>
      </w:r>
    </w:p>
    <w:p w14:paraId="16238BA6" w14:textId="0E6FB28D" w:rsidR="00CC3483" w:rsidRPr="00567F2C" w:rsidRDefault="00E9608F" w:rsidP="00CC3483">
      <w:pPr>
        <w:pStyle w:val="BodyText1"/>
        <w:rPr>
          <w:i/>
        </w:rPr>
      </w:pPr>
      <w:r w:rsidRPr="00567F2C">
        <w:rPr>
          <w:i/>
        </w:rPr>
        <w:t>This is the same principle—</w:t>
      </w:r>
      <w:r w:rsidR="00CC3483" w:rsidRPr="00567F2C">
        <w:rPr>
          <w:i/>
        </w:rPr>
        <w:t xml:space="preserve">I </w:t>
      </w:r>
      <w:r w:rsidRPr="00567F2C">
        <w:rPr>
          <w:i/>
        </w:rPr>
        <w:t>say</w:t>
      </w:r>
      <w:r w:rsidR="00CC3483" w:rsidRPr="00567F2C">
        <w:rPr>
          <w:i/>
        </w:rPr>
        <w:t xml:space="preserve"> it almost every </w:t>
      </w:r>
      <w:r w:rsidRPr="00567F2C">
        <w:rPr>
          <w:i/>
        </w:rPr>
        <w:t>session, and</w:t>
      </w:r>
      <w:r w:rsidR="00CC3483" w:rsidRPr="00567F2C">
        <w:rPr>
          <w:i/>
        </w:rPr>
        <w:t xml:space="preserve"> this is true not just in Isaiah but in all sixteen of the prophets </w:t>
      </w:r>
      <w:r w:rsidRPr="00567F2C">
        <w:rPr>
          <w:i/>
        </w:rPr>
        <w:t>of the Old Testament prophets—t</w:t>
      </w:r>
      <w:r w:rsidR="00CC3483" w:rsidRPr="00567F2C">
        <w:rPr>
          <w:i/>
        </w:rPr>
        <w:t xml:space="preserve">hat many of the prophecies had a partial fulfillment that was within the generation or two of the prophecy. They call that a </w:t>
      </w:r>
      <w:r w:rsidR="005037E5" w:rsidRPr="00567F2C">
        <w:rPr>
          <w:i/>
        </w:rPr>
        <w:t>“</w:t>
      </w:r>
      <w:r w:rsidR="00CC3483" w:rsidRPr="00567F2C">
        <w:rPr>
          <w:i/>
        </w:rPr>
        <w:t>near fulfillmen</w:t>
      </w:r>
      <w:r w:rsidRPr="00567F2C">
        <w:rPr>
          <w:i/>
        </w:rPr>
        <w:t>t.</w:t>
      </w:r>
      <w:r w:rsidR="005037E5" w:rsidRPr="00567F2C">
        <w:rPr>
          <w:i/>
        </w:rPr>
        <w:t>”</w:t>
      </w:r>
      <w:r w:rsidRPr="00567F2C">
        <w:rPr>
          <w:i/>
        </w:rPr>
        <w:t xml:space="preserve"> I</w:t>
      </w:r>
      <w:r w:rsidR="00CC3483" w:rsidRPr="00567F2C">
        <w:rPr>
          <w:i/>
        </w:rPr>
        <w:t>t was a partial</w:t>
      </w:r>
      <w:r w:rsidR="00567F2C" w:rsidRPr="00567F2C">
        <w:rPr>
          <w:i/>
        </w:rPr>
        <w:t>,</w:t>
      </w:r>
      <w:r w:rsidR="00CC3483" w:rsidRPr="00567F2C">
        <w:rPr>
          <w:i/>
        </w:rPr>
        <w:t xml:space="preserve"> local one. Many of them have a distant, far</w:t>
      </w:r>
      <w:r w:rsidRPr="00567F2C">
        <w:rPr>
          <w:i/>
        </w:rPr>
        <w:t>,</w:t>
      </w:r>
      <w:r w:rsidR="00CC3483" w:rsidRPr="00567F2C">
        <w:rPr>
          <w:i/>
        </w:rPr>
        <w:t xml:space="preserve"> global fulfillment in the generation the Lord returns. </w:t>
      </w:r>
    </w:p>
    <w:p w14:paraId="41DE0DCD" w14:textId="6E217D33" w:rsidR="00CC3483" w:rsidRPr="00567F2C" w:rsidRDefault="00CC3483" w:rsidP="00CC3483">
      <w:pPr>
        <w:pStyle w:val="BodyText1"/>
        <w:rPr>
          <w:i/>
        </w:rPr>
      </w:pPr>
      <w:r w:rsidRPr="00567F2C">
        <w:rPr>
          <w:i/>
        </w:rPr>
        <w:t>So there is a partial fulfillment that is near</w:t>
      </w:r>
      <w:r w:rsidR="00567F2C" w:rsidRPr="00567F2C">
        <w:rPr>
          <w:i/>
        </w:rPr>
        <w:t>,</w:t>
      </w:r>
      <w:r w:rsidRPr="00567F2C">
        <w:rPr>
          <w:i/>
        </w:rPr>
        <w:t xml:space="preserve"> within a generation or two. Then there is a distant fulfillment in the generation the Lord returns. </w:t>
      </w:r>
      <w:r w:rsidR="00E9608F" w:rsidRPr="00567F2C">
        <w:rPr>
          <w:i/>
        </w:rPr>
        <w:t>I do not know that the prophets</w:t>
      </w:r>
      <w:r w:rsidRPr="00567F2C">
        <w:rPr>
          <w:i/>
        </w:rPr>
        <w:t xml:space="preserve"> knew this</w:t>
      </w:r>
      <w:r w:rsidR="00E9608F" w:rsidRPr="00567F2C">
        <w:rPr>
          <w:i/>
        </w:rPr>
        <w:t>,</w:t>
      </w:r>
      <w:r w:rsidRPr="00567F2C">
        <w:rPr>
          <w:i/>
        </w:rPr>
        <w:t xml:space="preserve"> but by the Holy Spirit’s orchestration there are key phrases all along in the prophecies</w:t>
      </w:r>
      <w:r w:rsidR="00E9608F" w:rsidRPr="00567F2C">
        <w:rPr>
          <w:i/>
        </w:rPr>
        <w:t xml:space="preserve"> so</w:t>
      </w:r>
      <w:r w:rsidRPr="00567F2C">
        <w:rPr>
          <w:i/>
        </w:rPr>
        <w:t xml:space="preserve"> that you know it is for the end of the age because it did not happen 2,700 years ago or 2,000 years ago. There </w:t>
      </w:r>
      <w:r w:rsidR="00E9608F" w:rsidRPr="00567F2C">
        <w:rPr>
          <w:i/>
        </w:rPr>
        <w:t>are</w:t>
      </w:r>
      <w:r w:rsidRPr="00567F2C">
        <w:rPr>
          <w:i/>
        </w:rPr>
        <w:t xml:space="preserve"> key qualifiers like</w:t>
      </w:r>
      <w:r w:rsidR="00E9608F" w:rsidRPr="00567F2C">
        <w:rPr>
          <w:i/>
        </w:rPr>
        <w:t>, “I</w:t>
      </w:r>
      <w:r w:rsidRPr="00567F2C">
        <w:rPr>
          <w:i/>
        </w:rPr>
        <w:t>t w</w:t>
      </w:r>
      <w:r w:rsidR="00E9608F" w:rsidRPr="00567F2C">
        <w:rPr>
          <w:i/>
        </w:rPr>
        <w:t>ill touch the ends of the earth...” things like that. “All nations will tremble…”</w:t>
      </w:r>
      <w:r w:rsidRPr="00567F2C">
        <w:rPr>
          <w:i/>
        </w:rPr>
        <w:t xml:space="preserve"> things like that. </w:t>
      </w:r>
      <w:r w:rsidR="00E9608F" w:rsidRPr="00567F2C">
        <w:rPr>
          <w:i/>
        </w:rPr>
        <w:t>“</w:t>
      </w:r>
      <w:r w:rsidRPr="00567F2C">
        <w:rPr>
          <w:i/>
        </w:rPr>
        <w:t>Israel will be saved and cry out to God.</w:t>
      </w:r>
      <w:r w:rsidR="00E9608F" w:rsidRPr="00567F2C">
        <w:rPr>
          <w:i/>
        </w:rPr>
        <w:t>”</w:t>
      </w:r>
      <w:r w:rsidRPr="00567F2C">
        <w:rPr>
          <w:i/>
        </w:rPr>
        <w:t xml:space="preserve"> There </w:t>
      </w:r>
      <w:r w:rsidR="00E9608F" w:rsidRPr="00567F2C">
        <w:rPr>
          <w:i/>
        </w:rPr>
        <w:t>are</w:t>
      </w:r>
      <w:r w:rsidRPr="00567F2C">
        <w:rPr>
          <w:i/>
        </w:rPr>
        <w:t xml:space="preserve"> things like that to give indications that </w:t>
      </w:r>
      <w:r w:rsidR="00AC4711" w:rsidRPr="00567F2C">
        <w:rPr>
          <w:i/>
        </w:rPr>
        <w:t>it</w:t>
      </w:r>
      <w:r w:rsidRPr="00567F2C">
        <w:rPr>
          <w:i/>
        </w:rPr>
        <w:t xml:space="preserve"> is for the generation the Lord returns.</w:t>
      </w:r>
    </w:p>
    <w:p w14:paraId="374A128A" w14:textId="77777777" w:rsidR="00C13AA0" w:rsidRDefault="00C13AA0" w:rsidP="00457E6D">
      <w:pPr>
        <w:pStyle w:val="Lv3-K"/>
        <w:rPr>
          <w:szCs w:val="24"/>
        </w:rPr>
      </w:pPr>
      <w:bookmarkStart w:id="49" w:name="OLE_LINK48"/>
      <w:bookmarkStart w:id="50" w:name="OLE_LINK49"/>
      <w:bookmarkStart w:id="51" w:name="OLE_LINK54"/>
      <w:bookmarkEnd w:id="47"/>
      <w:r w:rsidRPr="00B72320">
        <w:rPr>
          <w:szCs w:val="24"/>
        </w:rPr>
        <w:t xml:space="preserve">Isaiah 28:1-13 </w:t>
      </w:r>
      <w:r w:rsidR="000333E3" w:rsidRPr="00B72320">
        <w:rPr>
          <w:szCs w:val="24"/>
        </w:rPr>
        <w:t xml:space="preserve">was probably </w:t>
      </w:r>
      <w:r w:rsidR="006C6855" w:rsidRPr="00B72320">
        <w:rPr>
          <w:szCs w:val="24"/>
        </w:rPr>
        <w:t xml:space="preserve">spoken </w:t>
      </w:r>
      <w:r w:rsidRPr="00B72320">
        <w:rPr>
          <w:szCs w:val="24"/>
        </w:rPr>
        <w:t>just before the Assyria invasion of Israel in 721 BC</w:t>
      </w:r>
      <w:r w:rsidR="00EA5CB8" w:rsidRPr="00B72320">
        <w:rPr>
          <w:szCs w:val="24"/>
        </w:rPr>
        <w:t>.</w:t>
      </w:r>
    </w:p>
    <w:p w14:paraId="2FB5FC9E" w14:textId="11DE5A85" w:rsidR="00C13AA0" w:rsidRDefault="00C13AA0" w:rsidP="00457E6D">
      <w:pPr>
        <w:pStyle w:val="Lv3-K"/>
        <w:rPr>
          <w:szCs w:val="24"/>
        </w:rPr>
      </w:pPr>
      <w:r w:rsidRPr="00B72320">
        <w:rPr>
          <w:szCs w:val="24"/>
        </w:rPr>
        <w:t>Isaiah 28:14-29:</w:t>
      </w:r>
      <w:r w:rsidR="00493470" w:rsidRPr="00B72320">
        <w:rPr>
          <w:szCs w:val="24"/>
        </w:rPr>
        <w:t xml:space="preserve">24 </w:t>
      </w:r>
      <w:r w:rsidRPr="00B72320">
        <w:rPr>
          <w:szCs w:val="24"/>
        </w:rPr>
        <w:t xml:space="preserve">was probably spoken before </w:t>
      </w:r>
      <w:r w:rsidR="000333E3" w:rsidRPr="00B72320">
        <w:rPr>
          <w:szCs w:val="24"/>
        </w:rPr>
        <w:t xml:space="preserve">the Assyria invasion of Judah </w:t>
      </w:r>
      <w:r w:rsidR="00707A0E">
        <w:rPr>
          <w:szCs w:val="24"/>
        </w:rPr>
        <w:t>in 701 BC.</w:t>
      </w:r>
    </w:p>
    <w:p w14:paraId="2767BC96" w14:textId="180A354D" w:rsidR="00707A0E" w:rsidRPr="00830FD6" w:rsidRDefault="00707A0E" w:rsidP="00707A0E">
      <w:pPr>
        <w:pStyle w:val="BodyText1"/>
        <w:rPr>
          <w:i/>
        </w:rPr>
      </w:pPr>
      <w:r w:rsidRPr="00830FD6">
        <w:rPr>
          <w:i/>
        </w:rPr>
        <w:t>These two really heavy prophecies said that there was the Assyrian scourge, this whip. Remember the superpower of the day was Assyria. Assyria was a big part of the current Middle East nations. It was structured differently, but basically it was Syria, Lebanon, Jordan, Iraq, Iran, Turkey. It was that geographic area. They were the superpower of the day, Assyria. They have long been destroyed as an empire</w:t>
      </w:r>
      <w:r w:rsidR="00830FD6" w:rsidRPr="00830FD6">
        <w:rPr>
          <w:i/>
        </w:rPr>
        <w:t>,</w:t>
      </w:r>
      <w:r w:rsidRPr="00830FD6">
        <w:rPr>
          <w:i/>
        </w:rPr>
        <w:t xml:space="preserve"> many years ago. They were the superpower for about 300 years. They were a terror to everyone. They were cruel. I mean they were evil, evil people. They brought torment </w:t>
      </w:r>
      <w:r w:rsidR="00830FD6">
        <w:rPr>
          <w:i/>
        </w:rPr>
        <w:t>and cruelty wherever they went.</w:t>
      </w:r>
    </w:p>
    <w:p w14:paraId="51BA9C96" w14:textId="09FA94C7" w:rsidR="00707A0E" w:rsidRPr="007F3514" w:rsidRDefault="001E134D" w:rsidP="00707A0E">
      <w:pPr>
        <w:pStyle w:val="BodyText1"/>
        <w:rPr>
          <w:i/>
        </w:rPr>
      </w:pPr>
      <w:r w:rsidRPr="007F3514">
        <w:rPr>
          <w:i/>
        </w:rPr>
        <w:t>Here is what Isaiah is saying, “G</w:t>
      </w:r>
      <w:r w:rsidR="00707A0E" w:rsidRPr="007F3514">
        <w:rPr>
          <w:i/>
        </w:rPr>
        <w:t xml:space="preserve">uys in the south, leaders in </w:t>
      </w:r>
      <w:r w:rsidR="007F3514" w:rsidRPr="007F3514">
        <w:rPr>
          <w:i/>
        </w:rPr>
        <w:t xml:space="preserve">the </w:t>
      </w:r>
      <w:r w:rsidR="00707A0E" w:rsidRPr="007F3514">
        <w:rPr>
          <w:i/>
        </w:rPr>
        <w:t>south</w:t>
      </w:r>
      <w:r w:rsidRPr="007F3514">
        <w:rPr>
          <w:i/>
        </w:rPr>
        <w:t>,</w:t>
      </w:r>
      <w:r w:rsidR="00707A0E" w:rsidRPr="007F3514">
        <w:rPr>
          <w:i/>
        </w:rPr>
        <w:t xml:space="preserve"> the Assyrian whip and scourge </w:t>
      </w:r>
      <w:r w:rsidR="00B758B8" w:rsidRPr="007F3514">
        <w:rPr>
          <w:i/>
        </w:rPr>
        <w:t>has gone in the north. I</w:t>
      </w:r>
      <w:r w:rsidR="00707A0E" w:rsidRPr="007F3514">
        <w:rPr>
          <w:i/>
        </w:rPr>
        <w:t>t is coming down here. If we do not get right with God</w:t>
      </w:r>
      <w:r w:rsidR="00B758B8" w:rsidRPr="007F3514">
        <w:rPr>
          <w:i/>
        </w:rPr>
        <w:t>,</w:t>
      </w:r>
      <w:r w:rsidR="00707A0E" w:rsidRPr="007F3514">
        <w:rPr>
          <w:i/>
        </w:rPr>
        <w:t xml:space="preserve"> it is coming down here to wake us up. Then secondly</w:t>
      </w:r>
      <w:r w:rsidR="00B758B8" w:rsidRPr="007F3514">
        <w:rPr>
          <w:i/>
        </w:rPr>
        <w:t>,</w:t>
      </w:r>
      <w:r w:rsidR="00707A0E" w:rsidRPr="007F3514">
        <w:rPr>
          <w:i/>
        </w:rPr>
        <w:t xml:space="preserve"> not only is Assyria goi</w:t>
      </w:r>
      <w:r w:rsidR="00B758B8" w:rsidRPr="007F3514">
        <w:rPr>
          <w:i/>
        </w:rPr>
        <w:t>ng to march through the south</w:t>
      </w:r>
      <w:r w:rsidR="00D711FF" w:rsidRPr="007F3514">
        <w:rPr>
          <w:i/>
        </w:rPr>
        <w:t>”—which is called Judah</w:t>
      </w:r>
      <w:proofErr w:type="gramStart"/>
      <w:r w:rsidR="00D711FF" w:rsidRPr="007F3514">
        <w:rPr>
          <w:i/>
        </w:rPr>
        <w:t>—“</w:t>
      </w:r>
      <w:proofErr w:type="gramEnd"/>
      <w:r w:rsidR="00707A0E" w:rsidRPr="007F3514">
        <w:rPr>
          <w:i/>
        </w:rPr>
        <w:t>through our</w:t>
      </w:r>
      <w:r w:rsidR="00D711FF" w:rsidRPr="007F3514">
        <w:rPr>
          <w:i/>
        </w:rPr>
        <w:t xml:space="preserve"> southern territory, but i</w:t>
      </w:r>
      <w:r w:rsidR="00A04FBC" w:rsidRPr="007F3514">
        <w:rPr>
          <w:i/>
        </w:rPr>
        <w:t>t is going to get more specific;</w:t>
      </w:r>
      <w:r w:rsidR="00707A0E" w:rsidRPr="007F3514">
        <w:rPr>
          <w:i/>
        </w:rPr>
        <w:t xml:space="preserve"> they are going to have a siege around the city of Jerusalem. They are goin</w:t>
      </w:r>
      <w:r w:rsidR="00406F7D" w:rsidRPr="007F3514">
        <w:rPr>
          <w:i/>
        </w:rPr>
        <w:t>g to surround us to destroy us.”</w:t>
      </w:r>
    </w:p>
    <w:p w14:paraId="3F5ECB57" w14:textId="77777777" w:rsidR="00406F7D" w:rsidRPr="007F3514" w:rsidRDefault="00707A0E" w:rsidP="00707A0E">
      <w:pPr>
        <w:pStyle w:val="BodyText1"/>
        <w:rPr>
          <w:i/>
        </w:rPr>
      </w:pPr>
      <w:r w:rsidRPr="007F3514">
        <w:rPr>
          <w:i/>
        </w:rPr>
        <w:lastRenderedPageBreak/>
        <w:t xml:space="preserve">Now as </w:t>
      </w:r>
      <w:r w:rsidR="00406F7D" w:rsidRPr="007F3514">
        <w:rPr>
          <w:i/>
        </w:rPr>
        <w:t>he</w:t>
      </w:r>
      <w:r w:rsidRPr="007F3514">
        <w:rPr>
          <w:i/>
        </w:rPr>
        <w:t xml:space="preserve"> </w:t>
      </w:r>
      <w:r w:rsidR="00406F7D" w:rsidRPr="007F3514">
        <w:rPr>
          <w:i/>
        </w:rPr>
        <w:t>was</w:t>
      </w:r>
      <w:r w:rsidRPr="007F3514">
        <w:rPr>
          <w:i/>
        </w:rPr>
        <w:t xml:space="preserve"> saying this</w:t>
      </w:r>
      <w:r w:rsidR="00406F7D" w:rsidRPr="007F3514">
        <w:rPr>
          <w:i/>
        </w:rPr>
        <w:t>,</w:t>
      </w:r>
      <w:r w:rsidRPr="007F3514">
        <w:rPr>
          <w:i/>
        </w:rPr>
        <w:t xml:space="preserve"> the leaders of Isaiah’s day </w:t>
      </w:r>
      <w:r w:rsidR="00406F7D" w:rsidRPr="007F3514">
        <w:rPr>
          <w:i/>
        </w:rPr>
        <w:t>were</w:t>
      </w:r>
      <w:r w:rsidRPr="007F3514">
        <w:rPr>
          <w:i/>
        </w:rPr>
        <w:t xml:space="preserve"> </w:t>
      </w:r>
      <w:r w:rsidR="00406F7D" w:rsidRPr="007F3514">
        <w:rPr>
          <w:i/>
        </w:rPr>
        <w:t>saying</w:t>
      </w:r>
      <w:r w:rsidRPr="007F3514">
        <w:rPr>
          <w:i/>
        </w:rPr>
        <w:t xml:space="preserve"> like, </w:t>
      </w:r>
      <w:r w:rsidR="00406F7D" w:rsidRPr="007F3514">
        <w:rPr>
          <w:i/>
        </w:rPr>
        <w:t>“</w:t>
      </w:r>
      <w:r w:rsidRPr="007F3514">
        <w:rPr>
          <w:i/>
        </w:rPr>
        <w:t>Isaiah</w:t>
      </w:r>
      <w:r w:rsidR="00406F7D" w:rsidRPr="007F3514">
        <w:rPr>
          <w:i/>
        </w:rPr>
        <w:t>,</w:t>
      </w:r>
      <w:r w:rsidRPr="007F3514">
        <w:rPr>
          <w:i/>
        </w:rPr>
        <w:t xml:space="preserve"> that happened u</w:t>
      </w:r>
      <w:r w:rsidR="00406F7D" w:rsidRPr="007F3514">
        <w:rPr>
          <w:i/>
        </w:rPr>
        <w:t>p north. T</w:t>
      </w:r>
      <w:r w:rsidRPr="007F3514">
        <w:rPr>
          <w:i/>
        </w:rPr>
        <w:t>hat is not going to happen here.</w:t>
      </w:r>
      <w:r w:rsidR="00406F7D" w:rsidRPr="007F3514">
        <w:rPr>
          <w:i/>
        </w:rPr>
        <w:t>”</w:t>
      </w:r>
    </w:p>
    <w:p w14:paraId="7F15F503" w14:textId="6199AB13" w:rsidR="00707A0E" w:rsidRPr="007F3514" w:rsidRDefault="00707A0E" w:rsidP="00707A0E">
      <w:pPr>
        <w:pStyle w:val="BodyText1"/>
        <w:rPr>
          <w:i/>
        </w:rPr>
      </w:pPr>
      <w:r w:rsidRPr="007F3514">
        <w:rPr>
          <w:i/>
        </w:rPr>
        <w:t>Isaiah sa</w:t>
      </w:r>
      <w:r w:rsidR="00406F7D" w:rsidRPr="007F3514">
        <w:rPr>
          <w:i/>
        </w:rPr>
        <w:t>id, “I</w:t>
      </w:r>
      <w:r w:rsidRPr="007F3514">
        <w:rPr>
          <w:i/>
        </w:rPr>
        <w:t xml:space="preserve">t </w:t>
      </w:r>
      <w:r w:rsidRPr="007F3514">
        <w:rPr>
          <w:b/>
          <w:i/>
        </w:rPr>
        <w:t>is</w:t>
      </w:r>
      <w:r w:rsidRPr="007F3514">
        <w:rPr>
          <w:i/>
        </w:rPr>
        <w:t xml:space="preserve"> going to happen here.</w:t>
      </w:r>
      <w:r w:rsidR="00406F7D" w:rsidRPr="007F3514">
        <w:rPr>
          <w:i/>
        </w:rPr>
        <w:t>”</w:t>
      </w:r>
    </w:p>
    <w:p w14:paraId="271A932A" w14:textId="77777777" w:rsidR="006C2CFF" w:rsidRPr="00D17A06" w:rsidRDefault="00707A0E" w:rsidP="00707A0E">
      <w:pPr>
        <w:pStyle w:val="BodyText1"/>
        <w:rPr>
          <w:i/>
        </w:rPr>
      </w:pPr>
      <w:r w:rsidRPr="00D17A06">
        <w:rPr>
          <w:i/>
        </w:rPr>
        <w:t>Here i</w:t>
      </w:r>
      <w:r w:rsidR="006C2CFF" w:rsidRPr="00D17A06">
        <w:rPr>
          <w:i/>
        </w:rPr>
        <w:t>s the reason we care about this:</w:t>
      </w:r>
      <w:r w:rsidRPr="00D17A06">
        <w:rPr>
          <w:i/>
        </w:rPr>
        <w:t xml:space="preserve"> because it is the same storyline of what the Antichrist is going to do. The Antichrist is going to march through Israel</w:t>
      </w:r>
      <w:r w:rsidR="006C2CFF" w:rsidRPr="00D17A06">
        <w:rPr>
          <w:i/>
        </w:rPr>
        <w:t>,</w:t>
      </w:r>
      <w:r w:rsidRPr="00D17A06">
        <w:rPr>
          <w:i/>
        </w:rPr>
        <w:t xml:space="preserve"> but not only </w:t>
      </w:r>
      <w:r w:rsidR="006C2CFF" w:rsidRPr="00D17A06">
        <w:rPr>
          <w:i/>
        </w:rPr>
        <w:t>Israel.</w:t>
      </w:r>
      <w:r w:rsidRPr="00D17A06">
        <w:rPr>
          <w:i/>
        </w:rPr>
        <w:t xml:space="preserve"> He is going to march through many nations. I mean we read the script</w:t>
      </w:r>
      <w:r w:rsidR="006C2CFF" w:rsidRPr="00D17A06">
        <w:rPr>
          <w:i/>
        </w:rPr>
        <w:t>,</w:t>
      </w:r>
      <w:r w:rsidRPr="00D17A06">
        <w:rPr>
          <w:i/>
        </w:rPr>
        <w:t xml:space="preserve"> and we see Israel. Read it carefully. He is going to be marching through many nations. </w:t>
      </w:r>
      <w:r w:rsidR="006C2CFF" w:rsidRPr="00D17A06">
        <w:rPr>
          <w:i/>
        </w:rPr>
        <w:t>One guy said, “W</w:t>
      </w:r>
      <w:r w:rsidRPr="00D17A06">
        <w:rPr>
          <w:i/>
        </w:rPr>
        <w:t>ell</w:t>
      </w:r>
      <w:r w:rsidR="006C2CFF" w:rsidRPr="00D17A06">
        <w:rPr>
          <w:i/>
        </w:rPr>
        <w:t>,</w:t>
      </w:r>
      <w:r w:rsidRPr="00D17A06">
        <w:rPr>
          <w:i/>
        </w:rPr>
        <w:t xml:space="preserve"> if I am not in Israel</w:t>
      </w:r>
      <w:r w:rsidR="006C2CFF" w:rsidRPr="00D17A06">
        <w:rPr>
          <w:i/>
        </w:rPr>
        <w:t xml:space="preserve">, at least I won’t </w:t>
      </w:r>
      <w:r w:rsidRPr="00D17A06">
        <w:rPr>
          <w:i/>
        </w:rPr>
        <w:t>be in the middle of what the Antichrist is doing.</w:t>
      </w:r>
      <w:r w:rsidR="006C2CFF" w:rsidRPr="00D17A06">
        <w:rPr>
          <w:i/>
        </w:rPr>
        <w:t>”</w:t>
      </w:r>
    </w:p>
    <w:p w14:paraId="08658215" w14:textId="2EFD361D" w:rsidR="00707A0E" w:rsidRPr="00D17A06" w:rsidRDefault="00707A0E" w:rsidP="00707A0E">
      <w:pPr>
        <w:pStyle w:val="BodyText1"/>
        <w:rPr>
          <w:i/>
        </w:rPr>
      </w:pPr>
      <w:r w:rsidRPr="00D17A06">
        <w:rPr>
          <w:i/>
        </w:rPr>
        <w:t xml:space="preserve">I </w:t>
      </w:r>
      <w:r w:rsidR="006C2CFF" w:rsidRPr="00D17A06">
        <w:rPr>
          <w:i/>
        </w:rPr>
        <w:t>answer, “D</w:t>
      </w:r>
      <w:r w:rsidRPr="00D17A06">
        <w:rPr>
          <w:i/>
        </w:rPr>
        <w:t>o you think he is going to leave the nations alone? He is coming after all the nations. He will not succeed</w:t>
      </w:r>
      <w:r w:rsidR="006C2CFF" w:rsidRPr="00D17A06">
        <w:rPr>
          <w:i/>
        </w:rPr>
        <w:t>,</w:t>
      </w:r>
      <w:r w:rsidRPr="00D17A06">
        <w:rPr>
          <w:i/>
        </w:rPr>
        <w:t xml:space="preserve"> but that is what is on his heart.</w:t>
      </w:r>
      <w:r w:rsidR="006C2CFF" w:rsidRPr="00D17A06">
        <w:rPr>
          <w:i/>
        </w:rPr>
        <w:t>”</w:t>
      </w:r>
    </w:p>
    <w:p w14:paraId="393C1B33" w14:textId="474C6B2C" w:rsidR="00707A0E" w:rsidRPr="001D06B1" w:rsidRDefault="00707A0E" w:rsidP="00707A0E">
      <w:pPr>
        <w:pStyle w:val="BodyText1"/>
        <w:rPr>
          <w:i/>
        </w:rPr>
      </w:pPr>
      <w:r w:rsidRPr="001D06B1">
        <w:rPr>
          <w:i/>
        </w:rPr>
        <w:t>At the end, in the generation the Lord returns</w:t>
      </w:r>
      <w:r w:rsidR="00453DE3" w:rsidRPr="001D06B1">
        <w:rPr>
          <w:i/>
        </w:rPr>
        <w:t>,</w:t>
      </w:r>
      <w:r w:rsidRPr="001D06B1">
        <w:rPr>
          <w:i/>
        </w:rPr>
        <w:t xml:space="preserve"> the Antichrist will be established in Israel. He will surround Israel, a siege around the city, Jerusalem</w:t>
      </w:r>
      <w:r w:rsidR="00453DE3" w:rsidRPr="001D06B1">
        <w:rPr>
          <w:i/>
        </w:rPr>
        <w:t>,</w:t>
      </w:r>
      <w:r w:rsidRPr="001D06B1">
        <w:rPr>
          <w:i/>
        </w:rPr>
        <w:t xml:space="preserve"> to try to destroy it just like the storyline of Isaiah 28-29. It is going to happen again</w:t>
      </w:r>
      <w:r w:rsidR="00453DE3" w:rsidRPr="001D06B1">
        <w:rPr>
          <w:i/>
        </w:rPr>
        <w:t>,</w:t>
      </w:r>
      <w:r w:rsidRPr="001D06B1">
        <w:rPr>
          <w:i/>
        </w:rPr>
        <w:t xml:space="preserve"> but more intense</w:t>
      </w:r>
      <w:r w:rsidR="00453DE3" w:rsidRPr="001D06B1">
        <w:rPr>
          <w:i/>
        </w:rPr>
        <w:t>ly. So don’</w:t>
      </w:r>
      <w:r w:rsidRPr="001D06B1">
        <w:rPr>
          <w:i/>
        </w:rPr>
        <w:t xml:space="preserve">t read Isaiah 28-29 and say, </w:t>
      </w:r>
      <w:r w:rsidR="00453DE3" w:rsidRPr="001D06B1">
        <w:rPr>
          <w:i/>
        </w:rPr>
        <w:t>“</w:t>
      </w:r>
      <w:r w:rsidRPr="001D06B1">
        <w:rPr>
          <w:i/>
        </w:rPr>
        <w:t>I do not really get history</w:t>
      </w:r>
      <w:r w:rsidR="00453DE3" w:rsidRPr="001D06B1">
        <w:rPr>
          <w:i/>
        </w:rPr>
        <w:t>,</w:t>
      </w:r>
      <w:r w:rsidRPr="001D06B1">
        <w:rPr>
          <w:i/>
        </w:rPr>
        <w:t xml:space="preserve"> so I do not need it.</w:t>
      </w:r>
      <w:r w:rsidR="00453DE3" w:rsidRPr="001D06B1">
        <w:rPr>
          <w:i/>
        </w:rPr>
        <w:t>”</w:t>
      </w:r>
      <w:r w:rsidRPr="001D06B1">
        <w:rPr>
          <w:i/>
        </w:rPr>
        <w:t xml:space="preserve"> Read it as tomorrow’s newspaper, as the future. This is the storyline</w:t>
      </w:r>
      <w:r w:rsidR="001D06B1">
        <w:rPr>
          <w:i/>
        </w:rPr>
        <w:t xml:space="preserve"> that is going to unfold again.</w:t>
      </w:r>
    </w:p>
    <w:p w14:paraId="1A436ADF" w14:textId="50A1B7BD" w:rsidR="00707A0E" w:rsidRPr="00AA0114" w:rsidRDefault="00707A0E" w:rsidP="00707A0E">
      <w:pPr>
        <w:pStyle w:val="BodyText1"/>
        <w:rPr>
          <w:i/>
        </w:rPr>
      </w:pPr>
      <w:r w:rsidRPr="00AA0114">
        <w:rPr>
          <w:i/>
        </w:rPr>
        <w:t>I think it is unfolding in the days not long down the road. I think</w:t>
      </w:r>
      <w:r w:rsidR="004B4D41" w:rsidRPr="00AA0114">
        <w:rPr>
          <w:i/>
        </w:rPr>
        <w:t>,</w:t>
      </w:r>
      <w:r w:rsidRPr="00AA0114">
        <w:rPr>
          <w:i/>
        </w:rPr>
        <w:t xml:space="preserve"> as I have been saying for years, I think there </w:t>
      </w:r>
      <w:r w:rsidR="004B4D41" w:rsidRPr="00AA0114">
        <w:rPr>
          <w:i/>
        </w:rPr>
        <w:t>are</w:t>
      </w:r>
      <w:r w:rsidRPr="00AA0114">
        <w:rPr>
          <w:i/>
        </w:rPr>
        <w:t xml:space="preserve"> people alive on the earth today that will see it with their eyes</w:t>
      </w:r>
      <w:r w:rsidR="004B4D41" w:rsidRPr="00AA0114">
        <w:rPr>
          <w:i/>
        </w:rPr>
        <w:t>. Maybe it is the two-year olds. Maybe it is the twenty-year olds.</w:t>
      </w:r>
      <w:r w:rsidRPr="00AA0114">
        <w:rPr>
          <w:i/>
        </w:rPr>
        <w:t xml:space="preserve"> I do not know. I do not know what age</w:t>
      </w:r>
      <w:r w:rsidR="004B4D41" w:rsidRPr="00AA0114">
        <w:rPr>
          <w:i/>
        </w:rPr>
        <w:t>,</w:t>
      </w:r>
      <w:r w:rsidRPr="00AA0114">
        <w:rPr>
          <w:i/>
        </w:rPr>
        <w:t xml:space="preserve"> but I think that there are people </w:t>
      </w:r>
      <w:r w:rsidR="004B4D41" w:rsidRPr="00AA0114">
        <w:rPr>
          <w:i/>
        </w:rPr>
        <w:t>who</w:t>
      </w:r>
      <w:r w:rsidRPr="00AA0114">
        <w:rPr>
          <w:i/>
        </w:rPr>
        <w:t xml:space="preserve"> will actually see this storyline unfold.</w:t>
      </w:r>
    </w:p>
    <w:p w14:paraId="5A742FA3" w14:textId="77777777" w:rsidR="00451419" w:rsidRPr="00B72320" w:rsidRDefault="00C13AA0" w:rsidP="00121BBE">
      <w:pPr>
        <w:pStyle w:val="Lv2-J"/>
      </w:pPr>
      <w:r w:rsidRPr="00B72320">
        <w:rPr>
          <w:szCs w:val="24"/>
        </w:rPr>
        <w:t xml:space="preserve">The Lord promised </w:t>
      </w:r>
      <w:r w:rsidR="007C6D84" w:rsidRPr="00B72320">
        <w:rPr>
          <w:szCs w:val="24"/>
        </w:rPr>
        <w:t xml:space="preserve">victory and salvation for the remnant of His people and to </w:t>
      </w:r>
      <w:r w:rsidRPr="00B72320">
        <w:rPr>
          <w:szCs w:val="24"/>
        </w:rPr>
        <w:t xml:space="preserve">defeat the Assyrian (29:5; 30:31). The total defeat of the Assyrian king and his empire is a type of the Lord defeating the Antichrist as the “end-time Assyrian.” </w:t>
      </w:r>
      <w:r w:rsidR="00451419" w:rsidRPr="00B72320">
        <w:t xml:space="preserve">Micah referred to the Antichrist as “the Assyrian” (Mic. 5:5). </w:t>
      </w:r>
    </w:p>
    <w:p w14:paraId="3654581B" w14:textId="77777777" w:rsidR="00451419" w:rsidRDefault="00451419" w:rsidP="002B224B">
      <w:pPr>
        <w:pStyle w:val="Sc2-F"/>
      </w:pPr>
      <w:r w:rsidRPr="00B72320">
        <w:rPr>
          <w:rStyle w:val="MyWordStyleChar"/>
          <w:vertAlign w:val="superscript"/>
        </w:rPr>
        <w:t>4</w:t>
      </w:r>
      <w:r w:rsidRPr="00B72320">
        <w:t xml:space="preserve">And </w:t>
      </w:r>
      <w:r w:rsidRPr="00B72320">
        <w:rPr>
          <w:u w:val="single"/>
        </w:rPr>
        <w:t xml:space="preserve">He </w:t>
      </w:r>
      <w:r w:rsidRPr="00B72320">
        <w:rPr>
          <w:b w:val="0"/>
          <w:u w:val="single"/>
        </w:rPr>
        <w:t>[Jesus]</w:t>
      </w:r>
      <w:r w:rsidRPr="00B72320">
        <w:rPr>
          <w:u w:val="single"/>
        </w:rPr>
        <w:t xml:space="preserve"> shall stand</w:t>
      </w:r>
      <w:r w:rsidRPr="00B72320">
        <w:t xml:space="preserve"> and feed </w:t>
      </w:r>
      <w:r w:rsidRPr="00B72320">
        <w:rPr>
          <w:iCs/>
        </w:rPr>
        <w:t>His flock</w:t>
      </w:r>
      <w:r w:rsidRPr="00B72320">
        <w:t xml:space="preserve"> in the strength of the </w:t>
      </w:r>
      <w:r w:rsidRPr="00B72320">
        <w:rPr>
          <w:smallCaps/>
        </w:rPr>
        <w:t>Lord…</w:t>
      </w:r>
      <w:r w:rsidRPr="00B72320">
        <w:t xml:space="preserve">now He shall be great to the ends of the earth; </w:t>
      </w:r>
      <w:r w:rsidRPr="00B72320">
        <w:rPr>
          <w:rStyle w:val="MyWordStyleChar"/>
          <w:vertAlign w:val="superscript"/>
        </w:rPr>
        <w:t>5</w:t>
      </w:r>
      <w:r w:rsidRPr="00B72320">
        <w:t xml:space="preserve">And this </w:t>
      </w:r>
      <w:r w:rsidRPr="00B72320">
        <w:rPr>
          <w:iCs/>
        </w:rPr>
        <w:t>One</w:t>
      </w:r>
      <w:r w:rsidRPr="00B72320">
        <w:t xml:space="preserve"> </w:t>
      </w:r>
      <w:r w:rsidRPr="00B72320">
        <w:rPr>
          <w:b w:val="0"/>
        </w:rPr>
        <w:t>[Jesus]</w:t>
      </w:r>
      <w:r w:rsidRPr="00B72320">
        <w:t xml:space="preserve"> shall be peace. When </w:t>
      </w:r>
      <w:r w:rsidRPr="00B72320">
        <w:rPr>
          <w:u w:val="single"/>
        </w:rPr>
        <w:t>the Assyrian</w:t>
      </w:r>
      <w:r w:rsidRPr="00B72320">
        <w:t xml:space="preserve"> comes into our land, and when </w:t>
      </w:r>
      <w:r w:rsidRPr="00B72320">
        <w:rPr>
          <w:u w:val="single"/>
        </w:rPr>
        <w:t>he treads in our palaces</w:t>
      </w:r>
      <w:r w:rsidRPr="00B72320">
        <w:t xml:space="preserve">, then we will raise against him… (Mic. 5:4-5) </w:t>
      </w:r>
    </w:p>
    <w:p w14:paraId="07D6D6B6" w14:textId="51B0C074" w:rsidR="00C56D21" w:rsidRPr="00260829" w:rsidRDefault="00711B06" w:rsidP="00711B06">
      <w:pPr>
        <w:pStyle w:val="BodyText1"/>
        <w:rPr>
          <w:i/>
        </w:rPr>
      </w:pPr>
      <w:r w:rsidRPr="00260829">
        <w:rPr>
          <w:i/>
        </w:rPr>
        <w:t>T</w:t>
      </w:r>
      <w:r w:rsidR="00C56D21" w:rsidRPr="00260829">
        <w:rPr>
          <w:i/>
        </w:rPr>
        <w:t>he good news is the Lord says throughout the prophets and even here in Isaiah 28-29 that the bad guys a</w:t>
      </w:r>
      <w:r w:rsidRPr="00260829">
        <w:rPr>
          <w:i/>
        </w:rPr>
        <w:t>re defeated. The Assyrians lose. T</w:t>
      </w:r>
      <w:r w:rsidR="00C56D21" w:rsidRPr="00260829">
        <w:rPr>
          <w:i/>
        </w:rPr>
        <w:t xml:space="preserve">he people of God </w:t>
      </w:r>
      <w:r w:rsidRPr="00260829">
        <w:rPr>
          <w:i/>
        </w:rPr>
        <w:t>who</w:t>
      </w:r>
      <w:r w:rsidR="00C56D21" w:rsidRPr="00260829">
        <w:rPr>
          <w:i/>
        </w:rPr>
        <w:t xml:space="preserve"> say yes w</w:t>
      </w:r>
      <w:r w:rsidRPr="00260829">
        <w:rPr>
          <w:i/>
        </w:rPr>
        <w:t>in. The Lord says, “The negative, the negative, y</w:t>
      </w:r>
      <w:r w:rsidR="00C56D21" w:rsidRPr="00260829">
        <w:rPr>
          <w:i/>
        </w:rPr>
        <w:t>eah</w:t>
      </w:r>
      <w:r w:rsidRPr="00260829">
        <w:rPr>
          <w:i/>
        </w:rPr>
        <w:t>,</w:t>
      </w:r>
      <w:r w:rsidR="00C56D21" w:rsidRPr="00260829">
        <w:rPr>
          <w:i/>
        </w:rPr>
        <w:t xml:space="preserve"> but the glory is co</w:t>
      </w:r>
      <w:r w:rsidRPr="00260829">
        <w:rPr>
          <w:i/>
        </w:rPr>
        <w:t>ming. The remnant will be saved. T</w:t>
      </w:r>
      <w:r w:rsidR="00C56D21" w:rsidRPr="00260829">
        <w:rPr>
          <w:i/>
        </w:rPr>
        <w:t xml:space="preserve">he people </w:t>
      </w:r>
      <w:r w:rsidRPr="00260829">
        <w:rPr>
          <w:i/>
        </w:rPr>
        <w:t>who</w:t>
      </w:r>
      <w:r w:rsidR="00C56D21" w:rsidRPr="00260829">
        <w:rPr>
          <w:i/>
        </w:rPr>
        <w:t xml:space="preserve"> cry out to God will walk in victory. The evil empire of the Antichrist will be overthrown.</w:t>
      </w:r>
      <w:r w:rsidRPr="00260829">
        <w:rPr>
          <w:i/>
        </w:rPr>
        <w:t>”</w:t>
      </w:r>
      <w:r w:rsidR="00C56D21" w:rsidRPr="00260829">
        <w:rPr>
          <w:i/>
        </w:rPr>
        <w:t xml:space="preserve"> </w:t>
      </w:r>
      <w:r w:rsidRPr="00260829">
        <w:rPr>
          <w:i/>
        </w:rPr>
        <w:t>Again,</w:t>
      </w:r>
      <w:r w:rsidR="00C56D21" w:rsidRPr="00260829">
        <w:rPr>
          <w:i/>
        </w:rPr>
        <w:t xml:space="preserve"> the total defeat of Assyria back then was a type and a picture of the total defeat of the end-time Assyrian.</w:t>
      </w:r>
      <w:r w:rsidRPr="00260829">
        <w:rPr>
          <w:i/>
        </w:rPr>
        <w:t xml:space="preserve"> </w:t>
      </w:r>
      <w:r w:rsidR="00C56D21" w:rsidRPr="00260829">
        <w:rPr>
          <w:i/>
        </w:rPr>
        <w:t xml:space="preserve">The Antichrist is the end-time Assyrian, the end-time Pharaoh, the end-time king of Babylon. He is the fullness of what these other ones were a smaller picture of in their generation.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bookmarkEnd w:id="49"/>
    <w:bookmarkEnd w:id="50"/>
    <w:bookmarkEnd w:id="51"/>
    <w:p w14:paraId="57F7C89A" w14:textId="630C2762" w:rsidR="00AF3242" w:rsidRPr="00B72320" w:rsidRDefault="00AF3242" w:rsidP="00457E6D">
      <w:pPr>
        <w:pStyle w:val="Lv1-H"/>
        <w:rPr>
          <w:szCs w:val="24"/>
        </w:rPr>
      </w:pPr>
      <w:r w:rsidRPr="00B72320">
        <w:rPr>
          <w:szCs w:val="24"/>
        </w:rPr>
        <w:t>Woe #1—</w:t>
      </w:r>
      <w:r w:rsidR="004716F3" w:rsidRPr="00B72320">
        <w:rPr>
          <w:szCs w:val="24"/>
        </w:rPr>
        <w:t>Isaiah</w:t>
      </w:r>
      <w:r w:rsidR="00226F79">
        <w:rPr>
          <w:szCs w:val="24"/>
        </w:rPr>
        <w:t>’</w:t>
      </w:r>
      <w:r w:rsidR="004716F3" w:rsidRPr="00B72320">
        <w:rPr>
          <w:szCs w:val="24"/>
        </w:rPr>
        <w:t xml:space="preserve">s lament over the leaders of Israel </w:t>
      </w:r>
      <w:r w:rsidR="00364B7C" w:rsidRPr="00B72320">
        <w:rPr>
          <w:szCs w:val="24"/>
        </w:rPr>
        <w:t>&amp;</w:t>
      </w:r>
      <w:r w:rsidR="004716F3" w:rsidRPr="00B72320">
        <w:rPr>
          <w:szCs w:val="24"/>
        </w:rPr>
        <w:t xml:space="preserve"> Jerusalem </w:t>
      </w:r>
      <w:r w:rsidR="00024DB7" w:rsidRPr="00B72320">
        <w:rPr>
          <w:szCs w:val="24"/>
        </w:rPr>
        <w:t>(28:1-29)</w:t>
      </w:r>
    </w:p>
    <w:p w14:paraId="57D79688" w14:textId="77777777" w:rsidR="00174544" w:rsidRPr="00B72320" w:rsidRDefault="00174544" w:rsidP="00457E6D">
      <w:pPr>
        <w:pStyle w:val="Lv2-J"/>
        <w:rPr>
          <w:szCs w:val="24"/>
        </w:rPr>
      </w:pPr>
      <w:r w:rsidRPr="00B72320">
        <w:rPr>
          <w:szCs w:val="24"/>
        </w:rPr>
        <w:t xml:space="preserve">Isaiah lamented the sin and coming suffering of the proud leaders of Ephraim (28:1-4). The Lord longed for the leadership in Ephraim (the northern kingdom of Israel) to repent of their sin. </w:t>
      </w:r>
    </w:p>
    <w:p w14:paraId="29B531E5" w14:textId="77777777" w:rsidR="00F328FB" w:rsidRDefault="001A6964" w:rsidP="00457E6D">
      <w:pPr>
        <w:pStyle w:val="Sc2-F"/>
        <w:rPr>
          <w:szCs w:val="24"/>
        </w:rPr>
      </w:pPr>
      <w:r w:rsidRPr="00B72320">
        <w:rPr>
          <w:rStyle w:val="MyWordStyleChar"/>
          <w:szCs w:val="24"/>
          <w:vertAlign w:val="superscript"/>
        </w:rPr>
        <w:t>1</w:t>
      </w:r>
      <w:r w:rsidRPr="00B72320">
        <w:rPr>
          <w:szCs w:val="24"/>
        </w:rPr>
        <w:t xml:space="preserve">Woe to the crown of pride, to the drunkards of Ephraim, whose glorious beauty </w:t>
      </w:r>
      <w:r w:rsidRPr="00B72320">
        <w:rPr>
          <w:iCs/>
          <w:szCs w:val="24"/>
        </w:rPr>
        <w:t>is</w:t>
      </w:r>
      <w:r w:rsidRPr="00B72320">
        <w:rPr>
          <w:szCs w:val="24"/>
        </w:rPr>
        <w:t xml:space="preserve"> a fading flower…</w:t>
      </w:r>
      <w:r w:rsidRPr="00B72320">
        <w:rPr>
          <w:rStyle w:val="MyWordStyleChar"/>
          <w:szCs w:val="24"/>
          <w:vertAlign w:val="superscript"/>
        </w:rPr>
        <w:t>2</w:t>
      </w:r>
      <w:r w:rsidRPr="00B72320">
        <w:rPr>
          <w:szCs w:val="24"/>
        </w:rPr>
        <w:t xml:space="preserve">Behold, </w:t>
      </w:r>
      <w:r w:rsidRPr="00B72320">
        <w:rPr>
          <w:szCs w:val="24"/>
          <w:u w:val="single"/>
        </w:rPr>
        <w:t>the Lord has a mighty and strong one</w:t>
      </w:r>
      <w:r w:rsidRPr="00B72320">
        <w:rPr>
          <w:szCs w:val="24"/>
        </w:rPr>
        <w:t xml:space="preserve"> </w:t>
      </w:r>
      <w:r w:rsidRPr="00B72320">
        <w:rPr>
          <w:b w:val="0"/>
          <w:szCs w:val="24"/>
        </w:rPr>
        <w:t>[Assyria]</w:t>
      </w:r>
      <w:r w:rsidRPr="00B72320">
        <w:rPr>
          <w:szCs w:val="24"/>
        </w:rPr>
        <w:t xml:space="preserve">, like a tempest of hail and a </w:t>
      </w:r>
      <w:r w:rsidRPr="00B72320">
        <w:rPr>
          <w:szCs w:val="24"/>
          <w:u w:val="single"/>
        </w:rPr>
        <w:t>destroying storm</w:t>
      </w:r>
      <w:r w:rsidRPr="00B72320">
        <w:rPr>
          <w:szCs w:val="24"/>
        </w:rPr>
        <w:t xml:space="preserve">, like a flood of mighty waters overflowing, who will bring </w:t>
      </w:r>
      <w:r w:rsidRPr="00B72320">
        <w:rPr>
          <w:iCs/>
          <w:szCs w:val="24"/>
        </w:rPr>
        <w:t>them</w:t>
      </w:r>
      <w:r w:rsidRPr="00B72320">
        <w:rPr>
          <w:szCs w:val="24"/>
        </w:rPr>
        <w:t xml:space="preserve"> </w:t>
      </w:r>
      <w:r w:rsidRPr="00B72320">
        <w:rPr>
          <w:b w:val="0"/>
          <w:szCs w:val="24"/>
        </w:rPr>
        <w:t>[Israel]</w:t>
      </w:r>
      <w:r w:rsidRPr="00B72320">
        <w:rPr>
          <w:szCs w:val="24"/>
        </w:rPr>
        <w:t xml:space="preserve"> down to the earth with </w:t>
      </w:r>
      <w:r w:rsidRPr="00B72320">
        <w:rPr>
          <w:iCs/>
          <w:szCs w:val="24"/>
          <w:u w:val="single"/>
        </w:rPr>
        <w:t>His</w:t>
      </w:r>
      <w:r w:rsidRPr="00B72320">
        <w:rPr>
          <w:szCs w:val="24"/>
          <w:u w:val="single"/>
        </w:rPr>
        <w:t xml:space="preserve"> hand</w:t>
      </w:r>
      <w:r w:rsidR="00711B06">
        <w:rPr>
          <w:szCs w:val="24"/>
        </w:rPr>
        <w:t>.</w:t>
      </w:r>
      <w:r w:rsidRPr="00B72320">
        <w:rPr>
          <w:rStyle w:val="MyWordStyleChar"/>
          <w:szCs w:val="24"/>
          <w:vertAlign w:val="superscript"/>
        </w:rPr>
        <w:t>3</w:t>
      </w:r>
      <w:r w:rsidRPr="00B72320">
        <w:rPr>
          <w:szCs w:val="24"/>
        </w:rPr>
        <w:t>The</w:t>
      </w:r>
      <w:r w:rsidR="00590389" w:rsidRPr="00B72320">
        <w:rPr>
          <w:szCs w:val="24"/>
        </w:rPr>
        <w:t>…</w:t>
      </w:r>
      <w:r w:rsidRPr="00B72320">
        <w:rPr>
          <w:szCs w:val="24"/>
        </w:rPr>
        <w:t>drunkards of Ephraim, will be trampled underfoot…</w:t>
      </w:r>
      <w:r w:rsidR="00711B06">
        <w:rPr>
          <w:szCs w:val="24"/>
        </w:rPr>
        <w:t xml:space="preserve"> </w:t>
      </w:r>
      <w:r w:rsidRPr="00B72320">
        <w:rPr>
          <w:szCs w:val="24"/>
        </w:rPr>
        <w:t>(Isa. 28:1-3)</w:t>
      </w:r>
    </w:p>
    <w:p w14:paraId="0F3F79DE" w14:textId="021E908F" w:rsidR="00F328FB" w:rsidRPr="00260829" w:rsidRDefault="00F328FB" w:rsidP="00F328FB">
      <w:pPr>
        <w:pStyle w:val="BodyText1"/>
        <w:rPr>
          <w:i/>
        </w:rPr>
      </w:pPr>
      <w:r w:rsidRPr="00260829">
        <w:rPr>
          <w:i/>
        </w:rPr>
        <w:lastRenderedPageBreak/>
        <w:t xml:space="preserve">Let’s look at the first woe. We are going to go through some of this pretty fast. This first woe he starts off and </w:t>
      </w:r>
      <w:r w:rsidR="008C271B" w:rsidRPr="00260829">
        <w:rPr>
          <w:i/>
        </w:rPr>
        <w:t>says, “W</w:t>
      </w:r>
      <w:r w:rsidRPr="00260829">
        <w:rPr>
          <w:i/>
        </w:rPr>
        <w:t>oe to the crown of pri</w:t>
      </w:r>
      <w:r w:rsidR="00C01929" w:rsidRPr="00260829">
        <w:rPr>
          <w:i/>
        </w:rPr>
        <w:t>de, to the drunkards of Ephraim</w:t>
      </w:r>
      <w:r w:rsidR="00A222FF" w:rsidRPr="00260829">
        <w:rPr>
          <w:i/>
        </w:rPr>
        <w:t>”</w:t>
      </w:r>
      <w:r w:rsidR="00C01929" w:rsidRPr="00260829">
        <w:rPr>
          <w:i/>
        </w:rPr>
        <w:t xml:space="preserve">—you think, </w:t>
      </w:r>
      <w:proofErr w:type="gramStart"/>
      <w:r w:rsidR="00C01929" w:rsidRPr="00260829">
        <w:rPr>
          <w:i/>
        </w:rPr>
        <w:t>what?—</w:t>
      </w:r>
      <w:proofErr w:type="gramEnd"/>
      <w:r w:rsidR="00A222FF" w:rsidRPr="00260829">
        <w:rPr>
          <w:i/>
        </w:rPr>
        <w:t>“</w:t>
      </w:r>
      <w:r w:rsidR="00C01929" w:rsidRPr="00260829">
        <w:rPr>
          <w:i/>
        </w:rPr>
        <w:t>w</w:t>
      </w:r>
      <w:r w:rsidRPr="00260829">
        <w:rPr>
          <w:i/>
        </w:rPr>
        <w:t>hose glorious beauty is a fading flower.</w:t>
      </w:r>
      <w:r w:rsidR="00C01929" w:rsidRPr="00260829">
        <w:rPr>
          <w:i/>
        </w:rPr>
        <w:t>”</w:t>
      </w:r>
      <w:r w:rsidR="00921834" w:rsidRPr="00260829">
        <w:rPr>
          <w:i/>
        </w:rPr>
        <w:t xml:space="preserve"> Ephraim is Israel.</w:t>
      </w:r>
      <w:r w:rsidRPr="00260829">
        <w:rPr>
          <w:i/>
        </w:rPr>
        <w:t xml:space="preserve"> </w:t>
      </w:r>
      <w:r w:rsidR="00921834" w:rsidRPr="00260829">
        <w:rPr>
          <w:i/>
        </w:rPr>
        <w:t>I</w:t>
      </w:r>
      <w:r w:rsidRPr="00260829">
        <w:rPr>
          <w:i/>
        </w:rPr>
        <w:t>t is the north kingdom. Because Ephraim was the largest tribe up there</w:t>
      </w:r>
      <w:r w:rsidR="00921834" w:rsidRPr="00260829">
        <w:rPr>
          <w:i/>
        </w:rPr>
        <w:t>,</w:t>
      </w:r>
      <w:r w:rsidRPr="00260829">
        <w:rPr>
          <w:i/>
        </w:rPr>
        <w:t xml:space="preserve"> so they sometimes called it Israel and sometimes called it Ephraim. It means the northern kingdom.</w:t>
      </w:r>
    </w:p>
    <w:p w14:paraId="04B6D067" w14:textId="47E9D1D7" w:rsidR="001A6964" w:rsidRPr="00260829" w:rsidRDefault="00F328FB" w:rsidP="00F328FB">
      <w:pPr>
        <w:pStyle w:val="BodyText1"/>
        <w:rPr>
          <w:i/>
        </w:rPr>
      </w:pPr>
      <w:r w:rsidRPr="00260829">
        <w:rPr>
          <w:i/>
        </w:rPr>
        <w:t xml:space="preserve">He </w:t>
      </w:r>
      <w:r w:rsidR="000C77D4" w:rsidRPr="00260829">
        <w:rPr>
          <w:i/>
        </w:rPr>
        <w:t>said that</w:t>
      </w:r>
      <w:r w:rsidRPr="00260829">
        <w:rPr>
          <w:i/>
        </w:rPr>
        <w:t xml:space="preserve"> the crown of pride of the northern kingdom </w:t>
      </w:r>
      <w:r w:rsidR="00E77195" w:rsidRPr="00260829">
        <w:rPr>
          <w:i/>
        </w:rPr>
        <w:t>was</w:t>
      </w:r>
      <w:r w:rsidRPr="00260829">
        <w:rPr>
          <w:i/>
        </w:rPr>
        <w:t xml:space="preserve"> about to be smashed. In Isaiah’s time</w:t>
      </w:r>
      <w:r w:rsidR="00E77195" w:rsidRPr="00260829">
        <w:rPr>
          <w:i/>
        </w:rPr>
        <w:t>,</w:t>
      </w:r>
      <w:r w:rsidRPr="00260829">
        <w:rPr>
          <w:i/>
        </w:rPr>
        <w:t xml:space="preserve"> a few years after this prophecy is when the</w:t>
      </w:r>
      <w:r w:rsidR="00E77195" w:rsidRPr="00260829">
        <w:rPr>
          <w:i/>
        </w:rPr>
        <w:t xml:space="preserve"> Assyrian superpower marched in</w:t>
      </w:r>
      <w:r w:rsidRPr="00260829">
        <w:rPr>
          <w:i/>
        </w:rPr>
        <w:t>to the north, took</w:t>
      </w:r>
      <w:r w:rsidR="00E77195" w:rsidRPr="00260829">
        <w:rPr>
          <w:i/>
        </w:rPr>
        <w:t xml:space="preserve"> the population out of the land, </w:t>
      </w:r>
      <w:r w:rsidRPr="00260829">
        <w:rPr>
          <w:i/>
        </w:rPr>
        <w:t>and put them in prison and work camps all over the Middle East. Israel</w:t>
      </w:r>
      <w:r w:rsidR="00E77195" w:rsidRPr="00260829">
        <w:rPr>
          <w:i/>
        </w:rPr>
        <w:t>—the north—</w:t>
      </w:r>
      <w:r w:rsidRPr="00260829">
        <w:rPr>
          <w:i/>
        </w:rPr>
        <w:t>never recovered.</w:t>
      </w:r>
      <w:r w:rsidR="001A6964" w:rsidRPr="00260829">
        <w:rPr>
          <w:i/>
        </w:rPr>
        <w:t xml:space="preserve"> </w:t>
      </w:r>
    </w:p>
    <w:p w14:paraId="7465AF98" w14:textId="50CD7DC1" w:rsidR="00174544" w:rsidRDefault="00A62405" w:rsidP="001D6111">
      <w:pPr>
        <w:pStyle w:val="Lv3-K"/>
        <w:spacing w:before="180"/>
        <w:rPr>
          <w:szCs w:val="24"/>
        </w:rPr>
      </w:pPr>
      <w:r w:rsidRPr="00B72320">
        <w:rPr>
          <w:b/>
          <w:i/>
          <w:szCs w:val="24"/>
        </w:rPr>
        <w:t>Fading flower</w:t>
      </w:r>
      <w:r w:rsidRPr="00B72320">
        <w:rPr>
          <w:szCs w:val="24"/>
        </w:rPr>
        <w:t xml:space="preserve">: </w:t>
      </w:r>
      <w:r w:rsidR="00174544" w:rsidRPr="00B72320">
        <w:rPr>
          <w:szCs w:val="24"/>
        </w:rPr>
        <w:t>Ephraim had once been admired</w:t>
      </w:r>
      <w:r w:rsidR="00FB0BED" w:rsidRPr="00B72320">
        <w:rPr>
          <w:szCs w:val="24"/>
        </w:rPr>
        <w:t>,</w:t>
      </w:r>
      <w:r w:rsidR="00174544" w:rsidRPr="00B72320">
        <w:rPr>
          <w:szCs w:val="24"/>
        </w:rPr>
        <w:t xml:space="preserve"> but their glory was like a </w:t>
      </w:r>
      <w:r w:rsidR="00FB0BED" w:rsidRPr="00B72320">
        <w:rPr>
          <w:szCs w:val="24"/>
        </w:rPr>
        <w:t>fading flower</w:t>
      </w:r>
      <w:r w:rsidR="00F328FB">
        <w:rPr>
          <w:szCs w:val="24"/>
        </w:rPr>
        <w:t>.</w:t>
      </w:r>
    </w:p>
    <w:p w14:paraId="5D4C6EE7" w14:textId="677F28EB" w:rsidR="008228D1" w:rsidRPr="000719DF" w:rsidRDefault="004A70A0" w:rsidP="00F328FB">
      <w:pPr>
        <w:pStyle w:val="BodyText1"/>
        <w:rPr>
          <w:i/>
        </w:rPr>
      </w:pPr>
      <w:r w:rsidRPr="000719DF">
        <w:rPr>
          <w:i/>
        </w:rPr>
        <w:t>W</w:t>
      </w:r>
      <w:r w:rsidR="00F1275E" w:rsidRPr="000719DF">
        <w:rPr>
          <w:i/>
        </w:rPr>
        <w:t>hen Isaiah said</w:t>
      </w:r>
      <w:r w:rsidR="00F328FB" w:rsidRPr="000719DF">
        <w:rPr>
          <w:i/>
        </w:rPr>
        <w:t xml:space="preserve"> </w:t>
      </w:r>
      <w:r w:rsidR="00F1275E" w:rsidRPr="000719DF">
        <w:rPr>
          <w:i/>
        </w:rPr>
        <w:t>that</w:t>
      </w:r>
      <w:r w:rsidR="00F328FB" w:rsidRPr="000719DF">
        <w:rPr>
          <w:i/>
        </w:rPr>
        <w:t xml:space="preserve"> Ephraim is a fading flower, </w:t>
      </w:r>
      <w:r w:rsidR="00884F9A" w:rsidRPr="000719DF">
        <w:rPr>
          <w:i/>
        </w:rPr>
        <w:t>he meant the glory of the north, b</w:t>
      </w:r>
      <w:r w:rsidR="00F328FB" w:rsidRPr="000719DF">
        <w:rPr>
          <w:i/>
        </w:rPr>
        <w:t xml:space="preserve">ecause that northern kingdom was </w:t>
      </w:r>
      <w:r w:rsidR="00884F9A" w:rsidRPr="000719DF">
        <w:rPr>
          <w:i/>
        </w:rPr>
        <w:t>so strong</w:t>
      </w:r>
      <w:r w:rsidR="009A3524" w:rsidRPr="000719DF">
        <w:rPr>
          <w:i/>
        </w:rPr>
        <w:t>,</w:t>
      </w:r>
      <w:r w:rsidR="00884F9A" w:rsidRPr="000719DF">
        <w:rPr>
          <w:i/>
        </w:rPr>
        <w:t xml:space="preserve"> and it was prosperous.</w:t>
      </w:r>
      <w:r w:rsidR="00F328FB" w:rsidRPr="000719DF">
        <w:rPr>
          <w:i/>
        </w:rPr>
        <w:t xml:space="preserve"> </w:t>
      </w:r>
      <w:r w:rsidR="00884F9A" w:rsidRPr="000719DF">
        <w:rPr>
          <w:i/>
        </w:rPr>
        <w:t xml:space="preserve">It </w:t>
      </w:r>
      <w:r w:rsidR="00F328FB" w:rsidRPr="000719DF">
        <w:rPr>
          <w:i/>
        </w:rPr>
        <w:t xml:space="preserve">had a mighty army. It was very admired by nations around. </w:t>
      </w:r>
      <w:r w:rsidR="008228D1" w:rsidRPr="000719DF">
        <w:rPr>
          <w:i/>
        </w:rPr>
        <w:t>Isaiah said, “N</w:t>
      </w:r>
      <w:r w:rsidR="00F328FB" w:rsidRPr="000719DF">
        <w:rPr>
          <w:i/>
        </w:rPr>
        <w:t>o</w:t>
      </w:r>
      <w:r w:rsidR="008228D1" w:rsidRPr="000719DF">
        <w:rPr>
          <w:i/>
        </w:rPr>
        <w:t>,</w:t>
      </w:r>
      <w:r w:rsidR="00F328FB" w:rsidRPr="000719DF">
        <w:rPr>
          <w:i/>
        </w:rPr>
        <w:t xml:space="preserve"> it is over.</w:t>
      </w:r>
      <w:r w:rsidR="008228D1" w:rsidRPr="000719DF">
        <w:rPr>
          <w:i/>
        </w:rPr>
        <w:t>”</w:t>
      </w:r>
    </w:p>
    <w:p w14:paraId="6C039046" w14:textId="77777777" w:rsidR="008228D1" w:rsidRPr="000719DF" w:rsidRDefault="008228D1" w:rsidP="00F328FB">
      <w:pPr>
        <w:pStyle w:val="BodyText1"/>
        <w:rPr>
          <w:i/>
        </w:rPr>
      </w:pPr>
      <w:r w:rsidRPr="000719DF">
        <w:rPr>
          <w:i/>
        </w:rPr>
        <w:t>They said, “N</w:t>
      </w:r>
      <w:r w:rsidR="00F328FB" w:rsidRPr="000719DF">
        <w:rPr>
          <w:i/>
        </w:rPr>
        <w:t>o</w:t>
      </w:r>
      <w:r w:rsidRPr="000719DF">
        <w:rPr>
          <w:i/>
        </w:rPr>
        <w:t>, the north is too strong. It is too powerful. I</w:t>
      </w:r>
      <w:r w:rsidR="00F328FB" w:rsidRPr="000719DF">
        <w:rPr>
          <w:i/>
        </w:rPr>
        <w:t>t is too rich. It cannot be over.</w:t>
      </w:r>
      <w:r w:rsidRPr="000719DF">
        <w:rPr>
          <w:i/>
        </w:rPr>
        <w:t>”</w:t>
      </w:r>
    </w:p>
    <w:p w14:paraId="41DFCF61" w14:textId="1862A619" w:rsidR="003664F7" w:rsidRPr="000719DF" w:rsidRDefault="008228D1" w:rsidP="00F328FB">
      <w:pPr>
        <w:pStyle w:val="BodyText1"/>
        <w:rPr>
          <w:i/>
        </w:rPr>
      </w:pPr>
      <w:r w:rsidRPr="000719DF">
        <w:rPr>
          <w:i/>
        </w:rPr>
        <w:t>He said, “T</w:t>
      </w:r>
      <w:r w:rsidR="00F328FB" w:rsidRPr="000719DF">
        <w:rPr>
          <w:i/>
        </w:rPr>
        <w:t>he flower is gone.</w:t>
      </w:r>
      <w:r w:rsidRPr="000719DF">
        <w:rPr>
          <w:i/>
        </w:rPr>
        <w:t>”</w:t>
      </w:r>
      <w:r w:rsidR="00F328FB" w:rsidRPr="000719DF">
        <w:rPr>
          <w:i/>
        </w:rPr>
        <w:t xml:space="preserve"> </w:t>
      </w:r>
      <w:r w:rsidRPr="000719DF">
        <w:rPr>
          <w:i/>
        </w:rPr>
        <w:t>At the very core—this is not a small thing—he said that</w:t>
      </w:r>
      <w:r w:rsidR="00F328FB" w:rsidRPr="000719DF">
        <w:rPr>
          <w:i/>
        </w:rPr>
        <w:t xml:space="preserve"> the spiritual and the political leaders up north </w:t>
      </w:r>
      <w:r w:rsidRPr="000719DF">
        <w:rPr>
          <w:i/>
        </w:rPr>
        <w:t>were</w:t>
      </w:r>
      <w:r w:rsidR="00F328FB" w:rsidRPr="000719DF">
        <w:rPr>
          <w:i/>
        </w:rPr>
        <w:t xml:space="preserve"> alcoholics. I mean </w:t>
      </w:r>
      <w:r w:rsidRPr="000719DF">
        <w:rPr>
          <w:i/>
        </w:rPr>
        <w:t>specifically that was the issue:</w:t>
      </w:r>
      <w:r w:rsidR="00F328FB" w:rsidRPr="000719DF">
        <w:rPr>
          <w:i/>
        </w:rPr>
        <w:t xml:space="preserve"> they </w:t>
      </w:r>
      <w:r w:rsidRPr="000719DF">
        <w:rPr>
          <w:i/>
        </w:rPr>
        <w:t>were</w:t>
      </w:r>
      <w:r w:rsidR="00F328FB" w:rsidRPr="000719DF">
        <w:rPr>
          <w:i/>
        </w:rPr>
        <w:t xml:space="preserve"> drunkards. He </w:t>
      </w:r>
      <w:r w:rsidR="003664F7" w:rsidRPr="000719DF">
        <w:rPr>
          <w:i/>
        </w:rPr>
        <w:t>said that</w:t>
      </w:r>
      <w:r w:rsidR="00F328FB" w:rsidRPr="000719DF">
        <w:rPr>
          <w:i/>
        </w:rPr>
        <w:t xml:space="preserve"> the </w:t>
      </w:r>
      <w:r w:rsidR="003664F7" w:rsidRPr="000719DF">
        <w:rPr>
          <w:i/>
        </w:rPr>
        <w:t xml:space="preserve">spiritual leaders </w:t>
      </w:r>
      <w:r w:rsidR="000719DF" w:rsidRPr="000719DF">
        <w:rPr>
          <w:i/>
        </w:rPr>
        <w:t>were</w:t>
      </w:r>
      <w:r w:rsidR="003664F7" w:rsidRPr="000719DF">
        <w:rPr>
          <w:i/>
        </w:rPr>
        <w:t xml:space="preserve"> drunkards</w:t>
      </w:r>
      <w:r w:rsidR="00F328FB" w:rsidRPr="000719DF">
        <w:rPr>
          <w:i/>
        </w:rPr>
        <w:t xml:space="preserve"> and</w:t>
      </w:r>
      <w:r w:rsidR="003664F7" w:rsidRPr="000719DF">
        <w:rPr>
          <w:i/>
        </w:rPr>
        <w:t xml:space="preserve"> that</w:t>
      </w:r>
      <w:r w:rsidR="00F328FB" w:rsidRPr="000719DF">
        <w:rPr>
          <w:i/>
        </w:rPr>
        <w:t xml:space="preserve"> they </w:t>
      </w:r>
      <w:r w:rsidR="003664F7" w:rsidRPr="000719DF">
        <w:rPr>
          <w:i/>
        </w:rPr>
        <w:t>were</w:t>
      </w:r>
      <w:r w:rsidR="00F328FB" w:rsidRPr="000719DF">
        <w:rPr>
          <w:i/>
        </w:rPr>
        <w:t xml:space="preserve"> making horrible dec</w:t>
      </w:r>
      <w:r w:rsidR="003664F7" w:rsidRPr="000719DF">
        <w:rPr>
          <w:i/>
        </w:rPr>
        <w:t>isions in that spirit of stupor</w:t>
      </w:r>
      <w:r w:rsidR="00F328FB" w:rsidRPr="000719DF">
        <w:rPr>
          <w:i/>
        </w:rPr>
        <w:t xml:space="preserve"> </w:t>
      </w:r>
      <w:r w:rsidR="003664F7" w:rsidRPr="000719DF">
        <w:rPr>
          <w:i/>
        </w:rPr>
        <w:t>from alcohol.</w:t>
      </w:r>
    </w:p>
    <w:p w14:paraId="10406B7F" w14:textId="5DD1EB42" w:rsidR="00F328FB" w:rsidRPr="000719DF" w:rsidRDefault="00F328FB" w:rsidP="00F328FB">
      <w:pPr>
        <w:pStyle w:val="BodyText1"/>
        <w:rPr>
          <w:i/>
        </w:rPr>
      </w:pPr>
      <w:r w:rsidRPr="000719DF">
        <w:rPr>
          <w:i/>
        </w:rPr>
        <w:t>Now this is a really important p</w:t>
      </w:r>
      <w:r w:rsidR="003664F7" w:rsidRPr="000719DF">
        <w:rPr>
          <w:i/>
        </w:rPr>
        <w:t>oint because in Luke 21:34—</w:t>
      </w:r>
      <w:r w:rsidRPr="000719DF">
        <w:rPr>
          <w:i/>
        </w:rPr>
        <w:t>I</w:t>
      </w:r>
      <w:r w:rsidR="003664F7" w:rsidRPr="000719DF">
        <w:rPr>
          <w:i/>
        </w:rPr>
        <w:t xml:space="preserve"> do not have that on the notes—</w:t>
      </w:r>
      <w:r w:rsidRPr="000719DF">
        <w:rPr>
          <w:i/>
        </w:rPr>
        <w:t>Jesus identifies drunkenness as one of</w:t>
      </w:r>
      <w:r w:rsidR="003664F7" w:rsidRPr="000719DF">
        <w:rPr>
          <w:i/>
        </w:rPr>
        <w:t xml:space="preserve"> the two or three main things—i</w:t>
      </w:r>
      <w:r w:rsidRPr="000719DF">
        <w:rPr>
          <w:i/>
        </w:rPr>
        <w:t>mmorality and drunk</w:t>
      </w:r>
      <w:r w:rsidR="003664F7" w:rsidRPr="000719DF">
        <w:rPr>
          <w:i/>
        </w:rPr>
        <w:t xml:space="preserve">enness and another thing or two—that are </w:t>
      </w:r>
      <w:r w:rsidRPr="000719DF">
        <w:rPr>
          <w:i/>
        </w:rPr>
        <w:t xml:space="preserve">going to capture people in the end-time storyline. </w:t>
      </w:r>
      <w:r w:rsidR="003664F7" w:rsidRPr="000719DF">
        <w:rPr>
          <w:i/>
        </w:rPr>
        <w:t>T</w:t>
      </w:r>
      <w:r w:rsidRPr="000719DF">
        <w:rPr>
          <w:i/>
        </w:rPr>
        <w:t xml:space="preserve">hey are going to look to self-medicate to get pressure off them. </w:t>
      </w:r>
    </w:p>
    <w:p w14:paraId="765E3EAF" w14:textId="530A1689" w:rsidR="00F328FB" w:rsidRPr="00087873" w:rsidRDefault="00F328FB" w:rsidP="00F328FB">
      <w:pPr>
        <w:pStyle w:val="BodyText1"/>
        <w:rPr>
          <w:i/>
        </w:rPr>
      </w:pPr>
      <w:r w:rsidRPr="00087873">
        <w:rPr>
          <w:i/>
        </w:rPr>
        <w:t xml:space="preserve">Drunkenness is not a small thing. It was drunkenness even more than the idolatry and the immorality and the covetousness and the bitterness and the injustice that set </w:t>
      </w:r>
      <w:r w:rsidR="003664F7" w:rsidRPr="00087873">
        <w:rPr>
          <w:i/>
        </w:rPr>
        <w:t xml:space="preserve">all </w:t>
      </w:r>
      <w:r w:rsidRPr="00087873">
        <w:rPr>
          <w:i/>
        </w:rPr>
        <w:t>the dom</w:t>
      </w:r>
      <w:r w:rsidR="003664F7" w:rsidRPr="00087873">
        <w:rPr>
          <w:i/>
        </w:rPr>
        <w:t>inos</w:t>
      </w:r>
      <w:r w:rsidRPr="00087873">
        <w:rPr>
          <w:i/>
        </w:rPr>
        <w:t xml:space="preserve"> going down the trajectory of horrible decis</w:t>
      </w:r>
      <w:r w:rsidR="003664F7" w:rsidRPr="00087873">
        <w:rPr>
          <w:i/>
        </w:rPr>
        <w:t>ion making. He pointed</w:t>
      </w:r>
      <w:r w:rsidRPr="00087873">
        <w:rPr>
          <w:i/>
        </w:rPr>
        <w:t xml:space="preserve"> that out.</w:t>
      </w:r>
    </w:p>
    <w:p w14:paraId="7C0E528D" w14:textId="77777777" w:rsidR="00A62405" w:rsidRDefault="00E7633A" w:rsidP="001D6111">
      <w:pPr>
        <w:pStyle w:val="Lv3-K"/>
        <w:spacing w:before="180"/>
        <w:rPr>
          <w:szCs w:val="24"/>
        </w:rPr>
      </w:pPr>
      <w:r w:rsidRPr="00B72320">
        <w:rPr>
          <w:b/>
          <w:i/>
          <w:szCs w:val="24"/>
        </w:rPr>
        <w:t>M</w:t>
      </w:r>
      <w:r w:rsidR="00A62405" w:rsidRPr="00B72320">
        <w:rPr>
          <w:b/>
          <w:i/>
          <w:szCs w:val="24"/>
        </w:rPr>
        <w:t>ighty one</w:t>
      </w:r>
      <w:r w:rsidR="00A62405" w:rsidRPr="00B72320">
        <w:rPr>
          <w:szCs w:val="24"/>
        </w:rPr>
        <w:t xml:space="preserve">: The </w:t>
      </w:r>
      <w:r w:rsidRPr="00B72320">
        <w:rPr>
          <w:szCs w:val="24"/>
        </w:rPr>
        <w:t xml:space="preserve">mighty and </w:t>
      </w:r>
      <w:r w:rsidR="00A62405" w:rsidRPr="00B72320">
        <w:rPr>
          <w:szCs w:val="24"/>
        </w:rPr>
        <w:t>strong one spoke of the Assyrian king and his military might.</w:t>
      </w:r>
    </w:p>
    <w:p w14:paraId="429B8D18" w14:textId="786421A6" w:rsidR="00F4714D" w:rsidRPr="00F17AB1" w:rsidRDefault="00F17AB1" w:rsidP="00F4714D">
      <w:pPr>
        <w:pStyle w:val="BodyText1"/>
        <w:rPr>
          <w:i/>
        </w:rPr>
      </w:pPr>
      <w:r w:rsidRPr="00F17AB1">
        <w:rPr>
          <w:i/>
        </w:rPr>
        <w:t>Then he says in verse 2—this is terrifying—the Lord has a mighty and strong one. He says that</w:t>
      </w:r>
      <w:r w:rsidR="00F4714D" w:rsidRPr="00F17AB1">
        <w:rPr>
          <w:i/>
        </w:rPr>
        <w:t xml:space="preserve"> God is raising up a mighty and strong leader or empire. You could </w:t>
      </w:r>
      <w:r w:rsidRPr="00F17AB1">
        <w:rPr>
          <w:i/>
        </w:rPr>
        <w:t>say either one. He meant</w:t>
      </w:r>
      <w:r w:rsidR="00F4714D" w:rsidRPr="00F17AB1">
        <w:rPr>
          <w:i/>
        </w:rPr>
        <w:t xml:space="preserve"> Assyria. He </w:t>
      </w:r>
      <w:r w:rsidRPr="00F17AB1">
        <w:rPr>
          <w:i/>
        </w:rPr>
        <w:t>went on</w:t>
      </w:r>
      <w:r w:rsidR="00F4714D" w:rsidRPr="00F17AB1">
        <w:rPr>
          <w:i/>
        </w:rPr>
        <w:t>,</w:t>
      </w:r>
      <w:r w:rsidRPr="00F17AB1">
        <w:rPr>
          <w:i/>
        </w:rPr>
        <w:t xml:space="preserve"> “D</w:t>
      </w:r>
      <w:r w:rsidR="00F4714D" w:rsidRPr="00F17AB1">
        <w:rPr>
          <w:i/>
        </w:rPr>
        <w:t>runken stupor, proud, northern kingdom, you are so into your own pleasure way. You have no idea the hour of history you are in. You are making ter</w:t>
      </w:r>
      <w:r w:rsidRPr="00F17AB1">
        <w:rPr>
          <w:i/>
        </w:rPr>
        <w:t>rible decisions before the Lord,” b</w:t>
      </w:r>
      <w:r w:rsidR="00F4714D" w:rsidRPr="00F17AB1">
        <w:rPr>
          <w:i/>
        </w:rPr>
        <w:t>ecause the leadership literally was given over to drunkenness. The Lord has</w:t>
      </w:r>
      <w:r w:rsidRPr="00F17AB1">
        <w:rPr>
          <w:i/>
        </w:rPr>
        <w:t xml:space="preserve"> a mighty and a strong army or king;</w:t>
      </w:r>
      <w:r w:rsidR="00F4714D" w:rsidRPr="00F17AB1">
        <w:rPr>
          <w:i/>
        </w:rPr>
        <w:t xml:space="preserve"> it would be one and the same.</w:t>
      </w:r>
    </w:p>
    <w:p w14:paraId="01520522" w14:textId="6B603664" w:rsidR="00F4714D" w:rsidRPr="00F17AB1" w:rsidRDefault="00F4714D" w:rsidP="00F4714D">
      <w:pPr>
        <w:pStyle w:val="BodyText1"/>
        <w:rPr>
          <w:i/>
        </w:rPr>
      </w:pPr>
      <w:r w:rsidRPr="00F17AB1">
        <w:rPr>
          <w:i/>
        </w:rPr>
        <w:t>Now look what is going to happen</w:t>
      </w:r>
      <w:r w:rsidR="00F17AB1" w:rsidRPr="00F17AB1">
        <w:rPr>
          <w:i/>
        </w:rPr>
        <w:t>,</w:t>
      </w:r>
      <w:r w:rsidRPr="00F17AB1">
        <w:rPr>
          <w:i/>
        </w:rPr>
        <w:t xml:space="preserve"> because this is going to happen again is the reason. </w:t>
      </w:r>
      <w:r w:rsidR="00F17AB1" w:rsidRPr="00F17AB1">
        <w:rPr>
          <w:i/>
        </w:rPr>
        <w:t>I</w:t>
      </w:r>
      <w:r w:rsidRPr="00F17AB1">
        <w:rPr>
          <w:i/>
        </w:rPr>
        <w:t xml:space="preserve">t </w:t>
      </w:r>
      <w:r w:rsidR="00F17AB1" w:rsidRPr="00F17AB1">
        <w:rPr>
          <w:i/>
        </w:rPr>
        <w:t>was Assyria back then;</w:t>
      </w:r>
      <w:r w:rsidRPr="00F17AB1">
        <w:rPr>
          <w:i/>
        </w:rPr>
        <w:t xml:space="preserve"> it is the Antichrist empire in the days to come. This army will come after you in the north like a hailstorm, a tempest of hell. A terrifying fierce storm of hail, </w:t>
      </w:r>
      <w:r w:rsidR="00F17AB1" w:rsidRPr="00F17AB1">
        <w:rPr>
          <w:i/>
        </w:rPr>
        <w:t xml:space="preserve">a </w:t>
      </w:r>
      <w:r w:rsidRPr="00F17AB1">
        <w:rPr>
          <w:i/>
        </w:rPr>
        <w:t xml:space="preserve">destroying storm and a flooding rain is going to come. There </w:t>
      </w:r>
      <w:r w:rsidR="00F17AB1" w:rsidRPr="00F17AB1">
        <w:rPr>
          <w:i/>
        </w:rPr>
        <w:t>are</w:t>
      </w:r>
      <w:r w:rsidRPr="00F17AB1">
        <w:rPr>
          <w:i/>
        </w:rPr>
        <w:t xml:space="preserve"> going to be floods and storms and hurri</w:t>
      </w:r>
      <w:r w:rsidR="00F17AB1" w:rsidRPr="00F17AB1">
        <w:rPr>
          <w:i/>
        </w:rPr>
        <w:t>canes. It is going to come, and</w:t>
      </w:r>
      <w:r w:rsidRPr="00F17AB1">
        <w:rPr>
          <w:i/>
        </w:rPr>
        <w:t xml:space="preserve"> he is not talking about weather patterns. He is talking about the fierceness of the army that is goi</w:t>
      </w:r>
      <w:r w:rsidR="00F17AB1">
        <w:rPr>
          <w:i/>
        </w:rPr>
        <w:t>ng to attack them in the north.</w:t>
      </w:r>
    </w:p>
    <w:p w14:paraId="2A58EE52" w14:textId="77777777" w:rsidR="00B42C66" w:rsidRDefault="00A62405" w:rsidP="001D6111">
      <w:pPr>
        <w:pStyle w:val="Lv3-K"/>
        <w:spacing w:before="180"/>
        <w:rPr>
          <w:szCs w:val="24"/>
        </w:rPr>
      </w:pPr>
      <w:r w:rsidRPr="00B72320">
        <w:rPr>
          <w:b/>
          <w:i/>
          <w:szCs w:val="24"/>
        </w:rPr>
        <w:t>His hand</w:t>
      </w:r>
      <w:r w:rsidRPr="00B72320">
        <w:rPr>
          <w:szCs w:val="24"/>
        </w:rPr>
        <w:t xml:space="preserve">: </w:t>
      </w:r>
      <w:r w:rsidR="007315EF" w:rsidRPr="00B72320">
        <w:rPr>
          <w:szCs w:val="24"/>
        </w:rPr>
        <w:t xml:space="preserve">The </w:t>
      </w:r>
      <w:r w:rsidR="00BC13AA" w:rsidRPr="00B72320">
        <w:rPr>
          <w:szCs w:val="24"/>
        </w:rPr>
        <w:t xml:space="preserve">hand </w:t>
      </w:r>
      <w:r w:rsidR="00E7633A" w:rsidRPr="00B72320">
        <w:rPr>
          <w:szCs w:val="24"/>
        </w:rPr>
        <w:t xml:space="preserve">of God </w:t>
      </w:r>
      <w:r w:rsidR="00BC13AA" w:rsidRPr="00B72320">
        <w:rPr>
          <w:szCs w:val="24"/>
        </w:rPr>
        <w:t>use</w:t>
      </w:r>
      <w:r w:rsidR="00E7633A" w:rsidRPr="00B72320">
        <w:rPr>
          <w:szCs w:val="24"/>
        </w:rPr>
        <w:t>d</w:t>
      </w:r>
      <w:r w:rsidR="00BC13AA" w:rsidRPr="00B72320">
        <w:rPr>
          <w:szCs w:val="24"/>
        </w:rPr>
        <w:t xml:space="preserve"> </w:t>
      </w:r>
      <w:r w:rsidR="00E7633A" w:rsidRPr="00B72320">
        <w:rPr>
          <w:szCs w:val="24"/>
        </w:rPr>
        <w:t xml:space="preserve">Assyria </w:t>
      </w:r>
      <w:r w:rsidR="00AE363E" w:rsidRPr="00B72320">
        <w:rPr>
          <w:szCs w:val="24"/>
        </w:rPr>
        <w:t xml:space="preserve">to </w:t>
      </w:r>
      <w:r w:rsidR="00BC13AA" w:rsidRPr="00B72320">
        <w:rPr>
          <w:szCs w:val="24"/>
        </w:rPr>
        <w:t xml:space="preserve">defeat </w:t>
      </w:r>
      <w:r w:rsidR="007315EF" w:rsidRPr="00B72320">
        <w:rPr>
          <w:szCs w:val="24"/>
        </w:rPr>
        <w:t>Israel (Ephraim)</w:t>
      </w:r>
      <w:r w:rsidRPr="00B72320">
        <w:rPr>
          <w:szCs w:val="24"/>
        </w:rPr>
        <w:t xml:space="preserve">. </w:t>
      </w:r>
      <w:r w:rsidR="009D28C3" w:rsidRPr="00B72320">
        <w:rPr>
          <w:szCs w:val="24"/>
        </w:rPr>
        <w:t xml:space="preserve">God is the prime mover </w:t>
      </w:r>
      <w:r w:rsidR="00F45629" w:rsidRPr="00B72320">
        <w:rPr>
          <w:szCs w:val="24"/>
        </w:rPr>
        <w:t>via</w:t>
      </w:r>
      <w:r w:rsidR="009D28C3" w:rsidRPr="00B72320">
        <w:rPr>
          <w:szCs w:val="24"/>
        </w:rPr>
        <w:t xml:space="preserve"> His leadership over historical events. He works through others who are secondary causes.</w:t>
      </w:r>
    </w:p>
    <w:p w14:paraId="3E24C24D" w14:textId="18E77410" w:rsidR="00B42C66" w:rsidRPr="0076342A" w:rsidRDefault="00C436E1" w:rsidP="00B42C66">
      <w:pPr>
        <w:pStyle w:val="BodyText1"/>
        <w:rPr>
          <w:i/>
        </w:rPr>
      </w:pPr>
      <w:r w:rsidRPr="0076342A">
        <w:rPr>
          <w:i/>
        </w:rPr>
        <w:t>He says that</w:t>
      </w:r>
      <w:r w:rsidR="00B42C66" w:rsidRPr="0076342A">
        <w:rPr>
          <w:i/>
        </w:rPr>
        <w:t xml:space="preserve"> </w:t>
      </w:r>
      <w:r w:rsidR="0076342A" w:rsidRPr="0076342A">
        <w:rPr>
          <w:i/>
        </w:rPr>
        <w:t>this</w:t>
      </w:r>
      <w:r w:rsidR="00B42C66" w:rsidRPr="0076342A">
        <w:rPr>
          <w:i/>
        </w:rPr>
        <w:t xml:space="preserve"> is going to bring you down to the earth. </w:t>
      </w:r>
      <w:r w:rsidRPr="0076342A">
        <w:rPr>
          <w:i/>
        </w:rPr>
        <w:t>It is going to be by God’s hand—that is disturbing—b</w:t>
      </w:r>
      <w:r w:rsidR="00B42C66" w:rsidRPr="0076342A">
        <w:rPr>
          <w:i/>
        </w:rPr>
        <w:t xml:space="preserve">ecause the northern kingdom </w:t>
      </w:r>
      <w:r w:rsidR="00621DCC" w:rsidRPr="0076342A">
        <w:rPr>
          <w:i/>
        </w:rPr>
        <w:t>was</w:t>
      </w:r>
      <w:r w:rsidR="00B42C66" w:rsidRPr="0076342A">
        <w:rPr>
          <w:i/>
        </w:rPr>
        <w:t xml:space="preserve"> in covenant with God</w:t>
      </w:r>
      <w:r w:rsidR="00621DCC" w:rsidRPr="0076342A">
        <w:rPr>
          <w:i/>
        </w:rPr>
        <w:t>,</w:t>
      </w:r>
      <w:r w:rsidR="00B42C66" w:rsidRPr="0076342A">
        <w:rPr>
          <w:i/>
        </w:rPr>
        <w:t xml:space="preserve"> but they were not faithful to the covenant. He </w:t>
      </w:r>
      <w:r w:rsidR="00621DCC" w:rsidRPr="0076342A">
        <w:rPr>
          <w:i/>
        </w:rPr>
        <w:t>said that</w:t>
      </w:r>
      <w:r w:rsidR="00B42C66" w:rsidRPr="0076342A">
        <w:rPr>
          <w:i/>
        </w:rPr>
        <w:t xml:space="preserve"> God is g</w:t>
      </w:r>
      <w:r w:rsidR="0076342A">
        <w:rPr>
          <w:i/>
        </w:rPr>
        <w:t>oing to bring you down.</w:t>
      </w:r>
    </w:p>
    <w:p w14:paraId="4C81E0A3" w14:textId="025C4649" w:rsidR="00A62405" w:rsidRPr="0071444E" w:rsidRDefault="00B42C66" w:rsidP="00B42C66">
      <w:pPr>
        <w:pStyle w:val="BodyText1"/>
        <w:rPr>
          <w:i/>
        </w:rPr>
      </w:pPr>
      <w:r w:rsidRPr="0071444E">
        <w:rPr>
          <w:i/>
        </w:rPr>
        <w:lastRenderedPageBreak/>
        <w:t>Look at that</w:t>
      </w:r>
      <w:r w:rsidR="00F2383C" w:rsidRPr="0071444E">
        <w:rPr>
          <w:i/>
        </w:rPr>
        <w:t>:</w:t>
      </w:r>
      <w:r w:rsidRPr="0071444E">
        <w:rPr>
          <w:i/>
        </w:rPr>
        <w:t xml:space="preserve"> it was the hand of God working, using the evil Assyrians. Again</w:t>
      </w:r>
      <w:r w:rsidR="0076342A" w:rsidRPr="0071444E">
        <w:rPr>
          <w:i/>
        </w:rPr>
        <w:t>,</w:t>
      </w:r>
      <w:r w:rsidRPr="0071444E">
        <w:rPr>
          <w:i/>
        </w:rPr>
        <w:t xml:space="preserve"> one of the most offensive doctrines in the Bible is that God uses evil leaders and empires to discipline His people to wa</w:t>
      </w:r>
      <w:r w:rsidR="00F2383C" w:rsidRPr="0071444E">
        <w:rPr>
          <w:i/>
        </w:rPr>
        <w:t>ke them up. Then He disciplines</w:t>
      </w:r>
      <w:r w:rsidRPr="0071444E">
        <w:rPr>
          <w:i/>
        </w:rPr>
        <w:t xml:space="preserve"> </w:t>
      </w:r>
      <w:r w:rsidR="00F2383C" w:rsidRPr="0071444E">
        <w:rPr>
          <w:i/>
        </w:rPr>
        <w:t>and</w:t>
      </w:r>
      <w:r w:rsidRPr="0071444E">
        <w:rPr>
          <w:i/>
        </w:rPr>
        <w:t xml:space="preserve"> destroys the evil empire that He used. God is the prime mover in historical events. He always, not always, but usually has secondary causes. </w:t>
      </w:r>
      <w:r w:rsidR="00F2383C" w:rsidRPr="0071444E">
        <w:rPr>
          <w:i/>
        </w:rPr>
        <w:t>W</w:t>
      </w:r>
      <w:r w:rsidRPr="0071444E">
        <w:rPr>
          <w:i/>
        </w:rPr>
        <w:t xml:space="preserve">e look at nations coming and going. The Lord </w:t>
      </w:r>
      <w:r w:rsidR="00F2383C" w:rsidRPr="0071444E">
        <w:rPr>
          <w:i/>
        </w:rPr>
        <w:t>would say</w:t>
      </w:r>
      <w:r w:rsidRPr="0071444E">
        <w:rPr>
          <w:i/>
        </w:rPr>
        <w:t xml:space="preserve">, </w:t>
      </w:r>
      <w:r w:rsidR="00F2383C" w:rsidRPr="0071444E">
        <w:rPr>
          <w:i/>
        </w:rPr>
        <w:t>“</w:t>
      </w:r>
      <w:r w:rsidRPr="0071444E">
        <w:rPr>
          <w:i/>
        </w:rPr>
        <w:t xml:space="preserve">I am pulling the strings behind nations. They have a certain liberty to do what is in </w:t>
      </w:r>
      <w:r w:rsidR="00ED5091" w:rsidRPr="0071444E">
        <w:rPr>
          <w:i/>
        </w:rPr>
        <w:t>their heart in their wickedness.</w:t>
      </w:r>
      <w:r w:rsidR="009D28C3" w:rsidRPr="0071444E">
        <w:rPr>
          <w:i/>
        </w:rPr>
        <w:t xml:space="preserve"> </w:t>
      </w:r>
      <w:r w:rsidR="00ED5091" w:rsidRPr="0071444E">
        <w:rPr>
          <w:i/>
        </w:rPr>
        <w:t>They are all flowing into a master plan of producing what I want at the end of the age.”</w:t>
      </w:r>
    </w:p>
    <w:p w14:paraId="2D9398F8" w14:textId="77777777" w:rsidR="001C0E42" w:rsidRDefault="007D03CE" w:rsidP="001D6111">
      <w:pPr>
        <w:pStyle w:val="Lv3-K"/>
        <w:tabs>
          <w:tab w:val="left" w:pos="3150"/>
        </w:tabs>
        <w:spacing w:before="180"/>
        <w:rPr>
          <w:szCs w:val="24"/>
        </w:rPr>
      </w:pPr>
      <w:r w:rsidRPr="00B72320">
        <w:rPr>
          <w:b/>
          <w:i/>
          <w:szCs w:val="24"/>
        </w:rPr>
        <w:t>Trampled</w:t>
      </w:r>
      <w:r w:rsidRPr="00B72320">
        <w:rPr>
          <w:szCs w:val="24"/>
        </w:rPr>
        <w:t xml:space="preserve">: Assyria violently </w:t>
      </w:r>
      <w:r w:rsidR="00433037" w:rsidRPr="00B72320">
        <w:rPr>
          <w:szCs w:val="24"/>
        </w:rPr>
        <w:t xml:space="preserve">trampled </w:t>
      </w:r>
      <w:r w:rsidRPr="00B72320">
        <w:rPr>
          <w:szCs w:val="24"/>
        </w:rPr>
        <w:t>Israel</w:t>
      </w:r>
      <w:r w:rsidR="00AD5D86" w:rsidRPr="00B72320">
        <w:rPr>
          <w:szCs w:val="24"/>
        </w:rPr>
        <w:t>,</w:t>
      </w:r>
      <w:r w:rsidRPr="00B72320">
        <w:rPr>
          <w:szCs w:val="24"/>
        </w:rPr>
        <w:t xml:space="preserve"> </w:t>
      </w:r>
      <w:r w:rsidR="00433037" w:rsidRPr="00B72320">
        <w:rPr>
          <w:szCs w:val="24"/>
        </w:rPr>
        <w:t xml:space="preserve">coming </w:t>
      </w:r>
      <w:r w:rsidRPr="00B72320">
        <w:rPr>
          <w:szCs w:val="24"/>
        </w:rPr>
        <w:t xml:space="preserve">as </w:t>
      </w:r>
      <w:r w:rsidR="00433037" w:rsidRPr="00B72320">
        <w:rPr>
          <w:szCs w:val="24"/>
        </w:rPr>
        <w:t>a terrible hail</w:t>
      </w:r>
      <w:r w:rsidRPr="00B72320">
        <w:rPr>
          <w:szCs w:val="24"/>
        </w:rPr>
        <w:t xml:space="preserve">storm and </w:t>
      </w:r>
      <w:r w:rsidR="00433037" w:rsidRPr="00B72320">
        <w:rPr>
          <w:szCs w:val="24"/>
        </w:rPr>
        <w:t xml:space="preserve">flooding rain </w:t>
      </w:r>
      <w:r w:rsidRPr="00B72320">
        <w:rPr>
          <w:szCs w:val="24"/>
        </w:rPr>
        <w:t xml:space="preserve">(28:2-3). </w:t>
      </w:r>
      <w:r w:rsidR="00D02267" w:rsidRPr="00B72320">
        <w:rPr>
          <w:szCs w:val="24"/>
        </w:rPr>
        <w:t xml:space="preserve">The </w:t>
      </w:r>
      <w:r w:rsidR="00095CC7" w:rsidRPr="00B72320">
        <w:rPr>
          <w:szCs w:val="24"/>
        </w:rPr>
        <w:t xml:space="preserve">Assyrians trampled </w:t>
      </w:r>
      <w:r w:rsidR="00433037" w:rsidRPr="00B72320">
        <w:rPr>
          <w:szCs w:val="24"/>
        </w:rPr>
        <w:t xml:space="preserve">to the ground </w:t>
      </w:r>
      <w:r w:rsidR="00095CC7" w:rsidRPr="00B72320">
        <w:rPr>
          <w:szCs w:val="24"/>
        </w:rPr>
        <w:t xml:space="preserve">the </w:t>
      </w:r>
      <w:r w:rsidR="000B6777" w:rsidRPr="00B72320">
        <w:rPr>
          <w:szCs w:val="24"/>
        </w:rPr>
        <w:t>once-</w:t>
      </w:r>
      <w:r w:rsidRPr="00B72320">
        <w:rPr>
          <w:szCs w:val="24"/>
        </w:rPr>
        <w:t xml:space="preserve">beautiful </w:t>
      </w:r>
      <w:r w:rsidR="00C8463F" w:rsidRPr="00B72320">
        <w:rPr>
          <w:szCs w:val="24"/>
        </w:rPr>
        <w:t xml:space="preserve">flower </w:t>
      </w:r>
      <w:r w:rsidR="00095CC7" w:rsidRPr="00B72320">
        <w:rPr>
          <w:szCs w:val="24"/>
        </w:rPr>
        <w:t>of Ephraim</w:t>
      </w:r>
      <w:r w:rsidR="00D02267" w:rsidRPr="00B72320">
        <w:rPr>
          <w:szCs w:val="24"/>
        </w:rPr>
        <w:t xml:space="preserve">. </w:t>
      </w:r>
    </w:p>
    <w:p w14:paraId="5CC357DE" w14:textId="66BC0AF2" w:rsidR="00C56D21" w:rsidRPr="0071444E" w:rsidRDefault="00ED5091" w:rsidP="00753F29">
      <w:pPr>
        <w:pStyle w:val="BodyText1"/>
        <w:rPr>
          <w:i/>
        </w:rPr>
      </w:pPr>
      <w:r w:rsidRPr="0071444E">
        <w:rPr>
          <w:i/>
        </w:rPr>
        <w:t xml:space="preserve">He says that </w:t>
      </w:r>
      <w:r w:rsidR="00C56D21" w:rsidRPr="0071444E">
        <w:rPr>
          <w:i/>
        </w:rPr>
        <w:t xml:space="preserve">Israel is going to be trampled. Verse 3, </w:t>
      </w:r>
      <w:r w:rsidR="002771B7" w:rsidRPr="0071444E">
        <w:rPr>
          <w:i/>
        </w:rPr>
        <w:t>“</w:t>
      </w:r>
      <w:r w:rsidR="00C56D21" w:rsidRPr="0071444E">
        <w:rPr>
          <w:i/>
        </w:rPr>
        <w:t>and the drunkards are going to be trampled</w:t>
      </w:r>
      <w:r w:rsidR="002771B7" w:rsidRPr="0071444E">
        <w:rPr>
          <w:i/>
        </w:rPr>
        <w:t>”—in a military way</w:t>
      </w:r>
      <w:proofErr w:type="gramStart"/>
      <w:r w:rsidR="002771B7" w:rsidRPr="0071444E">
        <w:rPr>
          <w:i/>
        </w:rPr>
        <w:t>—“</w:t>
      </w:r>
      <w:proofErr w:type="gramEnd"/>
      <w:r w:rsidR="00C56D21" w:rsidRPr="0071444E">
        <w:rPr>
          <w:i/>
        </w:rPr>
        <w:t>under foot.</w:t>
      </w:r>
      <w:r w:rsidR="002771B7" w:rsidRPr="0071444E">
        <w:rPr>
          <w:i/>
        </w:rPr>
        <w:t>”</w:t>
      </w:r>
      <w:r w:rsidR="00C56D21" w:rsidRPr="0071444E">
        <w:rPr>
          <w:i/>
        </w:rPr>
        <w:t xml:space="preserve"> Of course it happened in 721 BC. It is one of the big dates</w:t>
      </w:r>
      <w:r w:rsidR="007D29B6" w:rsidRPr="0071444E">
        <w:rPr>
          <w:i/>
        </w:rPr>
        <w:t xml:space="preserve"> of all time</w:t>
      </w:r>
      <w:r w:rsidR="00C56D21" w:rsidRPr="0071444E">
        <w:rPr>
          <w:i/>
        </w:rPr>
        <w:t xml:space="preserve"> in </w:t>
      </w:r>
      <w:r w:rsidR="007D29B6" w:rsidRPr="0071444E">
        <w:rPr>
          <w:i/>
        </w:rPr>
        <w:t>the Old Testament history.</w:t>
      </w:r>
      <w:r w:rsidR="00C56D21" w:rsidRPr="0071444E">
        <w:rPr>
          <w:i/>
        </w:rPr>
        <w:t xml:space="preserve"> 721 is one of the two or three </w:t>
      </w:r>
      <w:r w:rsidR="007D29B6" w:rsidRPr="0071444E">
        <w:rPr>
          <w:i/>
        </w:rPr>
        <w:t xml:space="preserve">biggest most important, terrible, </w:t>
      </w:r>
      <w:r w:rsidR="00C56D21" w:rsidRPr="0071444E">
        <w:rPr>
          <w:i/>
        </w:rPr>
        <w:t>terrible dates.</w:t>
      </w:r>
    </w:p>
    <w:p w14:paraId="4D0ECBEB" w14:textId="481C98DF" w:rsidR="00D67140" w:rsidRPr="00B72320" w:rsidRDefault="00024DB7" w:rsidP="00457E6D">
      <w:pPr>
        <w:pStyle w:val="Lv2-J"/>
        <w:rPr>
          <w:szCs w:val="24"/>
        </w:rPr>
      </w:pPr>
      <w:r w:rsidRPr="00B72320">
        <w:rPr>
          <w:szCs w:val="24"/>
        </w:rPr>
        <w:t>The beauty of the Messiah will be revealed in the end times</w:t>
      </w:r>
      <w:r w:rsidR="00E7633A" w:rsidRPr="00B72320">
        <w:rPr>
          <w:szCs w:val="24"/>
        </w:rPr>
        <w:t xml:space="preserve"> (28:5-6). </w:t>
      </w:r>
      <w:r w:rsidR="00FC4F3B" w:rsidRPr="00B72320">
        <w:rPr>
          <w:szCs w:val="24"/>
        </w:rPr>
        <w:t xml:space="preserve">Jesus is the glorious crown or beautiful diadem of </w:t>
      </w:r>
      <w:r w:rsidR="00D67140" w:rsidRPr="00B72320">
        <w:rPr>
          <w:szCs w:val="24"/>
        </w:rPr>
        <w:t>God</w:t>
      </w:r>
      <w:r w:rsidR="00226F79">
        <w:rPr>
          <w:szCs w:val="24"/>
        </w:rPr>
        <w:t>’</w:t>
      </w:r>
      <w:r w:rsidR="00D67140" w:rsidRPr="00B72320">
        <w:rPr>
          <w:szCs w:val="24"/>
        </w:rPr>
        <w:t xml:space="preserve">s </w:t>
      </w:r>
      <w:r w:rsidR="00FC4F3B" w:rsidRPr="00B72320">
        <w:rPr>
          <w:szCs w:val="24"/>
        </w:rPr>
        <w:t>kingdom.</w:t>
      </w:r>
      <w:r w:rsidR="00D67140" w:rsidRPr="00B72320">
        <w:rPr>
          <w:szCs w:val="24"/>
        </w:rPr>
        <w:t xml:space="preserve"> Isaiah emphasized the Messiah</w:t>
      </w:r>
      <w:r w:rsidR="00226F79">
        <w:rPr>
          <w:szCs w:val="24"/>
        </w:rPr>
        <w:t>’</w:t>
      </w:r>
      <w:r w:rsidR="00D67140" w:rsidRPr="00B72320">
        <w:rPr>
          <w:szCs w:val="24"/>
        </w:rPr>
        <w:t xml:space="preserve">s beauty being openly seen in the end times (4:2; 28:5; 33:17). Jesus </w:t>
      </w:r>
      <w:r w:rsidR="00723AAC" w:rsidRPr="00B72320">
        <w:rPr>
          <w:szCs w:val="24"/>
        </w:rPr>
        <w:t xml:space="preserve">will save the remnant of Israel, </w:t>
      </w:r>
      <w:r w:rsidR="00D67140" w:rsidRPr="00B72320">
        <w:rPr>
          <w:szCs w:val="24"/>
        </w:rPr>
        <w:t>establish justice in their courts</w:t>
      </w:r>
      <w:r w:rsidR="00723AAC" w:rsidRPr="00B72320">
        <w:rPr>
          <w:szCs w:val="24"/>
        </w:rPr>
        <w:t>,</w:t>
      </w:r>
      <w:r w:rsidR="00D67140" w:rsidRPr="00B72320">
        <w:rPr>
          <w:szCs w:val="24"/>
        </w:rPr>
        <w:t xml:space="preserve"> and help their military withstand the armies of the Antichrist (Zech. 14:1-5). </w:t>
      </w:r>
    </w:p>
    <w:p w14:paraId="4BB1E244" w14:textId="18957FF6" w:rsidR="001605BD" w:rsidRDefault="001605BD" w:rsidP="00457E6D">
      <w:pPr>
        <w:pStyle w:val="Sc2-F"/>
        <w:rPr>
          <w:szCs w:val="24"/>
        </w:rPr>
      </w:pPr>
      <w:r w:rsidRPr="00B72320">
        <w:rPr>
          <w:rStyle w:val="MyWordStyleChar"/>
          <w:szCs w:val="24"/>
          <w:vertAlign w:val="superscript"/>
        </w:rPr>
        <w:t>5</w:t>
      </w:r>
      <w:r w:rsidRPr="00B72320">
        <w:rPr>
          <w:szCs w:val="24"/>
          <w:u w:val="single"/>
        </w:rPr>
        <w:t>In that day</w:t>
      </w:r>
      <w:r w:rsidRPr="00B72320">
        <w:rPr>
          <w:szCs w:val="24"/>
        </w:rPr>
        <w:t xml:space="preserve"> the </w:t>
      </w:r>
      <w:r w:rsidRPr="00B72320">
        <w:rPr>
          <w:smallCaps/>
          <w:szCs w:val="24"/>
        </w:rPr>
        <w:t>Lord</w:t>
      </w:r>
      <w:r w:rsidRPr="00B72320">
        <w:rPr>
          <w:szCs w:val="24"/>
        </w:rPr>
        <w:t xml:space="preserve"> of hosts </w:t>
      </w:r>
      <w:r w:rsidR="00A07B54" w:rsidRPr="00B72320">
        <w:rPr>
          <w:b w:val="0"/>
          <w:szCs w:val="24"/>
        </w:rPr>
        <w:t>[Jesus]</w:t>
      </w:r>
      <w:r w:rsidR="00A07B54" w:rsidRPr="00B72320">
        <w:rPr>
          <w:szCs w:val="24"/>
        </w:rPr>
        <w:t xml:space="preserve"> </w:t>
      </w:r>
      <w:r w:rsidRPr="00B72320">
        <w:rPr>
          <w:szCs w:val="24"/>
        </w:rPr>
        <w:t xml:space="preserve">will be </w:t>
      </w:r>
      <w:r w:rsidR="003D2917" w:rsidRPr="00B72320">
        <w:rPr>
          <w:szCs w:val="24"/>
        </w:rPr>
        <w:t>f</w:t>
      </w:r>
      <w:r w:rsidRPr="00B72320">
        <w:rPr>
          <w:szCs w:val="24"/>
        </w:rPr>
        <w:t xml:space="preserve">or a crown of glory and a diadem of beauty </w:t>
      </w:r>
      <w:r w:rsidR="003D2917" w:rsidRPr="00B72320">
        <w:rPr>
          <w:szCs w:val="24"/>
        </w:rPr>
        <w:t>t</w:t>
      </w:r>
      <w:r w:rsidRPr="00B72320">
        <w:rPr>
          <w:szCs w:val="24"/>
        </w:rPr>
        <w:t xml:space="preserve">o the remnant of His people, </w:t>
      </w:r>
      <w:r w:rsidRPr="00B72320">
        <w:rPr>
          <w:rStyle w:val="MyWordStyleChar"/>
          <w:szCs w:val="24"/>
          <w:vertAlign w:val="superscript"/>
        </w:rPr>
        <w:t>6</w:t>
      </w:r>
      <w:r w:rsidR="003D2917" w:rsidRPr="00B72320">
        <w:rPr>
          <w:szCs w:val="24"/>
        </w:rPr>
        <w:t>f</w:t>
      </w:r>
      <w:r w:rsidRPr="00B72320">
        <w:rPr>
          <w:szCs w:val="24"/>
        </w:rPr>
        <w:t>or a spirit of justice to him who sits in judgment</w:t>
      </w:r>
      <w:r w:rsidR="009373ED" w:rsidRPr="00B72320">
        <w:rPr>
          <w:szCs w:val="24"/>
        </w:rPr>
        <w:t xml:space="preserve"> </w:t>
      </w:r>
      <w:r w:rsidR="009373ED" w:rsidRPr="00B72320">
        <w:rPr>
          <w:b w:val="0"/>
          <w:szCs w:val="24"/>
        </w:rPr>
        <w:t>[their judges]</w:t>
      </w:r>
      <w:r w:rsidRPr="00B72320">
        <w:rPr>
          <w:szCs w:val="24"/>
        </w:rPr>
        <w:t xml:space="preserve">, </w:t>
      </w:r>
      <w:r w:rsidR="003D2917" w:rsidRPr="00B72320">
        <w:rPr>
          <w:szCs w:val="24"/>
        </w:rPr>
        <w:t>a</w:t>
      </w:r>
      <w:r w:rsidRPr="00B72320">
        <w:rPr>
          <w:szCs w:val="24"/>
        </w:rPr>
        <w:t>nd for strength to those who turn back the battle at the gate</w:t>
      </w:r>
      <w:r w:rsidR="009373ED" w:rsidRPr="00B72320">
        <w:rPr>
          <w:szCs w:val="24"/>
        </w:rPr>
        <w:t xml:space="preserve"> </w:t>
      </w:r>
      <w:r w:rsidR="009373ED" w:rsidRPr="00B72320">
        <w:rPr>
          <w:b w:val="0"/>
          <w:szCs w:val="24"/>
        </w:rPr>
        <w:t>[their military]</w:t>
      </w:r>
      <w:r w:rsidR="00EB6D33">
        <w:rPr>
          <w:szCs w:val="24"/>
        </w:rPr>
        <w:t>. (Isa. 28:5-6)</w:t>
      </w:r>
    </w:p>
    <w:p w14:paraId="4AE091E8" w14:textId="16B8A800" w:rsidR="00EB6D33" w:rsidRPr="00DA66E4" w:rsidRDefault="005F06EE" w:rsidP="005F06EE">
      <w:pPr>
        <w:pStyle w:val="BodyText1"/>
        <w:rPr>
          <w:i/>
        </w:rPr>
      </w:pPr>
      <w:r w:rsidRPr="00DA66E4">
        <w:rPr>
          <w:i/>
        </w:rPr>
        <w:t>R</w:t>
      </w:r>
      <w:r w:rsidR="00EB6D33" w:rsidRPr="00DA66E4">
        <w:rPr>
          <w:i/>
        </w:rPr>
        <w:t xml:space="preserve">ight after this horrible news, Isaiah </w:t>
      </w:r>
      <w:r w:rsidR="00AC3DA6" w:rsidRPr="00DA66E4">
        <w:rPr>
          <w:i/>
        </w:rPr>
        <w:t>was</w:t>
      </w:r>
      <w:r w:rsidR="00FB2F30" w:rsidRPr="00DA66E4">
        <w:rPr>
          <w:i/>
        </w:rPr>
        <w:t xml:space="preserve"> still</w:t>
      </w:r>
      <w:r w:rsidR="00EB6D33" w:rsidRPr="00DA66E4">
        <w:rPr>
          <w:i/>
        </w:rPr>
        <w:t xml:space="preserve"> talking to the leaders in the south. He </w:t>
      </w:r>
      <w:r w:rsidR="00AC3DA6" w:rsidRPr="00DA66E4">
        <w:rPr>
          <w:i/>
        </w:rPr>
        <w:t>was</w:t>
      </w:r>
      <w:r w:rsidR="00FB2F30" w:rsidRPr="00DA66E4">
        <w:rPr>
          <w:i/>
        </w:rPr>
        <w:t xml:space="preserve"> </w:t>
      </w:r>
      <w:r w:rsidR="00EB6D33" w:rsidRPr="00DA66E4">
        <w:rPr>
          <w:i/>
        </w:rPr>
        <w:t xml:space="preserve">describing the north. They </w:t>
      </w:r>
      <w:r w:rsidR="00AC3DA6" w:rsidRPr="00DA66E4">
        <w:rPr>
          <w:i/>
        </w:rPr>
        <w:t>were</w:t>
      </w:r>
      <w:r w:rsidR="00EB6D33" w:rsidRPr="00DA66E4">
        <w:rPr>
          <w:i/>
        </w:rPr>
        <w:t xml:space="preserve"> </w:t>
      </w:r>
      <w:r w:rsidR="00FB2F30" w:rsidRPr="00DA66E4">
        <w:rPr>
          <w:i/>
        </w:rPr>
        <w:t>saying, “Y</w:t>
      </w:r>
      <w:r w:rsidR="00EB6D33" w:rsidRPr="00DA66E4">
        <w:rPr>
          <w:i/>
        </w:rPr>
        <w:t>eah</w:t>
      </w:r>
      <w:r w:rsidR="00FB2F30" w:rsidRPr="00DA66E4">
        <w:rPr>
          <w:i/>
        </w:rPr>
        <w:t>,</w:t>
      </w:r>
      <w:r w:rsidR="00EB6D33" w:rsidRPr="00DA66E4">
        <w:rPr>
          <w:i/>
        </w:rPr>
        <w:t xml:space="preserve"> they are bad guys. </w:t>
      </w:r>
      <w:r w:rsidR="00FB2F30" w:rsidRPr="00DA66E4">
        <w:rPr>
          <w:i/>
        </w:rPr>
        <w:t>W</w:t>
      </w:r>
      <w:r w:rsidR="00EB6D33" w:rsidRPr="00DA66E4">
        <w:rPr>
          <w:i/>
        </w:rPr>
        <w:t>e have been in a civil war with them for 200 years. We have always known they were bad.</w:t>
      </w:r>
      <w:r w:rsidR="00FB2F30" w:rsidRPr="00DA66E4">
        <w:rPr>
          <w:i/>
        </w:rPr>
        <w:t>”</w:t>
      </w:r>
      <w:r w:rsidR="00EB6D33" w:rsidRPr="00DA66E4">
        <w:rPr>
          <w:i/>
        </w:rPr>
        <w:t xml:space="preserve"> Isaiah </w:t>
      </w:r>
      <w:r w:rsidR="00FB2F30" w:rsidRPr="00DA66E4">
        <w:rPr>
          <w:i/>
        </w:rPr>
        <w:t>was setting them up to say, “Y</w:t>
      </w:r>
      <w:r w:rsidR="00EB6D33" w:rsidRPr="00DA66E4">
        <w:rPr>
          <w:i/>
        </w:rPr>
        <w:t>es</w:t>
      </w:r>
      <w:r w:rsidR="00FB2F30" w:rsidRPr="00DA66E4">
        <w:rPr>
          <w:i/>
        </w:rPr>
        <w:t>,</w:t>
      </w:r>
      <w:r w:rsidR="00EB6D33" w:rsidRPr="00DA66E4">
        <w:rPr>
          <w:i/>
        </w:rPr>
        <w:t xml:space="preserve"> </w:t>
      </w:r>
      <w:r w:rsidR="00FB2F30" w:rsidRPr="00DA66E4">
        <w:rPr>
          <w:i/>
        </w:rPr>
        <w:t>the north is bad,” b</w:t>
      </w:r>
      <w:r w:rsidR="00EB6D33" w:rsidRPr="00DA66E4">
        <w:rPr>
          <w:i/>
        </w:rPr>
        <w:t xml:space="preserve">ecause Isaiah </w:t>
      </w:r>
      <w:r w:rsidR="008A6AED" w:rsidRPr="00DA66E4">
        <w:rPr>
          <w:i/>
        </w:rPr>
        <w:t>was</w:t>
      </w:r>
      <w:r w:rsidR="00EB6D33" w:rsidRPr="00DA66E4">
        <w:rPr>
          <w:i/>
        </w:rPr>
        <w:t xml:space="preserve"> </w:t>
      </w:r>
      <w:r w:rsidR="00FB2F30" w:rsidRPr="00DA66E4">
        <w:rPr>
          <w:i/>
        </w:rPr>
        <w:t>going to turn on them and say, “Y</w:t>
      </w:r>
      <w:r w:rsidR="00EB6D33" w:rsidRPr="00DA66E4">
        <w:rPr>
          <w:i/>
        </w:rPr>
        <w:t>ou are do</w:t>
      </w:r>
      <w:r w:rsidR="00FB2F30" w:rsidRPr="00DA66E4">
        <w:rPr>
          <w:i/>
        </w:rPr>
        <w:t>ing the same thing as the north!” T</w:t>
      </w:r>
      <w:r w:rsidR="00EB6D33" w:rsidRPr="00DA66E4">
        <w:rPr>
          <w:i/>
        </w:rPr>
        <w:t>hat is where it is going. I am getting ahead of myself.</w:t>
      </w:r>
      <w:r w:rsidR="00FB2F30" w:rsidRPr="00DA66E4">
        <w:rPr>
          <w:i/>
        </w:rPr>
        <w:t xml:space="preserve"> </w:t>
      </w:r>
      <w:r w:rsidR="00EB6D33" w:rsidRPr="00DA66E4">
        <w:rPr>
          <w:i/>
        </w:rPr>
        <w:t>They did not know he was setting them up. He was getting them to agree with them. Isaiah was getting the southern Jerusalem leaders to agree with him that God was just in</w:t>
      </w:r>
      <w:r w:rsidR="008A6AED" w:rsidRPr="00DA66E4">
        <w:rPr>
          <w:i/>
        </w:rPr>
        <w:t xml:space="preserve"> what He was doing in the north, t</w:t>
      </w:r>
      <w:r w:rsidR="00EB6D33" w:rsidRPr="00DA66E4">
        <w:rPr>
          <w:i/>
        </w:rPr>
        <w:t>hen he was</w:t>
      </w:r>
      <w:r w:rsidR="008A6AED" w:rsidRPr="00DA66E4">
        <w:rPr>
          <w:i/>
        </w:rPr>
        <w:t xml:space="preserve"> going to turn around and say, “B</w:t>
      </w:r>
      <w:r w:rsidR="00EB6D33" w:rsidRPr="00DA66E4">
        <w:rPr>
          <w:i/>
        </w:rPr>
        <w:t>ut that is what you are doing</w:t>
      </w:r>
      <w:r w:rsidR="008A6AED" w:rsidRPr="00DA66E4">
        <w:rPr>
          <w:i/>
        </w:rPr>
        <w:t>,</w:t>
      </w:r>
      <w:r w:rsidR="00EB6D33" w:rsidRPr="00DA66E4">
        <w:rPr>
          <w:i/>
        </w:rPr>
        <w:t xml:space="preserve"> too</w:t>
      </w:r>
      <w:r w:rsidR="008A6AED" w:rsidRPr="00DA66E4">
        <w:rPr>
          <w:i/>
        </w:rPr>
        <w:t>,</w:t>
      </w:r>
      <w:r w:rsidR="00EB6D33" w:rsidRPr="00DA66E4">
        <w:rPr>
          <w:i/>
        </w:rPr>
        <w:t xml:space="preserve"> and the same trouble is coming.</w:t>
      </w:r>
      <w:r w:rsidR="008A6AED" w:rsidRPr="00DA66E4">
        <w:rPr>
          <w:i/>
        </w:rPr>
        <w:t>”</w:t>
      </w:r>
    </w:p>
    <w:p w14:paraId="244A3E03" w14:textId="2102C8BA" w:rsidR="00EB6D33" w:rsidRPr="002C49C3" w:rsidRDefault="00EB6D33" w:rsidP="005F06EE">
      <w:pPr>
        <w:pStyle w:val="BodyText1"/>
        <w:rPr>
          <w:i/>
        </w:rPr>
      </w:pPr>
      <w:r w:rsidRPr="002C49C3">
        <w:rPr>
          <w:i/>
        </w:rPr>
        <w:t>Fast forward 2,700 years</w:t>
      </w:r>
      <w:r w:rsidR="008970C9" w:rsidRPr="002C49C3">
        <w:rPr>
          <w:i/>
        </w:rPr>
        <w:t>. T</w:t>
      </w:r>
      <w:r w:rsidRPr="002C49C3">
        <w:rPr>
          <w:i/>
        </w:rPr>
        <w:t>his is the message God is saying</w:t>
      </w:r>
      <w:r w:rsidR="008970C9" w:rsidRPr="002C49C3">
        <w:rPr>
          <w:i/>
        </w:rPr>
        <w:t>,</w:t>
      </w:r>
      <w:r w:rsidRPr="002C49C3">
        <w:rPr>
          <w:i/>
        </w:rPr>
        <w:t xml:space="preserve"> not just to Israel</w:t>
      </w:r>
      <w:r w:rsidR="008970C9" w:rsidRPr="002C49C3">
        <w:rPr>
          <w:i/>
        </w:rPr>
        <w:t>,</w:t>
      </w:r>
      <w:r w:rsidRPr="002C49C3">
        <w:rPr>
          <w:i/>
        </w:rPr>
        <w:t xml:space="preserve"> but to </w:t>
      </w:r>
      <w:r w:rsidR="008970C9" w:rsidRPr="002C49C3">
        <w:rPr>
          <w:i/>
        </w:rPr>
        <w:t xml:space="preserve">the </w:t>
      </w:r>
      <w:r w:rsidRPr="002C49C3">
        <w:rPr>
          <w:i/>
        </w:rPr>
        <w:t>natio</w:t>
      </w:r>
      <w:r w:rsidR="008970C9" w:rsidRPr="002C49C3">
        <w:rPr>
          <w:i/>
        </w:rPr>
        <w:t>ns of the world. He is saying, “You are not paying attention to My leadership. You are indulging</w:t>
      </w:r>
      <w:r w:rsidRPr="002C49C3">
        <w:rPr>
          <w:i/>
        </w:rPr>
        <w:t xml:space="preserve"> in drunkenness and immorality and all kinds of other things. You</w:t>
      </w:r>
      <w:r w:rsidR="008970C9" w:rsidRPr="002C49C3">
        <w:rPr>
          <w:i/>
        </w:rPr>
        <w:t>r decision-</w:t>
      </w:r>
      <w:r w:rsidRPr="002C49C3">
        <w:rPr>
          <w:i/>
        </w:rPr>
        <w:t>making is poor. You do not know the trajectory that you are in.</w:t>
      </w:r>
      <w:r w:rsidR="008970C9" w:rsidRPr="002C49C3">
        <w:rPr>
          <w:i/>
        </w:rPr>
        <w:t>”</w:t>
      </w:r>
      <w:r w:rsidRPr="002C49C3">
        <w:rPr>
          <w:i/>
        </w:rPr>
        <w:t xml:space="preserve"> Because so many are </w:t>
      </w:r>
      <w:r w:rsidR="002C49C3" w:rsidRPr="002C49C3">
        <w:rPr>
          <w:i/>
        </w:rPr>
        <w:t>stuck in that paradigm, they don’</w:t>
      </w:r>
      <w:r w:rsidRPr="002C49C3">
        <w:rPr>
          <w:i/>
        </w:rPr>
        <w:t xml:space="preserve">t even think it is weird or wrong. </w:t>
      </w:r>
      <w:r w:rsidR="008970C9" w:rsidRPr="002C49C3">
        <w:rPr>
          <w:i/>
        </w:rPr>
        <w:t>We</w:t>
      </w:r>
      <w:r w:rsidRPr="002C49C3">
        <w:rPr>
          <w:i/>
        </w:rPr>
        <w:t xml:space="preserve"> need a fresh look from the Isaiah prophetic spirit to catch the freshness of </w:t>
      </w:r>
      <w:r w:rsidR="008970C9" w:rsidRPr="002C49C3">
        <w:rPr>
          <w:i/>
        </w:rPr>
        <w:t>“</w:t>
      </w:r>
      <w:r w:rsidRPr="002C49C3">
        <w:rPr>
          <w:i/>
        </w:rPr>
        <w:t>though it is common and widespread</w:t>
      </w:r>
      <w:r w:rsidR="008970C9" w:rsidRPr="002C49C3">
        <w:rPr>
          <w:i/>
        </w:rPr>
        <w:t>,</w:t>
      </w:r>
      <w:r w:rsidRPr="002C49C3">
        <w:rPr>
          <w:i/>
        </w:rPr>
        <w:t xml:space="preserve"> it is serious and it h</w:t>
      </w:r>
      <w:r w:rsidR="008970C9" w:rsidRPr="002C49C3">
        <w:rPr>
          <w:i/>
        </w:rPr>
        <w:t>as consequences before the Lord,” b</w:t>
      </w:r>
      <w:r w:rsidRPr="002C49C3">
        <w:rPr>
          <w:i/>
        </w:rPr>
        <w:t>ecause the Lord cares for love and righteousness to go forth in the nations.</w:t>
      </w:r>
    </w:p>
    <w:p w14:paraId="4F39AC91" w14:textId="1F7A9667" w:rsidR="00EB6D33" w:rsidRPr="008834AA" w:rsidRDefault="008970C9" w:rsidP="005F06EE">
      <w:pPr>
        <w:pStyle w:val="BodyText1"/>
        <w:rPr>
          <w:i/>
        </w:rPr>
      </w:pPr>
      <w:r w:rsidRPr="008834AA">
        <w:rPr>
          <w:i/>
        </w:rPr>
        <w:t>Look what he says in verse 5,</w:t>
      </w:r>
      <w:r w:rsidR="00EB6D33" w:rsidRPr="008834AA">
        <w:rPr>
          <w:i/>
        </w:rPr>
        <w:t xml:space="preserve"> </w:t>
      </w:r>
      <w:r w:rsidRPr="008834AA">
        <w:rPr>
          <w:i/>
        </w:rPr>
        <w:t>“</w:t>
      </w:r>
      <w:r w:rsidR="00EB6D33" w:rsidRPr="008834AA">
        <w:rPr>
          <w:i/>
        </w:rPr>
        <w:t>In that day</w:t>
      </w:r>
      <w:r w:rsidRPr="008834AA">
        <w:rPr>
          <w:i/>
        </w:rPr>
        <w:t>,</w:t>
      </w:r>
      <w:r w:rsidR="00EB6D33" w:rsidRPr="008834AA">
        <w:rPr>
          <w:i/>
        </w:rPr>
        <w:t xml:space="preserve"> the Lord of host</w:t>
      </w:r>
      <w:r w:rsidRPr="008834AA">
        <w:rPr>
          <w:i/>
        </w:rPr>
        <w:t>s</w:t>
      </w:r>
      <w:r w:rsidR="00D31AE0" w:rsidRPr="008834AA">
        <w:rPr>
          <w:i/>
        </w:rPr>
        <w:t>”—the Messiah, Jesus</w:t>
      </w:r>
      <w:proofErr w:type="gramStart"/>
      <w:r w:rsidR="00D31AE0" w:rsidRPr="008834AA">
        <w:rPr>
          <w:i/>
        </w:rPr>
        <w:t>—“</w:t>
      </w:r>
      <w:proofErr w:type="gramEnd"/>
      <w:r w:rsidR="00EB6D33" w:rsidRPr="008834AA">
        <w:rPr>
          <w:i/>
        </w:rPr>
        <w:t>He will be</w:t>
      </w:r>
      <w:r w:rsidR="00D31AE0" w:rsidRPr="008834AA">
        <w:rPr>
          <w:i/>
        </w:rPr>
        <w:t>”</w:t>
      </w:r>
      <w:r w:rsidR="00EB6D33" w:rsidRPr="008834AA">
        <w:rPr>
          <w:i/>
        </w:rPr>
        <w:t xml:space="preserve"> </w:t>
      </w:r>
      <w:r w:rsidR="00EB6D33" w:rsidRPr="008834AA">
        <w:t>seen</w:t>
      </w:r>
      <w:r w:rsidR="00EB6D33" w:rsidRPr="008834AA">
        <w:rPr>
          <w:i/>
        </w:rPr>
        <w:t xml:space="preserve"> is the idea </w:t>
      </w:r>
      <w:r w:rsidR="00D31AE0" w:rsidRPr="008834AA">
        <w:rPr>
          <w:i/>
        </w:rPr>
        <w:t>“</w:t>
      </w:r>
      <w:r w:rsidR="00EB6D33" w:rsidRPr="008834AA">
        <w:rPr>
          <w:i/>
        </w:rPr>
        <w:t>as a crown of glory.</w:t>
      </w:r>
      <w:r w:rsidR="00D31AE0" w:rsidRPr="008834AA">
        <w:rPr>
          <w:i/>
        </w:rPr>
        <w:t>”</w:t>
      </w:r>
      <w:r w:rsidR="00EB6D33" w:rsidRPr="008834AA">
        <w:rPr>
          <w:i/>
        </w:rPr>
        <w:t xml:space="preserve"> He says, </w:t>
      </w:r>
      <w:r w:rsidR="00D31AE0" w:rsidRPr="008834AA">
        <w:rPr>
          <w:i/>
        </w:rPr>
        <w:t>“</w:t>
      </w:r>
      <w:r w:rsidR="00EB6D33" w:rsidRPr="008834AA">
        <w:rPr>
          <w:i/>
        </w:rPr>
        <w:t>Ephraim was a crown of glory</w:t>
      </w:r>
      <w:r w:rsidR="00D31AE0" w:rsidRPr="008834AA">
        <w:rPr>
          <w:i/>
        </w:rPr>
        <w:t>,”</w:t>
      </w:r>
      <w:r w:rsidR="00EB6D33" w:rsidRPr="008834AA">
        <w:rPr>
          <w:i/>
        </w:rPr>
        <w:t xml:space="preserve"> meaning they did well for some years. The real crown o</w:t>
      </w:r>
      <w:r w:rsidR="00D31AE0" w:rsidRPr="008834AA">
        <w:rPr>
          <w:i/>
        </w:rPr>
        <w:t>f glory is not Ephraim or Judah. I</w:t>
      </w:r>
      <w:r w:rsidR="00EB6D33" w:rsidRPr="008834AA">
        <w:rPr>
          <w:i/>
        </w:rPr>
        <w:t>t is a man. He is beautiful. He is the diadem of glory in the kingdom. He is going to reveal Himself in His beauty and His glory to the remnant. The remnant are always the people that say yes</w:t>
      </w:r>
      <w:r w:rsidR="003E715F" w:rsidRPr="008834AA">
        <w:rPr>
          <w:i/>
        </w:rPr>
        <w:t>,</w:t>
      </w:r>
      <w:r w:rsidR="00EB6D33" w:rsidRPr="008834AA">
        <w:rPr>
          <w:i/>
        </w:rPr>
        <w:t xml:space="preserve"> that keep saying yes to Him.</w:t>
      </w:r>
    </w:p>
    <w:p w14:paraId="33B317B9" w14:textId="67C130A3" w:rsidR="00EB6D33" w:rsidRPr="004D12C6" w:rsidRDefault="00EB6D33" w:rsidP="005F06EE">
      <w:pPr>
        <w:pStyle w:val="BodyText1"/>
        <w:rPr>
          <w:i/>
        </w:rPr>
      </w:pPr>
      <w:r w:rsidRPr="004D12C6">
        <w:rPr>
          <w:i/>
        </w:rPr>
        <w:t>Then</w:t>
      </w:r>
      <w:r w:rsidR="00D86501" w:rsidRPr="004D12C6">
        <w:rPr>
          <w:i/>
        </w:rPr>
        <w:t>,</w:t>
      </w:r>
      <w:r w:rsidRPr="004D12C6">
        <w:rPr>
          <w:i/>
        </w:rPr>
        <w:t xml:space="preserve"> verse 6,</w:t>
      </w:r>
      <w:r w:rsidR="003E715F" w:rsidRPr="004D12C6">
        <w:rPr>
          <w:i/>
        </w:rPr>
        <w:t xml:space="preserve"> He is going to restore justice. T</w:t>
      </w:r>
      <w:r w:rsidRPr="004D12C6">
        <w:rPr>
          <w:i/>
        </w:rPr>
        <w:t>hat is what is on His heart. The part I really like about this verse</w:t>
      </w:r>
      <w:r w:rsidR="003E715F" w:rsidRPr="004D12C6">
        <w:rPr>
          <w:i/>
        </w:rPr>
        <w:t xml:space="preserve"> is </w:t>
      </w:r>
      <w:r w:rsidRPr="004D12C6">
        <w:rPr>
          <w:i/>
        </w:rPr>
        <w:t>that Isaiah emphasizes the Messiah’s beauty being openly revealed in the generation the Lord returns. Of course</w:t>
      </w:r>
      <w:r w:rsidR="008834AA" w:rsidRPr="004D12C6">
        <w:rPr>
          <w:i/>
        </w:rPr>
        <w:t>,</w:t>
      </w:r>
      <w:r w:rsidRPr="004D12C6">
        <w:rPr>
          <w:i/>
        </w:rPr>
        <w:t xml:space="preserve"> what happens in fullness when Jesus appears in the sky is happening in part right now</w:t>
      </w:r>
      <w:r w:rsidR="003E715F" w:rsidRPr="004D12C6">
        <w:rPr>
          <w:i/>
        </w:rPr>
        <w:t>,</w:t>
      </w:r>
      <w:r w:rsidRPr="004D12C6">
        <w:rPr>
          <w:i/>
        </w:rPr>
        <w:t xml:space="preserve"> but in an </w:t>
      </w:r>
      <w:r w:rsidRPr="004D12C6">
        <w:rPr>
          <w:i/>
        </w:rPr>
        <w:lastRenderedPageBreak/>
        <w:t>increasing</w:t>
      </w:r>
      <w:r w:rsidR="003E715F" w:rsidRPr="004D12C6">
        <w:rPr>
          <w:i/>
        </w:rPr>
        <w:t>,</w:t>
      </w:r>
      <w:r w:rsidRPr="004D12C6">
        <w:rPr>
          <w:i/>
        </w:rPr>
        <w:t xml:space="preserve"> accelerated way.</w:t>
      </w:r>
      <w:r w:rsidR="003E715F" w:rsidRPr="004D12C6">
        <w:rPr>
          <w:i/>
        </w:rPr>
        <w:t xml:space="preserve"> </w:t>
      </w:r>
      <w:r w:rsidRPr="004D12C6">
        <w:rPr>
          <w:i/>
        </w:rPr>
        <w:t>Meaning</w:t>
      </w:r>
      <w:r w:rsidR="003E715F" w:rsidRPr="004D12C6">
        <w:rPr>
          <w:i/>
        </w:rPr>
        <w:t>,</w:t>
      </w:r>
      <w:r w:rsidRPr="004D12C6">
        <w:rPr>
          <w:i/>
        </w:rPr>
        <w:t xml:space="preserve"> the Holy Spirit is focused on the beauty of the Messiah. Look at this, </w:t>
      </w:r>
      <w:r w:rsidR="003E715F" w:rsidRPr="004D12C6">
        <w:rPr>
          <w:i/>
        </w:rPr>
        <w:t>“</w:t>
      </w:r>
      <w:r w:rsidRPr="004D12C6">
        <w:rPr>
          <w:i/>
        </w:rPr>
        <w:t>a crown of glory, a diadem</w:t>
      </w:r>
      <w:r w:rsidR="003E715F" w:rsidRPr="004D12C6">
        <w:rPr>
          <w:i/>
        </w:rPr>
        <w:t>,”</w:t>
      </w:r>
      <w:r w:rsidRPr="004D12C6">
        <w:rPr>
          <w:i/>
        </w:rPr>
        <w:t xml:space="preserve"> which is a crown, </w:t>
      </w:r>
      <w:r w:rsidR="003E715F" w:rsidRPr="004D12C6">
        <w:rPr>
          <w:i/>
        </w:rPr>
        <w:t>“</w:t>
      </w:r>
      <w:r w:rsidRPr="004D12C6">
        <w:rPr>
          <w:i/>
        </w:rPr>
        <w:t>of beauty.</w:t>
      </w:r>
      <w:r w:rsidR="003E715F" w:rsidRPr="004D12C6">
        <w:rPr>
          <w:i/>
        </w:rPr>
        <w:t>”</w:t>
      </w:r>
      <w:r w:rsidRPr="004D12C6">
        <w:rPr>
          <w:i/>
        </w:rPr>
        <w:t xml:space="preserve"> So He will have authority as He manifests His glory and His beauty to the nations. He is going to do that in fullness when He returns. </w:t>
      </w:r>
      <w:r w:rsidR="003E715F" w:rsidRPr="004D12C6">
        <w:rPr>
          <w:i/>
        </w:rPr>
        <w:t>W</w:t>
      </w:r>
      <w:r w:rsidRPr="004D12C6">
        <w:rPr>
          <w:i/>
        </w:rPr>
        <w:t>hatever is going to happen when Jesus returns in the positive sense is escalating, the measure of it is increasing</w:t>
      </w:r>
      <w:r w:rsidR="003E715F" w:rsidRPr="004D12C6">
        <w:rPr>
          <w:i/>
        </w:rPr>
        <w:t>,</w:t>
      </w:r>
      <w:r w:rsidRPr="004D12C6">
        <w:rPr>
          <w:i/>
        </w:rPr>
        <w:t xml:space="preserve"> the closer we get to His return.</w:t>
      </w:r>
    </w:p>
    <w:p w14:paraId="3A5AB38B" w14:textId="25AF5300" w:rsidR="00EB6D33" w:rsidRPr="00EA0FF5" w:rsidRDefault="00EB6D33" w:rsidP="005F06EE">
      <w:pPr>
        <w:pStyle w:val="BodyText1"/>
        <w:rPr>
          <w:i/>
        </w:rPr>
      </w:pPr>
      <w:r w:rsidRPr="00EA0FF5">
        <w:rPr>
          <w:i/>
        </w:rPr>
        <w:t xml:space="preserve">So as an individual </w:t>
      </w:r>
      <w:r w:rsidR="003E715F" w:rsidRPr="00EA0FF5">
        <w:rPr>
          <w:i/>
        </w:rPr>
        <w:t>I look at these prophecies, as a</w:t>
      </w:r>
      <w:r w:rsidRPr="00EA0FF5">
        <w:rPr>
          <w:i/>
        </w:rPr>
        <w:t xml:space="preserve"> shepherd, as a pastor</w:t>
      </w:r>
      <w:r w:rsidR="003E715F" w:rsidRPr="00EA0FF5">
        <w:rPr>
          <w:i/>
        </w:rPr>
        <w:t>. T</w:t>
      </w:r>
      <w:r w:rsidRPr="00EA0FF5">
        <w:rPr>
          <w:i/>
        </w:rPr>
        <w:t>hree times Isa</w:t>
      </w:r>
      <w:r w:rsidR="003E715F" w:rsidRPr="00EA0FF5">
        <w:rPr>
          <w:i/>
        </w:rPr>
        <w:t xml:space="preserve">iah says it: </w:t>
      </w:r>
      <w:r w:rsidRPr="00EA0FF5">
        <w:rPr>
          <w:i/>
        </w:rPr>
        <w:t>Isaiah</w:t>
      </w:r>
      <w:r w:rsidR="003E715F" w:rsidRPr="00EA0FF5">
        <w:rPr>
          <w:i/>
        </w:rPr>
        <w:t xml:space="preserve"> 4:2; 28:5; 33:17. Three times he says that</w:t>
      </w:r>
      <w:r w:rsidRPr="00EA0FF5">
        <w:rPr>
          <w:i/>
        </w:rPr>
        <w:t xml:space="preserve"> in that day the beauty is going to be the main storyline, the beauty of the Messiah. So I do </w:t>
      </w:r>
      <w:r w:rsidR="00EA0FF5" w:rsidRPr="00EA0FF5">
        <w:rPr>
          <w:i/>
        </w:rPr>
        <w:t>“</w:t>
      </w:r>
      <w:r w:rsidRPr="00EA0FF5">
        <w:rPr>
          <w:i/>
        </w:rPr>
        <w:t>one plus one is two,</w:t>
      </w:r>
      <w:r w:rsidR="00EA0FF5" w:rsidRPr="00EA0FF5">
        <w:rPr>
          <w:i/>
        </w:rPr>
        <w:t>”</w:t>
      </w:r>
      <w:r w:rsidR="003E715F" w:rsidRPr="00EA0FF5">
        <w:rPr>
          <w:i/>
        </w:rPr>
        <w:t xml:space="preserve"> and</w:t>
      </w:r>
      <w:r w:rsidRPr="00EA0FF5">
        <w:rPr>
          <w:i/>
        </w:rPr>
        <w:t xml:space="preserve"> I am going to focus on the beauty. That is what the Spirit is about to unfold in a new measure, the beauty of the Lord.</w:t>
      </w:r>
    </w:p>
    <w:p w14:paraId="02423A20" w14:textId="77777777" w:rsidR="001556B8" w:rsidRPr="00B72320" w:rsidRDefault="001556B8" w:rsidP="001556B8">
      <w:pPr>
        <w:pStyle w:val="Lv3-K"/>
      </w:pPr>
      <w:r w:rsidRPr="00B72320">
        <w:rPr>
          <w:b/>
          <w:i/>
        </w:rPr>
        <w:t>Sits in judgment</w:t>
      </w:r>
      <w:r w:rsidRPr="00B72320">
        <w:t xml:space="preserve">: </w:t>
      </w:r>
      <w:r w:rsidR="00261C4C" w:rsidRPr="00B72320">
        <w:t xml:space="preserve">Jesus </w:t>
      </w:r>
      <w:r w:rsidRPr="00B72320">
        <w:t>will restore justice in legal system</w:t>
      </w:r>
      <w:r w:rsidR="00261C4C" w:rsidRPr="00B72320">
        <w:t>s</w:t>
      </w:r>
      <w:r w:rsidR="003772E2" w:rsidRPr="00B72320">
        <w:t>,</w:t>
      </w:r>
      <w:r w:rsidRPr="00B72320">
        <w:t xml:space="preserve"> </w:t>
      </w:r>
      <w:r w:rsidR="00261C4C" w:rsidRPr="00B72320">
        <w:t>including t</w:t>
      </w:r>
      <w:r w:rsidRPr="00B72320">
        <w:t>he</w:t>
      </w:r>
      <w:r w:rsidR="00261C4C" w:rsidRPr="00B72320">
        <w:t>ir</w:t>
      </w:r>
      <w:r w:rsidRPr="00B72320">
        <w:t xml:space="preserve"> courts and judges. </w:t>
      </w:r>
    </w:p>
    <w:p w14:paraId="41BC94EC" w14:textId="77777777" w:rsidR="00215754" w:rsidRPr="00B72320" w:rsidRDefault="00F746BB" w:rsidP="00261C4C">
      <w:pPr>
        <w:pStyle w:val="Lv3-K"/>
      </w:pPr>
      <w:r w:rsidRPr="00B72320">
        <w:rPr>
          <w:b/>
          <w:i/>
        </w:rPr>
        <w:t>Turn back the battle</w:t>
      </w:r>
      <w:r w:rsidRPr="00B72320">
        <w:t xml:space="preserve">: </w:t>
      </w:r>
      <w:r w:rsidR="00620C6C" w:rsidRPr="00B72320">
        <w:t xml:space="preserve">The Lord will empower the Israeli army to resist the Antichrist even </w:t>
      </w:r>
      <w:r w:rsidR="00620C6C" w:rsidRPr="00B72320">
        <w:rPr>
          <w:i/>
        </w:rPr>
        <w:t>before</w:t>
      </w:r>
      <w:r w:rsidR="00620C6C" w:rsidRPr="00B72320">
        <w:t xml:space="preserve"> Jesus returns. Zechariah </w:t>
      </w:r>
      <w:r w:rsidR="00FF14E4" w:rsidRPr="00B72320">
        <w:t xml:space="preserve">emphasized </w:t>
      </w:r>
      <w:r w:rsidR="00620C6C" w:rsidRPr="00B72320">
        <w:t xml:space="preserve">this several times </w:t>
      </w:r>
      <w:r w:rsidR="00FF14E4" w:rsidRPr="00B72320">
        <w:t>(</w:t>
      </w:r>
      <w:r w:rsidR="00620C6C" w:rsidRPr="00B72320">
        <w:t xml:space="preserve">Zech. </w:t>
      </w:r>
      <w:r w:rsidR="00FF14E4" w:rsidRPr="00B72320">
        <w:t>9:13; 10:3</w:t>
      </w:r>
      <w:r w:rsidRPr="00B72320">
        <w:t>-7</w:t>
      </w:r>
      <w:r w:rsidR="00FF14E4" w:rsidRPr="00B72320">
        <w:t>; 12:5-8)</w:t>
      </w:r>
      <w:r w:rsidR="00215754" w:rsidRPr="00B72320">
        <w:t xml:space="preserve"> prophesying that the Lord will anoint Israeli soldiers as He anointed David (Zech. 12:8). </w:t>
      </w:r>
    </w:p>
    <w:p w14:paraId="7AA9FD85" w14:textId="77777777" w:rsidR="00FF14E4" w:rsidRPr="00B72320" w:rsidRDefault="00FF14E4" w:rsidP="00261C4C">
      <w:pPr>
        <w:pStyle w:val="Sc3-D"/>
      </w:pPr>
      <w:r w:rsidRPr="00B72320">
        <w:rPr>
          <w:vertAlign w:val="superscript"/>
        </w:rPr>
        <w:t>5</w:t>
      </w:r>
      <w:r w:rsidRPr="00B72320">
        <w:t xml:space="preserve">They shall be like </w:t>
      </w:r>
      <w:r w:rsidRPr="00B72320">
        <w:rPr>
          <w:u w:val="single"/>
        </w:rPr>
        <w:t>mighty men</w:t>
      </w:r>
      <w:r w:rsidRPr="00B72320">
        <w:t>, who tread down their enemies in</w:t>
      </w:r>
      <w:r w:rsidR="00F80553" w:rsidRPr="00B72320">
        <w:t>…</w:t>
      </w:r>
      <w:r w:rsidRPr="00B72320">
        <w:t>in the</w:t>
      </w:r>
      <w:r w:rsidRPr="00B72320">
        <w:rPr>
          <w:u w:val="single"/>
        </w:rPr>
        <w:t xml:space="preserve"> battle</w:t>
      </w:r>
      <w:r w:rsidRPr="00B72320">
        <w:t xml:space="preserve">. They shall </w:t>
      </w:r>
      <w:r w:rsidRPr="00B72320">
        <w:rPr>
          <w:u w:val="single"/>
        </w:rPr>
        <w:t>fight</w:t>
      </w:r>
      <w:r w:rsidRPr="00B72320">
        <w:t xml:space="preserve"> because the </w:t>
      </w:r>
      <w:r w:rsidRPr="00B72320">
        <w:rPr>
          <w:bCs/>
          <w:iCs/>
          <w:smallCaps/>
          <w:u w:val="single"/>
        </w:rPr>
        <w:t>Lord</w:t>
      </w:r>
      <w:r w:rsidRPr="00B72320">
        <w:rPr>
          <w:u w:val="single"/>
        </w:rPr>
        <w:t xml:space="preserve"> is with them</w:t>
      </w:r>
      <w:r w:rsidRPr="00B72320">
        <w:t>…</w:t>
      </w:r>
      <w:r w:rsidRPr="00B72320">
        <w:rPr>
          <w:vertAlign w:val="superscript"/>
        </w:rPr>
        <w:t>7</w:t>
      </w:r>
      <w:r w:rsidRPr="00B72320">
        <w:t xml:space="preserve">Those of </w:t>
      </w:r>
      <w:r w:rsidRPr="00B72320">
        <w:rPr>
          <w:u w:val="single"/>
        </w:rPr>
        <w:t>Ephraim</w:t>
      </w:r>
      <w:r w:rsidRPr="00B72320">
        <w:t xml:space="preserve"> shall be like a </w:t>
      </w:r>
      <w:r w:rsidRPr="00B72320">
        <w:rPr>
          <w:u w:val="single"/>
        </w:rPr>
        <w:t>mighty man</w:t>
      </w:r>
      <w:r w:rsidR="003772E2" w:rsidRPr="00B72320">
        <w:t>…</w:t>
      </w:r>
      <w:r w:rsidRPr="00B72320">
        <w:t xml:space="preserve"> (Zech. 10:5-7)</w:t>
      </w:r>
    </w:p>
    <w:p w14:paraId="666FDBB6" w14:textId="77777777" w:rsidR="00171CE6" w:rsidRDefault="00171CE6" w:rsidP="00261C4C">
      <w:pPr>
        <w:pStyle w:val="Sc3-D"/>
      </w:pPr>
      <w:r w:rsidRPr="00B72320">
        <w:rPr>
          <w:vertAlign w:val="superscript"/>
        </w:rPr>
        <w:t>8</w:t>
      </w:r>
      <w:r w:rsidRPr="00B72320">
        <w:t xml:space="preserve">The </w:t>
      </w:r>
      <w:r w:rsidRPr="00B72320">
        <w:rPr>
          <w:bCs/>
          <w:iCs/>
          <w:smallCaps/>
        </w:rPr>
        <w:t>Lord</w:t>
      </w:r>
      <w:r w:rsidRPr="00B72320">
        <w:t xml:space="preserve"> will defend</w:t>
      </w:r>
      <w:r w:rsidR="00F80553" w:rsidRPr="00B72320">
        <w:t>…</w:t>
      </w:r>
      <w:r w:rsidRPr="00B72320">
        <w:t xml:space="preserve">Jerusalem; the one who is </w:t>
      </w:r>
      <w:r w:rsidRPr="00B72320">
        <w:rPr>
          <w:u w:val="single"/>
        </w:rPr>
        <w:t>feeble</w:t>
      </w:r>
      <w:r w:rsidRPr="00B72320">
        <w:t xml:space="preserve"> among them in that day shall be </w:t>
      </w:r>
      <w:r w:rsidRPr="00B72320">
        <w:rPr>
          <w:u w:val="single"/>
        </w:rPr>
        <w:t>like David</w:t>
      </w:r>
      <w:r w:rsidRPr="00B72320">
        <w:t>, and the house of David</w:t>
      </w:r>
      <w:r w:rsidR="00215754" w:rsidRPr="00B72320">
        <w:t>…</w:t>
      </w:r>
      <w:r w:rsidRPr="00B72320">
        <w:rPr>
          <w:u w:val="single"/>
        </w:rPr>
        <w:t xml:space="preserve">like the Angel of the </w:t>
      </w:r>
      <w:r w:rsidRPr="00B72320">
        <w:rPr>
          <w:bCs/>
          <w:iCs/>
          <w:smallCaps/>
        </w:rPr>
        <w:t>Lord</w:t>
      </w:r>
      <w:r w:rsidRPr="00B72320">
        <w:t xml:space="preserve"> before them. (Zech. 12:8) </w:t>
      </w:r>
    </w:p>
    <w:p w14:paraId="70A4FE7B" w14:textId="77777777" w:rsidR="0041370A" w:rsidRPr="00B72320" w:rsidRDefault="00647843" w:rsidP="00457E6D">
      <w:pPr>
        <w:pStyle w:val="Lv1-H"/>
        <w:rPr>
          <w:szCs w:val="24"/>
        </w:rPr>
      </w:pPr>
      <w:r w:rsidRPr="00B72320">
        <w:rPr>
          <w:szCs w:val="24"/>
        </w:rPr>
        <w:t xml:space="preserve">the </w:t>
      </w:r>
      <w:r w:rsidR="0041370A" w:rsidRPr="00B72320">
        <w:rPr>
          <w:szCs w:val="24"/>
        </w:rPr>
        <w:t xml:space="preserve">woe to Ephraim is extended to Jerusalem </w:t>
      </w:r>
      <w:r w:rsidRPr="00B72320">
        <w:rPr>
          <w:szCs w:val="24"/>
        </w:rPr>
        <w:t xml:space="preserve">(Isa. </w:t>
      </w:r>
      <w:r w:rsidR="00024DB7" w:rsidRPr="00B72320">
        <w:rPr>
          <w:szCs w:val="24"/>
        </w:rPr>
        <w:t>28:7-13</w:t>
      </w:r>
      <w:r w:rsidRPr="00B72320">
        <w:rPr>
          <w:szCs w:val="24"/>
        </w:rPr>
        <w:t>)</w:t>
      </w:r>
      <w:r w:rsidR="00024DB7" w:rsidRPr="00B72320">
        <w:rPr>
          <w:szCs w:val="24"/>
        </w:rPr>
        <w:t xml:space="preserve"> </w:t>
      </w:r>
    </w:p>
    <w:p w14:paraId="04C3A95A" w14:textId="77777777" w:rsidR="001A4436" w:rsidRPr="00B72320" w:rsidRDefault="008457DD" w:rsidP="00457E6D">
      <w:pPr>
        <w:pStyle w:val="Lv2-J"/>
        <w:rPr>
          <w:szCs w:val="24"/>
        </w:rPr>
      </w:pPr>
      <w:r w:rsidRPr="00B72320">
        <w:rPr>
          <w:szCs w:val="24"/>
        </w:rPr>
        <w:t>T</w:t>
      </w:r>
      <w:r w:rsidR="005E4BDF" w:rsidRPr="00B72320">
        <w:rPr>
          <w:szCs w:val="24"/>
        </w:rPr>
        <w:t xml:space="preserve">he priests and false prophets in </w:t>
      </w:r>
      <w:r w:rsidR="00840483" w:rsidRPr="00B72320">
        <w:rPr>
          <w:szCs w:val="24"/>
        </w:rPr>
        <w:t xml:space="preserve">Jerusalem </w:t>
      </w:r>
      <w:r w:rsidR="0067206D" w:rsidRPr="00B72320">
        <w:rPr>
          <w:szCs w:val="24"/>
        </w:rPr>
        <w:t>were alcoholics</w:t>
      </w:r>
      <w:r w:rsidR="004E28D7" w:rsidRPr="00B72320">
        <w:rPr>
          <w:szCs w:val="24"/>
        </w:rPr>
        <w:t>,</w:t>
      </w:r>
      <w:r w:rsidR="0067206D" w:rsidRPr="00B72320">
        <w:rPr>
          <w:szCs w:val="24"/>
        </w:rPr>
        <w:t xml:space="preserve"> </w:t>
      </w:r>
      <w:r w:rsidRPr="00B72320">
        <w:rPr>
          <w:szCs w:val="24"/>
        </w:rPr>
        <w:t xml:space="preserve">like the leaders in Ephraim </w:t>
      </w:r>
      <w:r w:rsidR="0067206D" w:rsidRPr="00B72320">
        <w:rPr>
          <w:szCs w:val="24"/>
        </w:rPr>
        <w:t>(28:7-8).</w:t>
      </w:r>
      <w:r w:rsidR="00087CA8" w:rsidRPr="00B72320">
        <w:rPr>
          <w:szCs w:val="24"/>
        </w:rPr>
        <w:t xml:space="preserve"> </w:t>
      </w:r>
    </w:p>
    <w:p w14:paraId="61448E20" w14:textId="77777777" w:rsidR="00804A90" w:rsidRDefault="00804A90" w:rsidP="00457E6D">
      <w:pPr>
        <w:pStyle w:val="Sc2-F"/>
        <w:rPr>
          <w:szCs w:val="24"/>
        </w:rPr>
      </w:pPr>
      <w:r w:rsidRPr="00B72320">
        <w:rPr>
          <w:rStyle w:val="MyWordStyleChar"/>
          <w:szCs w:val="24"/>
          <w:vertAlign w:val="superscript"/>
        </w:rPr>
        <w:t>7</w:t>
      </w:r>
      <w:r w:rsidRPr="00B72320">
        <w:rPr>
          <w:szCs w:val="24"/>
        </w:rPr>
        <w:t xml:space="preserve">But </w:t>
      </w:r>
      <w:r w:rsidRPr="00B72320">
        <w:rPr>
          <w:szCs w:val="24"/>
          <w:u w:val="single"/>
        </w:rPr>
        <w:t>they also</w:t>
      </w:r>
      <w:r w:rsidRPr="00B72320">
        <w:rPr>
          <w:szCs w:val="24"/>
        </w:rPr>
        <w:t xml:space="preserve"> </w:t>
      </w:r>
      <w:r w:rsidRPr="00B72320">
        <w:rPr>
          <w:b w:val="0"/>
          <w:szCs w:val="24"/>
        </w:rPr>
        <w:t>[leaders in Jerusalem]</w:t>
      </w:r>
      <w:r w:rsidRPr="00B72320">
        <w:rPr>
          <w:szCs w:val="24"/>
        </w:rPr>
        <w:t xml:space="preserve"> have erred</w:t>
      </w:r>
      <w:r w:rsidR="00636F30" w:rsidRPr="00B72320">
        <w:rPr>
          <w:szCs w:val="24"/>
        </w:rPr>
        <w:t xml:space="preserve"> through wine, and </w:t>
      </w:r>
      <w:r w:rsidRPr="00B72320">
        <w:rPr>
          <w:szCs w:val="24"/>
        </w:rPr>
        <w:t xml:space="preserve">through </w:t>
      </w:r>
      <w:r w:rsidRPr="00B72320">
        <w:rPr>
          <w:szCs w:val="24"/>
          <w:u w:val="single"/>
        </w:rPr>
        <w:t>intoxicating drink</w:t>
      </w:r>
      <w:r w:rsidRPr="00B72320">
        <w:rPr>
          <w:szCs w:val="24"/>
        </w:rPr>
        <w:t xml:space="preserve"> are out of the way…</w:t>
      </w:r>
      <w:r w:rsidR="00C071E0" w:rsidRPr="00B72320">
        <w:rPr>
          <w:szCs w:val="24"/>
        </w:rPr>
        <w:t xml:space="preserve"> </w:t>
      </w:r>
      <w:r w:rsidRPr="00B72320">
        <w:rPr>
          <w:szCs w:val="24"/>
        </w:rPr>
        <w:t xml:space="preserve">they </w:t>
      </w:r>
      <w:r w:rsidRPr="00B72320">
        <w:rPr>
          <w:szCs w:val="24"/>
          <w:u w:val="single"/>
        </w:rPr>
        <w:t>err in vision</w:t>
      </w:r>
      <w:r w:rsidRPr="00B72320">
        <w:rPr>
          <w:szCs w:val="24"/>
        </w:rPr>
        <w:t xml:space="preserve">, they </w:t>
      </w:r>
      <w:r w:rsidRPr="00B72320">
        <w:rPr>
          <w:szCs w:val="24"/>
          <w:u w:val="single"/>
        </w:rPr>
        <w:t xml:space="preserve">stumble </w:t>
      </w:r>
      <w:r w:rsidRPr="00B72320">
        <w:rPr>
          <w:iCs/>
          <w:szCs w:val="24"/>
          <w:u w:val="single"/>
        </w:rPr>
        <w:t>in</w:t>
      </w:r>
      <w:r w:rsidRPr="00B72320">
        <w:rPr>
          <w:szCs w:val="24"/>
          <w:u w:val="single"/>
        </w:rPr>
        <w:t xml:space="preserve"> judgment</w:t>
      </w:r>
      <w:r w:rsidRPr="00B72320">
        <w:rPr>
          <w:szCs w:val="24"/>
        </w:rPr>
        <w:t xml:space="preserve">. </w:t>
      </w:r>
      <w:r w:rsidRPr="00B72320">
        <w:rPr>
          <w:rStyle w:val="MyWordStyleChar"/>
          <w:szCs w:val="24"/>
          <w:vertAlign w:val="superscript"/>
        </w:rPr>
        <w:t>8</w:t>
      </w:r>
      <w:r w:rsidRPr="00B72320">
        <w:rPr>
          <w:szCs w:val="24"/>
        </w:rPr>
        <w:t>For all tables are full of vomit</w:t>
      </w:r>
      <w:r w:rsidR="00C071E0" w:rsidRPr="00B72320">
        <w:rPr>
          <w:szCs w:val="24"/>
        </w:rPr>
        <w:t xml:space="preserve">… </w:t>
      </w:r>
      <w:r w:rsidRPr="00B72320">
        <w:rPr>
          <w:szCs w:val="24"/>
        </w:rPr>
        <w:t>(Isa. 28:7-8)</w:t>
      </w:r>
    </w:p>
    <w:p w14:paraId="17C5E9B7" w14:textId="0D34CC41" w:rsidR="00EA0FF5" w:rsidRPr="00EA0FF5" w:rsidRDefault="00EA0FF5" w:rsidP="00EA0FF5">
      <w:pPr>
        <w:pStyle w:val="BodyText1"/>
        <w:rPr>
          <w:i/>
        </w:rPr>
      </w:pPr>
      <w:r w:rsidRPr="00EA0FF5">
        <w:rPr>
          <w:i/>
        </w:rPr>
        <w:t>Now here in verse 7-13, he is going to turn the conversation to the leaders of Jerusalem. In verse 7 He says, “But they also…” The “they also” as you study it in context you see he is looking at Jerusalem saying, “You guys now, not just Ephraim up north, are drunkards. You are drunkards, you also. You are in the same pride. You are in the same delusion.” See, these guys were powerful, political leaders. They were economically wealthy. They had honor in their social status. They got intoxicated by their position and their pleasures. They just thought life would always be like it was. Isaiah says, “No, no! They also have erred through wine and through intoxicating drink.”</w:t>
      </w:r>
    </w:p>
    <w:p w14:paraId="1E0D56D1" w14:textId="77777777" w:rsidR="001A4436" w:rsidRPr="00B72320" w:rsidRDefault="001A4436" w:rsidP="001A4436">
      <w:pPr>
        <w:pStyle w:val="Lv3-K"/>
      </w:pPr>
      <w:r w:rsidRPr="00B72320">
        <w:rPr>
          <w:b/>
          <w:i/>
        </w:rPr>
        <w:t>Err in vision</w:t>
      </w:r>
      <w:r w:rsidRPr="00B72320">
        <w:t>: Their drunkenness caused them to distort their “visions” and decision-making</w:t>
      </w:r>
      <w:r w:rsidR="00F92871" w:rsidRPr="00B72320">
        <w:t xml:space="preserve"> and to embrace a distorted view of God and His leader</w:t>
      </w:r>
      <w:r w:rsidR="00E40A9A" w:rsidRPr="00B72320">
        <w:t>s</w:t>
      </w:r>
      <w:r w:rsidR="00F92871" w:rsidRPr="00B72320">
        <w:t xml:space="preserve">hip. </w:t>
      </w:r>
    </w:p>
    <w:p w14:paraId="00C846B4" w14:textId="77777777" w:rsidR="000D72A4" w:rsidRPr="00B72320" w:rsidRDefault="004332E9" w:rsidP="001A4436">
      <w:pPr>
        <w:pStyle w:val="Lv3-K"/>
      </w:pPr>
      <w:r w:rsidRPr="00B72320">
        <w:rPr>
          <w:b/>
          <w:i/>
        </w:rPr>
        <w:t>Intoxicating drink</w:t>
      </w:r>
      <w:r w:rsidRPr="00B72320">
        <w:t xml:space="preserve">: Jesus highlighted </w:t>
      </w:r>
      <w:r w:rsidR="001A4436" w:rsidRPr="00B72320">
        <w:t xml:space="preserve">the serious </w:t>
      </w:r>
      <w:r w:rsidR="00700C49" w:rsidRPr="00B72320">
        <w:t xml:space="preserve">problem of </w:t>
      </w:r>
      <w:r w:rsidRPr="00B72320">
        <w:t>drunkenness</w:t>
      </w:r>
      <w:r w:rsidR="00700C49" w:rsidRPr="00B72320">
        <w:t xml:space="preserve"> in the end-times. He </w:t>
      </w:r>
      <w:r w:rsidR="000D72A4" w:rsidRPr="00B72320">
        <w:t xml:space="preserve">called His people to pay close attention to their heart </w:t>
      </w:r>
      <w:r w:rsidR="001A4436" w:rsidRPr="00B72320">
        <w:t xml:space="preserve">to avoid being caught </w:t>
      </w:r>
      <w:r w:rsidR="000D72A4" w:rsidRPr="00B72320">
        <w:t xml:space="preserve">in the snare of drunkenness or immorality </w:t>
      </w:r>
      <w:r w:rsidR="00957B18" w:rsidRPr="00B72320">
        <w:t xml:space="preserve">to </w:t>
      </w:r>
      <w:r w:rsidR="00700C49" w:rsidRPr="00B72320">
        <w:t>“</w:t>
      </w:r>
      <w:r w:rsidR="000D72A4" w:rsidRPr="00B72320">
        <w:t>self-medicat</w:t>
      </w:r>
      <w:r w:rsidR="00957B18" w:rsidRPr="00B72320">
        <w:t>e</w:t>
      </w:r>
      <w:r w:rsidR="00700C49" w:rsidRPr="00B72320">
        <w:t>”</w:t>
      </w:r>
      <w:r w:rsidR="000D72A4" w:rsidRPr="00B72320">
        <w:t xml:space="preserve"> </w:t>
      </w:r>
      <w:r w:rsidR="00957B18" w:rsidRPr="00B72320">
        <w:t xml:space="preserve">in </w:t>
      </w:r>
      <w:r w:rsidR="000D72A4" w:rsidRPr="00B72320">
        <w:t>seeking an escape with quick relief.</w:t>
      </w:r>
    </w:p>
    <w:p w14:paraId="1E4D1267" w14:textId="77777777" w:rsidR="003C5B2D" w:rsidRDefault="003C5B2D" w:rsidP="00957B18">
      <w:pPr>
        <w:pStyle w:val="Sc2-F"/>
        <w:ind w:left="1728"/>
      </w:pPr>
      <w:r w:rsidRPr="00B72320">
        <w:rPr>
          <w:vertAlign w:val="superscript"/>
        </w:rPr>
        <w:t>25</w:t>
      </w:r>
      <w:r w:rsidRPr="00B72320">
        <w:t>“There will be…distress of nations…</w:t>
      </w:r>
      <w:r w:rsidRPr="00B72320">
        <w:rPr>
          <w:vertAlign w:val="superscript"/>
        </w:rPr>
        <w:t>34</w:t>
      </w:r>
      <w:r w:rsidRPr="00B72320">
        <w:t xml:space="preserve">But </w:t>
      </w:r>
      <w:r w:rsidRPr="00B72320">
        <w:rPr>
          <w:u w:val="single"/>
        </w:rPr>
        <w:t>take heed to yourselves</w:t>
      </w:r>
      <w:r w:rsidRPr="00B72320">
        <w:t xml:space="preserve">, lest your hearts be </w:t>
      </w:r>
      <w:r w:rsidRPr="00B72320">
        <w:rPr>
          <w:u w:val="single"/>
        </w:rPr>
        <w:t>weighed down</w:t>
      </w:r>
      <w:r w:rsidRPr="00B72320">
        <w:t xml:space="preserve"> with carousing</w:t>
      </w:r>
      <w:r w:rsidR="00751E74" w:rsidRPr="00B72320">
        <w:t xml:space="preserve"> </w:t>
      </w:r>
      <w:r w:rsidR="00751E74" w:rsidRPr="00B72320">
        <w:rPr>
          <w:b w:val="0"/>
        </w:rPr>
        <w:t>[immorality]</w:t>
      </w:r>
      <w:r w:rsidRPr="00B72320">
        <w:t xml:space="preserve">, </w:t>
      </w:r>
      <w:r w:rsidRPr="00B72320">
        <w:rPr>
          <w:u w:val="single"/>
        </w:rPr>
        <w:t>drunkenness</w:t>
      </w:r>
      <w:r w:rsidRPr="00B72320">
        <w:t>, and</w:t>
      </w:r>
      <w:r w:rsidR="003D428F" w:rsidRPr="00B72320">
        <w:t>…</w:t>
      </w:r>
      <w:r w:rsidRPr="00B72320">
        <w:t xml:space="preserve">that Day come on you </w:t>
      </w:r>
      <w:r w:rsidRPr="00B72320">
        <w:lastRenderedPageBreak/>
        <w:t xml:space="preserve">unexpectedly. </w:t>
      </w:r>
      <w:r w:rsidRPr="00B72320">
        <w:rPr>
          <w:vertAlign w:val="superscript"/>
        </w:rPr>
        <w:t>35</w:t>
      </w:r>
      <w:r w:rsidRPr="00B72320">
        <w:t xml:space="preserve">For it will come as a </w:t>
      </w:r>
      <w:r w:rsidRPr="00B72320">
        <w:rPr>
          <w:u w:val="single"/>
        </w:rPr>
        <w:t>snare</w:t>
      </w:r>
      <w:r w:rsidRPr="00B72320">
        <w:t xml:space="preserve"> on all those who dwell on…the whole earth.” </w:t>
      </w:r>
      <w:r w:rsidR="00957B18" w:rsidRPr="00B72320">
        <w:br/>
      </w:r>
      <w:r w:rsidRPr="00B72320">
        <w:t>(Lk. 21:25-3</w:t>
      </w:r>
      <w:r w:rsidR="003D428F" w:rsidRPr="00B72320">
        <w:t>5</w:t>
      </w:r>
      <w:r w:rsidRPr="00B72320">
        <w:t>)</w:t>
      </w:r>
    </w:p>
    <w:p w14:paraId="41C1D909" w14:textId="77667FBD" w:rsidR="001D7347" w:rsidRPr="00EA0FF5" w:rsidRDefault="001D7347" w:rsidP="00932F89">
      <w:pPr>
        <w:pStyle w:val="BodyText1"/>
        <w:rPr>
          <w:i/>
        </w:rPr>
      </w:pPr>
      <w:r w:rsidRPr="00EA0FF5">
        <w:rPr>
          <w:i/>
        </w:rPr>
        <w:t xml:space="preserve">I think it is important that we do not </w:t>
      </w:r>
      <w:r w:rsidR="00EA0FF5" w:rsidRPr="00EA0FF5">
        <w:rPr>
          <w:i/>
        </w:rPr>
        <w:t xml:space="preserve">just </w:t>
      </w:r>
      <w:r w:rsidRPr="00EA0FF5">
        <w:rPr>
          <w:i/>
        </w:rPr>
        <w:t xml:space="preserve">look at this and </w:t>
      </w:r>
      <w:r w:rsidR="00932F89" w:rsidRPr="00EA0FF5">
        <w:rPr>
          <w:i/>
        </w:rPr>
        <w:t>say, “W</w:t>
      </w:r>
      <w:r w:rsidRPr="00EA0FF5">
        <w:rPr>
          <w:i/>
        </w:rPr>
        <w:t>ell</w:t>
      </w:r>
      <w:r w:rsidR="00932F89" w:rsidRPr="00EA0FF5">
        <w:rPr>
          <w:i/>
        </w:rPr>
        <w:t>,</w:t>
      </w:r>
      <w:r w:rsidRPr="00EA0FF5">
        <w:rPr>
          <w:i/>
        </w:rPr>
        <w:t xml:space="preserve"> you know</w:t>
      </w:r>
      <w:r w:rsidR="00932F89" w:rsidRPr="00EA0FF5">
        <w:rPr>
          <w:i/>
        </w:rPr>
        <w:t>,</w:t>
      </w:r>
      <w:r w:rsidRPr="00EA0FF5">
        <w:rPr>
          <w:i/>
        </w:rPr>
        <w:t xml:space="preserve"> make sure you do not drink too much.</w:t>
      </w:r>
      <w:r w:rsidR="00932F89" w:rsidRPr="00EA0FF5">
        <w:rPr>
          <w:i/>
        </w:rPr>
        <w:t>”</w:t>
      </w:r>
      <w:r w:rsidRPr="00EA0FF5">
        <w:rPr>
          <w:i/>
        </w:rPr>
        <w:t xml:space="preserve"> I mean</w:t>
      </w:r>
      <w:r w:rsidR="00932F89" w:rsidRPr="00EA0FF5">
        <w:rPr>
          <w:i/>
        </w:rPr>
        <w:t>,</w:t>
      </w:r>
      <w:r w:rsidRPr="00EA0FF5">
        <w:rPr>
          <w:i/>
        </w:rPr>
        <w:t xml:space="preserve"> that is a good thing. Drunkenness</w:t>
      </w:r>
      <w:r w:rsidR="00932F89" w:rsidRPr="00EA0FF5">
        <w:rPr>
          <w:i/>
        </w:rPr>
        <w:t xml:space="preserve"> already</w:t>
      </w:r>
      <w:r w:rsidRPr="00EA0FF5">
        <w:rPr>
          <w:i/>
        </w:rPr>
        <w:t xml:space="preserve"> is</w:t>
      </w:r>
      <w:r w:rsidR="00932F89" w:rsidRPr="00EA0FF5">
        <w:rPr>
          <w:i/>
        </w:rPr>
        <w:t>,</w:t>
      </w:r>
      <w:r w:rsidRPr="00EA0FF5">
        <w:rPr>
          <w:i/>
        </w:rPr>
        <w:t xml:space="preserve"> but is going to </w:t>
      </w:r>
      <w:r w:rsidR="00932F89" w:rsidRPr="00EA0FF5">
        <w:rPr>
          <w:i/>
        </w:rPr>
        <w:t xml:space="preserve">be </w:t>
      </w:r>
      <w:r w:rsidRPr="00EA0FF5">
        <w:rPr>
          <w:i/>
        </w:rPr>
        <w:t>increasingly a major stronghold</w:t>
      </w:r>
      <w:r w:rsidR="00932F89" w:rsidRPr="00EA0FF5">
        <w:rPr>
          <w:i/>
        </w:rPr>
        <w:t>,</w:t>
      </w:r>
      <w:r w:rsidRPr="00EA0FF5">
        <w:rPr>
          <w:i/>
        </w:rPr>
        <w:t xml:space="preserve"> even among people in the kingdom of God.</w:t>
      </w:r>
    </w:p>
    <w:p w14:paraId="44B0072C" w14:textId="753570A4" w:rsidR="001D7347" w:rsidRPr="00EA0FF5" w:rsidRDefault="001D7347" w:rsidP="00932F89">
      <w:pPr>
        <w:pStyle w:val="BodyText1"/>
        <w:rPr>
          <w:i/>
        </w:rPr>
      </w:pPr>
      <w:r w:rsidRPr="00EA0FF5">
        <w:rPr>
          <w:i/>
        </w:rPr>
        <w:t>L</w:t>
      </w:r>
      <w:r w:rsidR="00932F89" w:rsidRPr="00EA0FF5">
        <w:rPr>
          <w:i/>
        </w:rPr>
        <w:t>uke 21:34, Jesus said that</w:t>
      </w:r>
      <w:r w:rsidRPr="00EA0FF5">
        <w:rPr>
          <w:i/>
        </w:rPr>
        <w:t xml:space="preserve"> when the snare goes forth across the whole earth, make sure you are not ensnared by carousing or immorality or drunkenness. Make sure you pay attention to those two. Do not se</w:t>
      </w:r>
      <w:r w:rsidR="00932F89" w:rsidRPr="00EA0FF5">
        <w:rPr>
          <w:i/>
        </w:rPr>
        <w:t>lf-medicate. R</w:t>
      </w:r>
      <w:r w:rsidRPr="00EA0FF5">
        <w:rPr>
          <w:i/>
        </w:rPr>
        <w:t>ather</w:t>
      </w:r>
      <w:r w:rsidR="00932F89" w:rsidRPr="00EA0FF5">
        <w:rPr>
          <w:i/>
        </w:rPr>
        <w:t>, engage with the S</w:t>
      </w:r>
      <w:r w:rsidRPr="00EA0FF5">
        <w:rPr>
          <w:i/>
        </w:rPr>
        <w:t>pirit and connect with Him. Do not get out of your pressure through immorality or through dr</w:t>
      </w:r>
      <w:r w:rsidR="00932F89" w:rsidRPr="00EA0FF5">
        <w:rPr>
          <w:i/>
        </w:rPr>
        <w:t>unkenness or drugs or some mind-</w:t>
      </w:r>
      <w:r w:rsidRPr="00EA0FF5">
        <w:rPr>
          <w:i/>
        </w:rPr>
        <w:t>altering type of way.</w:t>
      </w:r>
    </w:p>
    <w:p w14:paraId="300FFD80" w14:textId="42CD2640" w:rsidR="00290107" w:rsidRPr="00B72320" w:rsidRDefault="006245E0" w:rsidP="00457E6D">
      <w:pPr>
        <w:pStyle w:val="Lv2-J"/>
        <w:rPr>
          <w:szCs w:val="24"/>
        </w:rPr>
      </w:pPr>
      <w:r w:rsidRPr="00B72320">
        <w:rPr>
          <w:b/>
          <w:i/>
          <w:szCs w:val="24"/>
        </w:rPr>
        <w:t>They also</w:t>
      </w:r>
      <w:r w:rsidRPr="00B72320">
        <w:rPr>
          <w:szCs w:val="24"/>
        </w:rPr>
        <w:t xml:space="preserve">: </w:t>
      </w:r>
      <w:r w:rsidR="00587F03" w:rsidRPr="00B72320">
        <w:rPr>
          <w:szCs w:val="24"/>
        </w:rPr>
        <w:t>The woe against the leaders of Ephraim (28:1-4) was extended to the leaders in Jerusalem (28:7, 14) who embrac</w:t>
      </w:r>
      <w:r w:rsidR="0012659F" w:rsidRPr="00B72320">
        <w:rPr>
          <w:szCs w:val="24"/>
        </w:rPr>
        <w:t>ed</w:t>
      </w:r>
      <w:r w:rsidR="00587F03" w:rsidRPr="00B72320">
        <w:rPr>
          <w:szCs w:val="24"/>
        </w:rPr>
        <w:t xml:space="preserve"> the same sins. </w:t>
      </w:r>
      <w:r w:rsidR="00D67140" w:rsidRPr="00B72320">
        <w:rPr>
          <w:szCs w:val="24"/>
        </w:rPr>
        <w:t>There is debate if verse 7 refers to the rule</w:t>
      </w:r>
      <w:r w:rsidR="00290107" w:rsidRPr="00B72320">
        <w:rPr>
          <w:szCs w:val="24"/>
        </w:rPr>
        <w:t>r</w:t>
      </w:r>
      <w:r w:rsidR="00D67140" w:rsidRPr="00B72320">
        <w:rPr>
          <w:szCs w:val="24"/>
        </w:rPr>
        <w:t>s in Ephraim or Jerusalem</w:t>
      </w:r>
      <w:r w:rsidR="00A86115" w:rsidRPr="00B72320">
        <w:rPr>
          <w:szCs w:val="24"/>
        </w:rPr>
        <w:t>.</w:t>
      </w:r>
      <w:r w:rsidR="00D67140" w:rsidRPr="00B72320">
        <w:rPr>
          <w:szCs w:val="24"/>
        </w:rPr>
        <w:t xml:space="preserve"> </w:t>
      </w:r>
      <w:r w:rsidR="00A86115" w:rsidRPr="00B72320">
        <w:rPr>
          <w:szCs w:val="24"/>
        </w:rPr>
        <w:t xml:space="preserve">The </w:t>
      </w:r>
      <w:r w:rsidRPr="00B72320">
        <w:rPr>
          <w:szCs w:val="24"/>
        </w:rPr>
        <w:t>context of Isaiah 28-29 is God</w:t>
      </w:r>
      <w:r w:rsidR="00226F79">
        <w:rPr>
          <w:szCs w:val="24"/>
        </w:rPr>
        <w:t>’</w:t>
      </w:r>
      <w:r w:rsidRPr="00B72320">
        <w:rPr>
          <w:szCs w:val="24"/>
        </w:rPr>
        <w:t>s word to the leaders in Jerusalem (28:14).</w:t>
      </w:r>
      <w:r w:rsidR="00377550" w:rsidRPr="00B72320">
        <w:rPr>
          <w:szCs w:val="24"/>
        </w:rPr>
        <w:t xml:space="preserve"> </w:t>
      </w:r>
    </w:p>
    <w:p w14:paraId="707CDB28" w14:textId="3F3B4B5D" w:rsidR="004F49AC" w:rsidRPr="00B72320" w:rsidRDefault="00961312" w:rsidP="00457E6D">
      <w:pPr>
        <w:pStyle w:val="Lv2-J"/>
        <w:rPr>
          <w:szCs w:val="24"/>
        </w:rPr>
      </w:pPr>
      <w:r w:rsidRPr="00B72320">
        <w:rPr>
          <w:szCs w:val="24"/>
        </w:rPr>
        <w:t>Isaiah</w:t>
      </w:r>
      <w:r w:rsidR="00226F79">
        <w:rPr>
          <w:szCs w:val="24"/>
        </w:rPr>
        <w:t>’</w:t>
      </w:r>
      <w:r w:rsidRPr="00B72320">
        <w:rPr>
          <w:szCs w:val="24"/>
        </w:rPr>
        <w:t xml:space="preserve">s audience in Judah agreed that </w:t>
      </w:r>
      <w:r w:rsidR="004F49AC" w:rsidRPr="00B72320">
        <w:rPr>
          <w:szCs w:val="24"/>
        </w:rPr>
        <w:t>God</w:t>
      </w:r>
      <w:r w:rsidR="00226F79">
        <w:rPr>
          <w:szCs w:val="24"/>
        </w:rPr>
        <w:t>’</w:t>
      </w:r>
      <w:r w:rsidR="004F49AC" w:rsidRPr="00B72320">
        <w:rPr>
          <w:szCs w:val="24"/>
        </w:rPr>
        <w:t xml:space="preserve">s </w:t>
      </w:r>
      <w:r w:rsidRPr="00B72320">
        <w:rPr>
          <w:szCs w:val="24"/>
        </w:rPr>
        <w:t xml:space="preserve">judgment on Israel in 721 BC was proof of the consequences of their </w:t>
      </w:r>
      <w:r w:rsidR="00CD12CE" w:rsidRPr="00B72320">
        <w:rPr>
          <w:szCs w:val="24"/>
        </w:rPr>
        <w:t>rebellion</w:t>
      </w:r>
      <w:r w:rsidR="004F49AC" w:rsidRPr="00B72320">
        <w:rPr>
          <w:szCs w:val="24"/>
        </w:rPr>
        <w:t xml:space="preserve">. </w:t>
      </w:r>
      <w:r w:rsidR="00CD12CE" w:rsidRPr="00B72320">
        <w:rPr>
          <w:szCs w:val="24"/>
        </w:rPr>
        <w:t>Yet</w:t>
      </w:r>
      <w:r w:rsidR="00377550" w:rsidRPr="00B72320">
        <w:rPr>
          <w:szCs w:val="24"/>
        </w:rPr>
        <w:t xml:space="preserve">, </w:t>
      </w:r>
      <w:r w:rsidR="004F49AC" w:rsidRPr="00B72320">
        <w:rPr>
          <w:szCs w:val="24"/>
        </w:rPr>
        <w:t xml:space="preserve">the </w:t>
      </w:r>
      <w:r w:rsidR="006F3B17" w:rsidRPr="00B72320">
        <w:rPr>
          <w:szCs w:val="24"/>
        </w:rPr>
        <w:t xml:space="preserve">leaders of </w:t>
      </w:r>
      <w:r w:rsidR="004F49AC" w:rsidRPr="00B72320">
        <w:rPr>
          <w:szCs w:val="24"/>
        </w:rPr>
        <w:t>Jerusalem</w:t>
      </w:r>
      <w:r w:rsidR="002D5065" w:rsidRPr="00B72320">
        <w:rPr>
          <w:szCs w:val="24"/>
        </w:rPr>
        <w:t xml:space="preserve"> still</w:t>
      </w:r>
      <w:r w:rsidR="004F49AC" w:rsidRPr="00B72320">
        <w:rPr>
          <w:szCs w:val="24"/>
        </w:rPr>
        <w:t xml:space="preserve"> </w:t>
      </w:r>
      <w:r w:rsidR="00377550" w:rsidRPr="00B72320">
        <w:rPr>
          <w:szCs w:val="24"/>
        </w:rPr>
        <w:t>embrac</w:t>
      </w:r>
      <w:r w:rsidR="00CD12CE" w:rsidRPr="00B72320">
        <w:rPr>
          <w:szCs w:val="24"/>
        </w:rPr>
        <w:t>ed</w:t>
      </w:r>
      <w:r w:rsidR="00377550" w:rsidRPr="00B72320">
        <w:rPr>
          <w:szCs w:val="24"/>
        </w:rPr>
        <w:t xml:space="preserve"> </w:t>
      </w:r>
      <w:r w:rsidR="006F3B17" w:rsidRPr="00B72320">
        <w:rPr>
          <w:szCs w:val="24"/>
        </w:rPr>
        <w:t xml:space="preserve">the </w:t>
      </w:r>
      <w:r w:rsidR="004F49AC" w:rsidRPr="00B72320">
        <w:rPr>
          <w:szCs w:val="24"/>
        </w:rPr>
        <w:t xml:space="preserve">same </w:t>
      </w:r>
      <w:r w:rsidR="00377550" w:rsidRPr="00B72320">
        <w:rPr>
          <w:szCs w:val="24"/>
        </w:rPr>
        <w:t>sin and pride</w:t>
      </w:r>
      <w:r w:rsidR="004F49AC" w:rsidRPr="00B72320">
        <w:rPr>
          <w:szCs w:val="24"/>
        </w:rPr>
        <w:t>.</w:t>
      </w:r>
    </w:p>
    <w:p w14:paraId="00F08E90" w14:textId="4D6C41C3" w:rsidR="00377550" w:rsidRPr="00B72320" w:rsidRDefault="00631B68" w:rsidP="00457E6D">
      <w:pPr>
        <w:pStyle w:val="Lv2-J"/>
        <w:rPr>
          <w:color w:val="000000" w:themeColor="text1"/>
          <w:szCs w:val="24"/>
        </w:rPr>
      </w:pPr>
      <w:r w:rsidRPr="00B72320">
        <w:rPr>
          <w:color w:val="000000" w:themeColor="text1"/>
          <w:szCs w:val="24"/>
        </w:rPr>
        <w:t>The false prophets mocked Isaiah</w:t>
      </w:r>
      <w:r w:rsidR="00226F79">
        <w:rPr>
          <w:color w:val="000000" w:themeColor="text1"/>
          <w:szCs w:val="24"/>
        </w:rPr>
        <w:t>’</w:t>
      </w:r>
      <w:r w:rsidR="00D311DA" w:rsidRPr="00B72320">
        <w:rPr>
          <w:color w:val="000000" w:themeColor="text1"/>
          <w:szCs w:val="24"/>
        </w:rPr>
        <w:t xml:space="preserve">s teaching as </w:t>
      </w:r>
      <w:r w:rsidR="00B81E79" w:rsidRPr="00B72320">
        <w:rPr>
          <w:color w:val="000000" w:themeColor="text1"/>
          <w:szCs w:val="24"/>
        </w:rPr>
        <w:t>toddler-level</w:t>
      </w:r>
      <w:r w:rsidRPr="00B72320">
        <w:rPr>
          <w:color w:val="000000" w:themeColor="text1"/>
          <w:szCs w:val="24"/>
        </w:rPr>
        <w:t xml:space="preserve"> gibberish (28:9-10). </w:t>
      </w:r>
    </w:p>
    <w:p w14:paraId="2799D5B3" w14:textId="77777777" w:rsidR="009559B4" w:rsidRDefault="009559B4" w:rsidP="00457E6D">
      <w:pPr>
        <w:pStyle w:val="Sc2-F"/>
        <w:rPr>
          <w:szCs w:val="24"/>
        </w:rPr>
      </w:pPr>
      <w:r w:rsidRPr="00B72320">
        <w:rPr>
          <w:rStyle w:val="MyWordStyleChar"/>
          <w:szCs w:val="24"/>
          <w:vertAlign w:val="superscript"/>
        </w:rPr>
        <w:t>9</w:t>
      </w:r>
      <w:r w:rsidRPr="00B72320">
        <w:rPr>
          <w:szCs w:val="24"/>
        </w:rPr>
        <w:t xml:space="preserve">Whom will he teach knowledge? And whom will he make to understand the message? Those </w:t>
      </w:r>
      <w:r w:rsidRPr="00B72320">
        <w:rPr>
          <w:iCs/>
          <w:szCs w:val="24"/>
        </w:rPr>
        <w:t>just</w:t>
      </w:r>
      <w:r w:rsidRPr="00B72320">
        <w:rPr>
          <w:szCs w:val="24"/>
        </w:rPr>
        <w:t xml:space="preserve"> weaned from milk? Those </w:t>
      </w:r>
      <w:r w:rsidRPr="00B72320">
        <w:rPr>
          <w:iCs/>
          <w:szCs w:val="24"/>
        </w:rPr>
        <w:t>just</w:t>
      </w:r>
      <w:r w:rsidRPr="00B72320">
        <w:rPr>
          <w:szCs w:val="24"/>
        </w:rPr>
        <w:t xml:space="preserve"> drawn from the breasts? </w:t>
      </w:r>
      <w:r w:rsidRPr="00B72320">
        <w:rPr>
          <w:rStyle w:val="MyWordStyleChar"/>
          <w:szCs w:val="24"/>
          <w:vertAlign w:val="superscript"/>
        </w:rPr>
        <w:t>10</w:t>
      </w:r>
      <w:r w:rsidRPr="00B72320">
        <w:rPr>
          <w:szCs w:val="24"/>
        </w:rPr>
        <w:t xml:space="preserve">For precept </w:t>
      </w:r>
      <w:r w:rsidRPr="00B72320">
        <w:rPr>
          <w:iCs/>
          <w:szCs w:val="24"/>
        </w:rPr>
        <w:t>must be</w:t>
      </w:r>
      <w:r w:rsidRPr="00B72320">
        <w:rPr>
          <w:szCs w:val="24"/>
        </w:rPr>
        <w:t xml:space="preserve"> upon precept, precept upon precept, </w:t>
      </w:r>
      <w:r w:rsidR="00A92962" w:rsidRPr="00B72320">
        <w:rPr>
          <w:szCs w:val="24"/>
        </w:rPr>
        <w:t>l</w:t>
      </w:r>
      <w:r w:rsidRPr="00B72320">
        <w:rPr>
          <w:szCs w:val="24"/>
        </w:rPr>
        <w:t xml:space="preserve">ine upon line, line upon line, </w:t>
      </w:r>
      <w:r w:rsidR="00A92962" w:rsidRPr="00B72320">
        <w:rPr>
          <w:szCs w:val="24"/>
        </w:rPr>
        <w:t>h</w:t>
      </w:r>
      <w:r w:rsidR="00981D3C" w:rsidRPr="00B72320">
        <w:rPr>
          <w:szCs w:val="24"/>
        </w:rPr>
        <w:t>ere a little, there a little.</w:t>
      </w:r>
      <w:r w:rsidRPr="00B72320">
        <w:rPr>
          <w:szCs w:val="24"/>
        </w:rPr>
        <w:t xml:space="preserve"> </w:t>
      </w:r>
      <w:bookmarkStart w:id="52" w:name="OLE_LINK10"/>
      <w:bookmarkStart w:id="53" w:name="OLE_LINK12"/>
      <w:r w:rsidRPr="00B72320">
        <w:rPr>
          <w:szCs w:val="24"/>
        </w:rPr>
        <w:t>(Isa. 28:9-1</w:t>
      </w:r>
      <w:r w:rsidR="00DB2C37" w:rsidRPr="00B72320">
        <w:rPr>
          <w:szCs w:val="24"/>
        </w:rPr>
        <w:t>0</w:t>
      </w:r>
      <w:r w:rsidRPr="00B72320">
        <w:rPr>
          <w:szCs w:val="24"/>
        </w:rPr>
        <w:t xml:space="preserve">) </w:t>
      </w:r>
      <w:bookmarkEnd w:id="52"/>
    </w:p>
    <w:p w14:paraId="53A7EE06" w14:textId="415E220B" w:rsidR="001D7347" w:rsidRPr="00613002" w:rsidRDefault="001D352A" w:rsidP="001D352A">
      <w:pPr>
        <w:pStyle w:val="BodyText1"/>
        <w:rPr>
          <w:i/>
        </w:rPr>
      </w:pPr>
      <w:r w:rsidRPr="00613002">
        <w:rPr>
          <w:i/>
        </w:rPr>
        <w:t>T</w:t>
      </w:r>
      <w:r w:rsidR="001D7347" w:rsidRPr="00613002">
        <w:rPr>
          <w:i/>
        </w:rPr>
        <w:t xml:space="preserve">hese leaders, these </w:t>
      </w:r>
      <w:proofErr w:type="gramStart"/>
      <w:r w:rsidR="001D7347" w:rsidRPr="00613002">
        <w:rPr>
          <w:i/>
        </w:rPr>
        <w:t>priests</w:t>
      </w:r>
      <w:proofErr w:type="gramEnd"/>
      <w:r w:rsidR="001D7347" w:rsidRPr="00613002">
        <w:rPr>
          <w:i/>
        </w:rPr>
        <w:t xml:space="preserve"> and prophets in Jerusalem</w:t>
      </w:r>
      <w:r w:rsidRPr="00613002">
        <w:rPr>
          <w:i/>
        </w:rPr>
        <w:t>,</w:t>
      </w:r>
      <w:r w:rsidR="001D7347" w:rsidRPr="00613002">
        <w:rPr>
          <w:i/>
        </w:rPr>
        <w:t xml:space="preserve"> </w:t>
      </w:r>
      <w:r w:rsidRPr="00613002">
        <w:rPr>
          <w:i/>
        </w:rPr>
        <w:t>did</w:t>
      </w:r>
      <w:r w:rsidR="001D7347" w:rsidRPr="00613002">
        <w:rPr>
          <w:i/>
        </w:rPr>
        <w:t xml:space="preserve"> not like what Isaiah </w:t>
      </w:r>
      <w:r w:rsidRPr="00613002">
        <w:rPr>
          <w:i/>
        </w:rPr>
        <w:t>was</w:t>
      </w:r>
      <w:r w:rsidR="001D7347" w:rsidRPr="00613002">
        <w:rPr>
          <w:i/>
        </w:rPr>
        <w:t xml:space="preserve"> saying at all. He </w:t>
      </w:r>
      <w:r w:rsidR="006F2EDA" w:rsidRPr="00613002">
        <w:rPr>
          <w:i/>
        </w:rPr>
        <w:t>was saying, “Y</w:t>
      </w:r>
      <w:r w:rsidR="001D7347" w:rsidRPr="00613002">
        <w:rPr>
          <w:i/>
        </w:rPr>
        <w:t>ou priest</w:t>
      </w:r>
      <w:r w:rsidR="006F2EDA" w:rsidRPr="00613002">
        <w:rPr>
          <w:i/>
        </w:rPr>
        <w:t>s, you prophets,</w:t>
      </w:r>
      <w:r w:rsidR="001D7347" w:rsidRPr="00613002">
        <w:rPr>
          <w:i/>
        </w:rPr>
        <w:t xml:space="preserve"> you are false prophets.</w:t>
      </w:r>
      <w:r w:rsidR="006F2EDA" w:rsidRPr="00613002">
        <w:rPr>
          <w:i/>
        </w:rPr>
        <w:t>”</w:t>
      </w:r>
      <w:r w:rsidR="001D7347" w:rsidRPr="00613002">
        <w:rPr>
          <w:i/>
        </w:rPr>
        <w:t xml:space="preserve"> I mean Isaiah was a prophet down in Jerusalem. </w:t>
      </w:r>
      <w:r w:rsidR="006F2EDA" w:rsidRPr="00613002">
        <w:rPr>
          <w:i/>
        </w:rPr>
        <w:t>H</w:t>
      </w:r>
      <w:r w:rsidR="001D7347" w:rsidRPr="00613002">
        <w:rPr>
          <w:i/>
        </w:rPr>
        <w:t xml:space="preserve">e </w:t>
      </w:r>
      <w:r w:rsidR="001D7347" w:rsidRPr="00613002">
        <w:rPr>
          <w:b/>
          <w:i/>
        </w:rPr>
        <w:t>was</w:t>
      </w:r>
      <w:r w:rsidR="001D7347" w:rsidRPr="00613002">
        <w:rPr>
          <w:i/>
        </w:rPr>
        <w:t xml:space="preserve"> one of the Jerusalem prophets. He </w:t>
      </w:r>
      <w:r w:rsidR="006F2EDA" w:rsidRPr="00613002">
        <w:rPr>
          <w:i/>
        </w:rPr>
        <w:t>was</w:t>
      </w:r>
      <w:r w:rsidR="001D7347" w:rsidRPr="00613002">
        <w:rPr>
          <w:i/>
        </w:rPr>
        <w:t xml:space="preserve"> talking to the prophets and the priests and the teachers. He </w:t>
      </w:r>
      <w:r w:rsidR="006F2EDA" w:rsidRPr="00613002">
        <w:rPr>
          <w:i/>
        </w:rPr>
        <w:t>was saying, “Y</w:t>
      </w:r>
      <w:r w:rsidR="001D7347" w:rsidRPr="00613002">
        <w:rPr>
          <w:i/>
        </w:rPr>
        <w:t>ou guys are deluded in your compromise, in your drunkenness, in your immorality. You are not teaching the truth. You are just building up your own profiles.</w:t>
      </w:r>
      <w:r w:rsidR="006F2EDA" w:rsidRPr="00613002">
        <w:rPr>
          <w:i/>
        </w:rPr>
        <w:t>”</w:t>
      </w:r>
      <w:r w:rsidR="001D7347" w:rsidRPr="00613002">
        <w:rPr>
          <w:i/>
        </w:rPr>
        <w:t xml:space="preserve"> These guys </w:t>
      </w:r>
      <w:r w:rsidR="006F2EDA" w:rsidRPr="00613002">
        <w:rPr>
          <w:i/>
        </w:rPr>
        <w:t>were</w:t>
      </w:r>
      <w:r w:rsidR="001D7347" w:rsidRPr="00613002">
        <w:rPr>
          <w:i/>
        </w:rPr>
        <w:t xml:space="preserve"> upset. So these false prophets and teachers mock him. They are mocking Isaiah here in verse 9-10. </w:t>
      </w:r>
    </w:p>
    <w:p w14:paraId="6C6331C8" w14:textId="2A3CC584" w:rsidR="001D7347" w:rsidRPr="00613002" w:rsidRDefault="00DD2D66" w:rsidP="001D352A">
      <w:pPr>
        <w:pStyle w:val="BodyText1"/>
        <w:rPr>
          <w:i/>
        </w:rPr>
      </w:pPr>
      <w:r w:rsidRPr="00613002">
        <w:rPr>
          <w:i/>
        </w:rPr>
        <w:t>They are saying—well, I really like it how Constable said it.</w:t>
      </w:r>
      <w:r w:rsidR="001D7347" w:rsidRPr="00613002">
        <w:rPr>
          <w:i/>
        </w:rPr>
        <w:t xml:space="preserve"> I just took it like word, near word for word from him</w:t>
      </w:r>
      <w:r w:rsidRPr="00613002">
        <w:rPr>
          <w:i/>
        </w:rPr>
        <w:t xml:space="preserve"> in paragraph E</w:t>
      </w:r>
      <w:r w:rsidR="001D7347" w:rsidRPr="00613002">
        <w:rPr>
          <w:i/>
        </w:rPr>
        <w:t>.</w:t>
      </w:r>
      <w:r w:rsidRPr="00613002">
        <w:rPr>
          <w:i/>
        </w:rPr>
        <w:t xml:space="preserve"> L</w:t>
      </w:r>
      <w:r w:rsidR="001D7347" w:rsidRPr="00613002">
        <w:rPr>
          <w:i/>
        </w:rPr>
        <w:t>et me read paragraph E</w:t>
      </w:r>
      <w:r w:rsidRPr="00613002">
        <w:rPr>
          <w:i/>
        </w:rPr>
        <w:t>,</w:t>
      </w:r>
      <w:r w:rsidR="001D7347" w:rsidRPr="00613002">
        <w:rPr>
          <w:i/>
        </w:rPr>
        <w:t xml:space="preserve"> and then we will go back and read D, the passage.</w:t>
      </w:r>
      <w:r w:rsidRPr="00613002">
        <w:rPr>
          <w:i/>
        </w:rPr>
        <w:t xml:space="preserve"> He said,</w:t>
      </w:r>
      <w:r w:rsidR="001D7347" w:rsidRPr="00613002">
        <w:rPr>
          <w:i/>
        </w:rPr>
        <w:t xml:space="preserve"> </w:t>
      </w:r>
      <w:r w:rsidRPr="00613002">
        <w:rPr>
          <w:i/>
        </w:rPr>
        <w:t>“</w:t>
      </w:r>
      <w:r w:rsidR="001D7347" w:rsidRPr="00613002">
        <w:rPr>
          <w:i/>
        </w:rPr>
        <w:t>The drunken leaders mocked Isaiah for the simplicity and repetition in which he was presenting the Lord</w:t>
      </w:r>
      <w:r w:rsidR="00226F79" w:rsidRPr="00613002">
        <w:rPr>
          <w:i/>
        </w:rPr>
        <w:t>’</w:t>
      </w:r>
      <w:r w:rsidR="001D7347" w:rsidRPr="00613002">
        <w:rPr>
          <w:i/>
        </w:rPr>
        <w:t>s messages.</w:t>
      </w:r>
      <w:r w:rsidRPr="00613002">
        <w:rPr>
          <w:i/>
        </w:rPr>
        <w:t>”</w:t>
      </w:r>
      <w:r w:rsidR="001D7347" w:rsidRPr="00613002">
        <w:rPr>
          <w:i/>
        </w:rPr>
        <w:t xml:space="preserve"> They scoffed at his preaching as though it </w:t>
      </w:r>
      <w:r w:rsidRPr="00613002">
        <w:rPr>
          <w:i/>
        </w:rPr>
        <w:t>were</w:t>
      </w:r>
      <w:r w:rsidR="001D7347" w:rsidRPr="00613002">
        <w:rPr>
          <w:i/>
        </w:rPr>
        <w:t xml:space="preserve"> </w:t>
      </w:r>
      <w:r w:rsidRPr="00613002">
        <w:rPr>
          <w:i/>
        </w:rPr>
        <w:t>“</w:t>
      </w:r>
      <w:r w:rsidR="001D7347" w:rsidRPr="00613002">
        <w:rPr>
          <w:i/>
        </w:rPr>
        <w:t>Sunday school moralizing.</w:t>
      </w:r>
      <w:r w:rsidRPr="00613002">
        <w:rPr>
          <w:i/>
        </w:rPr>
        <w:t>”</w:t>
      </w:r>
    </w:p>
    <w:p w14:paraId="7153C770" w14:textId="77777777" w:rsidR="00DD2D66" w:rsidRPr="00613002" w:rsidRDefault="00DD2D66" w:rsidP="001D352A">
      <w:pPr>
        <w:pStyle w:val="BodyText1"/>
        <w:rPr>
          <w:i/>
        </w:rPr>
      </w:pPr>
      <w:r w:rsidRPr="00613002">
        <w:rPr>
          <w:i/>
        </w:rPr>
        <w:t>So Isaiah said, “Trust God. Love justice. Forgive people. S</w:t>
      </w:r>
      <w:r w:rsidR="001D7347" w:rsidRPr="00613002">
        <w:rPr>
          <w:i/>
        </w:rPr>
        <w:t>how kindness.</w:t>
      </w:r>
      <w:r w:rsidRPr="00613002">
        <w:rPr>
          <w:i/>
        </w:rPr>
        <w:t>”</w:t>
      </w:r>
    </w:p>
    <w:p w14:paraId="3479C6D5" w14:textId="1401346B" w:rsidR="001D7347" w:rsidRPr="00613002" w:rsidRDefault="001D7347" w:rsidP="001D352A">
      <w:pPr>
        <w:pStyle w:val="BodyText1"/>
        <w:rPr>
          <w:i/>
        </w:rPr>
      </w:pPr>
      <w:r w:rsidRPr="00613002">
        <w:rPr>
          <w:i/>
        </w:rPr>
        <w:t xml:space="preserve">They </w:t>
      </w:r>
      <w:r w:rsidR="00DD2D66" w:rsidRPr="00613002">
        <w:rPr>
          <w:i/>
        </w:rPr>
        <w:t>were saying, “O</w:t>
      </w:r>
      <w:r w:rsidRPr="00613002">
        <w:rPr>
          <w:i/>
        </w:rPr>
        <w:t>kay</w:t>
      </w:r>
      <w:r w:rsidR="00DD2D66" w:rsidRPr="00613002">
        <w:rPr>
          <w:i/>
        </w:rPr>
        <w:t>,</w:t>
      </w:r>
      <w:r w:rsidRPr="00613002">
        <w:rPr>
          <w:i/>
        </w:rPr>
        <w:t xml:space="preserve"> okay</w:t>
      </w:r>
      <w:r w:rsidR="00DD2D66" w:rsidRPr="00613002">
        <w:rPr>
          <w:i/>
        </w:rPr>
        <w:t>.</w:t>
      </w:r>
      <w:r w:rsidRPr="00613002">
        <w:rPr>
          <w:i/>
        </w:rPr>
        <w:t xml:space="preserve"> </w:t>
      </w:r>
      <w:r w:rsidR="00DD2D66" w:rsidRPr="00613002">
        <w:rPr>
          <w:i/>
        </w:rPr>
        <w:t>Y</w:t>
      </w:r>
      <w:r w:rsidRPr="00613002">
        <w:rPr>
          <w:i/>
        </w:rPr>
        <w:t>ou know we w</w:t>
      </w:r>
      <w:r w:rsidR="00DD2D66" w:rsidRPr="00613002">
        <w:rPr>
          <w:i/>
        </w:rPr>
        <w:t>ent through the religious class. W</w:t>
      </w:r>
      <w:r w:rsidRPr="00613002">
        <w:rPr>
          <w:i/>
        </w:rPr>
        <w:t>e got it, Isaiah.</w:t>
      </w:r>
      <w:r w:rsidR="00DD2D66" w:rsidRPr="00613002">
        <w:rPr>
          <w:i/>
        </w:rPr>
        <w:t>”</w:t>
      </w:r>
      <w:r w:rsidRPr="00613002">
        <w:rPr>
          <w:i/>
        </w:rPr>
        <w:t xml:space="preserve"> </w:t>
      </w:r>
      <w:r w:rsidR="00DD2D66" w:rsidRPr="00613002">
        <w:rPr>
          <w:i/>
        </w:rPr>
        <w:t xml:space="preserve">But </w:t>
      </w:r>
      <w:r w:rsidRPr="00613002">
        <w:rPr>
          <w:i/>
        </w:rPr>
        <w:t>Isaiah would not back down. They scoffed at his remarks as</w:t>
      </w:r>
      <w:r w:rsidR="00DD2D66" w:rsidRPr="00613002">
        <w:rPr>
          <w:i/>
        </w:rPr>
        <w:t xml:space="preserve"> being</w:t>
      </w:r>
      <w:r w:rsidRPr="00613002">
        <w:rPr>
          <w:i/>
        </w:rPr>
        <w:t xml:space="preserve"> Sunday school moralizing appropriate for infants. </w:t>
      </w:r>
      <w:r w:rsidR="00DD2D66" w:rsidRPr="00613002">
        <w:rPr>
          <w:i/>
        </w:rPr>
        <w:t>“</w:t>
      </w:r>
      <w:r w:rsidRPr="00613002">
        <w:rPr>
          <w:i/>
        </w:rPr>
        <w:t xml:space="preserve">It </w:t>
      </w:r>
      <w:r w:rsidR="00DD2D66" w:rsidRPr="00613002">
        <w:rPr>
          <w:i/>
        </w:rPr>
        <w:t>is</w:t>
      </w:r>
      <w:r w:rsidRPr="00613002">
        <w:rPr>
          <w:i/>
        </w:rPr>
        <w:t xml:space="preserve"> irrelevant. We are educated</w:t>
      </w:r>
      <w:r w:rsidR="00DD2D66" w:rsidRPr="00613002">
        <w:rPr>
          <w:i/>
        </w:rPr>
        <w:t>,</w:t>
      </w:r>
      <w:r w:rsidRPr="00613002">
        <w:rPr>
          <w:i/>
        </w:rPr>
        <w:t xml:space="preserve"> powerful men who know the art of politics. We know international intrigue. We know international financing.</w:t>
      </w:r>
      <w:r w:rsidR="00DD2D66" w:rsidRPr="00613002">
        <w:rPr>
          <w:i/>
        </w:rPr>
        <w:t>”</w:t>
      </w:r>
      <w:r w:rsidRPr="00613002">
        <w:rPr>
          <w:i/>
        </w:rPr>
        <w:t xml:space="preserve"> Isaiah kept addre</w:t>
      </w:r>
      <w:r w:rsidR="00DD2D66" w:rsidRPr="00613002">
        <w:rPr>
          <w:i/>
        </w:rPr>
        <w:t>ssing them like children</w:t>
      </w:r>
      <w:r w:rsidR="00613002" w:rsidRPr="00613002">
        <w:rPr>
          <w:i/>
        </w:rPr>
        <w:t>,</w:t>
      </w:r>
      <w:r w:rsidR="00DD2D66" w:rsidRPr="00613002">
        <w:rPr>
          <w:i/>
        </w:rPr>
        <w:t xml:space="preserve"> saying to trust God and</w:t>
      </w:r>
      <w:r w:rsidRPr="00613002">
        <w:rPr>
          <w:i/>
        </w:rPr>
        <w:t xml:space="preserve"> not </w:t>
      </w:r>
      <w:r w:rsidR="00613002" w:rsidRPr="00613002">
        <w:rPr>
          <w:i/>
        </w:rPr>
        <w:t xml:space="preserve">to </w:t>
      </w:r>
      <w:r w:rsidRPr="00613002">
        <w:rPr>
          <w:i/>
        </w:rPr>
        <w:t xml:space="preserve">compromise. They </w:t>
      </w:r>
      <w:r w:rsidR="00DD2D66" w:rsidRPr="00613002">
        <w:rPr>
          <w:i/>
        </w:rPr>
        <w:t>said, “R</w:t>
      </w:r>
      <w:r w:rsidRPr="00613002">
        <w:rPr>
          <w:i/>
        </w:rPr>
        <w:t xml:space="preserve">eally, that is what you </w:t>
      </w:r>
      <w:r w:rsidR="00DD2D66" w:rsidRPr="00613002">
        <w:rPr>
          <w:i/>
        </w:rPr>
        <w:t>have</w:t>
      </w:r>
      <w:r w:rsidRPr="00613002">
        <w:rPr>
          <w:i/>
        </w:rPr>
        <w:t xml:space="preserve"> t</w:t>
      </w:r>
      <w:r w:rsidR="005C608D" w:rsidRPr="00613002">
        <w:rPr>
          <w:i/>
        </w:rPr>
        <w:t>o tell us? Come on, get with it! G</w:t>
      </w:r>
      <w:r w:rsidRPr="00613002">
        <w:rPr>
          <w:i/>
        </w:rPr>
        <w:t>ive us something more than what you are giving.</w:t>
      </w:r>
      <w:r w:rsidR="005C608D" w:rsidRPr="00613002">
        <w:rPr>
          <w:i/>
        </w:rPr>
        <w:t>”</w:t>
      </w:r>
    </w:p>
    <w:p w14:paraId="3ECDB8EA" w14:textId="4DA9C3D1" w:rsidR="001D7347" w:rsidRPr="00F97F38" w:rsidRDefault="001D7347" w:rsidP="001D352A">
      <w:pPr>
        <w:pStyle w:val="BodyText1"/>
        <w:rPr>
          <w:i/>
        </w:rPr>
      </w:pPr>
      <w:r w:rsidRPr="00F97F38">
        <w:rPr>
          <w:i/>
        </w:rPr>
        <w:t xml:space="preserve">So in verse 9, they </w:t>
      </w:r>
      <w:r w:rsidR="00A362EE" w:rsidRPr="00F97F38">
        <w:rPr>
          <w:i/>
        </w:rPr>
        <w:t>were</w:t>
      </w:r>
      <w:r w:rsidRPr="00F97F38">
        <w:rPr>
          <w:i/>
        </w:rPr>
        <w:t xml:space="preserve"> mocking Isaiah. They </w:t>
      </w:r>
      <w:r w:rsidR="00A362EE" w:rsidRPr="00F97F38">
        <w:rPr>
          <w:i/>
        </w:rPr>
        <w:t>said, “W</w:t>
      </w:r>
      <w:r w:rsidR="00C11915" w:rsidRPr="00F97F38">
        <w:rPr>
          <w:i/>
        </w:rPr>
        <w:t>hom will h</w:t>
      </w:r>
      <w:r w:rsidRPr="00F97F38">
        <w:rPr>
          <w:i/>
        </w:rPr>
        <w:t>e teach knowledge?</w:t>
      </w:r>
      <w:r w:rsidR="00A362EE" w:rsidRPr="00F97F38">
        <w:rPr>
          <w:i/>
        </w:rPr>
        <w:t xml:space="preserve"> To w</w:t>
      </w:r>
      <w:r w:rsidRPr="00F97F38">
        <w:rPr>
          <w:i/>
        </w:rPr>
        <w:t>ho</w:t>
      </w:r>
      <w:r w:rsidR="00C11915" w:rsidRPr="00F97F38">
        <w:rPr>
          <w:i/>
        </w:rPr>
        <w:t>m</w:t>
      </w:r>
      <w:r w:rsidRPr="00F97F38">
        <w:rPr>
          <w:i/>
        </w:rPr>
        <w:t xml:space="preserve"> will he give his message? Oh</w:t>
      </w:r>
      <w:r w:rsidR="00A362EE" w:rsidRPr="00F97F38">
        <w:rPr>
          <w:i/>
        </w:rPr>
        <w:t>, I know! T</w:t>
      </w:r>
      <w:r w:rsidR="00F97F38" w:rsidRPr="00F97F38">
        <w:rPr>
          <w:i/>
        </w:rPr>
        <w:t>o the babies weaned from milk.</w:t>
      </w:r>
      <w:r w:rsidR="00A362EE" w:rsidRPr="00F97F38">
        <w:rPr>
          <w:i/>
        </w:rPr>
        <w:t xml:space="preserve"> T</w:t>
      </w:r>
      <w:r w:rsidRPr="00F97F38">
        <w:rPr>
          <w:i/>
        </w:rPr>
        <w:t>o the children</w:t>
      </w:r>
      <w:r w:rsidR="00226F79" w:rsidRPr="00F97F38">
        <w:rPr>
          <w:i/>
        </w:rPr>
        <w:t>’</w:t>
      </w:r>
      <w:r w:rsidRPr="00F97F38">
        <w:rPr>
          <w:i/>
        </w:rPr>
        <w:t xml:space="preserve">s church, that is who Isaiah will preach </w:t>
      </w:r>
      <w:r w:rsidR="00A362EE" w:rsidRPr="00F97F38">
        <w:rPr>
          <w:i/>
        </w:rPr>
        <w:t>to</w:t>
      </w:r>
      <w:r w:rsidRPr="00F97F38">
        <w:rPr>
          <w:i/>
        </w:rPr>
        <w:t>. Those drawn just from the breast,</w:t>
      </w:r>
      <w:r w:rsidR="00A362EE" w:rsidRPr="00F97F38">
        <w:rPr>
          <w:i/>
        </w:rPr>
        <w:t xml:space="preserve"> the two-year olds. T</w:t>
      </w:r>
      <w:r w:rsidRPr="00F97F38">
        <w:rPr>
          <w:i/>
        </w:rPr>
        <w:t>hat is it. Isaiah</w:t>
      </w:r>
      <w:r w:rsidR="00A362EE" w:rsidRPr="00F97F38">
        <w:rPr>
          <w:i/>
        </w:rPr>
        <w:t>,</w:t>
      </w:r>
      <w:r w:rsidRPr="00F97F38">
        <w:rPr>
          <w:i/>
        </w:rPr>
        <w:t xml:space="preserve"> here</w:t>
      </w:r>
      <w:r w:rsidR="007A4194" w:rsidRPr="00F97F38">
        <w:rPr>
          <w:i/>
        </w:rPr>
        <w:t>,</w:t>
      </w:r>
      <w:r w:rsidRPr="00F97F38">
        <w:rPr>
          <w:i/>
        </w:rPr>
        <w:t xml:space="preserve"> give</w:t>
      </w:r>
      <w:r w:rsidR="00A362EE" w:rsidRPr="00F97F38">
        <w:rPr>
          <w:i/>
        </w:rPr>
        <w:t xml:space="preserve"> it to</w:t>
      </w:r>
      <w:r w:rsidR="00F97F38" w:rsidRPr="00F97F38">
        <w:rPr>
          <w:i/>
        </w:rPr>
        <w:t xml:space="preserve"> them.”</w:t>
      </w:r>
    </w:p>
    <w:p w14:paraId="753BB32F" w14:textId="3B2A30A7" w:rsidR="001D7347" w:rsidRPr="00325822" w:rsidRDefault="000B1B2F" w:rsidP="001D352A">
      <w:pPr>
        <w:pStyle w:val="BodyText1"/>
        <w:rPr>
          <w:i/>
        </w:rPr>
      </w:pPr>
      <w:r w:rsidRPr="00325822">
        <w:rPr>
          <w:i/>
        </w:rPr>
        <w:lastRenderedPageBreak/>
        <w:t>N</w:t>
      </w:r>
      <w:r w:rsidR="001D7347" w:rsidRPr="00325822">
        <w:rPr>
          <w:i/>
        </w:rPr>
        <w:t>ow verse 10 is an interesting verse. I have read it through</w:t>
      </w:r>
      <w:r w:rsidR="00325822" w:rsidRPr="00325822">
        <w:rPr>
          <w:i/>
        </w:rPr>
        <w:t xml:space="preserve"> in</w:t>
      </w:r>
      <w:r w:rsidR="001D7347" w:rsidRPr="00325822">
        <w:rPr>
          <w:i/>
        </w:rPr>
        <w:t xml:space="preserve"> several different commentaries</w:t>
      </w:r>
      <w:r w:rsidR="00967FF9" w:rsidRPr="00325822">
        <w:rPr>
          <w:i/>
        </w:rPr>
        <w:t>,</w:t>
      </w:r>
      <w:r w:rsidR="001D7347" w:rsidRPr="00325822">
        <w:rPr>
          <w:i/>
        </w:rPr>
        <w:t xml:space="preserve"> and they all agree that verse 10 is impossible to really interpret in a right way. Because there </w:t>
      </w:r>
      <w:r w:rsidR="00266EB3" w:rsidRPr="00325822">
        <w:rPr>
          <w:i/>
        </w:rPr>
        <w:t>are</w:t>
      </w:r>
      <w:r w:rsidR="001D7347" w:rsidRPr="00325822">
        <w:rPr>
          <w:i/>
        </w:rPr>
        <w:t xml:space="preserve"> lots of phrases and syllables</w:t>
      </w:r>
      <w:r w:rsidR="00266EB3" w:rsidRPr="00325822">
        <w:rPr>
          <w:i/>
        </w:rPr>
        <w:t>,</w:t>
      </w:r>
      <w:r w:rsidR="001D7347" w:rsidRPr="00325822">
        <w:rPr>
          <w:i/>
        </w:rPr>
        <w:t xml:space="preserve"> it is like babbling </w:t>
      </w:r>
      <w:r w:rsidR="00266EB3" w:rsidRPr="00325822">
        <w:rPr>
          <w:i/>
        </w:rPr>
        <w:t>of a child. T</w:t>
      </w:r>
      <w:r w:rsidR="001D7347" w:rsidRPr="00325822">
        <w:rPr>
          <w:i/>
        </w:rPr>
        <w:t>hat is wha</w:t>
      </w:r>
      <w:r w:rsidR="00266EB3" w:rsidRPr="00325822">
        <w:rPr>
          <w:i/>
        </w:rPr>
        <w:t>t the false prophets are saying to Isaiah, “</w:t>
      </w:r>
      <w:r w:rsidR="00325822" w:rsidRPr="00325822">
        <w:rPr>
          <w:i/>
        </w:rPr>
        <w:t>You babble. Y</w:t>
      </w:r>
      <w:r w:rsidR="001D7347" w:rsidRPr="00325822">
        <w:rPr>
          <w:i/>
        </w:rPr>
        <w:t>ou say little simpleton thi</w:t>
      </w:r>
      <w:r w:rsidR="006116EC" w:rsidRPr="00325822">
        <w:rPr>
          <w:i/>
        </w:rPr>
        <w:t>ngs. You are so naïve, like giving precept on precept, giving</w:t>
      </w:r>
      <w:r w:rsidR="001D7347" w:rsidRPr="00325822">
        <w:rPr>
          <w:i/>
        </w:rPr>
        <w:t xml:space="preserve"> your A, B, Cs. Give you one, two, threes, your line upon line, give a little here, a little there.</w:t>
      </w:r>
      <w:r w:rsidR="006116EC" w:rsidRPr="00325822">
        <w:rPr>
          <w:i/>
        </w:rPr>
        <w:t>”</w:t>
      </w:r>
    </w:p>
    <w:bookmarkEnd w:id="53"/>
    <w:p w14:paraId="0E560B89" w14:textId="00A84564" w:rsidR="00377550" w:rsidRPr="00B72320" w:rsidRDefault="00AB0876" w:rsidP="00457E6D">
      <w:pPr>
        <w:pStyle w:val="Lv2-J"/>
        <w:rPr>
          <w:szCs w:val="24"/>
        </w:rPr>
      </w:pPr>
      <w:r>
        <w:rPr>
          <w:szCs w:val="24"/>
        </w:rPr>
        <w:t>“</w:t>
      </w:r>
      <w:r w:rsidR="00377550" w:rsidRPr="00AB0876">
        <w:rPr>
          <w:szCs w:val="24"/>
        </w:rPr>
        <w:t>The drunken leaders mocked Isaiah for the simplicity and repetition with which he presented the Lord</w:t>
      </w:r>
      <w:r w:rsidR="00226F79" w:rsidRPr="00AB0876">
        <w:rPr>
          <w:szCs w:val="24"/>
        </w:rPr>
        <w:t>’</w:t>
      </w:r>
      <w:r w:rsidR="00377550" w:rsidRPr="00AB0876">
        <w:rPr>
          <w:szCs w:val="24"/>
        </w:rPr>
        <w:t>s messages. They scoffed at his remarks as Sunday School moralizing, appropriate for infants but irrelevant to men who understand the art of politics. They accused Isaiah of speaking to them like children by advocating trust in God not in foreign alliances.</w:t>
      </w:r>
      <w:r>
        <w:rPr>
          <w:szCs w:val="24"/>
        </w:rPr>
        <w:t>”</w:t>
      </w:r>
      <w:r w:rsidR="00807291" w:rsidRPr="00B72320">
        <w:rPr>
          <w:i/>
          <w:szCs w:val="24"/>
        </w:rPr>
        <w:t xml:space="preserve"> </w:t>
      </w:r>
      <w:r w:rsidR="00377550" w:rsidRPr="00B72320">
        <w:rPr>
          <w:szCs w:val="24"/>
        </w:rPr>
        <w:t>—</w:t>
      </w:r>
      <w:r w:rsidR="00377550" w:rsidRPr="00B72320">
        <w:rPr>
          <w:b/>
          <w:i/>
          <w:szCs w:val="24"/>
        </w:rPr>
        <w:t>Constable</w:t>
      </w:r>
      <w:r w:rsidR="00377550" w:rsidRPr="00B72320">
        <w:rPr>
          <w:szCs w:val="24"/>
        </w:rPr>
        <w:t xml:space="preserve">. </w:t>
      </w:r>
    </w:p>
    <w:p w14:paraId="6C98FBB8" w14:textId="4E983CE2" w:rsidR="00705481" w:rsidRPr="00AB0876" w:rsidRDefault="00705481" w:rsidP="00705481">
      <w:pPr>
        <w:pStyle w:val="BodyText1"/>
        <w:rPr>
          <w:i/>
        </w:rPr>
      </w:pPr>
      <w:r w:rsidRPr="00AB0876">
        <w:rPr>
          <w:i/>
        </w:rPr>
        <w:t>Neither</w:t>
      </w:r>
      <w:r w:rsidR="001D7347" w:rsidRPr="00AB0876">
        <w:rPr>
          <w:i/>
        </w:rPr>
        <w:t xml:space="preserve"> Isaiah nor the Holy Spirit was amused at their mockery. So Isaiah </w:t>
      </w:r>
      <w:r w:rsidRPr="00AB0876">
        <w:rPr>
          <w:i/>
        </w:rPr>
        <w:t>said</w:t>
      </w:r>
      <w:r w:rsidR="001D7347" w:rsidRPr="00AB0876">
        <w:rPr>
          <w:i/>
        </w:rPr>
        <w:t xml:space="preserve">, because the Holy Spirit gave </w:t>
      </w:r>
      <w:r w:rsidRPr="00AB0876">
        <w:rPr>
          <w:i/>
        </w:rPr>
        <w:t>this answer,</w:t>
      </w:r>
      <w:r w:rsidR="001D7347" w:rsidRPr="00AB0876">
        <w:rPr>
          <w:i/>
        </w:rPr>
        <w:t xml:space="preserve"> </w:t>
      </w:r>
      <w:r w:rsidRPr="00AB0876">
        <w:rPr>
          <w:i/>
        </w:rPr>
        <w:t>“So you think m</w:t>
      </w:r>
      <w:r w:rsidR="001D7347" w:rsidRPr="00AB0876">
        <w:rPr>
          <w:i/>
        </w:rPr>
        <w:t>y stuff is babbling</w:t>
      </w:r>
      <w:r w:rsidRPr="00AB0876">
        <w:rPr>
          <w:i/>
        </w:rPr>
        <w:t>? S</w:t>
      </w:r>
      <w:r w:rsidR="001D7347" w:rsidRPr="00AB0876">
        <w:rPr>
          <w:i/>
        </w:rPr>
        <w:t>tammering like a little baby</w:t>
      </w:r>
      <w:r w:rsidRPr="00AB0876">
        <w:rPr>
          <w:i/>
        </w:rPr>
        <w:t>? S</w:t>
      </w:r>
      <w:r w:rsidR="001D7347" w:rsidRPr="00AB0876">
        <w:rPr>
          <w:i/>
        </w:rPr>
        <w:t>tammering lips? That is what I am like to you, right? I am naïve,</w:t>
      </w:r>
      <w:r w:rsidRPr="00AB0876">
        <w:rPr>
          <w:i/>
        </w:rPr>
        <w:t xml:space="preserve"> that</w:t>
      </w:r>
      <w:r w:rsidR="001D7347" w:rsidRPr="00AB0876">
        <w:rPr>
          <w:i/>
        </w:rPr>
        <w:t xml:space="preserve"> I do not get it. I tell you to trust God, obey God, press into God.</w:t>
      </w:r>
      <w:r w:rsidRPr="00AB0876">
        <w:rPr>
          <w:i/>
        </w:rPr>
        <w:t>”</w:t>
      </w:r>
    </w:p>
    <w:p w14:paraId="5E665686" w14:textId="3B678B56" w:rsidR="001D7347" w:rsidRPr="00AB0876" w:rsidRDefault="00705481" w:rsidP="00705481">
      <w:pPr>
        <w:pStyle w:val="BodyText1"/>
        <w:rPr>
          <w:i/>
        </w:rPr>
      </w:pPr>
      <w:r w:rsidRPr="00AB0876">
        <w:rPr>
          <w:i/>
        </w:rPr>
        <w:t>“</w:t>
      </w:r>
      <w:r w:rsidR="001D7347" w:rsidRPr="00AB0876">
        <w:rPr>
          <w:i/>
        </w:rPr>
        <w:t>Yes</w:t>
      </w:r>
      <w:r w:rsidRPr="00AB0876">
        <w:rPr>
          <w:i/>
        </w:rPr>
        <w:t>, you do not get it.”</w:t>
      </w:r>
    </w:p>
    <w:p w14:paraId="17123630" w14:textId="37A9A9EF" w:rsidR="0035032C" w:rsidRPr="00B72320" w:rsidRDefault="00FC3D11" w:rsidP="00B62D98">
      <w:pPr>
        <w:pStyle w:val="Lv2-J"/>
      </w:pPr>
      <w:r w:rsidRPr="00B72320">
        <w:rPr>
          <w:szCs w:val="24"/>
        </w:rPr>
        <w:t xml:space="preserve">Isaiah </w:t>
      </w:r>
      <w:r w:rsidR="00E70196" w:rsidRPr="00B72320">
        <w:rPr>
          <w:szCs w:val="24"/>
        </w:rPr>
        <w:t>use</w:t>
      </w:r>
      <w:r w:rsidR="001436F4" w:rsidRPr="00B72320">
        <w:rPr>
          <w:szCs w:val="24"/>
        </w:rPr>
        <w:t>d</w:t>
      </w:r>
      <w:r w:rsidR="00E70196" w:rsidRPr="00B72320">
        <w:rPr>
          <w:szCs w:val="24"/>
        </w:rPr>
        <w:t xml:space="preserve"> the </w:t>
      </w:r>
      <w:r w:rsidR="007B35DB" w:rsidRPr="00B72320">
        <w:rPr>
          <w:szCs w:val="24"/>
        </w:rPr>
        <w:t xml:space="preserve">very </w:t>
      </w:r>
      <w:r w:rsidR="00E70196" w:rsidRPr="00B72320">
        <w:rPr>
          <w:szCs w:val="24"/>
        </w:rPr>
        <w:t>words of</w:t>
      </w:r>
      <w:r w:rsidRPr="00B72320">
        <w:rPr>
          <w:szCs w:val="24"/>
        </w:rPr>
        <w:t xml:space="preserve"> </w:t>
      </w:r>
      <w:r w:rsidR="00E70196" w:rsidRPr="00B72320">
        <w:rPr>
          <w:szCs w:val="24"/>
        </w:rPr>
        <w:t>Jerusalem</w:t>
      </w:r>
      <w:r w:rsidR="00226F79">
        <w:rPr>
          <w:szCs w:val="24"/>
        </w:rPr>
        <w:t>’</w:t>
      </w:r>
      <w:r w:rsidR="00AC3F07" w:rsidRPr="00B72320">
        <w:rPr>
          <w:szCs w:val="24"/>
        </w:rPr>
        <w:t>s</w:t>
      </w:r>
      <w:r w:rsidR="00E70196" w:rsidRPr="00B72320">
        <w:rPr>
          <w:szCs w:val="24"/>
        </w:rPr>
        <w:t xml:space="preserve"> leaders to </w:t>
      </w:r>
      <w:r w:rsidR="001436F4" w:rsidRPr="00B72320">
        <w:rPr>
          <w:szCs w:val="24"/>
        </w:rPr>
        <w:t xml:space="preserve">warn them </w:t>
      </w:r>
      <w:r w:rsidR="008F6A39" w:rsidRPr="00B72320">
        <w:rPr>
          <w:szCs w:val="24"/>
        </w:rPr>
        <w:t xml:space="preserve">about an </w:t>
      </w:r>
      <w:r w:rsidR="001436F4" w:rsidRPr="00B72320">
        <w:rPr>
          <w:szCs w:val="24"/>
        </w:rPr>
        <w:t xml:space="preserve">Assyrian </w:t>
      </w:r>
      <w:r w:rsidR="008F6A39" w:rsidRPr="00B72320">
        <w:rPr>
          <w:szCs w:val="24"/>
        </w:rPr>
        <w:t>invasion</w:t>
      </w:r>
      <w:r w:rsidR="007B35DB" w:rsidRPr="00B72320">
        <w:rPr>
          <w:szCs w:val="24"/>
        </w:rPr>
        <w:t xml:space="preserve"> of their land </w:t>
      </w:r>
      <w:r w:rsidR="001436F4" w:rsidRPr="00B72320">
        <w:rPr>
          <w:szCs w:val="24"/>
        </w:rPr>
        <w:t xml:space="preserve">(28:11-12). If they </w:t>
      </w:r>
      <w:r w:rsidRPr="00B72320">
        <w:rPr>
          <w:szCs w:val="24"/>
        </w:rPr>
        <w:t xml:space="preserve">refused to </w:t>
      </w:r>
      <w:r w:rsidR="006F7055" w:rsidRPr="00B72320">
        <w:rPr>
          <w:szCs w:val="24"/>
        </w:rPr>
        <w:t xml:space="preserve">receive </w:t>
      </w:r>
      <w:r w:rsidR="001436F4" w:rsidRPr="00B72320">
        <w:rPr>
          <w:szCs w:val="24"/>
        </w:rPr>
        <w:t>God</w:t>
      </w:r>
      <w:r w:rsidR="00226F79">
        <w:rPr>
          <w:szCs w:val="24"/>
        </w:rPr>
        <w:t>’</w:t>
      </w:r>
      <w:r w:rsidR="001436F4" w:rsidRPr="00B72320">
        <w:rPr>
          <w:szCs w:val="24"/>
        </w:rPr>
        <w:t xml:space="preserve">s prophetic </w:t>
      </w:r>
      <w:r w:rsidRPr="00B72320">
        <w:rPr>
          <w:szCs w:val="24"/>
        </w:rPr>
        <w:t xml:space="preserve">words, </w:t>
      </w:r>
      <w:r w:rsidR="00AC3F07" w:rsidRPr="00B72320">
        <w:rPr>
          <w:szCs w:val="24"/>
        </w:rPr>
        <w:t>saying they were too simple</w:t>
      </w:r>
      <w:r w:rsidR="00FB7943" w:rsidRPr="00B72320">
        <w:rPr>
          <w:szCs w:val="24"/>
        </w:rPr>
        <w:t>,</w:t>
      </w:r>
      <w:r w:rsidR="00AC3F07" w:rsidRPr="00B72320">
        <w:rPr>
          <w:szCs w:val="24"/>
        </w:rPr>
        <w:t xml:space="preserve"> sounding like </w:t>
      </w:r>
      <w:r w:rsidR="00C120D0" w:rsidRPr="00B72320">
        <w:rPr>
          <w:szCs w:val="24"/>
        </w:rPr>
        <w:t>the babbling of “</w:t>
      </w:r>
      <w:r w:rsidR="00AC3F07" w:rsidRPr="00B72320">
        <w:rPr>
          <w:szCs w:val="24"/>
        </w:rPr>
        <w:t>stammering lips</w:t>
      </w:r>
      <w:r w:rsidR="006428F1" w:rsidRPr="00B72320">
        <w:rPr>
          <w:szCs w:val="24"/>
        </w:rPr>
        <w:t>,</w:t>
      </w:r>
      <w:r w:rsidR="00C120D0" w:rsidRPr="00B72320">
        <w:rPr>
          <w:szCs w:val="24"/>
        </w:rPr>
        <w:t>”</w:t>
      </w:r>
      <w:r w:rsidR="00AC3F07" w:rsidRPr="00B72320">
        <w:rPr>
          <w:szCs w:val="24"/>
        </w:rPr>
        <w:t xml:space="preserve"> the</w:t>
      </w:r>
      <w:r w:rsidR="001436F4" w:rsidRPr="00B72320">
        <w:rPr>
          <w:szCs w:val="24"/>
        </w:rPr>
        <w:t xml:space="preserve">n </w:t>
      </w:r>
      <w:r w:rsidRPr="00B72320">
        <w:rPr>
          <w:szCs w:val="24"/>
        </w:rPr>
        <w:t xml:space="preserve">He would teach them </w:t>
      </w:r>
      <w:r w:rsidR="00AC3F07" w:rsidRPr="00B72320">
        <w:rPr>
          <w:szCs w:val="24"/>
        </w:rPr>
        <w:t xml:space="preserve">by foreign </w:t>
      </w:r>
      <w:r w:rsidRPr="00B72320">
        <w:rPr>
          <w:szCs w:val="24"/>
        </w:rPr>
        <w:t>oppressors</w:t>
      </w:r>
      <w:r w:rsidR="00AC3F07" w:rsidRPr="00B72320">
        <w:rPr>
          <w:szCs w:val="24"/>
        </w:rPr>
        <w:t xml:space="preserve"> with stammering lips</w:t>
      </w:r>
      <w:r w:rsidR="00C120D0" w:rsidRPr="00B72320">
        <w:rPr>
          <w:szCs w:val="24"/>
        </w:rPr>
        <w:t xml:space="preserve"> (</w:t>
      </w:r>
      <w:r w:rsidR="00C95226" w:rsidRPr="00B72320">
        <w:rPr>
          <w:szCs w:val="24"/>
        </w:rPr>
        <w:t xml:space="preserve">speaking in </w:t>
      </w:r>
      <w:r w:rsidR="00C120D0" w:rsidRPr="00B72320">
        <w:rPr>
          <w:szCs w:val="24"/>
        </w:rPr>
        <w:t>a foreign language)</w:t>
      </w:r>
      <w:r w:rsidR="00D1766C" w:rsidRPr="00B72320">
        <w:rPr>
          <w:szCs w:val="24"/>
        </w:rPr>
        <w:t xml:space="preserve">. </w:t>
      </w:r>
      <w:r w:rsidR="00D422D1" w:rsidRPr="00B72320">
        <w:rPr>
          <w:szCs w:val="24"/>
        </w:rPr>
        <w:t xml:space="preserve">He </w:t>
      </w:r>
      <w:r w:rsidR="002B30AC" w:rsidRPr="00B72320">
        <w:rPr>
          <w:szCs w:val="24"/>
        </w:rPr>
        <w:t xml:space="preserve">would continue to teach them </w:t>
      </w:r>
      <w:r w:rsidR="00C120D0" w:rsidRPr="00B72320">
        <w:rPr>
          <w:szCs w:val="24"/>
        </w:rPr>
        <w:t>“</w:t>
      </w:r>
      <w:r w:rsidR="002B30AC" w:rsidRPr="00B72320">
        <w:rPr>
          <w:szCs w:val="24"/>
        </w:rPr>
        <w:t>a little here and a little there</w:t>
      </w:r>
      <w:r w:rsidR="00841EC3" w:rsidRPr="00B72320">
        <w:rPr>
          <w:szCs w:val="24"/>
        </w:rPr>
        <w:t>,</w:t>
      </w:r>
      <w:r w:rsidR="00C120D0" w:rsidRPr="00B72320">
        <w:rPr>
          <w:szCs w:val="24"/>
        </w:rPr>
        <w:t>”</w:t>
      </w:r>
      <w:r w:rsidR="00446828" w:rsidRPr="00B72320">
        <w:rPr>
          <w:szCs w:val="24"/>
        </w:rPr>
        <w:t xml:space="preserve"> </w:t>
      </w:r>
      <w:r w:rsidR="00C95226" w:rsidRPr="00B72320">
        <w:rPr>
          <w:szCs w:val="24"/>
        </w:rPr>
        <w:t xml:space="preserve">but this time </w:t>
      </w:r>
      <w:r w:rsidR="002B30AC" w:rsidRPr="00B72320">
        <w:rPr>
          <w:szCs w:val="24"/>
        </w:rPr>
        <w:t xml:space="preserve">through the </w:t>
      </w:r>
      <w:r w:rsidR="00446828" w:rsidRPr="00B72320">
        <w:rPr>
          <w:szCs w:val="24"/>
        </w:rPr>
        <w:t xml:space="preserve">trials of </w:t>
      </w:r>
      <w:r w:rsidR="002B30AC" w:rsidRPr="00B72320">
        <w:rPr>
          <w:szCs w:val="24"/>
        </w:rPr>
        <w:t>captivity.</w:t>
      </w:r>
      <w:r w:rsidR="005D41DB" w:rsidRPr="00B72320">
        <w:rPr>
          <w:szCs w:val="24"/>
        </w:rPr>
        <w:t xml:space="preserve"> </w:t>
      </w:r>
      <w:r w:rsidR="0035032C" w:rsidRPr="00B72320">
        <w:t>The Lord spoke to Jerusalem</w:t>
      </w:r>
      <w:r w:rsidR="00226F79">
        <w:t>’</w:t>
      </w:r>
      <w:r w:rsidR="0035032C" w:rsidRPr="00B72320">
        <w:t xml:space="preserve">s scoffing leaders </w:t>
      </w:r>
      <w:r w:rsidR="0094797C" w:rsidRPr="00B72320">
        <w:t xml:space="preserve">through the </w:t>
      </w:r>
      <w:r w:rsidR="00800B91" w:rsidRPr="00B72320">
        <w:t>Assyrian</w:t>
      </w:r>
      <w:r w:rsidR="0035032C" w:rsidRPr="00B72320">
        <w:t xml:space="preserve">s who </w:t>
      </w:r>
      <w:r w:rsidR="0094797C" w:rsidRPr="00B72320">
        <w:t>spoke in a foreign language</w:t>
      </w:r>
      <w:r w:rsidR="0035032C" w:rsidRPr="00B72320">
        <w:t xml:space="preserve"> as barbarians</w:t>
      </w:r>
      <w:r w:rsidR="00745BC5" w:rsidRPr="00B72320">
        <w:t>,</w:t>
      </w:r>
      <w:r w:rsidR="0035032C" w:rsidRPr="00B72320">
        <w:t xml:space="preserve"> or w</w:t>
      </w:r>
      <w:r w:rsidR="0094797C" w:rsidRPr="00B72320">
        <w:t>ith stammering lips.</w:t>
      </w:r>
    </w:p>
    <w:p w14:paraId="4B1D80A3" w14:textId="77777777" w:rsidR="0007749A" w:rsidRDefault="00DB2C37" w:rsidP="00457E6D">
      <w:pPr>
        <w:pStyle w:val="Sc2-F"/>
        <w:rPr>
          <w:szCs w:val="24"/>
        </w:rPr>
      </w:pPr>
      <w:r w:rsidRPr="00B72320">
        <w:rPr>
          <w:rStyle w:val="MyWordStyleChar"/>
          <w:szCs w:val="24"/>
          <w:vertAlign w:val="superscript"/>
        </w:rPr>
        <w:t>11</w:t>
      </w:r>
      <w:r w:rsidRPr="00B72320">
        <w:rPr>
          <w:szCs w:val="24"/>
        </w:rPr>
        <w:t xml:space="preserve">For with </w:t>
      </w:r>
      <w:r w:rsidRPr="00B72320">
        <w:rPr>
          <w:szCs w:val="24"/>
          <w:u w:val="single"/>
        </w:rPr>
        <w:t>stammering lips</w:t>
      </w:r>
      <w:r w:rsidRPr="00B72320">
        <w:rPr>
          <w:szCs w:val="24"/>
        </w:rPr>
        <w:t xml:space="preserve"> and another tongue </w:t>
      </w:r>
      <w:r w:rsidRPr="00B72320">
        <w:rPr>
          <w:szCs w:val="24"/>
          <w:u w:val="single"/>
        </w:rPr>
        <w:t>He will speak</w:t>
      </w:r>
      <w:r w:rsidRPr="00B72320">
        <w:rPr>
          <w:szCs w:val="24"/>
        </w:rPr>
        <w:t xml:space="preserve"> to this people, </w:t>
      </w:r>
      <w:r w:rsidRPr="00B72320">
        <w:rPr>
          <w:rStyle w:val="MyWordStyleChar"/>
          <w:szCs w:val="24"/>
          <w:vertAlign w:val="superscript"/>
        </w:rPr>
        <w:t>12</w:t>
      </w:r>
      <w:r w:rsidRPr="00B72320">
        <w:rPr>
          <w:szCs w:val="24"/>
        </w:rPr>
        <w:t xml:space="preserve">to whom He said, “This </w:t>
      </w:r>
      <w:r w:rsidRPr="00B72320">
        <w:rPr>
          <w:iCs/>
          <w:szCs w:val="24"/>
        </w:rPr>
        <w:t>is</w:t>
      </w:r>
      <w:r w:rsidRPr="00B72320">
        <w:rPr>
          <w:szCs w:val="24"/>
        </w:rPr>
        <w:t xml:space="preserve"> the rest </w:t>
      </w:r>
      <w:r w:rsidRPr="00B72320">
        <w:rPr>
          <w:iCs/>
          <w:szCs w:val="24"/>
        </w:rPr>
        <w:t>with which</w:t>
      </w:r>
      <w:r w:rsidRPr="00B72320">
        <w:rPr>
          <w:szCs w:val="24"/>
        </w:rPr>
        <w:t xml:space="preserve"> you may cause the weary to </w:t>
      </w:r>
      <w:proofErr w:type="gramStart"/>
      <w:r w:rsidRPr="00B72320">
        <w:rPr>
          <w:szCs w:val="24"/>
          <w:u w:val="single"/>
        </w:rPr>
        <w:t>rest</w:t>
      </w:r>
      <w:r w:rsidRPr="00B72320">
        <w:rPr>
          <w:szCs w:val="24"/>
        </w:rPr>
        <w:t>”</w:t>
      </w:r>
      <w:r w:rsidR="004E7D48" w:rsidRPr="00B72320">
        <w:rPr>
          <w:szCs w:val="24"/>
        </w:rPr>
        <w:t>…</w:t>
      </w:r>
      <w:proofErr w:type="gramEnd"/>
      <w:r w:rsidR="00745BC5" w:rsidRPr="00B72320">
        <w:rPr>
          <w:szCs w:val="24"/>
        </w:rPr>
        <w:t xml:space="preserve"> </w:t>
      </w:r>
      <w:r w:rsidRPr="00B72320">
        <w:rPr>
          <w:szCs w:val="24"/>
        </w:rPr>
        <w:t xml:space="preserve">yet they would not hear. </w:t>
      </w:r>
      <w:r w:rsidRPr="00B72320">
        <w:rPr>
          <w:rStyle w:val="MyWordStyleChar"/>
          <w:szCs w:val="24"/>
          <w:vertAlign w:val="superscript"/>
        </w:rPr>
        <w:t>13</w:t>
      </w:r>
      <w:r w:rsidRPr="00B72320">
        <w:rPr>
          <w:szCs w:val="24"/>
        </w:rPr>
        <w:t xml:space="preserve">But the </w:t>
      </w:r>
      <w:r w:rsidRPr="00B72320">
        <w:rPr>
          <w:szCs w:val="24"/>
          <w:u w:val="single"/>
        </w:rPr>
        <w:t xml:space="preserve">word of the </w:t>
      </w:r>
      <w:r w:rsidRPr="00B72320">
        <w:rPr>
          <w:smallCaps/>
          <w:szCs w:val="24"/>
          <w:u w:val="single"/>
        </w:rPr>
        <w:t>Lord</w:t>
      </w:r>
      <w:r w:rsidRPr="00B72320">
        <w:rPr>
          <w:szCs w:val="24"/>
          <w:u w:val="single"/>
        </w:rPr>
        <w:t xml:space="preserve"> was to them</w:t>
      </w:r>
      <w:r w:rsidRPr="00B72320">
        <w:rPr>
          <w:szCs w:val="24"/>
        </w:rPr>
        <w:t>, “Precept upon precept</w:t>
      </w:r>
      <w:r w:rsidR="004E7D48" w:rsidRPr="00B72320">
        <w:rPr>
          <w:szCs w:val="24"/>
        </w:rPr>
        <w:t>…</w:t>
      </w:r>
      <w:r w:rsidRPr="00B72320">
        <w:rPr>
          <w:szCs w:val="24"/>
        </w:rPr>
        <w:t>line upon line, here a little, there a little,” that they might</w:t>
      </w:r>
      <w:r w:rsidR="00446828" w:rsidRPr="00B72320">
        <w:rPr>
          <w:szCs w:val="24"/>
        </w:rPr>
        <w:t>…</w:t>
      </w:r>
      <w:r w:rsidRPr="00B72320">
        <w:rPr>
          <w:szCs w:val="24"/>
          <w:u w:val="single"/>
        </w:rPr>
        <w:t>be broken</w:t>
      </w:r>
      <w:r w:rsidRPr="00B72320">
        <w:rPr>
          <w:szCs w:val="24"/>
        </w:rPr>
        <w:t xml:space="preserve"> and </w:t>
      </w:r>
      <w:r w:rsidRPr="00B72320">
        <w:rPr>
          <w:szCs w:val="24"/>
          <w:u w:val="single"/>
        </w:rPr>
        <w:t>snared and caught</w:t>
      </w:r>
      <w:r w:rsidR="00BE5CFB" w:rsidRPr="00B72320">
        <w:rPr>
          <w:szCs w:val="24"/>
        </w:rPr>
        <w:t xml:space="preserve"> </w:t>
      </w:r>
      <w:r w:rsidR="00BE5CFB" w:rsidRPr="00B72320">
        <w:rPr>
          <w:b w:val="0"/>
          <w:szCs w:val="24"/>
        </w:rPr>
        <w:t>[taken into captivity]</w:t>
      </w:r>
      <w:r w:rsidR="000A08B6" w:rsidRPr="00B72320">
        <w:rPr>
          <w:szCs w:val="24"/>
        </w:rPr>
        <w:t>. (Isa. 28:11</w:t>
      </w:r>
      <w:r w:rsidRPr="00B72320">
        <w:rPr>
          <w:szCs w:val="24"/>
        </w:rPr>
        <w:t>-13)</w:t>
      </w:r>
    </w:p>
    <w:p w14:paraId="72FB67DE" w14:textId="32768E7D" w:rsidR="00B45AA3" w:rsidRPr="00403F4C" w:rsidRDefault="0007749A" w:rsidP="0007749A">
      <w:pPr>
        <w:pStyle w:val="BodyText1"/>
        <w:rPr>
          <w:i/>
        </w:rPr>
      </w:pPr>
      <w:r w:rsidRPr="00403F4C">
        <w:rPr>
          <w:i/>
        </w:rPr>
        <w:t>He said, “Okay</w:t>
      </w:r>
      <w:r w:rsidR="009C11BB" w:rsidRPr="00403F4C">
        <w:rPr>
          <w:i/>
        </w:rPr>
        <w:t>,</w:t>
      </w:r>
      <w:r w:rsidRPr="00403F4C">
        <w:rPr>
          <w:i/>
        </w:rPr>
        <w:t xml:space="preserve"> so if my babbling, stammering lips is all that you will listen to,” verse 11, “God is going to speak to you through stammering lips.” What h</w:t>
      </w:r>
      <w:r w:rsidR="003109C2" w:rsidRPr="00403F4C">
        <w:rPr>
          <w:i/>
        </w:rPr>
        <w:t>e meant</w:t>
      </w:r>
      <w:r w:rsidRPr="00403F4C">
        <w:rPr>
          <w:i/>
        </w:rPr>
        <w:t xml:space="preserve"> </w:t>
      </w:r>
      <w:r w:rsidR="003109C2" w:rsidRPr="00403F4C">
        <w:rPr>
          <w:i/>
        </w:rPr>
        <w:t>was</w:t>
      </w:r>
      <w:r w:rsidRPr="00403F4C">
        <w:rPr>
          <w:i/>
        </w:rPr>
        <w:t>, “The Assyrians are going to come with a foreign language you cannot understand. If you think I babble, you wait until God speaks to you through the other babblers.” He says, “He will get your attention.</w:t>
      </w:r>
      <w:r w:rsidR="003109C2" w:rsidRPr="00403F4C">
        <w:rPr>
          <w:i/>
        </w:rPr>
        <w:t>”</w:t>
      </w:r>
      <w:r w:rsidRPr="00403F4C">
        <w:rPr>
          <w:i/>
        </w:rPr>
        <w:t xml:space="preserve"> </w:t>
      </w:r>
      <w:r w:rsidR="003109C2" w:rsidRPr="00403F4C">
        <w:rPr>
          <w:i/>
        </w:rPr>
        <w:t>Verse 13, “B</w:t>
      </w:r>
      <w:r w:rsidRPr="00403F4C">
        <w:rPr>
          <w:i/>
        </w:rPr>
        <w:t xml:space="preserve">ut the Word of the Lord to those leaders was, </w:t>
      </w:r>
      <w:r w:rsidR="003109C2" w:rsidRPr="00403F4C">
        <w:rPr>
          <w:i/>
        </w:rPr>
        <w:t>‘</w:t>
      </w:r>
      <w:r w:rsidRPr="00403F4C">
        <w:rPr>
          <w:i/>
        </w:rPr>
        <w:t>God will give you line on line, little here, little there</w:t>
      </w:r>
      <w:r w:rsidR="0076363D" w:rsidRPr="00403F4C">
        <w:rPr>
          <w:i/>
        </w:rPr>
        <w:t>’</w:t>
      </w:r>
      <w:r w:rsidRPr="00403F4C">
        <w:rPr>
          <w:i/>
        </w:rPr>
        <w:t xml:space="preserve"> but through the difficulties of the trouble of the Assyrians attacking you. If you will not take the Word of the Lord</w:t>
      </w:r>
      <w:r w:rsidR="0076363D" w:rsidRPr="00403F4C">
        <w:rPr>
          <w:i/>
        </w:rPr>
        <w:t>,</w:t>
      </w:r>
      <w:r w:rsidRPr="00403F4C">
        <w:rPr>
          <w:i/>
        </w:rPr>
        <w:t xml:space="preserve"> then you will learn little by little, line by line</w:t>
      </w:r>
      <w:r w:rsidR="0076363D" w:rsidRPr="00403F4C">
        <w:rPr>
          <w:i/>
        </w:rPr>
        <w:t>,</w:t>
      </w:r>
      <w:r w:rsidRPr="00403F4C">
        <w:rPr>
          <w:i/>
        </w:rPr>
        <w:t xml:space="preserve"> in </w:t>
      </w:r>
      <w:r w:rsidR="0076363D" w:rsidRPr="00403F4C">
        <w:rPr>
          <w:i/>
        </w:rPr>
        <w:t xml:space="preserve">the face of difficulty and very, </w:t>
      </w:r>
      <w:r w:rsidRPr="00403F4C">
        <w:rPr>
          <w:i/>
        </w:rPr>
        <w:t>very harsh circumstances.</w:t>
      </w:r>
      <w:r w:rsidR="007E0F1F" w:rsidRPr="00403F4C">
        <w:rPr>
          <w:i/>
        </w:rPr>
        <w:t xml:space="preserve"> </w:t>
      </w:r>
      <w:r w:rsidRPr="00403F4C">
        <w:rPr>
          <w:i/>
        </w:rPr>
        <w:t>Because you will not take my simple word,</w:t>
      </w:r>
      <w:r w:rsidR="007E0F1F" w:rsidRPr="00403F4C">
        <w:rPr>
          <w:i/>
        </w:rPr>
        <w:t xml:space="preserve"> and you call it babbling,</w:t>
      </w:r>
      <w:r w:rsidRPr="00403F4C">
        <w:rPr>
          <w:i/>
        </w:rPr>
        <w:t xml:space="preserve"> God is going to babble to you through foreign languages. You are going to be in prison camps</w:t>
      </w:r>
      <w:r w:rsidR="007E0F1F" w:rsidRPr="00403F4C">
        <w:rPr>
          <w:i/>
        </w:rPr>
        <w:t>,</w:t>
      </w:r>
      <w:r w:rsidRPr="00403F4C">
        <w:rPr>
          <w:i/>
        </w:rPr>
        <w:t xml:space="preserve"> and you are not going to understand anything they are saying.</w:t>
      </w:r>
      <w:r w:rsidR="007E0F1F" w:rsidRPr="00403F4C">
        <w:rPr>
          <w:i/>
        </w:rPr>
        <w:t>”</w:t>
      </w:r>
      <w:r w:rsidRPr="00403F4C">
        <w:rPr>
          <w:i/>
        </w:rPr>
        <w:t xml:space="preserve"> So that was prett</w:t>
      </w:r>
      <w:r w:rsidR="009C11BB" w:rsidRPr="00403F4C">
        <w:rPr>
          <w:i/>
        </w:rPr>
        <w:t>y strong response back to them.</w:t>
      </w:r>
    </w:p>
    <w:p w14:paraId="4D05DBAD" w14:textId="1DF8A1B4" w:rsidR="00814815" w:rsidRPr="008A2B90" w:rsidRDefault="0007749A" w:rsidP="0007749A">
      <w:pPr>
        <w:pStyle w:val="BodyText1"/>
        <w:rPr>
          <w:i/>
        </w:rPr>
      </w:pPr>
      <w:r w:rsidRPr="008A2B90">
        <w:rPr>
          <w:i/>
        </w:rPr>
        <w:t>I just wanted you to understand that passage. Here is one of the reasons I am sharing it with you</w:t>
      </w:r>
      <w:r w:rsidR="001E7F64" w:rsidRPr="008A2B90">
        <w:rPr>
          <w:i/>
        </w:rPr>
        <w:t xml:space="preserve">: </w:t>
      </w:r>
      <w:r w:rsidRPr="008A2B90">
        <w:rPr>
          <w:i/>
        </w:rPr>
        <w:t xml:space="preserve">I just picture </w:t>
      </w:r>
      <w:r w:rsidR="001E7F64" w:rsidRPr="008A2B90">
        <w:rPr>
          <w:i/>
        </w:rPr>
        <w:t xml:space="preserve">Isaiah </w:t>
      </w:r>
      <w:r w:rsidRPr="008A2B90">
        <w:rPr>
          <w:i/>
        </w:rPr>
        <w:t xml:space="preserve">as a messenger. </w:t>
      </w:r>
      <w:r w:rsidR="00BD5B2E" w:rsidRPr="008A2B90">
        <w:rPr>
          <w:i/>
        </w:rPr>
        <w:t xml:space="preserve">And we are messengers; </w:t>
      </w:r>
      <w:r w:rsidRPr="008A2B90">
        <w:rPr>
          <w:i/>
        </w:rPr>
        <w:t>that is what we aspire to be, faithful witnesses of the truth. Here i</w:t>
      </w:r>
      <w:r w:rsidR="00BD5B2E" w:rsidRPr="008A2B90">
        <w:rPr>
          <w:i/>
        </w:rPr>
        <w:t>s Isaiah the premiere messenger and</w:t>
      </w:r>
      <w:r w:rsidRPr="008A2B90">
        <w:rPr>
          <w:i/>
        </w:rPr>
        <w:t xml:space="preserve"> not just </w:t>
      </w:r>
      <w:r w:rsidR="0013703D" w:rsidRPr="008A2B90">
        <w:rPr>
          <w:i/>
        </w:rPr>
        <w:t xml:space="preserve">of </w:t>
      </w:r>
      <w:r w:rsidRPr="008A2B90">
        <w:rPr>
          <w:i/>
        </w:rPr>
        <w:t>his generation. When I look at all of salvation history</w:t>
      </w:r>
      <w:r w:rsidR="0013703D" w:rsidRPr="008A2B90">
        <w:rPr>
          <w:i/>
        </w:rPr>
        <w:t>,</w:t>
      </w:r>
      <w:r w:rsidRPr="008A2B90">
        <w:rPr>
          <w:i/>
        </w:rPr>
        <w:t xml:space="preserve"> very few had the prophetic revelation of Isaiah. Isaiah had mo</w:t>
      </w:r>
      <w:r w:rsidR="0013703D" w:rsidRPr="008A2B90">
        <w:rPr>
          <w:i/>
        </w:rPr>
        <w:t>re about the end-time storyline.</w:t>
      </w:r>
      <w:r w:rsidRPr="008A2B90">
        <w:rPr>
          <w:i/>
        </w:rPr>
        <w:t xml:space="preserve"> </w:t>
      </w:r>
      <w:r w:rsidR="0013703D" w:rsidRPr="008A2B90">
        <w:rPr>
          <w:i/>
        </w:rPr>
        <w:t>John the a</w:t>
      </w:r>
      <w:r w:rsidRPr="008A2B90">
        <w:rPr>
          <w:i/>
        </w:rPr>
        <w:t>postle in Revelation was different. Isa</w:t>
      </w:r>
      <w:r w:rsidR="0013703D" w:rsidRPr="008A2B90">
        <w:rPr>
          <w:i/>
        </w:rPr>
        <w:t>iah actually had more than John;</w:t>
      </w:r>
      <w:r w:rsidRPr="008A2B90">
        <w:rPr>
          <w:i/>
        </w:rPr>
        <w:t xml:space="preserve"> John’s was just different.</w:t>
      </w:r>
      <w:r w:rsidR="00814815" w:rsidRPr="008A2B90">
        <w:rPr>
          <w:i/>
        </w:rPr>
        <w:t xml:space="preserve"> </w:t>
      </w:r>
      <w:r w:rsidRPr="008A2B90">
        <w:rPr>
          <w:i/>
        </w:rPr>
        <w:t>I look at this guy</w:t>
      </w:r>
      <w:r w:rsidR="00814815" w:rsidRPr="008A2B90">
        <w:rPr>
          <w:i/>
        </w:rPr>
        <w:t>,</w:t>
      </w:r>
      <w:r w:rsidRPr="008A2B90">
        <w:rPr>
          <w:i/>
        </w:rPr>
        <w:t xml:space="preserve"> </w:t>
      </w:r>
      <w:r w:rsidR="00814815" w:rsidRPr="008A2B90">
        <w:rPr>
          <w:i/>
        </w:rPr>
        <w:t>and</w:t>
      </w:r>
      <w:r w:rsidRPr="008A2B90">
        <w:rPr>
          <w:i/>
        </w:rPr>
        <w:t xml:space="preserve"> in his </w:t>
      </w:r>
      <w:proofErr w:type="gramStart"/>
      <w:r w:rsidRPr="008A2B90">
        <w:rPr>
          <w:i/>
        </w:rPr>
        <w:t>generation</w:t>
      </w:r>
      <w:proofErr w:type="gramEnd"/>
      <w:r w:rsidRPr="008A2B90">
        <w:rPr>
          <w:i/>
        </w:rPr>
        <w:t xml:space="preserve"> he was mocked as a teacher with babbling, stammering lips</w:t>
      </w:r>
      <w:r w:rsidR="00814815" w:rsidRPr="008A2B90">
        <w:rPr>
          <w:i/>
        </w:rPr>
        <w:t>,</w:t>
      </w:r>
      <w:r w:rsidRPr="008A2B90">
        <w:rPr>
          <w:i/>
        </w:rPr>
        <w:t xml:space="preserve"> </w:t>
      </w:r>
      <w:r w:rsidR="00814815" w:rsidRPr="008A2B90">
        <w:rPr>
          <w:i/>
        </w:rPr>
        <w:t>who</w:t>
      </w:r>
      <w:r w:rsidRPr="008A2B90">
        <w:rPr>
          <w:i/>
        </w:rPr>
        <w:t xml:space="preserve"> was naïve</w:t>
      </w:r>
      <w:r w:rsidR="00814815" w:rsidRPr="008A2B90">
        <w:rPr>
          <w:i/>
        </w:rPr>
        <w:t>,</w:t>
      </w:r>
      <w:r w:rsidRPr="008A2B90">
        <w:rPr>
          <w:i/>
        </w:rPr>
        <w:t xml:space="preserve"> </w:t>
      </w:r>
      <w:r w:rsidR="00814815" w:rsidRPr="008A2B90">
        <w:rPr>
          <w:i/>
        </w:rPr>
        <w:t>with a message</w:t>
      </w:r>
      <w:r w:rsidRPr="008A2B90">
        <w:rPr>
          <w:i/>
        </w:rPr>
        <w:t xml:space="preserve"> nobody could make any sens</w:t>
      </w:r>
      <w:r w:rsidR="008A2B90">
        <w:rPr>
          <w:i/>
        </w:rPr>
        <w:t>e of because it was too simple.</w:t>
      </w:r>
    </w:p>
    <w:p w14:paraId="51C59D24" w14:textId="77777777" w:rsidR="00BA05FB" w:rsidRPr="00B72320" w:rsidRDefault="00BA05FB" w:rsidP="00BA05FB">
      <w:pPr>
        <w:pStyle w:val="Lv2-J"/>
      </w:pPr>
      <w:r w:rsidRPr="00BA05FB">
        <w:rPr>
          <w:b/>
          <w:i/>
        </w:rPr>
        <w:lastRenderedPageBreak/>
        <w:t>Mocking</w:t>
      </w:r>
      <w:r w:rsidRPr="00B72320">
        <w:t xml:space="preserve">: Peter warned the saints </w:t>
      </w:r>
      <w:r w:rsidRPr="00BA05FB">
        <w:rPr>
          <w:i/>
        </w:rPr>
        <w:t>first</w:t>
      </w:r>
      <w:r w:rsidRPr="00B72320">
        <w:t xml:space="preserve"> to be aware of the dangers of a scoffing or mocking spirit. He wanted God</w:t>
      </w:r>
      <w:r>
        <w:t>’</w:t>
      </w:r>
      <w:r w:rsidRPr="00B72320">
        <w:t>s people to know what they will be up against. All who stand for God</w:t>
      </w:r>
      <w:r>
        <w:t>’</w:t>
      </w:r>
      <w:r w:rsidRPr="00B72320">
        <w:t>s truth in the end times will be resisted by scoffers or mockers from both, outside and inside of the Church. God</w:t>
      </w:r>
      <w:r>
        <w:t>’</w:t>
      </w:r>
      <w:r w:rsidRPr="00B72320">
        <w:t xml:space="preserve">s messengers through history have been mocked most by people with a religious heritage. </w:t>
      </w:r>
    </w:p>
    <w:p w14:paraId="252A53E8" w14:textId="77777777" w:rsidR="00BA05FB" w:rsidRDefault="00BA05FB" w:rsidP="00BA05FB">
      <w:pPr>
        <w:pStyle w:val="Sc2-F"/>
        <w:rPr>
          <w:szCs w:val="24"/>
        </w:rPr>
      </w:pPr>
      <w:r w:rsidRPr="00B72320">
        <w:rPr>
          <w:szCs w:val="24"/>
          <w:vertAlign w:val="superscript"/>
        </w:rPr>
        <w:t>3</w:t>
      </w:r>
      <w:r w:rsidRPr="00B72320">
        <w:rPr>
          <w:szCs w:val="24"/>
          <w:u w:val="single"/>
        </w:rPr>
        <w:t>Knowing this first</w:t>
      </w:r>
      <w:r w:rsidRPr="00B72320">
        <w:rPr>
          <w:szCs w:val="24"/>
        </w:rPr>
        <w:t xml:space="preserve">: that </w:t>
      </w:r>
      <w:r w:rsidRPr="00B72320">
        <w:rPr>
          <w:szCs w:val="24"/>
          <w:u w:val="single"/>
        </w:rPr>
        <w:t>scoffers</w:t>
      </w:r>
      <w:r w:rsidRPr="00B72320">
        <w:rPr>
          <w:szCs w:val="24"/>
        </w:rPr>
        <w:t xml:space="preserve"> will come in the last days…</w:t>
      </w:r>
      <w:r w:rsidRPr="00B72320">
        <w:rPr>
          <w:szCs w:val="24"/>
          <w:vertAlign w:val="superscript"/>
        </w:rPr>
        <w:t>4</w:t>
      </w:r>
      <w:r w:rsidRPr="00B72320">
        <w:rPr>
          <w:szCs w:val="24"/>
        </w:rPr>
        <w:t xml:space="preserve">saying, “Where is the promise of His coming? </w:t>
      </w:r>
      <w:r w:rsidRPr="00B72320">
        <w:rPr>
          <w:szCs w:val="24"/>
          <w:u w:val="single"/>
        </w:rPr>
        <w:t>All things continue as they were</w:t>
      </w:r>
      <w:r w:rsidRPr="00B72320">
        <w:rPr>
          <w:szCs w:val="24"/>
        </w:rPr>
        <w:t xml:space="preserve"> from the beginning of creation.” (2 Pet. 3:3-4)</w:t>
      </w:r>
    </w:p>
    <w:p w14:paraId="63E1BF59" w14:textId="77777777" w:rsidR="00BA05FB" w:rsidRPr="00B72320" w:rsidRDefault="00BA05FB" w:rsidP="00BA05FB">
      <w:pPr>
        <w:pStyle w:val="Lv3-K"/>
      </w:pPr>
      <w:r w:rsidRPr="00B72320">
        <w:t>It was a top priority to Peter to warn the saints not to become cynical. Rather, we are to be “anointed observers” of the signs of the times.</w:t>
      </w:r>
    </w:p>
    <w:p w14:paraId="6676B1E4" w14:textId="77777777" w:rsidR="00BA05FB" w:rsidRDefault="00BA05FB" w:rsidP="00BA05FB">
      <w:pPr>
        <w:pStyle w:val="Lv3-K"/>
      </w:pPr>
      <w:r w:rsidRPr="00B72320">
        <w:t>Many draw back from teaching on the end times because of the fear of man. Scoffers will mock those who seek to understand, proclaim, and prepare for the Lord</w:t>
      </w:r>
      <w:r>
        <w:t>’</w:t>
      </w:r>
      <w:r w:rsidRPr="00B72320">
        <w:t xml:space="preserve">s return. </w:t>
      </w:r>
    </w:p>
    <w:p w14:paraId="5BD1A4F8" w14:textId="5BCA8B5D" w:rsidR="0007749A" w:rsidRPr="00650BFD" w:rsidRDefault="00BA05FB" w:rsidP="0007749A">
      <w:pPr>
        <w:pStyle w:val="BodyText1"/>
        <w:rPr>
          <w:i/>
        </w:rPr>
      </w:pPr>
      <w:r w:rsidRPr="00650BFD">
        <w:rPr>
          <w:i/>
        </w:rPr>
        <w:t>So my point is this:</w:t>
      </w:r>
      <w:r w:rsidR="00376977" w:rsidRPr="00650BFD">
        <w:rPr>
          <w:i/>
        </w:rPr>
        <w:t xml:space="preserve"> in 2 Peter 3:3,</w:t>
      </w:r>
      <w:r w:rsidR="00C43671" w:rsidRPr="00650BFD">
        <w:rPr>
          <w:i/>
        </w:rPr>
        <w:t xml:space="preserve"> Peter said</w:t>
      </w:r>
      <w:r w:rsidRPr="00650BFD">
        <w:rPr>
          <w:i/>
        </w:rPr>
        <w:t>, “F</w:t>
      </w:r>
      <w:r w:rsidR="0007749A" w:rsidRPr="00650BFD">
        <w:rPr>
          <w:i/>
        </w:rPr>
        <w:t>irst of all</w:t>
      </w:r>
      <w:r w:rsidRPr="00650BFD">
        <w:rPr>
          <w:i/>
        </w:rPr>
        <w:t>, know this”–</w:t>
      </w:r>
      <w:r w:rsidR="0007749A" w:rsidRPr="00650BFD">
        <w:rPr>
          <w:i/>
        </w:rPr>
        <w:t>and that i</w:t>
      </w:r>
      <w:r w:rsidRPr="00650BFD">
        <w:rPr>
          <w:i/>
        </w:rPr>
        <w:t>s so interesting that he says, “F</w:t>
      </w:r>
      <w:r w:rsidR="0007749A" w:rsidRPr="00650BFD">
        <w:rPr>
          <w:i/>
        </w:rPr>
        <w:t>irst of all.</w:t>
      </w:r>
      <w:r w:rsidRPr="00650BFD">
        <w:rPr>
          <w:i/>
        </w:rPr>
        <w:t>”</w:t>
      </w:r>
      <w:r w:rsidR="0007749A" w:rsidRPr="00650BFD">
        <w:rPr>
          <w:i/>
        </w:rPr>
        <w:t xml:space="preserve"> I have always been troubled by that. He </w:t>
      </w:r>
      <w:r w:rsidR="00C43671" w:rsidRPr="00650BFD">
        <w:rPr>
          <w:i/>
        </w:rPr>
        <w:t>said</w:t>
      </w:r>
      <w:r w:rsidR="00394DFC" w:rsidRPr="00650BFD">
        <w:rPr>
          <w:i/>
        </w:rPr>
        <w:t>, “F</w:t>
      </w:r>
      <w:r w:rsidR="0007749A" w:rsidRPr="00650BFD">
        <w:rPr>
          <w:i/>
        </w:rPr>
        <w:t>irst of all</w:t>
      </w:r>
      <w:r w:rsidR="00394DFC" w:rsidRPr="00650BFD">
        <w:rPr>
          <w:i/>
        </w:rPr>
        <w:t>,</w:t>
      </w:r>
      <w:r w:rsidR="0007749A" w:rsidRPr="00650BFD">
        <w:rPr>
          <w:i/>
        </w:rPr>
        <w:t xml:space="preserve"> here is what you should know about the end times.</w:t>
      </w:r>
      <w:r w:rsidR="00394DFC" w:rsidRPr="00650BFD">
        <w:rPr>
          <w:i/>
        </w:rPr>
        <w:t xml:space="preserve">” Like, </w:t>
      </w:r>
      <w:r w:rsidR="0007749A" w:rsidRPr="00650BFD">
        <w:rPr>
          <w:i/>
        </w:rPr>
        <w:t>okay</w:t>
      </w:r>
      <w:r w:rsidR="00394DFC" w:rsidRPr="00650BFD">
        <w:rPr>
          <w:i/>
        </w:rPr>
        <w:t>,</w:t>
      </w:r>
      <w:r w:rsidR="0007749A" w:rsidRPr="00650BFD">
        <w:rPr>
          <w:i/>
        </w:rPr>
        <w:t xml:space="preserve"> wh</w:t>
      </w:r>
      <w:r w:rsidR="00394DFC" w:rsidRPr="00650BFD">
        <w:rPr>
          <w:i/>
        </w:rPr>
        <w:t>at would that be? Jesus is Lord. We have the power of God. T</w:t>
      </w:r>
      <w:r w:rsidR="0007749A" w:rsidRPr="00650BFD">
        <w:rPr>
          <w:i/>
        </w:rPr>
        <w:t xml:space="preserve">he blood of Jesus prevails. He </w:t>
      </w:r>
      <w:r w:rsidR="00394DFC" w:rsidRPr="00650BFD">
        <w:rPr>
          <w:i/>
        </w:rPr>
        <w:t>said, “F</w:t>
      </w:r>
      <w:r w:rsidR="0007749A" w:rsidRPr="00650BFD">
        <w:rPr>
          <w:i/>
        </w:rPr>
        <w:t>irst of all,</w:t>
      </w:r>
      <w:r w:rsidR="00394DFC" w:rsidRPr="00650BFD">
        <w:rPr>
          <w:i/>
        </w:rPr>
        <w:t>” and</w:t>
      </w:r>
      <w:r w:rsidR="0007749A" w:rsidRPr="00650BFD">
        <w:rPr>
          <w:i/>
        </w:rPr>
        <w:t xml:space="preserve"> </w:t>
      </w:r>
      <w:proofErr w:type="gramStart"/>
      <w:r w:rsidR="0007749A" w:rsidRPr="00650BFD">
        <w:rPr>
          <w:i/>
        </w:rPr>
        <w:t>you</w:t>
      </w:r>
      <w:proofErr w:type="gramEnd"/>
      <w:r w:rsidR="0007749A" w:rsidRPr="00650BFD">
        <w:rPr>
          <w:i/>
        </w:rPr>
        <w:t xml:space="preserve"> kind of wait. What is he going to say?</w:t>
      </w:r>
    </w:p>
    <w:p w14:paraId="14B2A739" w14:textId="7930F6D7" w:rsidR="0007749A" w:rsidRPr="00650BFD" w:rsidRDefault="0007749A" w:rsidP="0007749A">
      <w:pPr>
        <w:pStyle w:val="BodyText1"/>
        <w:rPr>
          <w:i/>
        </w:rPr>
      </w:pPr>
      <w:r w:rsidRPr="00650BFD">
        <w:rPr>
          <w:i/>
        </w:rPr>
        <w:t xml:space="preserve">He </w:t>
      </w:r>
      <w:r w:rsidR="00394DFC" w:rsidRPr="00650BFD">
        <w:rPr>
          <w:i/>
        </w:rPr>
        <w:t>said, “K</w:t>
      </w:r>
      <w:r w:rsidRPr="00650BFD">
        <w:rPr>
          <w:i/>
        </w:rPr>
        <w:t>now this, mockers will come.</w:t>
      </w:r>
      <w:r w:rsidR="00394DFC" w:rsidRPr="00650BFD">
        <w:rPr>
          <w:i/>
        </w:rPr>
        <w:t>”</w:t>
      </w:r>
      <w:r w:rsidRPr="00650BFD">
        <w:rPr>
          <w:i/>
        </w:rPr>
        <w:t xml:space="preserve"> If you do not know that the mockers will come with a famili</w:t>
      </w:r>
      <w:r w:rsidR="00034BEE" w:rsidRPr="00650BFD">
        <w:rPr>
          <w:i/>
        </w:rPr>
        <w:t>ar face, with an honorable face, then t</w:t>
      </w:r>
      <w:r w:rsidRPr="00650BFD">
        <w:rPr>
          <w:i/>
        </w:rPr>
        <w:t>hey will steal the courage right out of your heart. There will be a handful of them there. You will be standing alone</w:t>
      </w:r>
      <w:r w:rsidR="006704B2" w:rsidRPr="00650BFD">
        <w:rPr>
          <w:i/>
        </w:rPr>
        <w:t>,</w:t>
      </w:r>
      <w:r w:rsidRPr="00650BFD">
        <w:rPr>
          <w:i/>
        </w:rPr>
        <w:t xml:space="preserve"> and you will find yourself with nothing to say</w:t>
      </w:r>
      <w:r w:rsidR="006704B2" w:rsidRPr="00650BFD">
        <w:rPr>
          <w:i/>
        </w:rPr>
        <w:t>,</w:t>
      </w:r>
      <w:r w:rsidR="00AA28A6" w:rsidRPr="00650BFD">
        <w:rPr>
          <w:i/>
        </w:rPr>
        <w:t xml:space="preserve"> intimidated. Peter said </w:t>
      </w:r>
      <w:r w:rsidRPr="00650BFD">
        <w:rPr>
          <w:i/>
        </w:rPr>
        <w:t>you better know you will face mockers everywhere you go. So that is what Isaiah faces.</w:t>
      </w:r>
    </w:p>
    <w:p w14:paraId="24C5E31E" w14:textId="0ED6D17A" w:rsidR="0007749A" w:rsidRPr="00F374ED" w:rsidRDefault="0007749A" w:rsidP="0007749A">
      <w:pPr>
        <w:pStyle w:val="BodyText1"/>
        <w:rPr>
          <w:i/>
        </w:rPr>
      </w:pPr>
      <w:r w:rsidRPr="00F374ED">
        <w:rPr>
          <w:i/>
        </w:rPr>
        <w:t xml:space="preserve">Here he </w:t>
      </w:r>
      <w:r w:rsidR="00F15E00" w:rsidRPr="00F374ED">
        <w:rPr>
          <w:i/>
        </w:rPr>
        <w:t>was</w:t>
      </w:r>
      <w:r w:rsidRPr="00F374ED">
        <w:rPr>
          <w:i/>
        </w:rPr>
        <w:t xml:space="preserve"> giving one of the most important words for that hour. They just thr</w:t>
      </w:r>
      <w:r w:rsidR="00F15E00" w:rsidRPr="00F374ED">
        <w:rPr>
          <w:i/>
        </w:rPr>
        <w:t>ew it right back at him and said, “Y</w:t>
      </w:r>
      <w:r w:rsidR="00F374ED" w:rsidRPr="00F374ED">
        <w:rPr>
          <w:i/>
        </w:rPr>
        <w:t>ou don’</w:t>
      </w:r>
      <w:r w:rsidRPr="00F374ED">
        <w:rPr>
          <w:i/>
        </w:rPr>
        <w:t>t really ge</w:t>
      </w:r>
      <w:r w:rsidR="00F374ED" w:rsidRPr="00F374ED">
        <w:rPr>
          <w:i/>
        </w:rPr>
        <w:t>t anything! You are a simpleton!</w:t>
      </w:r>
      <w:r w:rsidR="00F15E00" w:rsidRPr="00F374ED">
        <w:rPr>
          <w:i/>
        </w:rPr>
        <w:t xml:space="preserve"> Y</w:t>
      </w:r>
      <w:r w:rsidRPr="00F374ED">
        <w:rPr>
          <w:i/>
        </w:rPr>
        <w:t>ou do not get the complicated nuances of real life, Isaiah. Get with it</w:t>
      </w:r>
      <w:r w:rsidR="00F15E00" w:rsidRPr="00F374ED">
        <w:rPr>
          <w:i/>
        </w:rPr>
        <w:t>,</w:t>
      </w:r>
      <w:r w:rsidRPr="00F374ED">
        <w:rPr>
          <w:i/>
        </w:rPr>
        <w:t xml:space="preserve"> because we are not going with you</w:t>
      </w:r>
      <w:r w:rsidR="00F15E00" w:rsidRPr="00F374ED">
        <w:rPr>
          <w:i/>
        </w:rPr>
        <w:t>. We know the Bible. W</w:t>
      </w:r>
      <w:r w:rsidRPr="00F374ED">
        <w:rPr>
          <w:i/>
        </w:rPr>
        <w:t>e are going our own direction.</w:t>
      </w:r>
      <w:r w:rsidR="00F15E00" w:rsidRPr="00F374ED">
        <w:rPr>
          <w:i/>
        </w:rPr>
        <w:t>”</w:t>
      </w:r>
    </w:p>
    <w:p w14:paraId="30B58B4E" w14:textId="273A93FB" w:rsidR="00DB2C37" w:rsidRPr="00F374ED" w:rsidRDefault="0007749A" w:rsidP="0007749A">
      <w:pPr>
        <w:pStyle w:val="BodyText1"/>
        <w:rPr>
          <w:i/>
        </w:rPr>
      </w:pPr>
      <w:r w:rsidRPr="00F374ED">
        <w:rPr>
          <w:i/>
        </w:rPr>
        <w:t>Isaiah</w:t>
      </w:r>
      <w:r w:rsidR="0042779E" w:rsidRPr="00F374ED">
        <w:rPr>
          <w:i/>
        </w:rPr>
        <w:t xml:space="preserve"> had a group that was with him. Y</w:t>
      </w:r>
      <w:r w:rsidRPr="00F374ED">
        <w:rPr>
          <w:i/>
        </w:rPr>
        <w:t>ou find that in Isaiah 8. He talks about a company of people that were together. It was not very large. I look at guys like Isaiah</w:t>
      </w:r>
      <w:r w:rsidR="0042779E" w:rsidRPr="00F374ED">
        <w:rPr>
          <w:i/>
        </w:rPr>
        <w:t>,</w:t>
      </w:r>
      <w:r w:rsidRPr="00F374ED">
        <w:rPr>
          <w:i/>
        </w:rPr>
        <w:t xml:space="preserve"> and I look at some oth</w:t>
      </w:r>
      <w:r w:rsidR="0042779E" w:rsidRPr="00F374ED">
        <w:rPr>
          <w:i/>
        </w:rPr>
        <w:t>ers through church history, and I think, “M</w:t>
      </w:r>
      <w:r w:rsidRPr="00F374ED">
        <w:rPr>
          <w:i/>
        </w:rPr>
        <w:t>an</w:t>
      </w:r>
      <w:r w:rsidR="0042779E" w:rsidRPr="00F374ED">
        <w:rPr>
          <w:i/>
        </w:rPr>
        <w:t>, it takes courage!”</w:t>
      </w:r>
      <w:r w:rsidRPr="00F374ED">
        <w:rPr>
          <w:i/>
        </w:rPr>
        <w:t xml:space="preserve"> I mean</w:t>
      </w:r>
      <w:r w:rsidR="00F374ED" w:rsidRPr="00F374ED">
        <w:rPr>
          <w:i/>
        </w:rPr>
        <w:t>,</w:t>
      </w:r>
      <w:r w:rsidRPr="00F374ED">
        <w:rPr>
          <w:i/>
        </w:rPr>
        <w:t xml:space="preserve"> we </w:t>
      </w:r>
      <w:r w:rsidR="0042779E" w:rsidRPr="00F374ED">
        <w:rPr>
          <w:i/>
        </w:rPr>
        <w:t>have</w:t>
      </w:r>
      <w:r w:rsidRPr="00F374ED">
        <w:rPr>
          <w:i/>
        </w:rPr>
        <w:t xml:space="preserve"> a lot of good friends in </w:t>
      </w:r>
      <w:r w:rsidR="0042779E" w:rsidRPr="00F374ED">
        <w:rPr>
          <w:i/>
        </w:rPr>
        <w:t>unity going in one direction. I</w:t>
      </w:r>
      <w:r w:rsidRPr="00F374ED">
        <w:rPr>
          <w:i/>
        </w:rPr>
        <w:t xml:space="preserve">magine some of those guys throughout history </w:t>
      </w:r>
      <w:r w:rsidR="00F374ED" w:rsidRPr="00F374ED">
        <w:rPr>
          <w:i/>
        </w:rPr>
        <w:t>who</w:t>
      </w:r>
      <w:r w:rsidRPr="00F374ED">
        <w:rPr>
          <w:i/>
        </w:rPr>
        <w:t xml:space="preserve"> stood nearly alone in the face of mocking. So I just wanted you to get </w:t>
      </w:r>
      <w:r w:rsidR="0042779E" w:rsidRPr="00F374ED">
        <w:rPr>
          <w:i/>
        </w:rPr>
        <w:t>a snapshot of that here b</w:t>
      </w:r>
      <w:r w:rsidRPr="00F374ED">
        <w:rPr>
          <w:i/>
        </w:rPr>
        <w:t>ecause mocking is part of the assignment. Mocked by people with a Bible heritage. Not just mocked by the atheist down the road</w:t>
      </w:r>
      <w:r w:rsidR="0042779E" w:rsidRPr="00F374ED">
        <w:rPr>
          <w:i/>
        </w:rPr>
        <w:t>,</w:t>
      </w:r>
      <w:r w:rsidRPr="00F374ED">
        <w:rPr>
          <w:i/>
        </w:rPr>
        <w:t xml:space="preserve"> but mocked </w:t>
      </w:r>
      <w:r w:rsidR="00532F23" w:rsidRPr="00F374ED">
        <w:rPr>
          <w:i/>
        </w:rPr>
        <w:t>by the guy with Bible knowledge. T</w:t>
      </w:r>
      <w:r w:rsidRPr="00F374ED">
        <w:rPr>
          <w:i/>
        </w:rPr>
        <w:t>hat is who was mocking Isaiah.</w:t>
      </w:r>
    </w:p>
    <w:p w14:paraId="3FAE0E32" w14:textId="77777777" w:rsidR="0003753F" w:rsidRPr="00B72320" w:rsidRDefault="0003753F" w:rsidP="0003753F">
      <w:pPr>
        <w:pStyle w:val="Lv3-K"/>
      </w:pPr>
      <w:r w:rsidRPr="00B72320">
        <w:t xml:space="preserve">The Lord </w:t>
      </w:r>
      <w:r w:rsidR="008C573D" w:rsidRPr="00B72320">
        <w:t xml:space="preserve">chose to </w:t>
      </w:r>
      <w:r w:rsidR="00954134" w:rsidRPr="00B72320">
        <w:t xml:space="preserve">speak to His </w:t>
      </w:r>
      <w:r w:rsidR="007B14B2" w:rsidRPr="00B72320">
        <w:t xml:space="preserve">cynical </w:t>
      </w:r>
      <w:r w:rsidR="00954134" w:rsidRPr="00B72320">
        <w:t xml:space="preserve">people who were mocking </w:t>
      </w:r>
      <w:r w:rsidR="007B14B2" w:rsidRPr="00B72320">
        <w:t xml:space="preserve">His prophetic words through unintelligible speech that </w:t>
      </w:r>
      <w:r w:rsidR="008C573D" w:rsidRPr="00B72320">
        <w:t xml:space="preserve">was </w:t>
      </w:r>
      <w:r w:rsidR="007B14B2" w:rsidRPr="00B72320">
        <w:t xml:space="preserve">to </w:t>
      </w:r>
      <w:r w:rsidR="008C573D" w:rsidRPr="00B72320">
        <w:t xml:space="preserve">them as </w:t>
      </w:r>
      <w:r w:rsidR="007B14B2" w:rsidRPr="00B72320">
        <w:t>stammering lips</w:t>
      </w:r>
      <w:r w:rsidR="008C573D" w:rsidRPr="00B72320">
        <w:t xml:space="preserve"> or a foreign tongue</w:t>
      </w:r>
      <w:r w:rsidR="007B14B2" w:rsidRPr="00B72320">
        <w:t xml:space="preserve">.  </w:t>
      </w:r>
    </w:p>
    <w:p w14:paraId="13636C5C" w14:textId="77777777" w:rsidR="008C573D" w:rsidRDefault="00BD715A" w:rsidP="00121BBE">
      <w:pPr>
        <w:pStyle w:val="Lv3-K"/>
      </w:pPr>
      <w:r w:rsidRPr="00B72320">
        <w:t xml:space="preserve">Paul used </w:t>
      </w:r>
      <w:r w:rsidR="0003753F" w:rsidRPr="00B72320">
        <w:t xml:space="preserve">28:11 </w:t>
      </w:r>
      <w:r w:rsidR="00521E06" w:rsidRPr="00B72320">
        <w:t xml:space="preserve">to affirm </w:t>
      </w:r>
      <w:r w:rsidR="0003753F" w:rsidRPr="00B72320">
        <w:t xml:space="preserve">speaking in tongues (1 Cor. 14:21). </w:t>
      </w:r>
      <w:r w:rsidR="00521E06" w:rsidRPr="00B72320">
        <w:t>Again</w:t>
      </w:r>
      <w:r w:rsidR="008C573D" w:rsidRPr="00B72320">
        <w:t xml:space="preserve">, </w:t>
      </w:r>
      <w:r w:rsidR="00521E06" w:rsidRPr="00B72320">
        <w:t xml:space="preserve">God </w:t>
      </w:r>
      <w:r w:rsidR="008C573D" w:rsidRPr="00B72320">
        <w:t>chose</w:t>
      </w:r>
      <w:r w:rsidR="00521E06" w:rsidRPr="00B72320">
        <w:t>s</w:t>
      </w:r>
      <w:r w:rsidR="008C573D" w:rsidRPr="00B72320">
        <w:t xml:space="preserve"> to speak to cynical people through unintelligible speech that </w:t>
      </w:r>
      <w:r w:rsidR="00521E06" w:rsidRPr="00B72320">
        <w:t>seems a</w:t>
      </w:r>
      <w:r w:rsidR="008C573D" w:rsidRPr="00B72320">
        <w:t>s stam</w:t>
      </w:r>
      <w:r w:rsidR="001D7347">
        <w:t xml:space="preserve">mering lips of another tongue. </w:t>
      </w:r>
    </w:p>
    <w:p w14:paraId="49C10B80" w14:textId="77777777" w:rsidR="00C95226" w:rsidRPr="00B72320" w:rsidRDefault="00C95226" w:rsidP="00C95226">
      <w:pPr>
        <w:pStyle w:val="Lv2-J"/>
        <w:rPr>
          <w:szCs w:val="24"/>
        </w:rPr>
      </w:pPr>
      <w:r w:rsidRPr="00B72320">
        <w:rPr>
          <w:b/>
          <w:i/>
          <w:szCs w:val="24"/>
        </w:rPr>
        <w:t>Caught</w:t>
      </w:r>
      <w:r w:rsidRPr="00B72320">
        <w:rPr>
          <w:szCs w:val="24"/>
        </w:rPr>
        <w:t>: Sennacherib claimed to have taken 200,00</w:t>
      </w:r>
      <w:r w:rsidR="00810CB7" w:rsidRPr="00B72320">
        <w:rPr>
          <w:szCs w:val="24"/>
        </w:rPr>
        <w:t>0 captives from Judah in 701 BC.</w:t>
      </w:r>
    </w:p>
    <w:p w14:paraId="0DE310B5" w14:textId="11B1C521" w:rsidR="0003321C" w:rsidRDefault="00ED3610" w:rsidP="00B62D98">
      <w:pPr>
        <w:pStyle w:val="Lv2-J"/>
      </w:pPr>
      <w:r w:rsidRPr="00B72320">
        <w:rPr>
          <w:b/>
          <w:i/>
          <w:szCs w:val="24"/>
        </w:rPr>
        <w:t>To rest</w:t>
      </w:r>
      <w:r w:rsidRPr="00B72320">
        <w:rPr>
          <w:szCs w:val="24"/>
        </w:rPr>
        <w:t xml:space="preserve">: </w:t>
      </w:r>
      <w:r w:rsidR="00D422D1" w:rsidRPr="00B72320">
        <w:rPr>
          <w:szCs w:val="24"/>
        </w:rPr>
        <w:t xml:space="preserve">God had promised “rest” </w:t>
      </w:r>
      <w:r w:rsidR="0003321C" w:rsidRPr="00B72320">
        <w:rPr>
          <w:szCs w:val="24"/>
        </w:rPr>
        <w:t xml:space="preserve">to any </w:t>
      </w:r>
      <w:r w:rsidR="00AE79AE" w:rsidRPr="00B72320">
        <w:rPr>
          <w:szCs w:val="24"/>
        </w:rPr>
        <w:t xml:space="preserve">in Israel who </w:t>
      </w:r>
      <w:r w:rsidR="0035032C" w:rsidRPr="00B72320">
        <w:rPr>
          <w:szCs w:val="24"/>
        </w:rPr>
        <w:t>honored God</w:t>
      </w:r>
      <w:r w:rsidR="00226F79">
        <w:rPr>
          <w:szCs w:val="24"/>
        </w:rPr>
        <w:t>’</w:t>
      </w:r>
      <w:r w:rsidR="0035032C" w:rsidRPr="00B72320">
        <w:rPr>
          <w:szCs w:val="24"/>
        </w:rPr>
        <w:t xml:space="preserve">s </w:t>
      </w:r>
      <w:r w:rsidR="00D422D1" w:rsidRPr="00B72320">
        <w:rPr>
          <w:szCs w:val="24"/>
        </w:rPr>
        <w:t>covenant.</w:t>
      </w:r>
      <w:r w:rsidR="0035032C" w:rsidRPr="00B72320">
        <w:rPr>
          <w:szCs w:val="24"/>
        </w:rPr>
        <w:t xml:space="preserve"> This rest was </w:t>
      </w:r>
      <w:r w:rsidR="0003321C" w:rsidRPr="00B72320">
        <w:t xml:space="preserve">available to </w:t>
      </w:r>
      <w:r w:rsidR="00AE79AE" w:rsidRPr="00B72320">
        <w:t>those</w:t>
      </w:r>
      <w:r w:rsidR="0003321C" w:rsidRPr="00B72320">
        <w:t xml:space="preserve"> faithful to the covenant with Lord and who refused the covenant of death</w:t>
      </w:r>
      <w:r w:rsidR="00DA6B2C" w:rsidRPr="00B72320">
        <w:t>.</w:t>
      </w:r>
    </w:p>
    <w:p w14:paraId="0D4BD350" w14:textId="77777777" w:rsidR="00F374ED" w:rsidRDefault="00F374ED" w:rsidP="00F374ED">
      <w:pPr>
        <w:pStyle w:val="BodyText1"/>
      </w:pPr>
    </w:p>
    <w:p w14:paraId="30F65059" w14:textId="77777777" w:rsidR="00F374ED" w:rsidRPr="00B72320" w:rsidRDefault="00F374ED" w:rsidP="00F374ED">
      <w:pPr>
        <w:pStyle w:val="BodyText1"/>
      </w:pPr>
    </w:p>
    <w:p w14:paraId="5B04B61C" w14:textId="77777777" w:rsidR="0041370A" w:rsidRPr="00B72320" w:rsidRDefault="0041370A" w:rsidP="00457E6D">
      <w:pPr>
        <w:pStyle w:val="Lv1-H"/>
        <w:rPr>
          <w:szCs w:val="24"/>
        </w:rPr>
      </w:pPr>
      <w:r w:rsidRPr="00B72320">
        <w:rPr>
          <w:szCs w:val="24"/>
        </w:rPr>
        <w:lastRenderedPageBreak/>
        <w:t xml:space="preserve">The leaders of Jerusalem make a covenant of death (Isa. 28:14-22) </w:t>
      </w:r>
    </w:p>
    <w:p w14:paraId="5ECB3F84" w14:textId="77777777" w:rsidR="00314FA2" w:rsidRPr="00B72320" w:rsidRDefault="00B80ECB" w:rsidP="00457E6D">
      <w:pPr>
        <w:pStyle w:val="Lv2-J"/>
        <w:rPr>
          <w:szCs w:val="24"/>
        </w:rPr>
      </w:pPr>
      <w:r w:rsidRPr="00B72320">
        <w:rPr>
          <w:szCs w:val="24"/>
        </w:rPr>
        <w:t xml:space="preserve">The rulers in Jerusalem made a covenant </w:t>
      </w:r>
      <w:r w:rsidR="00662E93" w:rsidRPr="00B72320">
        <w:rPr>
          <w:szCs w:val="24"/>
        </w:rPr>
        <w:t xml:space="preserve">of death (28:14-15). This was a </w:t>
      </w:r>
      <w:r w:rsidR="007F48FA" w:rsidRPr="00B72320">
        <w:rPr>
          <w:szCs w:val="24"/>
        </w:rPr>
        <w:t xml:space="preserve">political </w:t>
      </w:r>
      <w:r w:rsidR="00662E93" w:rsidRPr="00B72320">
        <w:rPr>
          <w:szCs w:val="24"/>
        </w:rPr>
        <w:t xml:space="preserve">covenant </w:t>
      </w:r>
      <w:r w:rsidR="007F48FA" w:rsidRPr="00B72320">
        <w:rPr>
          <w:szCs w:val="24"/>
        </w:rPr>
        <w:t xml:space="preserve">or treaty </w:t>
      </w:r>
      <w:r w:rsidRPr="00B72320">
        <w:rPr>
          <w:szCs w:val="24"/>
        </w:rPr>
        <w:t>with a nation</w:t>
      </w:r>
      <w:r w:rsidR="007F48FA" w:rsidRPr="00B72320">
        <w:rPr>
          <w:szCs w:val="24"/>
        </w:rPr>
        <w:t>—</w:t>
      </w:r>
      <w:r w:rsidRPr="00B72320">
        <w:rPr>
          <w:szCs w:val="24"/>
        </w:rPr>
        <w:t xml:space="preserve">either </w:t>
      </w:r>
      <w:r w:rsidR="00D83A64" w:rsidRPr="00B72320">
        <w:rPr>
          <w:szCs w:val="24"/>
        </w:rPr>
        <w:t xml:space="preserve">with </w:t>
      </w:r>
      <w:r w:rsidRPr="00B72320">
        <w:rPr>
          <w:szCs w:val="24"/>
        </w:rPr>
        <w:t xml:space="preserve">Egypt </w:t>
      </w:r>
      <w:r w:rsidR="008F29BF" w:rsidRPr="00B72320">
        <w:rPr>
          <w:szCs w:val="24"/>
        </w:rPr>
        <w:t>to help protect them from Assyria</w:t>
      </w:r>
      <w:r w:rsidR="00D83A64" w:rsidRPr="00B72320">
        <w:rPr>
          <w:szCs w:val="24"/>
        </w:rPr>
        <w:t xml:space="preserve"> </w:t>
      </w:r>
      <w:r w:rsidR="007F48FA" w:rsidRPr="00B72320">
        <w:rPr>
          <w:szCs w:val="24"/>
        </w:rPr>
        <w:t>(30:1-</w:t>
      </w:r>
      <w:r w:rsidR="007D7C7E" w:rsidRPr="00B72320">
        <w:rPr>
          <w:szCs w:val="24"/>
        </w:rPr>
        <w:t>3</w:t>
      </w:r>
      <w:r w:rsidR="007F48FA" w:rsidRPr="00B72320">
        <w:rPr>
          <w:szCs w:val="24"/>
        </w:rPr>
        <w:t xml:space="preserve">) </w:t>
      </w:r>
      <w:r w:rsidRPr="00B72320">
        <w:rPr>
          <w:szCs w:val="24"/>
        </w:rPr>
        <w:t xml:space="preserve">or </w:t>
      </w:r>
      <w:r w:rsidR="008F29BF" w:rsidRPr="00B72320">
        <w:rPr>
          <w:szCs w:val="24"/>
        </w:rPr>
        <w:t xml:space="preserve">directly with the </w:t>
      </w:r>
      <w:r w:rsidRPr="00B72320">
        <w:rPr>
          <w:szCs w:val="24"/>
        </w:rPr>
        <w:t>Assyria</w:t>
      </w:r>
      <w:r w:rsidR="008F29BF" w:rsidRPr="00B72320">
        <w:rPr>
          <w:szCs w:val="24"/>
        </w:rPr>
        <w:t>ns</w:t>
      </w:r>
      <w:r w:rsidR="007F48FA" w:rsidRPr="00B72320">
        <w:rPr>
          <w:szCs w:val="24"/>
        </w:rPr>
        <w:t xml:space="preserve"> </w:t>
      </w:r>
      <w:r w:rsidR="00DA0D9B" w:rsidRPr="00B72320">
        <w:rPr>
          <w:szCs w:val="24"/>
        </w:rPr>
        <w:t xml:space="preserve">to buy </w:t>
      </w:r>
      <w:r w:rsidRPr="00B72320">
        <w:rPr>
          <w:szCs w:val="24"/>
        </w:rPr>
        <w:t xml:space="preserve">protection. </w:t>
      </w:r>
      <w:r w:rsidR="00F868C6" w:rsidRPr="00B72320">
        <w:rPr>
          <w:szCs w:val="24"/>
        </w:rPr>
        <w:t xml:space="preserve">Yet </w:t>
      </w:r>
      <w:r w:rsidR="00314FA2" w:rsidRPr="00B72320">
        <w:rPr>
          <w:color w:val="000000" w:themeColor="text1"/>
          <w:szCs w:val="24"/>
        </w:rPr>
        <w:t>Israel had already made a covenant with the Lord for protection (Ex. 19).</w:t>
      </w:r>
    </w:p>
    <w:p w14:paraId="365081A5" w14:textId="77777777" w:rsidR="00FC3D11" w:rsidRDefault="00FC3D11" w:rsidP="00457E6D">
      <w:pPr>
        <w:pStyle w:val="Sc2-F"/>
        <w:rPr>
          <w:szCs w:val="24"/>
        </w:rPr>
      </w:pPr>
      <w:r w:rsidRPr="00B72320">
        <w:rPr>
          <w:rStyle w:val="MyWordStyleChar"/>
          <w:szCs w:val="24"/>
          <w:vertAlign w:val="superscript"/>
        </w:rPr>
        <w:t>14</w:t>
      </w:r>
      <w:r w:rsidRPr="00B72320">
        <w:rPr>
          <w:szCs w:val="24"/>
        </w:rPr>
        <w:t xml:space="preserve">Therefore hear the word of the </w:t>
      </w:r>
      <w:r w:rsidRPr="00B72320">
        <w:rPr>
          <w:smallCaps/>
          <w:szCs w:val="24"/>
        </w:rPr>
        <w:t>Lord</w:t>
      </w:r>
      <w:r w:rsidRPr="00B72320">
        <w:rPr>
          <w:szCs w:val="24"/>
        </w:rPr>
        <w:t xml:space="preserve">, you </w:t>
      </w:r>
      <w:r w:rsidRPr="00B72320">
        <w:rPr>
          <w:szCs w:val="24"/>
          <w:u w:val="single"/>
        </w:rPr>
        <w:t>scornful</w:t>
      </w:r>
      <w:r w:rsidRPr="00B72320">
        <w:rPr>
          <w:szCs w:val="24"/>
        </w:rPr>
        <w:t xml:space="preserve"> men, </w:t>
      </w:r>
      <w:r w:rsidR="00554DB6" w:rsidRPr="00B72320">
        <w:rPr>
          <w:szCs w:val="24"/>
        </w:rPr>
        <w:t>w</w:t>
      </w:r>
      <w:r w:rsidRPr="00B72320">
        <w:rPr>
          <w:szCs w:val="24"/>
        </w:rPr>
        <w:t>ho rule</w:t>
      </w:r>
      <w:r w:rsidR="00CF3842" w:rsidRPr="00B72320">
        <w:rPr>
          <w:szCs w:val="24"/>
        </w:rPr>
        <w:t>…</w:t>
      </w:r>
      <w:r w:rsidRPr="00B72320">
        <w:rPr>
          <w:szCs w:val="24"/>
        </w:rPr>
        <w:t xml:space="preserve">in </w:t>
      </w:r>
      <w:r w:rsidRPr="00B72320">
        <w:rPr>
          <w:szCs w:val="24"/>
          <w:u w:val="single"/>
        </w:rPr>
        <w:t>Jerusalem</w:t>
      </w:r>
      <w:r w:rsidRPr="00B72320">
        <w:rPr>
          <w:szCs w:val="24"/>
        </w:rPr>
        <w:t xml:space="preserve">, </w:t>
      </w:r>
      <w:r w:rsidRPr="00B72320">
        <w:rPr>
          <w:rStyle w:val="MyWordStyleChar"/>
          <w:szCs w:val="24"/>
          <w:vertAlign w:val="superscript"/>
        </w:rPr>
        <w:t>15</w:t>
      </w:r>
      <w:r w:rsidR="00554DB6" w:rsidRPr="00B72320">
        <w:rPr>
          <w:szCs w:val="24"/>
        </w:rPr>
        <w:t>b</w:t>
      </w:r>
      <w:r w:rsidRPr="00B72320">
        <w:rPr>
          <w:szCs w:val="24"/>
        </w:rPr>
        <w:t xml:space="preserve">ecause you have said, “We have made a </w:t>
      </w:r>
      <w:r w:rsidRPr="00B72320">
        <w:rPr>
          <w:szCs w:val="24"/>
          <w:u w:val="single"/>
        </w:rPr>
        <w:t>covenant with death</w:t>
      </w:r>
      <w:r w:rsidRPr="00B72320">
        <w:rPr>
          <w:szCs w:val="24"/>
        </w:rPr>
        <w:t xml:space="preserve">, </w:t>
      </w:r>
      <w:r w:rsidR="00B83F2D" w:rsidRPr="00B72320">
        <w:rPr>
          <w:szCs w:val="24"/>
        </w:rPr>
        <w:t>a</w:t>
      </w:r>
      <w:r w:rsidRPr="00B72320">
        <w:rPr>
          <w:szCs w:val="24"/>
        </w:rPr>
        <w:t xml:space="preserve">nd with </w:t>
      </w:r>
      <w:proofErr w:type="spellStart"/>
      <w:r w:rsidRPr="00B72320">
        <w:rPr>
          <w:szCs w:val="24"/>
        </w:rPr>
        <w:t>Sheol</w:t>
      </w:r>
      <w:proofErr w:type="spellEnd"/>
      <w:r w:rsidRPr="00B72320">
        <w:rPr>
          <w:szCs w:val="24"/>
        </w:rPr>
        <w:t xml:space="preserve"> </w:t>
      </w:r>
      <w:r w:rsidR="00A322F6" w:rsidRPr="00B72320">
        <w:rPr>
          <w:b w:val="0"/>
          <w:szCs w:val="24"/>
        </w:rPr>
        <w:t>[hell]</w:t>
      </w:r>
      <w:r w:rsidR="00A322F6" w:rsidRPr="00B72320">
        <w:rPr>
          <w:szCs w:val="24"/>
        </w:rPr>
        <w:t xml:space="preserve"> </w:t>
      </w:r>
      <w:r w:rsidRPr="00B72320">
        <w:rPr>
          <w:szCs w:val="24"/>
        </w:rPr>
        <w:t xml:space="preserve">we are in agreement. </w:t>
      </w:r>
      <w:r w:rsidR="00A322F6" w:rsidRPr="00B72320">
        <w:rPr>
          <w:szCs w:val="24"/>
        </w:rPr>
        <w:br/>
      </w:r>
      <w:r w:rsidRPr="00B72320">
        <w:rPr>
          <w:szCs w:val="24"/>
        </w:rPr>
        <w:t xml:space="preserve">When the overflowing scourge </w:t>
      </w:r>
      <w:r w:rsidR="007D7003" w:rsidRPr="00B72320">
        <w:rPr>
          <w:b w:val="0"/>
          <w:szCs w:val="24"/>
        </w:rPr>
        <w:t>[of the Antichrist]</w:t>
      </w:r>
      <w:r w:rsidR="007D7003" w:rsidRPr="00B72320">
        <w:rPr>
          <w:szCs w:val="24"/>
        </w:rPr>
        <w:t xml:space="preserve"> </w:t>
      </w:r>
      <w:r w:rsidRPr="00B72320">
        <w:rPr>
          <w:szCs w:val="24"/>
        </w:rPr>
        <w:t xml:space="preserve">passes through, </w:t>
      </w:r>
      <w:r w:rsidR="00B83F2D" w:rsidRPr="00B72320">
        <w:rPr>
          <w:szCs w:val="24"/>
          <w:u w:val="single"/>
        </w:rPr>
        <w:t>i</w:t>
      </w:r>
      <w:r w:rsidRPr="00B72320">
        <w:rPr>
          <w:szCs w:val="24"/>
          <w:u w:val="single"/>
        </w:rPr>
        <w:t>t will not come to us</w:t>
      </w:r>
      <w:r w:rsidR="00CF3842" w:rsidRPr="00B72320">
        <w:rPr>
          <w:szCs w:val="24"/>
        </w:rPr>
        <w:t>…</w:t>
      </w:r>
      <w:r w:rsidRPr="00B72320">
        <w:rPr>
          <w:szCs w:val="24"/>
        </w:rPr>
        <w:t>”</w:t>
      </w:r>
      <w:r w:rsidR="007D7003" w:rsidRPr="00B72320">
        <w:rPr>
          <w:szCs w:val="24"/>
        </w:rPr>
        <w:t xml:space="preserve"> </w:t>
      </w:r>
      <w:r w:rsidRPr="00B72320">
        <w:rPr>
          <w:rStyle w:val="MyWordStyleChar"/>
          <w:szCs w:val="24"/>
          <w:vertAlign w:val="superscript"/>
        </w:rPr>
        <w:t>16</w:t>
      </w:r>
      <w:r w:rsidRPr="00B72320">
        <w:rPr>
          <w:szCs w:val="24"/>
        </w:rPr>
        <w:t xml:space="preserve">“Behold, </w:t>
      </w:r>
      <w:r w:rsidRPr="00B72320">
        <w:rPr>
          <w:szCs w:val="24"/>
          <w:u w:val="single"/>
        </w:rPr>
        <w:t>I lay in Zion a stone for a foundation</w:t>
      </w:r>
      <w:r w:rsidRPr="00B72320">
        <w:rPr>
          <w:szCs w:val="24"/>
        </w:rPr>
        <w:t xml:space="preserve">, </w:t>
      </w:r>
      <w:r w:rsidR="00B83F2D" w:rsidRPr="00B72320">
        <w:rPr>
          <w:szCs w:val="24"/>
        </w:rPr>
        <w:t>a</w:t>
      </w:r>
      <w:r w:rsidRPr="00B72320">
        <w:rPr>
          <w:szCs w:val="24"/>
        </w:rPr>
        <w:t xml:space="preserve"> tried stone, a precious cornerstone, a sure foundation; </w:t>
      </w:r>
      <w:r w:rsidR="00B83F2D" w:rsidRPr="00B72320">
        <w:rPr>
          <w:szCs w:val="24"/>
          <w:u w:val="single"/>
        </w:rPr>
        <w:t>w</w:t>
      </w:r>
      <w:r w:rsidRPr="00B72320">
        <w:rPr>
          <w:szCs w:val="24"/>
          <w:u w:val="single"/>
        </w:rPr>
        <w:t>hoever believes will not act hastily</w:t>
      </w:r>
      <w:r w:rsidRPr="00B72320">
        <w:rPr>
          <w:szCs w:val="24"/>
        </w:rPr>
        <w:t xml:space="preserve">. </w:t>
      </w:r>
      <w:r w:rsidRPr="00B72320">
        <w:rPr>
          <w:rStyle w:val="MyWordStyleChar"/>
          <w:szCs w:val="24"/>
          <w:vertAlign w:val="superscript"/>
        </w:rPr>
        <w:t>17</w:t>
      </w:r>
      <w:r w:rsidRPr="00B72320">
        <w:rPr>
          <w:szCs w:val="24"/>
        </w:rPr>
        <w:t>Also</w:t>
      </w:r>
      <w:r w:rsidR="00BE6FA3" w:rsidRPr="00B72320">
        <w:rPr>
          <w:szCs w:val="24"/>
        </w:rPr>
        <w:t>…</w:t>
      </w:r>
      <w:r w:rsidR="00B83F2D" w:rsidRPr="00B72320">
        <w:rPr>
          <w:szCs w:val="24"/>
        </w:rPr>
        <w:t>t</w:t>
      </w:r>
      <w:r w:rsidRPr="00B72320">
        <w:rPr>
          <w:szCs w:val="24"/>
        </w:rPr>
        <w:t xml:space="preserve">he hail will sweep away the refuge of lies, </w:t>
      </w:r>
      <w:r w:rsidR="00B83F2D" w:rsidRPr="00B72320">
        <w:rPr>
          <w:szCs w:val="24"/>
        </w:rPr>
        <w:t>a</w:t>
      </w:r>
      <w:r w:rsidRPr="00B72320">
        <w:rPr>
          <w:szCs w:val="24"/>
        </w:rPr>
        <w:t xml:space="preserve">nd the waters will overflow the hiding place. </w:t>
      </w:r>
      <w:r w:rsidRPr="00B72320">
        <w:rPr>
          <w:rStyle w:val="MyWordStyleChar"/>
          <w:szCs w:val="24"/>
          <w:vertAlign w:val="superscript"/>
        </w:rPr>
        <w:t>18</w:t>
      </w:r>
      <w:r w:rsidRPr="00B72320">
        <w:rPr>
          <w:szCs w:val="24"/>
        </w:rPr>
        <w:t xml:space="preserve">Your </w:t>
      </w:r>
      <w:r w:rsidRPr="00B72320">
        <w:rPr>
          <w:szCs w:val="24"/>
          <w:u w:val="single"/>
        </w:rPr>
        <w:t>covenant with death</w:t>
      </w:r>
      <w:r w:rsidRPr="00B72320">
        <w:rPr>
          <w:szCs w:val="24"/>
        </w:rPr>
        <w:t xml:space="preserve"> will be annulled, </w:t>
      </w:r>
      <w:r w:rsidR="00B83F2D" w:rsidRPr="00B72320">
        <w:rPr>
          <w:szCs w:val="24"/>
        </w:rPr>
        <w:t>a</w:t>
      </w:r>
      <w:r w:rsidRPr="00B72320">
        <w:rPr>
          <w:szCs w:val="24"/>
        </w:rPr>
        <w:t xml:space="preserve">nd your agreement with </w:t>
      </w:r>
      <w:proofErr w:type="spellStart"/>
      <w:r w:rsidRPr="00B72320">
        <w:rPr>
          <w:szCs w:val="24"/>
        </w:rPr>
        <w:t>Sheol</w:t>
      </w:r>
      <w:proofErr w:type="spellEnd"/>
      <w:r w:rsidRPr="00B72320">
        <w:rPr>
          <w:szCs w:val="24"/>
        </w:rPr>
        <w:t xml:space="preserve"> will not stand; </w:t>
      </w:r>
      <w:r w:rsidR="00B83F2D" w:rsidRPr="00B72320">
        <w:rPr>
          <w:szCs w:val="24"/>
        </w:rPr>
        <w:t>w</w:t>
      </w:r>
      <w:r w:rsidRPr="00B72320">
        <w:rPr>
          <w:szCs w:val="24"/>
        </w:rPr>
        <w:t xml:space="preserve">hen the overflowing scourge passes through, </w:t>
      </w:r>
      <w:r w:rsidR="00B83F2D" w:rsidRPr="00B72320">
        <w:rPr>
          <w:szCs w:val="24"/>
        </w:rPr>
        <w:t>t</w:t>
      </w:r>
      <w:r w:rsidRPr="00B72320">
        <w:rPr>
          <w:szCs w:val="24"/>
        </w:rPr>
        <w:t xml:space="preserve">hen </w:t>
      </w:r>
      <w:r w:rsidRPr="00B72320">
        <w:rPr>
          <w:szCs w:val="24"/>
          <w:u w:val="single"/>
        </w:rPr>
        <w:t>you will be trampled down by it</w:t>
      </w:r>
      <w:r w:rsidRPr="00B72320">
        <w:rPr>
          <w:szCs w:val="24"/>
        </w:rPr>
        <w:t xml:space="preserve">. </w:t>
      </w:r>
      <w:r w:rsidRPr="00B72320">
        <w:rPr>
          <w:rStyle w:val="MyWordStyleChar"/>
          <w:szCs w:val="24"/>
          <w:vertAlign w:val="superscript"/>
        </w:rPr>
        <w:t>19</w:t>
      </w:r>
      <w:r w:rsidRPr="00B72320">
        <w:rPr>
          <w:szCs w:val="24"/>
        </w:rPr>
        <w:t xml:space="preserve">As often as it goes out </w:t>
      </w:r>
      <w:r w:rsidRPr="00B72320">
        <w:rPr>
          <w:szCs w:val="24"/>
          <w:u w:val="single"/>
        </w:rPr>
        <w:t>it will take you</w:t>
      </w:r>
      <w:r w:rsidRPr="00B72320">
        <w:rPr>
          <w:szCs w:val="24"/>
        </w:rPr>
        <w:t xml:space="preserve">; </w:t>
      </w:r>
      <w:r w:rsidR="00B83F2D" w:rsidRPr="00B72320">
        <w:rPr>
          <w:szCs w:val="24"/>
        </w:rPr>
        <w:t>f</w:t>
      </w:r>
      <w:r w:rsidRPr="00B72320">
        <w:rPr>
          <w:szCs w:val="24"/>
        </w:rPr>
        <w:t>or morning by morning it will pass over</w:t>
      </w:r>
      <w:r w:rsidR="00685B35" w:rsidRPr="00B72320">
        <w:rPr>
          <w:szCs w:val="24"/>
        </w:rPr>
        <w:t>…</w:t>
      </w:r>
      <w:r w:rsidR="00B83F2D" w:rsidRPr="00B72320">
        <w:rPr>
          <w:szCs w:val="24"/>
          <w:u w:val="single"/>
        </w:rPr>
        <w:t>i</w:t>
      </w:r>
      <w:r w:rsidRPr="00B72320">
        <w:rPr>
          <w:szCs w:val="24"/>
          <w:u w:val="single"/>
        </w:rPr>
        <w:t>t will be a terror just to understand the report</w:t>
      </w:r>
      <w:r w:rsidRPr="00B72320">
        <w:rPr>
          <w:szCs w:val="24"/>
        </w:rPr>
        <w:t>.” (Isa. 28:14-</w:t>
      </w:r>
      <w:r w:rsidR="00BE6FA3" w:rsidRPr="00B72320">
        <w:rPr>
          <w:szCs w:val="24"/>
        </w:rPr>
        <w:t>19</w:t>
      </w:r>
      <w:r w:rsidRPr="00B72320">
        <w:rPr>
          <w:szCs w:val="24"/>
        </w:rPr>
        <w:t xml:space="preserve">) </w:t>
      </w:r>
    </w:p>
    <w:p w14:paraId="498A76D9" w14:textId="6E8D1826" w:rsidR="00E158AD" w:rsidRPr="006F2545" w:rsidRDefault="00E158AD" w:rsidP="00163D34">
      <w:pPr>
        <w:pStyle w:val="BodyText1"/>
        <w:rPr>
          <w:i/>
        </w:rPr>
      </w:pPr>
      <w:r w:rsidRPr="006F2545">
        <w:rPr>
          <w:i/>
        </w:rPr>
        <w:t>Now this</w:t>
      </w:r>
      <w:r w:rsidR="00163D34" w:rsidRPr="006F2545">
        <w:rPr>
          <w:i/>
        </w:rPr>
        <w:t xml:space="preserve"> here</w:t>
      </w:r>
      <w:r w:rsidRPr="006F2545">
        <w:rPr>
          <w:i/>
        </w:rPr>
        <w:t xml:space="preserve"> is really intense. This to me is the most</w:t>
      </w:r>
      <w:r w:rsidR="00B260A2" w:rsidRPr="006F2545">
        <w:rPr>
          <w:i/>
        </w:rPr>
        <w:t xml:space="preserve"> intense. Well, </w:t>
      </w:r>
      <w:r w:rsidRPr="006F2545">
        <w:rPr>
          <w:i/>
        </w:rPr>
        <w:t xml:space="preserve">there </w:t>
      </w:r>
      <w:r w:rsidR="00B260A2" w:rsidRPr="006F2545">
        <w:rPr>
          <w:i/>
        </w:rPr>
        <w:t>are</w:t>
      </w:r>
      <w:r w:rsidRPr="006F2545">
        <w:rPr>
          <w:i/>
        </w:rPr>
        <w:t xml:space="preserve"> a couple </w:t>
      </w:r>
      <w:r w:rsidR="00B260A2" w:rsidRPr="006F2545">
        <w:rPr>
          <w:i/>
        </w:rPr>
        <w:t>“</w:t>
      </w:r>
      <w:r w:rsidRPr="006F2545">
        <w:rPr>
          <w:i/>
        </w:rPr>
        <w:t>most intense</w:t>
      </w:r>
      <w:r w:rsidR="00B260A2" w:rsidRPr="006F2545">
        <w:rPr>
          <w:i/>
        </w:rPr>
        <w:t>”</w:t>
      </w:r>
      <w:r w:rsidRPr="006F2545">
        <w:rPr>
          <w:i/>
        </w:rPr>
        <w:t xml:space="preserve"> parts</w:t>
      </w:r>
      <w:r w:rsidR="00B260A2" w:rsidRPr="006F2545">
        <w:rPr>
          <w:i/>
        </w:rPr>
        <w:t>,</w:t>
      </w:r>
      <w:r w:rsidRPr="006F2545">
        <w:rPr>
          <w:i/>
        </w:rPr>
        <w:t xml:space="preserve"> but thi</w:t>
      </w:r>
      <w:r w:rsidR="00B260A2" w:rsidRPr="006F2545">
        <w:rPr>
          <w:i/>
        </w:rPr>
        <w:t>s is the intense of the intense;</w:t>
      </w:r>
      <w:r w:rsidRPr="006F2545">
        <w:rPr>
          <w:i/>
        </w:rPr>
        <w:t xml:space="preserve"> how is that? Verse 14, he really picks up steam here. He is talking to his generation. Beloved</w:t>
      </w:r>
      <w:r w:rsidR="00B260A2" w:rsidRPr="006F2545">
        <w:rPr>
          <w:i/>
        </w:rPr>
        <w:t>,</w:t>
      </w:r>
      <w:r w:rsidRPr="006F2545">
        <w:rPr>
          <w:i/>
        </w:rPr>
        <w:t xml:space="preserve"> prophetically</w:t>
      </w:r>
      <w:r w:rsidR="00B260A2" w:rsidRPr="006F2545">
        <w:rPr>
          <w:i/>
        </w:rPr>
        <w:t>,</w:t>
      </w:r>
      <w:r w:rsidRPr="006F2545">
        <w:rPr>
          <w:i/>
        </w:rPr>
        <w:t xml:space="preserve"> he is not just talking to a couple hundred</w:t>
      </w:r>
      <w:r w:rsidR="00B260A2" w:rsidRPr="006F2545">
        <w:rPr>
          <w:i/>
        </w:rPr>
        <w:t xml:space="preserve"> thousand people who would be affected in his day;</w:t>
      </w:r>
      <w:r w:rsidRPr="006F2545">
        <w:rPr>
          <w:i/>
        </w:rPr>
        <w:t xml:space="preserve"> there are hun</w:t>
      </w:r>
      <w:r w:rsidR="00B260A2" w:rsidRPr="006F2545">
        <w:rPr>
          <w:i/>
        </w:rPr>
        <w:t>dreds of millions who will be a</w:t>
      </w:r>
      <w:r w:rsidRPr="006F2545">
        <w:rPr>
          <w:i/>
        </w:rPr>
        <w:t xml:space="preserve">ffected by </w:t>
      </w:r>
      <w:r w:rsidR="00B260A2" w:rsidRPr="006F2545">
        <w:rPr>
          <w:i/>
        </w:rPr>
        <w:t>this</w:t>
      </w:r>
      <w:r w:rsidRPr="006F2545">
        <w:rPr>
          <w:i/>
        </w:rPr>
        <w:t xml:space="preserve"> in the days around the corner, down the road. </w:t>
      </w:r>
    </w:p>
    <w:p w14:paraId="5FFE4FDA" w14:textId="0D7C467A" w:rsidR="00E158AD" w:rsidRPr="006F2545" w:rsidRDefault="00D04593" w:rsidP="00163D34">
      <w:pPr>
        <w:pStyle w:val="BodyText1"/>
        <w:rPr>
          <w:i/>
        </w:rPr>
      </w:pPr>
      <w:r w:rsidRPr="006F2545">
        <w:rPr>
          <w:i/>
        </w:rPr>
        <w:t>Verse 14, he says, “H</w:t>
      </w:r>
      <w:r w:rsidR="00E158AD" w:rsidRPr="006F2545">
        <w:rPr>
          <w:i/>
        </w:rPr>
        <w:t>ear the Word of the Lord, you scornful men who rule in Jerusalem.</w:t>
      </w:r>
      <w:r w:rsidRPr="006F2545">
        <w:rPr>
          <w:i/>
        </w:rPr>
        <w:t>” He is focused on Jerusalem, b</w:t>
      </w:r>
      <w:r w:rsidR="00E158AD" w:rsidRPr="006F2545">
        <w:rPr>
          <w:i/>
        </w:rPr>
        <w:t xml:space="preserve">ecause up north </w:t>
      </w:r>
      <w:r w:rsidRPr="006F2545">
        <w:rPr>
          <w:i/>
        </w:rPr>
        <w:t>the die has been cast. T</w:t>
      </w:r>
      <w:r w:rsidR="00E158AD" w:rsidRPr="006F2545">
        <w:rPr>
          <w:i/>
        </w:rPr>
        <w:t xml:space="preserve">hey are already hardening their heart. Almost no one is repenting. </w:t>
      </w:r>
      <w:r w:rsidRPr="006F2545">
        <w:rPr>
          <w:i/>
        </w:rPr>
        <w:t>Up</w:t>
      </w:r>
      <w:r w:rsidR="00E158AD" w:rsidRPr="006F2545">
        <w:rPr>
          <w:i/>
        </w:rPr>
        <w:t xml:space="preserve"> north, the judgment is coming because they will not respond to anything. It came even in Isaiah</w:t>
      </w:r>
      <w:r w:rsidR="00226F79" w:rsidRPr="006F2545">
        <w:rPr>
          <w:i/>
        </w:rPr>
        <w:t>’</w:t>
      </w:r>
      <w:r w:rsidR="00E158AD" w:rsidRPr="006F2545">
        <w:rPr>
          <w:i/>
        </w:rPr>
        <w:t>s lifetime. In the south</w:t>
      </w:r>
      <w:r w:rsidRPr="006F2545">
        <w:rPr>
          <w:i/>
        </w:rPr>
        <w:t>,</w:t>
      </w:r>
      <w:r w:rsidR="00E158AD" w:rsidRPr="006F2545">
        <w:rPr>
          <w:i/>
        </w:rPr>
        <w:t xml:space="preserve"> there was still a chance for change to happen.</w:t>
      </w:r>
    </w:p>
    <w:p w14:paraId="046753C6" w14:textId="6C56A89A" w:rsidR="00FB08A0" w:rsidRPr="006F2545" w:rsidRDefault="00DD7F64" w:rsidP="00163D34">
      <w:pPr>
        <w:pStyle w:val="BodyText1"/>
        <w:rPr>
          <w:i/>
        </w:rPr>
      </w:pPr>
      <w:r w:rsidRPr="006F2545">
        <w:rPr>
          <w:i/>
        </w:rPr>
        <w:t>B</w:t>
      </w:r>
      <w:r w:rsidR="00E158AD" w:rsidRPr="006F2545">
        <w:rPr>
          <w:i/>
        </w:rPr>
        <w:t>y the way</w:t>
      </w:r>
      <w:r w:rsidRPr="006F2545">
        <w:rPr>
          <w:i/>
        </w:rPr>
        <w:t>,</w:t>
      </w:r>
      <w:r w:rsidR="00E158AD" w:rsidRPr="006F2545">
        <w:rPr>
          <w:i/>
        </w:rPr>
        <w:t xml:space="preserve"> 2 Chronicles 29, Hezekiah was a contemporary with Isaiah. Hezekiah led a reform. They had a season of revival in Isaiah </w:t>
      </w:r>
      <w:r w:rsidR="006F2545" w:rsidRPr="006F2545">
        <w:rPr>
          <w:i/>
        </w:rPr>
        <w:t>and</w:t>
      </w:r>
      <w:r w:rsidR="00E158AD" w:rsidRPr="006F2545">
        <w:rPr>
          <w:i/>
        </w:rPr>
        <w:t xml:space="preserve"> Hezekiah</w:t>
      </w:r>
      <w:r w:rsidR="00226F79" w:rsidRPr="006F2545">
        <w:rPr>
          <w:i/>
        </w:rPr>
        <w:t>’</w:t>
      </w:r>
      <w:r w:rsidR="00E158AD" w:rsidRPr="006F2545">
        <w:rPr>
          <w:i/>
        </w:rPr>
        <w:t xml:space="preserve">s day in 2 Chronicles </w:t>
      </w:r>
      <w:r w:rsidR="00360E13" w:rsidRPr="006F2545">
        <w:rPr>
          <w:i/>
        </w:rPr>
        <w:t>2</w:t>
      </w:r>
      <w:r w:rsidR="00E158AD" w:rsidRPr="006F2545">
        <w:rPr>
          <w:i/>
        </w:rPr>
        <w:t>9. So Isaiah really did make an impact in that day. There was change</w:t>
      </w:r>
      <w:r w:rsidR="00360E13" w:rsidRPr="006F2545">
        <w:rPr>
          <w:i/>
        </w:rPr>
        <w:t>,</w:t>
      </w:r>
      <w:r w:rsidR="00E158AD" w:rsidRPr="006F2545">
        <w:rPr>
          <w:i/>
        </w:rPr>
        <w:t xml:space="preserve"> even in his generation. The heavy stuff did not happen </w:t>
      </w:r>
      <w:r w:rsidR="00360E13" w:rsidRPr="006F2545">
        <w:rPr>
          <w:i/>
        </w:rPr>
        <w:t>un</w:t>
      </w:r>
      <w:r w:rsidR="00E158AD" w:rsidRPr="006F2545">
        <w:rPr>
          <w:i/>
        </w:rPr>
        <w:t xml:space="preserve">til afterwards, until after </w:t>
      </w:r>
      <w:r w:rsidR="00360E13" w:rsidRPr="006F2545">
        <w:rPr>
          <w:i/>
        </w:rPr>
        <w:t>his</w:t>
      </w:r>
      <w:r w:rsidR="00FB08A0" w:rsidRPr="006F2545">
        <w:rPr>
          <w:i/>
        </w:rPr>
        <w:t xml:space="preserve"> day, s</w:t>
      </w:r>
      <w:r w:rsidR="00C27640" w:rsidRPr="006F2545">
        <w:rPr>
          <w:i/>
        </w:rPr>
        <w:t>o</w:t>
      </w:r>
      <w:r w:rsidR="00FB08A0" w:rsidRPr="006F2545">
        <w:rPr>
          <w:i/>
        </w:rPr>
        <w:t xml:space="preserve"> it did make a big difference.</w:t>
      </w:r>
    </w:p>
    <w:p w14:paraId="4DFB0FEE" w14:textId="13425D2B" w:rsidR="00E158AD" w:rsidRPr="006F2545" w:rsidRDefault="00E158AD" w:rsidP="00163D34">
      <w:pPr>
        <w:pStyle w:val="BodyText1"/>
        <w:rPr>
          <w:i/>
        </w:rPr>
      </w:pPr>
      <w:r w:rsidRPr="006F2545">
        <w:rPr>
          <w:i/>
        </w:rPr>
        <w:t xml:space="preserve">Here is the word, </w:t>
      </w:r>
      <w:r w:rsidR="00FB08A0" w:rsidRPr="006F2545">
        <w:rPr>
          <w:i/>
        </w:rPr>
        <w:t>verse 14. I</w:t>
      </w:r>
      <w:r w:rsidRPr="006F2545">
        <w:rPr>
          <w:i/>
        </w:rPr>
        <w:t>t applied in Isaiah</w:t>
      </w:r>
      <w:r w:rsidR="00226F79" w:rsidRPr="006F2545">
        <w:rPr>
          <w:i/>
        </w:rPr>
        <w:t>’</w:t>
      </w:r>
      <w:r w:rsidRPr="006F2545">
        <w:rPr>
          <w:i/>
        </w:rPr>
        <w:t>s day</w:t>
      </w:r>
      <w:r w:rsidR="00FB08A0" w:rsidRPr="006F2545">
        <w:rPr>
          <w:i/>
        </w:rPr>
        <w:t>,</w:t>
      </w:r>
      <w:r w:rsidRPr="006F2545">
        <w:rPr>
          <w:i/>
        </w:rPr>
        <w:t xml:space="preserve"> but it has tremendous application in the da</w:t>
      </w:r>
      <w:r w:rsidR="00FB08A0" w:rsidRPr="006F2545">
        <w:rPr>
          <w:i/>
        </w:rPr>
        <w:t>ys to come. He says, verse 14, “H</w:t>
      </w:r>
      <w:r w:rsidRPr="006F2545">
        <w:rPr>
          <w:i/>
        </w:rPr>
        <w:t>ear the word of the Lord, you scornful men who rule in Jerusalem. Here is what yo</w:t>
      </w:r>
      <w:r w:rsidR="004A38E1" w:rsidRPr="006F2545">
        <w:rPr>
          <w:i/>
        </w:rPr>
        <w:t>u say in your heart, verse 15, “…w</w:t>
      </w:r>
      <w:r w:rsidRPr="006F2545">
        <w:rPr>
          <w:i/>
        </w:rPr>
        <w:t xml:space="preserve">e have made a covenant with death. We have made a covenant with </w:t>
      </w:r>
      <w:proofErr w:type="spellStart"/>
      <w:r w:rsidRPr="006F2545">
        <w:rPr>
          <w:i/>
        </w:rPr>
        <w:t>Sheol</w:t>
      </w:r>
      <w:proofErr w:type="spellEnd"/>
      <w:r w:rsidRPr="006F2545">
        <w:rPr>
          <w:i/>
        </w:rPr>
        <w:t>.</w:t>
      </w:r>
      <w:r w:rsidR="004A38E1" w:rsidRPr="006F2545">
        <w:rPr>
          <w:i/>
        </w:rPr>
        <w:t>”</w:t>
      </w:r>
      <w:r w:rsidRPr="006F2545">
        <w:rPr>
          <w:i/>
        </w:rPr>
        <w:t xml:space="preserve"> </w:t>
      </w:r>
      <w:proofErr w:type="spellStart"/>
      <w:r w:rsidRPr="006F2545">
        <w:rPr>
          <w:i/>
        </w:rPr>
        <w:t>Sheol</w:t>
      </w:r>
      <w:proofErr w:type="spellEnd"/>
      <w:r w:rsidRPr="006F2545">
        <w:rPr>
          <w:i/>
        </w:rPr>
        <w:t xml:space="preserve"> is hell</w:t>
      </w:r>
      <w:r w:rsidR="006F2545" w:rsidRPr="006F2545">
        <w:rPr>
          <w:i/>
        </w:rPr>
        <w:t>,</w:t>
      </w:r>
      <w:r w:rsidRPr="006F2545">
        <w:rPr>
          <w:i/>
        </w:rPr>
        <w:t xml:space="preserve"> the underground world, the grave. </w:t>
      </w:r>
      <w:r w:rsidR="006F2545" w:rsidRPr="006F2545">
        <w:rPr>
          <w:i/>
        </w:rPr>
        <w:t>“</w:t>
      </w:r>
      <w:r w:rsidRPr="006F2545">
        <w:rPr>
          <w:i/>
        </w:rPr>
        <w:t xml:space="preserve">We </w:t>
      </w:r>
      <w:r w:rsidR="006F2545">
        <w:rPr>
          <w:i/>
        </w:rPr>
        <w:t>made</w:t>
      </w:r>
      <w:r w:rsidRPr="006F2545">
        <w:rPr>
          <w:i/>
        </w:rPr>
        <w:t xml:space="preserve"> </w:t>
      </w:r>
      <w:r w:rsidR="006F2545">
        <w:rPr>
          <w:i/>
        </w:rPr>
        <w:t>an</w:t>
      </w:r>
      <w:r w:rsidRPr="006F2545">
        <w:rPr>
          <w:i/>
        </w:rPr>
        <w:t xml:space="preserve"> agreement with it. When the overflowing scourge passes through the nations</w:t>
      </w:r>
      <w:r w:rsidR="004A38E1" w:rsidRPr="006F2545">
        <w:rPr>
          <w:i/>
        </w:rPr>
        <w:t>,</w:t>
      </w:r>
      <w:r w:rsidRPr="006F2545">
        <w:rPr>
          <w:i/>
        </w:rPr>
        <w:t xml:space="preserve"> it will not come to us.</w:t>
      </w:r>
      <w:r w:rsidR="004A38E1" w:rsidRPr="006F2545">
        <w:rPr>
          <w:i/>
        </w:rPr>
        <w:t>”</w:t>
      </w:r>
    </w:p>
    <w:p w14:paraId="39904D95" w14:textId="6D1B5E40" w:rsidR="004A38E1" w:rsidRPr="006F2545" w:rsidRDefault="00E158AD" w:rsidP="00163D34">
      <w:pPr>
        <w:pStyle w:val="BodyText1"/>
        <w:rPr>
          <w:i/>
        </w:rPr>
      </w:pPr>
      <w:r w:rsidRPr="006F2545">
        <w:rPr>
          <w:i/>
        </w:rPr>
        <w:t>So what is going on</w:t>
      </w:r>
      <w:r w:rsidR="004A38E1" w:rsidRPr="006F2545">
        <w:rPr>
          <w:i/>
        </w:rPr>
        <w:t>,</w:t>
      </w:r>
      <w:r w:rsidRPr="006F2545">
        <w:rPr>
          <w:i/>
        </w:rPr>
        <w:t xml:space="preserve"> the leaders of Israel made a covenant with one of the nations.</w:t>
      </w:r>
      <w:r w:rsidR="004A38E1" w:rsidRPr="006F2545">
        <w:rPr>
          <w:i/>
        </w:rPr>
        <w:t xml:space="preserve"> The commentators debate. S</w:t>
      </w:r>
      <w:r w:rsidRPr="006F2545">
        <w:rPr>
          <w:i/>
        </w:rPr>
        <w:t>ome say it was with Egypt. That is a good reason why</w:t>
      </w:r>
      <w:r w:rsidR="004A38E1" w:rsidRPr="006F2545">
        <w:rPr>
          <w:i/>
        </w:rPr>
        <w:t xml:space="preserve"> it would be Egypt. Others say </w:t>
      </w:r>
      <w:r w:rsidRPr="006F2545">
        <w:rPr>
          <w:i/>
        </w:rPr>
        <w:t>the covenant was with the Assyrians</w:t>
      </w:r>
      <w:r w:rsidR="004A38E1" w:rsidRPr="006F2545">
        <w:rPr>
          <w:i/>
        </w:rPr>
        <w:t>,</w:t>
      </w:r>
      <w:r w:rsidRPr="006F2545">
        <w:rPr>
          <w:i/>
        </w:rPr>
        <w:t xml:space="preserve"> that they made an agreement with the Assyrians, a compromising agreement</w:t>
      </w:r>
      <w:r w:rsidR="004A38E1" w:rsidRPr="006F2545">
        <w:rPr>
          <w:i/>
        </w:rPr>
        <w:t>,</w:t>
      </w:r>
      <w:r w:rsidRPr="006F2545">
        <w:rPr>
          <w:i/>
        </w:rPr>
        <w:t xml:space="preserve"> where they agreed to this and that if the Assyrians would not atta</w:t>
      </w:r>
      <w:r w:rsidR="004A38E1" w:rsidRPr="006F2545">
        <w:rPr>
          <w:i/>
        </w:rPr>
        <w:t>ck them. So it was a compromise. I</w:t>
      </w:r>
      <w:r w:rsidRPr="006F2545">
        <w:rPr>
          <w:i/>
        </w:rPr>
        <w:t xml:space="preserve">t was a covenant with them to submit to them on their terms. So some </w:t>
      </w:r>
      <w:r w:rsidR="004A38E1" w:rsidRPr="006F2545">
        <w:rPr>
          <w:i/>
        </w:rPr>
        <w:t>commentators say it was Assyria;</w:t>
      </w:r>
      <w:r w:rsidRPr="006F2545">
        <w:rPr>
          <w:i/>
        </w:rPr>
        <w:t xml:space="preserve"> some say it is Egypt. To me it does matter to me which nation they made the a</w:t>
      </w:r>
      <w:r w:rsidR="004A38E1" w:rsidRPr="006F2545">
        <w:rPr>
          <w:i/>
        </w:rPr>
        <w:t>greement with. Here is the idea:</w:t>
      </w:r>
      <w:r w:rsidRPr="006F2545">
        <w:rPr>
          <w:i/>
        </w:rPr>
        <w:t xml:space="preserve"> they were in trouble because the A</w:t>
      </w:r>
      <w:r w:rsidR="006F2545" w:rsidRPr="006F2545">
        <w:rPr>
          <w:i/>
        </w:rPr>
        <w:t>ssyrian</w:t>
      </w:r>
      <w:r w:rsidRPr="006F2545">
        <w:rPr>
          <w:i/>
        </w:rPr>
        <w:t xml:space="preserve"> superpower was on their doorstep</w:t>
      </w:r>
      <w:r w:rsidR="006F2545" w:rsidRPr="006F2545">
        <w:rPr>
          <w:i/>
        </w:rPr>
        <w:t>,</w:t>
      </w:r>
      <w:r w:rsidRPr="006F2545">
        <w:rPr>
          <w:i/>
        </w:rPr>
        <w:t xml:space="preserve"> breathing down their neck. They either went</w:t>
      </w:r>
      <w:r w:rsidR="004A38E1" w:rsidRPr="006F2545">
        <w:rPr>
          <w:i/>
        </w:rPr>
        <w:t xml:space="preserve"> down south to Egypt and said, “H</w:t>
      </w:r>
      <w:r w:rsidRPr="006F2545">
        <w:rPr>
          <w:i/>
        </w:rPr>
        <w:t>ey</w:t>
      </w:r>
      <w:r w:rsidR="004A38E1" w:rsidRPr="006F2545">
        <w:rPr>
          <w:i/>
        </w:rPr>
        <w:t>,</w:t>
      </w:r>
      <w:r w:rsidRPr="006F2545">
        <w:rPr>
          <w:i/>
        </w:rPr>
        <w:t xml:space="preserve"> let</w:t>
      </w:r>
      <w:r w:rsidR="00226F79" w:rsidRPr="006F2545">
        <w:rPr>
          <w:i/>
        </w:rPr>
        <w:t>’</w:t>
      </w:r>
      <w:r w:rsidRPr="006F2545">
        <w:rPr>
          <w:i/>
        </w:rPr>
        <w:t>s work together</w:t>
      </w:r>
      <w:r w:rsidR="004A38E1" w:rsidRPr="006F2545">
        <w:rPr>
          <w:i/>
        </w:rPr>
        <w:t>,”</w:t>
      </w:r>
      <w:r w:rsidRPr="006F2545">
        <w:rPr>
          <w:i/>
        </w:rPr>
        <w:t xml:space="preserve"> or they went to</w:t>
      </w:r>
      <w:r w:rsidR="004A38E1" w:rsidRPr="006F2545">
        <w:rPr>
          <w:i/>
        </w:rPr>
        <w:t xml:space="preserve"> Assyria and said, “H</w:t>
      </w:r>
      <w:r w:rsidRPr="006F2545">
        <w:rPr>
          <w:i/>
        </w:rPr>
        <w:t>ey</w:t>
      </w:r>
      <w:r w:rsidR="004A38E1" w:rsidRPr="006F2545">
        <w:rPr>
          <w:i/>
        </w:rPr>
        <w:t>,</w:t>
      </w:r>
      <w:r w:rsidRPr="006F2545">
        <w:rPr>
          <w:i/>
        </w:rPr>
        <w:t xml:space="preserve"> we will be one of your</w:t>
      </w:r>
      <w:r w:rsidR="004A38E1" w:rsidRPr="006F2545">
        <w:rPr>
          <w:i/>
        </w:rPr>
        <w:t xml:space="preserve"> vassals. W</w:t>
      </w:r>
      <w:r w:rsidRPr="006F2545">
        <w:rPr>
          <w:i/>
        </w:rPr>
        <w:t xml:space="preserve">e will be on your team. </w:t>
      </w:r>
      <w:r w:rsidR="004A38E1" w:rsidRPr="006F2545">
        <w:rPr>
          <w:i/>
        </w:rPr>
        <w:t>W</w:t>
      </w:r>
      <w:r w:rsidRPr="006F2545">
        <w:rPr>
          <w:i/>
        </w:rPr>
        <w:t xml:space="preserve">e will not do the </w:t>
      </w:r>
      <w:r w:rsidR="004A38E1" w:rsidRPr="006F2545">
        <w:rPr>
          <w:i/>
        </w:rPr>
        <w:t>“</w:t>
      </w:r>
      <w:r w:rsidRPr="006F2545">
        <w:rPr>
          <w:i/>
        </w:rPr>
        <w:t>covenant with God</w:t>
      </w:r>
      <w:r w:rsidR="004A38E1" w:rsidRPr="006F2545">
        <w:rPr>
          <w:i/>
        </w:rPr>
        <w:t>” thing so big. We will kind of get on your team.” Either way it goes, t</w:t>
      </w:r>
      <w:r w:rsidRPr="006F2545">
        <w:rPr>
          <w:i/>
        </w:rPr>
        <w:t>hey made a covenant</w:t>
      </w:r>
      <w:r w:rsidR="006F2545" w:rsidRPr="006F2545">
        <w:rPr>
          <w:i/>
        </w:rPr>
        <w:t>,</w:t>
      </w:r>
      <w:r w:rsidRPr="006F2545">
        <w:rPr>
          <w:i/>
        </w:rPr>
        <w:t xml:space="preserve"> an</w:t>
      </w:r>
      <w:r w:rsidR="004A38E1" w:rsidRPr="006F2545">
        <w:rPr>
          <w:i/>
        </w:rPr>
        <w:t>d it was a covenant with death.</w:t>
      </w:r>
    </w:p>
    <w:p w14:paraId="3F73584A" w14:textId="3F156607" w:rsidR="00E158AD" w:rsidRPr="00762334" w:rsidRDefault="00E158AD" w:rsidP="00163D34">
      <w:pPr>
        <w:pStyle w:val="BodyText1"/>
        <w:rPr>
          <w:i/>
        </w:rPr>
      </w:pPr>
      <w:r w:rsidRPr="00762334">
        <w:rPr>
          <w:i/>
        </w:rPr>
        <w:lastRenderedPageBreak/>
        <w:t>Here is what th</w:t>
      </w:r>
      <w:r w:rsidR="004A38E1" w:rsidRPr="00762334">
        <w:rPr>
          <w:i/>
        </w:rPr>
        <w:t>e Assyrians told them. T</w:t>
      </w:r>
      <w:r w:rsidRPr="00762334">
        <w:rPr>
          <w:i/>
        </w:rPr>
        <w:t>he Assyrians told them that if you make this covenant with us</w:t>
      </w:r>
      <w:r w:rsidR="00762334" w:rsidRPr="00762334">
        <w:rPr>
          <w:i/>
        </w:rPr>
        <w:t>,</w:t>
      </w:r>
      <w:r w:rsidRPr="00762334">
        <w:rPr>
          <w:i/>
        </w:rPr>
        <w:t xml:space="preserve"> when our scourge passes through the land, when it comes through the land here</w:t>
      </w:r>
      <w:r w:rsidR="004A38E1" w:rsidRPr="00762334">
        <w:rPr>
          <w:i/>
        </w:rPr>
        <w:t>,</w:t>
      </w:r>
      <w:r w:rsidRPr="00762334">
        <w:rPr>
          <w:i/>
        </w:rPr>
        <w:t xml:space="preserve"> it is not going to affect you at all. The scourge that we are going to bring through the land</w:t>
      </w:r>
      <w:r w:rsidR="00EA646C" w:rsidRPr="00762334">
        <w:rPr>
          <w:i/>
        </w:rPr>
        <w:t>,</w:t>
      </w:r>
      <w:r w:rsidRPr="00762334">
        <w:rPr>
          <w:i/>
        </w:rPr>
        <w:t xml:space="preserve"> we </w:t>
      </w:r>
      <w:r w:rsidR="00EA646C" w:rsidRPr="00762334">
        <w:rPr>
          <w:i/>
        </w:rPr>
        <w:t>will</w:t>
      </w:r>
      <w:r w:rsidRPr="00762334">
        <w:rPr>
          <w:i/>
        </w:rPr>
        <w:t xml:space="preserve"> bypass Israel. We are going to show kindness to Israel. The Israel leader</w:t>
      </w:r>
      <w:r w:rsidR="00EA646C" w:rsidRPr="00762334">
        <w:rPr>
          <w:i/>
        </w:rPr>
        <w:t>s said, “O</w:t>
      </w:r>
      <w:r w:rsidRPr="00762334">
        <w:rPr>
          <w:i/>
        </w:rPr>
        <w:t>h</w:t>
      </w:r>
      <w:r w:rsidR="00EA646C" w:rsidRPr="00762334">
        <w:rPr>
          <w:i/>
        </w:rPr>
        <w:t>,</w:t>
      </w:r>
      <w:r w:rsidRPr="00762334">
        <w:rPr>
          <w:i/>
        </w:rPr>
        <w:t xml:space="preserve"> okay</w:t>
      </w:r>
      <w:r w:rsidR="00EA646C" w:rsidRPr="00762334">
        <w:rPr>
          <w:i/>
        </w:rPr>
        <w:t>. T</w:t>
      </w:r>
      <w:r w:rsidRPr="00762334">
        <w:rPr>
          <w:i/>
        </w:rPr>
        <w:t>hat is really good</w:t>
      </w:r>
      <w:r w:rsidR="00EA646C" w:rsidRPr="00762334">
        <w:rPr>
          <w:i/>
        </w:rPr>
        <w:t>. Y</w:t>
      </w:r>
      <w:r w:rsidRPr="00762334">
        <w:rPr>
          <w:i/>
        </w:rPr>
        <w:t>ou are going to show kindness to us. You are going to keep your covenant with us.</w:t>
      </w:r>
      <w:r w:rsidR="00EA646C" w:rsidRPr="00762334">
        <w:rPr>
          <w:i/>
        </w:rPr>
        <w:t>”</w:t>
      </w:r>
    </w:p>
    <w:p w14:paraId="2036E793" w14:textId="16CE7E5B" w:rsidR="00E158AD" w:rsidRPr="00762334" w:rsidRDefault="00E158AD" w:rsidP="00163D34">
      <w:pPr>
        <w:pStyle w:val="BodyText1"/>
        <w:rPr>
          <w:i/>
        </w:rPr>
      </w:pPr>
      <w:r w:rsidRPr="00762334">
        <w:rPr>
          <w:i/>
        </w:rPr>
        <w:t>Well</w:t>
      </w:r>
      <w:r w:rsidR="00EA646C" w:rsidRPr="00762334">
        <w:rPr>
          <w:i/>
        </w:rPr>
        <w:t>,</w:t>
      </w:r>
      <w:r w:rsidRPr="00762334">
        <w:rPr>
          <w:i/>
        </w:rPr>
        <w:t xml:space="preserve"> this is the same deal the Antichrist is going to offer the nations and Israel. The Antichrist is going to offer</w:t>
      </w:r>
      <w:r w:rsidR="00EA646C" w:rsidRPr="00762334">
        <w:rPr>
          <w:i/>
        </w:rPr>
        <w:t xml:space="preserve"> a covenant with Israel and say</w:t>
      </w:r>
      <w:r w:rsidRPr="00762334">
        <w:rPr>
          <w:i/>
        </w:rPr>
        <w:t xml:space="preserve">, </w:t>
      </w:r>
      <w:r w:rsidR="00EA646C" w:rsidRPr="00762334">
        <w:rPr>
          <w:i/>
        </w:rPr>
        <w:t>‘</w:t>
      </w:r>
      <w:r w:rsidRPr="00762334">
        <w:rPr>
          <w:i/>
        </w:rPr>
        <w:t>I will not trouble you when I march through the nations</w:t>
      </w:r>
      <w:r w:rsidR="00EA646C" w:rsidRPr="00762334">
        <w:rPr>
          <w:i/>
        </w:rPr>
        <w:t>. W</w:t>
      </w:r>
      <w:r w:rsidRPr="00762334">
        <w:rPr>
          <w:i/>
        </w:rPr>
        <w:t>e will be on the same team.</w:t>
      </w:r>
      <w:r w:rsidR="00EA646C" w:rsidRPr="00762334">
        <w:rPr>
          <w:i/>
        </w:rPr>
        <w:t>”</w:t>
      </w:r>
      <w:r w:rsidRPr="00762334">
        <w:rPr>
          <w:i/>
        </w:rPr>
        <w:t xml:space="preserve"> This is the same type of covenant that the leaders of Jerusalem made 2,700 years ago</w:t>
      </w:r>
      <w:r w:rsidR="003F73A7" w:rsidRPr="00762334">
        <w:rPr>
          <w:i/>
        </w:rPr>
        <w:t>,</w:t>
      </w:r>
      <w:r w:rsidRPr="00762334">
        <w:rPr>
          <w:i/>
        </w:rPr>
        <w:t xml:space="preserve"> either with Assyria or Egypt, one or the other. Again</w:t>
      </w:r>
      <w:r w:rsidR="003F73A7" w:rsidRPr="00762334">
        <w:rPr>
          <w:i/>
        </w:rPr>
        <w:t>,</w:t>
      </w:r>
      <w:r w:rsidRPr="00762334">
        <w:rPr>
          <w:i/>
        </w:rPr>
        <w:t xml:space="preserve"> the commentators debate it. It does not really matter. It is the idea they did not trust G</w:t>
      </w:r>
      <w:r w:rsidR="003F73A7" w:rsidRPr="00762334">
        <w:rPr>
          <w:i/>
        </w:rPr>
        <w:t>od. They did not cry out to God. T</w:t>
      </w:r>
      <w:r w:rsidRPr="00762334">
        <w:rPr>
          <w:i/>
        </w:rPr>
        <w:t>hey made a covenant, a political alliance</w:t>
      </w:r>
      <w:r w:rsidR="003F73A7" w:rsidRPr="00762334">
        <w:rPr>
          <w:i/>
        </w:rPr>
        <w:t>,</w:t>
      </w:r>
      <w:r w:rsidRPr="00762334">
        <w:rPr>
          <w:i/>
        </w:rPr>
        <w:t xml:space="preserve"> with men </w:t>
      </w:r>
      <w:r w:rsidR="00884526" w:rsidRPr="00762334">
        <w:rPr>
          <w:i/>
        </w:rPr>
        <w:t>for their safety. T</w:t>
      </w:r>
      <w:r w:rsidRPr="00762334">
        <w:rPr>
          <w:i/>
        </w:rPr>
        <w:t>hat is the problem.</w:t>
      </w:r>
      <w:r w:rsidR="00884526" w:rsidRPr="00762334">
        <w:rPr>
          <w:i/>
        </w:rPr>
        <w:t xml:space="preserve"> </w:t>
      </w:r>
      <w:r w:rsidRPr="00762334">
        <w:rPr>
          <w:i/>
        </w:rPr>
        <w:t>They said</w:t>
      </w:r>
      <w:r w:rsidR="00884526" w:rsidRPr="00762334">
        <w:rPr>
          <w:i/>
        </w:rPr>
        <w:t>, at the end of verse 15, “W</w:t>
      </w:r>
      <w:r w:rsidRPr="00762334">
        <w:rPr>
          <w:i/>
        </w:rPr>
        <w:t>hen the overflowing scourge</w:t>
      </w:r>
      <w:r w:rsidR="00884526" w:rsidRPr="00762334">
        <w:rPr>
          <w:i/>
        </w:rPr>
        <w:t xml:space="preserve"> passes through</w:t>
      </w:r>
      <w:r w:rsidRPr="00762334">
        <w:rPr>
          <w:i/>
        </w:rPr>
        <w:t>,</w:t>
      </w:r>
      <w:r w:rsidR="00884526" w:rsidRPr="00762334">
        <w:rPr>
          <w:i/>
        </w:rPr>
        <w:t>”</w:t>
      </w:r>
      <w:r w:rsidRPr="00762334">
        <w:rPr>
          <w:i/>
        </w:rPr>
        <w:t xml:space="preserve"> meaning when the m</w:t>
      </w:r>
      <w:r w:rsidR="00884526" w:rsidRPr="00762334">
        <w:rPr>
          <w:i/>
        </w:rPr>
        <w:t>ighty military invasion happens and</w:t>
      </w:r>
      <w:r w:rsidRPr="00762334">
        <w:rPr>
          <w:i/>
        </w:rPr>
        <w:t xml:space="preserve"> they march through countries and rape</w:t>
      </w:r>
      <w:r w:rsidR="00884526" w:rsidRPr="00762334">
        <w:rPr>
          <w:i/>
        </w:rPr>
        <w:t xml:space="preserve"> and pillage and burn and steal,</w:t>
      </w:r>
      <w:r w:rsidR="0026621D" w:rsidRPr="00762334">
        <w:rPr>
          <w:i/>
        </w:rPr>
        <w:t xml:space="preserve"> “it will not come to us,”–</w:t>
      </w:r>
      <w:r w:rsidR="00884526" w:rsidRPr="00762334">
        <w:rPr>
          <w:i/>
        </w:rPr>
        <w:t>t</w:t>
      </w:r>
      <w:r w:rsidRPr="00762334">
        <w:rPr>
          <w:i/>
        </w:rPr>
        <w:t>hey will not bother us because t</w:t>
      </w:r>
      <w:r w:rsidR="00884526" w:rsidRPr="00762334">
        <w:rPr>
          <w:i/>
        </w:rPr>
        <w:t>hey promised us they would not.</w:t>
      </w:r>
    </w:p>
    <w:p w14:paraId="4C112EC5" w14:textId="0C53ED03" w:rsidR="00E158AD" w:rsidRPr="00AC5181" w:rsidRDefault="00E40933" w:rsidP="00163D34">
      <w:pPr>
        <w:pStyle w:val="BodyText1"/>
        <w:rPr>
          <w:i/>
        </w:rPr>
      </w:pPr>
      <w:r w:rsidRPr="00AC5181">
        <w:rPr>
          <w:i/>
        </w:rPr>
        <w:t>Verse 16, Isaiah says, “T</w:t>
      </w:r>
      <w:r w:rsidR="00E158AD" w:rsidRPr="00AC5181">
        <w:rPr>
          <w:i/>
        </w:rPr>
        <w:t>hus says the Lord,</w:t>
      </w:r>
      <w:r w:rsidRPr="00AC5181">
        <w:rPr>
          <w:i/>
        </w:rPr>
        <w:t>”</w:t>
      </w:r>
      <w:r w:rsidR="00E158AD" w:rsidRPr="00AC5181">
        <w:rPr>
          <w:i/>
        </w:rPr>
        <w:t xml:space="preserve"> the covenant is with the Messiah, not with Assyria or Egypt. </w:t>
      </w:r>
      <w:r w:rsidRPr="00AC5181">
        <w:rPr>
          <w:i/>
        </w:rPr>
        <w:t>“</w:t>
      </w:r>
      <w:r w:rsidR="00E158AD" w:rsidRPr="00AC5181">
        <w:rPr>
          <w:i/>
        </w:rPr>
        <w:t xml:space="preserve">Thus says the Lord, </w:t>
      </w:r>
      <w:r w:rsidRPr="00AC5181">
        <w:rPr>
          <w:i/>
        </w:rPr>
        <w:t>‘</w:t>
      </w:r>
      <w:r w:rsidR="00E158AD" w:rsidRPr="00AC5181">
        <w:rPr>
          <w:i/>
        </w:rPr>
        <w:t>I lay in Zion a foundation stone.</w:t>
      </w:r>
      <w:r w:rsidRPr="00AC5181">
        <w:rPr>
          <w:i/>
        </w:rPr>
        <w:t>’” That is,</w:t>
      </w:r>
      <w:r w:rsidR="00E158AD" w:rsidRPr="00AC5181">
        <w:rPr>
          <w:i/>
        </w:rPr>
        <w:t xml:space="preserve"> </w:t>
      </w:r>
      <w:r w:rsidRPr="00AC5181">
        <w:rPr>
          <w:i/>
        </w:rPr>
        <w:t>“</w:t>
      </w:r>
      <w:r w:rsidR="00E158AD" w:rsidRPr="00AC5181">
        <w:rPr>
          <w:i/>
        </w:rPr>
        <w:t>I have the foundation for a sure covenant with you. Whoever believes in My covenant and My Messiah, whoever believes will not act hastily.</w:t>
      </w:r>
      <w:r w:rsidRPr="00AC5181">
        <w:rPr>
          <w:i/>
        </w:rPr>
        <w:t>”</w:t>
      </w:r>
      <w:r w:rsidR="00E158AD" w:rsidRPr="00AC5181">
        <w:rPr>
          <w:i/>
        </w:rPr>
        <w:t xml:space="preserve"> Notice that in verse 16, that is really</w:t>
      </w:r>
      <w:r w:rsidRPr="00AC5181">
        <w:rPr>
          <w:i/>
        </w:rPr>
        <w:t xml:space="preserve"> a</w:t>
      </w:r>
      <w:r w:rsidR="00E158AD" w:rsidRPr="00AC5181">
        <w:rPr>
          <w:i/>
        </w:rPr>
        <w:t xml:space="preserve"> key</w:t>
      </w:r>
      <w:r w:rsidRPr="00AC5181">
        <w:rPr>
          <w:i/>
        </w:rPr>
        <w:t>,</w:t>
      </w:r>
      <w:r w:rsidR="00E158AD" w:rsidRPr="00AC5181">
        <w:rPr>
          <w:i/>
        </w:rPr>
        <w:t xml:space="preserve"> </w:t>
      </w:r>
      <w:r w:rsidRPr="00AC5181">
        <w:rPr>
          <w:i/>
        </w:rPr>
        <w:t>“</w:t>
      </w:r>
      <w:r w:rsidR="00E158AD" w:rsidRPr="00AC5181">
        <w:rPr>
          <w:i/>
        </w:rPr>
        <w:t>They will not act hastily.</w:t>
      </w:r>
      <w:r w:rsidRPr="00AC5181">
        <w:rPr>
          <w:i/>
        </w:rPr>
        <w:t>”</w:t>
      </w:r>
      <w:r w:rsidR="00E158AD" w:rsidRPr="00AC5181">
        <w:rPr>
          <w:i/>
        </w:rPr>
        <w:t xml:space="preserve"> Because if you are in fear</w:t>
      </w:r>
      <w:r w:rsidRPr="00AC5181">
        <w:rPr>
          <w:i/>
        </w:rPr>
        <w:t>,</w:t>
      </w:r>
      <w:r w:rsidR="00E158AD" w:rsidRPr="00AC5181">
        <w:rPr>
          <w:i/>
        </w:rPr>
        <w:t xml:space="preserve"> and the Antichrist and all the different threats and panics are emerging</w:t>
      </w:r>
      <w:r w:rsidRPr="00AC5181">
        <w:rPr>
          <w:i/>
        </w:rPr>
        <w:t>,</w:t>
      </w:r>
      <w:r w:rsidR="00E158AD" w:rsidRPr="00AC5181">
        <w:rPr>
          <w:i/>
        </w:rPr>
        <w:t xml:space="preserve"> and you are not anchored in a covenant with a transcendent God</w:t>
      </w:r>
      <w:r w:rsidR="00F500D6" w:rsidRPr="00AC5181">
        <w:rPr>
          <w:i/>
        </w:rPr>
        <w:t>,</w:t>
      </w:r>
      <w:r w:rsidR="00E158AD" w:rsidRPr="00AC5181">
        <w:rPr>
          <w:i/>
        </w:rPr>
        <w:t xml:space="preserve"> you </w:t>
      </w:r>
      <w:r w:rsidR="00F500D6" w:rsidRPr="00AC5181">
        <w:rPr>
          <w:i/>
        </w:rPr>
        <w:t>will be tempted to act hastily.</w:t>
      </w:r>
      <w:r w:rsidR="0090529B" w:rsidRPr="00AC5181">
        <w:rPr>
          <w:i/>
        </w:rPr>
        <w:t xml:space="preserve"> </w:t>
      </w:r>
      <w:r w:rsidR="00E158AD" w:rsidRPr="00AC5181">
        <w:rPr>
          <w:i/>
        </w:rPr>
        <w:t>Like</w:t>
      </w:r>
      <w:r w:rsidR="008566BD" w:rsidRPr="00AC5181">
        <w:rPr>
          <w:i/>
        </w:rPr>
        <w:t>, “O</w:t>
      </w:r>
      <w:r w:rsidR="00E158AD" w:rsidRPr="00AC5181">
        <w:rPr>
          <w:i/>
        </w:rPr>
        <w:t>kay</w:t>
      </w:r>
      <w:r w:rsidR="008566BD" w:rsidRPr="00AC5181">
        <w:rPr>
          <w:i/>
        </w:rPr>
        <w:t>, I will sign the dotted line. O</w:t>
      </w:r>
      <w:r w:rsidR="00E158AD" w:rsidRPr="00AC5181">
        <w:rPr>
          <w:i/>
        </w:rPr>
        <w:t>kay</w:t>
      </w:r>
      <w:r w:rsidR="008566BD" w:rsidRPr="00AC5181">
        <w:rPr>
          <w:i/>
        </w:rPr>
        <w:t>,</w:t>
      </w:r>
      <w:r w:rsidR="00E158AD" w:rsidRPr="00AC5181">
        <w:rPr>
          <w:i/>
        </w:rPr>
        <w:t xml:space="preserve"> I will agree. Okay</w:t>
      </w:r>
      <w:r w:rsidR="008566BD" w:rsidRPr="00AC5181">
        <w:rPr>
          <w:i/>
        </w:rPr>
        <w:t>,</w:t>
      </w:r>
      <w:r w:rsidR="00E158AD" w:rsidRPr="00AC5181">
        <w:rPr>
          <w:i/>
        </w:rPr>
        <w:t xml:space="preserve"> I will change my doctrine. Okay</w:t>
      </w:r>
      <w:r w:rsidR="008566BD" w:rsidRPr="00AC5181">
        <w:rPr>
          <w:i/>
        </w:rPr>
        <w:t>,</w:t>
      </w:r>
      <w:r w:rsidR="00E158AD" w:rsidRPr="00AC5181">
        <w:rPr>
          <w:i/>
        </w:rPr>
        <w:t xml:space="preserve"> I will be quiet on these things from now on.</w:t>
      </w:r>
      <w:r w:rsidR="008566BD" w:rsidRPr="00AC5181">
        <w:rPr>
          <w:i/>
        </w:rPr>
        <w:t>”</w:t>
      </w:r>
      <w:r w:rsidR="00E158AD" w:rsidRPr="00AC5181">
        <w:rPr>
          <w:i/>
        </w:rPr>
        <w:t xml:space="preserve"> Under panic and fear people act hastily. That is what the leaders of Jerusalem did because they did not lay hold of, verse 16, the stone that was laid in Zion of which </w:t>
      </w:r>
      <w:r w:rsidR="008566BD" w:rsidRPr="00AC5181">
        <w:rPr>
          <w:i/>
        </w:rPr>
        <w:t xml:space="preserve">in </w:t>
      </w:r>
      <w:r w:rsidR="00E158AD" w:rsidRPr="00AC5181">
        <w:rPr>
          <w:i/>
        </w:rPr>
        <w:t xml:space="preserve">the New Testament there </w:t>
      </w:r>
      <w:r w:rsidR="008566BD" w:rsidRPr="00AC5181">
        <w:rPr>
          <w:i/>
        </w:rPr>
        <w:t>are</w:t>
      </w:r>
      <w:r w:rsidR="00E158AD" w:rsidRPr="00AC5181">
        <w:rPr>
          <w:i/>
        </w:rPr>
        <w:t xml:space="preserve"> </w:t>
      </w:r>
      <w:r w:rsidR="008566BD" w:rsidRPr="00AC5181">
        <w:rPr>
          <w:i/>
        </w:rPr>
        <w:t>some</w:t>
      </w:r>
      <w:r w:rsidR="00E158AD" w:rsidRPr="00AC5181">
        <w:rPr>
          <w:i/>
        </w:rPr>
        <w:t xml:space="preserve"> ten verses that tell us that</w:t>
      </w:r>
      <w:r w:rsidR="008566BD" w:rsidRPr="00AC5181">
        <w:rPr>
          <w:i/>
        </w:rPr>
        <w:t xml:space="preserve"> this</w:t>
      </w:r>
      <w:r w:rsidR="00E158AD" w:rsidRPr="00AC5181">
        <w:rPr>
          <w:i/>
        </w:rPr>
        <w:t xml:space="preserve"> is Jesus, that</w:t>
      </w:r>
      <w:r w:rsidR="008566BD" w:rsidRPr="00AC5181">
        <w:rPr>
          <w:i/>
        </w:rPr>
        <w:t xml:space="preserve"> this</w:t>
      </w:r>
      <w:r w:rsidR="00E158AD" w:rsidRPr="00AC5181">
        <w:rPr>
          <w:i/>
        </w:rPr>
        <w:t xml:space="preserve"> is the promise of the Messiah. We all know that passage.</w:t>
      </w:r>
    </w:p>
    <w:p w14:paraId="1B67A8D7" w14:textId="522F92BD" w:rsidR="0093646E" w:rsidRPr="00BF1010" w:rsidRDefault="00E158AD" w:rsidP="00163D34">
      <w:pPr>
        <w:pStyle w:val="BodyText1"/>
        <w:rPr>
          <w:i/>
        </w:rPr>
      </w:pPr>
      <w:r w:rsidRPr="00BF1010">
        <w:rPr>
          <w:i/>
        </w:rPr>
        <w:t xml:space="preserve">Verse 18, Isaiah goes on to say, </w:t>
      </w:r>
      <w:r w:rsidR="0093646E" w:rsidRPr="00BF1010">
        <w:rPr>
          <w:i/>
        </w:rPr>
        <w:t>“</w:t>
      </w:r>
      <w:r w:rsidRPr="00BF1010">
        <w:rPr>
          <w:i/>
        </w:rPr>
        <w:t>I want you t</w:t>
      </w:r>
      <w:r w:rsidR="0093646E" w:rsidRPr="00BF1010">
        <w:rPr>
          <w:i/>
        </w:rPr>
        <w:t>o know your covenant with death”—</w:t>
      </w:r>
      <w:r w:rsidRPr="00BF1010">
        <w:rPr>
          <w:i/>
        </w:rPr>
        <w:t>h</w:t>
      </w:r>
      <w:r w:rsidR="0093646E" w:rsidRPr="00BF1010">
        <w:rPr>
          <w:i/>
        </w:rPr>
        <w:t>e is saying this sarcastically</w:t>
      </w:r>
      <w:proofErr w:type="gramStart"/>
      <w:r w:rsidR="0093646E" w:rsidRPr="00BF1010">
        <w:rPr>
          <w:i/>
        </w:rPr>
        <w:t>—“</w:t>
      </w:r>
      <w:proofErr w:type="gramEnd"/>
      <w:r w:rsidRPr="00BF1010">
        <w:rPr>
          <w:i/>
        </w:rPr>
        <w:t xml:space="preserve">this covenant you made for protection is going to bring death to your nation. You should have made your covenant with God and </w:t>
      </w:r>
      <w:r w:rsidR="000107ED" w:rsidRPr="00BF1010">
        <w:rPr>
          <w:i/>
        </w:rPr>
        <w:t>taken</w:t>
      </w:r>
      <w:r w:rsidRPr="00BF1010">
        <w:rPr>
          <w:i/>
        </w:rPr>
        <w:t xml:space="preserve"> your chances </w:t>
      </w:r>
      <w:r w:rsidR="0093646E" w:rsidRPr="00BF1010">
        <w:rPr>
          <w:i/>
        </w:rPr>
        <w:t>with</w:t>
      </w:r>
      <w:r w:rsidRPr="00BF1010">
        <w:rPr>
          <w:i/>
        </w:rPr>
        <w:t xml:space="preserve"> being radical for God and faithful for God. You should have done it that way. You should have been faithful to the Lord. Instead you made a covenant with death.</w:t>
      </w:r>
      <w:r w:rsidR="0093646E" w:rsidRPr="00BF1010">
        <w:rPr>
          <w:i/>
        </w:rPr>
        <w:t>” He says in verse 18, “I</w:t>
      </w:r>
      <w:r w:rsidRPr="00BF1010">
        <w:rPr>
          <w:i/>
        </w:rPr>
        <w:t>t is going to be annulled. The ba</w:t>
      </w:r>
      <w:r w:rsidR="0093646E" w:rsidRPr="00BF1010">
        <w:rPr>
          <w:i/>
        </w:rPr>
        <w:t>d guys are not going to keep it. T</w:t>
      </w:r>
      <w:r w:rsidRPr="00BF1010">
        <w:rPr>
          <w:i/>
        </w:rPr>
        <w:t xml:space="preserve">hey are not going to keep their deal. They are going to betray you. Your agreement with hell, </w:t>
      </w:r>
      <w:proofErr w:type="spellStart"/>
      <w:r w:rsidRPr="00BF1010">
        <w:rPr>
          <w:i/>
        </w:rPr>
        <w:t>Sheol</w:t>
      </w:r>
      <w:proofErr w:type="spellEnd"/>
      <w:r w:rsidR="0093646E" w:rsidRPr="00BF1010">
        <w:rPr>
          <w:i/>
        </w:rPr>
        <w:t>,</w:t>
      </w:r>
      <w:r w:rsidRPr="00BF1010">
        <w:rPr>
          <w:i/>
        </w:rPr>
        <w:t xml:space="preserve"> is not going to hold up. Under pressure they are going to turn on you</w:t>
      </w:r>
      <w:r w:rsidR="0093646E" w:rsidRPr="00BF1010">
        <w:rPr>
          <w:i/>
        </w:rPr>
        <w:t>,</w:t>
      </w:r>
      <w:r w:rsidRPr="00BF1010">
        <w:rPr>
          <w:i/>
        </w:rPr>
        <w:t xml:space="preserve"> and they are going to burn you and kill you.</w:t>
      </w:r>
      <w:r w:rsidR="0093646E" w:rsidRPr="00BF1010">
        <w:rPr>
          <w:i/>
        </w:rPr>
        <w:t xml:space="preserve">” </w:t>
      </w:r>
      <w:r w:rsidRPr="00BF1010">
        <w:rPr>
          <w:i/>
        </w:rPr>
        <w:t xml:space="preserve">He says, </w:t>
      </w:r>
      <w:r w:rsidR="0093646E" w:rsidRPr="00BF1010">
        <w:rPr>
          <w:i/>
        </w:rPr>
        <w:t>“</w:t>
      </w:r>
      <w:r w:rsidRPr="00BF1010">
        <w:rPr>
          <w:i/>
        </w:rPr>
        <w:t>and when the overflowing scourge, that military violent invasion marches through the nations</w:t>
      </w:r>
      <w:r w:rsidR="0093646E" w:rsidRPr="00BF1010">
        <w:rPr>
          <w:i/>
        </w:rPr>
        <w:t>,</w:t>
      </w:r>
      <w:r w:rsidRPr="00BF1010">
        <w:rPr>
          <w:i/>
        </w:rPr>
        <w:t xml:space="preserve"> it will pass right through Israel. It will trample you to the ground.</w:t>
      </w:r>
      <w:r w:rsidR="0093646E" w:rsidRPr="00BF1010">
        <w:rPr>
          <w:i/>
        </w:rPr>
        <w:t>”</w:t>
      </w:r>
    </w:p>
    <w:p w14:paraId="7FE5733D" w14:textId="2B6AECF6" w:rsidR="00E158AD" w:rsidRPr="00BF1010" w:rsidRDefault="00E158AD" w:rsidP="00163D34">
      <w:pPr>
        <w:pStyle w:val="BodyText1"/>
        <w:rPr>
          <w:i/>
        </w:rPr>
      </w:pPr>
      <w:r w:rsidRPr="00BF1010">
        <w:rPr>
          <w:i/>
        </w:rPr>
        <w:t>Now Isaiah is the only one saying this. These leaders are prosperous. They have so</w:t>
      </w:r>
      <w:r w:rsidR="0093646E" w:rsidRPr="00BF1010">
        <w:rPr>
          <w:i/>
        </w:rPr>
        <w:t>cial status. T</w:t>
      </w:r>
      <w:r w:rsidRPr="00BF1010">
        <w:rPr>
          <w:i/>
        </w:rPr>
        <w:t>hey have all the privileges a</w:t>
      </w:r>
      <w:r w:rsidR="0093646E" w:rsidRPr="00BF1010">
        <w:rPr>
          <w:i/>
        </w:rPr>
        <w:t>nd powers in society and all</w:t>
      </w:r>
      <w:r w:rsidRPr="00BF1010">
        <w:rPr>
          <w:i/>
        </w:rPr>
        <w:t xml:space="preserve"> the pomp and circumstan</w:t>
      </w:r>
      <w:r w:rsidR="0093646E" w:rsidRPr="00BF1010">
        <w:rPr>
          <w:i/>
        </w:rPr>
        <w:t>ces. They look at him and say, “Y</w:t>
      </w:r>
      <w:r w:rsidRPr="00BF1010">
        <w:rPr>
          <w:i/>
        </w:rPr>
        <w:t>ou are crazy. What do you mean? We have political intrigue. We are sophisticated negotiators. We can outsmart the people that we are in cov</w:t>
      </w:r>
      <w:r w:rsidR="0093646E" w:rsidRPr="00BF1010">
        <w:rPr>
          <w:i/>
        </w:rPr>
        <w:t>enant with. We are making deals. We are smarter than they</w:t>
      </w:r>
      <w:r w:rsidRPr="00BF1010">
        <w:rPr>
          <w:i/>
        </w:rPr>
        <w:t>.</w:t>
      </w:r>
      <w:r w:rsidR="0093646E" w:rsidRPr="00BF1010">
        <w:rPr>
          <w:i/>
        </w:rPr>
        <w:t>”</w:t>
      </w:r>
    </w:p>
    <w:p w14:paraId="2082F99A" w14:textId="61CC107F" w:rsidR="00E158AD" w:rsidRPr="00BF1010" w:rsidRDefault="005712BF" w:rsidP="00163D34">
      <w:pPr>
        <w:pStyle w:val="BodyText1"/>
        <w:rPr>
          <w:i/>
        </w:rPr>
      </w:pPr>
      <w:r w:rsidRPr="00BF1010">
        <w:rPr>
          <w:i/>
        </w:rPr>
        <w:t>Isaiah said in verse 18 that when the overflowing scourge—</w:t>
      </w:r>
      <w:r w:rsidR="00E158AD" w:rsidRPr="00BF1010">
        <w:rPr>
          <w:i/>
        </w:rPr>
        <w:t>that is the military invasion with violence</w:t>
      </w:r>
      <w:r w:rsidRPr="00BF1010">
        <w:rPr>
          <w:i/>
        </w:rPr>
        <w:t>—</w:t>
      </w:r>
      <w:r w:rsidR="00E158AD" w:rsidRPr="00BF1010">
        <w:rPr>
          <w:i/>
        </w:rPr>
        <w:t>passes through</w:t>
      </w:r>
      <w:r w:rsidRPr="00BF1010">
        <w:rPr>
          <w:i/>
        </w:rPr>
        <w:t>,</w:t>
      </w:r>
      <w:r w:rsidR="00E158AD" w:rsidRPr="00BF1010">
        <w:rPr>
          <w:i/>
        </w:rPr>
        <w:t xml:space="preserve"> it will trample Israel to the ground when it happens. Verse 19, </w:t>
      </w:r>
      <w:r w:rsidR="00CB68E4" w:rsidRPr="00BF1010">
        <w:rPr>
          <w:i/>
        </w:rPr>
        <w:t>“A</w:t>
      </w:r>
      <w:r w:rsidR="00E158AD" w:rsidRPr="00BF1010">
        <w:rPr>
          <w:i/>
        </w:rPr>
        <w:t>s often as it goes out</w:t>
      </w:r>
      <w:r w:rsidR="00CB68E4" w:rsidRPr="00BF1010">
        <w:rPr>
          <w:i/>
        </w:rPr>
        <w:t>,</w:t>
      </w:r>
      <w:r w:rsidR="00E158AD" w:rsidRPr="00BF1010">
        <w:rPr>
          <w:i/>
        </w:rPr>
        <w:t xml:space="preserve"> it will take you</w:t>
      </w:r>
      <w:r w:rsidR="00CB68E4" w:rsidRPr="00BF1010">
        <w:rPr>
          <w:i/>
        </w:rPr>
        <w:t>,</w:t>
      </w:r>
      <w:r w:rsidR="00E158AD" w:rsidRPr="00BF1010">
        <w:rPr>
          <w:i/>
        </w:rPr>
        <w:t xml:space="preserve"> morning by morning.</w:t>
      </w:r>
      <w:r w:rsidR="00CB68E4" w:rsidRPr="00BF1010">
        <w:rPr>
          <w:i/>
        </w:rPr>
        <w:t>”</w:t>
      </w:r>
      <w:r w:rsidR="008520B5" w:rsidRPr="00BF1010">
        <w:rPr>
          <w:i/>
        </w:rPr>
        <w:t xml:space="preserve"> Later it says that</w:t>
      </w:r>
      <w:r w:rsidR="00E158AD" w:rsidRPr="00BF1010">
        <w:rPr>
          <w:i/>
        </w:rPr>
        <w:t xml:space="preserve"> day by day, night by night</w:t>
      </w:r>
      <w:r w:rsidR="00BF1010" w:rsidRPr="00BF1010">
        <w:rPr>
          <w:i/>
        </w:rPr>
        <w:t>,</w:t>
      </w:r>
      <w:r w:rsidR="00E158AD" w:rsidRPr="00BF1010">
        <w:rPr>
          <w:i/>
        </w:rPr>
        <w:t xml:space="preserve"> it will pass through the land. It will be a terror just to hear the report of what is happening. You will be terrified hearing the news of what is ha</w:t>
      </w:r>
      <w:r w:rsidR="00383A54" w:rsidRPr="00BF1010">
        <w:rPr>
          <w:i/>
        </w:rPr>
        <w:t>ppening because of this broken covenant. T</w:t>
      </w:r>
      <w:r w:rsidR="00E158AD" w:rsidRPr="00BF1010">
        <w:rPr>
          <w:i/>
        </w:rPr>
        <w:t>hat is how bad this guy is.</w:t>
      </w:r>
    </w:p>
    <w:p w14:paraId="5BAE47F5" w14:textId="5682958D" w:rsidR="009B79E7" w:rsidRPr="00B72320" w:rsidRDefault="00FB3A8D" w:rsidP="00B62D98">
      <w:pPr>
        <w:pStyle w:val="Lv2-J"/>
        <w:rPr>
          <w:szCs w:val="24"/>
        </w:rPr>
      </w:pPr>
      <w:r w:rsidRPr="00B72320">
        <w:rPr>
          <w:b/>
          <w:i/>
          <w:szCs w:val="24"/>
        </w:rPr>
        <w:lastRenderedPageBreak/>
        <w:t>I lay in Zion a stone</w:t>
      </w:r>
      <w:r w:rsidRPr="00B72320">
        <w:rPr>
          <w:szCs w:val="24"/>
        </w:rPr>
        <w:t xml:space="preserve">: </w:t>
      </w:r>
      <w:r w:rsidR="0066562E" w:rsidRPr="00B72320">
        <w:rPr>
          <w:szCs w:val="24"/>
        </w:rPr>
        <w:t>Israel</w:t>
      </w:r>
      <w:r w:rsidR="00226F79">
        <w:rPr>
          <w:szCs w:val="24"/>
        </w:rPr>
        <w:t>’</w:t>
      </w:r>
      <w:r w:rsidR="0066562E" w:rsidRPr="00B72320">
        <w:rPr>
          <w:szCs w:val="24"/>
        </w:rPr>
        <w:t xml:space="preserve">s safety </w:t>
      </w:r>
      <w:r w:rsidR="002A46B1" w:rsidRPr="00B72320">
        <w:rPr>
          <w:szCs w:val="24"/>
        </w:rPr>
        <w:t>is not found in political alliances</w:t>
      </w:r>
      <w:r w:rsidR="000E2EFA" w:rsidRPr="00B72320">
        <w:rPr>
          <w:szCs w:val="24"/>
        </w:rPr>
        <w:t>,</w:t>
      </w:r>
      <w:r w:rsidR="002A46B1" w:rsidRPr="00B72320">
        <w:rPr>
          <w:szCs w:val="24"/>
        </w:rPr>
        <w:t xml:space="preserve"> but in </w:t>
      </w:r>
      <w:r w:rsidR="0066562E" w:rsidRPr="00B72320">
        <w:rPr>
          <w:szCs w:val="24"/>
        </w:rPr>
        <w:t xml:space="preserve">Messiah. </w:t>
      </w:r>
      <w:r w:rsidRPr="00B72320">
        <w:rPr>
          <w:szCs w:val="24"/>
        </w:rPr>
        <w:t xml:space="preserve">God </w:t>
      </w:r>
      <w:r w:rsidR="007D1432" w:rsidRPr="00B72320">
        <w:rPr>
          <w:szCs w:val="24"/>
        </w:rPr>
        <w:t xml:space="preserve">promised to </w:t>
      </w:r>
      <w:r w:rsidR="0066562E" w:rsidRPr="00B72320">
        <w:rPr>
          <w:szCs w:val="24"/>
        </w:rPr>
        <w:t>lay a firm foundation in Jerusalem that they could build on</w:t>
      </w:r>
      <w:r w:rsidR="002A46B1" w:rsidRPr="00B72320">
        <w:rPr>
          <w:szCs w:val="24"/>
        </w:rPr>
        <w:t xml:space="preserve"> and find protection in</w:t>
      </w:r>
      <w:r w:rsidR="0066562E" w:rsidRPr="00B72320">
        <w:rPr>
          <w:szCs w:val="24"/>
        </w:rPr>
        <w:t xml:space="preserve">. </w:t>
      </w:r>
      <w:r w:rsidR="003526E4" w:rsidRPr="00B72320">
        <w:rPr>
          <w:szCs w:val="24"/>
        </w:rPr>
        <w:t xml:space="preserve">Jesus is </w:t>
      </w:r>
      <w:r w:rsidR="00866915" w:rsidRPr="00B72320">
        <w:rPr>
          <w:szCs w:val="24"/>
        </w:rPr>
        <w:t>the</w:t>
      </w:r>
      <w:r w:rsidR="003526E4" w:rsidRPr="00B72320">
        <w:rPr>
          <w:szCs w:val="24"/>
        </w:rPr>
        <w:t xml:space="preserve"> tested and proven rock of safety who never fails. </w:t>
      </w:r>
      <w:r w:rsidR="005E5D10" w:rsidRPr="00B72320">
        <w:rPr>
          <w:szCs w:val="24"/>
        </w:rPr>
        <w:t>(Ps. 118:22; Zech. 3:9; 10:4; Mt. 21:42; Mk. 12:10; Lk. 20:17; Acts 4:11; Rom. 9:33;</w:t>
      </w:r>
      <w:r w:rsidR="0063433E" w:rsidRPr="00B72320">
        <w:rPr>
          <w:szCs w:val="24"/>
        </w:rPr>
        <w:t xml:space="preserve"> 10:11; Eph. 2:20; 1 Pet. 2:6).</w:t>
      </w:r>
      <w:r w:rsidR="008D65F4" w:rsidRPr="00B72320">
        <w:rPr>
          <w:szCs w:val="24"/>
        </w:rPr>
        <w:t xml:space="preserve"> </w:t>
      </w:r>
    </w:p>
    <w:p w14:paraId="480B78FD" w14:textId="77777777" w:rsidR="00FE113A" w:rsidRPr="00B72320" w:rsidRDefault="009B79E7" w:rsidP="00B62D98">
      <w:pPr>
        <w:pStyle w:val="Lv2-J"/>
      </w:pPr>
      <w:r w:rsidRPr="00B72320">
        <w:rPr>
          <w:b/>
          <w:i/>
        </w:rPr>
        <w:t>Cornerstone</w:t>
      </w:r>
      <w:r w:rsidRPr="00B72320">
        <w:t xml:space="preserve">: </w:t>
      </w:r>
      <w:r w:rsidR="008D65F4" w:rsidRPr="00B72320">
        <w:t>A</w:t>
      </w:r>
      <w:r w:rsidR="003526E4" w:rsidRPr="00B72320">
        <w:rPr>
          <w:b/>
          <w:i/>
        </w:rPr>
        <w:t xml:space="preserve"> </w:t>
      </w:r>
      <w:r w:rsidR="00692716" w:rsidRPr="00B72320">
        <w:rPr>
          <w:bCs/>
          <w:shd w:val="clear" w:color="auto" w:fill="FFFFFF"/>
        </w:rPr>
        <w:t>cornerstone</w:t>
      </w:r>
      <w:r w:rsidR="00692716" w:rsidRPr="00B72320">
        <w:rPr>
          <w:shd w:val="clear" w:color="auto" w:fill="FFFFFF"/>
        </w:rPr>
        <w:t> (or foundation stone) is the first stone set in the construction of a masonry foundation. All other stones are set in reference to this stone, so the cornerstone determines the positioning of the entire structure</w:t>
      </w:r>
      <w:r w:rsidR="003526E4" w:rsidRPr="00B72320">
        <w:t xml:space="preserve">. </w:t>
      </w:r>
      <w:r w:rsidR="00FE113A" w:rsidRPr="00B72320">
        <w:t xml:space="preserve">Jesus is the cornerstone who is precious in the sight of God and </w:t>
      </w:r>
      <w:r w:rsidR="00E0574E" w:rsidRPr="00B72320">
        <w:t>His people and</w:t>
      </w:r>
      <w:r w:rsidR="005C34F8" w:rsidRPr="00B72320">
        <w:t xml:space="preserve"> is</w:t>
      </w:r>
      <w:r w:rsidR="00E0574E" w:rsidRPr="00B72320">
        <w:t xml:space="preserve"> the </w:t>
      </w:r>
      <w:r w:rsidR="00FE113A" w:rsidRPr="00B72320">
        <w:t xml:space="preserve">sure foundation </w:t>
      </w:r>
      <w:r w:rsidR="005C34F8" w:rsidRPr="00B72320">
        <w:t>upon which</w:t>
      </w:r>
      <w:r w:rsidR="00FE113A" w:rsidRPr="00B72320">
        <w:t xml:space="preserve"> we can build our life. </w:t>
      </w:r>
      <w:r w:rsidR="0084494E" w:rsidRPr="00B72320">
        <w:t>This precious stone is the beautiful and glorious Messiah in 28:5</w:t>
      </w:r>
      <w:r w:rsidR="00A361F3" w:rsidRPr="00B72320">
        <w:t>.</w:t>
      </w:r>
    </w:p>
    <w:p w14:paraId="7B2D6CD4" w14:textId="77777777" w:rsidR="00FE113A" w:rsidRPr="00B72320" w:rsidRDefault="00620095" w:rsidP="00620095">
      <w:pPr>
        <w:pStyle w:val="Lv3-K"/>
      </w:pPr>
      <w:r w:rsidRPr="00B72320">
        <w:t xml:space="preserve">In the generation the Lord returns, </w:t>
      </w:r>
      <w:r w:rsidR="009B79E7" w:rsidRPr="00B72320">
        <w:t xml:space="preserve">a </w:t>
      </w:r>
      <w:r w:rsidRPr="00B72320">
        <w:t xml:space="preserve">relationship with Jesus </w:t>
      </w:r>
      <w:r w:rsidR="009B79E7" w:rsidRPr="00B72320">
        <w:t xml:space="preserve">who is </w:t>
      </w:r>
      <w:r w:rsidR="00EE067D" w:rsidRPr="00B72320">
        <w:t>“the corner</w:t>
      </w:r>
      <w:r w:rsidRPr="00B72320">
        <w:t xml:space="preserve">stone laid in Zion” </w:t>
      </w:r>
      <w:r w:rsidR="009B79E7" w:rsidRPr="00B72320">
        <w:t xml:space="preserve">will be </w:t>
      </w:r>
      <w:r w:rsidRPr="00B72320">
        <w:t xml:space="preserve">the only place of refuge from the </w:t>
      </w:r>
      <w:r w:rsidR="009B79E7" w:rsidRPr="00B72320">
        <w:t>s</w:t>
      </w:r>
      <w:r w:rsidRPr="00B72320">
        <w:t>torm of the Antichrist</w:t>
      </w:r>
      <w:r w:rsidR="00FE113A" w:rsidRPr="00B72320">
        <w:t xml:space="preserve"> and the judgment of God</w:t>
      </w:r>
      <w:r w:rsidRPr="00B72320">
        <w:t xml:space="preserve">. </w:t>
      </w:r>
    </w:p>
    <w:p w14:paraId="18B508F0" w14:textId="77777777" w:rsidR="00FE113A" w:rsidRPr="00B72320" w:rsidRDefault="00FE113A" w:rsidP="00FE113A">
      <w:pPr>
        <w:pStyle w:val="Lv3-K"/>
      </w:pPr>
      <w:r w:rsidRPr="00B72320">
        <w:t xml:space="preserve">At the end of the Great Tribulation, the leaders of Jerusalem will receive Jesus as Messiah, </w:t>
      </w:r>
      <w:r w:rsidR="00E0574E" w:rsidRPr="00B72320">
        <w:br/>
      </w:r>
      <w:r w:rsidRPr="00B72320">
        <w:t xml:space="preserve">the One who will deliver them from the “covenant of death” (Mt. 23:39).  </w:t>
      </w:r>
    </w:p>
    <w:p w14:paraId="7424A5D8" w14:textId="02877419" w:rsidR="00FE113A" w:rsidRPr="00B72320" w:rsidRDefault="008D65F4" w:rsidP="00B62D98">
      <w:pPr>
        <w:pStyle w:val="Lv2-J"/>
        <w:rPr>
          <w:color w:val="000000" w:themeColor="text1"/>
          <w:szCs w:val="24"/>
        </w:rPr>
      </w:pPr>
      <w:r w:rsidRPr="00B72320">
        <w:rPr>
          <w:b/>
          <w:i/>
          <w:color w:val="000000" w:themeColor="text1"/>
          <w:szCs w:val="24"/>
        </w:rPr>
        <w:t>Whoever believes</w:t>
      </w:r>
      <w:r w:rsidRPr="00B72320">
        <w:rPr>
          <w:color w:val="000000" w:themeColor="text1"/>
          <w:szCs w:val="24"/>
        </w:rPr>
        <w:t>: This includes trusting in Jesus</w:t>
      </w:r>
      <w:r w:rsidR="00226F79">
        <w:rPr>
          <w:color w:val="000000" w:themeColor="text1"/>
          <w:szCs w:val="24"/>
        </w:rPr>
        <w:t>’</w:t>
      </w:r>
      <w:r w:rsidRPr="00B72320">
        <w:rPr>
          <w:color w:val="000000" w:themeColor="text1"/>
          <w:szCs w:val="24"/>
        </w:rPr>
        <w:t xml:space="preserve"> leadership in the time of escalating darkness instead of being overcome by fear, offense, </w:t>
      </w:r>
      <w:r w:rsidR="007337A5" w:rsidRPr="00B72320">
        <w:rPr>
          <w:color w:val="000000" w:themeColor="text1"/>
          <w:szCs w:val="24"/>
        </w:rPr>
        <w:t xml:space="preserve">or </w:t>
      </w:r>
      <w:r w:rsidRPr="00B72320">
        <w:rPr>
          <w:color w:val="000000" w:themeColor="text1"/>
          <w:szCs w:val="24"/>
        </w:rPr>
        <w:t xml:space="preserve">deception. </w:t>
      </w:r>
      <w:r w:rsidR="00FE377F" w:rsidRPr="00B72320">
        <w:rPr>
          <w:color w:val="000000" w:themeColor="text1"/>
          <w:szCs w:val="24"/>
        </w:rPr>
        <w:t xml:space="preserve">God will preserve all believers </w:t>
      </w:r>
      <w:r w:rsidR="00FD797F" w:rsidRPr="00B72320">
        <w:rPr>
          <w:color w:val="000000" w:themeColor="text1"/>
          <w:szCs w:val="24"/>
        </w:rPr>
        <w:t xml:space="preserve">who lean on Jesus, the </w:t>
      </w:r>
      <w:r w:rsidR="00FE377F" w:rsidRPr="00B72320">
        <w:rPr>
          <w:color w:val="000000" w:themeColor="text1"/>
          <w:szCs w:val="24"/>
        </w:rPr>
        <w:t xml:space="preserve">cornerstone. </w:t>
      </w:r>
      <w:r w:rsidR="00FE113A" w:rsidRPr="00B72320">
        <w:rPr>
          <w:color w:val="000000" w:themeColor="text1"/>
          <w:szCs w:val="24"/>
        </w:rPr>
        <w:t>An</w:t>
      </w:r>
      <w:r w:rsidR="00D2704F" w:rsidRPr="00B72320">
        <w:rPr>
          <w:color w:val="000000" w:themeColor="text1"/>
          <w:szCs w:val="24"/>
        </w:rPr>
        <w:t>yone can believe this testimony</w:t>
      </w:r>
      <w:r w:rsidR="00FE113A" w:rsidRPr="00B72320">
        <w:rPr>
          <w:color w:val="000000" w:themeColor="text1"/>
          <w:szCs w:val="24"/>
        </w:rPr>
        <w:t xml:space="preserve"> and rest all </w:t>
      </w:r>
      <w:r w:rsidR="00FD797F" w:rsidRPr="00B72320">
        <w:rPr>
          <w:color w:val="000000" w:themeColor="text1"/>
          <w:szCs w:val="24"/>
        </w:rPr>
        <w:t xml:space="preserve">of their </w:t>
      </w:r>
      <w:r w:rsidR="00FE113A" w:rsidRPr="00B72320">
        <w:rPr>
          <w:color w:val="000000" w:themeColor="text1"/>
          <w:szCs w:val="24"/>
        </w:rPr>
        <w:t>hopes on this foundation</w:t>
      </w:r>
      <w:r w:rsidR="00FD797F" w:rsidRPr="00B72320">
        <w:rPr>
          <w:color w:val="000000" w:themeColor="text1"/>
          <w:szCs w:val="24"/>
        </w:rPr>
        <w:t>.</w:t>
      </w:r>
    </w:p>
    <w:p w14:paraId="3CFB3453" w14:textId="77777777" w:rsidR="00FB3A8D" w:rsidRPr="00B72320" w:rsidRDefault="00F740F3" w:rsidP="00457E6D">
      <w:pPr>
        <w:pStyle w:val="Lv2-J"/>
        <w:rPr>
          <w:color w:val="000000" w:themeColor="text1"/>
          <w:szCs w:val="24"/>
        </w:rPr>
      </w:pPr>
      <w:r w:rsidRPr="00B72320">
        <w:rPr>
          <w:b/>
          <w:i/>
          <w:color w:val="000000" w:themeColor="text1"/>
          <w:szCs w:val="24"/>
        </w:rPr>
        <w:t>Not act hastily</w:t>
      </w:r>
      <w:r w:rsidRPr="00B72320">
        <w:rPr>
          <w:color w:val="000000" w:themeColor="text1"/>
          <w:szCs w:val="24"/>
        </w:rPr>
        <w:t xml:space="preserve">: </w:t>
      </w:r>
      <w:r w:rsidR="00A51052" w:rsidRPr="00B72320">
        <w:rPr>
          <w:color w:val="000000" w:themeColor="text1"/>
          <w:szCs w:val="24"/>
        </w:rPr>
        <w:t xml:space="preserve">Those who </w:t>
      </w:r>
      <w:r w:rsidR="00DF0AA1" w:rsidRPr="00B72320">
        <w:rPr>
          <w:color w:val="000000" w:themeColor="text1"/>
          <w:szCs w:val="24"/>
        </w:rPr>
        <w:t xml:space="preserve">trust </w:t>
      </w:r>
      <w:r w:rsidR="00E66F9D" w:rsidRPr="00B72320">
        <w:rPr>
          <w:color w:val="000000" w:themeColor="text1"/>
          <w:szCs w:val="24"/>
        </w:rPr>
        <w:t xml:space="preserve">God </w:t>
      </w:r>
      <w:r w:rsidR="00A51052" w:rsidRPr="00B72320">
        <w:rPr>
          <w:color w:val="000000" w:themeColor="text1"/>
          <w:szCs w:val="24"/>
        </w:rPr>
        <w:t xml:space="preserve">need not </w:t>
      </w:r>
      <w:r w:rsidR="00DF0AA1" w:rsidRPr="00B72320">
        <w:rPr>
          <w:color w:val="000000" w:themeColor="text1"/>
          <w:szCs w:val="24"/>
        </w:rPr>
        <w:t xml:space="preserve">act in hastily in fear and </w:t>
      </w:r>
      <w:r w:rsidR="00E66F9D" w:rsidRPr="00B72320">
        <w:rPr>
          <w:color w:val="000000" w:themeColor="text1"/>
          <w:szCs w:val="24"/>
        </w:rPr>
        <w:t xml:space="preserve">panic. </w:t>
      </w:r>
    </w:p>
    <w:p w14:paraId="0C131A83" w14:textId="77777777" w:rsidR="00FD797F" w:rsidRPr="00B72320" w:rsidRDefault="00C122F3" w:rsidP="001B1F17">
      <w:pPr>
        <w:pStyle w:val="Lv2-J"/>
        <w:rPr>
          <w:color w:val="000000" w:themeColor="text1"/>
          <w:szCs w:val="24"/>
        </w:rPr>
      </w:pPr>
      <w:r w:rsidRPr="00B72320">
        <w:rPr>
          <w:b/>
          <w:i/>
          <w:color w:val="000000" w:themeColor="text1"/>
          <w:szCs w:val="24"/>
        </w:rPr>
        <w:t>Covenant of death</w:t>
      </w:r>
      <w:r w:rsidRPr="00B72320">
        <w:rPr>
          <w:color w:val="000000" w:themeColor="text1"/>
          <w:szCs w:val="24"/>
        </w:rPr>
        <w:t xml:space="preserve">: The scornful leaders in Jerusalem </w:t>
      </w:r>
      <w:r w:rsidR="00FD797F" w:rsidRPr="00B72320">
        <w:rPr>
          <w:color w:val="000000" w:themeColor="text1"/>
          <w:szCs w:val="24"/>
        </w:rPr>
        <w:t xml:space="preserve">imagined that </w:t>
      </w:r>
      <w:r w:rsidRPr="00B72320">
        <w:rPr>
          <w:color w:val="000000" w:themeColor="text1"/>
          <w:szCs w:val="24"/>
        </w:rPr>
        <w:t xml:space="preserve">by their </w:t>
      </w:r>
      <w:r w:rsidR="00FD797F" w:rsidRPr="00B72320">
        <w:rPr>
          <w:color w:val="000000" w:themeColor="text1"/>
          <w:szCs w:val="24"/>
        </w:rPr>
        <w:t xml:space="preserve">superior </w:t>
      </w:r>
      <w:r w:rsidRPr="00B72320">
        <w:rPr>
          <w:color w:val="000000" w:themeColor="text1"/>
          <w:szCs w:val="24"/>
        </w:rPr>
        <w:t xml:space="preserve">negotiating skills </w:t>
      </w:r>
      <w:r w:rsidR="00FD797F" w:rsidRPr="00B72320">
        <w:rPr>
          <w:color w:val="000000" w:themeColor="text1"/>
          <w:szCs w:val="24"/>
        </w:rPr>
        <w:t>that they could make a</w:t>
      </w:r>
      <w:r w:rsidRPr="00B72320">
        <w:rPr>
          <w:color w:val="000000" w:themeColor="text1"/>
          <w:szCs w:val="24"/>
        </w:rPr>
        <w:t xml:space="preserve">lliances that </w:t>
      </w:r>
      <w:r w:rsidR="00FD797F" w:rsidRPr="00B72320">
        <w:rPr>
          <w:color w:val="000000" w:themeColor="text1"/>
          <w:szCs w:val="24"/>
        </w:rPr>
        <w:t xml:space="preserve">would enable them to </w:t>
      </w:r>
      <w:r w:rsidRPr="00B72320">
        <w:rPr>
          <w:color w:val="000000" w:themeColor="text1"/>
          <w:szCs w:val="24"/>
        </w:rPr>
        <w:t>escape trouble</w:t>
      </w:r>
      <w:r w:rsidR="001B1F17" w:rsidRPr="00B72320">
        <w:rPr>
          <w:color w:val="000000" w:themeColor="text1"/>
          <w:szCs w:val="24"/>
        </w:rPr>
        <w:t xml:space="preserve">. Isaiah sarcastically told them that their covenant was a covenant with death (28:18) since it would result in many people dying. </w:t>
      </w:r>
    </w:p>
    <w:p w14:paraId="53ECDC92" w14:textId="6B33900B" w:rsidR="00C122F3" w:rsidRPr="00B72320" w:rsidRDefault="00C122F3" w:rsidP="00C122F3">
      <w:pPr>
        <w:pStyle w:val="Lv2-J"/>
        <w:rPr>
          <w:color w:val="000000" w:themeColor="text1"/>
          <w:szCs w:val="24"/>
        </w:rPr>
      </w:pPr>
      <w:r w:rsidRPr="00B72320">
        <w:rPr>
          <w:b/>
          <w:i/>
          <w:color w:val="000000" w:themeColor="text1"/>
          <w:szCs w:val="24"/>
        </w:rPr>
        <w:t>Annulled</w:t>
      </w:r>
      <w:r w:rsidRPr="00B72320">
        <w:rPr>
          <w:color w:val="000000" w:themeColor="text1"/>
          <w:szCs w:val="24"/>
        </w:rPr>
        <w:t xml:space="preserve">: The covenant with death was annulled or </w:t>
      </w:r>
      <w:r w:rsidR="00117285" w:rsidRPr="00B72320">
        <w:rPr>
          <w:color w:val="000000" w:themeColor="text1"/>
          <w:szCs w:val="24"/>
        </w:rPr>
        <w:t>shown to be</w:t>
      </w:r>
      <w:r w:rsidRPr="00B72320">
        <w:rPr>
          <w:color w:val="000000" w:themeColor="text1"/>
          <w:szCs w:val="24"/>
        </w:rPr>
        <w:t xml:space="preserve"> invalid when it did not save Israel from being trampled underfoot by the invading armies of Assyria in Isaiah</w:t>
      </w:r>
      <w:r w:rsidR="00226F79">
        <w:rPr>
          <w:color w:val="000000" w:themeColor="text1"/>
          <w:szCs w:val="24"/>
        </w:rPr>
        <w:t>’</w:t>
      </w:r>
      <w:r w:rsidRPr="00B72320">
        <w:rPr>
          <w:color w:val="000000" w:themeColor="text1"/>
          <w:szCs w:val="24"/>
        </w:rPr>
        <w:t>s day</w:t>
      </w:r>
      <w:r w:rsidR="00E131C1" w:rsidRPr="00B72320">
        <w:rPr>
          <w:color w:val="000000" w:themeColor="text1"/>
          <w:szCs w:val="24"/>
        </w:rPr>
        <w:t>,</w:t>
      </w:r>
      <w:r w:rsidRPr="00B72320">
        <w:rPr>
          <w:color w:val="000000" w:themeColor="text1"/>
          <w:szCs w:val="24"/>
        </w:rPr>
        <w:t xml:space="preserve"> and it will not protect Israel </w:t>
      </w:r>
      <w:r w:rsidR="00117285" w:rsidRPr="00B72320">
        <w:rPr>
          <w:color w:val="000000" w:themeColor="text1"/>
          <w:szCs w:val="24"/>
        </w:rPr>
        <w:t xml:space="preserve">or any nation </w:t>
      </w:r>
      <w:r w:rsidRPr="00B72320">
        <w:rPr>
          <w:color w:val="000000" w:themeColor="text1"/>
          <w:szCs w:val="24"/>
        </w:rPr>
        <w:t xml:space="preserve">from the </w:t>
      </w:r>
      <w:r w:rsidR="00117285" w:rsidRPr="00B72320">
        <w:rPr>
          <w:color w:val="000000" w:themeColor="text1"/>
          <w:szCs w:val="24"/>
        </w:rPr>
        <w:t xml:space="preserve">rage </w:t>
      </w:r>
      <w:r w:rsidRPr="00B72320">
        <w:rPr>
          <w:color w:val="000000" w:themeColor="text1"/>
          <w:szCs w:val="24"/>
        </w:rPr>
        <w:t xml:space="preserve">of the Antichrist in the end times. </w:t>
      </w:r>
    </w:p>
    <w:p w14:paraId="40D6A3BB" w14:textId="77777777" w:rsidR="00D41375" w:rsidRPr="00B72320" w:rsidRDefault="00FE377F" w:rsidP="00620095">
      <w:pPr>
        <w:pStyle w:val="Lv2-J"/>
        <w:rPr>
          <w:color w:val="000000" w:themeColor="text1"/>
          <w:szCs w:val="24"/>
        </w:rPr>
      </w:pPr>
      <w:r w:rsidRPr="00B72320">
        <w:rPr>
          <w:b/>
          <w:i/>
          <w:color w:val="000000" w:themeColor="text1"/>
          <w:szCs w:val="24"/>
        </w:rPr>
        <w:t>Righteous p</w:t>
      </w:r>
      <w:r w:rsidR="00620095" w:rsidRPr="00B72320">
        <w:rPr>
          <w:b/>
          <w:i/>
          <w:color w:val="000000" w:themeColor="text1"/>
          <w:szCs w:val="24"/>
        </w:rPr>
        <w:t>lummet</w:t>
      </w:r>
      <w:r w:rsidR="00620095" w:rsidRPr="00B72320">
        <w:rPr>
          <w:color w:val="000000" w:themeColor="text1"/>
          <w:szCs w:val="24"/>
        </w:rPr>
        <w:t xml:space="preserve">: Isaiah continued to use architectural imagery by speaking of measuring everything by a plummet or plumb line of righteousness. In the Great Tribulation, the Lord will measure the rebellious people in Israel and in the nations by His plumb line of righteousness. </w:t>
      </w:r>
    </w:p>
    <w:p w14:paraId="05541CD9" w14:textId="77777777" w:rsidR="00C122F3" w:rsidRPr="00B72320" w:rsidRDefault="00C122F3" w:rsidP="00C122F3">
      <w:pPr>
        <w:pStyle w:val="Lv3-K"/>
        <w:rPr>
          <w:color w:val="000000" w:themeColor="text1"/>
          <w:szCs w:val="24"/>
        </w:rPr>
      </w:pPr>
      <w:r w:rsidRPr="00B72320">
        <w:rPr>
          <w:color w:val="000000" w:themeColor="text1"/>
          <w:szCs w:val="24"/>
        </w:rPr>
        <w:t>A measuring line was used by a carpenter to determine the exact measurements for the walls of a building</w:t>
      </w:r>
      <w:r w:rsidR="00D41375" w:rsidRPr="00B72320">
        <w:rPr>
          <w:color w:val="000000" w:themeColor="text1"/>
          <w:szCs w:val="24"/>
        </w:rPr>
        <w:t>.</w:t>
      </w:r>
      <w:r w:rsidRPr="00B72320">
        <w:rPr>
          <w:color w:val="000000" w:themeColor="text1"/>
          <w:szCs w:val="24"/>
        </w:rPr>
        <w:t xml:space="preserve"> </w:t>
      </w:r>
      <w:r w:rsidR="006E70CD" w:rsidRPr="00B72320">
        <w:rPr>
          <w:color w:val="000000" w:themeColor="text1"/>
          <w:szCs w:val="24"/>
        </w:rPr>
        <w:t>A</w:t>
      </w:r>
      <w:r w:rsidRPr="00B72320">
        <w:rPr>
          <w:color w:val="000000" w:themeColor="text1"/>
          <w:szCs w:val="24"/>
        </w:rPr>
        <w:t xml:space="preserve"> plummet</w:t>
      </w:r>
      <w:r w:rsidR="004819C5" w:rsidRPr="00B72320">
        <w:rPr>
          <w:color w:val="000000" w:themeColor="text1"/>
          <w:szCs w:val="24"/>
        </w:rPr>
        <w:t xml:space="preserve"> is</w:t>
      </w:r>
      <w:r w:rsidRPr="00B72320">
        <w:rPr>
          <w:color w:val="000000" w:themeColor="text1"/>
          <w:szCs w:val="24"/>
        </w:rPr>
        <w:t xml:space="preserve"> a piece of lead attached to a string </w:t>
      </w:r>
      <w:r w:rsidR="004819C5" w:rsidRPr="00B72320">
        <w:rPr>
          <w:color w:val="000000" w:themeColor="text1"/>
          <w:szCs w:val="24"/>
        </w:rPr>
        <w:t xml:space="preserve">used to </w:t>
      </w:r>
      <w:r w:rsidR="006E70CD" w:rsidRPr="00B72320">
        <w:rPr>
          <w:color w:val="000000" w:themeColor="text1"/>
          <w:szCs w:val="24"/>
        </w:rPr>
        <w:t xml:space="preserve">make </w:t>
      </w:r>
      <w:r w:rsidRPr="00B72320">
        <w:rPr>
          <w:color w:val="000000" w:themeColor="text1"/>
          <w:szCs w:val="24"/>
        </w:rPr>
        <w:t xml:space="preserve">a perfectly straight line. </w:t>
      </w:r>
    </w:p>
    <w:p w14:paraId="06E35121" w14:textId="77777777" w:rsidR="00C122F3" w:rsidRPr="00B72320" w:rsidRDefault="00C122F3" w:rsidP="00C122F3">
      <w:pPr>
        <w:pStyle w:val="Lv3-K"/>
        <w:rPr>
          <w:color w:val="000000" w:themeColor="text1"/>
          <w:szCs w:val="24"/>
        </w:rPr>
      </w:pPr>
      <w:r w:rsidRPr="00B72320">
        <w:rPr>
          <w:color w:val="000000" w:themeColor="text1"/>
          <w:szCs w:val="24"/>
        </w:rPr>
        <w:t xml:space="preserve">The Lord will make righteousness His measuring line for each person and nation </w:t>
      </w:r>
      <w:r w:rsidR="006E70CD" w:rsidRPr="00B72320">
        <w:rPr>
          <w:color w:val="000000" w:themeColor="text1"/>
          <w:szCs w:val="24"/>
        </w:rPr>
        <w:t>just as</w:t>
      </w:r>
      <w:r w:rsidRPr="00B72320">
        <w:rPr>
          <w:color w:val="000000" w:themeColor="text1"/>
          <w:szCs w:val="24"/>
        </w:rPr>
        <w:t xml:space="preserve"> </w:t>
      </w:r>
      <w:r w:rsidR="006E70CD" w:rsidRPr="00B72320">
        <w:rPr>
          <w:color w:val="000000" w:themeColor="text1"/>
          <w:szCs w:val="24"/>
        </w:rPr>
        <w:t xml:space="preserve">an </w:t>
      </w:r>
      <w:r w:rsidRPr="00B72320">
        <w:rPr>
          <w:color w:val="000000" w:themeColor="text1"/>
          <w:szCs w:val="24"/>
        </w:rPr>
        <w:t xml:space="preserve">architect measures everything in an exacting way. </w:t>
      </w:r>
      <w:r w:rsidR="006E70CD" w:rsidRPr="00B72320">
        <w:rPr>
          <w:color w:val="000000" w:themeColor="text1"/>
          <w:szCs w:val="24"/>
        </w:rPr>
        <w:t xml:space="preserve">Righteousness </w:t>
      </w:r>
      <w:r w:rsidRPr="00B72320">
        <w:rPr>
          <w:color w:val="000000" w:themeColor="text1"/>
          <w:szCs w:val="24"/>
        </w:rPr>
        <w:t xml:space="preserve">will prevail instead of sin.  </w:t>
      </w:r>
    </w:p>
    <w:p w14:paraId="59AC1D7A" w14:textId="77777777" w:rsidR="00536686" w:rsidRPr="00B72320" w:rsidRDefault="00536686" w:rsidP="00FF3968">
      <w:pPr>
        <w:pStyle w:val="Lv2-J"/>
        <w:rPr>
          <w:color w:val="000000" w:themeColor="text1"/>
          <w:szCs w:val="24"/>
        </w:rPr>
      </w:pPr>
      <w:r w:rsidRPr="00B72320">
        <w:rPr>
          <w:b/>
          <w:i/>
          <w:color w:val="000000" w:themeColor="text1"/>
          <w:szCs w:val="24"/>
        </w:rPr>
        <w:t>Justice</w:t>
      </w:r>
      <w:r w:rsidRPr="00B72320">
        <w:rPr>
          <w:color w:val="000000" w:themeColor="text1"/>
          <w:szCs w:val="24"/>
        </w:rPr>
        <w:t xml:space="preserve">: His judgments are always according to justice. They are </w:t>
      </w:r>
      <w:r w:rsidR="00D51C0F" w:rsidRPr="00B72320">
        <w:rPr>
          <w:color w:val="000000" w:themeColor="text1"/>
          <w:szCs w:val="24"/>
        </w:rPr>
        <w:t>neither</w:t>
      </w:r>
      <w:r w:rsidRPr="00B72320">
        <w:rPr>
          <w:color w:val="000000" w:themeColor="text1"/>
          <w:szCs w:val="24"/>
        </w:rPr>
        <w:t xml:space="preserve"> too severe nor too lenient. </w:t>
      </w:r>
    </w:p>
    <w:p w14:paraId="3AF3BDE4" w14:textId="77777777" w:rsidR="003C5CF1" w:rsidRPr="00B72320" w:rsidRDefault="00620095" w:rsidP="00FF3968">
      <w:pPr>
        <w:pStyle w:val="Lv2-J"/>
        <w:rPr>
          <w:color w:val="000000" w:themeColor="text1"/>
          <w:szCs w:val="24"/>
        </w:rPr>
      </w:pPr>
      <w:r w:rsidRPr="00B72320">
        <w:rPr>
          <w:b/>
          <w:i/>
          <w:color w:val="000000" w:themeColor="text1"/>
          <w:szCs w:val="24"/>
        </w:rPr>
        <w:lastRenderedPageBreak/>
        <w:t>The refuge of lies</w:t>
      </w:r>
      <w:r w:rsidRPr="00B72320">
        <w:rPr>
          <w:color w:val="000000" w:themeColor="text1"/>
          <w:szCs w:val="24"/>
        </w:rPr>
        <w:t xml:space="preserve">: The covenant of death was a “counterfeit refuge” that was based on lies, namely </w:t>
      </w:r>
      <w:r w:rsidR="003C5CF1" w:rsidRPr="00B72320">
        <w:rPr>
          <w:color w:val="000000" w:themeColor="text1"/>
          <w:szCs w:val="24"/>
        </w:rPr>
        <w:t xml:space="preserve">the lie </w:t>
      </w:r>
      <w:r w:rsidRPr="00B72320">
        <w:rPr>
          <w:color w:val="000000" w:themeColor="text1"/>
          <w:szCs w:val="24"/>
        </w:rPr>
        <w:t xml:space="preserve">that it would protect Israel from the coming storm. The false hope of security </w:t>
      </w:r>
      <w:r w:rsidR="003C5CF1" w:rsidRPr="00B72320">
        <w:rPr>
          <w:color w:val="000000" w:themeColor="text1"/>
          <w:szCs w:val="24"/>
        </w:rPr>
        <w:t xml:space="preserve">was </w:t>
      </w:r>
      <w:r w:rsidRPr="00B72320">
        <w:rPr>
          <w:color w:val="000000" w:themeColor="text1"/>
          <w:szCs w:val="24"/>
        </w:rPr>
        <w:t>based on lies</w:t>
      </w:r>
      <w:r w:rsidR="003C5CF1" w:rsidRPr="00B72320">
        <w:rPr>
          <w:color w:val="000000" w:themeColor="text1"/>
          <w:szCs w:val="24"/>
        </w:rPr>
        <w:t>.</w:t>
      </w:r>
      <w:r w:rsidRPr="00B72320">
        <w:rPr>
          <w:color w:val="000000" w:themeColor="text1"/>
          <w:szCs w:val="24"/>
        </w:rPr>
        <w:t xml:space="preserve"> </w:t>
      </w:r>
      <w:r w:rsidR="003C5CF1" w:rsidRPr="00B72320">
        <w:rPr>
          <w:color w:val="000000" w:themeColor="text1"/>
          <w:szCs w:val="24"/>
        </w:rPr>
        <w:t xml:space="preserve">These lies were </w:t>
      </w:r>
      <w:r w:rsidRPr="00B72320">
        <w:rPr>
          <w:color w:val="000000" w:themeColor="text1"/>
          <w:szCs w:val="24"/>
        </w:rPr>
        <w:t xml:space="preserve">swept away </w:t>
      </w:r>
      <w:r w:rsidR="003C5CF1" w:rsidRPr="00B72320">
        <w:rPr>
          <w:color w:val="000000" w:themeColor="text1"/>
          <w:szCs w:val="24"/>
        </w:rPr>
        <w:t xml:space="preserve">or exposed </w:t>
      </w:r>
      <w:r w:rsidRPr="00B72320">
        <w:rPr>
          <w:color w:val="000000" w:themeColor="text1"/>
          <w:szCs w:val="24"/>
        </w:rPr>
        <w:t>by the overflowing waters of the Assyrian</w:t>
      </w:r>
      <w:r w:rsidR="003C5CF1" w:rsidRPr="00B72320">
        <w:rPr>
          <w:color w:val="000000" w:themeColor="text1"/>
          <w:szCs w:val="24"/>
        </w:rPr>
        <w:t xml:space="preserve"> invasion</w:t>
      </w:r>
      <w:r w:rsidRPr="00B72320">
        <w:rPr>
          <w:color w:val="000000" w:themeColor="text1"/>
          <w:szCs w:val="24"/>
        </w:rPr>
        <w:t xml:space="preserve">. </w:t>
      </w:r>
    </w:p>
    <w:p w14:paraId="33C8B53C" w14:textId="77777777" w:rsidR="00356687" w:rsidRPr="00B72320" w:rsidRDefault="003C5CF1" w:rsidP="00B62D98">
      <w:pPr>
        <w:pStyle w:val="Lv2-J"/>
        <w:jc w:val="both"/>
        <w:rPr>
          <w:color w:val="000000" w:themeColor="text1"/>
          <w:szCs w:val="24"/>
        </w:rPr>
      </w:pPr>
      <w:r w:rsidRPr="00B72320">
        <w:rPr>
          <w:b/>
          <w:i/>
          <w:color w:val="000000" w:themeColor="text1"/>
          <w:szCs w:val="24"/>
        </w:rPr>
        <w:t>Hail will sweep away the refuge of lies</w:t>
      </w:r>
      <w:r w:rsidRPr="00B72320">
        <w:rPr>
          <w:color w:val="000000" w:themeColor="text1"/>
          <w:szCs w:val="24"/>
        </w:rPr>
        <w:t xml:space="preserve">: </w:t>
      </w:r>
      <w:r w:rsidR="003B38C1" w:rsidRPr="00B72320">
        <w:rPr>
          <w:color w:val="000000" w:themeColor="text1"/>
          <w:szCs w:val="24"/>
        </w:rPr>
        <w:t xml:space="preserve">God will use </w:t>
      </w:r>
      <w:r w:rsidR="00FF3968" w:rsidRPr="00B72320">
        <w:rPr>
          <w:color w:val="000000" w:themeColor="text1"/>
          <w:szCs w:val="24"/>
        </w:rPr>
        <w:t xml:space="preserve">a </w:t>
      </w:r>
      <w:r w:rsidR="003B38C1" w:rsidRPr="00B72320">
        <w:rPr>
          <w:color w:val="000000" w:themeColor="text1"/>
          <w:szCs w:val="24"/>
        </w:rPr>
        <w:t>h</w:t>
      </w:r>
      <w:r w:rsidR="00C74868" w:rsidRPr="00B72320">
        <w:rPr>
          <w:color w:val="000000" w:themeColor="text1"/>
          <w:szCs w:val="24"/>
        </w:rPr>
        <w:t xml:space="preserve">ail </w:t>
      </w:r>
      <w:r w:rsidR="00FF3968" w:rsidRPr="00B72320">
        <w:rPr>
          <w:color w:val="000000" w:themeColor="text1"/>
          <w:szCs w:val="24"/>
        </w:rPr>
        <w:t xml:space="preserve">storm to </w:t>
      </w:r>
      <w:r w:rsidR="00C74868" w:rsidRPr="00B72320">
        <w:rPr>
          <w:color w:val="000000" w:themeColor="text1"/>
          <w:szCs w:val="24"/>
        </w:rPr>
        <w:t xml:space="preserve">sweep away </w:t>
      </w:r>
      <w:r w:rsidR="00FF3968" w:rsidRPr="00B72320">
        <w:rPr>
          <w:color w:val="000000" w:themeColor="text1"/>
          <w:szCs w:val="24"/>
        </w:rPr>
        <w:t xml:space="preserve">or expose </w:t>
      </w:r>
      <w:r w:rsidR="00C74868" w:rsidRPr="00B72320">
        <w:rPr>
          <w:color w:val="000000" w:themeColor="text1"/>
          <w:szCs w:val="24"/>
        </w:rPr>
        <w:t xml:space="preserve">the </w:t>
      </w:r>
      <w:r w:rsidR="00FF3968" w:rsidRPr="00B72320">
        <w:rPr>
          <w:color w:val="000000" w:themeColor="text1"/>
          <w:szCs w:val="24"/>
        </w:rPr>
        <w:t xml:space="preserve">false hope of those taking </w:t>
      </w:r>
      <w:r w:rsidR="00C74868" w:rsidRPr="00B72320">
        <w:rPr>
          <w:color w:val="000000" w:themeColor="text1"/>
          <w:szCs w:val="24"/>
        </w:rPr>
        <w:t xml:space="preserve">refuge </w:t>
      </w:r>
      <w:r w:rsidR="00FF3968" w:rsidRPr="00B72320">
        <w:rPr>
          <w:color w:val="000000" w:themeColor="text1"/>
          <w:szCs w:val="24"/>
        </w:rPr>
        <w:t xml:space="preserve">in </w:t>
      </w:r>
      <w:r w:rsidR="00C74868" w:rsidRPr="00B72320">
        <w:rPr>
          <w:color w:val="000000" w:themeColor="text1"/>
          <w:szCs w:val="24"/>
        </w:rPr>
        <w:t xml:space="preserve">lies. </w:t>
      </w:r>
      <w:r w:rsidR="003B38C1" w:rsidRPr="00B72320">
        <w:rPr>
          <w:color w:val="000000" w:themeColor="text1"/>
          <w:szCs w:val="24"/>
        </w:rPr>
        <w:t xml:space="preserve">This </w:t>
      </w:r>
      <w:r w:rsidRPr="00B72320">
        <w:rPr>
          <w:color w:val="000000" w:themeColor="text1"/>
          <w:szCs w:val="24"/>
        </w:rPr>
        <w:t xml:space="preserve">speaks of </w:t>
      </w:r>
      <w:r w:rsidR="003B38C1" w:rsidRPr="00B72320">
        <w:rPr>
          <w:color w:val="000000" w:themeColor="text1"/>
          <w:szCs w:val="24"/>
        </w:rPr>
        <w:t>the suddenness and totality of destruction</w:t>
      </w:r>
      <w:r w:rsidR="00356687" w:rsidRPr="00B72320">
        <w:rPr>
          <w:color w:val="000000" w:themeColor="text1"/>
          <w:szCs w:val="24"/>
        </w:rPr>
        <w:t xml:space="preserve">. </w:t>
      </w:r>
      <w:r w:rsidR="003B38C1" w:rsidRPr="00B72320">
        <w:rPr>
          <w:color w:val="000000" w:themeColor="text1"/>
          <w:szCs w:val="24"/>
        </w:rPr>
        <w:t>Flooding waters will overflow the hiding place</w:t>
      </w:r>
      <w:r w:rsidR="00D22399" w:rsidRPr="00B72320">
        <w:rPr>
          <w:color w:val="000000" w:themeColor="text1"/>
          <w:szCs w:val="24"/>
        </w:rPr>
        <w:t>—</w:t>
      </w:r>
      <w:r w:rsidR="009611DF" w:rsidRPr="00B72320">
        <w:rPr>
          <w:color w:val="000000" w:themeColor="text1"/>
          <w:szCs w:val="24"/>
        </w:rPr>
        <w:t xml:space="preserve">the place </w:t>
      </w:r>
      <w:r w:rsidR="00356687" w:rsidRPr="00B72320">
        <w:rPr>
          <w:color w:val="000000" w:themeColor="text1"/>
          <w:szCs w:val="24"/>
        </w:rPr>
        <w:t xml:space="preserve">they </w:t>
      </w:r>
      <w:r w:rsidR="009611DF" w:rsidRPr="00B72320">
        <w:rPr>
          <w:color w:val="000000" w:themeColor="text1"/>
          <w:szCs w:val="24"/>
        </w:rPr>
        <w:t xml:space="preserve">seek </w:t>
      </w:r>
      <w:r w:rsidR="00356687" w:rsidRPr="00B72320">
        <w:rPr>
          <w:color w:val="000000" w:themeColor="text1"/>
          <w:szCs w:val="24"/>
        </w:rPr>
        <w:t xml:space="preserve">for </w:t>
      </w:r>
      <w:r w:rsidR="003B38C1" w:rsidRPr="00B72320">
        <w:rPr>
          <w:color w:val="000000" w:themeColor="text1"/>
          <w:szCs w:val="24"/>
        </w:rPr>
        <w:t>safety</w:t>
      </w:r>
      <w:r w:rsidR="00356687" w:rsidRPr="00B72320">
        <w:rPr>
          <w:color w:val="000000" w:themeColor="text1"/>
          <w:szCs w:val="24"/>
        </w:rPr>
        <w:t>—</w:t>
      </w:r>
      <w:r w:rsidR="008F6280" w:rsidRPr="00B72320">
        <w:rPr>
          <w:color w:val="000000" w:themeColor="text1"/>
          <w:szCs w:val="24"/>
        </w:rPr>
        <w:t>in the covenant of death.</w:t>
      </w:r>
    </w:p>
    <w:p w14:paraId="35DD9DBB" w14:textId="521F64B5" w:rsidR="00356687" w:rsidRPr="00B72320" w:rsidRDefault="00356687" w:rsidP="00B62D98">
      <w:pPr>
        <w:pStyle w:val="Lv3-K"/>
      </w:pPr>
      <w:r w:rsidRPr="00B72320">
        <w:t>The storm of God</w:t>
      </w:r>
      <w:r w:rsidR="00226F79">
        <w:t>’</w:t>
      </w:r>
      <w:r w:rsidRPr="00B72320">
        <w:t xml:space="preserve">s judgment through the Assyrian invasion overwhelmed those who took “refuge in lies.” </w:t>
      </w:r>
      <w:r w:rsidR="00FE377F" w:rsidRPr="00B72320">
        <w:rPr>
          <w:rStyle w:val="apple-converted-space"/>
          <w:bCs/>
          <w:color w:val="000000" w:themeColor="text1"/>
          <w:szCs w:val="24"/>
        </w:rPr>
        <w:t>God</w:t>
      </w:r>
      <w:r w:rsidR="00226F79">
        <w:rPr>
          <w:rStyle w:val="apple-converted-space"/>
          <w:bCs/>
          <w:color w:val="000000" w:themeColor="text1"/>
          <w:szCs w:val="24"/>
        </w:rPr>
        <w:t>’</w:t>
      </w:r>
      <w:r w:rsidR="00FE377F" w:rsidRPr="00B72320">
        <w:rPr>
          <w:rStyle w:val="apple-converted-space"/>
          <w:bCs/>
          <w:color w:val="000000" w:themeColor="text1"/>
          <w:szCs w:val="24"/>
        </w:rPr>
        <w:t>s</w:t>
      </w:r>
      <w:r w:rsidR="00FE377F" w:rsidRPr="00B72320">
        <w:t xml:space="preserve"> judgments are compared to a storm of hail that will revea</w:t>
      </w:r>
      <w:r w:rsidR="008A5A1E" w:rsidRPr="00B72320">
        <w:t xml:space="preserve">l the falsehood of their crafty, </w:t>
      </w:r>
      <w:r w:rsidRPr="00B72320">
        <w:t>sinful</w:t>
      </w:r>
      <w:r w:rsidR="00FE377F" w:rsidRPr="00B72320">
        <w:t xml:space="preserve"> ways</w:t>
      </w:r>
      <w:r w:rsidR="00180E5C" w:rsidRPr="00B72320">
        <w:t xml:space="preserve"> and will </w:t>
      </w:r>
      <w:r w:rsidR="00FE377F" w:rsidRPr="00B72320">
        <w:t>expose the deceptive nature of the</w:t>
      </w:r>
      <w:r w:rsidR="008A5A1E" w:rsidRPr="00B72320">
        <w:t>ir</w:t>
      </w:r>
      <w:r w:rsidR="00FE377F" w:rsidRPr="00B72320">
        <w:t xml:space="preserve"> covenant of death.</w:t>
      </w:r>
      <w:r w:rsidR="00E04CAA" w:rsidRPr="00B72320">
        <w:t xml:space="preserve"> </w:t>
      </w:r>
    </w:p>
    <w:p w14:paraId="11F8EE18" w14:textId="2BE78895" w:rsidR="00FE377F" w:rsidRPr="00B72320" w:rsidRDefault="00FE377F" w:rsidP="00356687">
      <w:pPr>
        <w:pStyle w:val="Lv3-K"/>
      </w:pPr>
      <w:r w:rsidRPr="00B72320">
        <w:t>God</w:t>
      </w:r>
      <w:r w:rsidR="00226F79">
        <w:t>’</w:t>
      </w:r>
      <w:r w:rsidRPr="00B72320">
        <w:t>s judgments are often compared to a storm of rain and hail and flooding waters (Ex. 9:18-34; Josh. 10:11; Ps</w:t>
      </w:r>
      <w:r w:rsidR="00982FF7" w:rsidRPr="00B72320">
        <w:t>.</w:t>
      </w:r>
      <w:r w:rsidRPr="00B72320">
        <w:t xml:space="preserve"> 78:47-48; Isa. 18:2, 17; 30:30; Ezek. 13:11, 13; 38:22; Hag. 2:17; Rev. 8:7; 11:19: 16:21; flood—Isa. 30:28; 59:19; Jer. 46:6-8; 47:2; Dan. 9:26; 11:22; Hab. 3:10; Nah. 1:8; Rev. 12:15-16; storm—Ps. 83:15; Prov. 1:27; Isa. 25:4; 28:2; Ezek. 38:9)</w:t>
      </w:r>
    </w:p>
    <w:p w14:paraId="15D2DC6C" w14:textId="10C4156B" w:rsidR="003C5CF1" w:rsidRPr="00B72320" w:rsidRDefault="001B1F17" w:rsidP="00B62D98">
      <w:pPr>
        <w:pStyle w:val="Lv2-J"/>
        <w:rPr>
          <w:color w:val="000000" w:themeColor="text1"/>
          <w:szCs w:val="24"/>
        </w:rPr>
      </w:pPr>
      <w:r w:rsidRPr="00B72320">
        <w:rPr>
          <w:color w:val="000000" w:themeColor="text1"/>
          <w:szCs w:val="24"/>
        </w:rPr>
        <w:t>The context of Isaiah 28 is eschatological. The four chapters before Isaiah 28 speak of the end times. The verses immediately after 28:18 are eschatological, describing God</w:t>
      </w:r>
      <w:r w:rsidR="00226F79">
        <w:rPr>
          <w:color w:val="000000" w:themeColor="text1"/>
          <w:szCs w:val="24"/>
        </w:rPr>
        <w:t>’</w:t>
      </w:r>
      <w:r w:rsidRPr="00B72320">
        <w:rPr>
          <w:color w:val="000000" w:themeColor="text1"/>
          <w:szCs w:val="24"/>
        </w:rPr>
        <w:t>s purposes on the whole earth (28:22). Between Isaiah</w:t>
      </w:r>
      <w:r w:rsidR="00226F79">
        <w:rPr>
          <w:color w:val="000000" w:themeColor="text1"/>
          <w:szCs w:val="24"/>
        </w:rPr>
        <w:t>’</w:t>
      </w:r>
      <w:r w:rsidRPr="00B72320">
        <w:rPr>
          <w:color w:val="000000" w:themeColor="text1"/>
          <w:szCs w:val="24"/>
        </w:rPr>
        <w:t xml:space="preserve">s </w:t>
      </w:r>
      <w:r w:rsidRPr="00B72320">
        <w:rPr>
          <w:i/>
          <w:color w:val="000000" w:themeColor="text1"/>
          <w:szCs w:val="24"/>
        </w:rPr>
        <w:t>two references</w:t>
      </w:r>
      <w:r w:rsidRPr="00B72320">
        <w:rPr>
          <w:color w:val="000000" w:themeColor="text1"/>
          <w:szCs w:val="24"/>
        </w:rPr>
        <w:t xml:space="preserve"> to the “covenant with death” (28:15, 18) is the promise of Jesus coming as the “cornerstone” (28:16). This suggests that the activity associated with the “covenant of death” occurs both </w:t>
      </w:r>
      <w:r w:rsidRPr="00B72320">
        <w:rPr>
          <w:i/>
          <w:color w:val="000000" w:themeColor="text1"/>
          <w:szCs w:val="24"/>
        </w:rPr>
        <w:t>before</w:t>
      </w:r>
      <w:r w:rsidRPr="00B72320">
        <w:rPr>
          <w:color w:val="000000" w:themeColor="text1"/>
          <w:szCs w:val="24"/>
        </w:rPr>
        <w:t xml:space="preserve"> (28:15) and </w:t>
      </w:r>
      <w:r w:rsidRPr="00B72320">
        <w:rPr>
          <w:i/>
          <w:color w:val="000000" w:themeColor="text1"/>
          <w:szCs w:val="24"/>
        </w:rPr>
        <w:t>after</w:t>
      </w:r>
      <w:r w:rsidRPr="00B72320">
        <w:rPr>
          <w:color w:val="000000" w:themeColor="text1"/>
          <w:szCs w:val="24"/>
        </w:rPr>
        <w:t xml:space="preserve"> (28:18) Jesus</w:t>
      </w:r>
      <w:r w:rsidR="00226F79">
        <w:rPr>
          <w:color w:val="000000" w:themeColor="text1"/>
          <w:szCs w:val="24"/>
        </w:rPr>
        <w:t>’</w:t>
      </w:r>
      <w:r w:rsidRPr="00B72320">
        <w:rPr>
          <w:color w:val="000000" w:themeColor="text1"/>
          <w:szCs w:val="24"/>
        </w:rPr>
        <w:t xml:space="preserve"> first coming</w:t>
      </w:r>
      <w:r w:rsidR="00CC6574" w:rsidRPr="00B72320">
        <w:rPr>
          <w:color w:val="000000" w:themeColor="text1"/>
          <w:szCs w:val="24"/>
        </w:rPr>
        <w:t xml:space="preserve"> was</w:t>
      </w:r>
      <w:r w:rsidRPr="00B72320">
        <w:rPr>
          <w:color w:val="000000" w:themeColor="text1"/>
          <w:szCs w:val="24"/>
        </w:rPr>
        <w:t xml:space="preserve"> as the stone laid in Zion. </w:t>
      </w:r>
      <w:r w:rsidR="009611DF" w:rsidRPr="00B72320">
        <w:rPr>
          <w:color w:val="000000" w:themeColor="text1"/>
          <w:szCs w:val="24"/>
        </w:rPr>
        <w:t xml:space="preserve">Isaiah spoke of a storm </w:t>
      </w:r>
      <w:r w:rsidR="003C5CF1" w:rsidRPr="00B72320">
        <w:rPr>
          <w:color w:val="000000" w:themeColor="text1"/>
          <w:szCs w:val="24"/>
        </w:rPr>
        <w:t xml:space="preserve">in a time </w:t>
      </w:r>
      <w:r w:rsidR="003C5CF1" w:rsidRPr="00B72320">
        <w:rPr>
          <w:i/>
          <w:color w:val="000000" w:themeColor="text1"/>
          <w:szCs w:val="24"/>
        </w:rPr>
        <w:t>after</w:t>
      </w:r>
      <w:r w:rsidR="003C5CF1" w:rsidRPr="00B72320">
        <w:rPr>
          <w:color w:val="000000" w:themeColor="text1"/>
          <w:szCs w:val="24"/>
        </w:rPr>
        <w:t xml:space="preserve"> Jesus came </w:t>
      </w:r>
      <w:r w:rsidR="00207222" w:rsidRPr="00B72320">
        <w:rPr>
          <w:color w:val="000000" w:themeColor="text1"/>
          <w:szCs w:val="24"/>
        </w:rPr>
        <w:t>to be</w:t>
      </w:r>
      <w:r w:rsidR="003C5CF1" w:rsidRPr="00B72320">
        <w:rPr>
          <w:color w:val="000000" w:themeColor="text1"/>
          <w:szCs w:val="24"/>
        </w:rPr>
        <w:t xml:space="preserve"> laid in Zion as the foundation stone.</w:t>
      </w:r>
    </w:p>
    <w:p w14:paraId="555EDC92" w14:textId="77777777" w:rsidR="00163522" w:rsidRDefault="00163522" w:rsidP="003936E4">
      <w:pPr>
        <w:pStyle w:val="Lv1-H"/>
      </w:pPr>
      <w:r w:rsidRPr="00B72320">
        <w:t xml:space="preserve">Israel will make a covenant with the Antichrist </w:t>
      </w:r>
    </w:p>
    <w:p w14:paraId="53E6E622" w14:textId="580F9EFF" w:rsidR="002C6FAD" w:rsidRPr="008B7ED1" w:rsidRDefault="002C6FAD" w:rsidP="002C6FAD">
      <w:pPr>
        <w:pStyle w:val="BodyText1"/>
        <w:spacing w:before="120"/>
        <w:rPr>
          <w:i/>
        </w:rPr>
      </w:pPr>
      <w:r w:rsidRPr="008B7ED1">
        <w:rPr>
          <w:i/>
        </w:rPr>
        <w:t>Israel will make a covenant with the Antichrist. This is the scenario of the generation when the Lord returns, because this “Isaiah 28 covenant of death” is going to be reenacted, but at a far bigger level. It is not just with Israel. Many, many nations are going to participate in this, not just Israel. This is an issue that our nation, your nation, that nation, every nation will face, not just Israel. It just so happens that Israel is the center of the storyline here. So again, what happens to Israel is what we see happen in other parts of the world as wel</w:t>
      </w:r>
      <w:r w:rsidR="008B7ED1">
        <w:rPr>
          <w:i/>
        </w:rPr>
        <w:t>l, just in a different measure.</w:t>
      </w:r>
    </w:p>
    <w:p w14:paraId="3340B5DD" w14:textId="09F38889" w:rsidR="00121BBE" w:rsidRPr="00B72320" w:rsidRDefault="00163522" w:rsidP="00121BBE">
      <w:pPr>
        <w:pStyle w:val="Lv2-J"/>
        <w:rPr>
          <w:szCs w:val="24"/>
        </w:rPr>
      </w:pPr>
      <w:r w:rsidRPr="00B72320">
        <w:rPr>
          <w:szCs w:val="24"/>
        </w:rPr>
        <w:t xml:space="preserve">Gabriel spoke to Daniel about the final 7 years of this age before the Messiah would come to rule the world from Jerusalem (Dan. 9:24-27). </w:t>
      </w:r>
      <w:r w:rsidR="00121BBE" w:rsidRPr="00B72320">
        <w:rPr>
          <w:szCs w:val="24"/>
        </w:rPr>
        <w:t>This final seven-year period just before Jesus</w:t>
      </w:r>
      <w:r w:rsidR="00226F79">
        <w:rPr>
          <w:szCs w:val="24"/>
        </w:rPr>
        <w:t>’</w:t>
      </w:r>
      <w:r w:rsidR="00121BBE" w:rsidRPr="00B72320">
        <w:rPr>
          <w:szCs w:val="24"/>
        </w:rPr>
        <w:t xml:space="preserve"> return is often referred to as “Daniel</w:t>
      </w:r>
      <w:r w:rsidR="00226F79">
        <w:rPr>
          <w:szCs w:val="24"/>
        </w:rPr>
        <w:t>’</w:t>
      </w:r>
      <w:r w:rsidR="00121BBE" w:rsidRPr="00B72320">
        <w:rPr>
          <w:szCs w:val="24"/>
        </w:rPr>
        <w:t>s 70</w:t>
      </w:r>
      <w:r w:rsidR="00121BBE" w:rsidRPr="00B72320">
        <w:rPr>
          <w:szCs w:val="24"/>
          <w:vertAlign w:val="superscript"/>
        </w:rPr>
        <w:t>th</w:t>
      </w:r>
      <w:r w:rsidR="00121BBE" w:rsidRPr="00B72320">
        <w:rPr>
          <w:szCs w:val="24"/>
        </w:rPr>
        <w:t xml:space="preserve"> week.” </w:t>
      </w:r>
    </w:p>
    <w:p w14:paraId="548DBD8B" w14:textId="297A0ACC" w:rsidR="00521E06" w:rsidRDefault="00163522" w:rsidP="003E0AC4">
      <w:pPr>
        <w:pStyle w:val="Sc1-G"/>
        <w:tabs>
          <w:tab w:val="clear" w:pos="4860"/>
        </w:tabs>
        <w:spacing w:after="120"/>
        <w:ind w:left="1152"/>
        <w:jc w:val="left"/>
        <w:rPr>
          <w:szCs w:val="24"/>
        </w:rPr>
      </w:pPr>
      <w:r w:rsidRPr="00B72320">
        <w:rPr>
          <w:szCs w:val="24"/>
          <w:vertAlign w:val="superscript"/>
        </w:rPr>
        <w:t>27</w:t>
      </w:r>
      <w:r w:rsidRPr="00B72320">
        <w:rPr>
          <w:szCs w:val="24"/>
        </w:rPr>
        <w:t xml:space="preserve">He </w:t>
      </w:r>
      <w:r w:rsidRPr="00B72320">
        <w:rPr>
          <w:b w:val="0"/>
          <w:szCs w:val="24"/>
        </w:rPr>
        <w:t>[Antichrist]</w:t>
      </w:r>
      <w:r w:rsidRPr="00B72320">
        <w:rPr>
          <w:szCs w:val="24"/>
        </w:rPr>
        <w:t xml:space="preserve"> shall </w:t>
      </w:r>
      <w:r w:rsidRPr="00B72320">
        <w:rPr>
          <w:szCs w:val="24"/>
          <w:u w:val="single"/>
        </w:rPr>
        <w:t>confirm a covenant</w:t>
      </w:r>
      <w:r w:rsidRPr="00B72320">
        <w:rPr>
          <w:szCs w:val="24"/>
        </w:rPr>
        <w:t xml:space="preserve"> with </w:t>
      </w:r>
      <w:r w:rsidRPr="00B72320">
        <w:rPr>
          <w:szCs w:val="24"/>
          <w:u w:val="single"/>
        </w:rPr>
        <w:t>many</w:t>
      </w:r>
      <w:r w:rsidRPr="00B72320">
        <w:rPr>
          <w:szCs w:val="24"/>
        </w:rPr>
        <w:t xml:space="preserve"> for one </w:t>
      </w:r>
      <w:r w:rsidRPr="00B72320">
        <w:rPr>
          <w:szCs w:val="24"/>
          <w:u w:val="single"/>
        </w:rPr>
        <w:t>week</w:t>
      </w:r>
      <w:r w:rsidRPr="00B72320">
        <w:rPr>
          <w:szCs w:val="24"/>
        </w:rPr>
        <w:t xml:space="preserve"> </w:t>
      </w:r>
      <w:r w:rsidRPr="00B72320">
        <w:rPr>
          <w:b w:val="0"/>
          <w:szCs w:val="24"/>
        </w:rPr>
        <w:t>[7 y</w:t>
      </w:r>
      <w:r w:rsidR="00B33FD1" w:rsidRPr="00B72320">
        <w:rPr>
          <w:b w:val="0"/>
          <w:szCs w:val="24"/>
        </w:rPr>
        <w:t>ear</w:t>
      </w:r>
      <w:r w:rsidRPr="00B72320">
        <w:rPr>
          <w:b w:val="0"/>
          <w:szCs w:val="24"/>
        </w:rPr>
        <w:t>s]</w:t>
      </w:r>
      <w:r w:rsidRPr="00B72320">
        <w:rPr>
          <w:szCs w:val="24"/>
        </w:rPr>
        <w:t xml:space="preserve">; but in the middle of the week he </w:t>
      </w:r>
      <w:r w:rsidRPr="00B72320">
        <w:rPr>
          <w:b w:val="0"/>
          <w:szCs w:val="24"/>
        </w:rPr>
        <w:t>[Antichrist]</w:t>
      </w:r>
      <w:r w:rsidRPr="00B72320">
        <w:rPr>
          <w:szCs w:val="24"/>
        </w:rPr>
        <w:t xml:space="preserve"> shall bring an end to sacrifice </w:t>
      </w:r>
      <w:r w:rsidRPr="00B72320">
        <w:rPr>
          <w:b w:val="0"/>
          <w:szCs w:val="24"/>
        </w:rPr>
        <w:t>[break</w:t>
      </w:r>
      <w:r w:rsidR="00B33FD1" w:rsidRPr="00B72320">
        <w:rPr>
          <w:b w:val="0"/>
          <w:szCs w:val="24"/>
        </w:rPr>
        <w:t>ing</w:t>
      </w:r>
      <w:r w:rsidRPr="00B72320">
        <w:rPr>
          <w:b w:val="0"/>
          <w:szCs w:val="24"/>
        </w:rPr>
        <w:t xml:space="preserve"> the covenant]</w:t>
      </w:r>
      <w:r w:rsidR="003E0AC4">
        <w:rPr>
          <w:b w:val="0"/>
          <w:szCs w:val="24"/>
        </w:rPr>
        <w:t xml:space="preserve"> </w:t>
      </w:r>
      <w:r w:rsidR="003E0AC4" w:rsidRPr="003E0AC4">
        <w:rPr>
          <w:szCs w:val="24"/>
        </w:rPr>
        <w:t>…</w:t>
      </w:r>
      <w:r w:rsidR="0086515E" w:rsidRPr="00B72320">
        <w:rPr>
          <w:b w:val="0"/>
          <w:szCs w:val="24"/>
        </w:rPr>
        <w:t xml:space="preserve"> </w:t>
      </w:r>
      <w:r w:rsidRPr="00B72320">
        <w:rPr>
          <w:szCs w:val="24"/>
        </w:rPr>
        <w:t>(Dan. 9:27)</w:t>
      </w:r>
    </w:p>
    <w:p w14:paraId="663FBD07" w14:textId="49FCF12D" w:rsidR="007232BA" w:rsidRPr="003E0AC4" w:rsidRDefault="009D1DCE" w:rsidP="009D1DCE">
      <w:pPr>
        <w:pStyle w:val="BodyText1"/>
        <w:rPr>
          <w:i/>
        </w:rPr>
      </w:pPr>
      <w:r w:rsidRPr="003E0AC4">
        <w:rPr>
          <w:i/>
        </w:rPr>
        <w:t>Well, we are going to start here in</w:t>
      </w:r>
      <w:r w:rsidR="00126D07" w:rsidRPr="003E0AC4">
        <w:rPr>
          <w:i/>
        </w:rPr>
        <w:t xml:space="preserve"> Daniel 9. M</w:t>
      </w:r>
      <w:r w:rsidRPr="003E0AC4">
        <w:rPr>
          <w:i/>
        </w:rPr>
        <w:t>ost of you know this passage. Daniel 9 says that he, the Antichrist</w:t>
      </w:r>
      <w:r w:rsidR="00126D07" w:rsidRPr="003E0AC4">
        <w:rPr>
          <w:i/>
        </w:rPr>
        <w:t>,</w:t>
      </w:r>
      <w:r w:rsidRPr="003E0AC4">
        <w:rPr>
          <w:i/>
        </w:rPr>
        <w:t xml:space="preserve"> will confirm a covenant. </w:t>
      </w:r>
      <w:r w:rsidR="00126D07" w:rsidRPr="003E0AC4">
        <w:rPr>
          <w:i/>
        </w:rPr>
        <w:t>“</w:t>
      </w:r>
      <w:r w:rsidRPr="003E0AC4">
        <w:rPr>
          <w:i/>
        </w:rPr>
        <w:t>He will confirm a covenant with many.</w:t>
      </w:r>
      <w:r w:rsidR="00126D07" w:rsidRPr="003E0AC4">
        <w:rPr>
          <w:i/>
        </w:rPr>
        <w:t>”</w:t>
      </w:r>
      <w:r w:rsidRPr="003E0AC4">
        <w:rPr>
          <w:i/>
        </w:rPr>
        <w:t xml:space="preserve"> </w:t>
      </w:r>
      <w:r w:rsidR="00126D07" w:rsidRPr="003E0AC4">
        <w:rPr>
          <w:i/>
        </w:rPr>
        <w:t>“</w:t>
      </w:r>
      <w:r w:rsidRPr="003E0AC4">
        <w:rPr>
          <w:i/>
        </w:rPr>
        <w:t>Many</w:t>
      </w:r>
      <w:r w:rsidR="00126D07" w:rsidRPr="003E0AC4">
        <w:rPr>
          <w:i/>
        </w:rPr>
        <w:t>”</w:t>
      </w:r>
      <w:r w:rsidRPr="003E0AC4">
        <w:rPr>
          <w:i/>
        </w:rPr>
        <w:t xml:space="preserve"> means many nations, not only Israel. Some people read this and see</w:t>
      </w:r>
      <w:r w:rsidR="00126D07" w:rsidRPr="003E0AC4">
        <w:rPr>
          <w:i/>
        </w:rPr>
        <w:t xml:space="preserve"> only</w:t>
      </w:r>
      <w:r w:rsidRPr="003E0AC4">
        <w:rPr>
          <w:i/>
        </w:rPr>
        <w:t xml:space="preserve"> Isra</w:t>
      </w:r>
      <w:r w:rsidR="00126D07" w:rsidRPr="003E0AC4">
        <w:rPr>
          <w:i/>
        </w:rPr>
        <w:t>el in it. I see the Middle East.</w:t>
      </w:r>
      <w:r w:rsidRPr="003E0AC4">
        <w:rPr>
          <w:i/>
        </w:rPr>
        <w:t xml:space="preserve"> I se</w:t>
      </w:r>
      <w:r w:rsidR="007232BA" w:rsidRPr="003E0AC4">
        <w:rPr>
          <w:i/>
        </w:rPr>
        <w:t>e Europe. I see America.</w:t>
      </w:r>
      <w:r w:rsidRPr="003E0AC4">
        <w:rPr>
          <w:i/>
        </w:rPr>
        <w:t xml:space="preserve"> I see Western nations. This is a covenant that brings peace in the Middle East, that brings</w:t>
      </w:r>
      <w:r w:rsidR="007232BA" w:rsidRPr="003E0AC4">
        <w:rPr>
          <w:i/>
        </w:rPr>
        <w:t xml:space="preserve"> together</w:t>
      </w:r>
      <w:r w:rsidRPr="003E0AC4">
        <w:rPr>
          <w:i/>
        </w:rPr>
        <w:t xml:space="preserve"> the problem </w:t>
      </w:r>
      <w:r w:rsidRPr="003E0AC4">
        <w:rPr>
          <w:i/>
        </w:rPr>
        <w:lastRenderedPageBreak/>
        <w:t>of terrorism</w:t>
      </w:r>
      <w:r w:rsidR="007232BA" w:rsidRPr="003E0AC4">
        <w:rPr>
          <w:i/>
        </w:rPr>
        <w:t>,</w:t>
      </w:r>
      <w:r w:rsidRPr="003E0AC4">
        <w:rPr>
          <w:i/>
        </w:rPr>
        <w:t xml:space="preserve"> of international biological problems, of </w:t>
      </w:r>
      <w:r w:rsidR="007232BA" w:rsidRPr="003E0AC4">
        <w:rPr>
          <w:i/>
        </w:rPr>
        <w:t>food problems, of cash problems</w:t>
      </w:r>
      <w:r w:rsidRPr="003E0AC4">
        <w:rPr>
          <w:i/>
        </w:rPr>
        <w:t>. It is a covenant that brings everybody to the table and working together.</w:t>
      </w:r>
    </w:p>
    <w:p w14:paraId="5CAD6AAA" w14:textId="7736AC5E" w:rsidR="00121BBE" w:rsidRDefault="00121BBE" w:rsidP="00121BBE">
      <w:pPr>
        <w:pStyle w:val="Lv3-K"/>
      </w:pPr>
      <w:r w:rsidRPr="00B72320">
        <w:rPr>
          <w:b/>
          <w:i/>
        </w:rPr>
        <w:t>One week</w:t>
      </w:r>
      <w:r w:rsidRPr="00B72320">
        <w:t xml:space="preserve">: Gabriel spoke of these seven years as a </w:t>
      </w:r>
      <w:r w:rsidRPr="00B72320">
        <w:rPr>
          <w:i/>
        </w:rPr>
        <w:t>week</w:t>
      </w:r>
      <w:r w:rsidRPr="00B72320">
        <w:t>. Israel referred to a week as being comprised of years (7 years) as well as a week of days (7 days).</w:t>
      </w:r>
    </w:p>
    <w:p w14:paraId="00CC11E9" w14:textId="77777777" w:rsidR="00503EA7" w:rsidRPr="00867BEF" w:rsidRDefault="00503EA7" w:rsidP="00503EA7">
      <w:pPr>
        <w:pStyle w:val="BodyText1"/>
        <w:rPr>
          <w:i/>
        </w:rPr>
      </w:pPr>
      <w:r w:rsidRPr="00867BEF">
        <w:rPr>
          <w:i/>
        </w:rPr>
        <w:t>This covenant will be confirmed for one week. Well, in the Old Testament language, they spoke of a week of days, which is seven days—we say that—or they spoke of a week of years, which is seven years. So when somebody said, “Hey, I will see you in a week” in the ancient world, you had to ask, “A week of days or a week of years?” Typically you would probably know just by the tone of the conversation. He was talking about the Antichrist making a covenant for a week of years, for seven years.</w:t>
      </w:r>
    </w:p>
    <w:p w14:paraId="430A64DC" w14:textId="02988CF5" w:rsidR="00503EA7" w:rsidRPr="00503EA7" w:rsidRDefault="00503EA7" w:rsidP="00503EA7">
      <w:pPr>
        <w:pStyle w:val="BodyText1"/>
        <w:rPr>
          <w:i/>
        </w:rPr>
      </w:pPr>
      <w:r w:rsidRPr="00503EA7">
        <w:rPr>
          <w:i/>
        </w:rPr>
        <w:t>Here is the problem. Everyone is going to be happy with the covenant. Everyone is going to be rejoicing. In the middle of that seven-year period, the middle of that week, he is going to bring sacrifice to an end in Jerusalem, which means he is going to break his deal with Jerusalem, because part of the deal is that he lets them have animal sacrifices in the temple. When he stops that, he is violating the covenant. That is code for “he broke the covenant.” When he says, “No more of your ancient Jewish religious stuff. Forget it. I am now God, and you have to worship me,” you know the conservative, rabbinical Jews are going to say? “What? You just broke your covenant with us!” So that will be the way that it is broken.</w:t>
      </w:r>
    </w:p>
    <w:p w14:paraId="03E1EE8D" w14:textId="77777777" w:rsidR="00163522" w:rsidRDefault="00521E06" w:rsidP="00521E06">
      <w:pPr>
        <w:pStyle w:val="Lv3-K"/>
      </w:pPr>
      <w:r w:rsidRPr="00B72320">
        <w:rPr>
          <w:b/>
          <w:i/>
        </w:rPr>
        <w:t>Many</w:t>
      </w:r>
      <w:r w:rsidRPr="00B72320">
        <w:t xml:space="preserve">: </w:t>
      </w:r>
      <w:r w:rsidR="00EE64D1" w:rsidRPr="00B72320">
        <w:t>T</w:t>
      </w:r>
      <w:r w:rsidR="00121BBE" w:rsidRPr="00B72320">
        <w:t xml:space="preserve">his political covenant will affect Israel and many nations. I assume the 10-nation confederation under the Antichrist will be involved in this covenant </w:t>
      </w:r>
      <w:r w:rsidR="007C1BE7" w:rsidRPr="00B72320">
        <w:t>(Rev. 17:</w:t>
      </w:r>
      <w:r w:rsidR="008F4039" w:rsidRPr="00B72320">
        <w:t>12).</w:t>
      </w:r>
      <w:r w:rsidR="007C1BE7" w:rsidRPr="00B72320">
        <w:t xml:space="preserve"> </w:t>
      </w:r>
    </w:p>
    <w:p w14:paraId="4D44D95A" w14:textId="2C979951" w:rsidR="00163522" w:rsidRPr="00B72320" w:rsidRDefault="00163522" w:rsidP="00457E6D">
      <w:pPr>
        <w:pStyle w:val="Lv2-J"/>
        <w:rPr>
          <w:szCs w:val="24"/>
        </w:rPr>
      </w:pPr>
      <w:r w:rsidRPr="00B72320">
        <w:rPr>
          <w:szCs w:val="24"/>
        </w:rPr>
        <w:t>Israel</w:t>
      </w:r>
      <w:r w:rsidR="00226F79">
        <w:rPr>
          <w:szCs w:val="24"/>
        </w:rPr>
        <w:t>’</w:t>
      </w:r>
      <w:r w:rsidRPr="00B72320">
        <w:rPr>
          <w:szCs w:val="24"/>
        </w:rPr>
        <w:t xml:space="preserve">s leaders will make a covenant with the Antichrist that will result in </w:t>
      </w:r>
      <w:r w:rsidR="00E2071E" w:rsidRPr="00B72320">
        <w:rPr>
          <w:szCs w:val="24"/>
        </w:rPr>
        <w:t xml:space="preserve">them </w:t>
      </w:r>
      <w:r w:rsidRPr="00B72320">
        <w:rPr>
          <w:szCs w:val="24"/>
        </w:rPr>
        <w:t>giving their authority to him seven years before Jesus</w:t>
      </w:r>
      <w:r w:rsidR="00226F79">
        <w:rPr>
          <w:szCs w:val="24"/>
        </w:rPr>
        <w:t>’</w:t>
      </w:r>
      <w:r w:rsidR="00963831" w:rsidRPr="00B72320">
        <w:rPr>
          <w:szCs w:val="24"/>
        </w:rPr>
        <w:t xml:space="preserve"> coming (Isa. 28:14-18; Ezek. 38:8-12; </w:t>
      </w:r>
      <w:r w:rsidRPr="00B72320">
        <w:rPr>
          <w:szCs w:val="24"/>
        </w:rPr>
        <w:t xml:space="preserve">Dan. 9:27; 11:45; </w:t>
      </w:r>
      <w:r w:rsidR="00963831" w:rsidRPr="00B72320">
        <w:rPr>
          <w:szCs w:val="24"/>
        </w:rPr>
        <w:t xml:space="preserve">14; 39:26; </w:t>
      </w:r>
      <w:r w:rsidRPr="00B72320">
        <w:rPr>
          <w:szCs w:val="24"/>
        </w:rPr>
        <w:t>Zech. 11:16;</w:t>
      </w:r>
      <w:r w:rsidR="00963831" w:rsidRPr="00B72320">
        <w:rPr>
          <w:szCs w:val="24"/>
        </w:rPr>
        <w:t xml:space="preserve"> Lk. 19:11-28;</w:t>
      </w:r>
      <w:r w:rsidRPr="00B72320">
        <w:rPr>
          <w:szCs w:val="24"/>
        </w:rPr>
        <w:t xml:space="preserve"> Jn. 5:43; 1 </w:t>
      </w:r>
      <w:proofErr w:type="spellStart"/>
      <w:r w:rsidRPr="00B72320">
        <w:rPr>
          <w:szCs w:val="24"/>
        </w:rPr>
        <w:t>Thes</w:t>
      </w:r>
      <w:proofErr w:type="spellEnd"/>
      <w:r w:rsidRPr="00B72320">
        <w:rPr>
          <w:szCs w:val="24"/>
        </w:rPr>
        <w:t xml:space="preserve">. 5:3). </w:t>
      </w:r>
      <w:r w:rsidR="000E013D" w:rsidRPr="00B72320">
        <w:rPr>
          <w:szCs w:val="24"/>
        </w:rPr>
        <w:t xml:space="preserve">The leaders of Israel may </w:t>
      </w:r>
      <w:r w:rsidR="007C4A0F" w:rsidRPr="00B72320">
        <w:rPr>
          <w:szCs w:val="24"/>
        </w:rPr>
        <w:t xml:space="preserve">initially </w:t>
      </w:r>
      <w:r w:rsidR="000E013D" w:rsidRPr="00B72320">
        <w:rPr>
          <w:szCs w:val="24"/>
        </w:rPr>
        <w:t xml:space="preserve">assume that they are smarter than the Antichrist </w:t>
      </w:r>
      <w:r w:rsidR="00C8595A" w:rsidRPr="00B72320">
        <w:rPr>
          <w:szCs w:val="24"/>
        </w:rPr>
        <w:t>(hiding</w:t>
      </w:r>
      <w:r w:rsidR="007C4A0F" w:rsidRPr="00B72320">
        <w:rPr>
          <w:szCs w:val="24"/>
        </w:rPr>
        <w:t xml:space="preserve"> behind a façade of </w:t>
      </w:r>
      <w:r w:rsidR="00C8595A" w:rsidRPr="00B72320">
        <w:rPr>
          <w:szCs w:val="24"/>
        </w:rPr>
        <w:t xml:space="preserve">loving </w:t>
      </w:r>
      <w:r w:rsidR="007C4A0F" w:rsidRPr="00B72320">
        <w:rPr>
          <w:szCs w:val="24"/>
        </w:rPr>
        <w:t>peace</w:t>
      </w:r>
      <w:r w:rsidR="00607C7D" w:rsidRPr="00B72320">
        <w:rPr>
          <w:szCs w:val="24"/>
        </w:rPr>
        <w:t>) and can out-</w:t>
      </w:r>
      <w:r w:rsidR="00C8595A" w:rsidRPr="00B72320">
        <w:rPr>
          <w:szCs w:val="24"/>
        </w:rPr>
        <w:t>negotiate him.</w:t>
      </w:r>
    </w:p>
    <w:p w14:paraId="65533351" w14:textId="3A6DDDA6" w:rsidR="00F50621" w:rsidRPr="00B72320" w:rsidRDefault="00F50621" w:rsidP="00457E6D">
      <w:pPr>
        <w:pStyle w:val="Lv2-J"/>
        <w:rPr>
          <w:szCs w:val="24"/>
        </w:rPr>
      </w:pPr>
      <w:r w:rsidRPr="00B72320">
        <w:rPr>
          <w:szCs w:val="24"/>
        </w:rPr>
        <w:t>The Great Tribulation starts with the Antichrist establishing a peace treaty (</w:t>
      </w:r>
      <w:r w:rsidR="00BC73E4" w:rsidRPr="00B72320">
        <w:rPr>
          <w:szCs w:val="24"/>
        </w:rPr>
        <w:t xml:space="preserve">for </w:t>
      </w:r>
      <w:r w:rsidRPr="00B72320">
        <w:rPr>
          <w:szCs w:val="24"/>
        </w:rPr>
        <w:t>7 years</w:t>
      </w:r>
      <w:r w:rsidR="00322594" w:rsidRPr="00B72320">
        <w:rPr>
          <w:szCs w:val="24"/>
        </w:rPr>
        <w:t xml:space="preserve"> in duration</w:t>
      </w:r>
      <w:r w:rsidRPr="00B72320">
        <w:rPr>
          <w:szCs w:val="24"/>
        </w:rPr>
        <w:t>)</w:t>
      </w:r>
      <w:r w:rsidR="00BC73E4" w:rsidRPr="00B72320">
        <w:rPr>
          <w:szCs w:val="24"/>
        </w:rPr>
        <w:t>.</w:t>
      </w:r>
      <w:r w:rsidRPr="00B72320">
        <w:rPr>
          <w:szCs w:val="24"/>
        </w:rPr>
        <w:t xml:space="preserve"> </w:t>
      </w:r>
      <w:r w:rsidR="00BC73E4" w:rsidRPr="00B72320">
        <w:rPr>
          <w:szCs w:val="24"/>
        </w:rPr>
        <w:t xml:space="preserve">It </w:t>
      </w:r>
      <w:r w:rsidRPr="00B72320">
        <w:rPr>
          <w:szCs w:val="24"/>
        </w:rPr>
        <w:t xml:space="preserve">results in a counterfeit peace that lasts 3½ years </w:t>
      </w:r>
      <w:r w:rsidR="0089586E" w:rsidRPr="00B72320">
        <w:rPr>
          <w:szCs w:val="24"/>
        </w:rPr>
        <w:t>(the first half of the final 7</w:t>
      </w:r>
      <w:r w:rsidRPr="00B72320">
        <w:rPr>
          <w:szCs w:val="24"/>
        </w:rPr>
        <w:t xml:space="preserve"> year</w:t>
      </w:r>
      <w:r w:rsidR="0089586E" w:rsidRPr="00B72320">
        <w:rPr>
          <w:szCs w:val="24"/>
        </w:rPr>
        <w:t>s</w:t>
      </w:r>
      <w:r w:rsidRPr="00B72320">
        <w:rPr>
          <w:szCs w:val="24"/>
        </w:rPr>
        <w:t>),</w:t>
      </w:r>
      <w:r w:rsidR="00322594" w:rsidRPr="00B72320">
        <w:rPr>
          <w:szCs w:val="24"/>
        </w:rPr>
        <w:t xml:space="preserve"> then</w:t>
      </w:r>
      <w:r w:rsidRPr="00B72320">
        <w:rPr>
          <w:szCs w:val="24"/>
        </w:rPr>
        <w:t xml:space="preserve"> </w:t>
      </w:r>
      <w:r w:rsidR="0089586E" w:rsidRPr="00B72320">
        <w:rPr>
          <w:szCs w:val="24"/>
        </w:rPr>
        <w:t xml:space="preserve">suddenly </w:t>
      </w:r>
      <w:r w:rsidRPr="00B72320">
        <w:rPr>
          <w:szCs w:val="24"/>
        </w:rPr>
        <w:t>the Antichrist will break the treaty</w:t>
      </w:r>
      <w:r w:rsidR="00322594" w:rsidRPr="00B72320">
        <w:rPr>
          <w:szCs w:val="24"/>
        </w:rPr>
        <w:t>,</w:t>
      </w:r>
      <w:r w:rsidRPr="00B72320">
        <w:rPr>
          <w:szCs w:val="24"/>
        </w:rPr>
        <w:t xml:space="preserve"> resulting in the termination of Israel</w:t>
      </w:r>
      <w:r w:rsidR="00226F79">
        <w:rPr>
          <w:szCs w:val="24"/>
        </w:rPr>
        <w:t>’</w:t>
      </w:r>
      <w:r w:rsidRPr="00B72320">
        <w:rPr>
          <w:szCs w:val="24"/>
        </w:rPr>
        <w:t xml:space="preserve">s </w:t>
      </w:r>
      <w:r w:rsidR="00BC73E4" w:rsidRPr="00B72320">
        <w:rPr>
          <w:szCs w:val="24"/>
        </w:rPr>
        <w:t xml:space="preserve">sacrifices </w:t>
      </w:r>
      <w:r w:rsidRPr="00B72320">
        <w:rPr>
          <w:szCs w:val="24"/>
        </w:rPr>
        <w:t xml:space="preserve">in the </w:t>
      </w:r>
      <w:r w:rsidR="0089586E" w:rsidRPr="00B72320">
        <w:rPr>
          <w:szCs w:val="24"/>
        </w:rPr>
        <w:t>t</w:t>
      </w:r>
      <w:r w:rsidRPr="00B72320">
        <w:rPr>
          <w:szCs w:val="24"/>
        </w:rPr>
        <w:t>emple.</w:t>
      </w:r>
    </w:p>
    <w:p w14:paraId="43E48EFB" w14:textId="77777777" w:rsidR="00F50621" w:rsidRDefault="00F50621" w:rsidP="00457E6D">
      <w:pPr>
        <w:pStyle w:val="Sc2-F"/>
        <w:rPr>
          <w:bCs/>
          <w:iCs/>
          <w:szCs w:val="24"/>
        </w:rPr>
      </w:pPr>
      <w:r w:rsidRPr="00B72320">
        <w:rPr>
          <w:bCs/>
          <w:iCs/>
          <w:szCs w:val="24"/>
          <w:vertAlign w:val="superscript"/>
        </w:rPr>
        <w:t>3</w:t>
      </w:r>
      <w:r w:rsidRPr="00B72320">
        <w:rPr>
          <w:bCs/>
          <w:iCs/>
          <w:szCs w:val="24"/>
        </w:rPr>
        <w:t xml:space="preserve">When they say, </w:t>
      </w:r>
      <w:r w:rsidR="0089586E" w:rsidRPr="00B72320">
        <w:rPr>
          <w:bCs/>
          <w:iCs/>
          <w:szCs w:val="24"/>
        </w:rPr>
        <w:t>“</w:t>
      </w:r>
      <w:r w:rsidRPr="00B72320">
        <w:rPr>
          <w:bCs/>
          <w:iCs/>
          <w:szCs w:val="24"/>
          <w:u w:val="single"/>
        </w:rPr>
        <w:t>Peace and safety</w:t>
      </w:r>
      <w:r w:rsidRPr="00B72320">
        <w:rPr>
          <w:bCs/>
          <w:iCs/>
          <w:szCs w:val="24"/>
        </w:rPr>
        <w:t>!</w:t>
      </w:r>
      <w:r w:rsidR="0089586E" w:rsidRPr="00B72320">
        <w:rPr>
          <w:bCs/>
          <w:iCs/>
          <w:szCs w:val="24"/>
        </w:rPr>
        <w:t>”</w:t>
      </w:r>
      <w:r w:rsidRPr="00B72320">
        <w:rPr>
          <w:bCs/>
          <w:iCs/>
          <w:szCs w:val="24"/>
        </w:rPr>
        <w:t xml:space="preserve"> then </w:t>
      </w:r>
      <w:r w:rsidR="0089586E" w:rsidRPr="00B72320">
        <w:rPr>
          <w:bCs/>
          <w:iCs/>
          <w:szCs w:val="24"/>
          <w:u w:val="single"/>
        </w:rPr>
        <w:t>sudden</w:t>
      </w:r>
      <w:r w:rsidRPr="00B72320">
        <w:rPr>
          <w:bCs/>
          <w:iCs/>
          <w:szCs w:val="24"/>
          <w:u w:val="single"/>
        </w:rPr>
        <w:t xml:space="preserve"> destruction</w:t>
      </w:r>
      <w:r w:rsidRPr="00B72320">
        <w:rPr>
          <w:bCs/>
          <w:iCs/>
          <w:szCs w:val="24"/>
        </w:rPr>
        <w:t xml:space="preserve"> comes upon them, </w:t>
      </w:r>
      <w:r w:rsidRPr="00B72320">
        <w:rPr>
          <w:bCs/>
          <w:iCs/>
          <w:szCs w:val="24"/>
          <w:u w:val="single"/>
        </w:rPr>
        <w:t>as labor pains</w:t>
      </w:r>
      <w:r w:rsidRPr="00B72320">
        <w:rPr>
          <w:b w:val="0"/>
          <w:bCs/>
          <w:iCs/>
          <w:szCs w:val="24"/>
        </w:rPr>
        <w:t xml:space="preserve"> </w:t>
      </w:r>
      <w:r w:rsidR="0089586E" w:rsidRPr="00B72320">
        <w:rPr>
          <w:b w:val="0"/>
          <w:bCs/>
          <w:iCs/>
          <w:szCs w:val="24"/>
        </w:rPr>
        <w:t>[</w:t>
      </w:r>
      <w:r w:rsidRPr="00B72320">
        <w:rPr>
          <w:b w:val="0"/>
          <w:bCs/>
          <w:iCs/>
          <w:szCs w:val="24"/>
        </w:rPr>
        <w:t>Great Tribulation</w:t>
      </w:r>
      <w:r w:rsidR="0089586E" w:rsidRPr="00B72320">
        <w:rPr>
          <w:b w:val="0"/>
          <w:bCs/>
          <w:iCs/>
          <w:szCs w:val="24"/>
        </w:rPr>
        <w:t>]</w:t>
      </w:r>
      <w:r w:rsidRPr="00B72320">
        <w:rPr>
          <w:b w:val="0"/>
          <w:bCs/>
          <w:iCs/>
          <w:szCs w:val="24"/>
        </w:rPr>
        <w:t xml:space="preserve"> </w:t>
      </w:r>
      <w:r w:rsidRPr="00B72320">
        <w:rPr>
          <w:bCs/>
          <w:iCs/>
          <w:szCs w:val="24"/>
        </w:rPr>
        <w:t xml:space="preserve">upon a pregnant woman. And </w:t>
      </w:r>
      <w:r w:rsidRPr="00B72320">
        <w:rPr>
          <w:bCs/>
          <w:iCs/>
          <w:szCs w:val="24"/>
          <w:u w:val="single"/>
        </w:rPr>
        <w:t>they shall not escape</w:t>
      </w:r>
      <w:r w:rsidRPr="00B72320">
        <w:rPr>
          <w:bCs/>
          <w:iCs/>
          <w:szCs w:val="24"/>
        </w:rPr>
        <w:t xml:space="preserve">. (1 </w:t>
      </w:r>
      <w:proofErr w:type="spellStart"/>
      <w:r w:rsidRPr="00B72320">
        <w:rPr>
          <w:bCs/>
          <w:iCs/>
          <w:szCs w:val="24"/>
        </w:rPr>
        <w:t>Thes</w:t>
      </w:r>
      <w:proofErr w:type="spellEnd"/>
      <w:r w:rsidRPr="00B72320">
        <w:rPr>
          <w:bCs/>
          <w:iCs/>
          <w:szCs w:val="24"/>
        </w:rPr>
        <w:t xml:space="preserve">. 5:3) </w:t>
      </w:r>
    </w:p>
    <w:p w14:paraId="324E03E2" w14:textId="714AE343" w:rsidR="00E158AD" w:rsidRPr="00503EA7" w:rsidRDefault="00E158AD" w:rsidP="00FA1CB0">
      <w:pPr>
        <w:pStyle w:val="BodyText1"/>
        <w:rPr>
          <w:i/>
        </w:rPr>
      </w:pPr>
      <w:r w:rsidRPr="00503EA7">
        <w:rPr>
          <w:i/>
        </w:rPr>
        <w:t>Paul the apostle talks about this. He talks about a time at th</w:t>
      </w:r>
      <w:r w:rsidR="002A43DB" w:rsidRPr="00503EA7">
        <w:rPr>
          <w:i/>
        </w:rPr>
        <w:t>e end of the age where he says, “They will say, ‘P</w:t>
      </w:r>
      <w:r w:rsidRPr="00503EA7">
        <w:rPr>
          <w:i/>
        </w:rPr>
        <w:t>eace and safety</w:t>
      </w:r>
      <w:r w:rsidR="002A43DB" w:rsidRPr="00503EA7">
        <w:rPr>
          <w:i/>
        </w:rPr>
        <w:t>,’</w:t>
      </w:r>
      <w:r w:rsidRPr="00503EA7">
        <w:rPr>
          <w:i/>
        </w:rPr>
        <w:t xml:space="preserve"> and then sudden destruction.</w:t>
      </w:r>
      <w:r w:rsidR="002A43DB" w:rsidRPr="00503EA7">
        <w:rPr>
          <w:i/>
        </w:rPr>
        <w:t>”</w:t>
      </w:r>
      <w:r w:rsidRPr="00503EA7">
        <w:rPr>
          <w:i/>
        </w:rPr>
        <w:t xml:space="preserve"> The nations will be saying</w:t>
      </w:r>
      <w:r w:rsidR="00503EA7" w:rsidRPr="00503EA7">
        <w:rPr>
          <w:i/>
        </w:rPr>
        <w:t>,</w:t>
      </w:r>
      <w:r w:rsidRPr="00503EA7">
        <w:rPr>
          <w:i/>
        </w:rPr>
        <w:t xml:space="preserve"> peace and safety</w:t>
      </w:r>
      <w:r w:rsidR="00503EA7" w:rsidRPr="00503EA7">
        <w:rPr>
          <w:i/>
        </w:rPr>
        <w:t>,</w:t>
      </w:r>
      <w:r w:rsidRPr="00503EA7">
        <w:rPr>
          <w:i/>
        </w:rPr>
        <w:t xml:space="preserve"> because there will be a covenant. There is going to be an international covenant that is going to bring peace and safety all around the nations.</w:t>
      </w:r>
    </w:p>
    <w:p w14:paraId="75F7C0A0" w14:textId="0114D6D9" w:rsidR="00E158AD" w:rsidRPr="00452188" w:rsidRDefault="003B02F3" w:rsidP="00FA1CB0">
      <w:pPr>
        <w:pStyle w:val="BodyText1"/>
        <w:rPr>
          <w:i/>
        </w:rPr>
      </w:pPr>
      <w:r w:rsidRPr="00452188">
        <w:rPr>
          <w:i/>
        </w:rPr>
        <w:t>Paul said, “Do not buy it w</w:t>
      </w:r>
      <w:r w:rsidR="00E158AD" w:rsidRPr="00452188">
        <w:rPr>
          <w:i/>
        </w:rPr>
        <w:t>hen you hear the news of peace and safety</w:t>
      </w:r>
      <w:r w:rsidRPr="00452188">
        <w:rPr>
          <w:i/>
        </w:rPr>
        <w:t>.” H</w:t>
      </w:r>
      <w:r w:rsidR="00E158AD" w:rsidRPr="00452188">
        <w:rPr>
          <w:i/>
        </w:rPr>
        <w:t xml:space="preserve">e could have </w:t>
      </w:r>
      <w:r w:rsidRPr="00452188">
        <w:rPr>
          <w:i/>
        </w:rPr>
        <w:t>gone</w:t>
      </w:r>
      <w:r w:rsidR="00AC1BF1" w:rsidRPr="00452188">
        <w:rPr>
          <w:i/>
        </w:rPr>
        <w:t xml:space="preserve"> back to Daniel 9 and said, “I</w:t>
      </w:r>
      <w:r w:rsidR="00E158AD" w:rsidRPr="00452188">
        <w:rPr>
          <w:i/>
        </w:rPr>
        <w:t>t is</w:t>
      </w:r>
      <w:r w:rsidR="00AC1BF1" w:rsidRPr="00452188">
        <w:rPr>
          <w:i/>
        </w:rPr>
        <w:t xml:space="preserve"> only going to last three-and-a-</w:t>
      </w:r>
      <w:r w:rsidR="00E158AD" w:rsidRPr="00452188">
        <w:rPr>
          <w:i/>
        </w:rPr>
        <w:t>half years. Trust me</w:t>
      </w:r>
      <w:r w:rsidR="00AC1BF1" w:rsidRPr="00452188">
        <w:rPr>
          <w:i/>
        </w:rPr>
        <w:t>,</w:t>
      </w:r>
      <w:r w:rsidR="00E158AD" w:rsidRPr="00452188">
        <w:rPr>
          <w:i/>
        </w:rPr>
        <w:t xml:space="preserve"> that man </w:t>
      </w:r>
      <w:r w:rsidR="00AC1BF1" w:rsidRPr="00452188">
        <w:rPr>
          <w:i/>
        </w:rPr>
        <w:t>who</w:t>
      </w:r>
      <w:r w:rsidR="00E158AD" w:rsidRPr="00452188">
        <w:rPr>
          <w:i/>
        </w:rPr>
        <w:t xml:space="preserve"> made the covenant with all these nations, that great international man of peace</w:t>
      </w:r>
      <w:r w:rsidR="00AC1BF1" w:rsidRPr="00452188">
        <w:rPr>
          <w:i/>
        </w:rPr>
        <w:t>,</w:t>
      </w:r>
      <w:r w:rsidR="00E158AD" w:rsidRPr="00452188">
        <w:rPr>
          <w:i/>
        </w:rPr>
        <w:t xml:space="preserve"> he is going to pull his mask off</w:t>
      </w:r>
      <w:r w:rsidR="00AC1BF1" w:rsidRPr="00452188">
        <w:rPr>
          <w:i/>
        </w:rPr>
        <w:t>,</w:t>
      </w:r>
      <w:r w:rsidR="00E158AD" w:rsidRPr="00452188">
        <w:rPr>
          <w:i/>
        </w:rPr>
        <w:t xml:space="preserve"> and he is not a man of peace</w:t>
      </w:r>
      <w:r w:rsidR="00AC1BF1" w:rsidRPr="00452188">
        <w:rPr>
          <w:i/>
        </w:rPr>
        <w:t>;</w:t>
      </w:r>
      <w:r w:rsidR="00E158AD" w:rsidRPr="00452188">
        <w:rPr>
          <w:i/>
        </w:rPr>
        <w:t xml:space="preserve"> he is a man of war. He is going to betray Israel and every other nation that made a covenant with him.</w:t>
      </w:r>
      <w:r w:rsidR="00AC1BF1" w:rsidRPr="00452188">
        <w:rPr>
          <w:i/>
        </w:rPr>
        <w:t>”</w:t>
      </w:r>
    </w:p>
    <w:p w14:paraId="4FBEC60C" w14:textId="1348B82A" w:rsidR="00AC1BF1" w:rsidRPr="00205A18" w:rsidRDefault="00E158AD" w:rsidP="00FA1CB0">
      <w:pPr>
        <w:pStyle w:val="BodyText1"/>
        <w:rPr>
          <w:i/>
        </w:rPr>
      </w:pPr>
      <w:r w:rsidRPr="00205A18">
        <w:rPr>
          <w:i/>
        </w:rPr>
        <w:t xml:space="preserve">He </w:t>
      </w:r>
      <w:r w:rsidR="00AC1BF1" w:rsidRPr="00205A18">
        <w:rPr>
          <w:i/>
        </w:rPr>
        <w:t>said</w:t>
      </w:r>
      <w:r w:rsidRPr="00205A18">
        <w:rPr>
          <w:i/>
        </w:rPr>
        <w:t xml:space="preserve"> </w:t>
      </w:r>
      <w:r w:rsidR="00AC1BF1" w:rsidRPr="00205A18">
        <w:rPr>
          <w:i/>
        </w:rPr>
        <w:t>that</w:t>
      </w:r>
      <w:r w:rsidRPr="00205A18">
        <w:rPr>
          <w:i/>
        </w:rPr>
        <w:t xml:space="preserve"> suddenly</w:t>
      </w:r>
      <w:r w:rsidR="00AC1BF1" w:rsidRPr="00205A18">
        <w:rPr>
          <w:i/>
        </w:rPr>
        <w:t>,</w:t>
      </w:r>
      <w:r w:rsidRPr="00205A18">
        <w:rPr>
          <w:i/>
        </w:rPr>
        <w:t xml:space="preserve"> instead of peace and safety</w:t>
      </w:r>
      <w:r w:rsidR="000F3D8C" w:rsidRPr="00205A18">
        <w:rPr>
          <w:i/>
        </w:rPr>
        <w:t>—</w:t>
      </w:r>
      <w:r w:rsidRPr="00205A18">
        <w:rPr>
          <w:i/>
        </w:rPr>
        <w:t xml:space="preserve">it will be </w:t>
      </w:r>
      <w:r w:rsidR="000F3D8C" w:rsidRPr="00205A18">
        <w:rPr>
          <w:i/>
        </w:rPr>
        <w:t>a short-lived peace and safety</w:t>
      </w:r>
      <w:proofErr w:type="gramStart"/>
      <w:r w:rsidR="000F3D8C" w:rsidRPr="00205A18">
        <w:rPr>
          <w:i/>
        </w:rPr>
        <w:t>—</w:t>
      </w:r>
      <w:r w:rsidR="00AC1BF1" w:rsidRPr="00205A18">
        <w:rPr>
          <w:i/>
        </w:rPr>
        <w:t>“</w:t>
      </w:r>
      <w:proofErr w:type="gramEnd"/>
      <w:r w:rsidRPr="00205A18">
        <w:rPr>
          <w:i/>
        </w:rPr>
        <w:t>sudden destruction will come like labor pains upon a pregnant woman and they shall not escape.</w:t>
      </w:r>
      <w:r w:rsidR="00AC1BF1" w:rsidRPr="00205A18">
        <w:rPr>
          <w:i/>
        </w:rPr>
        <w:t>”</w:t>
      </w:r>
      <w:r w:rsidRPr="00205A18">
        <w:rPr>
          <w:i/>
        </w:rPr>
        <w:t xml:space="preserve"> Now the “they” he is talking </w:t>
      </w:r>
      <w:r w:rsidR="00AC1BF1" w:rsidRPr="00205A18">
        <w:rPr>
          <w:i/>
        </w:rPr>
        <w:t xml:space="preserve">about here, </w:t>
      </w:r>
      <w:r w:rsidRPr="00205A18">
        <w:rPr>
          <w:i/>
        </w:rPr>
        <w:t>he is talking about people outsi</w:t>
      </w:r>
      <w:r w:rsidR="00AC1BF1" w:rsidRPr="00205A18">
        <w:rPr>
          <w:i/>
        </w:rPr>
        <w:t>de of the faith. When it says, “T</w:t>
      </w:r>
      <w:r w:rsidRPr="00205A18">
        <w:rPr>
          <w:i/>
        </w:rPr>
        <w:t>hey shall say</w:t>
      </w:r>
      <w:r w:rsidR="00AC1BF1" w:rsidRPr="00205A18">
        <w:rPr>
          <w:i/>
        </w:rPr>
        <w:t>, ‘P</w:t>
      </w:r>
      <w:r w:rsidRPr="00205A18">
        <w:rPr>
          <w:i/>
        </w:rPr>
        <w:t xml:space="preserve">eace and </w:t>
      </w:r>
      <w:r w:rsidRPr="00205A18">
        <w:rPr>
          <w:i/>
        </w:rPr>
        <w:lastRenderedPageBreak/>
        <w:t>safety,</w:t>
      </w:r>
      <w:r w:rsidR="00AC1BF1" w:rsidRPr="00205A18">
        <w:rPr>
          <w:i/>
        </w:rPr>
        <w:t>’”</w:t>
      </w:r>
      <w:r w:rsidRPr="00205A18">
        <w:rPr>
          <w:i/>
        </w:rPr>
        <w:t xml:space="preserve"> it is people w</w:t>
      </w:r>
      <w:r w:rsidR="00AC1BF1" w:rsidRPr="00205A18">
        <w:rPr>
          <w:i/>
        </w:rPr>
        <w:t>ho do not honor the Word of God, b</w:t>
      </w:r>
      <w:r w:rsidRPr="00205A18">
        <w:rPr>
          <w:i/>
        </w:rPr>
        <w:t>ecause when this peace and safety emerges from a Middle East covenant bringing the nations together and Israel is happy</w:t>
      </w:r>
      <w:r w:rsidR="00AC1BF1" w:rsidRPr="00205A18">
        <w:rPr>
          <w:i/>
        </w:rPr>
        <w:t>,</w:t>
      </w:r>
      <w:r w:rsidRPr="00205A18">
        <w:rPr>
          <w:i/>
        </w:rPr>
        <w:t xml:space="preserve"> the prophetic</w:t>
      </w:r>
      <w:r w:rsidR="00AC1BF1" w:rsidRPr="00205A18">
        <w:rPr>
          <w:i/>
        </w:rPr>
        <w:t xml:space="preserve"> Church is going to be saying, “N</w:t>
      </w:r>
      <w:r w:rsidRPr="00205A18">
        <w:rPr>
          <w:i/>
        </w:rPr>
        <w:t>o</w:t>
      </w:r>
      <w:r w:rsidR="00AC1BF1" w:rsidRPr="00205A18">
        <w:rPr>
          <w:i/>
        </w:rPr>
        <w:t>,</w:t>
      </w:r>
      <w:r w:rsidRPr="00205A18">
        <w:rPr>
          <w:i/>
        </w:rPr>
        <w:t xml:space="preserve"> it is the devil.</w:t>
      </w:r>
      <w:r w:rsidR="00AC1BF1" w:rsidRPr="00205A18">
        <w:rPr>
          <w:i/>
        </w:rPr>
        <w:t>”</w:t>
      </w:r>
    </w:p>
    <w:p w14:paraId="3FDB35AD" w14:textId="7EC5951F" w:rsidR="00F47A00" w:rsidRPr="00C00B10" w:rsidRDefault="00AC1BF1" w:rsidP="00FA1CB0">
      <w:pPr>
        <w:pStyle w:val="BodyText1"/>
        <w:rPr>
          <w:i/>
        </w:rPr>
      </w:pPr>
      <w:r w:rsidRPr="00C00B10">
        <w:rPr>
          <w:i/>
        </w:rPr>
        <w:t>“</w:t>
      </w:r>
      <w:r w:rsidR="00E158AD" w:rsidRPr="00C00B10">
        <w:rPr>
          <w:i/>
        </w:rPr>
        <w:t>Oh my goodness</w:t>
      </w:r>
      <w:r w:rsidRPr="00C00B10">
        <w:rPr>
          <w:i/>
        </w:rPr>
        <w:t>!”</w:t>
      </w:r>
      <w:r w:rsidR="00E158AD" w:rsidRPr="00C00B10">
        <w:rPr>
          <w:i/>
        </w:rPr>
        <w:t xml:space="preserve"> the nations for th</w:t>
      </w:r>
      <w:r w:rsidR="00C00B10" w:rsidRPr="00C00B10">
        <w:rPr>
          <w:i/>
        </w:rPr>
        <w:t>ree-and-a-</w:t>
      </w:r>
      <w:r w:rsidRPr="00C00B10">
        <w:rPr>
          <w:i/>
        </w:rPr>
        <w:t>half years will say, “T</w:t>
      </w:r>
      <w:r w:rsidR="00E158AD" w:rsidRPr="00C00B10">
        <w:rPr>
          <w:i/>
        </w:rPr>
        <w:t>he devil? What are you talking about? You Christian</w:t>
      </w:r>
      <w:r w:rsidRPr="00C00B10">
        <w:rPr>
          <w:i/>
        </w:rPr>
        <w:t>s, you pray for unity and peace. N</w:t>
      </w:r>
      <w:r w:rsidR="00E158AD" w:rsidRPr="00C00B10">
        <w:rPr>
          <w:i/>
        </w:rPr>
        <w:t>ow we have it</w:t>
      </w:r>
      <w:r w:rsidRPr="00C00B10">
        <w:rPr>
          <w:i/>
        </w:rPr>
        <w:t>,</w:t>
      </w:r>
      <w:r w:rsidR="00E158AD" w:rsidRPr="00C00B10">
        <w:rPr>
          <w:i/>
        </w:rPr>
        <w:t xml:space="preserve"> and you say it is the devil.</w:t>
      </w:r>
      <w:r w:rsidRPr="00C00B10">
        <w:rPr>
          <w:i/>
        </w:rPr>
        <w:t>”</w:t>
      </w:r>
      <w:r w:rsidR="00C00B10" w:rsidRPr="00C00B10">
        <w:rPr>
          <w:i/>
        </w:rPr>
        <w:t xml:space="preserve"> </w:t>
      </w:r>
      <w:r w:rsidR="00E158AD" w:rsidRPr="00C00B10">
        <w:rPr>
          <w:i/>
        </w:rPr>
        <w:t xml:space="preserve">Christians who say that will be regarded as enemy of the </w:t>
      </w:r>
      <w:r w:rsidRPr="00C00B10">
        <w:rPr>
          <w:i/>
        </w:rPr>
        <w:t>state. They will be regarded as</w:t>
      </w:r>
      <w:r w:rsidR="00E158AD" w:rsidRPr="00C00B10">
        <w:rPr>
          <w:i/>
        </w:rPr>
        <w:t xml:space="preserve"> </w:t>
      </w:r>
      <w:r w:rsidR="00C00B10" w:rsidRPr="00C00B10">
        <w:rPr>
          <w:i/>
        </w:rPr>
        <w:t>trouble</w:t>
      </w:r>
      <w:r w:rsidRPr="00C00B10">
        <w:rPr>
          <w:i/>
        </w:rPr>
        <w:t xml:space="preserve">makers in a very, </w:t>
      </w:r>
      <w:r w:rsidR="00E158AD" w:rsidRPr="00C00B10">
        <w:rPr>
          <w:i/>
        </w:rPr>
        <w:t xml:space="preserve">very serious way. They will be </w:t>
      </w:r>
      <w:r w:rsidR="00F47A00" w:rsidRPr="00C00B10">
        <w:rPr>
          <w:i/>
        </w:rPr>
        <w:t>saying, “W</w:t>
      </w:r>
      <w:r w:rsidR="00E158AD" w:rsidRPr="00C00B10">
        <w:rPr>
          <w:i/>
        </w:rPr>
        <w:t>ait</w:t>
      </w:r>
      <w:r w:rsidR="00F47A00" w:rsidRPr="00C00B10">
        <w:rPr>
          <w:i/>
        </w:rPr>
        <w:t>! W</w:t>
      </w:r>
      <w:r w:rsidR="00E158AD" w:rsidRPr="00C00B10">
        <w:rPr>
          <w:i/>
        </w:rPr>
        <w:t xml:space="preserve">e </w:t>
      </w:r>
      <w:r w:rsidR="00F47A00" w:rsidRPr="00C00B10">
        <w:rPr>
          <w:i/>
        </w:rPr>
        <w:t>have</w:t>
      </w:r>
      <w:r w:rsidR="00E158AD" w:rsidRPr="00C00B10">
        <w:rPr>
          <w:i/>
        </w:rPr>
        <w:t xml:space="preserve"> peace for the first time in </w:t>
      </w:r>
      <w:r w:rsidR="00F47A00" w:rsidRPr="00C00B10">
        <w:rPr>
          <w:i/>
        </w:rPr>
        <w:t>for</w:t>
      </w:r>
      <w:r w:rsidR="00E158AD" w:rsidRPr="00C00B10">
        <w:rPr>
          <w:i/>
        </w:rPr>
        <w:t>ever. You guys are saying it is the devil. Are you kidding me?</w:t>
      </w:r>
      <w:r w:rsidR="00F47A00" w:rsidRPr="00C00B10">
        <w:rPr>
          <w:i/>
        </w:rPr>
        <w:t>”</w:t>
      </w:r>
    </w:p>
    <w:p w14:paraId="0ECCF2DE" w14:textId="26F308F5" w:rsidR="00E158AD" w:rsidRPr="00C00B10" w:rsidRDefault="00F47A00" w:rsidP="00FA1CB0">
      <w:pPr>
        <w:pStyle w:val="BodyText1"/>
        <w:rPr>
          <w:i/>
        </w:rPr>
      </w:pPr>
      <w:r w:rsidRPr="00C00B10">
        <w:rPr>
          <w:i/>
        </w:rPr>
        <w:t>Now</w:t>
      </w:r>
      <w:r w:rsidR="00E158AD" w:rsidRPr="00C00B10">
        <w:rPr>
          <w:i/>
        </w:rPr>
        <w:t xml:space="preserve"> we know</w:t>
      </w:r>
      <w:r w:rsidRPr="00C00B10">
        <w:rPr>
          <w:i/>
        </w:rPr>
        <w:t xml:space="preserve"> it is only going to last three-and-a-</w:t>
      </w:r>
      <w:r w:rsidR="00E158AD" w:rsidRPr="00C00B10">
        <w:rPr>
          <w:i/>
        </w:rPr>
        <w:t>half years. I mean the fact that God gave us thi</w:t>
      </w:r>
      <w:r w:rsidR="00E96A3F" w:rsidRPr="00C00B10">
        <w:rPr>
          <w:i/>
        </w:rPr>
        <w:t>s information is really nice. I</w:t>
      </w:r>
      <w:r w:rsidR="00E158AD" w:rsidRPr="00C00B10">
        <w:rPr>
          <w:i/>
        </w:rPr>
        <w:t>t is really helpful because we will not be deceived by it. It is a burden</w:t>
      </w:r>
      <w:r w:rsidR="00E96A3F" w:rsidRPr="00C00B10">
        <w:rPr>
          <w:i/>
        </w:rPr>
        <w:t>, though, because for three-and-a-</w:t>
      </w:r>
      <w:r w:rsidR="00E158AD" w:rsidRPr="00C00B10">
        <w:rPr>
          <w:i/>
        </w:rPr>
        <w:t>half years you have to own the truth of it before the truth is made known. That is going to be a real challenge for the forerunners</w:t>
      </w:r>
      <w:r w:rsidR="00E96A3F" w:rsidRPr="00C00B10">
        <w:rPr>
          <w:i/>
        </w:rPr>
        <w:t xml:space="preserve"> b</w:t>
      </w:r>
      <w:r w:rsidR="00E158AD" w:rsidRPr="00C00B10">
        <w:rPr>
          <w:i/>
        </w:rPr>
        <w:t>ecause they a</w:t>
      </w:r>
      <w:r w:rsidR="00E96A3F" w:rsidRPr="00C00B10">
        <w:rPr>
          <w:i/>
        </w:rPr>
        <w:t>re going to be telling people, “Do not buy it! D</w:t>
      </w:r>
      <w:r w:rsidR="00E158AD" w:rsidRPr="00C00B10">
        <w:rPr>
          <w:i/>
        </w:rPr>
        <w:t>o not buy it. He is going to pull that mask off.</w:t>
      </w:r>
      <w:r w:rsidR="00E96A3F" w:rsidRPr="00C00B10">
        <w:rPr>
          <w:i/>
        </w:rPr>
        <w:t>”</w:t>
      </w:r>
      <w:r w:rsidR="00E158AD" w:rsidRPr="00C00B10">
        <w:rPr>
          <w:i/>
        </w:rPr>
        <w:t xml:space="preserve"> Well</w:t>
      </w:r>
      <w:r w:rsidR="00E96A3F" w:rsidRPr="00C00B10">
        <w:rPr>
          <w:i/>
        </w:rPr>
        <w:t>, Israel made the covenant. T</w:t>
      </w:r>
      <w:r w:rsidR="00E158AD" w:rsidRPr="00C00B10">
        <w:rPr>
          <w:i/>
        </w:rPr>
        <w:t>hey all made the covenant.</w:t>
      </w:r>
    </w:p>
    <w:p w14:paraId="678DEB30" w14:textId="77777777" w:rsidR="00E70119" w:rsidRPr="00B72320" w:rsidRDefault="00E70119" w:rsidP="00457E6D">
      <w:pPr>
        <w:pStyle w:val="Lv2-J"/>
        <w:rPr>
          <w:szCs w:val="24"/>
        </w:rPr>
      </w:pPr>
      <w:r w:rsidRPr="00B72320">
        <w:rPr>
          <w:szCs w:val="24"/>
        </w:rPr>
        <w:t>The Antichrist will use this covenant to get a stronghold in the land of Israel. He will plant part of h</w:t>
      </w:r>
      <w:r w:rsidR="0074220C" w:rsidRPr="00B72320">
        <w:rPr>
          <w:szCs w:val="24"/>
        </w:rPr>
        <w:t>is headquarters in Israel. The “glorious holy mountain”</w:t>
      </w:r>
      <w:r w:rsidRPr="00B72320">
        <w:rPr>
          <w:szCs w:val="24"/>
        </w:rPr>
        <w:t xml:space="preserve"> is in Jerusalem (</w:t>
      </w:r>
      <w:r w:rsidR="0074220C" w:rsidRPr="00B72320">
        <w:rPr>
          <w:szCs w:val="24"/>
        </w:rPr>
        <w:t xml:space="preserve">the </w:t>
      </w:r>
      <w:r w:rsidRPr="00B72320">
        <w:rPr>
          <w:szCs w:val="24"/>
        </w:rPr>
        <w:t xml:space="preserve">site of the </w:t>
      </w:r>
      <w:r w:rsidR="00FC409E" w:rsidRPr="00B72320">
        <w:rPr>
          <w:szCs w:val="24"/>
        </w:rPr>
        <w:t>t</w:t>
      </w:r>
      <w:r w:rsidRPr="00B72320">
        <w:rPr>
          <w:szCs w:val="24"/>
        </w:rPr>
        <w:t>emple).</w:t>
      </w:r>
    </w:p>
    <w:p w14:paraId="4A8487A6" w14:textId="77777777" w:rsidR="00E70119" w:rsidRDefault="00E70119" w:rsidP="00457E6D">
      <w:pPr>
        <w:pStyle w:val="Sc2-F"/>
        <w:rPr>
          <w:bCs/>
          <w:iCs/>
          <w:szCs w:val="24"/>
        </w:rPr>
      </w:pPr>
      <w:r w:rsidRPr="00B72320">
        <w:rPr>
          <w:bCs/>
          <w:iCs/>
          <w:szCs w:val="24"/>
          <w:vertAlign w:val="superscript"/>
        </w:rPr>
        <w:t>45</w:t>
      </w:r>
      <w:r w:rsidRPr="00B72320">
        <w:rPr>
          <w:bCs/>
          <w:iCs/>
          <w:szCs w:val="24"/>
        </w:rPr>
        <w:t xml:space="preserve">And he </w:t>
      </w:r>
      <w:r w:rsidR="008975D6" w:rsidRPr="00B72320">
        <w:rPr>
          <w:b w:val="0"/>
          <w:bCs/>
          <w:iCs/>
          <w:szCs w:val="24"/>
        </w:rPr>
        <w:t>[</w:t>
      </w:r>
      <w:r w:rsidRPr="00B72320">
        <w:rPr>
          <w:b w:val="0"/>
          <w:bCs/>
          <w:iCs/>
          <w:szCs w:val="24"/>
        </w:rPr>
        <w:t>Antichrist</w:t>
      </w:r>
      <w:r w:rsidR="00420364" w:rsidRPr="00B72320">
        <w:rPr>
          <w:b w:val="0"/>
          <w:bCs/>
          <w:iCs/>
          <w:szCs w:val="24"/>
        </w:rPr>
        <w:t>]</w:t>
      </w:r>
      <w:r w:rsidRPr="00B72320">
        <w:rPr>
          <w:bCs/>
          <w:iCs/>
          <w:szCs w:val="24"/>
        </w:rPr>
        <w:t xml:space="preserve"> shall plant the tents of </w:t>
      </w:r>
      <w:r w:rsidRPr="00B72320">
        <w:rPr>
          <w:bCs/>
          <w:iCs/>
          <w:szCs w:val="24"/>
          <w:u w:val="single"/>
        </w:rPr>
        <w:t>his palace</w:t>
      </w:r>
      <w:r w:rsidRPr="00B72320">
        <w:rPr>
          <w:bCs/>
          <w:iCs/>
          <w:szCs w:val="24"/>
        </w:rPr>
        <w:t xml:space="preserve"> between the seas </w:t>
      </w:r>
      <w:r w:rsidR="00420364" w:rsidRPr="00B72320">
        <w:rPr>
          <w:b w:val="0"/>
          <w:bCs/>
          <w:iCs/>
          <w:szCs w:val="24"/>
        </w:rPr>
        <w:t>[</w:t>
      </w:r>
      <w:r w:rsidRPr="00B72320">
        <w:rPr>
          <w:b w:val="0"/>
          <w:bCs/>
          <w:iCs/>
          <w:szCs w:val="24"/>
        </w:rPr>
        <w:t>Mediterranean Sea and the Dead Sea</w:t>
      </w:r>
      <w:r w:rsidR="00420364" w:rsidRPr="00B72320">
        <w:rPr>
          <w:b w:val="0"/>
          <w:bCs/>
          <w:iCs/>
          <w:szCs w:val="24"/>
        </w:rPr>
        <w:t>]</w:t>
      </w:r>
      <w:r w:rsidRPr="00B72320">
        <w:rPr>
          <w:bCs/>
          <w:iCs/>
          <w:szCs w:val="24"/>
        </w:rPr>
        <w:t xml:space="preserve"> and the glorious holy mountain </w:t>
      </w:r>
      <w:r w:rsidR="00420364" w:rsidRPr="00B72320">
        <w:rPr>
          <w:b w:val="0"/>
          <w:bCs/>
          <w:iCs/>
          <w:szCs w:val="24"/>
        </w:rPr>
        <w:t>[</w:t>
      </w:r>
      <w:r w:rsidRPr="00B72320">
        <w:rPr>
          <w:b w:val="0"/>
          <w:bCs/>
          <w:iCs/>
          <w:szCs w:val="24"/>
        </w:rPr>
        <w:t>Jerusalem</w:t>
      </w:r>
      <w:r w:rsidR="00420364" w:rsidRPr="00B72320">
        <w:rPr>
          <w:b w:val="0"/>
          <w:bCs/>
          <w:iCs/>
          <w:szCs w:val="24"/>
        </w:rPr>
        <w:t>]</w:t>
      </w:r>
      <w:r w:rsidR="001F5B16" w:rsidRPr="00B72320">
        <w:rPr>
          <w:bCs/>
          <w:iCs/>
          <w:szCs w:val="24"/>
        </w:rPr>
        <w:t>… (Dan. 11:45)</w:t>
      </w:r>
    </w:p>
    <w:p w14:paraId="5954C4C5" w14:textId="7CF6B048" w:rsidR="00E158AD" w:rsidRPr="00C00B10" w:rsidRDefault="001472B1" w:rsidP="001472B1">
      <w:pPr>
        <w:pStyle w:val="BodyText1"/>
        <w:rPr>
          <w:i/>
        </w:rPr>
      </w:pPr>
      <w:r w:rsidRPr="00C00B10">
        <w:rPr>
          <w:i/>
        </w:rPr>
        <w:t>W</w:t>
      </w:r>
      <w:r w:rsidR="00E158AD" w:rsidRPr="00C00B10">
        <w:rPr>
          <w:i/>
        </w:rPr>
        <w:t xml:space="preserve">e find out in Daniel that the Antichrist </w:t>
      </w:r>
      <w:r w:rsidRPr="00C00B10">
        <w:rPr>
          <w:i/>
        </w:rPr>
        <w:t>will use</w:t>
      </w:r>
      <w:r w:rsidR="00E158AD" w:rsidRPr="00C00B10">
        <w:rPr>
          <w:i/>
        </w:rPr>
        <w:t xml:space="preserve"> his covenant to get a stronghold in the land of Israel. He actually sets up his headquarters in Israel, the Antichrist</w:t>
      </w:r>
      <w:r w:rsidRPr="00C00B10">
        <w:rPr>
          <w:i/>
        </w:rPr>
        <w:t xml:space="preserve"> will,</w:t>
      </w:r>
      <w:r w:rsidR="00E158AD" w:rsidRPr="00C00B10">
        <w:rPr>
          <w:i/>
        </w:rPr>
        <w:t xml:space="preserve"> bec</w:t>
      </w:r>
      <w:r w:rsidRPr="00C00B10">
        <w:rPr>
          <w:i/>
        </w:rPr>
        <w:t>ause he is a friend of the Jews and</w:t>
      </w:r>
      <w:r w:rsidR="00E158AD" w:rsidRPr="00C00B10">
        <w:rPr>
          <w:i/>
        </w:rPr>
        <w:t xml:space="preserve"> he is the friend of the Arabs. I mean</w:t>
      </w:r>
      <w:r w:rsidRPr="00C00B10">
        <w:rPr>
          <w:i/>
        </w:rPr>
        <w:t>, he is the man of peace! He is the solution!</w:t>
      </w:r>
      <w:r w:rsidR="00E158AD" w:rsidRPr="00C00B10">
        <w:rPr>
          <w:i/>
        </w:rPr>
        <w:t xml:space="preserve"> He brought the ans</w:t>
      </w:r>
      <w:r w:rsidRPr="00C00B10">
        <w:rPr>
          <w:i/>
        </w:rPr>
        <w:t>wer!</w:t>
      </w:r>
      <w:r w:rsidR="00E158AD" w:rsidRPr="00C00B10">
        <w:rPr>
          <w:i/>
        </w:rPr>
        <w:t xml:space="preserve"> They made a covenant with him. Look</w:t>
      </w:r>
      <w:r w:rsidRPr="00C00B10">
        <w:rPr>
          <w:i/>
        </w:rPr>
        <w:t>, it says here in Daniel 11:45, “H</w:t>
      </w:r>
      <w:r w:rsidR="00E158AD" w:rsidRPr="00C00B10">
        <w:rPr>
          <w:i/>
        </w:rPr>
        <w:t>e is going to set up his palace</w:t>
      </w:r>
      <w:r w:rsidRPr="00C00B10">
        <w:rPr>
          <w:i/>
        </w:rPr>
        <w:t>,”</w:t>
      </w:r>
      <w:r w:rsidR="00E158AD" w:rsidRPr="00C00B10">
        <w:rPr>
          <w:i/>
        </w:rPr>
        <w:t xml:space="preserve"> or his headquarters, there in Israel.</w:t>
      </w:r>
    </w:p>
    <w:p w14:paraId="240D8EC3" w14:textId="7052D9AC" w:rsidR="00163522" w:rsidRPr="00B72320" w:rsidRDefault="00163522" w:rsidP="00457E6D">
      <w:pPr>
        <w:pStyle w:val="Lv2-J"/>
        <w:rPr>
          <w:szCs w:val="24"/>
        </w:rPr>
      </w:pPr>
      <w:r w:rsidRPr="00B72320">
        <w:rPr>
          <w:szCs w:val="24"/>
        </w:rPr>
        <w:t xml:space="preserve">Israel will have a </w:t>
      </w:r>
      <w:r w:rsidR="00ED601B" w:rsidRPr="00B72320">
        <w:rPr>
          <w:szCs w:val="24"/>
        </w:rPr>
        <w:t xml:space="preserve">short </w:t>
      </w:r>
      <w:r w:rsidRPr="00B72320">
        <w:rPr>
          <w:szCs w:val="24"/>
        </w:rPr>
        <w:t xml:space="preserve">season of peace </w:t>
      </w:r>
      <w:r w:rsidR="00F378AF" w:rsidRPr="00B72320">
        <w:rPr>
          <w:szCs w:val="24"/>
        </w:rPr>
        <w:t>before</w:t>
      </w:r>
      <w:r w:rsidRPr="00B72320">
        <w:rPr>
          <w:szCs w:val="24"/>
        </w:rPr>
        <w:t xml:space="preserve"> </w:t>
      </w:r>
      <w:r w:rsidR="00E70119" w:rsidRPr="00B72320">
        <w:rPr>
          <w:szCs w:val="24"/>
        </w:rPr>
        <w:t xml:space="preserve">they are </w:t>
      </w:r>
      <w:r w:rsidRPr="00B72320">
        <w:rPr>
          <w:szCs w:val="24"/>
        </w:rPr>
        <w:t xml:space="preserve">attacked by the Antichrist (Ezek. 38:8-12). </w:t>
      </w:r>
      <w:r w:rsidR="008F4DAD" w:rsidRPr="00B72320">
        <w:rPr>
          <w:szCs w:val="24"/>
        </w:rPr>
        <w:t>Israel</w:t>
      </w:r>
      <w:r w:rsidR="00226F79">
        <w:rPr>
          <w:szCs w:val="24"/>
        </w:rPr>
        <w:t>’</w:t>
      </w:r>
      <w:r w:rsidR="008F4DAD" w:rsidRPr="00B72320">
        <w:rPr>
          <w:szCs w:val="24"/>
        </w:rPr>
        <w:t xml:space="preserve">s time of peace and safety is seen </w:t>
      </w:r>
      <w:r w:rsidR="00BF7026" w:rsidRPr="00B72320">
        <w:rPr>
          <w:szCs w:val="24"/>
        </w:rPr>
        <w:t>in being content to live in “</w:t>
      </w:r>
      <w:proofErr w:type="spellStart"/>
      <w:r w:rsidR="00C955EF" w:rsidRPr="00B72320">
        <w:rPr>
          <w:szCs w:val="24"/>
        </w:rPr>
        <w:t>un</w:t>
      </w:r>
      <w:r w:rsidR="008F4DAD" w:rsidRPr="00B72320">
        <w:rPr>
          <w:szCs w:val="24"/>
        </w:rPr>
        <w:t>wall</w:t>
      </w:r>
      <w:r w:rsidR="00C955EF" w:rsidRPr="00B72320">
        <w:rPr>
          <w:szCs w:val="24"/>
        </w:rPr>
        <w:t>ed</w:t>
      </w:r>
      <w:proofErr w:type="spellEnd"/>
      <w:r w:rsidR="008F4DAD" w:rsidRPr="00B72320">
        <w:rPr>
          <w:szCs w:val="24"/>
        </w:rPr>
        <w:t xml:space="preserve"> </w:t>
      </w:r>
      <w:r w:rsidR="00C955EF" w:rsidRPr="00B72320">
        <w:rPr>
          <w:szCs w:val="24"/>
        </w:rPr>
        <w:t>villages</w:t>
      </w:r>
      <w:r w:rsidR="00BF7026" w:rsidRPr="00B72320">
        <w:rPr>
          <w:szCs w:val="24"/>
        </w:rPr>
        <w:t>”</w:t>
      </w:r>
      <w:r w:rsidR="008F4DAD" w:rsidRPr="00B72320">
        <w:rPr>
          <w:szCs w:val="24"/>
        </w:rPr>
        <w:t xml:space="preserve"> </w:t>
      </w:r>
      <w:r w:rsidR="00BF7026" w:rsidRPr="00B72320">
        <w:rPr>
          <w:szCs w:val="24"/>
        </w:rPr>
        <w:t xml:space="preserve">instead of feeling the need for strong walls to ensure their security. </w:t>
      </w:r>
      <w:r w:rsidRPr="00B72320">
        <w:rPr>
          <w:szCs w:val="24"/>
        </w:rPr>
        <w:t xml:space="preserve">The man </w:t>
      </w:r>
      <w:r w:rsidR="00BF7026" w:rsidRPr="00B72320">
        <w:rPr>
          <w:szCs w:val="24"/>
        </w:rPr>
        <w:t xml:space="preserve">(Antichrist) </w:t>
      </w:r>
      <w:r w:rsidRPr="00B72320">
        <w:rPr>
          <w:szCs w:val="24"/>
        </w:rPr>
        <w:t xml:space="preserve">who </w:t>
      </w:r>
      <w:r w:rsidR="00BF7026" w:rsidRPr="00B72320">
        <w:rPr>
          <w:szCs w:val="24"/>
        </w:rPr>
        <w:t xml:space="preserve">helped to establish </w:t>
      </w:r>
      <w:r w:rsidRPr="00B72320">
        <w:rPr>
          <w:szCs w:val="24"/>
        </w:rPr>
        <w:t xml:space="preserve">peace </w:t>
      </w:r>
      <w:r w:rsidR="00E70119" w:rsidRPr="00B72320">
        <w:rPr>
          <w:szCs w:val="24"/>
        </w:rPr>
        <w:t xml:space="preserve">will </w:t>
      </w:r>
      <w:r w:rsidR="00BF7026" w:rsidRPr="00B72320">
        <w:rPr>
          <w:szCs w:val="24"/>
        </w:rPr>
        <w:t xml:space="preserve">eventually </w:t>
      </w:r>
      <w:r w:rsidR="00E70119" w:rsidRPr="00B72320">
        <w:rPr>
          <w:szCs w:val="24"/>
        </w:rPr>
        <w:t>invade them with foreign armies</w:t>
      </w:r>
      <w:r w:rsidR="00843B75" w:rsidRPr="00B72320">
        <w:rPr>
          <w:szCs w:val="24"/>
        </w:rPr>
        <w:t>.</w:t>
      </w:r>
    </w:p>
    <w:p w14:paraId="372A9679" w14:textId="77777777" w:rsidR="00163522" w:rsidRDefault="00150ECF" w:rsidP="00457E6D">
      <w:pPr>
        <w:pStyle w:val="Sc2-F"/>
        <w:rPr>
          <w:szCs w:val="24"/>
        </w:rPr>
      </w:pPr>
      <w:r w:rsidRPr="00B72320">
        <w:rPr>
          <w:szCs w:val="24"/>
          <w:vertAlign w:val="superscript"/>
        </w:rPr>
        <w:t>8</w:t>
      </w:r>
      <w:r w:rsidR="00163522" w:rsidRPr="00B72320">
        <w:rPr>
          <w:szCs w:val="24"/>
        </w:rPr>
        <w:t xml:space="preserve">In the </w:t>
      </w:r>
      <w:r w:rsidR="00163522" w:rsidRPr="00B72320">
        <w:rPr>
          <w:szCs w:val="24"/>
          <w:u w:val="single"/>
        </w:rPr>
        <w:t>latter years</w:t>
      </w:r>
      <w:r w:rsidR="00163522" w:rsidRPr="00B72320">
        <w:rPr>
          <w:szCs w:val="24"/>
        </w:rPr>
        <w:t xml:space="preserve"> you </w:t>
      </w:r>
      <w:r w:rsidR="00E70119" w:rsidRPr="00B72320">
        <w:rPr>
          <w:b w:val="0"/>
          <w:szCs w:val="24"/>
        </w:rPr>
        <w:t>[Antichrist]</w:t>
      </w:r>
      <w:r w:rsidR="00163522" w:rsidRPr="00B72320">
        <w:rPr>
          <w:b w:val="0"/>
          <w:bCs/>
          <w:szCs w:val="24"/>
        </w:rPr>
        <w:t xml:space="preserve"> </w:t>
      </w:r>
      <w:r w:rsidR="00163522" w:rsidRPr="00B72320">
        <w:rPr>
          <w:szCs w:val="24"/>
        </w:rPr>
        <w:t>will come into the land of those</w:t>
      </w:r>
      <w:r w:rsidR="00E70119" w:rsidRPr="00B72320">
        <w:rPr>
          <w:szCs w:val="24"/>
        </w:rPr>
        <w:t>…</w:t>
      </w:r>
      <w:r w:rsidR="00163522" w:rsidRPr="00B72320">
        <w:rPr>
          <w:szCs w:val="24"/>
        </w:rPr>
        <w:t>gathered from many people on the mountains of Israel</w:t>
      </w:r>
      <w:r w:rsidRPr="00B72320">
        <w:rPr>
          <w:szCs w:val="24"/>
        </w:rPr>
        <w:t>…</w:t>
      </w:r>
      <w:r w:rsidR="00163522" w:rsidRPr="00B72320">
        <w:rPr>
          <w:szCs w:val="24"/>
        </w:rPr>
        <w:t xml:space="preserve">brought out of the nations, and now </w:t>
      </w:r>
      <w:r w:rsidR="00163522" w:rsidRPr="00B72320">
        <w:rPr>
          <w:szCs w:val="24"/>
          <w:u w:val="single"/>
        </w:rPr>
        <w:t>all of them dwell safely</w:t>
      </w:r>
      <w:r w:rsidR="00163522" w:rsidRPr="00B72320">
        <w:rPr>
          <w:szCs w:val="24"/>
        </w:rPr>
        <w:t xml:space="preserve">. </w:t>
      </w:r>
      <w:r w:rsidR="00163522" w:rsidRPr="00B72320">
        <w:rPr>
          <w:szCs w:val="24"/>
          <w:vertAlign w:val="superscript"/>
        </w:rPr>
        <w:t>9</w:t>
      </w:r>
      <w:r w:rsidR="00163522" w:rsidRPr="00B72320">
        <w:rPr>
          <w:szCs w:val="24"/>
        </w:rPr>
        <w:t>You will ascend, coming like a storm</w:t>
      </w:r>
      <w:r w:rsidRPr="00B72320">
        <w:rPr>
          <w:szCs w:val="24"/>
        </w:rPr>
        <w:t>…</w:t>
      </w:r>
      <w:r w:rsidR="00163522" w:rsidRPr="00B72320">
        <w:rPr>
          <w:szCs w:val="24"/>
        </w:rPr>
        <w:t>you and all your troops and many peoples with you</w:t>
      </w:r>
      <w:r w:rsidR="002B0185" w:rsidRPr="00B72320">
        <w:rPr>
          <w:szCs w:val="24"/>
        </w:rPr>
        <w:t>…</w:t>
      </w:r>
      <w:r w:rsidR="00163522" w:rsidRPr="00B72320">
        <w:rPr>
          <w:szCs w:val="24"/>
          <w:u w:val="single"/>
        </w:rPr>
        <w:t>you will make an evil plan</w:t>
      </w:r>
      <w:r w:rsidR="00163522" w:rsidRPr="00B72320">
        <w:rPr>
          <w:szCs w:val="24"/>
        </w:rPr>
        <w:t xml:space="preserve">: </w:t>
      </w:r>
      <w:r w:rsidR="00163522" w:rsidRPr="00B72320">
        <w:rPr>
          <w:szCs w:val="24"/>
          <w:vertAlign w:val="superscript"/>
        </w:rPr>
        <w:t>11</w:t>
      </w:r>
      <w:r w:rsidR="002B0185" w:rsidRPr="00B72320">
        <w:rPr>
          <w:szCs w:val="24"/>
        </w:rPr>
        <w:t>y</w:t>
      </w:r>
      <w:r w:rsidR="00163522" w:rsidRPr="00B72320">
        <w:rPr>
          <w:szCs w:val="24"/>
        </w:rPr>
        <w:t xml:space="preserve">ou will say, </w:t>
      </w:r>
      <w:r w:rsidR="00C13492" w:rsidRPr="00B72320">
        <w:rPr>
          <w:szCs w:val="24"/>
        </w:rPr>
        <w:t>“</w:t>
      </w:r>
      <w:r w:rsidR="00163522" w:rsidRPr="00B72320">
        <w:rPr>
          <w:szCs w:val="24"/>
        </w:rPr>
        <w:t xml:space="preserve">I will go up against a land of </w:t>
      </w:r>
      <w:proofErr w:type="spellStart"/>
      <w:r w:rsidR="00163522" w:rsidRPr="00B72320">
        <w:rPr>
          <w:szCs w:val="24"/>
          <w:u w:val="single"/>
        </w:rPr>
        <w:t>unwalled</w:t>
      </w:r>
      <w:proofErr w:type="spellEnd"/>
      <w:r w:rsidR="00163522" w:rsidRPr="00B72320">
        <w:rPr>
          <w:szCs w:val="24"/>
          <w:u w:val="single"/>
        </w:rPr>
        <w:t xml:space="preserve"> villages</w:t>
      </w:r>
      <w:r w:rsidR="00163522" w:rsidRPr="00B72320">
        <w:rPr>
          <w:szCs w:val="24"/>
        </w:rPr>
        <w:t xml:space="preserve">; I will go to a </w:t>
      </w:r>
      <w:r w:rsidR="00163522" w:rsidRPr="00B72320">
        <w:rPr>
          <w:szCs w:val="24"/>
          <w:u w:val="single"/>
        </w:rPr>
        <w:t>peaceful people</w:t>
      </w:r>
      <w:r w:rsidR="00163522" w:rsidRPr="00B72320">
        <w:rPr>
          <w:szCs w:val="24"/>
        </w:rPr>
        <w:t xml:space="preserve">, who </w:t>
      </w:r>
      <w:r w:rsidR="00163522" w:rsidRPr="00B72320">
        <w:rPr>
          <w:szCs w:val="24"/>
          <w:u w:val="single"/>
        </w:rPr>
        <w:t>dwell safely</w:t>
      </w:r>
      <w:r w:rsidR="00163522" w:rsidRPr="00B72320">
        <w:rPr>
          <w:szCs w:val="24"/>
        </w:rPr>
        <w:t xml:space="preserve">… </w:t>
      </w:r>
      <w:r w:rsidR="00163522" w:rsidRPr="00B72320">
        <w:rPr>
          <w:szCs w:val="24"/>
          <w:vertAlign w:val="superscript"/>
        </w:rPr>
        <w:t>12</w:t>
      </w:r>
      <w:r w:rsidR="00163522" w:rsidRPr="00B72320">
        <w:rPr>
          <w:szCs w:val="24"/>
        </w:rPr>
        <w:t xml:space="preserve">to stretch out your hand against </w:t>
      </w:r>
      <w:r w:rsidR="003E0CBB" w:rsidRPr="00B72320">
        <w:rPr>
          <w:b w:val="0"/>
          <w:szCs w:val="24"/>
        </w:rPr>
        <w:t>[Israel]</w:t>
      </w:r>
      <w:r w:rsidR="00163522" w:rsidRPr="00B72320">
        <w:rPr>
          <w:szCs w:val="24"/>
        </w:rPr>
        <w:t xml:space="preserve">…” (Ezek. 38:8-12) </w:t>
      </w:r>
    </w:p>
    <w:p w14:paraId="585B9F91" w14:textId="25B66D65" w:rsidR="00177D07" w:rsidRPr="00163E5F" w:rsidRDefault="00E158AD" w:rsidP="00177D07">
      <w:pPr>
        <w:pStyle w:val="BodyText1"/>
        <w:rPr>
          <w:i/>
        </w:rPr>
      </w:pPr>
      <w:r w:rsidRPr="00163E5F">
        <w:rPr>
          <w:i/>
        </w:rPr>
        <w:t>Everything will look good for a little while. There w</w:t>
      </w:r>
      <w:r w:rsidR="00C734EF" w:rsidRPr="00163E5F">
        <w:rPr>
          <w:i/>
        </w:rPr>
        <w:t>ill be a short season of peace–</w:t>
      </w:r>
      <w:r w:rsidRPr="00163E5F">
        <w:rPr>
          <w:i/>
        </w:rPr>
        <w:t xml:space="preserve">peace and safety. Everyone </w:t>
      </w:r>
      <w:r w:rsidR="00617515" w:rsidRPr="00163E5F">
        <w:rPr>
          <w:i/>
        </w:rPr>
        <w:t>will be</w:t>
      </w:r>
      <w:r w:rsidRPr="00163E5F">
        <w:rPr>
          <w:i/>
        </w:rPr>
        <w:t xml:space="preserve"> saying</w:t>
      </w:r>
      <w:r w:rsidR="00177D07" w:rsidRPr="00163E5F">
        <w:rPr>
          <w:i/>
        </w:rPr>
        <w:t>, “P</w:t>
      </w:r>
      <w:r w:rsidRPr="00163E5F">
        <w:rPr>
          <w:i/>
        </w:rPr>
        <w:t>eace and safety</w:t>
      </w:r>
      <w:r w:rsidR="00177D07" w:rsidRPr="00163E5F">
        <w:rPr>
          <w:i/>
        </w:rPr>
        <w:t>,”</w:t>
      </w:r>
      <w:r w:rsidRPr="00163E5F">
        <w:rPr>
          <w:i/>
        </w:rPr>
        <w:t xml:space="preserve"> except for the prophetic Church. Again</w:t>
      </w:r>
      <w:r w:rsidR="00177D07" w:rsidRPr="00163E5F">
        <w:rPr>
          <w:i/>
        </w:rPr>
        <w:t>,</w:t>
      </w:r>
      <w:r w:rsidRPr="00163E5F">
        <w:rPr>
          <w:i/>
        </w:rPr>
        <w:t xml:space="preserve"> when people buy into the peace and safety</w:t>
      </w:r>
      <w:r w:rsidR="00177D07" w:rsidRPr="00163E5F">
        <w:rPr>
          <w:i/>
        </w:rPr>
        <w:t>,</w:t>
      </w:r>
      <w:r w:rsidRPr="00163E5F">
        <w:rPr>
          <w:i/>
        </w:rPr>
        <w:t xml:space="preserve"> they will be making deals and signing their life onto things</w:t>
      </w:r>
      <w:r w:rsidR="00177D07" w:rsidRPr="00163E5F">
        <w:rPr>
          <w:i/>
        </w:rPr>
        <w:t>,</w:t>
      </w:r>
      <w:r w:rsidRPr="00163E5F">
        <w:rPr>
          <w:i/>
        </w:rPr>
        <w:t xml:space="preserve"> too.</w:t>
      </w:r>
      <w:r w:rsidR="00177D07" w:rsidRPr="00163E5F">
        <w:rPr>
          <w:i/>
        </w:rPr>
        <w:t xml:space="preserve"> It is not just they will say, “P</w:t>
      </w:r>
      <w:r w:rsidRPr="00163E5F">
        <w:rPr>
          <w:i/>
        </w:rPr>
        <w:t>eace and safety</w:t>
      </w:r>
      <w:r w:rsidR="00177D07" w:rsidRPr="00163E5F">
        <w:rPr>
          <w:i/>
        </w:rPr>
        <w:t>,</w:t>
      </w:r>
      <w:r w:rsidRPr="00163E5F">
        <w:rPr>
          <w:i/>
        </w:rPr>
        <w:t xml:space="preserve"> leave me alone.</w:t>
      </w:r>
      <w:r w:rsidR="00177D07" w:rsidRPr="00163E5F">
        <w:rPr>
          <w:i/>
        </w:rPr>
        <w:t>” They will say, “P</w:t>
      </w:r>
      <w:r w:rsidRPr="00163E5F">
        <w:rPr>
          <w:i/>
        </w:rPr>
        <w:t>eace and safety</w:t>
      </w:r>
      <w:r w:rsidR="00177D07" w:rsidRPr="00163E5F">
        <w:rPr>
          <w:i/>
        </w:rPr>
        <w:t>,</w:t>
      </w:r>
      <w:r w:rsidRPr="00163E5F">
        <w:rPr>
          <w:i/>
        </w:rPr>
        <w:t xml:space="preserve"> join us now.</w:t>
      </w:r>
      <w:r w:rsidR="00177D07" w:rsidRPr="00163E5F">
        <w:rPr>
          <w:i/>
        </w:rPr>
        <w:t>”</w:t>
      </w:r>
    </w:p>
    <w:p w14:paraId="77DB6C4E" w14:textId="45675478" w:rsidR="00E158AD" w:rsidRPr="00163E5F" w:rsidRDefault="00E158AD" w:rsidP="00177D07">
      <w:pPr>
        <w:pStyle w:val="BodyText1"/>
        <w:rPr>
          <w:i/>
        </w:rPr>
      </w:pPr>
      <w:r w:rsidRPr="00163E5F">
        <w:rPr>
          <w:i/>
        </w:rPr>
        <w:t xml:space="preserve">You </w:t>
      </w:r>
      <w:r w:rsidR="00177D07" w:rsidRPr="00163E5F">
        <w:rPr>
          <w:i/>
        </w:rPr>
        <w:t>might think, “W</w:t>
      </w:r>
      <w:r w:rsidRPr="00163E5F">
        <w:rPr>
          <w:i/>
        </w:rPr>
        <w:t>ell</w:t>
      </w:r>
      <w:r w:rsidR="00177D07" w:rsidRPr="00163E5F">
        <w:rPr>
          <w:i/>
        </w:rPr>
        <w:t>,</w:t>
      </w:r>
      <w:r w:rsidRPr="00163E5F">
        <w:rPr>
          <w:i/>
        </w:rPr>
        <w:t xml:space="preserve"> why would</w:t>
      </w:r>
      <w:r w:rsidR="00177D07" w:rsidRPr="00163E5F">
        <w:rPr>
          <w:i/>
        </w:rPr>
        <w:t>n’t</w:t>
      </w:r>
      <w:r w:rsidRPr="00163E5F">
        <w:rPr>
          <w:i/>
        </w:rPr>
        <w:t xml:space="preserve"> we join it?</w:t>
      </w:r>
      <w:r w:rsidR="00177D07" w:rsidRPr="00163E5F">
        <w:rPr>
          <w:i/>
        </w:rPr>
        <w:t>”</w:t>
      </w:r>
      <w:r w:rsidRPr="00163E5F">
        <w:rPr>
          <w:i/>
        </w:rPr>
        <w:t xml:space="preserve"> Because w</w:t>
      </w:r>
      <w:r w:rsidR="00177D07" w:rsidRPr="00163E5F">
        <w:rPr>
          <w:i/>
        </w:rPr>
        <w:t>e have the prophetic scriptures and</w:t>
      </w:r>
      <w:r w:rsidRPr="00163E5F">
        <w:rPr>
          <w:i/>
        </w:rPr>
        <w:t xml:space="preserve"> we know what is going on.</w:t>
      </w:r>
    </w:p>
    <w:p w14:paraId="37D6F010" w14:textId="6E604753" w:rsidR="00E158AD" w:rsidRPr="006A5C26" w:rsidRDefault="00E158AD" w:rsidP="00177D07">
      <w:pPr>
        <w:pStyle w:val="BodyText1"/>
        <w:rPr>
          <w:i/>
        </w:rPr>
      </w:pPr>
      <w:r w:rsidRPr="006A5C26">
        <w:rPr>
          <w:i/>
        </w:rPr>
        <w:t>Verse 8 of Ezekiel 38 really teases this out. Let</w:t>
      </w:r>
      <w:r w:rsidR="00226F79" w:rsidRPr="006A5C26">
        <w:rPr>
          <w:i/>
        </w:rPr>
        <w:t>’</w:t>
      </w:r>
      <w:r w:rsidR="00621722" w:rsidRPr="006A5C26">
        <w:rPr>
          <w:i/>
        </w:rPr>
        <w:t>s talk about verse 8 where “I</w:t>
      </w:r>
      <w:r w:rsidRPr="006A5C26">
        <w:rPr>
          <w:i/>
        </w:rPr>
        <w:t>n the latter years</w:t>
      </w:r>
      <w:r w:rsidR="00621722" w:rsidRPr="006A5C26">
        <w:rPr>
          <w:i/>
        </w:rPr>
        <w:t>,”</w:t>
      </w:r>
      <w:r w:rsidRPr="006A5C26">
        <w:rPr>
          <w:i/>
        </w:rPr>
        <w:t xml:space="preserve"> or in the generation the Lord returns</w:t>
      </w:r>
      <w:r w:rsidR="00621722" w:rsidRPr="006A5C26">
        <w:rPr>
          <w:i/>
        </w:rPr>
        <w:t>,</w:t>
      </w:r>
      <w:r w:rsidRPr="006A5C26">
        <w:rPr>
          <w:i/>
        </w:rPr>
        <w:t xml:space="preserve"> the Antichrist will come into the land of Israel. So he is going to come into the land </w:t>
      </w:r>
      <w:r w:rsidR="00621722" w:rsidRPr="006A5C26">
        <w:rPr>
          <w:i/>
        </w:rPr>
        <w:lastRenderedPageBreak/>
        <w:t>of Israel h</w:t>
      </w:r>
      <w:r w:rsidRPr="006A5C26">
        <w:rPr>
          <w:i/>
        </w:rPr>
        <w:t xml:space="preserve">ere, but notice in verse 8 </w:t>
      </w:r>
      <w:r w:rsidR="00621722" w:rsidRPr="006A5C26">
        <w:rPr>
          <w:i/>
        </w:rPr>
        <w:t xml:space="preserve">that </w:t>
      </w:r>
      <w:r w:rsidRPr="006A5C26">
        <w:rPr>
          <w:i/>
        </w:rPr>
        <w:t>at the end, Israel is dwelling in safety. Israel is not in safety now. Why are they in safety</w:t>
      </w:r>
      <w:r w:rsidR="00621722" w:rsidRPr="006A5C26">
        <w:rPr>
          <w:i/>
        </w:rPr>
        <w:t xml:space="preserve"> then</w:t>
      </w:r>
      <w:r w:rsidRPr="006A5C26">
        <w:rPr>
          <w:i/>
        </w:rPr>
        <w:t>? Be</w:t>
      </w:r>
      <w:r w:rsidR="00621722" w:rsidRPr="006A5C26">
        <w:rPr>
          <w:i/>
        </w:rPr>
        <w:t xml:space="preserve">cause a covenant has been made, so </w:t>
      </w:r>
      <w:r w:rsidRPr="006A5C26">
        <w:rPr>
          <w:i/>
        </w:rPr>
        <w:t>they have peace and safety,</w:t>
      </w:r>
      <w:r w:rsidR="00621722" w:rsidRPr="006A5C26">
        <w:rPr>
          <w:i/>
        </w:rPr>
        <w:t xml:space="preserve"> and</w:t>
      </w:r>
      <w:r w:rsidRPr="006A5C26">
        <w:rPr>
          <w:i/>
        </w:rPr>
        <w:t xml:space="preserve"> all is well.</w:t>
      </w:r>
    </w:p>
    <w:p w14:paraId="4BC455E0" w14:textId="40CA242F" w:rsidR="00E158AD" w:rsidRPr="00887765" w:rsidRDefault="00F37299" w:rsidP="00177D07">
      <w:pPr>
        <w:pStyle w:val="BodyText1"/>
        <w:rPr>
          <w:i/>
        </w:rPr>
      </w:pPr>
      <w:r w:rsidRPr="00887765">
        <w:rPr>
          <w:i/>
        </w:rPr>
        <w:t>Isaiah said</w:t>
      </w:r>
      <w:r w:rsidR="00E158AD" w:rsidRPr="00887765">
        <w:rPr>
          <w:i/>
        </w:rPr>
        <w:t xml:space="preserve"> it is a covenant of death. It is a covenant that is going to bring death to your nation. The only covenant that is reliable is the true foundation stone in Z</w:t>
      </w:r>
      <w:r w:rsidRPr="00887765">
        <w:rPr>
          <w:i/>
        </w:rPr>
        <w:t>ion, the tried and tested stone. T</w:t>
      </w:r>
      <w:r w:rsidR="00E158AD" w:rsidRPr="00887765">
        <w:rPr>
          <w:i/>
        </w:rPr>
        <w:t>hat is the only One we can trust. That is the One</w:t>
      </w:r>
      <w:r w:rsidRPr="00887765">
        <w:rPr>
          <w:i/>
        </w:rPr>
        <w:t xml:space="preserve"> upon whom</w:t>
      </w:r>
      <w:r w:rsidR="00E158AD" w:rsidRPr="00887765">
        <w:rPr>
          <w:i/>
        </w:rPr>
        <w:t xml:space="preserve"> we build our life, that precious foundation stone laid in Zion</w:t>
      </w:r>
      <w:r w:rsidRPr="00887765">
        <w:rPr>
          <w:i/>
        </w:rPr>
        <w:t xml:space="preserve"> t</w:t>
      </w:r>
      <w:r w:rsidR="00E158AD" w:rsidRPr="00887765">
        <w:rPr>
          <w:i/>
        </w:rPr>
        <w:t>hat is right in the middle of this passage of Isaiah 28.</w:t>
      </w:r>
    </w:p>
    <w:p w14:paraId="461F57D4" w14:textId="25DAFC83" w:rsidR="00E158AD" w:rsidRPr="00887765" w:rsidRDefault="00E158AD" w:rsidP="00177D07">
      <w:pPr>
        <w:pStyle w:val="BodyText1"/>
        <w:rPr>
          <w:i/>
        </w:rPr>
      </w:pPr>
      <w:r w:rsidRPr="00887765">
        <w:rPr>
          <w:i/>
        </w:rPr>
        <w:t>Well</w:t>
      </w:r>
      <w:r w:rsidR="00887765" w:rsidRPr="00887765">
        <w:rPr>
          <w:i/>
        </w:rPr>
        <w:t>,</w:t>
      </w:r>
      <w:r w:rsidRPr="00887765">
        <w:rPr>
          <w:i/>
        </w:rPr>
        <w:t xml:space="preserve"> here Ezekiel goes on and explains, </w:t>
      </w:r>
      <w:r w:rsidR="00F37299" w:rsidRPr="00887765">
        <w:rPr>
          <w:i/>
        </w:rPr>
        <w:t>“Y</w:t>
      </w:r>
      <w:r w:rsidRPr="00887765">
        <w:rPr>
          <w:i/>
        </w:rPr>
        <w:t>ou,</w:t>
      </w:r>
      <w:r w:rsidR="00F37299" w:rsidRPr="00887765">
        <w:rPr>
          <w:i/>
        </w:rPr>
        <w:t>”</w:t>
      </w:r>
      <w:r w:rsidRPr="00887765">
        <w:rPr>
          <w:i/>
        </w:rPr>
        <w:t xml:space="preserve"> verse 9</w:t>
      </w:r>
      <w:r w:rsidR="00F37299" w:rsidRPr="00887765">
        <w:rPr>
          <w:i/>
        </w:rPr>
        <w:t>,</w:t>
      </w:r>
      <w:r w:rsidRPr="00887765">
        <w:rPr>
          <w:i/>
        </w:rPr>
        <w:t xml:space="preserve"> Antichrist, </w:t>
      </w:r>
      <w:r w:rsidR="00F37299" w:rsidRPr="00887765">
        <w:rPr>
          <w:i/>
        </w:rPr>
        <w:t>“</w:t>
      </w:r>
      <w:r w:rsidRPr="00887765">
        <w:rPr>
          <w:i/>
        </w:rPr>
        <w:t>you will come like a sto</w:t>
      </w:r>
      <w:r w:rsidR="00D839E5" w:rsidRPr="00887765">
        <w:rPr>
          <w:i/>
        </w:rPr>
        <w:t>rm. You with all of your armies and many peoples.” T</w:t>
      </w:r>
      <w:r w:rsidRPr="00887765">
        <w:rPr>
          <w:i/>
        </w:rPr>
        <w:t>hat means nations, many armies</w:t>
      </w:r>
      <w:r w:rsidR="00D839E5" w:rsidRPr="00887765">
        <w:rPr>
          <w:i/>
        </w:rPr>
        <w:t>,</w:t>
      </w:r>
      <w:r w:rsidRPr="00887765">
        <w:rPr>
          <w:i/>
        </w:rPr>
        <w:t xml:space="preserve"> will be with you. You will have an evil plan. They see you as a man of peace</w:t>
      </w:r>
      <w:r w:rsidR="00D839E5" w:rsidRPr="00887765">
        <w:rPr>
          <w:i/>
        </w:rPr>
        <w:t>,</w:t>
      </w:r>
      <w:r w:rsidRPr="00887765">
        <w:rPr>
          <w:i/>
        </w:rPr>
        <w:t xml:space="preserve"> but you will have a heart of war. You wi</w:t>
      </w:r>
      <w:r w:rsidR="00D839E5" w:rsidRPr="00887765">
        <w:rPr>
          <w:i/>
        </w:rPr>
        <w:t>ll come into Israel, verse 11, “Y</w:t>
      </w:r>
      <w:r w:rsidRPr="00887765">
        <w:rPr>
          <w:i/>
        </w:rPr>
        <w:t xml:space="preserve">ou will say in your heart, </w:t>
      </w:r>
      <w:r w:rsidR="00D839E5" w:rsidRPr="00887765">
        <w:rPr>
          <w:i/>
        </w:rPr>
        <w:t>‘I will go up against a land”—notice</w:t>
      </w:r>
      <w:proofErr w:type="gramStart"/>
      <w:r w:rsidR="00D839E5" w:rsidRPr="00887765">
        <w:rPr>
          <w:i/>
        </w:rPr>
        <w:t>—“</w:t>
      </w:r>
      <w:proofErr w:type="gramEnd"/>
      <w:r w:rsidR="00D839E5" w:rsidRPr="00887765">
        <w:rPr>
          <w:i/>
        </w:rPr>
        <w:t xml:space="preserve">of </w:t>
      </w:r>
      <w:proofErr w:type="spellStart"/>
      <w:r w:rsidRPr="00887765">
        <w:rPr>
          <w:i/>
        </w:rPr>
        <w:t>unwalled</w:t>
      </w:r>
      <w:proofErr w:type="spellEnd"/>
      <w:r w:rsidRPr="00887765">
        <w:rPr>
          <w:i/>
        </w:rPr>
        <w:t xml:space="preserve"> villages.</w:t>
      </w:r>
      <w:r w:rsidR="00D839E5" w:rsidRPr="00887765">
        <w:rPr>
          <w:i/>
        </w:rPr>
        <w:t>”</w:t>
      </w:r>
      <w:r w:rsidRPr="00887765">
        <w:rPr>
          <w:i/>
        </w:rPr>
        <w:t xml:space="preserve"> Israel </w:t>
      </w:r>
      <w:r w:rsidR="00D839E5" w:rsidRPr="00887765">
        <w:rPr>
          <w:i/>
        </w:rPr>
        <w:t>will have</w:t>
      </w:r>
      <w:r w:rsidRPr="00887765">
        <w:rPr>
          <w:i/>
        </w:rPr>
        <w:t xml:space="preserve"> </w:t>
      </w:r>
      <w:proofErr w:type="spellStart"/>
      <w:r w:rsidRPr="00887765">
        <w:rPr>
          <w:i/>
        </w:rPr>
        <w:t>unwalled</w:t>
      </w:r>
      <w:proofErr w:type="spellEnd"/>
      <w:r w:rsidRPr="00887765">
        <w:rPr>
          <w:i/>
        </w:rPr>
        <w:t xml:space="preserve"> villages because they have peace. They do not have to have the military functioning like they did before. They can use their money to develop the infrastructure of their nation, not their military.</w:t>
      </w:r>
    </w:p>
    <w:p w14:paraId="3B79379B" w14:textId="3830052C" w:rsidR="00E158AD" w:rsidRPr="00571B7D" w:rsidRDefault="00E158AD" w:rsidP="00177D07">
      <w:pPr>
        <w:pStyle w:val="BodyText1"/>
        <w:rPr>
          <w:i/>
        </w:rPr>
      </w:pPr>
      <w:r w:rsidRPr="00571B7D">
        <w:rPr>
          <w:i/>
        </w:rPr>
        <w:t>The peace treaties are real</w:t>
      </w:r>
      <w:r w:rsidR="00D839E5" w:rsidRPr="00571B7D">
        <w:rPr>
          <w:i/>
        </w:rPr>
        <w:t>, or it seems like. Verse 11, “Y</w:t>
      </w:r>
      <w:r w:rsidRPr="00571B7D">
        <w:rPr>
          <w:i/>
        </w:rPr>
        <w:t>ou will go to a</w:t>
      </w:r>
      <w:r w:rsidR="006F5248" w:rsidRPr="00571B7D">
        <w:rPr>
          <w:i/>
        </w:rPr>
        <w:t xml:space="preserve"> peaceful people.” T</w:t>
      </w:r>
      <w:r w:rsidRPr="00571B7D">
        <w:rPr>
          <w:i/>
        </w:rPr>
        <w:t xml:space="preserve">hat is the land of Israel. That is not Israel right now. </w:t>
      </w:r>
      <w:r w:rsidR="006F5248" w:rsidRPr="00571B7D">
        <w:rPr>
          <w:i/>
        </w:rPr>
        <w:t>“</w:t>
      </w:r>
      <w:r w:rsidRPr="00571B7D">
        <w:rPr>
          <w:i/>
        </w:rPr>
        <w:t>They dwell in safety.</w:t>
      </w:r>
      <w:r w:rsidR="006F5248" w:rsidRPr="00571B7D">
        <w:rPr>
          <w:i/>
        </w:rPr>
        <w:t>”</w:t>
      </w:r>
      <w:r w:rsidRPr="00571B7D">
        <w:rPr>
          <w:i/>
        </w:rPr>
        <w:t xml:space="preserve"> This is after the covenant. </w:t>
      </w:r>
      <w:r w:rsidR="006F5248" w:rsidRPr="00571B7D">
        <w:rPr>
          <w:i/>
        </w:rPr>
        <w:t>“</w:t>
      </w:r>
      <w:r w:rsidRPr="00571B7D">
        <w:rPr>
          <w:i/>
        </w:rPr>
        <w:t>You will stre</w:t>
      </w:r>
      <w:r w:rsidR="006F5248" w:rsidRPr="00571B7D">
        <w:rPr>
          <w:i/>
        </w:rPr>
        <w:t>tch out your hand against them.”</w:t>
      </w:r>
    </w:p>
    <w:p w14:paraId="34571C1C" w14:textId="77777777" w:rsidR="006153DB" w:rsidRPr="00B72320" w:rsidRDefault="006153DB" w:rsidP="008F4039">
      <w:pPr>
        <w:pStyle w:val="Lv2-J"/>
        <w:rPr>
          <w:szCs w:val="24"/>
        </w:rPr>
      </w:pPr>
      <w:proofErr w:type="spellStart"/>
      <w:r w:rsidRPr="00B72320">
        <w:rPr>
          <w:b/>
          <w:i/>
          <w:szCs w:val="24"/>
        </w:rPr>
        <w:t>Sheol</w:t>
      </w:r>
      <w:proofErr w:type="spellEnd"/>
      <w:r w:rsidRPr="00B72320">
        <w:rPr>
          <w:szCs w:val="24"/>
        </w:rPr>
        <w:t xml:space="preserve">: </w:t>
      </w:r>
      <w:r w:rsidR="008F4039" w:rsidRPr="00B72320">
        <w:rPr>
          <w:szCs w:val="24"/>
        </w:rPr>
        <w:t xml:space="preserve">The rulers in Jerusalem </w:t>
      </w:r>
      <w:r w:rsidR="003B0FBD" w:rsidRPr="00B72320">
        <w:rPr>
          <w:szCs w:val="24"/>
        </w:rPr>
        <w:t xml:space="preserve">will </w:t>
      </w:r>
      <w:r w:rsidR="008F4039" w:rsidRPr="00B72320">
        <w:rPr>
          <w:szCs w:val="24"/>
        </w:rPr>
        <w:t xml:space="preserve">made a covenant </w:t>
      </w:r>
      <w:r w:rsidRPr="00B72320">
        <w:rPr>
          <w:szCs w:val="24"/>
        </w:rPr>
        <w:t xml:space="preserve">with </w:t>
      </w:r>
      <w:proofErr w:type="spellStart"/>
      <w:r w:rsidRPr="00B72320">
        <w:rPr>
          <w:szCs w:val="24"/>
        </w:rPr>
        <w:t>Sheol</w:t>
      </w:r>
      <w:proofErr w:type="spellEnd"/>
      <w:r w:rsidRPr="00B72320">
        <w:rPr>
          <w:szCs w:val="24"/>
        </w:rPr>
        <w:t xml:space="preserve"> </w:t>
      </w:r>
      <w:r w:rsidR="003B0FBD" w:rsidRPr="00B72320">
        <w:rPr>
          <w:szCs w:val="24"/>
        </w:rPr>
        <w:t xml:space="preserve">or </w:t>
      </w:r>
      <w:r w:rsidRPr="00B72320">
        <w:rPr>
          <w:szCs w:val="24"/>
        </w:rPr>
        <w:t>hell</w:t>
      </w:r>
      <w:r w:rsidR="008F4039" w:rsidRPr="00B72320">
        <w:rPr>
          <w:szCs w:val="24"/>
        </w:rPr>
        <w:t xml:space="preserve">. </w:t>
      </w:r>
      <w:r w:rsidRPr="00B72320">
        <w:rPr>
          <w:szCs w:val="24"/>
        </w:rPr>
        <w:t xml:space="preserve">There will be a </w:t>
      </w:r>
      <w:r w:rsidR="00520C6B" w:rsidRPr="00B72320">
        <w:rPr>
          <w:szCs w:val="24"/>
        </w:rPr>
        <w:t xml:space="preserve">demonic, </w:t>
      </w:r>
      <w:r w:rsidRPr="00B72320">
        <w:rPr>
          <w:szCs w:val="24"/>
        </w:rPr>
        <w:t xml:space="preserve">supernatural element to this covenant since Satan will give the Antichrist his throne and authority </w:t>
      </w:r>
      <w:r w:rsidR="003B0FBD" w:rsidRPr="00B72320">
        <w:rPr>
          <w:szCs w:val="24"/>
        </w:rPr>
        <w:t xml:space="preserve">(Rev. 13) </w:t>
      </w:r>
      <w:r w:rsidRPr="00B72320">
        <w:rPr>
          <w:szCs w:val="24"/>
        </w:rPr>
        <w:t xml:space="preserve">and the Antichrist will ascend from the hell </w:t>
      </w:r>
      <w:r w:rsidR="003B0FBD" w:rsidRPr="00B72320">
        <w:rPr>
          <w:szCs w:val="24"/>
        </w:rPr>
        <w:t xml:space="preserve">after </w:t>
      </w:r>
      <w:r w:rsidRPr="00B72320">
        <w:rPr>
          <w:szCs w:val="24"/>
        </w:rPr>
        <w:t>his deadly head wound</w:t>
      </w:r>
      <w:r w:rsidR="003B0FBD" w:rsidRPr="00B72320">
        <w:rPr>
          <w:szCs w:val="24"/>
        </w:rPr>
        <w:t xml:space="preserve"> (Rev. 17:8)</w:t>
      </w:r>
      <w:r w:rsidRPr="00B72320">
        <w:rPr>
          <w:szCs w:val="24"/>
        </w:rPr>
        <w:t xml:space="preserve">. </w:t>
      </w:r>
    </w:p>
    <w:p w14:paraId="0CDE401B" w14:textId="77777777" w:rsidR="008F4039" w:rsidRPr="00B72320" w:rsidRDefault="008F4039" w:rsidP="008F4039">
      <w:pPr>
        <w:pStyle w:val="Sc2-F"/>
      </w:pPr>
      <w:r w:rsidRPr="00B72320">
        <w:rPr>
          <w:rStyle w:val="MyWordStyleChar"/>
          <w:szCs w:val="24"/>
          <w:vertAlign w:val="superscript"/>
        </w:rPr>
        <w:t>15</w:t>
      </w:r>
      <w:r w:rsidR="006153DB" w:rsidRPr="00B72320">
        <w:t>…</w:t>
      </w:r>
      <w:r w:rsidR="003537CD" w:rsidRPr="00B72320">
        <w:t xml:space="preserve"> </w:t>
      </w:r>
      <w:r w:rsidRPr="00B72320">
        <w:t xml:space="preserve">“We have made a </w:t>
      </w:r>
      <w:r w:rsidRPr="00B72320">
        <w:rPr>
          <w:u w:val="single"/>
        </w:rPr>
        <w:t>covenant with death</w:t>
      </w:r>
      <w:r w:rsidRPr="00B72320">
        <w:t xml:space="preserve">, and with </w:t>
      </w:r>
      <w:proofErr w:type="spellStart"/>
      <w:r w:rsidRPr="00B72320">
        <w:rPr>
          <w:u w:val="single"/>
        </w:rPr>
        <w:t>Sheol</w:t>
      </w:r>
      <w:proofErr w:type="spellEnd"/>
      <w:r w:rsidRPr="00B72320">
        <w:t xml:space="preserve"> </w:t>
      </w:r>
      <w:r w:rsidRPr="00B72320">
        <w:rPr>
          <w:b w:val="0"/>
        </w:rPr>
        <w:t>[hell]</w:t>
      </w:r>
      <w:r w:rsidRPr="00B72320">
        <w:t xml:space="preserve"> we are in agreement</w:t>
      </w:r>
      <w:r w:rsidR="006153DB" w:rsidRPr="00B72320">
        <w:t>…</w:t>
      </w:r>
      <w:r w:rsidRPr="00B72320">
        <w:t xml:space="preserve">” </w:t>
      </w:r>
      <w:r w:rsidR="006153DB" w:rsidRPr="00B72320">
        <w:br/>
      </w:r>
      <w:r w:rsidRPr="00B72320">
        <w:t>(Isa. 28:1</w:t>
      </w:r>
      <w:r w:rsidR="006153DB" w:rsidRPr="00B72320">
        <w:t>5</w:t>
      </w:r>
      <w:r w:rsidRPr="00B72320">
        <w:t>)</w:t>
      </w:r>
    </w:p>
    <w:p w14:paraId="454E0ECB" w14:textId="77777777" w:rsidR="00FB3D7A" w:rsidRPr="00B72320" w:rsidRDefault="00FB3D7A" w:rsidP="00FB3D7A">
      <w:pPr>
        <w:pStyle w:val="Sc2-F"/>
        <w:rPr>
          <w:sz w:val="22"/>
        </w:rPr>
      </w:pPr>
      <w:r w:rsidRPr="00B72320">
        <w:rPr>
          <w:rStyle w:val="MyWordStyleChar"/>
          <w:vertAlign w:val="superscript"/>
        </w:rPr>
        <w:t>2</w:t>
      </w:r>
      <w:r w:rsidRPr="00B72320">
        <w:t xml:space="preserve">The dragon </w:t>
      </w:r>
      <w:r w:rsidRPr="00B72320">
        <w:rPr>
          <w:b w:val="0"/>
        </w:rPr>
        <w:t>[Satan]</w:t>
      </w:r>
      <w:r w:rsidRPr="00B72320">
        <w:t xml:space="preserve"> gave him </w:t>
      </w:r>
      <w:r w:rsidRPr="00B72320">
        <w:rPr>
          <w:b w:val="0"/>
        </w:rPr>
        <w:t>[Antichrist]</w:t>
      </w:r>
      <w:r w:rsidRPr="00B72320">
        <w:t xml:space="preserve"> his </w:t>
      </w:r>
      <w:r w:rsidRPr="00B72320">
        <w:rPr>
          <w:u w:val="single"/>
        </w:rPr>
        <w:t>power</w:t>
      </w:r>
      <w:r w:rsidRPr="00B72320">
        <w:t xml:space="preserve">, his </w:t>
      </w:r>
      <w:r w:rsidRPr="00B72320">
        <w:rPr>
          <w:u w:val="single"/>
        </w:rPr>
        <w:t>throne</w:t>
      </w:r>
      <w:r w:rsidRPr="00B72320">
        <w:t xml:space="preserve">, and </w:t>
      </w:r>
      <w:r w:rsidRPr="00B72320">
        <w:rPr>
          <w:u w:val="single"/>
        </w:rPr>
        <w:t>great authority</w:t>
      </w:r>
      <w:r w:rsidRPr="00B72320">
        <w:t xml:space="preserve">. (Rev. 13:2) </w:t>
      </w:r>
    </w:p>
    <w:p w14:paraId="5E9A6A6B" w14:textId="77777777" w:rsidR="003B0FBD" w:rsidRPr="00B72320" w:rsidRDefault="003B0FBD" w:rsidP="003B0FBD">
      <w:pPr>
        <w:pStyle w:val="Sc2-F"/>
        <w:rPr>
          <w:sz w:val="22"/>
        </w:rPr>
      </w:pPr>
      <w:r w:rsidRPr="00B72320">
        <w:rPr>
          <w:rStyle w:val="MyWordStyleChar"/>
          <w:vertAlign w:val="superscript"/>
        </w:rPr>
        <w:t>8</w:t>
      </w:r>
      <w:r w:rsidRPr="00B72320">
        <w:t xml:space="preserve">The beast </w:t>
      </w:r>
      <w:r w:rsidRPr="00B72320">
        <w:rPr>
          <w:b w:val="0"/>
        </w:rPr>
        <w:t>[Antichrist]</w:t>
      </w:r>
      <w:r w:rsidRPr="00B72320">
        <w:t xml:space="preserve"> that you saw…will </w:t>
      </w:r>
      <w:r w:rsidRPr="00B72320">
        <w:rPr>
          <w:u w:val="single"/>
        </w:rPr>
        <w:t>ascend out of the bottomless pit</w:t>
      </w:r>
      <w:r w:rsidRPr="00B72320">
        <w:t xml:space="preserve">… (Rev. 17:8) </w:t>
      </w:r>
    </w:p>
    <w:p w14:paraId="64F1818E" w14:textId="1ACCA137" w:rsidR="001C6D85" w:rsidRPr="00B72320" w:rsidRDefault="001C6D85" w:rsidP="00457E6D">
      <w:pPr>
        <w:pStyle w:val="Lv1-H"/>
        <w:rPr>
          <w:szCs w:val="24"/>
        </w:rPr>
      </w:pPr>
      <w:r w:rsidRPr="00B72320">
        <w:rPr>
          <w:szCs w:val="24"/>
        </w:rPr>
        <w:t>The Lord</w:t>
      </w:r>
      <w:r w:rsidR="00226F79">
        <w:rPr>
          <w:szCs w:val="24"/>
        </w:rPr>
        <w:t>’</w:t>
      </w:r>
      <w:r w:rsidRPr="00B72320">
        <w:rPr>
          <w:szCs w:val="24"/>
        </w:rPr>
        <w:t>s unusual act</w:t>
      </w:r>
      <w:r w:rsidR="008F4DAD" w:rsidRPr="00B72320">
        <w:rPr>
          <w:szCs w:val="24"/>
        </w:rPr>
        <w:t>:</w:t>
      </w:r>
      <w:r w:rsidRPr="00B72320">
        <w:rPr>
          <w:szCs w:val="24"/>
        </w:rPr>
        <w:t xml:space="preserve"> </w:t>
      </w:r>
      <w:r w:rsidR="008F4DAD" w:rsidRPr="00B72320">
        <w:rPr>
          <w:szCs w:val="24"/>
        </w:rPr>
        <w:t xml:space="preserve">Judging His people </w:t>
      </w:r>
      <w:r w:rsidRPr="00B72320">
        <w:rPr>
          <w:szCs w:val="24"/>
        </w:rPr>
        <w:t xml:space="preserve">(28:21-22) </w:t>
      </w:r>
    </w:p>
    <w:p w14:paraId="20041A00" w14:textId="77777777" w:rsidR="00C708F6" w:rsidRPr="00B72320" w:rsidRDefault="00C708F6" w:rsidP="00457E6D">
      <w:pPr>
        <w:pStyle w:val="Lv2-J"/>
        <w:rPr>
          <w:szCs w:val="24"/>
        </w:rPr>
      </w:pPr>
      <w:r w:rsidRPr="00B72320">
        <w:rPr>
          <w:szCs w:val="24"/>
        </w:rPr>
        <w:t>T</w:t>
      </w:r>
      <w:r w:rsidR="00AC63B3" w:rsidRPr="00B72320">
        <w:rPr>
          <w:szCs w:val="24"/>
        </w:rPr>
        <w:t xml:space="preserve">he Lord will arise </w:t>
      </w:r>
      <w:r w:rsidR="00074906" w:rsidRPr="00B72320">
        <w:rPr>
          <w:szCs w:val="24"/>
        </w:rPr>
        <w:t>to do an unusual act</w:t>
      </w:r>
      <w:r w:rsidR="008F4DAD" w:rsidRPr="00B72320">
        <w:rPr>
          <w:szCs w:val="24"/>
        </w:rPr>
        <w:t xml:space="preserve"> </w:t>
      </w:r>
      <w:r w:rsidRPr="00B72320">
        <w:rPr>
          <w:szCs w:val="24"/>
        </w:rPr>
        <w:t>(28:21-22)</w:t>
      </w:r>
      <w:r w:rsidR="00AC63B3" w:rsidRPr="00B72320">
        <w:rPr>
          <w:szCs w:val="24"/>
        </w:rPr>
        <w:t xml:space="preserve">. </w:t>
      </w:r>
    </w:p>
    <w:p w14:paraId="58663DAD" w14:textId="77777777" w:rsidR="00A434EE" w:rsidRDefault="00800FCA" w:rsidP="00457E6D">
      <w:pPr>
        <w:pStyle w:val="Sc2-F"/>
        <w:rPr>
          <w:szCs w:val="24"/>
        </w:rPr>
      </w:pPr>
      <w:r w:rsidRPr="00B72320">
        <w:rPr>
          <w:rStyle w:val="MyWordStyleChar"/>
          <w:szCs w:val="24"/>
          <w:vertAlign w:val="superscript"/>
        </w:rPr>
        <w:t>21</w:t>
      </w:r>
      <w:r w:rsidRPr="00B72320">
        <w:rPr>
          <w:szCs w:val="24"/>
        </w:rPr>
        <w:t xml:space="preserve">For the </w:t>
      </w:r>
      <w:r w:rsidRPr="00B72320">
        <w:rPr>
          <w:smallCaps/>
          <w:szCs w:val="24"/>
          <w:u w:val="single"/>
        </w:rPr>
        <w:t>Lord</w:t>
      </w:r>
      <w:r w:rsidRPr="00B72320">
        <w:rPr>
          <w:szCs w:val="24"/>
          <w:u w:val="single"/>
        </w:rPr>
        <w:t xml:space="preserve"> will rise up as </w:t>
      </w:r>
      <w:r w:rsidRPr="00B72320">
        <w:rPr>
          <w:iCs/>
          <w:szCs w:val="24"/>
          <w:u w:val="single"/>
        </w:rPr>
        <w:t>at</w:t>
      </w:r>
      <w:r w:rsidRPr="00B72320">
        <w:rPr>
          <w:szCs w:val="24"/>
          <w:u w:val="single"/>
        </w:rPr>
        <w:t xml:space="preserve"> Mount Perazim</w:t>
      </w:r>
      <w:r w:rsidR="00361A5C" w:rsidRPr="00B72320">
        <w:rPr>
          <w:szCs w:val="24"/>
        </w:rPr>
        <w:t>;</w:t>
      </w:r>
      <w:r w:rsidRPr="00B72320">
        <w:rPr>
          <w:szCs w:val="24"/>
        </w:rPr>
        <w:t xml:space="preserve"> He will be angry as in the </w:t>
      </w:r>
      <w:r w:rsidRPr="00B72320">
        <w:rPr>
          <w:szCs w:val="24"/>
          <w:u w:val="single"/>
        </w:rPr>
        <w:t>Valley of Gibeon</w:t>
      </w:r>
      <w:r w:rsidRPr="00B72320">
        <w:rPr>
          <w:szCs w:val="24"/>
        </w:rPr>
        <w:t xml:space="preserve">— </w:t>
      </w:r>
      <w:r w:rsidR="00226BEB" w:rsidRPr="00B72320">
        <w:rPr>
          <w:szCs w:val="24"/>
        </w:rPr>
        <w:t>t</w:t>
      </w:r>
      <w:r w:rsidRPr="00B72320">
        <w:rPr>
          <w:szCs w:val="24"/>
        </w:rPr>
        <w:t xml:space="preserve">hat He may do His work, His awesome work, </w:t>
      </w:r>
      <w:r w:rsidR="00226BEB" w:rsidRPr="00B72320">
        <w:rPr>
          <w:szCs w:val="24"/>
        </w:rPr>
        <w:t>a</w:t>
      </w:r>
      <w:r w:rsidRPr="00B72320">
        <w:rPr>
          <w:szCs w:val="24"/>
        </w:rPr>
        <w:t xml:space="preserve">nd bring to pass His act, </w:t>
      </w:r>
      <w:r w:rsidRPr="00B72320">
        <w:rPr>
          <w:szCs w:val="24"/>
          <w:u w:val="single"/>
        </w:rPr>
        <w:t>His unusual act</w:t>
      </w:r>
      <w:r w:rsidRPr="00B72320">
        <w:rPr>
          <w:szCs w:val="24"/>
        </w:rPr>
        <w:t xml:space="preserve">. </w:t>
      </w:r>
      <w:r w:rsidR="00807A01" w:rsidRPr="00B72320">
        <w:rPr>
          <w:szCs w:val="24"/>
        </w:rPr>
        <w:br/>
      </w:r>
      <w:r w:rsidRPr="00B72320">
        <w:rPr>
          <w:rStyle w:val="MyWordStyleChar"/>
          <w:szCs w:val="24"/>
          <w:vertAlign w:val="superscript"/>
        </w:rPr>
        <w:t>22</w:t>
      </w:r>
      <w:r w:rsidRPr="00B72320">
        <w:rPr>
          <w:szCs w:val="24"/>
        </w:rPr>
        <w:t xml:space="preserve">Now therefore, </w:t>
      </w:r>
      <w:r w:rsidRPr="00B72320">
        <w:rPr>
          <w:szCs w:val="24"/>
          <w:u w:val="single"/>
        </w:rPr>
        <w:t>do not be mockers</w:t>
      </w:r>
      <w:r w:rsidRPr="00B72320">
        <w:rPr>
          <w:szCs w:val="24"/>
        </w:rPr>
        <w:t xml:space="preserve">, </w:t>
      </w:r>
      <w:r w:rsidR="00226BEB" w:rsidRPr="00B72320">
        <w:rPr>
          <w:szCs w:val="24"/>
        </w:rPr>
        <w:t>l</w:t>
      </w:r>
      <w:r w:rsidRPr="00B72320">
        <w:rPr>
          <w:szCs w:val="24"/>
        </w:rPr>
        <w:t xml:space="preserve">est your bonds be made strong; </w:t>
      </w:r>
      <w:r w:rsidR="00226BEB" w:rsidRPr="00B72320">
        <w:rPr>
          <w:szCs w:val="24"/>
        </w:rPr>
        <w:t>f</w:t>
      </w:r>
      <w:r w:rsidRPr="00B72320">
        <w:rPr>
          <w:szCs w:val="24"/>
        </w:rPr>
        <w:t xml:space="preserve">or I have heard from </w:t>
      </w:r>
      <w:r w:rsidR="001C6D85" w:rsidRPr="00B72320">
        <w:rPr>
          <w:szCs w:val="24"/>
        </w:rPr>
        <w:br/>
      </w:r>
      <w:r w:rsidRPr="00B72320">
        <w:rPr>
          <w:szCs w:val="24"/>
        </w:rPr>
        <w:t xml:space="preserve">the Lord </w:t>
      </w:r>
      <w:r w:rsidRPr="00B72320">
        <w:rPr>
          <w:smallCaps/>
          <w:szCs w:val="24"/>
        </w:rPr>
        <w:t>God</w:t>
      </w:r>
      <w:r w:rsidR="00361A5C" w:rsidRPr="00B72320">
        <w:rPr>
          <w:szCs w:val="24"/>
        </w:rPr>
        <w:t xml:space="preserve"> of hosts</w:t>
      </w:r>
      <w:r w:rsidRPr="00B72320">
        <w:rPr>
          <w:szCs w:val="24"/>
        </w:rPr>
        <w:t xml:space="preserve"> </w:t>
      </w:r>
      <w:r w:rsidR="00226BEB" w:rsidRPr="00B72320">
        <w:rPr>
          <w:szCs w:val="24"/>
          <w:u w:val="single"/>
        </w:rPr>
        <w:t>a</w:t>
      </w:r>
      <w:r w:rsidRPr="00B72320">
        <w:rPr>
          <w:szCs w:val="24"/>
          <w:u w:val="single"/>
        </w:rPr>
        <w:t xml:space="preserve"> destruction determined even upon the whole earth</w:t>
      </w:r>
      <w:r w:rsidRPr="00B72320">
        <w:rPr>
          <w:szCs w:val="24"/>
        </w:rPr>
        <w:t xml:space="preserve">. </w:t>
      </w:r>
      <w:r w:rsidR="00A434EE" w:rsidRPr="00B72320">
        <w:rPr>
          <w:szCs w:val="24"/>
        </w:rPr>
        <w:t>(Isa. 28:21-22)</w:t>
      </w:r>
    </w:p>
    <w:p w14:paraId="23F34BFD" w14:textId="1ADABF5E" w:rsidR="000178A9" w:rsidRDefault="007225A7" w:rsidP="00413F90">
      <w:pPr>
        <w:pStyle w:val="BodyText1"/>
        <w:rPr>
          <w:i/>
        </w:rPr>
      </w:pPr>
      <w:r w:rsidRPr="0016737F">
        <w:rPr>
          <w:i/>
        </w:rPr>
        <w:t xml:space="preserve">Okay, so </w:t>
      </w:r>
      <w:r w:rsidR="0000383D" w:rsidRPr="0016737F">
        <w:rPr>
          <w:i/>
        </w:rPr>
        <w:t xml:space="preserve">Israel makes this covenant of peace. Now </w:t>
      </w:r>
      <w:r w:rsidR="00E34A8F" w:rsidRPr="0016737F">
        <w:rPr>
          <w:i/>
        </w:rPr>
        <w:t>put your seatbelt on</w:t>
      </w:r>
      <w:r w:rsidR="0016737F" w:rsidRPr="0016737F">
        <w:rPr>
          <w:i/>
        </w:rPr>
        <w:t>! Y</w:t>
      </w:r>
      <w:r w:rsidR="0000383D" w:rsidRPr="0016737F">
        <w:rPr>
          <w:i/>
        </w:rPr>
        <w:t>ou are not going to like verse 21 in the natural. I like it in the spirit by faith</w:t>
      </w:r>
      <w:r w:rsidR="00F60A81" w:rsidRPr="0016737F">
        <w:rPr>
          <w:i/>
        </w:rPr>
        <w:t>,</w:t>
      </w:r>
      <w:r w:rsidR="0000383D" w:rsidRPr="0016737F">
        <w:rPr>
          <w:i/>
        </w:rPr>
        <w:t xml:space="preserve"> but I do not like this in the natural. It just make</w:t>
      </w:r>
      <w:r w:rsidR="00F60A81" w:rsidRPr="0016737F">
        <w:rPr>
          <w:i/>
        </w:rPr>
        <w:t>s my stomach hurt. Verse 21-22 is in the same flow. That is why it is a lament. T</w:t>
      </w:r>
      <w:r w:rsidR="0000383D" w:rsidRPr="0016737F">
        <w:rPr>
          <w:i/>
        </w:rPr>
        <w:t xml:space="preserve">hat is why Isaiah is saying, </w:t>
      </w:r>
      <w:r w:rsidR="00F60A81" w:rsidRPr="0016737F">
        <w:rPr>
          <w:i/>
        </w:rPr>
        <w:t>“I am lamenting. This is woe! I hurt;</w:t>
      </w:r>
      <w:r w:rsidR="0000383D" w:rsidRPr="0016737F">
        <w:rPr>
          <w:i/>
        </w:rPr>
        <w:t xml:space="preserve"> my stomach, my belly hurts.</w:t>
      </w:r>
      <w:r w:rsidR="002F0E49">
        <w:rPr>
          <w:i/>
        </w:rPr>
        <w:t>”</w:t>
      </w:r>
    </w:p>
    <w:p w14:paraId="344F17F4" w14:textId="71F27127" w:rsidR="0000383D" w:rsidRPr="00856B47" w:rsidRDefault="000178A9" w:rsidP="00413F90">
      <w:pPr>
        <w:pStyle w:val="BodyText1"/>
        <w:rPr>
          <w:i/>
        </w:rPr>
      </w:pPr>
      <w:r w:rsidRPr="00856B47">
        <w:rPr>
          <w:i/>
        </w:rPr>
        <w:t>I t</w:t>
      </w:r>
      <w:r w:rsidR="00856B47" w:rsidRPr="00856B47">
        <w:rPr>
          <w:i/>
        </w:rPr>
        <w:t xml:space="preserve">ell you this: </w:t>
      </w:r>
      <w:r w:rsidR="0000383D" w:rsidRPr="00856B47">
        <w:rPr>
          <w:i/>
        </w:rPr>
        <w:t xml:space="preserve">this is the real deal. He </w:t>
      </w:r>
      <w:r w:rsidR="00413F90" w:rsidRPr="00856B47">
        <w:rPr>
          <w:i/>
        </w:rPr>
        <w:t>speaks</w:t>
      </w:r>
      <w:r w:rsidR="0000383D" w:rsidRPr="00856B47">
        <w:rPr>
          <w:i/>
        </w:rPr>
        <w:t xml:space="preserve"> </w:t>
      </w:r>
      <w:r w:rsidR="00413F90" w:rsidRPr="00856B47">
        <w:rPr>
          <w:i/>
        </w:rPr>
        <w:t>in verse 21</w:t>
      </w:r>
      <w:r w:rsidR="0000383D" w:rsidRPr="00856B47">
        <w:rPr>
          <w:i/>
        </w:rPr>
        <w:t xml:space="preserve"> in context to making the covenant of death. He is </w:t>
      </w:r>
      <w:r w:rsidR="00413F90" w:rsidRPr="00856B47">
        <w:rPr>
          <w:i/>
        </w:rPr>
        <w:t xml:space="preserve">still </w:t>
      </w:r>
      <w:r w:rsidR="0000383D" w:rsidRPr="00856B47">
        <w:rPr>
          <w:i/>
        </w:rPr>
        <w:t>talking to the leaders of Jerusalem. Again</w:t>
      </w:r>
      <w:r w:rsidR="00413F90" w:rsidRPr="00856B47">
        <w:rPr>
          <w:i/>
        </w:rPr>
        <w:t>,</w:t>
      </w:r>
      <w:r w:rsidR="0000383D" w:rsidRPr="00856B47">
        <w:rPr>
          <w:i/>
        </w:rPr>
        <w:t xml:space="preserve"> this same conversati</w:t>
      </w:r>
      <w:r w:rsidR="00413F90" w:rsidRPr="00856B47">
        <w:rPr>
          <w:i/>
        </w:rPr>
        <w:t xml:space="preserve">on is going to be told again. It was </w:t>
      </w:r>
      <w:r w:rsidR="0000383D" w:rsidRPr="00856B47">
        <w:rPr>
          <w:i/>
        </w:rPr>
        <w:t>2,700 years ago</w:t>
      </w:r>
      <w:r w:rsidR="00413F90" w:rsidRPr="00856B47">
        <w:rPr>
          <w:i/>
        </w:rPr>
        <w:t>,</w:t>
      </w:r>
      <w:r w:rsidR="0000383D" w:rsidRPr="00856B47">
        <w:rPr>
          <w:i/>
        </w:rPr>
        <w:t xml:space="preserve"> but it is </w:t>
      </w:r>
      <w:r w:rsidR="00413F90" w:rsidRPr="00856B47">
        <w:rPr>
          <w:i/>
        </w:rPr>
        <w:t>“</w:t>
      </w:r>
      <w:r w:rsidR="0000383D" w:rsidRPr="00856B47">
        <w:rPr>
          <w:i/>
        </w:rPr>
        <w:t>tomorrow’</w:t>
      </w:r>
      <w:r w:rsidR="00413F90" w:rsidRPr="00856B47">
        <w:rPr>
          <w:i/>
        </w:rPr>
        <w:t>s newspaper.” N</w:t>
      </w:r>
      <w:r w:rsidR="0000383D" w:rsidRPr="00856B47">
        <w:rPr>
          <w:i/>
        </w:rPr>
        <w:t>ot literally tomorrow</w:t>
      </w:r>
      <w:r w:rsidR="00413F90" w:rsidRPr="00856B47">
        <w:rPr>
          <w:i/>
        </w:rPr>
        <w:t>,</w:t>
      </w:r>
      <w:r w:rsidR="00856B47">
        <w:rPr>
          <w:i/>
        </w:rPr>
        <w:t xml:space="preserve"> but I mean in the days ahead.</w:t>
      </w:r>
    </w:p>
    <w:p w14:paraId="7938C0C9" w14:textId="5184E8A5" w:rsidR="0000383D" w:rsidRPr="0000383D" w:rsidRDefault="0000383D" w:rsidP="002B1D1A">
      <w:pPr>
        <w:pStyle w:val="BodyText1"/>
      </w:pPr>
    </w:p>
    <w:p w14:paraId="65590138" w14:textId="4CB65144" w:rsidR="00DE6C13" w:rsidRDefault="00E66F9D" w:rsidP="00457E6D">
      <w:pPr>
        <w:pStyle w:val="Lv3-K"/>
        <w:tabs>
          <w:tab w:val="clear" w:pos="1980"/>
          <w:tab w:val="clear" w:pos="4860"/>
          <w:tab w:val="left" w:pos="1728"/>
        </w:tabs>
        <w:rPr>
          <w:szCs w:val="24"/>
        </w:rPr>
      </w:pPr>
      <w:bookmarkStart w:id="54" w:name="BegMark"/>
      <w:bookmarkEnd w:id="54"/>
      <w:r w:rsidRPr="00B72320">
        <w:rPr>
          <w:b/>
          <w:i/>
          <w:szCs w:val="24"/>
        </w:rPr>
        <w:lastRenderedPageBreak/>
        <w:t>Mount Perazim</w:t>
      </w:r>
      <w:r w:rsidRPr="00B72320">
        <w:rPr>
          <w:szCs w:val="24"/>
        </w:rPr>
        <w:t xml:space="preserve">: </w:t>
      </w:r>
      <w:r w:rsidR="00A434EE" w:rsidRPr="00B72320">
        <w:rPr>
          <w:szCs w:val="24"/>
        </w:rPr>
        <w:t>T</w:t>
      </w:r>
      <w:r w:rsidRPr="00B72320">
        <w:rPr>
          <w:szCs w:val="24"/>
        </w:rPr>
        <w:t xml:space="preserve">he Philistines attacked David </w:t>
      </w:r>
      <w:r w:rsidR="00A434EE" w:rsidRPr="00B72320">
        <w:rPr>
          <w:szCs w:val="24"/>
        </w:rPr>
        <w:t>and Israel</w:t>
      </w:r>
      <w:r w:rsidR="00226F79">
        <w:rPr>
          <w:szCs w:val="24"/>
        </w:rPr>
        <w:t>’</w:t>
      </w:r>
      <w:r w:rsidR="00A434EE" w:rsidRPr="00B72320">
        <w:rPr>
          <w:szCs w:val="24"/>
        </w:rPr>
        <w:t>s army</w:t>
      </w:r>
      <w:r w:rsidR="00A21C07" w:rsidRPr="00B72320">
        <w:rPr>
          <w:szCs w:val="24"/>
        </w:rPr>
        <w:t xml:space="preserve"> at Mount Perazim.</w:t>
      </w:r>
      <w:r w:rsidRPr="00B72320">
        <w:rPr>
          <w:szCs w:val="24"/>
        </w:rPr>
        <w:t xml:space="preserve"> </w:t>
      </w:r>
      <w:r w:rsidR="00ED601B" w:rsidRPr="00B72320">
        <w:rPr>
          <w:szCs w:val="24"/>
        </w:rPr>
        <w:br/>
      </w:r>
      <w:r w:rsidRPr="00B72320">
        <w:rPr>
          <w:szCs w:val="24"/>
        </w:rPr>
        <w:t xml:space="preserve">God released a </w:t>
      </w:r>
      <w:r w:rsidR="003A504A" w:rsidRPr="00B72320">
        <w:rPr>
          <w:szCs w:val="24"/>
        </w:rPr>
        <w:t>sudden</w:t>
      </w:r>
      <w:r w:rsidR="002B6B6E" w:rsidRPr="00B72320">
        <w:rPr>
          <w:szCs w:val="24"/>
        </w:rPr>
        <w:t>,</w:t>
      </w:r>
      <w:r w:rsidR="003A504A" w:rsidRPr="00B72320">
        <w:rPr>
          <w:szCs w:val="24"/>
        </w:rPr>
        <w:t xml:space="preserve"> total </w:t>
      </w:r>
      <w:r w:rsidRPr="00B72320">
        <w:rPr>
          <w:szCs w:val="24"/>
        </w:rPr>
        <w:t xml:space="preserve">breakthrough for </w:t>
      </w:r>
      <w:r w:rsidR="00736413" w:rsidRPr="00B72320">
        <w:rPr>
          <w:szCs w:val="24"/>
        </w:rPr>
        <w:t xml:space="preserve">David </w:t>
      </w:r>
      <w:r w:rsidR="00E301FD" w:rsidRPr="00B72320">
        <w:rPr>
          <w:szCs w:val="24"/>
        </w:rPr>
        <w:t>(2 Sam. 5:17-20).</w:t>
      </w:r>
    </w:p>
    <w:p w14:paraId="214ABA72" w14:textId="63A6AD91" w:rsidR="009C183F" w:rsidRPr="006A560B" w:rsidRDefault="00D15A23" w:rsidP="009C183F">
      <w:pPr>
        <w:pStyle w:val="BodyText1"/>
        <w:rPr>
          <w:i/>
        </w:rPr>
      </w:pPr>
      <w:r w:rsidRPr="006A560B">
        <w:rPr>
          <w:i/>
        </w:rPr>
        <w:t>Verse 21, “The Lord will rise up”—in power</w:t>
      </w:r>
      <w:proofErr w:type="gramStart"/>
      <w:r w:rsidRPr="006A560B">
        <w:rPr>
          <w:i/>
        </w:rPr>
        <w:t>—“</w:t>
      </w:r>
      <w:proofErr w:type="gramEnd"/>
      <w:r w:rsidRPr="006A560B">
        <w:rPr>
          <w:i/>
        </w:rPr>
        <w:t>as at Mount Perazim.” At Mount Perazim, the Lord rose up in power with King David. He had a super</w:t>
      </w:r>
      <w:r w:rsidR="006A560B">
        <w:rPr>
          <w:i/>
        </w:rPr>
        <w:t>natural victory over the enemy.</w:t>
      </w:r>
    </w:p>
    <w:p w14:paraId="2290A659" w14:textId="23BDAC59" w:rsidR="00DE6C13" w:rsidRDefault="00E66F9D" w:rsidP="00457E6D">
      <w:pPr>
        <w:pStyle w:val="Lv3-K"/>
        <w:tabs>
          <w:tab w:val="clear" w:pos="1980"/>
          <w:tab w:val="clear" w:pos="4860"/>
          <w:tab w:val="left" w:pos="1728"/>
        </w:tabs>
        <w:rPr>
          <w:szCs w:val="24"/>
        </w:rPr>
      </w:pPr>
      <w:r w:rsidRPr="00B72320">
        <w:rPr>
          <w:b/>
          <w:i/>
          <w:szCs w:val="24"/>
        </w:rPr>
        <w:t>Valley of Gibeon</w:t>
      </w:r>
      <w:r w:rsidRPr="00B72320">
        <w:rPr>
          <w:szCs w:val="24"/>
        </w:rPr>
        <w:t xml:space="preserve">: </w:t>
      </w:r>
      <w:r w:rsidR="00DE6C13" w:rsidRPr="00B72320">
        <w:rPr>
          <w:szCs w:val="24"/>
        </w:rPr>
        <w:t>David defeated the Philistines by God</w:t>
      </w:r>
      <w:r w:rsidR="00226F79">
        <w:rPr>
          <w:szCs w:val="24"/>
        </w:rPr>
        <w:t>’</w:t>
      </w:r>
      <w:r w:rsidR="002B6B6E" w:rsidRPr="00B72320">
        <w:rPr>
          <w:szCs w:val="24"/>
        </w:rPr>
        <w:t>s help at the V</w:t>
      </w:r>
      <w:r w:rsidR="00DE6C13" w:rsidRPr="00B72320">
        <w:rPr>
          <w:szCs w:val="24"/>
        </w:rPr>
        <w:t xml:space="preserve">alley of Gibeon </w:t>
      </w:r>
      <w:r w:rsidR="00ED601B" w:rsidRPr="00B72320">
        <w:rPr>
          <w:szCs w:val="24"/>
        </w:rPr>
        <w:br/>
      </w:r>
      <w:r w:rsidR="00DE6C13" w:rsidRPr="00B72320">
        <w:rPr>
          <w:szCs w:val="24"/>
        </w:rPr>
        <w:t>(</w:t>
      </w:r>
      <w:hyperlink r:id="rId8" w:history="1">
        <w:r w:rsidR="00DE6C13" w:rsidRPr="00B72320">
          <w:rPr>
            <w:szCs w:val="24"/>
          </w:rPr>
          <w:t>1 Chr. 14:13-16</w:t>
        </w:r>
      </w:hyperlink>
      <w:r w:rsidR="00ED601B" w:rsidRPr="00B72320">
        <w:rPr>
          <w:szCs w:val="24"/>
        </w:rPr>
        <w:t xml:space="preserve">). </w:t>
      </w:r>
      <w:r w:rsidR="00736413" w:rsidRPr="00B72320">
        <w:rPr>
          <w:szCs w:val="24"/>
        </w:rPr>
        <w:t>In</w:t>
      </w:r>
      <w:r w:rsidR="002B6B6E" w:rsidRPr="00B72320">
        <w:rPr>
          <w:szCs w:val="24"/>
        </w:rPr>
        <w:t xml:space="preserve"> the V</w:t>
      </w:r>
      <w:r w:rsidR="00DE6C13" w:rsidRPr="00B72320">
        <w:rPr>
          <w:szCs w:val="24"/>
        </w:rPr>
        <w:t>alley of Gibeon, God sent hailstones to help Joshua defeat an Amorite a</w:t>
      </w:r>
      <w:r w:rsidR="00552E07" w:rsidRPr="00B72320">
        <w:rPr>
          <w:szCs w:val="24"/>
        </w:rPr>
        <w:t>lliance of nations (Josh. 10:10).</w:t>
      </w:r>
    </w:p>
    <w:p w14:paraId="3533F8AA" w14:textId="498811FA" w:rsidR="009C183F" w:rsidRPr="003F03D2" w:rsidRDefault="009C183F" w:rsidP="009C183F">
      <w:pPr>
        <w:pStyle w:val="BodyText1"/>
        <w:rPr>
          <w:i/>
        </w:rPr>
      </w:pPr>
      <w:r w:rsidRPr="003F03D2">
        <w:rPr>
          <w:i/>
        </w:rPr>
        <w:t>“The Lord will be angry like in the valley of Gibeon.” Same thing, the power of God came and helped King David. Israel won against the enemies. God is going to rise up in the same power that He did in the life of David. He delivered David from the enemies. Isaiah said, “But here is the deal: God is going to be angry like in those days. He is going to do His work. He said, “It is an awesome work,” although the word, awesome, is not probably the best translation. It is a terrible work. It is a work of awe. Not awesome like, “Wow! Cool, dude! Awesome!” Not like that. It is terrifying, like “stop-in-your-tracks awesome” in the negative sense. “He will bring to pass his act.” Isaiah paused, then said, “Yes, God’s unusual act.”</w:t>
      </w:r>
    </w:p>
    <w:p w14:paraId="224A787B" w14:textId="77777777" w:rsidR="00A95608" w:rsidRDefault="00E66F9D" w:rsidP="00457E6D">
      <w:pPr>
        <w:pStyle w:val="Lv3-K"/>
        <w:rPr>
          <w:szCs w:val="24"/>
        </w:rPr>
      </w:pPr>
      <w:r w:rsidRPr="00B72320">
        <w:rPr>
          <w:b/>
          <w:i/>
          <w:szCs w:val="24"/>
        </w:rPr>
        <w:t>Unusual act</w:t>
      </w:r>
      <w:r w:rsidRPr="00B72320">
        <w:rPr>
          <w:szCs w:val="24"/>
        </w:rPr>
        <w:t xml:space="preserve">: </w:t>
      </w:r>
      <w:r w:rsidR="00552E07" w:rsidRPr="00B72320">
        <w:rPr>
          <w:szCs w:val="24"/>
        </w:rPr>
        <w:t>He would</w:t>
      </w:r>
      <w:r w:rsidR="007961C1" w:rsidRPr="00B72320">
        <w:rPr>
          <w:szCs w:val="24"/>
        </w:rPr>
        <w:t xml:space="preserve"> come against His own people</w:t>
      </w:r>
      <w:r w:rsidR="00552E07" w:rsidRPr="00B72320">
        <w:rPr>
          <w:szCs w:val="24"/>
        </w:rPr>
        <w:t>,</w:t>
      </w:r>
      <w:r w:rsidR="007961C1" w:rsidRPr="00B72320">
        <w:rPr>
          <w:szCs w:val="24"/>
        </w:rPr>
        <w:t xml:space="preserve"> scattering them to a distant land in captivity. The work of judgment is called “unusual” since He delights to deliver His people.</w:t>
      </w:r>
      <w:r w:rsidR="00E340F4" w:rsidRPr="00B72320">
        <w:rPr>
          <w:szCs w:val="24"/>
        </w:rPr>
        <w:t xml:space="preserve"> </w:t>
      </w:r>
    </w:p>
    <w:p w14:paraId="7B39BF88" w14:textId="5FE28B48" w:rsidR="009C183F" w:rsidRPr="00B01D00" w:rsidRDefault="009C183F" w:rsidP="009C183F">
      <w:pPr>
        <w:pStyle w:val="BodyText1"/>
        <w:rPr>
          <w:i/>
        </w:rPr>
      </w:pPr>
      <w:r w:rsidRPr="00B01D00">
        <w:rPr>
          <w:i/>
        </w:rPr>
        <w:t>The leaders of Jerusalem who were making this covenant with foreign powers and denying God and casting off His leadership were thinking, “What is this unusual act that He is going to rise up in power like He did in the days of David?”</w:t>
      </w:r>
    </w:p>
    <w:p w14:paraId="7175D04B" w14:textId="545A8D0A" w:rsidR="009C183F" w:rsidRPr="00B01D00" w:rsidRDefault="009C183F" w:rsidP="009C183F">
      <w:pPr>
        <w:pStyle w:val="BodyText1"/>
        <w:rPr>
          <w:i/>
        </w:rPr>
      </w:pPr>
      <w:r w:rsidRPr="00B01D00">
        <w:rPr>
          <w:i/>
        </w:rPr>
        <w:t>He said, verse 22, “Here it is: do not be mockers. Because if you continue to mock…” Well, they were mocking Isaiah, and Isaiah did not care so much for himself. Isaiah cared more that they were mocking the truth of the prophetic word of the Lord. He went on, “Do not be mockers lest your bonds be made strong. For I have heard from the Lord of host</w:t>
      </w:r>
      <w:r w:rsidR="00B01D00" w:rsidRPr="00B01D00">
        <w:rPr>
          <w:i/>
        </w:rPr>
        <w:t>s;</w:t>
      </w:r>
      <w:r w:rsidRPr="00B01D00">
        <w:rPr>
          <w:i/>
        </w:rPr>
        <w:t xml:space="preserve"> He is determining a destruction upon the whole earth.” He said, “God is going to move in power, and He is going to bring an unusual destruction of the earth.”</w:t>
      </w:r>
    </w:p>
    <w:p w14:paraId="4FC4D23E" w14:textId="016C7475" w:rsidR="009C183F" w:rsidRPr="00AB617B" w:rsidRDefault="009C183F" w:rsidP="009C183F">
      <w:pPr>
        <w:pStyle w:val="BodyText1"/>
        <w:rPr>
          <w:i/>
        </w:rPr>
      </w:pPr>
      <w:r w:rsidRPr="00AB617B">
        <w:rPr>
          <w:i/>
        </w:rPr>
        <w:t xml:space="preserve">The unusual act is not that it is global, though that is unusual for sure because that has never happened in that way except for in the days of Noah. It is unusual because what we are going to find out in the next sentence, in a couple sentences, that God says, “I am going to use the power I manifested in David’s ministry in his life, that same glorious supernatural intervention, but I am going to use it </w:t>
      </w:r>
      <w:r w:rsidRPr="00AB617B">
        <w:rPr>
          <w:b/>
          <w:i/>
        </w:rPr>
        <w:t>against</w:t>
      </w:r>
      <w:r w:rsidRPr="00AB617B">
        <w:rPr>
          <w:i/>
        </w:rPr>
        <w:t xml:space="preserve"> you, </w:t>
      </w:r>
      <w:r w:rsidRPr="00AB617B">
        <w:rPr>
          <w:b/>
          <w:i/>
        </w:rPr>
        <w:t>not</w:t>
      </w:r>
      <w:r w:rsidRPr="00AB617B">
        <w:rPr>
          <w:i/>
        </w:rPr>
        <w:t xml:space="preserve"> to deliver you.” That is the unusual act.</w:t>
      </w:r>
    </w:p>
    <w:p w14:paraId="49D5C308" w14:textId="0D7D410B" w:rsidR="00177A38" w:rsidRPr="00AB617B" w:rsidRDefault="009C183F" w:rsidP="009C183F">
      <w:pPr>
        <w:pStyle w:val="BodyText1"/>
        <w:rPr>
          <w:i/>
        </w:rPr>
      </w:pPr>
      <w:r w:rsidRPr="00AB617B">
        <w:rPr>
          <w:i/>
        </w:rPr>
        <w:t>They are looking at</w:t>
      </w:r>
      <w:r w:rsidR="00177A38" w:rsidRPr="00AB617B">
        <w:rPr>
          <w:i/>
        </w:rPr>
        <w:t xml:space="preserve"> Isaiah. They are saying, “What?”</w:t>
      </w:r>
    </w:p>
    <w:p w14:paraId="5C721C0A" w14:textId="47394A94" w:rsidR="009C183F" w:rsidRPr="00E63B63" w:rsidRDefault="009C183F" w:rsidP="009C183F">
      <w:pPr>
        <w:pStyle w:val="BodyText1"/>
        <w:rPr>
          <w:i/>
        </w:rPr>
      </w:pPr>
      <w:r w:rsidRPr="00E63B63">
        <w:rPr>
          <w:i/>
        </w:rPr>
        <w:t xml:space="preserve">God says it is an unusual act because </w:t>
      </w:r>
      <w:r w:rsidR="00AB617B" w:rsidRPr="00E63B63">
        <w:rPr>
          <w:i/>
        </w:rPr>
        <w:t>He is</w:t>
      </w:r>
      <w:r w:rsidRPr="00E63B63">
        <w:rPr>
          <w:i/>
        </w:rPr>
        <w:t xml:space="preserve"> going to scatter </w:t>
      </w:r>
      <w:r w:rsidR="00AB617B" w:rsidRPr="00E63B63">
        <w:rPr>
          <w:i/>
        </w:rPr>
        <w:t>His</w:t>
      </w:r>
      <w:r w:rsidRPr="00E63B63">
        <w:rPr>
          <w:i/>
        </w:rPr>
        <w:t xml:space="preserve"> people by the hand of the Assyrian invasion, </w:t>
      </w:r>
      <w:r w:rsidR="00AB617B" w:rsidRPr="00E63B63">
        <w:rPr>
          <w:i/>
        </w:rPr>
        <w:t>“</w:t>
      </w:r>
      <w:r w:rsidRPr="00E63B63">
        <w:rPr>
          <w:i/>
        </w:rPr>
        <w:t>I am going to scatter.</w:t>
      </w:r>
      <w:r w:rsidR="00AB617B" w:rsidRPr="00E63B63">
        <w:rPr>
          <w:i/>
        </w:rPr>
        <w:t>”</w:t>
      </w:r>
      <w:r w:rsidRPr="00E63B63">
        <w:rPr>
          <w:i/>
        </w:rPr>
        <w:t xml:space="preserve"> He already scattered the north</w:t>
      </w:r>
      <w:r w:rsidR="0080429C" w:rsidRPr="00E63B63">
        <w:rPr>
          <w:i/>
        </w:rPr>
        <w:t>,</w:t>
      </w:r>
      <w:r w:rsidRPr="00E63B63">
        <w:rPr>
          <w:i/>
        </w:rPr>
        <w:t xml:space="preserve"> or He was about to. The A</w:t>
      </w:r>
      <w:r w:rsidR="00E63B63" w:rsidRPr="00E63B63">
        <w:rPr>
          <w:i/>
        </w:rPr>
        <w:t>ssyrian even troubled the south, though</w:t>
      </w:r>
      <w:r w:rsidRPr="00E63B63">
        <w:rPr>
          <w:i/>
        </w:rPr>
        <w:t xml:space="preserve"> it was not to the degree of the north</w:t>
      </w:r>
      <w:r w:rsidR="0080429C" w:rsidRPr="00E63B63">
        <w:rPr>
          <w:i/>
        </w:rPr>
        <w:t>’s trouble. The records say that</w:t>
      </w:r>
      <w:r w:rsidRPr="00E63B63">
        <w:rPr>
          <w:i/>
        </w:rPr>
        <w:t xml:space="preserve"> 200,000 people were displaced in the south. I do not know how true it is</w:t>
      </w:r>
      <w:r w:rsidR="0080429C" w:rsidRPr="00E63B63">
        <w:rPr>
          <w:i/>
        </w:rPr>
        <w:t>,</w:t>
      </w:r>
      <w:r w:rsidRPr="00E63B63">
        <w:rPr>
          <w:i/>
        </w:rPr>
        <w:t xml:space="preserve"> but that is what historical records say.</w:t>
      </w:r>
      <w:r w:rsidR="00581BD4" w:rsidRPr="00E63B63">
        <w:rPr>
          <w:i/>
        </w:rPr>
        <w:t xml:space="preserve"> </w:t>
      </w:r>
      <w:r w:rsidRPr="00E63B63">
        <w:rPr>
          <w:i/>
        </w:rPr>
        <w:t xml:space="preserve">God’s </w:t>
      </w:r>
      <w:r w:rsidR="00363505" w:rsidRPr="00E63B63">
        <w:rPr>
          <w:i/>
        </w:rPr>
        <w:t>“</w:t>
      </w:r>
      <w:r w:rsidRPr="00E63B63">
        <w:rPr>
          <w:i/>
        </w:rPr>
        <w:t>unusual work</w:t>
      </w:r>
      <w:r w:rsidR="00363505" w:rsidRPr="00E63B63">
        <w:rPr>
          <w:i/>
        </w:rPr>
        <w:t>”</w:t>
      </w:r>
      <w:r w:rsidRPr="00E63B63">
        <w:rPr>
          <w:i/>
        </w:rPr>
        <w:t xml:space="preserve"> is unusual because God delights to deliver His people. When God talks of an unusual work</w:t>
      </w:r>
      <w:r w:rsidR="00581BD4" w:rsidRPr="00E63B63">
        <w:rPr>
          <w:i/>
        </w:rPr>
        <w:t>,</w:t>
      </w:r>
      <w:r w:rsidRPr="00E63B63">
        <w:rPr>
          <w:i/>
        </w:rPr>
        <w:t xml:space="preserve"> He is going to allow His people to be overcome by an evil army. </w:t>
      </w:r>
    </w:p>
    <w:p w14:paraId="1DFCB97D" w14:textId="77777777" w:rsidR="00E60E2C" w:rsidRPr="00B72320" w:rsidRDefault="00843C78" w:rsidP="00A95608">
      <w:pPr>
        <w:pStyle w:val="Lv3-K"/>
      </w:pPr>
      <w:r w:rsidRPr="00B72320">
        <w:t xml:space="preserve">Isaiah later </w:t>
      </w:r>
      <w:r w:rsidR="00A95608" w:rsidRPr="00B72320">
        <w:t xml:space="preserve">elaborated on </w:t>
      </w:r>
      <w:r w:rsidRPr="00B72320">
        <w:t xml:space="preserve">this </w:t>
      </w:r>
      <w:r w:rsidR="00A95608" w:rsidRPr="00B72320">
        <w:t>unusual act referring to it as a marvelous work (29:13-14)</w:t>
      </w:r>
      <w:r w:rsidR="00FE6929" w:rsidRPr="00B72320">
        <w:t>.</w:t>
      </w:r>
    </w:p>
    <w:p w14:paraId="0364A9BC" w14:textId="77777777" w:rsidR="00843C78" w:rsidRPr="00B72320" w:rsidRDefault="00843C78" w:rsidP="00A95608">
      <w:pPr>
        <w:pStyle w:val="Sc3-D"/>
        <w:rPr>
          <w:sz w:val="22"/>
        </w:rPr>
      </w:pPr>
      <w:r w:rsidRPr="00B72320">
        <w:rPr>
          <w:rStyle w:val="MyWordStyleChar"/>
          <w:vertAlign w:val="superscript"/>
        </w:rPr>
        <w:t>13</w:t>
      </w:r>
      <w:r w:rsidRPr="00B72320">
        <w:t>…</w:t>
      </w:r>
      <w:r w:rsidR="00154E4B" w:rsidRPr="00B72320">
        <w:t xml:space="preserve"> </w:t>
      </w:r>
      <w:r w:rsidRPr="00B72320">
        <w:t xml:space="preserve">“these people…honor Me with their lips, but have removed their hearts far from Me… </w:t>
      </w:r>
      <w:r w:rsidRPr="00B72320">
        <w:rPr>
          <w:rStyle w:val="MyWordStyleChar"/>
          <w:vertAlign w:val="superscript"/>
        </w:rPr>
        <w:t>14</w:t>
      </w:r>
      <w:r w:rsidRPr="00B72320">
        <w:t xml:space="preserve">Therefore, behold, I will again do a </w:t>
      </w:r>
      <w:r w:rsidRPr="00B72320">
        <w:rPr>
          <w:u w:val="single"/>
        </w:rPr>
        <w:t>marvelous work</w:t>
      </w:r>
      <w:r w:rsidRPr="00B72320">
        <w:t xml:space="preserve"> among this people, </w:t>
      </w:r>
      <w:r w:rsidR="00A95608" w:rsidRPr="00B72320">
        <w:t>a</w:t>
      </w:r>
      <w:r w:rsidRPr="00B72320">
        <w:t xml:space="preserve"> marvelous work </w:t>
      </w:r>
      <w:r w:rsidRPr="00B72320">
        <w:lastRenderedPageBreak/>
        <w:t xml:space="preserve">and a wonder; for the </w:t>
      </w:r>
      <w:r w:rsidRPr="00B72320">
        <w:rPr>
          <w:u w:val="single"/>
        </w:rPr>
        <w:t>wisdom</w:t>
      </w:r>
      <w:r w:rsidRPr="00B72320">
        <w:t xml:space="preserve"> </w:t>
      </w:r>
      <w:r w:rsidR="00A035D6" w:rsidRPr="00B72320">
        <w:t xml:space="preserve">[their plans for </w:t>
      </w:r>
      <w:r w:rsidR="00D5619A" w:rsidRPr="00B72320">
        <w:t>safety</w:t>
      </w:r>
      <w:r w:rsidR="00A035D6" w:rsidRPr="00B72320">
        <w:t xml:space="preserve">] </w:t>
      </w:r>
      <w:r w:rsidRPr="00B72320">
        <w:t xml:space="preserve">of their wise </w:t>
      </w:r>
      <w:r w:rsidRPr="00B72320">
        <w:rPr>
          <w:iCs/>
        </w:rPr>
        <w:t>men</w:t>
      </w:r>
      <w:r w:rsidRPr="00B72320">
        <w:t xml:space="preserve"> shall </w:t>
      </w:r>
      <w:r w:rsidRPr="00B72320">
        <w:rPr>
          <w:u w:val="single"/>
        </w:rPr>
        <w:t>perish</w:t>
      </w:r>
      <w:r w:rsidR="00A035D6" w:rsidRPr="00B72320">
        <w:t>…</w:t>
      </w:r>
      <w:r w:rsidR="00F73915" w:rsidRPr="00B72320">
        <w:t>”</w:t>
      </w:r>
      <w:r w:rsidR="00A95608" w:rsidRPr="00B72320">
        <w:br/>
      </w:r>
      <w:r w:rsidRPr="00B72320">
        <w:t>(Is</w:t>
      </w:r>
      <w:r w:rsidR="00A035D6" w:rsidRPr="00B72320">
        <w:t>a.</w:t>
      </w:r>
      <w:r w:rsidRPr="00B72320">
        <w:t xml:space="preserve"> 29:13</w:t>
      </w:r>
      <w:r w:rsidR="00A035D6" w:rsidRPr="00B72320">
        <w:t>-</w:t>
      </w:r>
      <w:r w:rsidRPr="00B72320">
        <w:t xml:space="preserve">14) </w:t>
      </w:r>
    </w:p>
    <w:p w14:paraId="47D0430D" w14:textId="77777777" w:rsidR="00A95608" w:rsidRPr="00B72320" w:rsidRDefault="00A95608" w:rsidP="002750E1">
      <w:pPr>
        <w:pStyle w:val="Lv2-J"/>
      </w:pPr>
      <w:r w:rsidRPr="00B72320">
        <w:t>This disciplining of His people by the sword of foreigners is an unusual act to God (</w:t>
      </w:r>
      <w:hyperlink r:id="rId9" w:history="1">
        <w:r w:rsidRPr="00B72320">
          <w:t>Hab. 1:5</w:t>
        </w:r>
      </w:hyperlink>
      <w:r w:rsidRPr="00B72320">
        <w:t>).</w:t>
      </w:r>
    </w:p>
    <w:p w14:paraId="5C3E68A8" w14:textId="3B52F975" w:rsidR="00E158AD" w:rsidRDefault="00A95608" w:rsidP="00581BD4">
      <w:pPr>
        <w:pStyle w:val="Sc2-F"/>
      </w:pPr>
      <w:r w:rsidRPr="00B72320">
        <w:rPr>
          <w:rStyle w:val="MyWordStyleChar"/>
          <w:vertAlign w:val="superscript"/>
        </w:rPr>
        <w:t>5</w:t>
      </w:r>
      <w:r w:rsidRPr="00B72320">
        <w:t>“Look among the nations and watch—</w:t>
      </w:r>
      <w:r w:rsidRPr="00B72320">
        <w:rPr>
          <w:u w:val="single"/>
        </w:rPr>
        <w:t>be utterly astounded</w:t>
      </w:r>
      <w:r w:rsidRPr="00B72320">
        <w:t xml:space="preserve">! For </w:t>
      </w:r>
      <w:r w:rsidRPr="00B72320">
        <w:rPr>
          <w:iCs/>
        </w:rPr>
        <w:t>I will</w:t>
      </w:r>
      <w:r w:rsidRPr="00B72320">
        <w:t xml:space="preserve"> work a work in your days w</w:t>
      </w:r>
      <w:r w:rsidRPr="00B72320">
        <w:rPr>
          <w:iCs/>
        </w:rPr>
        <w:t>hich</w:t>
      </w:r>
      <w:r w:rsidRPr="00B72320">
        <w:t xml:space="preserve"> you would not believe, though it were told </w:t>
      </w:r>
      <w:r w:rsidRPr="00B72320">
        <w:rPr>
          <w:iCs/>
        </w:rPr>
        <w:t>you</w:t>
      </w:r>
      <w:r w:rsidRPr="00B72320">
        <w:t xml:space="preserve">. </w:t>
      </w:r>
      <w:r w:rsidRPr="00B72320">
        <w:rPr>
          <w:rStyle w:val="MyWordStyleChar"/>
          <w:vertAlign w:val="superscript"/>
        </w:rPr>
        <w:t>6</w:t>
      </w:r>
      <w:r w:rsidRPr="00B72320">
        <w:t xml:space="preserve">For indeed I am raising up the Chaldeans </w:t>
      </w:r>
      <w:r w:rsidRPr="00581BD4">
        <w:rPr>
          <w:b w:val="0"/>
        </w:rPr>
        <w:t>[Babylonians]</w:t>
      </w:r>
      <w:r w:rsidRPr="00B72320">
        <w:t>, a bitter and hasty nation…” (Hab. 1:5-6)</w:t>
      </w:r>
    </w:p>
    <w:p w14:paraId="0B88612A" w14:textId="666BDA15" w:rsidR="00581BD4" w:rsidRPr="00DF45DD" w:rsidRDefault="00581BD4" w:rsidP="00581BD4">
      <w:pPr>
        <w:pStyle w:val="BodyText1"/>
        <w:rPr>
          <w:i/>
        </w:rPr>
      </w:pPr>
      <w:r w:rsidRPr="00DF45DD">
        <w:rPr>
          <w:i/>
        </w:rPr>
        <w:t xml:space="preserve">Now in Habakkuk 1—that is the verse here—about 100 years later, Habakkuk says the same thing. He says, God is going </w:t>
      </w:r>
      <w:r w:rsidR="006E134B" w:rsidRPr="00DF45DD">
        <w:rPr>
          <w:i/>
        </w:rPr>
        <w:t>to do an unusual thing;</w:t>
      </w:r>
      <w:r w:rsidRPr="00DF45DD">
        <w:rPr>
          <w:i/>
        </w:rPr>
        <w:t xml:space="preserve"> you are not going to believe it. He is going to use th</w:t>
      </w:r>
      <w:r w:rsidR="00F17FEE" w:rsidRPr="00DF45DD">
        <w:rPr>
          <w:i/>
        </w:rPr>
        <w:t>e Chaldeans or the Babylonians—</w:t>
      </w:r>
      <w:r w:rsidRPr="00DF45DD">
        <w:rPr>
          <w:i/>
        </w:rPr>
        <w:t>the Chaldeans and the B</w:t>
      </w:r>
      <w:r w:rsidR="00F17FEE" w:rsidRPr="00DF45DD">
        <w:rPr>
          <w:i/>
        </w:rPr>
        <w:t>abylonians are the same people—</w:t>
      </w:r>
      <w:r w:rsidRPr="00DF45DD">
        <w:rPr>
          <w:i/>
        </w:rPr>
        <w:t>He is going to use Babylon, wicked Babylon</w:t>
      </w:r>
      <w:r w:rsidR="00F17FEE" w:rsidRPr="00DF45DD">
        <w:rPr>
          <w:i/>
        </w:rPr>
        <w:t>, to discipline Israel. T</w:t>
      </w:r>
      <w:r w:rsidRPr="00DF45DD">
        <w:rPr>
          <w:i/>
        </w:rPr>
        <w:t xml:space="preserve">hat is 100 years later with Habakkuk. A </w:t>
      </w:r>
      <w:r w:rsidR="00F17FEE" w:rsidRPr="00DF45DD">
        <w:rPr>
          <w:i/>
        </w:rPr>
        <w:t>hundred</w:t>
      </w:r>
      <w:r w:rsidRPr="00DF45DD">
        <w:rPr>
          <w:i/>
        </w:rPr>
        <w:t xml:space="preserve"> years earlier with Isaiah, He </w:t>
      </w:r>
      <w:r w:rsidR="00F17FEE" w:rsidRPr="00DF45DD">
        <w:rPr>
          <w:i/>
        </w:rPr>
        <w:t>was</w:t>
      </w:r>
      <w:r w:rsidRPr="00DF45DD">
        <w:rPr>
          <w:i/>
        </w:rPr>
        <w:t xml:space="preserve"> going to use the Assyrians. </w:t>
      </w:r>
      <w:r w:rsidR="00F17FEE" w:rsidRPr="00DF45DD">
        <w:rPr>
          <w:i/>
        </w:rPr>
        <w:t xml:space="preserve">The </w:t>
      </w:r>
      <w:r w:rsidRPr="00DF45DD">
        <w:rPr>
          <w:i/>
        </w:rPr>
        <w:t xml:space="preserve">Assyrians </w:t>
      </w:r>
      <w:r w:rsidR="00F17FEE" w:rsidRPr="00DF45DD">
        <w:rPr>
          <w:i/>
        </w:rPr>
        <w:t>were</w:t>
      </w:r>
      <w:r w:rsidRPr="00DF45DD">
        <w:rPr>
          <w:i/>
        </w:rPr>
        <w:t xml:space="preserve"> the superpower of Isaiah’s day. Babylon is the superpower of Jeremiah or Habakkuk or Joel’s day.</w:t>
      </w:r>
    </w:p>
    <w:p w14:paraId="5ED37436" w14:textId="6F0CEB84" w:rsidR="00581BD4" w:rsidRPr="00F07917" w:rsidRDefault="00581BD4" w:rsidP="00581BD4">
      <w:pPr>
        <w:pStyle w:val="BodyText1"/>
        <w:rPr>
          <w:i/>
        </w:rPr>
      </w:pPr>
      <w:r w:rsidRPr="00F07917">
        <w:rPr>
          <w:i/>
        </w:rPr>
        <w:t xml:space="preserve">The idea is God is going to discipline His own people using the hand of an evil empire. The point in the </w:t>
      </w:r>
      <w:r w:rsidR="00B90AE6" w:rsidRPr="00F07917">
        <w:rPr>
          <w:i/>
        </w:rPr>
        <w:t>whole storyline when it unfolds</w:t>
      </w:r>
      <w:r w:rsidR="00F17FEE" w:rsidRPr="00F07917">
        <w:rPr>
          <w:i/>
        </w:rPr>
        <w:t xml:space="preserve"> is that</w:t>
      </w:r>
      <w:r w:rsidRPr="00F07917">
        <w:rPr>
          <w:i/>
        </w:rPr>
        <w:t xml:space="preserve"> God </w:t>
      </w:r>
      <w:r w:rsidR="00F17FEE" w:rsidRPr="00F07917">
        <w:rPr>
          <w:i/>
        </w:rPr>
        <w:t>will use</w:t>
      </w:r>
      <w:r w:rsidRPr="00F07917">
        <w:rPr>
          <w:i/>
        </w:rPr>
        <w:t xml:space="preserve"> the Antichrist to discipline the earth</w:t>
      </w:r>
      <w:r w:rsidR="00F17FEE" w:rsidRPr="00F07917">
        <w:rPr>
          <w:i/>
        </w:rPr>
        <w:t>, then destroy</w:t>
      </w:r>
      <w:r w:rsidRPr="00F07917">
        <w:rPr>
          <w:i/>
        </w:rPr>
        <w:t xml:space="preserve"> the Antichrist. That is the most horrible</w:t>
      </w:r>
      <w:r w:rsidR="00F17FEE" w:rsidRPr="00F07917">
        <w:rPr>
          <w:i/>
        </w:rPr>
        <w:t xml:space="preserve"> thought</w:t>
      </w:r>
      <w:r w:rsidRPr="00F07917">
        <w:rPr>
          <w:i/>
        </w:rPr>
        <w:t xml:space="preserve"> </w:t>
      </w:r>
      <w:r w:rsidR="00F17FEE" w:rsidRPr="00F07917">
        <w:rPr>
          <w:i/>
        </w:rPr>
        <w:t xml:space="preserve">we can have </w:t>
      </w:r>
      <w:r w:rsidRPr="00F07917">
        <w:rPr>
          <w:i/>
        </w:rPr>
        <w:t>in our natural thinking in terms of God’s leadership. It is very clear that God raises up the Antichrist to allow men to do the evil that they want to do. He gives them liberty to do the evil in their heart.</w:t>
      </w:r>
      <w:r w:rsidR="00F17FEE" w:rsidRPr="00F07917">
        <w:rPr>
          <w:i/>
        </w:rPr>
        <w:t xml:space="preserve"> </w:t>
      </w:r>
      <w:r w:rsidRPr="00F07917">
        <w:rPr>
          <w:i/>
        </w:rPr>
        <w:t>Then He cleanses the planet from evil</w:t>
      </w:r>
      <w:r w:rsidR="00F17FEE" w:rsidRPr="00F07917">
        <w:rPr>
          <w:i/>
        </w:rPr>
        <w:t>,</w:t>
      </w:r>
      <w:r w:rsidRPr="00F07917">
        <w:rPr>
          <w:i/>
        </w:rPr>
        <w:t xml:space="preserve"> but He lets evil have its day first. In the context of</w:t>
      </w:r>
      <w:r w:rsidR="00F17FEE" w:rsidRPr="00F07917">
        <w:rPr>
          <w:i/>
        </w:rPr>
        <w:t xml:space="preserve"> letting evil have its freedom—</w:t>
      </w:r>
      <w:r w:rsidRPr="00F07917">
        <w:rPr>
          <w:i/>
        </w:rPr>
        <w:t>limited freedom</w:t>
      </w:r>
      <w:r w:rsidR="00F17FEE" w:rsidRPr="00F07917">
        <w:rPr>
          <w:i/>
        </w:rPr>
        <w:t>,</w:t>
      </w:r>
      <w:r w:rsidRPr="00F07917">
        <w:rPr>
          <w:i/>
        </w:rPr>
        <w:t xml:space="preserve"> not total freedom</w:t>
      </w:r>
      <w:r w:rsidR="00F17FEE" w:rsidRPr="00F07917">
        <w:rPr>
          <w:i/>
        </w:rPr>
        <w:t>, but a lot of freedom—</w:t>
      </w:r>
      <w:r w:rsidRPr="00F07917">
        <w:rPr>
          <w:i/>
        </w:rPr>
        <w:t>God is using that atmosphere to cause people to choose righteousness in a very hostile environment. The righteousness and the love will go deeper than ever befo</w:t>
      </w:r>
      <w:r w:rsidR="00F17FEE" w:rsidRPr="00F07917">
        <w:rPr>
          <w:i/>
        </w:rPr>
        <w:t>re, s</w:t>
      </w:r>
      <w:r w:rsidRPr="00F07917">
        <w:rPr>
          <w:i/>
        </w:rPr>
        <w:t>o God w</w:t>
      </w:r>
      <w:r w:rsidR="00F17FEE" w:rsidRPr="00F07917">
        <w:rPr>
          <w:i/>
        </w:rPr>
        <w:t>ill produce an end-time harvest and</w:t>
      </w:r>
      <w:r w:rsidRPr="00F07917">
        <w:rPr>
          <w:i/>
        </w:rPr>
        <w:t xml:space="preserve"> a purified church.</w:t>
      </w:r>
    </w:p>
    <w:p w14:paraId="16CB2CF5" w14:textId="3656E396" w:rsidR="00581BD4" w:rsidRPr="0083649D" w:rsidRDefault="00581BD4" w:rsidP="00581BD4">
      <w:pPr>
        <w:pStyle w:val="BodyText1"/>
        <w:rPr>
          <w:i/>
        </w:rPr>
      </w:pPr>
      <w:r w:rsidRPr="0083649D">
        <w:rPr>
          <w:i/>
        </w:rPr>
        <w:t xml:space="preserve">He </w:t>
      </w:r>
      <w:r w:rsidR="00202E82" w:rsidRPr="0083649D">
        <w:rPr>
          <w:i/>
        </w:rPr>
        <w:t>will let</w:t>
      </w:r>
      <w:r w:rsidRPr="0083649D">
        <w:rPr>
          <w:i/>
        </w:rPr>
        <w:t xml:space="preserve"> the human race go as far into darkness as they want. Then He </w:t>
      </w:r>
      <w:r w:rsidR="00202E82" w:rsidRPr="0083649D">
        <w:rPr>
          <w:i/>
        </w:rPr>
        <w:t>will drive</w:t>
      </w:r>
      <w:r w:rsidRPr="0083649D">
        <w:rPr>
          <w:i/>
        </w:rPr>
        <w:t xml:space="preserve"> darkness off the planet and for billions of years</w:t>
      </w:r>
      <w:r w:rsidR="00202E82" w:rsidRPr="0083649D">
        <w:rPr>
          <w:i/>
        </w:rPr>
        <w:t>.</w:t>
      </w:r>
      <w:r w:rsidRPr="0083649D">
        <w:rPr>
          <w:i/>
        </w:rPr>
        <w:t xml:space="preserve"> </w:t>
      </w:r>
      <w:r w:rsidR="00202E82" w:rsidRPr="0083649D">
        <w:rPr>
          <w:i/>
        </w:rPr>
        <w:t>T</w:t>
      </w:r>
      <w:r w:rsidRPr="0083649D">
        <w:rPr>
          <w:i/>
        </w:rPr>
        <w:t>his is the story of the human race. He is giving a little snapshot of this in Isaiah’s day, that God is going to do this unusual work.</w:t>
      </w:r>
    </w:p>
    <w:p w14:paraId="6141E439" w14:textId="07706E29" w:rsidR="005C0A4A" w:rsidRPr="00B72320" w:rsidRDefault="007A0507" w:rsidP="00A00665">
      <w:pPr>
        <w:pStyle w:val="Lv1-H"/>
      </w:pPr>
      <w:r w:rsidRPr="00B72320">
        <w:t>parable of the farmer</w:t>
      </w:r>
      <w:r w:rsidR="00A00665" w:rsidRPr="00B72320">
        <w:t>:</w:t>
      </w:r>
      <w:r w:rsidRPr="00B72320">
        <w:t xml:space="preserve"> Jerusalem </w:t>
      </w:r>
      <w:r w:rsidR="00A00665" w:rsidRPr="00B72320">
        <w:t>must</w:t>
      </w:r>
      <w:r w:rsidRPr="00B72320">
        <w:t xml:space="preserve"> accept God</w:t>
      </w:r>
      <w:r w:rsidR="00226F79">
        <w:t>’</w:t>
      </w:r>
      <w:r w:rsidRPr="00B72320">
        <w:t xml:space="preserve">s wisdom </w:t>
      </w:r>
      <w:r w:rsidR="00F15061" w:rsidRPr="00B72320">
        <w:t>(</w:t>
      </w:r>
      <w:r w:rsidRPr="00B72320">
        <w:t>28:23-29</w:t>
      </w:r>
      <w:r w:rsidR="0040360A" w:rsidRPr="00B72320">
        <w:t>)</w:t>
      </w:r>
      <w:r w:rsidR="00F15061" w:rsidRPr="00B72320">
        <w:t xml:space="preserve"> </w:t>
      </w:r>
    </w:p>
    <w:p w14:paraId="37DD4DD4" w14:textId="4C96148B" w:rsidR="00A00665" w:rsidRPr="00B72320" w:rsidRDefault="001A7909" w:rsidP="00121BBE">
      <w:pPr>
        <w:pStyle w:val="Lv2-J"/>
        <w:rPr>
          <w:szCs w:val="24"/>
        </w:rPr>
      </w:pPr>
      <w:r w:rsidRPr="00B72320">
        <w:rPr>
          <w:szCs w:val="24"/>
        </w:rPr>
        <w:t xml:space="preserve">Isaiah </w:t>
      </w:r>
      <w:r w:rsidR="000F5BB5" w:rsidRPr="00B72320">
        <w:rPr>
          <w:szCs w:val="24"/>
        </w:rPr>
        <w:t>describe</w:t>
      </w:r>
      <w:r w:rsidR="0074729D" w:rsidRPr="00B72320">
        <w:rPr>
          <w:szCs w:val="24"/>
        </w:rPr>
        <w:t>d</w:t>
      </w:r>
      <w:r w:rsidR="000F5BB5" w:rsidRPr="00B72320">
        <w:rPr>
          <w:szCs w:val="24"/>
        </w:rPr>
        <w:t xml:space="preserve"> a farmer who accepts God</w:t>
      </w:r>
      <w:r w:rsidR="00226F79">
        <w:rPr>
          <w:szCs w:val="24"/>
        </w:rPr>
        <w:t>’</w:t>
      </w:r>
      <w:r w:rsidR="000F5BB5" w:rsidRPr="00B72320">
        <w:rPr>
          <w:szCs w:val="24"/>
        </w:rPr>
        <w:t>s instruction</w:t>
      </w:r>
      <w:r w:rsidR="0074729D" w:rsidRPr="00B72320">
        <w:rPr>
          <w:szCs w:val="24"/>
        </w:rPr>
        <w:t>s</w:t>
      </w:r>
      <w:r w:rsidR="000F5BB5" w:rsidRPr="00B72320">
        <w:rPr>
          <w:szCs w:val="24"/>
        </w:rPr>
        <w:t xml:space="preserve"> </w:t>
      </w:r>
      <w:r w:rsidR="0074729D" w:rsidRPr="00B72320">
        <w:rPr>
          <w:szCs w:val="24"/>
        </w:rPr>
        <w:t xml:space="preserve">in farming </w:t>
      </w:r>
      <w:r w:rsidR="000F5BB5" w:rsidRPr="00B72320">
        <w:rPr>
          <w:szCs w:val="24"/>
        </w:rPr>
        <w:t>(28:26, 29)</w:t>
      </w:r>
      <w:r w:rsidR="005B1AD8" w:rsidRPr="00B72320">
        <w:rPr>
          <w:szCs w:val="24"/>
        </w:rPr>
        <w:t>,</w:t>
      </w:r>
      <w:r w:rsidR="000F5BB5" w:rsidRPr="00B72320">
        <w:rPr>
          <w:szCs w:val="24"/>
        </w:rPr>
        <w:t xml:space="preserve"> instead of rejecting </w:t>
      </w:r>
      <w:r w:rsidR="0074729D" w:rsidRPr="00B72320">
        <w:rPr>
          <w:szCs w:val="24"/>
        </w:rPr>
        <w:t xml:space="preserve">them </w:t>
      </w:r>
      <w:r w:rsidR="000F5BB5" w:rsidRPr="00B72320">
        <w:rPr>
          <w:szCs w:val="24"/>
        </w:rPr>
        <w:t xml:space="preserve">like the </w:t>
      </w:r>
      <w:r w:rsidR="00F93DDF" w:rsidRPr="00B72320">
        <w:rPr>
          <w:szCs w:val="24"/>
        </w:rPr>
        <w:t xml:space="preserve">leaders of </w:t>
      </w:r>
      <w:r w:rsidR="000F5BB5" w:rsidRPr="00B72320">
        <w:rPr>
          <w:szCs w:val="24"/>
        </w:rPr>
        <w:t>Ephraim and Judah</w:t>
      </w:r>
      <w:r w:rsidR="00F93DDF" w:rsidRPr="00B72320">
        <w:rPr>
          <w:szCs w:val="24"/>
        </w:rPr>
        <w:t xml:space="preserve"> did</w:t>
      </w:r>
      <w:r w:rsidR="000F5BB5" w:rsidRPr="00B72320">
        <w:rPr>
          <w:szCs w:val="24"/>
        </w:rPr>
        <w:t xml:space="preserve">. </w:t>
      </w:r>
      <w:r w:rsidR="00401838" w:rsidRPr="00B72320">
        <w:rPr>
          <w:szCs w:val="24"/>
        </w:rPr>
        <w:t>The farmer</w:t>
      </w:r>
      <w:r w:rsidR="00226F79">
        <w:rPr>
          <w:szCs w:val="24"/>
        </w:rPr>
        <w:t>’</w:t>
      </w:r>
      <w:r w:rsidR="00401838" w:rsidRPr="00B72320">
        <w:rPr>
          <w:szCs w:val="24"/>
        </w:rPr>
        <w:t xml:space="preserve">s </w:t>
      </w:r>
      <w:r w:rsidR="0074729D" w:rsidRPr="00B72320">
        <w:rPr>
          <w:szCs w:val="24"/>
        </w:rPr>
        <w:t xml:space="preserve">response </w:t>
      </w:r>
      <w:r w:rsidR="00401838" w:rsidRPr="00B72320">
        <w:rPr>
          <w:szCs w:val="24"/>
        </w:rPr>
        <w:t xml:space="preserve">illustrates that God teaches people how to live (28:26) </w:t>
      </w:r>
      <w:r w:rsidR="003A2CD3" w:rsidRPr="00B72320">
        <w:rPr>
          <w:szCs w:val="24"/>
        </w:rPr>
        <w:t>as well as</w:t>
      </w:r>
      <w:r w:rsidR="005C0A4A" w:rsidRPr="00B72320">
        <w:rPr>
          <w:szCs w:val="24"/>
        </w:rPr>
        <w:t xml:space="preserve"> the different ways that He disciplines His people and the nations</w:t>
      </w:r>
      <w:r w:rsidR="00A00665" w:rsidRPr="00B72320">
        <w:rPr>
          <w:szCs w:val="24"/>
        </w:rPr>
        <w:t xml:space="preserve"> (28:27-28)</w:t>
      </w:r>
      <w:r w:rsidR="005C0A4A" w:rsidRPr="00B72320">
        <w:rPr>
          <w:szCs w:val="24"/>
        </w:rPr>
        <w:t xml:space="preserve">. </w:t>
      </w:r>
      <w:r w:rsidR="00A00665" w:rsidRPr="00B72320">
        <w:rPr>
          <w:szCs w:val="24"/>
        </w:rPr>
        <w:t xml:space="preserve">Isaiah </w:t>
      </w:r>
      <w:r w:rsidR="00DC2234" w:rsidRPr="00B72320">
        <w:rPr>
          <w:szCs w:val="24"/>
        </w:rPr>
        <w:t>advise</w:t>
      </w:r>
      <w:r w:rsidR="00A00665" w:rsidRPr="00B72320">
        <w:rPr>
          <w:szCs w:val="24"/>
        </w:rPr>
        <w:t>d</w:t>
      </w:r>
      <w:r w:rsidR="00DC2234" w:rsidRPr="00B72320">
        <w:rPr>
          <w:szCs w:val="24"/>
        </w:rPr>
        <w:t xml:space="preserve"> them to f</w:t>
      </w:r>
      <w:r w:rsidR="00CA4F64" w:rsidRPr="00B72320">
        <w:rPr>
          <w:szCs w:val="24"/>
        </w:rPr>
        <w:t xml:space="preserve">ollow the example of the farmer who receives </w:t>
      </w:r>
      <w:r w:rsidR="00A00665" w:rsidRPr="00B72320">
        <w:rPr>
          <w:szCs w:val="24"/>
        </w:rPr>
        <w:t>God</w:t>
      </w:r>
      <w:r w:rsidR="00226F79">
        <w:rPr>
          <w:szCs w:val="24"/>
        </w:rPr>
        <w:t>’</w:t>
      </w:r>
      <w:r w:rsidR="00A00665" w:rsidRPr="00B72320">
        <w:rPr>
          <w:szCs w:val="24"/>
        </w:rPr>
        <w:t xml:space="preserve">s </w:t>
      </w:r>
      <w:r w:rsidR="00CA4F64" w:rsidRPr="00B72320">
        <w:rPr>
          <w:szCs w:val="24"/>
        </w:rPr>
        <w:t>wise instruction</w:t>
      </w:r>
      <w:r w:rsidR="00B23C24" w:rsidRPr="00B72320">
        <w:rPr>
          <w:szCs w:val="24"/>
        </w:rPr>
        <w:t>.</w:t>
      </w:r>
    </w:p>
    <w:p w14:paraId="3FFF7FCE" w14:textId="19ECB378" w:rsidR="005C0A4A" w:rsidRPr="00B72320" w:rsidRDefault="005C0A4A" w:rsidP="005C0A4A">
      <w:pPr>
        <w:pStyle w:val="Lv2-J"/>
        <w:rPr>
          <w:szCs w:val="24"/>
        </w:rPr>
      </w:pPr>
      <w:r w:rsidRPr="00B72320">
        <w:rPr>
          <w:szCs w:val="24"/>
        </w:rPr>
        <w:t>Isaiah called the scoffers in Jerusalem to listen to God</w:t>
      </w:r>
      <w:r w:rsidR="00226F79">
        <w:rPr>
          <w:szCs w:val="24"/>
        </w:rPr>
        <w:t>’</w:t>
      </w:r>
      <w:r w:rsidRPr="00B72320">
        <w:rPr>
          <w:szCs w:val="24"/>
        </w:rPr>
        <w:t>s message—he used a farmer to illustrate his point (28:23-29). Immediately after Isaiah declared God</w:t>
      </w:r>
      <w:r w:rsidR="00226F79">
        <w:rPr>
          <w:szCs w:val="24"/>
        </w:rPr>
        <w:t>’</w:t>
      </w:r>
      <w:r w:rsidRPr="00B72320">
        <w:rPr>
          <w:szCs w:val="24"/>
        </w:rPr>
        <w:t xml:space="preserve">s determination to use destruction in various places across the whole earth (28:22), he </w:t>
      </w:r>
      <w:r w:rsidR="00672817" w:rsidRPr="00B72320">
        <w:rPr>
          <w:szCs w:val="24"/>
        </w:rPr>
        <w:t>then called</w:t>
      </w:r>
      <w:r w:rsidRPr="00B72320">
        <w:rPr>
          <w:szCs w:val="24"/>
        </w:rPr>
        <w:t xml:space="preserve"> the leaders of Jerusalem be careful to </w:t>
      </w:r>
      <w:r w:rsidR="006E2B03" w:rsidRPr="00B72320">
        <w:rPr>
          <w:szCs w:val="24"/>
        </w:rPr>
        <w:t>listen</w:t>
      </w:r>
      <w:r w:rsidRPr="00B72320">
        <w:rPr>
          <w:szCs w:val="24"/>
        </w:rPr>
        <w:t>. Th</w:t>
      </w:r>
      <w:r w:rsidR="00B0203F" w:rsidRPr="00B72320">
        <w:rPr>
          <w:szCs w:val="24"/>
        </w:rPr>
        <w:t>e Lord sent Assyria to destroy</w:t>
      </w:r>
      <w:r w:rsidRPr="00B72320">
        <w:rPr>
          <w:szCs w:val="24"/>
        </w:rPr>
        <w:t xml:space="preserve"> Israel</w:t>
      </w:r>
      <w:r w:rsidR="00B0203F" w:rsidRPr="00B72320">
        <w:rPr>
          <w:szCs w:val="24"/>
        </w:rPr>
        <w:t>,</w:t>
      </w:r>
      <w:r w:rsidRPr="00B72320">
        <w:rPr>
          <w:szCs w:val="24"/>
        </w:rPr>
        <w:t xml:space="preserve"> but He will save Jerusalem from the Assyrians</w:t>
      </w:r>
      <w:r w:rsidR="00B0203F" w:rsidRPr="00B72320">
        <w:rPr>
          <w:szCs w:val="24"/>
        </w:rPr>
        <w:t>,</w:t>
      </w:r>
      <w:r w:rsidRPr="00B72320">
        <w:rPr>
          <w:szCs w:val="24"/>
        </w:rPr>
        <w:t xml:space="preserve"> postponing His discipline</w:t>
      </w:r>
      <w:r w:rsidR="00B0203F" w:rsidRPr="00B72320">
        <w:rPr>
          <w:szCs w:val="24"/>
        </w:rPr>
        <w:t>,</w:t>
      </w:r>
      <w:r w:rsidRPr="00B72320">
        <w:rPr>
          <w:szCs w:val="24"/>
        </w:rPr>
        <w:t xml:space="preserve"> because He found a measure of repentance in Jerusalem during the reign of Hezekiah.</w:t>
      </w:r>
    </w:p>
    <w:p w14:paraId="47D6C7BE" w14:textId="77777777" w:rsidR="005C0A4A" w:rsidRPr="00B72320" w:rsidRDefault="005C0A4A" w:rsidP="005C0A4A">
      <w:pPr>
        <w:pStyle w:val="Sc2-F"/>
        <w:rPr>
          <w:szCs w:val="24"/>
        </w:rPr>
      </w:pPr>
      <w:r w:rsidRPr="00B72320">
        <w:rPr>
          <w:rStyle w:val="MyWordStyleChar"/>
          <w:szCs w:val="24"/>
          <w:vertAlign w:val="superscript"/>
        </w:rPr>
        <w:t>23</w:t>
      </w:r>
      <w:r w:rsidRPr="00B72320">
        <w:rPr>
          <w:szCs w:val="24"/>
          <w:u w:val="single"/>
        </w:rPr>
        <w:t>Give ear</w:t>
      </w:r>
      <w:r w:rsidRPr="00B72320">
        <w:rPr>
          <w:szCs w:val="24"/>
        </w:rPr>
        <w:t xml:space="preserve"> and hear my voice, </w:t>
      </w:r>
      <w:r w:rsidRPr="00B72320">
        <w:rPr>
          <w:szCs w:val="24"/>
          <w:u w:val="single"/>
        </w:rPr>
        <w:t>listen</w:t>
      </w:r>
      <w:r w:rsidR="00860188" w:rsidRPr="00B72320">
        <w:rPr>
          <w:szCs w:val="24"/>
        </w:rPr>
        <w:t>…</w:t>
      </w:r>
      <w:r w:rsidRPr="00B72320">
        <w:rPr>
          <w:rStyle w:val="MyWordStyleChar"/>
          <w:szCs w:val="24"/>
          <w:vertAlign w:val="superscript"/>
        </w:rPr>
        <w:t>24</w:t>
      </w:r>
      <w:r w:rsidRPr="00B72320">
        <w:rPr>
          <w:szCs w:val="24"/>
        </w:rPr>
        <w:t xml:space="preserve">Does the plowman keep plowing </w:t>
      </w:r>
      <w:r w:rsidRPr="00B72320">
        <w:rPr>
          <w:szCs w:val="24"/>
          <w:u w:val="single"/>
        </w:rPr>
        <w:t>all day</w:t>
      </w:r>
      <w:r w:rsidRPr="00B72320">
        <w:rPr>
          <w:szCs w:val="24"/>
        </w:rPr>
        <w:t xml:space="preserve"> to sow?</w:t>
      </w:r>
      <w:r w:rsidR="00860188" w:rsidRPr="00B72320">
        <w:rPr>
          <w:b w:val="0"/>
          <w:szCs w:val="24"/>
        </w:rPr>
        <w:t xml:space="preserve"> [No!]</w:t>
      </w:r>
      <w:r w:rsidR="00860188" w:rsidRPr="00B72320">
        <w:rPr>
          <w:szCs w:val="24"/>
        </w:rPr>
        <w:t xml:space="preserve">. </w:t>
      </w:r>
      <w:r w:rsidRPr="00B72320">
        <w:rPr>
          <w:szCs w:val="24"/>
        </w:rPr>
        <w:t xml:space="preserve">Does he </w:t>
      </w:r>
      <w:r w:rsidRPr="00B72320">
        <w:rPr>
          <w:szCs w:val="24"/>
          <w:u w:val="single"/>
        </w:rPr>
        <w:t>keep</w:t>
      </w:r>
      <w:r w:rsidRPr="00B72320">
        <w:rPr>
          <w:szCs w:val="24"/>
        </w:rPr>
        <w:t xml:space="preserve"> turning his soil and breaking the clods? </w:t>
      </w:r>
      <w:r w:rsidR="00860188" w:rsidRPr="00B72320">
        <w:rPr>
          <w:b w:val="0"/>
          <w:szCs w:val="24"/>
        </w:rPr>
        <w:t>[No!]</w:t>
      </w:r>
      <w:r w:rsidR="0089323A" w:rsidRPr="00B72320">
        <w:rPr>
          <w:b w:val="0"/>
          <w:szCs w:val="24"/>
        </w:rPr>
        <w:t xml:space="preserve"> </w:t>
      </w:r>
      <w:r w:rsidRPr="00B72320">
        <w:rPr>
          <w:rStyle w:val="MyWordStyleChar"/>
          <w:szCs w:val="24"/>
          <w:vertAlign w:val="superscript"/>
        </w:rPr>
        <w:t>25</w:t>
      </w:r>
      <w:r w:rsidRPr="00B72320">
        <w:rPr>
          <w:szCs w:val="24"/>
        </w:rPr>
        <w:t xml:space="preserve">When he has leveled its surface, does he not </w:t>
      </w:r>
      <w:r w:rsidRPr="00B72320">
        <w:rPr>
          <w:szCs w:val="24"/>
          <w:u w:val="single"/>
        </w:rPr>
        <w:t>sow</w:t>
      </w:r>
      <w:r w:rsidRPr="00B72320">
        <w:rPr>
          <w:szCs w:val="24"/>
        </w:rPr>
        <w:t xml:space="preserve"> the black </w:t>
      </w:r>
      <w:proofErr w:type="spellStart"/>
      <w:r w:rsidRPr="00B72320">
        <w:rPr>
          <w:szCs w:val="24"/>
        </w:rPr>
        <w:t>cummin</w:t>
      </w:r>
      <w:proofErr w:type="spellEnd"/>
      <w:r w:rsidRPr="00B72320">
        <w:rPr>
          <w:szCs w:val="24"/>
        </w:rPr>
        <w:t xml:space="preserve"> and scatter the </w:t>
      </w:r>
      <w:proofErr w:type="spellStart"/>
      <w:r w:rsidRPr="00B72320">
        <w:rPr>
          <w:szCs w:val="24"/>
        </w:rPr>
        <w:t>cummin</w:t>
      </w:r>
      <w:proofErr w:type="spellEnd"/>
      <w:r w:rsidRPr="00B72320">
        <w:rPr>
          <w:szCs w:val="24"/>
        </w:rPr>
        <w:t xml:space="preserve">, </w:t>
      </w:r>
      <w:r w:rsidRPr="00B72320">
        <w:rPr>
          <w:szCs w:val="24"/>
          <w:u w:val="single"/>
        </w:rPr>
        <w:t>plant</w:t>
      </w:r>
      <w:r w:rsidRPr="00B72320">
        <w:rPr>
          <w:szCs w:val="24"/>
        </w:rPr>
        <w:t xml:space="preserve"> the wheat in rows, the barley in the appointed place, and the spelt in its place? </w:t>
      </w:r>
      <w:r w:rsidR="00860188" w:rsidRPr="00B72320">
        <w:rPr>
          <w:b w:val="0"/>
          <w:szCs w:val="24"/>
        </w:rPr>
        <w:t>[Yes!]</w:t>
      </w:r>
      <w:r w:rsidR="0089323A" w:rsidRPr="00B72320">
        <w:rPr>
          <w:b w:val="0"/>
          <w:szCs w:val="24"/>
        </w:rPr>
        <w:t xml:space="preserve"> </w:t>
      </w:r>
      <w:r w:rsidRPr="00B72320">
        <w:rPr>
          <w:rStyle w:val="MyWordStyleChar"/>
          <w:szCs w:val="24"/>
          <w:vertAlign w:val="superscript"/>
        </w:rPr>
        <w:t>26</w:t>
      </w:r>
      <w:r w:rsidRPr="00B72320">
        <w:rPr>
          <w:szCs w:val="24"/>
        </w:rPr>
        <w:t xml:space="preserve">For </w:t>
      </w:r>
      <w:r w:rsidRPr="00B72320">
        <w:rPr>
          <w:szCs w:val="24"/>
          <w:u w:val="single"/>
        </w:rPr>
        <w:t>He instructs him in right judgment</w:t>
      </w:r>
      <w:r w:rsidRPr="00B72320">
        <w:rPr>
          <w:szCs w:val="24"/>
        </w:rPr>
        <w:t xml:space="preserve">, His God teaches him. </w:t>
      </w:r>
      <w:r w:rsidRPr="00B72320">
        <w:rPr>
          <w:rStyle w:val="MyWordStyleChar"/>
          <w:szCs w:val="24"/>
          <w:vertAlign w:val="superscript"/>
        </w:rPr>
        <w:t>27</w:t>
      </w:r>
      <w:r w:rsidRPr="00B72320">
        <w:rPr>
          <w:szCs w:val="24"/>
        </w:rPr>
        <w:t xml:space="preserve">For the black </w:t>
      </w:r>
      <w:proofErr w:type="spellStart"/>
      <w:r w:rsidRPr="00B72320">
        <w:rPr>
          <w:szCs w:val="24"/>
        </w:rPr>
        <w:t>cummin</w:t>
      </w:r>
      <w:proofErr w:type="spellEnd"/>
      <w:r w:rsidRPr="00B72320">
        <w:rPr>
          <w:szCs w:val="24"/>
        </w:rPr>
        <w:t xml:space="preserve"> is not threshed with a </w:t>
      </w:r>
      <w:r w:rsidRPr="00B72320">
        <w:rPr>
          <w:szCs w:val="24"/>
          <w:u w:val="single"/>
        </w:rPr>
        <w:t>threshing sledge</w:t>
      </w:r>
      <w:r w:rsidRPr="00B72320">
        <w:rPr>
          <w:szCs w:val="24"/>
        </w:rPr>
        <w:t xml:space="preserve">, nor is a </w:t>
      </w:r>
      <w:r w:rsidRPr="00B72320">
        <w:rPr>
          <w:szCs w:val="24"/>
        </w:rPr>
        <w:lastRenderedPageBreak/>
        <w:t xml:space="preserve">cartwheel rolled over the </w:t>
      </w:r>
      <w:proofErr w:type="spellStart"/>
      <w:r w:rsidRPr="00B72320">
        <w:rPr>
          <w:szCs w:val="24"/>
        </w:rPr>
        <w:t>cummin</w:t>
      </w:r>
      <w:proofErr w:type="spellEnd"/>
      <w:r w:rsidRPr="00B72320">
        <w:rPr>
          <w:szCs w:val="24"/>
        </w:rPr>
        <w:t xml:space="preserve">; but the black </w:t>
      </w:r>
      <w:proofErr w:type="spellStart"/>
      <w:r w:rsidRPr="00B72320">
        <w:rPr>
          <w:szCs w:val="24"/>
        </w:rPr>
        <w:t>cummin</w:t>
      </w:r>
      <w:proofErr w:type="spellEnd"/>
      <w:r w:rsidRPr="00B72320">
        <w:rPr>
          <w:szCs w:val="24"/>
        </w:rPr>
        <w:t xml:space="preserve"> is </w:t>
      </w:r>
      <w:r w:rsidRPr="00B72320">
        <w:rPr>
          <w:szCs w:val="24"/>
          <w:u w:val="single"/>
        </w:rPr>
        <w:t>beaten out with a stick</w:t>
      </w:r>
      <w:r w:rsidRPr="00B72320">
        <w:rPr>
          <w:szCs w:val="24"/>
        </w:rPr>
        <w:t xml:space="preserve">, and the </w:t>
      </w:r>
      <w:proofErr w:type="spellStart"/>
      <w:r w:rsidRPr="00B72320">
        <w:rPr>
          <w:szCs w:val="24"/>
        </w:rPr>
        <w:t>cummin</w:t>
      </w:r>
      <w:proofErr w:type="spellEnd"/>
      <w:r w:rsidRPr="00B72320">
        <w:rPr>
          <w:szCs w:val="24"/>
        </w:rPr>
        <w:t xml:space="preserve"> with a </w:t>
      </w:r>
      <w:r w:rsidRPr="00B72320">
        <w:rPr>
          <w:szCs w:val="24"/>
          <w:u w:val="single"/>
        </w:rPr>
        <w:t>rod</w:t>
      </w:r>
      <w:r w:rsidRPr="00B72320">
        <w:rPr>
          <w:szCs w:val="24"/>
        </w:rPr>
        <w:t xml:space="preserve">. </w:t>
      </w:r>
      <w:r w:rsidRPr="00B72320">
        <w:rPr>
          <w:rStyle w:val="MyWordStyleChar"/>
          <w:szCs w:val="24"/>
          <w:vertAlign w:val="superscript"/>
        </w:rPr>
        <w:t>28</w:t>
      </w:r>
      <w:r w:rsidRPr="00B72320">
        <w:rPr>
          <w:szCs w:val="24"/>
        </w:rPr>
        <w:t xml:space="preserve">Bread </w:t>
      </w:r>
      <w:r w:rsidRPr="00B72320">
        <w:rPr>
          <w:iCs/>
          <w:szCs w:val="24"/>
        </w:rPr>
        <w:t>flour</w:t>
      </w:r>
      <w:r w:rsidRPr="00B72320">
        <w:rPr>
          <w:szCs w:val="24"/>
        </w:rPr>
        <w:t xml:space="preserve"> must be ground; therefore he does not thresh it forever, break </w:t>
      </w:r>
      <w:r w:rsidRPr="00B72320">
        <w:rPr>
          <w:iCs/>
          <w:szCs w:val="24"/>
        </w:rPr>
        <w:t>it with</w:t>
      </w:r>
      <w:r w:rsidRPr="00B72320">
        <w:rPr>
          <w:szCs w:val="24"/>
        </w:rPr>
        <w:t xml:space="preserve"> his cartwheel, or crush it </w:t>
      </w:r>
      <w:r w:rsidRPr="00B72320">
        <w:rPr>
          <w:iCs/>
          <w:szCs w:val="24"/>
        </w:rPr>
        <w:t>with</w:t>
      </w:r>
      <w:r w:rsidRPr="00B72320">
        <w:rPr>
          <w:szCs w:val="24"/>
        </w:rPr>
        <w:t xml:space="preserve"> his horsemen. </w:t>
      </w:r>
      <w:r w:rsidRPr="00B72320">
        <w:rPr>
          <w:rStyle w:val="MyWordStyleChar"/>
          <w:szCs w:val="24"/>
          <w:vertAlign w:val="superscript"/>
        </w:rPr>
        <w:t>29</w:t>
      </w:r>
      <w:r w:rsidRPr="00B72320">
        <w:rPr>
          <w:szCs w:val="24"/>
        </w:rPr>
        <w:t xml:space="preserve">This also comes from the </w:t>
      </w:r>
      <w:r w:rsidRPr="00B72320">
        <w:rPr>
          <w:smallCaps/>
          <w:szCs w:val="24"/>
        </w:rPr>
        <w:t>Lord</w:t>
      </w:r>
      <w:r w:rsidRPr="00B72320">
        <w:rPr>
          <w:szCs w:val="24"/>
        </w:rPr>
        <w:t xml:space="preserve"> of hosts, w</w:t>
      </w:r>
      <w:r w:rsidRPr="00B72320">
        <w:rPr>
          <w:iCs/>
          <w:szCs w:val="24"/>
        </w:rPr>
        <w:t>ho</w:t>
      </w:r>
      <w:r w:rsidRPr="00B72320">
        <w:rPr>
          <w:szCs w:val="24"/>
        </w:rPr>
        <w:t xml:space="preserve"> is </w:t>
      </w:r>
      <w:r w:rsidRPr="00B72320">
        <w:rPr>
          <w:szCs w:val="24"/>
          <w:u w:val="single"/>
        </w:rPr>
        <w:t xml:space="preserve">wonderful in counsel </w:t>
      </w:r>
      <w:r w:rsidRPr="00B72320">
        <w:rPr>
          <w:iCs/>
          <w:szCs w:val="24"/>
          <w:u w:val="single"/>
        </w:rPr>
        <w:t>and</w:t>
      </w:r>
      <w:r w:rsidRPr="00B72320">
        <w:rPr>
          <w:szCs w:val="24"/>
          <w:u w:val="single"/>
        </w:rPr>
        <w:t xml:space="preserve"> excellent in guidance</w:t>
      </w:r>
      <w:r w:rsidRPr="00B72320">
        <w:rPr>
          <w:szCs w:val="24"/>
        </w:rPr>
        <w:t xml:space="preserve">. </w:t>
      </w:r>
      <w:bookmarkStart w:id="55" w:name="OLE_LINK18"/>
      <w:r w:rsidRPr="00B72320">
        <w:rPr>
          <w:szCs w:val="24"/>
        </w:rPr>
        <w:t>(Isa. 28:23-29)</w:t>
      </w:r>
      <w:bookmarkEnd w:id="55"/>
    </w:p>
    <w:p w14:paraId="15B9AFEC" w14:textId="2A73CA9E" w:rsidR="005C0A4A" w:rsidRPr="00B72320" w:rsidRDefault="005C0A4A" w:rsidP="005C0A4A">
      <w:pPr>
        <w:pStyle w:val="Lv2-J"/>
      </w:pPr>
      <w:r w:rsidRPr="00B72320">
        <w:t>Isaiah described a wise farmer who listened to God</w:t>
      </w:r>
      <w:r w:rsidR="00226F79">
        <w:t>’</w:t>
      </w:r>
      <w:r w:rsidRPr="00B72320">
        <w:t>s teachings. The leaders in Jerusalem should follow the example of a wise farmer. God instructs farmers</w:t>
      </w:r>
      <w:r w:rsidR="006F4824" w:rsidRPr="00B72320">
        <w:t xml:space="preserve"> not only </w:t>
      </w:r>
      <w:r w:rsidRPr="00B72320">
        <w:t xml:space="preserve">on the agricultural processes </w:t>
      </w:r>
      <w:r w:rsidR="006F4824" w:rsidRPr="00B72320">
        <w:t>but also</w:t>
      </w:r>
      <w:r w:rsidRPr="00B72320">
        <w:t xml:space="preserve"> on the different approaches they were to use when threshing the grain (28:26, 29). </w:t>
      </w:r>
    </w:p>
    <w:p w14:paraId="0F9EB9CB" w14:textId="6A457CC5" w:rsidR="005C0A4A" w:rsidRPr="00B72320" w:rsidRDefault="005C0A4A" w:rsidP="005C0A4A">
      <w:pPr>
        <w:pStyle w:val="Lv2-J"/>
      </w:pPr>
      <w:r w:rsidRPr="00B72320">
        <w:t>The main point is that God teaches His people how to live (28:26) and He uses different approaching (especially when threshing or judging) to help His people fulfill His purposes (28:27). The Lord</w:t>
      </w:r>
      <w:r w:rsidR="00226F79">
        <w:t>’</w:t>
      </w:r>
      <w:r w:rsidRPr="00B72320">
        <w:t xml:space="preserve">s leadership and counsel is wonderful and excellent (28:29). </w:t>
      </w:r>
    </w:p>
    <w:p w14:paraId="574A580B" w14:textId="0827BEC1" w:rsidR="005C0A4A" w:rsidRPr="00B72320" w:rsidRDefault="005C0A4A" w:rsidP="008C54B5">
      <w:pPr>
        <w:pStyle w:val="Lv3-K"/>
      </w:pPr>
      <w:r w:rsidRPr="00B72320">
        <w:t>God</w:t>
      </w:r>
      <w:r w:rsidR="00226F79">
        <w:t>’</w:t>
      </w:r>
      <w:r w:rsidRPr="00B72320">
        <w:t>s counsel to the leaders of Jerusalem was to not repeat the sins that the leaders of Israel made (28:1-4) in their drunkenness, spiritual blindness and in depending on political alliances.</w:t>
      </w:r>
    </w:p>
    <w:p w14:paraId="5A2079C8" w14:textId="77777777" w:rsidR="005C0A4A" w:rsidRPr="00B72320" w:rsidRDefault="005C0A4A" w:rsidP="005C0A4A">
      <w:pPr>
        <w:pStyle w:val="Lv3-K"/>
      </w:pPr>
      <w:r w:rsidRPr="00B72320">
        <w:t>God uses different strategies that best apply to the different situation when leading His people. Sometimes He emphasizes promises of blessing and other times warnings of judgment.</w:t>
      </w:r>
    </w:p>
    <w:p w14:paraId="2AECDB0E" w14:textId="7684E06E" w:rsidR="00081317" w:rsidRPr="00B72320" w:rsidRDefault="002C4468" w:rsidP="00B62D98">
      <w:pPr>
        <w:pStyle w:val="Lv2-J"/>
      </w:pPr>
      <w:r w:rsidRPr="00B72320">
        <w:t>Isaiah asked rhetorical</w:t>
      </w:r>
      <w:r w:rsidR="005C0A4A" w:rsidRPr="00B72320">
        <w:t xml:space="preserve"> questions about a farmer</w:t>
      </w:r>
      <w:r w:rsidR="00226F79">
        <w:t>’</w:t>
      </w:r>
      <w:r w:rsidR="005C0A4A" w:rsidRPr="00B72320">
        <w:t>s work to illustrate how he followed God</w:t>
      </w:r>
      <w:r w:rsidR="00226F79">
        <w:t>’</w:t>
      </w:r>
      <w:r w:rsidR="005C0A4A" w:rsidRPr="00B72320">
        <w:t xml:space="preserve">s instructions (28:24-26). He asked if a farmer spent all of his time plowing his field? </w:t>
      </w:r>
      <w:r w:rsidR="008C54B5" w:rsidRPr="00B72320">
        <w:t>The answer is n</w:t>
      </w:r>
      <w:r w:rsidR="005C0A4A" w:rsidRPr="00B72320">
        <w:t xml:space="preserve">o. </w:t>
      </w:r>
      <w:r w:rsidR="00081317" w:rsidRPr="00B72320">
        <w:t xml:space="preserve">The farmer does not plow for the sake of plowing, but rather to prepare for his intended crop. </w:t>
      </w:r>
    </w:p>
    <w:p w14:paraId="5B9C630E" w14:textId="1D46C49C" w:rsidR="005C0A4A" w:rsidRPr="00B72320" w:rsidRDefault="005C0A4A" w:rsidP="00081317">
      <w:pPr>
        <w:pStyle w:val="Lv3-K"/>
      </w:pPr>
      <w:r w:rsidRPr="00B72320">
        <w:t>In 28:25</w:t>
      </w:r>
      <w:r w:rsidR="00424850" w:rsidRPr="00B72320">
        <w:t>,</w:t>
      </w:r>
      <w:r w:rsidRPr="00B72320">
        <w:t xml:space="preserve"> he asked if a farmer spent time sowing his seeds? </w:t>
      </w:r>
      <w:r w:rsidR="00424850" w:rsidRPr="00B72320">
        <w:t>The answer is y</w:t>
      </w:r>
      <w:r w:rsidRPr="00B72320">
        <w:t xml:space="preserve">es. </w:t>
      </w:r>
      <w:r w:rsidR="00424850" w:rsidRPr="00B72320">
        <w:t xml:space="preserve">A </w:t>
      </w:r>
      <w:r w:rsidRPr="00B72320">
        <w:t>farmer plow</w:t>
      </w:r>
      <w:r w:rsidR="00424850" w:rsidRPr="00B72320">
        <w:t>ed</w:t>
      </w:r>
      <w:r w:rsidRPr="00B72320">
        <w:t xml:space="preserve"> his field, then smooth</w:t>
      </w:r>
      <w:r w:rsidR="00424850" w:rsidRPr="00B72320">
        <w:t>ed</w:t>
      </w:r>
      <w:r w:rsidRPr="00B72320">
        <w:t xml:space="preserve"> </w:t>
      </w:r>
      <w:r w:rsidR="00940BE6" w:rsidRPr="00B72320">
        <w:t xml:space="preserve">it </w:t>
      </w:r>
      <w:r w:rsidRPr="00B72320">
        <w:t xml:space="preserve">out before sowing the seed. Why? Because God taught him these simple principles so that the farmer would have fruitful fields. </w:t>
      </w:r>
      <w:r w:rsidR="00D85C35" w:rsidRPr="00B72320">
        <w:t>In overseeing Judah, God</w:t>
      </w:r>
      <w:r w:rsidR="00226F79">
        <w:t>’</w:t>
      </w:r>
      <w:r w:rsidR="00D85C35" w:rsidRPr="00B72320">
        <w:t>s vineyard</w:t>
      </w:r>
      <w:r w:rsidR="002F1A5E" w:rsidRPr="00B72320">
        <w:t>,</w:t>
      </w:r>
      <w:r w:rsidR="00D85C35" w:rsidRPr="00B72320">
        <w:t xml:space="preserve"> </w:t>
      </w:r>
      <w:r w:rsidR="002F1A5E" w:rsidRPr="00B72320">
        <w:t>t</w:t>
      </w:r>
      <w:r w:rsidR="00424850" w:rsidRPr="00B72320">
        <w:t xml:space="preserve">he </w:t>
      </w:r>
      <w:r w:rsidRPr="00B72320">
        <w:t xml:space="preserve">leaders </w:t>
      </w:r>
      <w:r w:rsidR="00424850" w:rsidRPr="00B72320">
        <w:t xml:space="preserve">in </w:t>
      </w:r>
      <w:r w:rsidRPr="00B72320">
        <w:t xml:space="preserve">Jerusalem should follow </w:t>
      </w:r>
      <w:r w:rsidR="002F1A5E" w:rsidRPr="00B72320">
        <w:t>the example of the wise farmer.</w:t>
      </w:r>
    </w:p>
    <w:p w14:paraId="1990E80E" w14:textId="77777777" w:rsidR="005C0A4A" w:rsidRPr="00B72320" w:rsidRDefault="005C0A4A" w:rsidP="005C0A4A">
      <w:pPr>
        <w:pStyle w:val="Lv3-K"/>
      </w:pPr>
      <w:r w:rsidRPr="00B72320">
        <w:t xml:space="preserve">A farmer follows a wisdom in sowing each different type of seed so that it has the best opportunity to bring forth fruit. It is best to sow some seeds under the ground and yet to sow others seeds on top of it. God taught farmers the differences in sowing different crops. </w:t>
      </w:r>
    </w:p>
    <w:p w14:paraId="67231E00" w14:textId="77777777" w:rsidR="005C0A4A" w:rsidRPr="00B72320" w:rsidRDefault="005C0A4A" w:rsidP="005C0A4A">
      <w:pPr>
        <w:pStyle w:val="Lv2-J"/>
      </w:pPr>
      <w:r w:rsidRPr="00B72320">
        <w:t xml:space="preserve">Isaiah described the different ways that a farmer threshed different grains (28:27-28). A farmer threshes </w:t>
      </w:r>
      <w:proofErr w:type="spellStart"/>
      <w:r w:rsidRPr="00B72320">
        <w:t>cummin</w:t>
      </w:r>
      <w:proofErr w:type="spellEnd"/>
      <w:r w:rsidRPr="00B72320">
        <w:t xml:space="preserve"> and grain in different ways. This is also wisdom that the Lord teaches. Threshing is often used as a symbol of judgment. Isaiah pointed out the unique way that each kind of seed must be treated. In one case a farmer might strike a plant with a stick</w:t>
      </w:r>
      <w:r w:rsidR="00530FA8" w:rsidRPr="00B72320">
        <w:t>,</w:t>
      </w:r>
      <w:r w:rsidRPr="00B72320">
        <w:t xml:space="preserve"> causing the grain to fall to the ground, but other grains required the force of driv</w:t>
      </w:r>
      <w:r w:rsidR="008451F7" w:rsidRPr="00B72320">
        <w:t>ing a threshing sledge over it.</w:t>
      </w:r>
    </w:p>
    <w:p w14:paraId="4942D9B0" w14:textId="4C636934" w:rsidR="005C0A4A" w:rsidRPr="00B72320" w:rsidRDefault="005C0A4A" w:rsidP="005C0A4A">
      <w:pPr>
        <w:pStyle w:val="Lv2-J"/>
      </w:pPr>
      <w:r w:rsidRPr="00B72320">
        <w:t>God uses varying measures of discipline according to the condition of His people or the nations at various times in their history. God</w:t>
      </w:r>
      <w:r w:rsidR="00226F79">
        <w:t>’</w:t>
      </w:r>
      <w:r w:rsidRPr="00B72320">
        <w:t xml:space="preserve">s approach to Judah at that time was different </w:t>
      </w:r>
      <w:r w:rsidR="00535D08" w:rsidRPr="00B72320">
        <w:t xml:space="preserve">than how He </w:t>
      </w:r>
      <w:r w:rsidR="00B10444" w:rsidRPr="00B72320">
        <w:t>was disciplining</w:t>
      </w:r>
      <w:r w:rsidR="00535D08" w:rsidRPr="00B72320">
        <w:t xml:space="preserve"> Israel.</w:t>
      </w:r>
    </w:p>
    <w:p w14:paraId="24A62029" w14:textId="462DB4EA" w:rsidR="0050680F" w:rsidRDefault="009C5CD5" w:rsidP="00457E6D">
      <w:pPr>
        <w:pStyle w:val="Lv1-H"/>
        <w:rPr>
          <w:szCs w:val="24"/>
        </w:rPr>
      </w:pPr>
      <w:r w:rsidRPr="00B72320">
        <w:rPr>
          <w:szCs w:val="24"/>
        </w:rPr>
        <w:t>Woe #</w:t>
      </w:r>
      <w:r w:rsidR="001118CD" w:rsidRPr="00B72320">
        <w:rPr>
          <w:szCs w:val="24"/>
        </w:rPr>
        <w:t>2</w:t>
      </w:r>
      <w:r w:rsidRPr="00B72320">
        <w:rPr>
          <w:szCs w:val="24"/>
        </w:rPr>
        <w:t>—Isaiah</w:t>
      </w:r>
      <w:r w:rsidR="00226F79">
        <w:rPr>
          <w:szCs w:val="24"/>
        </w:rPr>
        <w:t>’</w:t>
      </w:r>
      <w:r w:rsidRPr="00B72320">
        <w:rPr>
          <w:szCs w:val="24"/>
        </w:rPr>
        <w:t xml:space="preserve">s lament </w:t>
      </w:r>
      <w:r w:rsidR="001118CD" w:rsidRPr="00B72320">
        <w:rPr>
          <w:szCs w:val="24"/>
        </w:rPr>
        <w:t xml:space="preserve">of </w:t>
      </w:r>
      <w:r w:rsidR="00833B9E" w:rsidRPr="00B72320">
        <w:rPr>
          <w:szCs w:val="24"/>
        </w:rPr>
        <w:t>God</w:t>
      </w:r>
      <w:r w:rsidR="00226F79">
        <w:rPr>
          <w:szCs w:val="24"/>
        </w:rPr>
        <w:t>’</w:t>
      </w:r>
      <w:r w:rsidR="0050680F" w:rsidRPr="00B72320">
        <w:rPr>
          <w:szCs w:val="24"/>
        </w:rPr>
        <w:t>s judgm</w:t>
      </w:r>
      <w:r w:rsidR="006E67BC">
        <w:rPr>
          <w:szCs w:val="24"/>
        </w:rPr>
        <w:t>ent of Jerusalem (Isa. 29:1-16)</w:t>
      </w:r>
    </w:p>
    <w:p w14:paraId="6282592F" w14:textId="01FF0FA7" w:rsidR="006E67BC" w:rsidRPr="0083649D" w:rsidRDefault="006E67BC" w:rsidP="00642B5E">
      <w:pPr>
        <w:pStyle w:val="BodyText1"/>
        <w:spacing w:before="120"/>
        <w:rPr>
          <w:i/>
        </w:rPr>
      </w:pPr>
      <w:r w:rsidRPr="0083649D">
        <w:rPr>
          <w:i/>
        </w:rPr>
        <w:t xml:space="preserve">Now I will be brief on this because it kind of says the same thing over and over. </w:t>
      </w:r>
      <w:r w:rsidR="00642B5E" w:rsidRPr="0083649D">
        <w:rPr>
          <w:i/>
        </w:rPr>
        <w:t xml:space="preserve">That is, </w:t>
      </w:r>
      <w:r w:rsidRPr="0083649D">
        <w:rPr>
          <w:i/>
        </w:rPr>
        <w:t xml:space="preserve">Isaiah 29 is just elaborating on what was said in Isaiah 28. </w:t>
      </w:r>
    </w:p>
    <w:p w14:paraId="142C9BF7" w14:textId="5538D34B" w:rsidR="003D1443" w:rsidRPr="00E158AD" w:rsidRDefault="0050680F" w:rsidP="00121BBE">
      <w:pPr>
        <w:pStyle w:val="Lv2-J"/>
        <w:rPr>
          <w:color w:val="000000"/>
          <w:szCs w:val="24"/>
        </w:rPr>
      </w:pPr>
      <w:r w:rsidRPr="00B72320">
        <w:rPr>
          <w:szCs w:val="24"/>
        </w:rPr>
        <w:lastRenderedPageBreak/>
        <w:t xml:space="preserve">Isaiah predicts </w:t>
      </w:r>
      <w:r w:rsidR="006A5EF3" w:rsidRPr="00B72320">
        <w:rPr>
          <w:szCs w:val="24"/>
        </w:rPr>
        <w:t>a</w:t>
      </w:r>
      <w:r w:rsidRPr="00B72320">
        <w:rPr>
          <w:szCs w:val="24"/>
        </w:rPr>
        <w:t xml:space="preserve"> siege of Jerusalem (29:1-14). Here,</w:t>
      </w:r>
      <w:r w:rsidR="004A748A" w:rsidRPr="00B72320">
        <w:rPr>
          <w:szCs w:val="24"/>
        </w:rPr>
        <w:t xml:space="preserve"> from 28:18-22,</w:t>
      </w:r>
      <w:r w:rsidRPr="00B72320">
        <w:rPr>
          <w:szCs w:val="24"/>
        </w:rPr>
        <w:t xml:space="preserve"> Isaiah continued </w:t>
      </w:r>
      <w:r w:rsidR="006725CE" w:rsidRPr="00B72320">
        <w:rPr>
          <w:szCs w:val="24"/>
        </w:rPr>
        <w:t>the</w:t>
      </w:r>
      <w:r w:rsidRPr="00B72320">
        <w:rPr>
          <w:szCs w:val="24"/>
        </w:rPr>
        <w:t xml:space="preserve"> theme of God</w:t>
      </w:r>
      <w:r w:rsidR="00226F79">
        <w:rPr>
          <w:szCs w:val="24"/>
        </w:rPr>
        <w:t>’</w:t>
      </w:r>
      <w:r w:rsidRPr="00B72320">
        <w:rPr>
          <w:szCs w:val="24"/>
        </w:rPr>
        <w:t>s judgment on Jerusalem.</w:t>
      </w:r>
    </w:p>
    <w:p w14:paraId="4824AC87" w14:textId="77777777" w:rsidR="0050680F" w:rsidRPr="00B72320" w:rsidRDefault="0050680F" w:rsidP="00457E6D">
      <w:pPr>
        <w:pStyle w:val="Lv2-J"/>
        <w:rPr>
          <w:color w:val="000000"/>
          <w:szCs w:val="24"/>
        </w:rPr>
      </w:pPr>
      <w:r w:rsidRPr="00B72320">
        <w:rPr>
          <w:szCs w:val="24"/>
        </w:rPr>
        <w:t>Isaiah spoke this woe oracle to Ariel</w:t>
      </w:r>
      <w:r w:rsidR="00EF7683" w:rsidRPr="00B72320">
        <w:rPr>
          <w:szCs w:val="24"/>
        </w:rPr>
        <w:t>,</w:t>
      </w:r>
      <w:r w:rsidRPr="00B72320">
        <w:rPr>
          <w:szCs w:val="24"/>
        </w:rPr>
        <w:t xml:space="preserve"> referring to Jerusalem (29:1) and Mount Zion (29:8). The Hebrew word </w:t>
      </w:r>
      <w:r w:rsidRPr="00B72320">
        <w:rPr>
          <w:i/>
          <w:szCs w:val="24"/>
        </w:rPr>
        <w:t>Ariel</w:t>
      </w:r>
      <w:r w:rsidRPr="00B72320">
        <w:rPr>
          <w:szCs w:val="24"/>
        </w:rPr>
        <w:t xml:space="preserve"> means the </w:t>
      </w:r>
      <w:r w:rsidRPr="00B72320">
        <w:rPr>
          <w:i/>
          <w:szCs w:val="24"/>
        </w:rPr>
        <w:t>Lion of God</w:t>
      </w:r>
      <w:r w:rsidR="00EF7683" w:rsidRPr="00B72320">
        <w:rPr>
          <w:szCs w:val="24"/>
        </w:rPr>
        <w:t xml:space="preserve"> or the </w:t>
      </w:r>
      <w:r w:rsidR="00EF7683" w:rsidRPr="00B72320">
        <w:rPr>
          <w:i/>
          <w:szCs w:val="24"/>
        </w:rPr>
        <w:t>altar</w:t>
      </w:r>
      <w:r w:rsidRPr="00B72320">
        <w:rPr>
          <w:szCs w:val="24"/>
        </w:rPr>
        <w:t xml:space="preserve"> where sacrifices were burned (</w:t>
      </w:r>
      <w:bookmarkStart w:id="56" w:name="OLE_LINK37"/>
      <w:r w:rsidRPr="00B72320">
        <w:rPr>
          <w:szCs w:val="24"/>
        </w:rPr>
        <w:t>Ezek. 43:16</w:t>
      </w:r>
      <w:bookmarkEnd w:id="56"/>
      <w:r w:rsidRPr="00B72320">
        <w:rPr>
          <w:szCs w:val="24"/>
        </w:rPr>
        <w:t xml:space="preserve">). </w:t>
      </w:r>
      <w:bookmarkStart w:id="57" w:name="OLE_LINK52"/>
      <w:r w:rsidRPr="00B72320">
        <w:rPr>
          <w:szCs w:val="24"/>
        </w:rPr>
        <w:t xml:space="preserve">Jerusalem was prophetically called Ariel since she would become like the altar—a scene of burning. </w:t>
      </w:r>
      <w:bookmarkEnd w:id="57"/>
      <w:r w:rsidRPr="00B72320">
        <w:rPr>
          <w:color w:val="000000"/>
          <w:szCs w:val="24"/>
        </w:rPr>
        <w:t xml:space="preserve">This went against their “Zion theology” </w:t>
      </w:r>
      <w:r w:rsidR="003A3B90" w:rsidRPr="00B72320">
        <w:rPr>
          <w:color w:val="000000"/>
          <w:szCs w:val="24"/>
        </w:rPr>
        <w:t>which</w:t>
      </w:r>
      <w:r w:rsidRPr="00B72320">
        <w:rPr>
          <w:color w:val="000000"/>
          <w:szCs w:val="24"/>
        </w:rPr>
        <w:t xml:space="preserve"> presumed that God would never destroy Jerusalem.</w:t>
      </w:r>
    </w:p>
    <w:p w14:paraId="41FB9DC5" w14:textId="77777777" w:rsidR="00151CF3" w:rsidRDefault="00151CF3" w:rsidP="00151CF3">
      <w:pPr>
        <w:pStyle w:val="Sc2-F"/>
        <w:rPr>
          <w:szCs w:val="24"/>
        </w:rPr>
      </w:pPr>
      <w:r w:rsidRPr="00B72320">
        <w:rPr>
          <w:rStyle w:val="MyWordStyleChar"/>
          <w:szCs w:val="24"/>
          <w:vertAlign w:val="superscript"/>
        </w:rPr>
        <w:t>1</w:t>
      </w:r>
      <w:r w:rsidRPr="00B72320">
        <w:rPr>
          <w:szCs w:val="24"/>
        </w:rPr>
        <w:t xml:space="preserve">“Woe to </w:t>
      </w:r>
      <w:r w:rsidRPr="00B72320">
        <w:rPr>
          <w:szCs w:val="24"/>
          <w:u w:val="single"/>
        </w:rPr>
        <w:t>Ariel</w:t>
      </w:r>
      <w:r w:rsidR="00631628" w:rsidRPr="00B72320">
        <w:rPr>
          <w:szCs w:val="24"/>
        </w:rPr>
        <w:t>…</w:t>
      </w:r>
      <w:r w:rsidRPr="00B72320">
        <w:rPr>
          <w:szCs w:val="24"/>
        </w:rPr>
        <w:t xml:space="preserve">the city </w:t>
      </w:r>
      <w:r w:rsidRPr="00B72320">
        <w:rPr>
          <w:iCs/>
          <w:szCs w:val="24"/>
        </w:rPr>
        <w:t>where</w:t>
      </w:r>
      <w:r w:rsidRPr="00B72320">
        <w:rPr>
          <w:szCs w:val="24"/>
        </w:rPr>
        <w:t xml:space="preserve"> David dwelt!</w:t>
      </w:r>
      <w:r w:rsidR="004B3330" w:rsidRPr="00B72320">
        <w:rPr>
          <w:szCs w:val="24"/>
        </w:rPr>
        <w:t xml:space="preserve"> </w:t>
      </w:r>
      <w:r w:rsidR="00F26F78" w:rsidRPr="00B72320">
        <w:rPr>
          <w:szCs w:val="24"/>
        </w:rPr>
        <w:t>…</w:t>
      </w:r>
      <w:r w:rsidRPr="00B72320">
        <w:rPr>
          <w:rStyle w:val="MyWordStyleChar"/>
          <w:szCs w:val="24"/>
          <w:vertAlign w:val="superscript"/>
        </w:rPr>
        <w:t>2</w:t>
      </w:r>
      <w:r w:rsidRPr="00B72320">
        <w:rPr>
          <w:szCs w:val="24"/>
        </w:rPr>
        <w:t xml:space="preserve">Yet </w:t>
      </w:r>
      <w:r w:rsidRPr="00B72320">
        <w:rPr>
          <w:szCs w:val="24"/>
          <w:u w:val="single"/>
        </w:rPr>
        <w:t>I will distress Ariel</w:t>
      </w:r>
      <w:r w:rsidRPr="00B72320">
        <w:rPr>
          <w:szCs w:val="24"/>
        </w:rPr>
        <w:t>; there shall be heaviness and sorrow…</w:t>
      </w:r>
      <w:r w:rsidRPr="00B72320">
        <w:rPr>
          <w:rStyle w:val="MyWordStyleChar"/>
          <w:szCs w:val="24"/>
          <w:vertAlign w:val="superscript"/>
        </w:rPr>
        <w:t>3</w:t>
      </w:r>
      <w:r w:rsidRPr="00B72320">
        <w:rPr>
          <w:szCs w:val="24"/>
          <w:u w:val="single"/>
        </w:rPr>
        <w:t>I will encamp against you all around</w:t>
      </w:r>
      <w:r w:rsidRPr="00B72320">
        <w:rPr>
          <w:szCs w:val="24"/>
        </w:rPr>
        <w:t>, I will lay siege against you with a mound…</w:t>
      </w:r>
      <w:r w:rsidR="00631628" w:rsidRPr="00B72320">
        <w:rPr>
          <w:szCs w:val="24"/>
        </w:rPr>
        <w:t>”</w:t>
      </w:r>
      <w:r w:rsidRPr="00B72320">
        <w:rPr>
          <w:szCs w:val="24"/>
        </w:rPr>
        <w:t xml:space="preserve">             (Isa. 29:1-</w:t>
      </w:r>
      <w:r w:rsidR="00631628" w:rsidRPr="00B72320">
        <w:rPr>
          <w:szCs w:val="24"/>
        </w:rPr>
        <w:t>3</w:t>
      </w:r>
      <w:r w:rsidRPr="00B72320">
        <w:rPr>
          <w:szCs w:val="24"/>
        </w:rPr>
        <w:t>)</w:t>
      </w:r>
    </w:p>
    <w:p w14:paraId="074AAD69" w14:textId="7865A856" w:rsidR="00B830E7" w:rsidRPr="00073B7D" w:rsidRDefault="00B830E7" w:rsidP="00B830E7">
      <w:pPr>
        <w:pStyle w:val="BodyText1"/>
        <w:rPr>
          <w:i/>
        </w:rPr>
      </w:pPr>
      <w:r w:rsidRPr="00073B7D">
        <w:rPr>
          <w:i/>
        </w:rPr>
        <w:t>“Woe to you, Ariel”—Jerusalem—Woe to you, Ariel, the burning altars in essence is where you are going when the Assyrians come to you. “Yet I will distress Ariel.” Though the Assyrians did not finish off the southern kingdom, a hundred-plus years later Babylon did all of this. What Assyria did in part down in the south, Babylon did in fullness. Nebuchadnezzar came and burned the city to the ground.</w:t>
      </w:r>
    </w:p>
    <w:p w14:paraId="56EB3E81" w14:textId="67035F2E" w:rsidR="00B830E7" w:rsidRPr="00073B7D" w:rsidRDefault="00B830E7" w:rsidP="00B830E7">
      <w:pPr>
        <w:pStyle w:val="BodyText1"/>
        <w:rPr>
          <w:i/>
        </w:rPr>
      </w:pPr>
      <w:r w:rsidRPr="00073B7D">
        <w:rPr>
          <w:i/>
        </w:rPr>
        <w:t>The Antichrist at the end of the age is never going to succeed in Jerusalem</w:t>
      </w:r>
      <w:r w:rsidR="00D874E2" w:rsidRPr="00073B7D">
        <w:rPr>
          <w:i/>
        </w:rPr>
        <w:t>,</w:t>
      </w:r>
      <w:r w:rsidRPr="00073B7D">
        <w:rPr>
          <w:i/>
        </w:rPr>
        <w:t xml:space="preserve"> but he is going to surround Jerusalem</w:t>
      </w:r>
      <w:r w:rsidR="00583967" w:rsidRPr="00073B7D">
        <w:rPr>
          <w:i/>
        </w:rPr>
        <w:t>,</w:t>
      </w:r>
      <w:r w:rsidRPr="00073B7D">
        <w:rPr>
          <w:i/>
        </w:rPr>
        <w:t xml:space="preserve"> and he is going to attack Jerusalem. He is</w:t>
      </w:r>
      <w:r w:rsidR="00DD5E13" w:rsidRPr="00073B7D">
        <w:rPr>
          <w:i/>
        </w:rPr>
        <w:t xml:space="preserve"> going to try to set Jerusalem—the people—</w:t>
      </w:r>
      <w:r w:rsidRPr="00073B7D">
        <w:rPr>
          <w:i/>
        </w:rPr>
        <w:t>on fire. He is going to succeed</w:t>
      </w:r>
      <w:r w:rsidR="00073B7D" w:rsidRPr="00073B7D">
        <w:rPr>
          <w:i/>
        </w:rPr>
        <w:t xml:space="preserve"> to</w:t>
      </w:r>
      <w:r w:rsidRPr="00073B7D">
        <w:rPr>
          <w:i/>
        </w:rPr>
        <w:t xml:space="preserve"> a degree</w:t>
      </w:r>
      <w:r w:rsidR="00DD5E13" w:rsidRPr="00073B7D">
        <w:rPr>
          <w:i/>
        </w:rPr>
        <w:t>,</w:t>
      </w:r>
      <w:r w:rsidRPr="00073B7D">
        <w:rPr>
          <w:i/>
        </w:rPr>
        <w:t xml:space="preserve"> but he is going to be stopped. The Lord is going to intervene and overthrow him. Then the glory of God is going to fill the earth. The devil is going to be thrown in prison. It is going to be glorious after that.</w:t>
      </w:r>
    </w:p>
    <w:p w14:paraId="19C9BEE5" w14:textId="675053BF" w:rsidR="00B830E7" w:rsidRPr="00073B7D" w:rsidRDefault="00B830E7" w:rsidP="00B830E7">
      <w:pPr>
        <w:pStyle w:val="BodyText1"/>
        <w:rPr>
          <w:i/>
        </w:rPr>
      </w:pPr>
      <w:r w:rsidRPr="00073B7D">
        <w:rPr>
          <w:i/>
        </w:rPr>
        <w:t xml:space="preserve">Let’s go back to the bad news. </w:t>
      </w:r>
      <w:r w:rsidR="00583B9C" w:rsidRPr="00073B7D">
        <w:rPr>
          <w:i/>
        </w:rPr>
        <w:t>“</w:t>
      </w:r>
      <w:r w:rsidRPr="00073B7D">
        <w:rPr>
          <w:i/>
        </w:rPr>
        <w:t>Woe to you, Ariel, woe.</w:t>
      </w:r>
      <w:r w:rsidR="00583B9C" w:rsidRPr="00073B7D">
        <w:rPr>
          <w:i/>
        </w:rPr>
        <w:t xml:space="preserve">” This is a declaration that will be a far stronger word in the generation the Lord returns, making what it was </w:t>
      </w:r>
      <w:r w:rsidR="0086332A" w:rsidRPr="00073B7D">
        <w:rPr>
          <w:i/>
        </w:rPr>
        <w:t xml:space="preserve">in Isaiah’s day almost like an echo. </w:t>
      </w:r>
      <w:r w:rsidRPr="00073B7D">
        <w:rPr>
          <w:i/>
        </w:rPr>
        <w:t>It is the same storyline. I will distress you, Ariel.</w:t>
      </w:r>
    </w:p>
    <w:p w14:paraId="6BAD1D79" w14:textId="24B6F16F" w:rsidR="00B830E7" w:rsidRPr="00073B7D" w:rsidRDefault="00256640" w:rsidP="00B830E7">
      <w:pPr>
        <w:pStyle w:val="BodyText1"/>
        <w:rPr>
          <w:i/>
        </w:rPr>
      </w:pPr>
      <w:r w:rsidRPr="00073B7D">
        <w:rPr>
          <w:i/>
        </w:rPr>
        <w:t>Verse 2, “T</w:t>
      </w:r>
      <w:r w:rsidR="00B830E7" w:rsidRPr="00073B7D">
        <w:rPr>
          <w:i/>
        </w:rPr>
        <w:t>here will be heaviness and sorrow.</w:t>
      </w:r>
      <w:r w:rsidRPr="00073B7D">
        <w:rPr>
          <w:i/>
        </w:rPr>
        <w:t>”</w:t>
      </w:r>
      <w:r w:rsidR="00B830E7" w:rsidRPr="00073B7D">
        <w:rPr>
          <w:i/>
        </w:rPr>
        <w:t xml:space="preserve"> Now there </w:t>
      </w:r>
      <w:r w:rsidR="006566EB" w:rsidRPr="00073B7D">
        <w:rPr>
          <w:i/>
        </w:rPr>
        <w:t>are other passages, such as</w:t>
      </w:r>
      <w:r w:rsidR="00B830E7" w:rsidRPr="00073B7D">
        <w:rPr>
          <w:i/>
        </w:rPr>
        <w:t xml:space="preserve"> God will bring a great harvest in Israel too. There </w:t>
      </w:r>
      <w:r w:rsidR="006566EB" w:rsidRPr="00073B7D">
        <w:rPr>
          <w:i/>
        </w:rPr>
        <w:t>are</w:t>
      </w:r>
      <w:r w:rsidR="00B830E7" w:rsidRPr="00073B7D">
        <w:rPr>
          <w:i/>
        </w:rPr>
        <w:t xml:space="preserve"> going to be tremendous miracles and signs and wonders. So one </w:t>
      </w:r>
      <w:r w:rsidR="006566EB" w:rsidRPr="00073B7D">
        <w:rPr>
          <w:i/>
        </w:rPr>
        <w:t>passage highlights the negative;</w:t>
      </w:r>
      <w:r w:rsidR="00B830E7" w:rsidRPr="00073B7D">
        <w:rPr>
          <w:i/>
        </w:rPr>
        <w:t xml:space="preserve"> another passage highlights the positive. That is why we have to </w:t>
      </w:r>
      <w:r w:rsidR="00073B7D" w:rsidRPr="00073B7D">
        <w:rPr>
          <w:i/>
        </w:rPr>
        <w:t>put</w:t>
      </w:r>
      <w:r w:rsidR="00B830E7" w:rsidRPr="00073B7D">
        <w:rPr>
          <w:i/>
        </w:rPr>
        <w:t xml:space="preserve"> it all together.</w:t>
      </w:r>
    </w:p>
    <w:p w14:paraId="54810B0B" w14:textId="77777777" w:rsidR="006566EB" w:rsidRPr="00073B7D" w:rsidRDefault="00B830E7" w:rsidP="00B830E7">
      <w:pPr>
        <w:pStyle w:val="BodyText1"/>
        <w:rPr>
          <w:i/>
        </w:rPr>
      </w:pPr>
      <w:r w:rsidRPr="00073B7D">
        <w:rPr>
          <w:i/>
        </w:rPr>
        <w:t xml:space="preserve">Look at verse 3, this is </w:t>
      </w:r>
      <w:r w:rsidR="006566EB" w:rsidRPr="00073B7D">
        <w:rPr>
          <w:i/>
        </w:rPr>
        <w:t>a bit</w:t>
      </w:r>
      <w:r w:rsidRPr="00073B7D">
        <w:rPr>
          <w:i/>
        </w:rPr>
        <w:t xml:space="preserve"> disturbing. I</w:t>
      </w:r>
      <w:r w:rsidR="006566EB" w:rsidRPr="00073B7D">
        <w:rPr>
          <w:i/>
        </w:rPr>
        <w:t>,</w:t>
      </w:r>
      <w:r w:rsidRPr="00073B7D">
        <w:rPr>
          <w:i/>
        </w:rPr>
        <w:t xml:space="preserve"> the Lord, verse 3, </w:t>
      </w:r>
      <w:r w:rsidR="006566EB" w:rsidRPr="00073B7D">
        <w:rPr>
          <w:i/>
        </w:rPr>
        <w:t>“</w:t>
      </w:r>
      <w:r w:rsidRPr="00073B7D">
        <w:rPr>
          <w:i/>
        </w:rPr>
        <w:t>I will camp around you. I am going to lay a siege around you.</w:t>
      </w:r>
      <w:r w:rsidR="006566EB" w:rsidRPr="00073B7D">
        <w:rPr>
          <w:i/>
        </w:rPr>
        <w:t>”</w:t>
      </w:r>
    </w:p>
    <w:p w14:paraId="7CB9124E" w14:textId="77777777" w:rsidR="006566EB" w:rsidRPr="0085747F" w:rsidRDefault="00B830E7" w:rsidP="00B830E7">
      <w:pPr>
        <w:pStyle w:val="BodyText1"/>
        <w:rPr>
          <w:i/>
        </w:rPr>
      </w:pPr>
      <w:r w:rsidRPr="0085747F">
        <w:rPr>
          <w:i/>
        </w:rPr>
        <w:t xml:space="preserve">You are </w:t>
      </w:r>
      <w:r w:rsidR="006566EB" w:rsidRPr="0085747F">
        <w:rPr>
          <w:i/>
        </w:rPr>
        <w:t>thinking</w:t>
      </w:r>
      <w:r w:rsidRPr="0085747F">
        <w:rPr>
          <w:i/>
        </w:rPr>
        <w:t xml:space="preserve">, </w:t>
      </w:r>
      <w:r w:rsidR="006566EB" w:rsidRPr="0085747F">
        <w:rPr>
          <w:i/>
        </w:rPr>
        <w:t>“</w:t>
      </w:r>
      <w:r w:rsidRPr="0085747F">
        <w:rPr>
          <w:i/>
        </w:rPr>
        <w:t>Yo</w:t>
      </w:r>
      <w:r w:rsidR="006566EB" w:rsidRPr="0085747F">
        <w:rPr>
          <w:i/>
        </w:rPr>
        <w:t xml:space="preserve">u? Wait, Jerusalem is Your city! What do You mean, </w:t>
      </w:r>
      <w:proofErr w:type="gramStart"/>
      <w:r w:rsidR="006566EB" w:rsidRPr="0085747F">
        <w:rPr>
          <w:i/>
        </w:rPr>
        <w:t>You’re</w:t>
      </w:r>
      <w:proofErr w:type="gramEnd"/>
      <w:r w:rsidR="006566EB" w:rsidRPr="0085747F">
        <w:rPr>
          <w:i/>
        </w:rPr>
        <w:t xml:space="preserve"> </w:t>
      </w:r>
      <w:r w:rsidRPr="0085747F">
        <w:rPr>
          <w:i/>
        </w:rPr>
        <w:t>going to lay a military siege around us?</w:t>
      </w:r>
      <w:r w:rsidR="006566EB" w:rsidRPr="0085747F">
        <w:rPr>
          <w:i/>
        </w:rPr>
        <w:t>”</w:t>
      </w:r>
    </w:p>
    <w:p w14:paraId="59FE2E7F" w14:textId="26AC4716" w:rsidR="00B830E7" w:rsidRPr="0085747F" w:rsidRDefault="00B830E7" w:rsidP="00B830E7">
      <w:pPr>
        <w:pStyle w:val="BodyText1"/>
        <w:rPr>
          <w:i/>
        </w:rPr>
      </w:pPr>
      <w:r w:rsidRPr="0085747F">
        <w:rPr>
          <w:i/>
        </w:rPr>
        <w:t xml:space="preserve">The Lord </w:t>
      </w:r>
      <w:r w:rsidR="006566EB" w:rsidRPr="0085747F">
        <w:rPr>
          <w:i/>
        </w:rPr>
        <w:t>would say</w:t>
      </w:r>
      <w:r w:rsidRPr="0085747F">
        <w:rPr>
          <w:i/>
        </w:rPr>
        <w:t xml:space="preserve">, </w:t>
      </w:r>
      <w:r w:rsidR="006566EB" w:rsidRPr="0085747F">
        <w:rPr>
          <w:i/>
        </w:rPr>
        <w:t>“</w:t>
      </w:r>
      <w:r w:rsidRPr="0085747F">
        <w:rPr>
          <w:i/>
        </w:rPr>
        <w:t>I am going to wake you up. I am going to cause you to cry o</w:t>
      </w:r>
      <w:r w:rsidR="0085747F" w:rsidRPr="0085747F">
        <w:rPr>
          <w:i/>
        </w:rPr>
        <w:t>ut to Me. I am going to do this: y</w:t>
      </w:r>
      <w:r w:rsidRPr="0085747F">
        <w:rPr>
          <w:i/>
        </w:rPr>
        <w:t>ou are going to be brought down to the ground. You are going to</w:t>
      </w:r>
      <w:r w:rsidR="006566EB" w:rsidRPr="0085747F">
        <w:rPr>
          <w:i/>
        </w:rPr>
        <w:t xml:space="preserve"> be refiguring your entire life;</w:t>
      </w:r>
      <w:r w:rsidRPr="0085747F">
        <w:rPr>
          <w:i/>
        </w:rPr>
        <w:t xml:space="preserve"> you are going to refigure everything out when your way of rebellion is not going to bring the desired fruit that you wanted to bring.</w:t>
      </w:r>
      <w:r w:rsidR="006566EB" w:rsidRPr="0085747F">
        <w:rPr>
          <w:i/>
        </w:rPr>
        <w:t>”</w:t>
      </w:r>
    </w:p>
    <w:p w14:paraId="6CE06987" w14:textId="77777777" w:rsidR="00DA369E" w:rsidRPr="00B72320" w:rsidRDefault="00F05B13" w:rsidP="00DA369E">
      <w:pPr>
        <w:pStyle w:val="Lv3-K"/>
      </w:pPr>
      <w:r w:rsidRPr="00B72320">
        <w:t>It</w:t>
      </w:r>
      <w:r w:rsidR="00DA369E" w:rsidRPr="00B72320">
        <w:t xml:space="preserve"> was very offensive to the leaders in Jerusalem to hear Isaiah</w:t>
      </w:r>
      <w:r w:rsidR="00B14A4B" w:rsidRPr="00B72320">
        <w:t>, who lived in Jerusalem,</w:t>
      </w:r>
      <w:r w:rsidR="00DA369E" w:rsidRPr="00B72320">
        <w:t xml:space="preserve"> prophesy of their city being besieged by the God of Israel</w:t>
      </w:r>
      <w:r w:rsidR="00AC129A" w:rsidRPr="00B72320">
        <w:t xml:space="preserve"> instead of being protected by Him</w:t>
      </w:r>
      <w:r w:rsidR="00DA369E" w:rsidRPr="00B72320">
        <w:t>.</w:t>
      </w:r>
      <w:r w:rsidR="00AC129A" w:rsidRPr="00B72320">
        <w:t xml:space="preserve"> </w:t>
      </w:r>
    </w:p>
    <w:p w14:paraId="783D4D83" w14:textId="53FA9CFF" w:rsidR="009B1348" w:rsidRPr="00B72320" w:rsidRDefault="00AC129A" w:rsidP="00B62D98">
      <w:pPr>
        <w:pStyle w:val="Lv3-K"/>
        <w:rPr>
          <w:szCs w:val="24"/>
        </w:rPr>
      </w:pPr>
      <w:r w:rsidRPr="00B72320">
        <w:t>In the end times, the Lord</w:t>
      </w:r>
      <w:r w:rsidR="00226F79">
        <w:t>’</w:t>
      </w:r>
      <w:r w:rsidRPr="00B72320">
        <w:t xml:space="preserve">s messengers will again need to warn the city </w:t>
      </w:r>
      <w:r w:rsidR="00A663A9" w:rsidRPr="00B72320">
        <w:t xml:space="preserve">of Jerusalem that </w:t>
      </w:r>
      <w:r w:rsidRPr="00B72320">
        <w:t xml:space="preserve">it </w:t>
      </w:r>
      <w:r w:rsidR="00A663A9" w:rsidRPr="00B72320">
        <w:t xml:space="preserve">will be </w:t>
      </w:r>
      <w:r w:rsidR="000D1925" w:rsidRPr="00B72320">
        <w:t xml:space="preserve">surrounded and </w:t>
      </w:r>
      <w:r w:rsidRPr="00B72320">
        <w:t xml:space="preserve">besieged </w:t>
      </w:r>
      <w:r w:rsidR="000D1925" w:rsidRPr="00B72320">
        <w:t xml:space="preserve">by all the nations </w:t>
      </w:r>
      <w:r w:rsidR="009B1348" w:rsidRPr="00B72320">
        <w:rPr>
          <w:szCs w:val="24"/>
        </w:rPr>
        <w:t>(Joel 3:2, 12; Zech. 12:3; 14:2, Rev. 16:14).</w:t>
      </w:r>
    </w:p>
    <w:p w14:paraId="62D382F7" w14:textId="77777777" w:rsidR="00632DA2" w:rsidRDefault="00632DA2" w:rsidP="00632DA2">
      <w:pPr>
        <w:pStyle w:val="Sc3-D"/>
      </w:pPr>
      <w:r w:rsidRPr="00B72320">
        <w:rPr>
          <w:rStyle w:val="MyWordStyleChar"/>
          <w:vertAlign w:val="superscript"/>
        </w:rPr>
        <w:t>2</w:t>
      </w:r>
      <w:r w:rsidRPr="00B72320">
        <w:t xml:space="preserve">“Behold, I will make Jerusalem a cup of drunkenness to all the surrounding peoples </w:t>
      </w:r>
      <w:r w:rsidRPr="00B72320">
        <w:rPr>
          <w:b w:val="0"/>
        </w:rPr>
        <w:t>[nations]</w:t>
      </w:r>
      <w:r w:rsidRPr="00B72320">
        <w:t xml:space="preserve">, when they </w:t>
      </w:r>
      <w:r w:rsidRPr="00B72320">
        <w:rPr>
          <w:u w:val="single"/>
        </w:rPr>
        <w:t>lay siege against Judah and Jerusalem</w:t>
      </w:r>
      <w:r w:rsidRPr="00B72320">
        <w:t xml:space="preserve">. </w:t>
      </w:r>
      <w:r w:rsidRPr="00B72320">
        <w:rPr>
          <w:rStyle w:val="MyWordStyleChar"/>
          <w:vertAlign w:val="superscript"/>
        </w:rPr>
        <w:t>3</w:t>
      </w:r>
      <w:r w:rsidRPr="00B72320">
        <w:t>And it shall happen</w:t>
      </w:r>
      <w:r w:rsidR="00A663A9" w:rsidRPr="00B72320">
        <w:t>…</w:t>
      </w:r>
      <w:r w:rsidRPr="00B72320">
        <w:t xml:space="preserve">that I </w:t>
      </w:r>
      <w:r w:rsidRPr="00B72320">
        <w:lastRenderedPageBreak/>
        <w:t>will make Jerusalem a very heavy stone</w:t>
      </w:r>
      <w:r w:rsidR="00A663A9" w:rsidRPr="00B72320">
        <w:t>…</w:t>
      </w:r>
      <w:r w:rsidRPr="00B72320">
        <w:rPr>
          <w:u w:val="single"/>
        </w:rPr>
        <w:t>all nations of the earth are gathered against it</w:t>
      </w:r>
      <w:r w:rsidRPr="00B72320">
        <w:t>.</w:t>
      </w:r>
      <w:r w:rsidR="00387BB5" w:rsidRPr="00B72320">
        <w:t>”</w:t>
      </w:r>
      <w:r w:rsidRPr="00B72320">
        <w:t xml:space="preserve"> </w:t>
      </w:r>
      <w:r w:rsidR="00A663A9" w:rsidRPr="00B72320">
        <w:br/>
      </w:r>
      <w:r w:rsidRPr="00B72320">
        <w:t>(Zec</w:t>
      </w:r>
      <w:r w:rsidR="00A663A9" w:rsidRPr="00B72320">
        <w:t>h.</w:t>
      </w:r>
      <w:r w:rsidRPr="00B72320">
        <w:t xml:space="preserve"> 12:</w:t>
      </w:r>
      <w:r w:rsidR="00A663A9" w:rsidRPr="00B72320">
        <w:t>2-</w:t>
      </w:r>
      <w:r w:rsidRPr="00B72320">
        <w:t xml:space="preserve">3) </w:t>
      </w:r>
    </w:p>
    <w:p w14:paraId="5458A7DC" w14:textId="7EE63E4D" w:rsidR="00BD6F32" w:rsidRPr="00B72320" w:rsidRDefault="0050680F" w:rsidP="00121BBE">
      <w:pPr>
        <w:pStyle w:val="Lv2-J"/>
        <w:rPr>
          <w:szCs w:val="24"/>
        </w:rPr>
      </w:pPr>
      <w:r w:rsidRPr="00B72320">
        <w:rPr>
          <w:szCs w:val="24"/>
        </w:rPr>
        <w:t>Jerusalem</w:t>
      </w:r>
      <w:r w:rsidR="00226F79">
        <w:rPr>
          <w:szCs w:val="24"/>
        </w:rPr>
        <w:t>’</w:t>
      </w:r>
      <w:r w:rsidRPr="00B72320">
        <w:rPr>
          <w:szCs w:val="24"/>
        </w:rPr>
        <w:t>s enemies will be destroyed in an instant (29:5-8). The sudden destruction of Jerusalem</w:t>
      </w:r>
      <w:r w:rsidR="00226F79">
        <w:rPr>
          <w:szCs w:val="24"/>
        </w:rPr>
        <w:t>’</w:t>
      </w:r>
      <w:r w:rsidRPr="00B72320">
        <w:rPr>
          <w:szCs w:val="24"/>
        </w:rPr>
        <w:t xml:space="preserve">s </w:t>
      </w:r>
      <w:r w:rsidR="00A80E3E" w:rsidRPr="00B72320">
        <w:rPr>
          <w:szCs w:val="24"/>
        </w:rPr>
        <w:t>enemies occurred “in an instant”</w:t>
      </w:r>
      <w:r w:rsidRPr="00B72320">
        <w:rPr>
          <w:szCs w:val="24"/>
        </w:rPr>
        <w:t xml:space="preserve"> (29:5)</w:t>
      </w:r>
      <w:r w:rsidR="00006A58" w:rsidRPr="00B72320">
        <w:rPr>
          <w:szCs w:val="24"/>
        </w:rPr>
        <w:t xml:space="preserve">. This prophetic word </w:t>
      </w:r>
      <w:r w:rsidRPr="00B72320">
        <w:rPr>
          <w:szCs w:val="24"/>
        </w:rPr>
        <w:t xml:space="preserve">was </w:t>
      </w:r>
      <w:r w:rsidR="00006A58" w:rsidRPr="00B72320">
        <w:rPr>
          <w:szCs w:val="24"/>
        </w:rPr>
        <w:t xml:space="preserve">partially </w:t>
      </w:r>
      <w:r w:rsidRPr="00B72320">
        <w:rPr>
          <w:szCs w:val="24"/>
        </w:rPr>
        <w:t xml:space="preserve">fulfilled </w:t>
      </w:r>
      <w:r w:rsidR="00006A58" w:rsidRPr="00B72320">
        <w:rPr>
          <w:szCs w:val="24"/>
        </w:rPr>
        <w:t xml:space="preserve">in history </w:t>
      </w:r>
      <w:r w:rsidRPr="00B72320">
        <w:rPr>
          <w:szCs w:val="24"/>
        </w:rPr>
        <w:t>when God killed 185,000 Assyrian troops in one night in 701 BC</w:t>
      </w:r>
      <w:r w:rsidR="00006A58" w:rsidRPr="00B72320">
        <w:rPr>
          <w:szCs w:val="24"/>
        </w:rPr>
        <w:t xml:space="preserve"> (Isa. 37:36)</w:t>
      </w:r>
      <w:r w:rsidRPr="00B72320">
        <w:rPr>
          <w:szCs w:val="24"/>
        </w:rPr>
        <w:t xml:space="preserve">. </w:t>
      </w:r>
    </w:p>
    <w:p w14:paraId="682C832A" w14:textId="77777777" w:rsidR="0050680F" w:rsidRDefault="0050680F" w:rsidP="00457E6D">
      <w:pPr>
        <w:pStyle w:val="Sc2-F"/>
        <w:rPr>
          <w:szCs w:val="24"/>
        </w:rPr>
      </w:pPr>
      <w:r w:rsidRPr="00B72320">
        <w:rPr>
          <w:rStyle w:val="MyWordStyleChar"/>
          <w:szCs w:val="24"/>
          <w:vertAlign w:val="superscript"/>
        </w:rPr>
        <w:t>5</w:t>
      </w:r>
      <w:r w:rsidRPr="00B72320">
        <w:rPr>
          <w:szCs w:val="24"/>
        </w:rPr>
        <w:t xml:space="preserve">Moreover the multitude of your foes </w:t>
      </w:r>
      <w:r w:rsidRPr="00B72320">
        <w:rPr>
          <w:b w:val="0"/>
          <w:szCs w:val="24"/>
        </w:rPr>
        <w:t>[enemies]</w:t>
      </w:r>
      <w:r w:rsidRPr="00B72320">
        <w:rPr>
          <w:szCs w:val="24"/>
        </w:rPr>
        <w:t xml:space="preserve"> shall be like fine dust, and the </w:t>
      </w:r>
      <w:r w:rsidRPr="00B72320">
        <w:rPr>
          <w:szCs w:val="24"/>
          <w:u w:val="single"/>
        </w:rPr>
        <w:t>multitude of the terrible ones</w:t>
      </w:r>
      <w:r w:rsidRPr="00B72320">
        <w:rPr>
          <w:szCs w:val="24"/>
        </w:rPr>
        <w:t xml:space="preserve"> like chaff that passes away; yes, it shall be </w:t>
      </w:r>
      <w:r w:rsidRPr="00B72320">
        <w:rPr>
          <w:szCs w:val="24"/>
          <w:u w:val="single"/>
        </w:rPr>
        <w:t>in an instant</w:t>
      </w:r>
      <w:r w:rsidRPr="00B72320">
        <w:rPr>
          <w:szCs w:val="24"/>
        </w:rPr>
        <w:t xml:space="preserve">, suddenly. </w:t>
      </w:r>
      <w:r w:rsidRPr="00B72320">
        <w:rPr>
          <w:rStyle w:val="MyWordStyleChar"/>
          <w:szCs w:val="24"/>
          <w:vertAlign w:val="superscript"/>
        </w:rPr>
        <w:t>6</w:t>
      </w:r>
      <w:r w:rsidRPr="00B72320">
        <w:rPr>
          <w:szCs w:val="24"/>
        </w:rPr>
        <w:t xml:space="preserve">You will be punished by the </w:t>
      </w:r>
      <w:r w:rsidRPr="00B72320">
        <w:rPr>
          <w:smallCaps/>
          <w:szCs w:val="24"/>
        </w:rPr>
        <w:t>Lord</w:t>
      </w:r>
      <w:r w:rsidRPr="00B72320">
        <w:rPr>
          <w:szCs w:val="24"/>
        </w:rPr>
        <w:t xml:space="preserve"> of hosts with thunder and earthquake and great noise, w</w:t>
      </w:r>
      <w:r w:rsidRPr="00B72320">
        <w:rPr>
          <w:iCs/>
          <w:szCs w:val="24"/>
        </w:rPr>
        <w:t>ith</w:t>
      </w:r>
      <w:r w:rsidRPr="00B72320">
        <w:rPr>
          <w:szCs w:val="24"/>
        </w:rPr>
        <w:t xml:space="preserve"> storm and tempest and the flame of devouring fire. </w:t>
      </w:r>
      <w:r w:rsidRPr="00B72320">
        <w:rPr>
          <w:rStyle w:val="MyWordStyleChar"/>
          <w:szCs w:val="24"/>
          <w:vertAlign w:val="superscript"/>
        </w:rPr>
        <w:t>7</w:t>
      </w:r>
      <w:r w:rsidRPr="00B72320">
        <w:rPr>
          <w:szCs w:val="24"/>
        </w:rPr>
        <w:t xml:space="preserve">The </w:t>
      </w:r>
      <w:r w:rsidRPr="00B72320">
        <w:rPr>
          <w:szCs w:val="24"/>
          <w:u w:val="single"/>
        </w:rPr>
        <w:t>multitude of all the nations</w:t>
      </w:r>
      <w:r w:rsidRPr="00B72320">
        <w:rPr>
          <w:szCs w:val="24"/>
        </w:rPr>
        <w:t xml:space="preserve"> who fight against Ariel, even all who fight against her…shall be as…</w:t>
      </w:r>
      <w:r w:rsidRPr="00B72320">
        <w:rPr>
          <w:rStyle w:val="MyWordStyleChar"/>
          <w:szCs w:val="24"/>
          <w:vertAlign w:val="superscript"/>
        </w:rPr>
        <w:t>8</w:t>
      </w:r>
      <w:r w:rsidRPr="00B72320">
        <w:rPr>
          <w:szCs w:val="24"/>
        </w:rPr>
        <w:t xml:space="preserve">when a hungry man dreams…and his soul is still empty…so the </w:t>
      </w:r>
      <w:r w:rsidRPr="00B72320">
        <w:rPr>
          <w:szCs w:val="24"/>
          <w:u w:val="single"/>
        </w:rPr>
        <w:t>multitude of all the nations</w:t>
      </w:r>
      <w:r w:rsidRPr="00B72320">
        <w:rPr>
          <w:szCs w:val="24"/>
        </w:rPr>
        <w:t>…</w:t>
      </w:r>
      <w:r w:rsidR="009A14F0" w:rsidRPr="00B72320">
        <w:rPr>
          <w:szCs w:val="24"/>
        </w:rPr>
        <w:t>who fight against Mount Zion.</w:t>
      </w:r>
      <w:r w:rsidRPr="00B72320">
        <w:rPr>
          <w:szCs w:val="24"/>
        </w:rPr>
        <w:t xml:space="preserve"> (Isa. 29:5-8)</w:t>
      </w:r>
    </w:p>
    <w:p w14:paraId="0EB0DB7F" w14:textId="0C41D892" w:rsidR="00E158AD" w:rsidRPr="00243A9D" w:rsidRDefault="004749F8" w:rsidP="004749F8">
      <w:pPr>
        <w:pStyle w:val="BodyText1"/>
        <w:rPr>
          <w:i/>
        </w:rPr>
      </w:pPr>
      <w:r w:rsidRPr="00243A9D">
        <w:rPr>
          <w:i/>
        </w:rPr>
        <w:t>H</w:t>
      </w:r>
      <w:r w:rsidR="00E158AD" w:rsidRPr="00243A9D">
        <w:rPr>
          <w:i/>
        </w:rPr>
        <w:t xml:space="preserve">e </w:t>
      </w:r>
      <w:r w:rsidRPr="00243A9D">
        <w:rPr>
          <w:i/>
        </w:rPr>
        <w:t>went</w:t>
      </w:r>
      <w:r w:rsidR="00E158AD" w:rsidRPr="00243A9D">
        <w:rPr>
          <w:i/>
        </w:rPr>
        <w:t xml:space="preserve"> on, </w:t>
      </w:r>
      <w:r w:rsidRPr="00243A9D">
        <w:rPr>
          <w:i/>
        </w:rPr>
        <w:t>“There</w:t>
      </w:r>
      <w:r w:rsidR="00E158AD" w:rsidRPr="00243A9D">
        <w:rPr>
          <w:i/>
        </w:rPr>
        <w:t xml:space="preserve"> is the good news.</w:t>
      </w:r>
      <w:r w:rsidRPr="00243A9D">
        <w:rPr>
          <w:i/>
        </w:rPr>
        <w:t xml:space="preserve"> </w:t>
      </w:r>
      <w:r w:rsidR="00E158AD" w:rsidRPr="00243A9D">
        <w:rPr>
          <w:i/>
        </w:rPr>
        <w:t>I am go</w:t>
      </w:r>
      <w:r w:rsidR="00243A9D" w:rsidRPr="00243A9D">
        <w:rPr>
          <w:i/>
        </w:rPr>
        <w:t>ing to destroy your enemies too, b</w:t>
      </w:r>
      <w:r w:rsidR="00243A9D" w:rsidRPr="00243A9D">
        <w:rPr>
          <w:i/>
        </w:rPr>
        <w:t>y the way</w:t>
      </w:r>
      <w:r w:rsidR="00243A9D" w:rsidRPr="00243A9D">
        <w:rPr>
          <w:i/>
        </w:rPr>
        <w:t>.</w:t>
      </w:r>
      <w:r w:rsidRPr="00243A9D">
        <w:rPr>
          <w:i/>
        </w:rPr>
        <w:t>” So</w:t>
      </w:r>
      <w:r w:rsidR="00E158AD" w:rsidRPr="00243A9D">
        <w:rPr>
          <w:i/>
        </w:rPr>
        <w:t xml:space="preserve"> He </w:t>
      </w:r>
      <w:r w:rsidR="003020EE" w:rsidRPr="00243A9D">
        <w:rPr>
          <w:i/>
        </w:rPr>
        <w:t>said</w:t>
      </w:r>
      <w:r w:rsidR="00E158AD" w:rsidRPr="00243A9D">
        <w:rPr>
          <w:i/>
        </w:rPr>
        <w:t xml:space="preserve">, </w:t>
      </w:r>
      <w:r w:rsidR="003020EE" w:rsidRPr="00243A9D">
        <w:rPr>
          <w:i/>
        </w:rPr>
        <w:t>“</w:t>
      </w:r>
      <w:r w:rsidR="00E158AD" w:rsidRPr="00243A9D">
        <w:rPr>
          <w:i/>
        </w:rPr>
        <w:t>I am going to wake you up and discipline you.</w:t>
      </w:r>
      <w:r w:rsidR="00A75720" w:rsidRPr="00243A9D">
        <w:rPr>
          <w:i/>
        </w:rPr>
        <w:t>”</w:t>
      </w:r>
      <w:r w:rsidR="00E158AD" w:rsidRPr="00243A9D">
        <w:rPr>
          <w:i/>
        </w:rPr>
        <w:t xml:space="preserve"> Here in verse 5-8, He </w:t>
      </w:r>
      <w:r w:rsidR="00A75720" w:rsidRPr="00243A9D">
        <w:rPr>
          <w:i/>
        </w:rPr>
        <w:t>went on</w:t>
      </w:r>
      <w:r w:rsidR="00E158AD" w:rsidRPr="00243A9D">
        <w:rPr>
          <w:i/>
        </w:rPr>
        <w:t xml:space="preserve">, </w:t>
      </w:r>
      <w:r w:rsidR="00A75720" w:rsidRPr="00243A9D">
        <w:rPr>
          <w:i/>
        </w:rPr>
        <w:t>“</w:t>
      </w:r>
      <w:r w:rsidR="00E158AD" w:rsidRPr="00243A9D">
        <w:rPr>
          <w:i/>
        </w:rPr>
        <w:t xml:space="preserve">I am going to </w:t>
      </w:r>
      <w:r w:rsidR="00A75720" w:rsidRPr="00243A9D">
        <w:rPr>
          <w:i/>
        </w:rPr>
        <w:t>destroy the people who destroy</w:t>
      </w:r>
      <w:r w:rsidR="00E158AD" w:rsidRPr="00243A9D">
        <w:rPr>
          <w:i/>
        </w:rPr>
        <w:t xml:space="preserve"> you. The multitude of the nations that come against you</w:t>
      </w:r>
      <w:r w:rsidR="00A75720" w:rsidRPr="00243A9D">
        <w:rPr>
          <w:i/>
        </w:rPr>
        <w:t>,</w:t>
      </w:r>
      <w:r w:rsidR="00E158AD" w:rsidRPr="00243A9D">
        <w:rPr>
          <w:i/>
        </w:rPr>
        <w:t xml:space="preserve"> I am going to fight against them. So I am not fighting against you to leave you on your own. I am fighting against you to wake you up. Then I am going to destroy the people t</w:t>
      </w:r>
      <w:r w:rsidR="00A75720" w:rsidRPr="00243A9D">
        <w:rPr>
          <w:i/>
        </w:rPr>
        <w:t>hat hate you. I really love you.” T</w:t>
      </w:r>
      <w:r w:rsidR="00E158AD" w:rsidRPr="00243A9D">
        <w:rPr>
          <w:i/>
        </w:rPr>
        <w:t>hat is what this is about.</w:t>
      </w:r>
    </w:p>
    <w:p w14:paraId="20EC4EB4" w14:textId="77777777" w:rsidR="00A75720" w:rsidRPr="00774B4A" w:rsidRDefault="00E158AD" w:rsidP="004749F8">
      <w:pPr>
        <w:pStyle w:val="BodyText1"/>
        <w:rPr>
          <w:i/>
        </w:rPr>
      </w:pPr>
      <w:r w:rsidRPr="00774B4A">
        <w:rPr>
          <w:i/>
        </w:rPr>
        <w:t xml:space="preserve">Now people </w:t>
      </w:r>
      <w:r w:rsidR="00A75720" w:rsidRPr="00774B4A">
        <w:rPr>
          <w:i/>
        </w:rPr>
        <w:t>who</w:t>
      </w:r>
      <w:r w:rsidRPr="00774B4A">
        <w:rPr>
          <w:i/>
        </w:rPr>
        <w:t xml:space="preserve"> are saying yes to the covenant</w:t>
      </w:r>
      <w:r w:rsidR="00A75720" w:rsidRPr="00774B4A">
        <w:rPr>
          <w:i/>
        </w:rPr>
        <w:t>,</w:t>
      </w:r>
      <w:r w:rsidRPr="00774B4A">
        <w:rPr>
          <w:i/>
        </w:rPr>
        <w:t xml:space="preserve"> this is </w:t>
      </w:r>
      <w:r w:rsidRPr="00774B4A">
        <w:rPr>
          <w:b/>
          <w:i/>
        </w:rPr>
        <w:t>not</w:t>
      </w:r>
      <w:r w:rsidRPr="00774B4A">
        <w:rPr>
          <w:i/>
        </w:rPr>
        <w:t xml:space="preserve"> how the Lord talks to them. </w:t>
      </w:r>
      <w:r w:rsidR="00A75720" w:rsidRPr="00774B4A">
        <w:rPr>
          <w:i/>
        </w:rPr>
        <w:t>Here</w:t>
      </w:r>
      <w:r w:rsidRPr="00774B4A">
        <w:rPr>
          <w:i/>
        </w:rPr>
        <w:t xml:space="preserve"> is a cov</w:t>
      </w:r>
      <w:r w:rsidR="00A75720" w:rsidRPr="00774B4A">
        <w:rPr>
          <w:i/>
        </w:rPr>
        <w:t>enanted nation that is saying, “W</w:t>
      </w:r>
      <w:r w:rsidRPr="00774B4A">
        <w:rPr>
          <w:i/>
        </w:rPr>
        <w:t>e do not</w:t>
      </w:r>
      <w:r w:rsidR="00A75720" w:rsidRPr="00774B4A">
        <w:rPr>
          <w:i/>
        </w:rPr>
        <w:t xml:space="preserve"> want anything to do with Jesus. W</w:t>
      </w:r>
      <w:r w:rsidRPr="00774B4A">
        <w:rPr>
          <w:i/>
        </w:rPr>
        <w:t>e do not want to do with righteousness. We do not want Your ways. We want to be like the nations. We are going to trust the nations to save us.</w:t>
      </w:r>
      <w:r w:rsidR="00A75720" w:rsidRPr="00774B4A">
        <w:rPr>
          <w:i/>
        </w:rPr>
        <w:t>”</w:t>
      </w:r>
    </w:p>
    <w:p w14:paraId="31E14691" w14:textId="378BDD37" w:rsidR="00E158AD" w:rsidRPr="00774B4A" w:rsidRDefault="00E158AD" w:rsidP="004749F8">
      <w:pPr>
        <w:pStyle w:val="BodyText1"/>
        <w:rPr>
          <w:i/>
        </w:rPr>
      </w:pPr>
      <w:r w:rsidRPr="00774B4A">
        <w:rPr>
          <w:i/>
        </w:rPr>
        <w:t xml:space="preserve">The Lord </w:t>
      </w:r>
      <w:r w:rsidR="00A75720" w:rsidRPr="00774B4A">
        <w:rPr>
          <w:i/>
        </w:rPr>
        <w:t>would say, “N</w:t>
      </w:r>
      <w:r w:rsidRPr="00774B4A">
        <w:rPr>
          <w:i/>
        </w:rPr>
        <w:t>o</w:t>
      </w:r>
      <w:r w:rsidR="00A75720" w:rsidRPr="00774B4A">
        <w:rPr>
          <w:i/>
        </w:rPr>
        <w:t>, no,</w:t>
      </w:r>
      <w:r w:rsidRPr="00774B4A">
        <w:rPr>
          <w:i/>
        </w:rPr>
        <w:t xml:space="preserve"> no</w:t>
      </w:r>
      <w:r w:rsidR="00A75720" w:rsidRPr="00774B4A">
        <w:rPr>
          <w:i/>
        </w:rPr>
        <w:t>!</w:t>
      </w:r>
      <w:r w:rsidRPr="00774B4A">
        <w:rPr>
          <w:i/>
        </w:rPr>
        <w:t xml:space="preserve"> I love you, Jerusalem. You are the city of the Great King forever. I am going to redeem you. I am no</w:t>
      </w:r>
      <w:r w:rsidR="00130AC0" w:rsidRPr="00774B4A">
        <w:rPr>
          <w:i/>
        </w:rPr>
        <w:t>t going to force you to love Me.</w:t>
      </w:r>
      <w:r w:rsidRPr="00774B4A">
        <w:rPr>
          <w:i/>
        </w:rPr>
        <w:t xml:space="preserve"> I am going to create a situation where I am going to remove a lot of your options. You are going to choose the spirit of grace and the glory of God. You are going to say yes to Me.</w:t>
      </w:r>
      <w:r w:rsidR="00130AC0" w:rsidRPr="00774B4A">
        <w:rPr>
          <w:i/>
        </w:rPr>
        <w:t>”</w:t>
      </w:r>
    </w:p>
    <w:p w14:paraId="2A5D01B1" w14:textId="77777777" w:rsidR="000F4D7A" w:rsidRPr="00B72320" w:rsidRDefault="000F4D7A" w:rsidP="00121BBE">
      <w:pPr>
        <w:pStyle w:val="Lv2-J"/>
        <w:rPr>
          <w:szCs w:val="24"/>
        </w:rPr>
      </w:pPr>
      <w:r w:rsidRPr="00B72320">
        <w:rPr>
          <w:b/>
          <w:i/>
          <w:color w:val="000000"/>
          <w:szCs w:val="24"/>
        </w:rPr>
        <w:t>The multitude of all the nations</w:t>
      </w:r>
      <w:r w:rsidRPr="00B72320">
        <w:rPr>
          <w:color w:val="000000"/>
          <w:szCs w:val="24"/>
        </w:rPr>
        <w:t xml:space="preserve">: </w:t>
      </w:r>
      <w:r w:rsidRPr="00B72320">
        <w:rPr>
          <w:szCs w:val="24"/>
        </w:rPr>
        <w:t xml:space="preserve">God will gather all nations to fight Jerusalem (Joel 3:2, 12; Zech. 12:3; 14:2, Rev. 16:14). Then He will destroy those nations whom He used to discipline Israel. </w:t>
      </w:r>
    </w:p>
    <w:p w14:paraId="4D16B50C" w14:textId="77777777" w:rsidR="000F4D7A" w:rsidRPr="00B72320" w:rsidRDefault="000F4D7A" w:rsidP="000F4D7A">
      <w:pPr>
        <w:pStyle w:val="Sc2-F"/>
        <w:rPr>
          <w:sz w:val="22"/>
        </w:rPr>
      </w:pPr>
      <w:r w:rsidRPr="00B72320">
        <w:rPr>
          <w:rStyle w:val="MyWordStyleChar"/>
          <w:vertAlign w:val="superscript"/>
        </w:rPr>
        <w:t>1</w:t>
      </w:r>
      <w:r w:rsidRPr="00B72320">
        <w:t xml:space="preserve">Behold, the </w:t>
      </w:r>
      <w:r w:rsidRPr="00B72320">
        <w:rPr>
          <w:u w:val="single"/>
        </w:rPr>
        <w:t xml:space="preserve">day of the </w:t>
      </w:r>
      <w:r w:rsidRPr="00B72320">
        <w:rPr>
          <w:smallCaps/>
          <w:u w:val="single"/>
        </w:rPr>
        <w:t>Lord</w:t>
      </w:r>
      <w:r w:rsidRPr="00B72320">
        <w:t>…</w:t>
      </w:r>
      <w:r w:rsidRPr="00B72320">
        <w:rPr>
          <w:rStyle w:val="MyWordStyleChar"/>
          <w:vertAlign w:val="superscript"/>
        </w:rPr>
        <w:t>2</w:t>
      </w:r>
      <w:r w:rsidRPr="00B72320">
        <w:t xml:space="preserve">I will gather </w:t>
      </w:r>
      <w:r w:rsidRPr="00B72320">
        <w:rPr>
          <w:u w:val="single"/>
        </w:rPr>
        <w:t>all the nations</w:t>
      </w:r>
      <w:r w:rsidRPr="00B72320">
        <w:t xml:space="preserve"> to battle against Jerusalem; the city shall be taken…half of the city shall go into captivity, but the remnant of the people </w:t>
      </w:r>
      <w:r w:rsidRPr="00B72320">
        <w:rPr>
          <w:u w:val="single"/>
        </w:rPr>
        <w:t>shall not be cut off</w:t>
      </w:r>
      <w:r w:rsidRPr="00B72320">
        <w:t xml:space="preserve"> from the city. </w:t>
      </w:r>
      <w:r w:rsidRPr="00B72320">
        <w:rPr>
          <w:rStyle w:val="MyWordStyleChar"/>
          <w:vertAlign w:val="superscript"/>
        </w:rPr>
        <w:t>3</w:t>
      </w:r>
      <w:r w:rsidRPr="00B72320">
        <w:t xml:space="preserve">Then </w:t>
      </w:r>
      <w:r w:rsidRPr="00B72320">
        <w:rPr>
          <w:u w:val="single"/>
        </w:rPr>
        <w:t xml:space="preserve">the </w:t>
      </w:r>
      <w:r w:rsidRPr="00B72320">
        <w:rPr>
          <w:smallCaps/>
          <w:u w:val="single"/>
        </w:rPr>
        <w:t>Lord</w:t>
      </w:r>
      <w:r w:rsidRPr="00B72320">
        <w:rPr>
          <w:u w:val="single"/>
        </w:rPr>
        <w:t xml:space="preserve"> will</w:t>
      </w:r>
      <w:r w:rsidR="00C56102" w:rsidRPr="00B72320">
        <w:rPr>
          <w:u w:val="single"/>
        </w:rPr>
        <w:t>…</w:t>
      </w:r>
      <w:r w:rsidRPr="00B72320">
        <w:rPr>
          <w:u w:val="single"/>
        </w:rPr>
        <w:t>fight against those nations</w:t>
      </w:r>
      <w:r w:rsidRPr="00B72320">
        <w:t xml:space="preserve">, </w:t>
      </w:r>
      <w:r w:rsidR="00C56102" w:rsidRPr="00B72320">
        <w:t>a</w:t>
      </w:r>
      <w:r w:rsidRPr="00B72320">
        <w:t>s He fights in the day of battle</w:t>
      </w:r>
      <w:r w:rsidR="00C56102" w:rsidRPr="00B72320">
        <w:t>…</w:t>
      </w:r>
      <w:r w:rsidR="00C56102" w:rsidRPr="00B72320">
        <w:rPr>
          <w:vertAlign w:val="superscript"/>
        </w:rPr>
        <w:t>5</w:t>
      </w:r>
      <w:r w:rsidRPr="00B72320">
        <w:t xml:space="preserve">Thus the </w:t>
      </w:r>
      <w:r w:rsidRPr="00B72320">
        <w:rPr>
          <w:smallCaps/>
        </w:rPr>
        <w:t>Lord</w:t>
      </w:r>
      <w:r w:rsidRPr="00B72320">
        <w:t xml:space="preserve"> my </w:t>
      </w:r>
      <w:r w:rsidRPr="00B72320">
        <w:rPr>
          <w:u w:val="single"/>
        </w:rPr>
        <w:t>God will come</w:t>
      </w:r>
      <w:r w:rsidRPr="00B72320">
        <w:t xml:space="preserve">, </w:t>
      </w:r>
      <w:r w:rsidR="00C56102" w:rsidRPr="00B72320">
        <w:t>a</w:t>
      </w:r>
      <w:r w:rsidRPr="00B72320">
        <w:rPr>
          <w:iCs/>
        </w:rPr>
        <w:t>nd</w:t>
      </w:r>
      <w:r w:rsidRPr="00B72320">
        <w:t xml:space="preserve"> all the saints with You. (Zec</w:t>
      </w:r>
      <w:r w:rsidR="00C56102" w:rsidRPr="00B72320">
        <w:t>h.</w:t>
      </w:r>
      <w:r w:rsidRPr="00B72320">
        <w:t xml:space="preserve"> 14:1</w:t>
      </w:r>
      <w:r w:rsidR="00C56102" w:rsidRPr="00B72320">
        <w:t>-</w:t>
      </w:r>
      <w:r w:rsidRPr="00B72320">
        <w:t xml:space="preserve">5) </w:t>
      </w:r>
    </w:p>
    <w:p w14:paraId="7B2C6DB7" w14:textId="75A21BB6" w:rsidR="001B3C90" w:rsidRPr="00B72320" w:rsidRDefault="009E2724" w:rsidP="00121BBE">
      <w:pPr>
        <w:pStyle w:val="Lv2-J"/>
      </w:pPr>
      <w:r w:rsidRPr="00B72320">
        <w:rPr>
          <w:b/>
          <w:i/>
        </w:rPr>
        <w:t>P</w:t>
      </w:r>
      <w:r w:rsidR="00603A1A" w:rsidRPr="00B72320">
        <w:rPr>
          <w:b/>
          <w:i/>
        </w:rPr>
        <w:t>unished</w:t>
      </w:r>
      <w:r w:rsidRPr="00B72320">
        <w:rPr>
          <w:b/>
          <w:i/>
        </w:rPr>
        <w:t xml:space="preserve"> by earthquake and storm</w:t>
      </w:r>
      <w:r w:rsidR="00603A1A" w:rsidRPr="00B72320">
        <w:t xml:space="preserve">: The </w:t>
      </w:r>
      <w:r w:rsidR="005921C3" w:rsidRPr="00B72320">
        <w:t xml:space="preserve">terrible </w:t>
      </w:r>
      <w:r w:rsidR="00603A1A" w:rsidRPr="00B72320">
        <w:t>army</w:t>
      </w:r>
      <w:r w:rsidR="006E1BB3" w:rsidRPr="00B72320">
        <w:t xml:space="preserve"> (29:5) </w:t>
      </w:r>
      <w:r w:rsidR="0080282E" w:rsidRPr="00B72320">
        <w:t xml:space="preserve">against </w:t>
      </w:r>
      <w:r w:rsidR="005921C3" w:rsidRPr="00B72320">
        <w:t xml:space="preserve">Israel will </w:t>
      </w:r>
      <w:r w:rsidR="00603A1A" w:rsidRPr="00B72320">
        <w:t xml:space="preserve">be destroyed. </w:t>
      </w:r>
      <w:r w:rsidR="005921C3" w:rsidRPr="00B72320">
        <w:t>Isaiah</w:t>
      </w:r>
      <w:r w:rsidR="00125E16" w:rsidRPr="00B72320">
        <w:t xml:space="preserve"> </w:t>
      </w:r>
      <w:r w:rsidR="005921C3" w:rsidRPr="00B72320">
        <w:t>addresse</w:t>
      </w:r>
      <w:r w:rsidR="00125E16" w:rsidRPr="00B72320">
        <w:t>d</w:t>
      </w:r>
      <w:r w:rsidR="005921C3" w:rsidRPr="00B72320">
        <w:t xml:space="preserve"> them directly</w:t>
      </w:r>
      <w:r w:rsidR="00125E16" w:rsidRPr="00B72320">
        <w:t xml:space="preserve"> as</w:t>
      </w:r>
      <w:r w:rsidR="006E1BB3" w:rsidRPr="00B72320">
        <w:t xml:space="preserve"> if he saw them before him</w:t>
      </w:r>
      <w:r w:rsidR="00125E16" w:rsidRPr="00B72320">
        <w:t>—</w:t>
      </w:r>
      <w:r w:rsidR="009D42C8" w:rsidRPr="00B72320">
        <w:t>sud</w:t>
      </w:r>
      <w:r w:rsidR="00603A1A" w:rsidRPr="00B72320">
        <w:t xml:space="preserve">den </w:t>
      </w:r>
      <w:r w:rsidR="006D3225" w:rsidRPr="00B72320">
        <w:t xml:space="preserve">transitions </w:t>
      </w:r>
      <w:r w:rsidRPr="00B72320">
        <w:t xml:space="preserve">like this </w:t>
      </w:r>
      <w:r w:rsidR="006D3225" w:rsidRPr="00B72320">
        <w:t xml:space="preserve">are not uncommon </w:t>
      </w:r>
      <w:r w:rsidR="001B3C90" w:rsidRPr="00B72320">
        <w:t>with</w:t>
      </w:r>
      <w:r w:rsidR="002D228C" w:rsidRPr="00B72320">
        <w:t>in</w:t>
      </w:r>
      <w:r w:rsidR="001B3C90" w:rsidRPr="00B72320">
        <w:t xml:space="preserve"> </w:t>
      </w:r>
      <w:r w:rsidR="006D3225" w:rsidRPr="00B72320">
        <w:t>Isaiah.</w:t>
      </w:r>
      <w:r w:rsidR="006B654A" w:rsidRPr="00B72320">
        <w:t xml:space="preserve"> </w:t>
      </w:r>
      <w:r w:rsidR="008A05EE" w:rsidRPr="00B72320">
        <w:t xml:space="preserve">The </w:t>
      </w:r>
      <w:r w:rsidR="00705A0C" w:rsidRPr="00B72320">
        <w:t xml:space="preserve">destruction of the </w:t>
      </w:r>
      <w:r w:rsidR="008A05EE" w:rsidRPr="00B72320">
        <w:t>Antichrist</w:t>
      </w:r>
      <w:r w:rsidR="00226F79">
        <w:t>’</w:t>
      </w:r>
      <w:r w:rsidR="008A05EE" w:rsidRPr="00B72320">
        <w:t xml:space="preserve">s army </w:t>
      </w:r>
      <w:r w:rsidR="00FB1A2F" w:rsidRPr="00B72320">
        <w:t>fulfill</w:t>
      </w:r>
      <w:r w:rsidR="00FB28C5" w:rsidRPr="00B72320">
        <w:t>s</w:t>
      </w:r>
      <w:r w:rsidR="00FB1A2F" w:rsidRPr="00B72320">
        <w:t xml:space="preserve"> </w:t>
      </w:r>
      <w:r w:rsidR="0080282E" w:rsidRPr="00B72320">
        <w:t xml:space="preserve">the details </w:t>
      </w:r>
      <w:r w:rsidR="00282131" w:rsidRPr="00B72320">
        <w:t xml:space="preserve">in 29:6 </w:t>
      </w:r>
      <w:r w:rsidR="008477F2" w:rsidRPr="00B72320">
        <w:t>(Ezek. 38:</w:t>
      </w:r>
      <w:r w:rsidR="00A63505" w:rsidRPr="00B72320">
        <w:t>18</w:t>
      </w:r>
      <w:r w:rsidR="008477F2" w:rsidRPr="00B72320">
        <w:t>-23)</w:t>
      </w:r>
      <w:r w:rsidR="00705A0C" w:rsidRPr="00B72320">
        <w:t xml:space="preserve">. </w:t>
      </w:r>
    </w:p>
    <w:p w14:paraId="7279F5F2" w14:textId="77777777" w:rsidR="00282131" w:rsidRPr="00B72320" w:rsidRDefault="00A63505" w:rsidP="00A63505">
      <w:pPr>
        <w:pStyle w:val="Sc2-F"/>
      </w:pPr>
      <w:r w:rsidRPr="00B72320">
        <w:rPr>
          <w:rStyle w:val="MyWordStyleChar"/>
          <w:vertAlign w:val="superscript"/>
        </w:rPr>
        <w:t>18</w:t>
      </w:r>
      <w:r w:rsidRPr="00B72320">
        <w:t xml:space="preserve">“…when Gog </w:t>
      </w:r>
      <w:r w:rsidRPr="00B72320">
        <w:rPr>
          <w:b w:val="0"/>
        </w:rPr>
        <w:t>[Antichrist]</w:t>
      </w:r>
      <w:r w:rsidRPr="00B72320">
        <w:t xml:space="preserve"> comes against</w:t>
      </w:r>
      <w:r w:rsidR="00282131" w:rsidRPr="00B72320">
        <w:t>…</w:t>
      </w:r>
      <w:r w:rsidRPr="00B72320">
        <w:t>Israel…</w:t>
      </w:r>
      <w:r w:rsidRPr="00B72320">
        <w:rPr>
          <w:rStyle w:val="MyWordStyleChar"/>
          <w:vertAlign w:val="superscript"/>
        </w:rPr>
        <w:t>19</w:t>
      </w:r>
      <w:r w:rsidRPr="00B72320">
        <w:t xml:space="preserve">there shall be a </w:t>
      </w:r>
      <w:r w:rsidRPr="00B72320">
        <w:rPr>
          <w:u w:val="single"/>
        </w:rPr>
        <w:t>great earthquake</w:t>
      </w:r>
      <w:r w:rsidR="00C660DA" w:rsidRPr="00B72320">
        <w:rPr>
          <w:u w:val="single"/>
        </w:rPr>
        <w:t xml:space="preserve"> </w:t>
      </w:r>
      <w:r w:rsidR="00084B69" w:rsidRPr="00B72320">
        <w:t>…</w:t>
      </w:r>
      <w:r w:rsidR="00C660DA" w:rsidRPr="00B72320">
        <w:t xml:space="preserve"> </w:t>
      </w:r>
      <w:r w:rsidR="00282131" w:rsidRPr="00B72320">
        <w:br/>
      </w:r>
      <w:r w:rsidRPr="00B72320">
        <w:rPr>
          <w:rStyle w:val="MyWordStyleChar"/>
          <w:vertAlign w:val="superscript"/>
        </w:rPr>
        <w:t>22</w:t>
      </w:r>
      <w:r w:rsidRPr="00B72320">
        <w:t>I will rain down on him</w:t>
      </w:r>
      <w:r w:rsidR="00C660DA" w:rsidRPr="00B72320">
        <w:t>…</w:t>
      </w:r>
      <w:r w:rsidRPr="00B72320">
        <w:rPr>
          <w:u w:val="single"/>
        </w:rPr>
        <w:t>flooding rain</w:t>
      </w:r>
      <w:r w:rsidRPr="00B72320">
        <w:t xml:space="preserve">, </w:t>
      </w:r>
      <w:r w:rsidRPr="00B72320">
        <w:rPr>
          <w:u w:val="single"/>
        </w:rPr>
        <w:t>great hailstones</w:t>
      </w:r>
      <w:r w:rsidRPr="00B72320">
        <w:t xml:space="preserve">, </w:t>
      </w:r>
      <w:r w:rsidRPr="00B72320">
        <w:rPr>
          <w:u w:val="single"/>
        </w:rPr>
        <w:t>fire</w:t>
      </w:r>
      <w:r w:rsidRPr="00B72320">
        <w:t xml:space="preserve">, and </w:t>
      </w:r>
      <w:r w:rsidRPr="00B72320">
        <w:rPr>
          <w:u w:val="single"/>
        </w:rPr>
        <w:t>brimstone</w:t>
      </w:r>
      <w:r w:rsidRPr="00B72320">
        <w:t>.” (Eze</w:t>
      </w:r>
      <w:r w:rsidR="00084B69" w:rsidRPr="00B72320">
        <w:t>k.</w:t>
      </w:r>
      <w:r w:rsidRPr="00B72320">
        <w:t xml:space="preserve"> 38:18</w:t>
      </w:r>
      <w:r w:rsidR="00084B69" w:rsidRPr="00B72320">
        <w:t>-22</w:t>
      </w:r>
      <w:r w:rsidRPr="00B72320">
        <w:t>)</w:t>
      </w:r>
    </w:p>
    <w:p w14:paraId="4BDD377B" w14:textId="77777777" w:rsidR="00063B49" w:rsidRPr="00B72320" w:rsidRDefault="00063B49" w:rsidP="00121BBE">
      <w:pPr>
        <w:pStyle w:val="Lv2-J"/>
      </w:pPr>
      <w:r w:rsidRPr="00B72320">
        <w:rPr>
          <w:b/>
          <w:i/>
        </w:rPr>
        <w:t>In an instant</w:t>
      </w:r>
      <w:r w:rsidRPr="00B72320">
        <w:t xml:space="preserve">: The Assyrian army besieging Jerusalem </w:t>
      </w:r>
      <w:r w:rsidRPr="00B72320">
        <w:rPr>
          <w:szCs w:val="24"/>
        </w:rPr>
        <w:t xml:space="preserve">was supernaturally destroyed when the angel of Lord killed 185,000 </w:t>
      </w:r>
      <w:r w:rsidRPr="00B72320">
        <w:t xml:space="preserve">Assyrian soldiers </w:t>
      </w:r>
      <w:r w:rsidRPr="00B72320">
        <w:rPr>
          <w:szCs w:val="24"/>
        </w:rPr>
        <w:t xml:space="preserve">(Isa. 37:36). </w:t>
      </w:r>
      <w:r w:rsidR="004F0AA9" w:rsidRPr="00B72320">
        <w:rPr>
          <w:szCs w:val="24"/>
        </w:rPr>
        <w:t xml:space="preserve">Jesus </w:t>
      </w:r>
      <w:r w:rsidR="00A65029" w:rsidRPr="00B72320">
        <w:rPr>
          <w:szCs w:val="24"/>
        </w:rPr>
        <w:t xml:space="preserve">will easily and quickly </w:t>
      </w:r>
      <w:r w:rsidR="004F0AA9" w:rsidRPr="00B72320">
        <w:rPr>
          <w:szCs w:val="24"/>
        </w:rPr>
        <w:t xml:space="preserve">kill the </w:t>
      </w:r>
      <w:r w:rsidR="00A65029" w:rsidRPr="00B72320">
        <w:rPr>
          <w:szCs w:val="24"/>
        </w:rPr>
        <w:t xml:space="preserve">Antichrist and his </w:t>
      </w:r>
      <w:r w:rsidR="004F0AA9" w:rsidRPr="00B72320">
        <w:rPr>
          <w:szCs w:val="24"/>
        </w:rPr>
        <w:t xml:space="preserve">armies </w:t>
      </w:r>
      <w:r w:rsidR="0036015C" w:rsidRPr="00B72320">
        <w:rPr>
          <w:szCs w:val="24"/>
        </w:rPr>
        <w:t>wh</w:t>
      </w:r>
      <w:r w:rsidR="00573363" w:rsidRPr="00B72320">
        <w:rPr>
          <w:szCs w:val="24"/>
        </w:rPr>
        <w:t>at</w:t>
      </w:r>
      <w:r w:rsidR="0036015C" w:rsidRPr="00B72320">
        <w:rPr>
          <w:szCs w:val="24"/>
        </w:rPr>
        <w:t xml:space="preserve"> will </w:t>
      </w:r>
      <w:r w:rsidR="00A65029" w:rsidRPr="00B72320">
        <w:rPr>
          <w:szCs w:val="24"/>
        </w:rPr>
        <w:t xml:space="preserve">be gathered around </w:t>
      </w:r>
      <w:r w:rsidR="0036015C" w:rsidRPr="00B72320">
        <w:rPr>
          <w:szCs w:val="24"/>
        </w:rPr>
        <w:t>Jerusalem (</w:t>
      </w:r>
      <w:r w:rsidR="00573363" w:rsidRPr="00B72320">
        <w:rPr>
          <w:szCs w:val="24"/>
        </w:rPr>
        <w:t xml:space="preserve">2 </w:t>
      </w:r>
      <w:proofErr w:type="spellStart"/>
      <w:r w:rsidR="00573363" w:rsidRPr="00B72320">
        <w:rPr>
          <w:szCs w:val="24"/>
        </w:rPr>
        <w:t>Thes</w:t>
      </w:r>
      <w:proofErr w:type="spellEnd"/>
      <w:r w:rsidR="00573363" w:rsidRPr="00B72320">
        <w:rPr>
          <w:szCs w:val="24"/>
        </w:rPr>
        <w:t xml:space="preserve">. 2:8; </w:t>
      </w:r>
      <w:r w:rsidR="0036015C" w:rsidRPr="00B72320">
        <w:rPr>
          <w:szCs w:val="24"/>
        </w:rPr>
        <w:t>Rev. 19:19-21)</w:t>
      </w:r>
      <w:r w:rsidR="009D688F" w:rsidRPr="00B72320">
        <w:rPr>
          <w:szCs w:val="24"/>
        </w:rPr>
        <w:t>.</w:t>
      </w:r>
    </w:p>
    <w:p w14:paraId="00A63930" w14:textId="77777777" w:rsidR="00063B49" w:rsidRPr="00B72320" w:rsidRDefault="00063B49" w:rsidP="001236FD">
      <w:pPr>
        <w:pStyle w:val="Sc2-F"/>
      </w:pPr>
      <w:r w:rsidRPr="00B72320">
        <w:rPr>
          <w:rStyle w:val="MyWordStyleChar"/>
          <w:szCs w:val="24"/>
          <w:vertAlign w:val="superscript"/>
        </w:rPr>
        <w:lastRenderedPageBreak/>
        <w:t>36</w:t>
      </w:r>
      <w:r w:rsidRPr="00B72320">
        <w:t xml:space="preserve">The </w:t>
      </w:r>
      <w:r w:rsidRPr="00B72320">
        <w:rPr>
          <w:u w:val="single"/>
        </w:rPr>
        <w:t xml:space="preserve">angel of the </w:t>
      </w:r>
      <w:r w:rsidRPr="00B72320">
        <w:rPr>
          <w:smallCaps/>
          <w:u w:val="single"/>
        </w:rPr>
        <w:t>Lord</w:t>
      </w:r>
      <w:r w:rsidR="001236FD" w:rsidRPr="00B72320">
        <w:t>…</w:t>
      </w:r>
      <w:r w:rsidRPr="00B72320">
        <w:rPr>
          <w:u w:val="single"/>
        </w:rPr>
        <w:t>killed</w:t>
      </w:r>
      <w:r w:rsidRPr="00B72320">
        <w:t xml:space="preserve"> in the camp of the Assyrians </w:t>
      </w:r>
      <w:r w:rsidRPr="00B72320">
        <w:rPr>
          <w:u w:val="single"/>
        </w:rPr>
        <w:t>one hundred and eighty-five thousand</w:t>
      </w:r>
      <w:r w:rsidRPr="00B72320">
        <w:t xml:space="preserve">; and when </w:t>
      </w:r>
      <w:r w:rsidRPr="00B72320">
        <w:rPr>
          <w:iCs/>
        </w:rPr>
        <w:t>people</w:t>
      </w:r>
      <w:r w:rsidRPr="00B72320">
        <w:t xml:space="preserve"> arose</w:t>
      </w:r>
      <w:r w:rsidR="004F0AA9" w:rsidRPr="00B72320">
        <w:t>…</w:t>
      </w:r>
      <w:r w:rsidRPr="00B72320">
        <w:t>in the morning, there were the corpses—</w:t>
      </w:r>
      <w:r w:rsidRPr="00B72320">
        <w:rPr>
          <w:u w:val="single"/>
        </w:rPr>
        <w:t>all dead</w:t>
      </w:r>
      <w:r w:rsidRPr="00B72320">
        <w:t xml:space="preserve">. (Isa. 37:36) </w:t>
      </w:r>
    </w:p>
    <w:p w14:paraId="03EC8F34" w14:textId="23AACD39" w:rsidR="0050680F" w:rsidRPr="00B72320" w:rsidRDefault="0050680F" w:rsidP="00FB28C5">
      <w:pPr>
        <w:pStyle w:val="Lv1-H"/>
      </w:pPr>
      <w:r w:rsidRPr="00B72320">
        <w:t>the spiritual blindness of Jerusalem</w:t>
      </w:r>
      <w:r w:rsidR="00226F79">
        <w:t>’</w:t>
      </w:r>
      <w:r w:rsidRPr="00B72320">
        <w:t>s leaders (29:9-14)</w:t>
      </w:r>
    </w:p>
    <w:p w14:paraId="253E6A2D" w14:textId="29B7D21D" w:rsidR="00815357" w:rsidRPr="00B72320" w:rsidRDefault="00A43721" w:rsidP="00166DFE">
      <w:pPr>
        <w:pStyle w:val="Lv2-J"/>
        <w:rPr>
          <w:color w:val="000000"/>
        </w:rPr>
      </w:pPr>
      <w:r w:rsidRPr="00B72320">
        <w:t xml:space="preserve">The </w:t>
      </w:r>
      <w:r w:rsidR="009A57A8" w:rsidRPr="00B72320">
        <w:t xml:space="preserve">leaders </w:t>
      </w:r>
      <w:r w:rsidR="00701635" w:rsidRPr="00B72320">
        <w:t xml:space="preserve">of Jerusalem </w:t>
      </w:r>
      <w:r w:rsidRPr="00B72320">
        <w:t xml:space="preserve">were spiritually blind </w:t>
      </w:r>
      <w:r w:rsidR="009A57A8" w:rsidRPr="00B72320">
        <w:t xml:space="preserve">(29:9-14). </w:t>
      </w:r>
      <w:r w:rsidR="00701635" w:rsidRPr="00B72320">
        <w:t xml:space="preserve">Because </w:t>
      </w:r>
      <w:r w:rsidR="009634B7" w:rsidRPr="00B72320">
        <w:t xml:space="preserve">they refused to </w:t>
      </w:r>
      <w:r w:rsidR="00B62D98" w:rsidRPr="00B72320">
        <w:rPr>
          <w:color w:val="000000"/>
        </w:rPr>
        <w:t>respond to God</w:t>
      </w:r>
      <w:r w:rsidR="00226F79">
        <w:rPr>
          <w:color w:val="000000"/>
        </w:rPr>
        <w:t>’</w:t>
      </w:r>
      <w:r w:rsidR="00B62D98" w:rsidRPr="00B72320">
        <w:rPr>
          <w:color w:val="000000"/>
        </w:rPr>
        <w:t>s promises</w:t>
      </w:r>
      <w:r w:rsidR="00701635" w:rsidRPr="00B72320">
        <w:rPr>
          <w:color w:val="000000"/>
        </w:rPr>
        <w:t xml:space="preserve"> and </w:t>
      </w:r>
      <w:r w:rsidR="00701635" w:rsidRPr="00B72320">
        <w:t>trust Him in a time of trouble</w:t>
      </w:r>
      <w:r w:rsidR="00EE7449" w:rsidRPr="00B72320">
        <w:rPr>
          <w:color w:val="000000"/>
        </w:rPr>
        <w:t>,</w:t>
      </w:r>
      <w:r w:rsidR="00B62D98" w:rsidRPr="00B72320">
        <w:rPr>
          <w:color w:val="000000"/>
        </w:rPr>
        <w:t xml:space="preserve"> God hardened their hearts </w:t>
      </w:r>
      <w:r w:rsidR="00853556" w:rsidRPr="00B72320">
        <w:rPr>
          <w:color w:val="000000"/>
        </w:rPr>
        <w:t xml:space="preserve">with spiritual </w:t>
      </w:r>
      <w:r w:rsidR="00B62D98" w:rsidRPr="00B72320">
        <w:rPr>
          <w:color w:val="000000"/>
        </w:rPr>
        <w:t xml:space="preserve">blindness. </w:t>
      </w:r>
    </w:p>
    <w:p w14:paraId="667C0CBB" w14:textId="77777777" w:rsidR="00A43721" w:rsidRPr="00B72320" w:rsidRDefault="00A43721" w:rsidP="00A43721">
      <w:pPr>
        <w:pStyle w:val="Sc2-F"/>
        <w:rPr>
          <w:sz w:val="22"/>
        </w:rPr>
      </w:pPr>
      <w:r w:rsidRPr="00B72320">
        <w:rPr>
          <w:rStyle w:val="MyWordStyleChar"/>
          <w:vertAlign w:val="superscript"/>
        </w:rPr>
        <w:t>9</w:t>
      </w:r>
      <w:r w:rsidR="00296621" w:rsidRPr="00B72320">
        <w:t>…</w:t>
      </w:r>
      <w:r w:rsidRPr="00B72320">
        <w:rPr>
          <w:u w:val="single"/>
        </w:rPr>
        <w:t>Blind yourselves and be blind</w:t>
      </w:r>
      <w:r w:rsidRPr="00B72320">
        <w:t>! They are drunk, but not with wine</w:t>
      </w:r>
      <w:r w:rsidR="00B43429" w:rsidRPr="00B72320">
        <w:t>…</w:t>
      </w:r>
      <w:r w:rsidRPr="00B72320">
        <w:rPr>
          <w:rStyle w:val="MyWordStyleChar"/>
          <w:vertAlign w:val="superscript"/>
        </w:rPr>
        <w:t>10</w:t>
      </w:r>
      <w:r w:rsidR="00296621" w:rsidRPr="00B72320">
        <w:t>T</w:t>
      </w:r>
      <w:r w:rsidRPr="00B72320">
        <w:rPr>
          <w:u w:val="single"/>
        </w:rPr>
        <w:t xml:space="preserve">he </w:t>
      </w:r>
      <w:r w:rsidRPr="00B72320">
        <w:rPr>
          <w:smallCaps/>
          <w:u w:val="single"/>
        </w:rPr>
        <w:t>Lord</w:t>
      </w:r>
      <w:r w:rsidRPr="00B72320">
        <w:rPr>
          <w:u w:val="single"/>
        </w:rPr>
        <w:t xml:space="preserve"> has poured out on you the spirit of deep sleep</w:t>
      </w:r>
      <w:r w:rsidRPr="00B72320">
        <w:t xml:space="preserve">, and has </w:t>
      </w:r>
      <w:r w:rsidRPr="00B72320">
        <w:rPr>
          <w:u w:val="single"/>
        </w:rPr>
        <w:t>closed your eyes</w:t>
      </w:r>
      <w:r w:rsidRPr="00B72320">
        <w:t xml:space="preserve">, namely, the prophets; and He has covered your heads, </w:t>
      </w:r>
      <w:r w:rsidRPr="00B72320">
        <w:rPr>
          <w:iCs/>
        </w:rPr>
        <w:t>namely,</w:t>
      </w:r>
      <w:r w:rsidRPr="00B72320">
        <w:t xml:space="preserve"> the seers. </w:t>
      </w:r>
      <w:r w:rsidRPr="00B72320">
        <w:rPr>
          <w:rStyle w:val="MyWordStyleChar"/>
          <w:vertAlign w:val="superscript"/>
        </w:rPr>
        <w:t>11</w:t>
      </w:r>
      <w:r w:rsidRPr="00B72320">
        <w:t>The whole vision has become to you like</w:t>
      </w:r>
      <w:r w:rsidR="00230F28" w:rsidRPr="00B72320">
        <w:t>…</w:t>
      </w:r>
      <w:r w:rsidRPr="00B72320">
        <w:t xml:space="preserve">a book that is </w:t>
      </w:r>
      <w:r w:rsidRPr="00B72320">
        <w:rPr>
          <w:u w:val="single"/>
        </w:rPr>
        <w:t>sealed</w:t>
      </w:r>
      <w:r w:rsidRPr="00B72320">
        <w:t xml:space="preserve">, which </w:t>
      </w:r>
      <w:r w:rsidRPr="00B72320">
        <w:rPr>
          <w:iCs/>
        </w:rPr>
        <w:t>men</w:t>
      </w:r>
      <w:r w:rsidRPr="00B72320">
        <w:t xml:space="preserve"> deliver to one</w:t>
      </w:r>
      <w:r w:rsidR="00E442EC" w:rsidRPr="00B72320">
        <w:t>…</w:t>
      </w:r>
      <w:r w:rsidRPr="00B72320">
        <w:t>saying, “Read this, please.” And he says, “</w:t>
      </w:r>
      <w:r w:rsidRPr="00B72320">
        <w:rPr>
          <w:u w:val="single"/>
        </w:rPr>
        <w:t>I cannot</w:t>
      </w:r>
      <w:r w:rsidRPr="00B72320">
        <w:t xml:space="preserve">, for it </w:t>
      </w:r>
      <w:r w:rsidRPr="00B72320">
        <w:rPr>
          <w:iCs/>
        </w:rPr>
        <w:t>is</w:t>
      </w:r>
      <w:r w:rsidRPr="00B72320">
        <w:t xml:space="preserve"> sealed.”</w:t>
      </w:r>
      <w:r w:rsidR="006A744D" w:rsidRPr="00B72320">
        <w:t xml:space="preserve"> </w:t>
      </w:r>
      <w:r w:rsidR="00094260" w:rsidRPr="00B72320">
        <w:t>…</w:t>
      </w:r>
      <w:r w:rsidRPr="00B72320">
        <w:rPr>
          <w:rStyle w:val="MyWordStyleChar"/>
          <w:vertAlign w:val="superscript"/>
        </w:rPr>
        <w:t>13</w:t>
      </w:r>
      <w:r w:rsidRPr="00B72320">
        <w:t xml:space="preserve">Therefore the </w:t>
      </w:r>
      <w:r w:rsidRPr="00B72320">
        <w:rPr>
          <w:smallCaps/>
        </w:rPr>
        <w:t>Lord</w:t>
      </w:r>
      <w:r w:rsidRPr="00B72320">
        <w:t xml:space="preserve"> said: “Inasmuch as these people</w:t>
      </w:r>
      <w:r w:rsidR="00E442EC" w:rsidRPr="00B72320">
        <w:t>…</w:t>
      </w:r>
      <w:r w:rsidRPr="00B72320">
        <w:t xml:space="preserve">honor Me with their lips, </w:t>
      </w:r>
      <w:r w:rsidR="00E442EC" w:rsidRPr="00B72320">
        <w:t>b</w:t>
      </w:r>
      <w:r w:rsidRPr="00B72320">
        <w:t xml:space="preserve">ut have </w:t>
      </w:r>
      <w:bookmarkStart w:id="58" w:name="OLE_LINK72"/>
      <w:r w:rsidRPr="00B72320">
        <w:rPr>
          <w:u w:val="single"/>
        </w:rPr>
        <w:t>removed their hearts far from Me</w:t>
      </w:r>
      <w:bookmarkEnd w:id="58"/>
      <w:r w:rsidRPr="00B72320">
        <w:t xml:space="preserve">, </w:t>
      </w:r>
      <w:r w:rsidR="00E442EC" w:rsidRPr="00B72320">
        <w:t>a</w:t>
      </w:r>
      <w:r w:rsidRPr="00B72320">
        <w:t xml:space="preserve">nd their fear toward Me is taught by the commandment of men </w:t>
      </w:r>
      <w:r w:rsidRPr="00B72320">
        <w:rPr>
          <w:rStyle w:val="MyWordStyleChar"/>
          <w:vertAlign w:val="superscript"/>
        </w:rPr>
        <w:t>14</w:t>
      </w:r>
      <w:r w:rsidR="00230F28" w:rsidRPr="00B72320">
        <w:t>…</w:t>
      </w:r>
      <w:r w:rsidRPr="00B72320">
        <w:t xml:space="preserve">I will do a marvelous work </w:t>
      </w:r>
      <w:r w:rsidR="00E442EC" w:rsidRPr="00B72320">
        <w:t>a</w:t>
      </w:r>
      <w:r w:rsidRPr="00B72320">
        <w:t>mong this people</w:t>
      </w:r>
      <w:r w:rsidR="00230F28" w:rsidRPr="00B72320">
        <w:t xml:space="preserve">… </w:t>
      </w:r>
      <w:r w:rsidRPr="00B72320">
        <w:rPr>
          <w:u w:val="single"/>
        </w:rPr>
        <w:t xml:space="preserve">the wisdom of their wise </w:t>
      </w:r>
      <w:r w:rsidRPr="00B72320">
        <w:rPr>
          <w:iCs/>
          <w:u w:val="single"/>
        </w:rPr>
        <w:t>men</w:t>
      </w:r>
      <w:r w:rsidRPr="00B72320">
        <w:rPr>
          <w:u w:val="single"/>
        </w:rPr>
        <w:t xml:space="preserve"> shall perish</w:t>
      </w:r>
      <w:r w:rsidRPr="00B72320">
        <w:t xml:space="preserve">, </w:t>
      </w:r>
      <w:r w:rsidR="00E442EC" w:rsidRPr="00B72320">
        <w:t>a</w:t>
      </w:r>
      <w:r w:rsidRPr="00B72320">
        <w:t xml:space="preserve">nd the understanding of their prudent </w:t>
      </w:r>
      <w:r w:rsidRPr="00B72320">
        <w:rPr>
          <w:iCs/>
        </w:rPr>
        <w:t>men</w:t>
      </w:r>
      <w:r w:rsidRPr="00B72320">
        <w:t xml:space="preserve"> shall be hidden.” (Is</w:t>
      </w:r>
      <w:r w:rsidR="00853556" w:rsidRPr="00B72320">
        <w:t>a.</w:t>
      </w:r>
      <w:r w:rsidRPr="00B72320">
        <w:t xml:space="preserve"> 29:9</w:t>
      </w:r>
      <w:r w:rsidR="00853556" w:rsidRPr="00B72320">
        <w:t>-</w:t>
      </w:r>
      <w:r w:rsidR="004A707F" w:rsidRPr="00B72320">
        <w:t>14)</w:t>
      </w:r>
    </w:p>
    <w:p w14:paraId="40014E51" w14:textId="77777777" w:rsidR="002B53C0" w:rsidRPr="00B72320" w:rsidRDefault="00853556" w:rsidP="00166DFE">
      <w:pPr>
        <w:pStyle w:val="Lv2-J"/>
        <w:rPr>
          <w:color w:val="000000"/>
        </w:rPr>
      </w:pPr>
      <w:r w:rsidRPr="00B72320">
        <w:rPr>
          <w:b/>
          <w:i/>
          <w:color w:val="000000"/>
        </w:rPr>
        <w:t>Blind yourselves</w:t>
      </w:r>
      <w:r w:rsidRPr="00B72320">
        <w:rPr>
          <w:color w:val="000000"/>
        </w:rPr>
        <w:t>:</w:t>
      </w:r>
      <w:r w:rsidRPr="00B72320">
        <w:t xml:space="preserve"> </w:t>
      </w:r>
      <w:r w:rsidR="00815357" w:rsidRPr="00B72320">
        <w:t xml:space="preserve">Isaiah spoke </w:t>
      </w:r>
      <w:r w:rsidRPr="00B72320">
        <w:t>sarcastically</w:t>
      </w:r>
      <w:r w:rsidR="008A2148" w:rsidRPr="00B72320">
        <w:t xml:space="preserve"> in</w:t>
      </w:r>
      <w:r w:rsidRPr="00B72320">
        <w:t xml:space="preserve"> telling them to blind themselves </w:t>
      </w:r>
      <w:r w:rsidR="00815357" w:rsidRPr="00B72320">
        <w:t>(</w:t>
      </w:r>
      <w:r w:rsidRPr="00B72320">
        <w:t>28:</w:t>
      </w:r>
      <w:r w:rsidR="00815357" w:rsidRPr="00B72320">
        <w:t>9)</w:t>
      </w:r>
      <w:r w:rsidRPr="00B72320">
        <w:t>.</w:t>
      </w:r>
      <w:r w:rsidR="003F58CB" w:rsidRPr="00B72320">
        <w:rPr>
          <w:color w:val="000000"/>
        </w:rPr>
        <w:t xml:space="preserve"> </w:t>
      </w:r>
      <w:r w:rsidRPr="00B72320">
        <w:rPr>
          <w:color w:val="000000"/>
        </w:rPr>
        <w:t>T</w:t>
      </w:r>
      <w:r w:rsidR="00B62D98" w:rsidRPr="00B72320">
        <w:rPr>
          <w:color w:val="000000"/>
        </w:rPr>
        <w:t>he</w:t>
      </w:r>
      <w:r w:rsidR="003F58CB" w:rsidRPr="00B72320">
        <w:rPr>
          <w:color w:val="000000"/>
        </w:rPr>
        <w:t>ir</w:t>
      </w:r>
      <w:r w:rsidR="00B62D98" w:rsidRPr="00B72320">
        <w:rPr>
          <w:color w:val="000000"/>
        </w:rPr>
        <w:t xml:space="preserve"> </w:t>
      </w:r>
      <w:r w:rsidR="003F58CB" w:rsidRPr="00B72320">
        <w:rPr>
          <w:color w:val="000000"/>
        </w:rPr>
        <w:t xml:space="preserve">bad </w:t>
      </w:r>
      <w:r w:rsidR="00B62D98" w:rsidRPr="00B72320">
        <w:rPr>
          <w:color w:val="000000"/>
        </w:rPr>
        <w:t xml:space="preserve">choices </w:t>
      </w:r>
      <w:r w:rsidRPr="00B72320">
        <w:rPr>
          <w:color w:val="000000"/>
        </w:rPr>
        <w:t xml:space="preserve">resulted in </w:t>
      </w:r>
      <w:r w:rsidR="00823DFB" w:rsidRPr="00B72320">
        <w:rPr>
          <w:color w:val="000000"/>
        </w:rPr>
        <w:t xml:space="preserve">losing spiritual </w:t>
      </w:r>
      <w:r w:rsidR="00B62D98" w:rsidRPr="00B72320">
        <w:rPr>
          <w:color w:val="000000"/>
        </w:rPr>
        <w:t>understanding</w:t>
      </w:r>
      <w:r w:rsidR="00823DFB" w:rsidRPr="00B72320">
        <w:rPr>
          <w:color w:val="000000"/>
        </w:rPr>
        <w:t xml:space="preserve"> </w:t>
      </w:r>
      <w:r w:rsidR="00BE5F8D" w:rsidRPr="00B72320">
        <w:rPr>
          <w:color w:val="000000"/>
        </w:rPr>
        <w:t>and</w:t>
      </w:r>
      <w:r w:rsidR="00823DFB" w:rsidRPr="00B72320">
        <w:rPr>
          <w:color w:val="000000"/>
        </w:rPr>
        <w:t xml:space="preserve"> </w:t>
      </w:r>
      <w:r w:rsidR="00B62D98" w:rsidRPr="00B72320">
        <w:rPr>
          <w:color w:val="000000"/>
        </w:rPr>
        <w:t>develop</w:t>
      </w:r>
      <w:r w:rsidR="00823DFB" w:rsidRPr="00B72320">
        <w:rPr>
          <w:color w:val="000000"/>
        </w:rPr>
        <w:t>ing</w:t>
      </w:r>
      <w:r w:rsidR="00B62D98" w:rsidRPr="00B72320">
        <w:rPr>
          <w:color w:val="000000"/>
        </w:rPr>
        <w:t xml:space="preserve"> a </w:t>
      </w:r>
      <w:r w:rsidR="003F58CB" w:rsidRPr="00B72320">
        <w:rPr>
          <w:color w:val="000000"/>
        </w:rPr>
        <w:t xml:space="preserve">twisted </w:t>
      </w:r>
      <w:r w:rsidR="00B62D98" w:rsidRPr="00B72320">
        <w:rPr>
          <w:color w:val="000000"/>
        </w:rPr>
        <w:t>view of reality that prevent</w:t>
      </w:r>
      <w:r w:rsidR="00823DFB" w:rsidRPr="00B72320">
        <w:rPr>
          <w:color w:val="000000"/>
        </w:rPr>
        <w:t>ed</w:t>
      </w:r>
      <w:r w:rsidR="00B62D98" w:rsidRPr="00B72320">
        <w:rPr>
          <w:color w:val="000000"/>
        </w:rPr>
        <w:t xml:space="preserve"> them from </w:t>
      </w:r>
      <w:r w:rsidR="00AC38E0" w:rsidRPr="00B72320">
        <w:rPr>
          <w:color w:val="000000"/>
        </w:rPr>
        <w:t xml:space="preserve">receiving spiritual </w:t>
      </w:r>
      <w:r w:rsidR="00B62D98" w:rsidRPr="00B72320">
        <w:rPr>
          <w:color w:val="000000"/>
        </w:rPr>
        <w:t>understanding. God hardened the</w:t>
      </w:r>
      <w:r w:rsidR="00AC38E0" w:rsidRPr="00B72320">
        <w:rPr>
          <w:color w:val="000000"/>
        </w:rPr>
        <w:t>ir</w:t>
      </w:r>
      <w:r w:rsidR="00B62D98" w:rsidRPr="00B72320">
        <w:rPr>
          <w:color w:val="000000"/>
        </w:rPr>
        <w:t xml:space="preserve"> </w:t>
      </w:r>
      <w:r w:rsidR="00AC38E0" w:rsidRPr="00B72320">
        <w:rPr>
          <w:color w:val="000000"/>
        </w:rPr>
        <w:t>heart</w:t>
      </w:r>
      <w:r w:rsidR="00BE5F8D" w:rsidRPr="00B72320">
        <w:rPr>
          <w:color w:val="000000"/>
        </w:rPr>
        <w:t>,</w:t>
      </w:r>
      <w:r w:rsidR="00AC38E0" w:rsidRPr="00B72320">
        <w:rPr>
          <w:color w:val="000000"/>
        </w:rPr>
        <w:t xml:space="preserve"> </w:t>
      </w:r>
      <w:r w:rsidR="00B62D98" w:rsidRPr="00B72320">
        <w:rPr>
          <w:color w:val="000000"/>
        </w:rPr>
        <w:t xml:space="preserve">pouring on them a </w:t>
      </w:r>
      <w:r w:rsidR="00AC38E0" w:rsidRPr="00B72320">
        <w:rPr>
          <w:color w:val="000000"/>
        </w:rPr>
        <w:t>“</w:t>
      </w:r>
      <w:r w:rsidR="00B62D98" w:rsidRPr="00B72320">
        <w:rPr>
          <w:color w:val="000000"/>
        </w:rPr>
        <w:t>deep sleep</w:t>
      </w:r>
      <w:r w:rsidR="00AC38E0" w:rsidRPr="00B72320">
        <w:rPr>
          <w:color w:val="000000"/>
        </w:rPr>
        <w:t>”</w:t>
      </w:r>
      <w:r w:rsidR="00B62D98" w:rsidRPr="00B72320">
        <w:rPr>
          <w:color w:val="000000"/>
        </w:rPr>
        <w:t xml:space="preserve"> </w:t>
      </w:r>
      <w:r w:rsidR="00860EFA" w:rsidRPr="00B72320">
        <w:rPr>
          <w:color w:val="000000"/>
        </w:rPr>
        <w:t xml:space="preserve">of spiritually </w:t>
      </w:r>
      <w:r w:rsidR="00B62D98" w:rsidRPr="00B72320">
        <w:rPr>
          <w:color w:val="000000"/>
        </w:rPr>
        <w:t>blind</w:t>
      </w:r>
      <w:r w:rsidR="00860EFA" w:rsidRPr="00B72320">
        <w:rPr>
          <w:color w:val="000000"/>
        </w:rPr>
        <w:t>ness</w:t>
      </w:r>
      <w:r w:rsidR="00B62D98" w:rsidRPr="00B72320">
        <w:rPr>
          <w:color w:val="000000"/>
        </w:rPr>
        <w:t xml:space="preserve"> (6:9-10). </w:t>
      </w:r>
      <w:r w:rsidR="00860EFA" w:rsidRPr="00B72320">
        <w:rPr>
          <w:color w:val="000000"/>
        </w:rPr>
        <w:t>He “</w:t>
      </w:r>
      <w:r w:rsidR="00B62D98" w:rsidRPr="00B72320">
        <w:rPr>
          <w:color w:val="000000"/>
        </w:rPr>
        <w:t>seal</w:t>
      </w:r>
      <w:r w:rsidR="00860EFA" w:rsidRPr="00B72320">
        <w:rPr>
          <w:color w:val="000000"/>
        </w:rPr>
        <w:t>ed”</w:t>
      </w:r>
      <w:r w:rsidR="00B62D98" w:rsidRPr="00B72320">
        <w:rPr>
          <w:color w:val="000000"/>
        </w:rPr>
        <w:t xml:space="preserve"> His truth from them by blinding the</w:t>
      </w:r>
      <w:r w:rsidR="002361B4" w:rsidRPr="00B72320">
        <w:rPr>
          <w:color w:val="000000"/>
        </w:rPr>
        <w:t>ir</w:t>
      </w:r>
      <w:r w:rsidR="00B62D98" w:rsidRPr="00B72320">
        <w:rPr>
          <w:color w:val="000000"/>
        </w:rPr>
        <w:t xml:space="preserve"> eyes</w:t>
      </w:r>
      <w:r w:rsidR="002361B4" w:rsidRPr="00B72320">
        <w:rPr>
          <w:color w:val="000000"/>
        </w:rPr>
        <w:t>.</w:t>
      </w:r>
      <w:r w:rsidR="0018549C" w:rsidRPr="00B72320">
        <w:rPr>
          <w:color w:val="000000"/>
        </w:rPr>
        <w:t xml:space="preserve"> </w:t>
      </w:r>
      <w:r w:rsidR="00AA7614" w:rsidRPr="00B72320">
        <w:rPr>
          <w:color w:val="000000"/>
        </w:rPr>
        <w:t xml:space="preserve">God </w:t>
      </w:r>
      <w:r w:rsidR="006A744D" w:rsidRPr="00B72320">
        <w:rPr>
          <w:color w:val="000000"/>
        </w:rPr>
        <w:t xml:space="preserve">gave each </w:t>
      </w:r>
      <w:r w:rsidR="0018549C" w:rsidRPr="00B72320">
        <w:rPr>
          <w:color w:val="000000"/>
        </w:rPr>
        <w:t xml:space="preserve">person </w:t>
      </w:r>
      <w:r w:rsidR="006A744D" w:rsidRPr="00B72320">
        <w:rPr>
          <w:color w:val="000000"/>
        </w:rPr>
        <w:t xml:space="preserve">a </w:t>
      </w:r>
      <w:r w:rsidR="00B62D98" w:rsidRPr="00B72320">
        <w:rPr>
          <w:color w:val="000000"/>
        </w:rPr>
        <w:t xml:space="preserve">free </w:t>
      </w:r>
      <w:r w:rsidR="00675DC4" w:rsidRPr="00B72320">
        <w:rPr>
          <w:color w:val="000000"/>
        </w:rPr>
        <w:t>will;</w:t>
      </w:r>
      <w:r w:rsidR="006A744D" w:rsidRPr="00B72320">
        <w:rPr>
          <w:color w:val="000000"/>
        </w:rPr>
        <w:t xml:space="preserve"> </w:t>
      </w:r>
      <w:r w:rsidR="00675DC4" w:rsidRPr="00B72320">
        <w:rPr>
          <w:color w:val="000000"/>
        </w:rPr>
        <w:t>t</w:t>
      </w:r>
      <w:r w:rsidR="0018549C" w:rsidRPr="00B72320">
        <w:rPr>
          <w:color w:val="000000"/>
        </w:rPr>
        <w:t>hus, t</w:t>
      </w:r>
      <w:r w:rsidR="006A744D" w:rsidRPr="00B72320">
        <w:rPr>
          <w:color w:val="000000"/>
        </w:rPr>
        <w:t>hey can cho</w:t>
      </w:r>
      <w:r w:rsidR="00AA7614" w:rsidRPr="00B72320">
        <w:rPr>
          <w:color w:val="000000"/>
        </w:rPr>
        <w:t>o</w:t>
      </w:r>
      <w:r w:rsidR="006A744D" w:rsidRPr="00B72320">
        <w:rPr>
          <w:color w:val="000000"/>
        </w:rPr>
        <w:t xml:space="preserve">se to </w:t>
      </w:r>
      <w:r w:rsidR="00A57E11" w:rsidRPr="00B72320">
        <w:rPr>
          <w:color w:val="000000"/>
        </w:rPr>
        <w:t>refuse His leadership</w:t>
      </w:r>
      <w:r w:rsidR="005A0035" w:rsidRPr="00B72320">
        <w:rPr>
          <w:color w:val="000000"/>
        </w:rPr>
        <w:t>,</w:t>
      </w:r>
      <w:r w:rsidR="00AA7614" w:rsidRPr="00B72320">
        <w:rPr>
          <w:color w:val="000000"/>
        </w:rPr>
        <w:t xml:space="preserve"> resulting in spiritual blindness</w:t>
      </w:r>
      <w:r w:rsidR="00112F29" w:rsidRPr="00B72320">
        <w:rPr>
          <w:color w:val="000000"/>
        </w:rPr>
        <w:t>.</w:t>
      </w:r>
    </w:p>
    <w:p w14:paraId="0D265CA2" w14:textId="77777777" w:rsidR="00976516" w:rsidRPr="00B72320" w:rsidRDefault="00775870" w:rsidP="00166DFE">
      <w:pPr>
        <w:pStyle w:val="Lv2-J"/>
      </w:pPr>
      <w:r w:rsidRPr="00B72320">
        <w:rPr>
          <w:b/>
          <w:i/>
        </w:rPr>
        <w:t>Closed your eyes</w:t>
      </w:r>
      <w:r w:rsidRPr="00B72320">
        <w:t>: T</w:t>
      </w:r>
      <w:r w:rsidR="007F3A8E" w:rsidRPr="00B72320">
        <w:t>he</w:t>
      </w:r>
      <w:r w:rsidR="00976516" w:rsidRPr="00B72320">
        <w:t>ir</w:t>
      </w:r>
      <w:r w:rsidR="007F3A8E" w:rsidRPr="00B72320">
        <w:t xml:space="preserve"> </w:t>
      </w:r>
      <w:r w:rsidR="00976516" w:rsidRPr="00B72320">
        <w:t xml:space="preserve">“professional prophets” </w:t>
      </w:r>
      <w:r w:rsidR="007F3A8E" w:rsidRPr="00B72320">
        <w:t xml:space="preserve">did not have </w:t>
      </w:r>
      <w:r w:rsidR="00B62D98" w:rsidRPr="00B72320">
        <w:t xml:space="preserve">insight into what was coming. </w:t>
      </w:r>
    </w:p>
    <w:p w14:paraId="13BC7936" w14:textId="2194B286" w:rsidR="00380E9B" w:rsidRPr="00B72320" w:rsidRDefault="00825C6A" w:rsidP="00166DFE">
      <w:pPr>
        <w:pStyle w:val="Lv2-J"/>
        <w:rPr>
          <w:color w:val="000000"/>
        </w:rPr>
      </w:pPr>
      <w:r w:rsidRPr="00B72320">
        <w:rPr>
          <w:b/>
          <w:i/>
        </w:rPr>
        <w:t>Sealed</w:t>
      </w:r>
      <w:r w:rsidRPr="00B72320">
        <w:t xml:space="preserve">: </w:t>
      </w:r>
      <w:r w:rsidR="00B62D98" w:rsidRPr="00B72320">
        <w:t>God hide</w:t>
      </w:r>
      <w:r w:rsidR="007F3A8E" w:rsidRPr="00B72320">
        <w:t>s</w:t>
      </w:r>
      <w:r w:rsidR="00B62D98" w:rsidRPr="00B72320">
        <w:t xml:space="preserve"> His </w:t>
      </w:r>
      <w:r w:rsidR="00976516" w:rsidRPr="00B72320">
        <w:t xml:space="preserve">plans </w:t>
      </w:r>
      <w:r w:rsidR="00B62D98" w:rsidRPr="00B72320">
        <w:t xml:space="preserve">from those who refused to </w:t>
      </w:r>
      <w:r w:rsidR="00976516" w:rsidRPr="00B72320">
        <w:t>honor Him</w:t>
      </w:r>
      <w:r w:rsidR="00B62D98" w:rsidRPr="00B72320">
        <w:t>.</w:t>
      </w:r>
      <w:r w:rsidR="00EB42FB" w:rsidRPr="00B72320">
        <w:t xml:space="preserve"> The Lord blinded the </w:t>
      </w:r>
      <w:r w:rsidR="00B62D98" w:rsidRPr="00B72320">
        <w:rPr>
          <w:color w:val="000000"/>
        </w:rPr>
        <w:t>prophet</w:t>
      </w:r>
      <w:r w:rsidR="00EB42FB" w:rsidRPr="00B72320">
        <w:rPr>
          <w:color w:val="000000"/>
        </w:rPr>
        <w:t>s</w:t>
      </w:r>
      <w:r w:rsidR="002508CB" w:rsidRPr="00B72320">
        <w:rPr>
          <w:color w:val="000000"/>
        </w:rPr>
        <w:t>,</w:t>
      </w:r>
      <w:r w:rsidR="00B62D98" w:rsidRPr="00B72320">
        <w:rPr>
          <w:color w:val="000000"/>
        </w:rPr>
        <w:t xml:space="preserve"> </w:t>
      </w:r>
      <w:r w:rsidR="00EB42FB" w:rsidRPr="00B72320">
        <w:rPr>
          <w:color w:val="000000"/>
        </w:rPr>
        <w:t xml:space="preserve">making prophetic revelation </w:t>
      </w:r>
      <w:r w:rsidR="002508CB" w:rsidRPr="00B72320">
        <w:rPr>
          <w:color w:val="000000"/>
        </w:rPr>
        <w:t>“like”</w:t>
      </w:r>
      <w:r w:rsidR="00B62D98" w:rsidRPr="00B72320">
        <w:rPr>
          <w:color w:val="000000"/>
        </w:rPr>
        <w:t xml:space="preserve"> a </w:t>
      </w:r>
      <w:r w:rsidR="00380E9B" w:rsidRPr="00B72320">
        <w:rPr>
          <w:color w:val="000000"/>
        </w:rPr>
        <w:t xml:space="preserve">sealed or </w:t>
      </w:r>
      <w:r w:rsidR="00B62D98" w:rsidRPr="00B72320">
        <w:rPr>
          <w:color w:val="000000"/>
        </w:rPr>
        <w:t xml:space="preserve">closed book (29:9). </w:t>
      </w:r>
      <w:r w:rsidR="00EB42FB" w:rsidRPr="00B72320">
        <w:rPr>
          <w:color w:val="000000"/>
        </w:rPr>
        <w:t>The</w:t>
      </w:r>
      <w:r w:rsidR="00120A2B" w:rsidRPr="00B72320">
        <w:rPr>
          <w:color w:val="000000"/>
        </w:rPr>
        <w:t>y</w:t>
      </w:r>
      <w:r w:rsidR="00EB42FB" w:rsidRPr="00B72320">
        <w:rPr>
          <w:color w:val="000000"/>
        </w:rPr>
        <w:t xml:space="preserve"> were </w:t>
      </w:r>
      <w:r w:rsidR="002508CB" w:rsidRPr="00B72320">
        <w:rPr>
          <w:color w:val="000000"/>
        </w:rPr>
        <w:t xml:space="preserve">even </w:t>
      </w:r>
      <w:r w:rsidR="00EB42FB" w:rsidRPr="00B72320">
        <w:rPr>
          <w:color w:val="000000"/>
        </w:rPr>
        <w:t xml:space="preserve">unable </w:t>
      </w:r>
      <w:r w:rsidR="00120A2B" w:rsidRPr="00B72320">
        <w:rPr>
          <w:color w:val="000000"/>
        </w:rPr>
        <w:t>to grasp important aspects of Isaiah</w:t>
      </w:r>
      <w:r w:rsidR="00226F79">
        <w:rPr>
          <w:color w:val="000000"/>
        </w:rPr>
        <w:t>’</w:t>
      </w:r>
      <w:r w:rsidR="00120A2B" w:rsidRPr="00B72320">
        <w:rPr>
          <w:color w:val="000000"/>
        </w:rPr>
        <w:t xml:space="preserve">s </w:t>
      </w:r>
      <w:r w:rsidR="00B62D98" w:rsidRPr="00B72320">
        <w:rPr>
          <w:color w:val="000000"/>
        </w:rPr>
        <w:t xml:space="preserve">prophecies </w:t>
      </w:r>
      <w:r w:rsidR="00120A2B" w:rsidRPr="00B72320">
        <w:rPr>
          <w:color w:val="000000"/>
        </w:rPr>
        <w:t xml:space="preserve">or to </w:t>
      </w:r>
      <w:r w:rsidR="00B62D98" w:rsidRPr="00B72320">
        <w:rPr>
          <w:color w:val="000000"/>
        </w:rPr>
        <w:t>see the</w:t>
      </w:r>
      <w:r w:rsidR="00380E9B" w:rsidRPr="00B72320">
        <w:rPr>
          <w:color w:val="000000"/>
        </w:rPr>
        <w:t>ir</w:t>
      </w:r>
      <w:r w:rsidR="00657080" w:rsidRPr="00B72320">
        <w:rPr>
          <w:color w:val="000000"/>
        </w:rPr>
        <w:t xml:space="preserve"> plain meaning.</w:t>
      </w:r>
    </w:p>
    <w:p w14:paraId="4082D599" w14:textId="77777777" w:rsidR="004114FE" w:rsidRPr="00B72320" w:rsidRDefault="00E37424" w:rsidP="00166DFE">
      <w:pPr>
        <w:pStyle w:val="Lv2-J"/>
        <w:rPr>
          <w:color w:val="000000"/>
        </w:rPr>
      </w:pPr>
      <w:r w:rsidRPr="00B72320">
        <w:rPr>
          <w:b/>
          <w:i/>
        </w:rPr>
        <w:t>Removed their hearts far from Me</w:t>
      </w:r>
      <w:r w:rsidRPr="00B72320">
        <w:t>: They</w:t>
      </w:r>
      <w:r w:rsidR="00FC5956" w:rsidRPr="00B72320">
        <w:t xml:space="preserve"> were diligent to embrace </w:t>
      </w:r>
      <w:r w:rsidRPr="00B72320">
        <w:t>religious rituals</w:t>
      </w:r>
      <w:r w:rsidR="00234CED" w:rsidRPr="00B72320">
        <w:t>,</w:t>
      </w:r>
      <w:r w:rsidRPr="00B72320">
        <w:t xml:space="preserve"> </w:t>
      </w:r>
      <w:r w:rsidR="00FC5956" w:rsidRPr="00B72320">
        <w:t xml:space="preserve">but their heart was far from engaging in a real relationship with God </w:t>
      </w:r>
      <w:r w:rsidR="00B62D98" w:rsidRPr="00B72320">
        <w:rPr>
          <w:szCs w:val="24"/>
        </w:rPr>
        <w:t>(Mt. 15:9).</w:t>
      </w:r>
      <w:r w:rsidR="00A15292" w:rsidRPr="00B72320">
        <w:rPr>
          <w:szCs w:val="24"/>
        </w:rPr>
        <w:t xml:space="preserve"> </w:t>
      </w:r>
      <w:bookmarkStart w:id="59" w:name="OLE_LINK77"/>
      <w:r w:rsidR="004128DD" w:rsidRPr="00B72320">
        <w:rPr>
          <w:szCs w:val="24"/>
        </w:rPr>
        <w:t xml:space="preserve">They focused on keeping the </w:t>
      </w:r>
      <w:r w:rsidR="004128DD" w:rsidRPr="00B72320">
        <w:rPr>
          <w:color w:val="000000"/>
        </w:rPr>
        <w:t>commands or religious rituals that they</w:t>
      </w:r>
      <w:r w:rsidR="00A747B4" w:rsidRPr="00B72320">
        <w:rPr>
          <w:color w:val="000000"/>
        </w:rPr>
        <w:t xml:space="preserve"> had</w:t>
      </w:r>
      <w:r w:rsidR="004128DD" w:rsidRPr="00B72320">
        <w:rPr>
          <w:color w:val="000000"/>
        </w:rPr>
        <w:t xml:space="preserve"> added to the real and important commandments that God </w:t>
      </w:r>
      <w:r w:rsidR="000A687E" w:rsidRPr="00B72320">
        <w:rPr>
          <w:color w:val="000000"/>
        </w:rPr>
        <w:t>had given</w:t>
      </w:r>
      <w:r w:rsidR="004128DD" w:rsidRPr="00B72320">
        <w:rPr>
          <w:color w:val="000000"/>
        </w:rPr>
        <w:t xml:space="preserve"> them.</w:t>
      </w:r>
      <w:bookmarkEnd w:id="59"/>
    </w:p>
    <w:p w14:paraId="76492545" w14:textId="629345E2" w:rsidR="003B477F" w:rsidRPr="00B72320" w:rsidRDefault="004114FE" w:rsidP="00166DFE">
      <w:pPr>
        <w:pStyle w:val="Lv2-J"/>
        <w:rPr>
          <w:color w:val="000000"/>
        </w:rPr>
      </w:pPr>
      <w:r w:rsidRPr="00B72320">
        <w:rPr>
          <w:b/>
          <w:i/>
        </w:rPr>
        <w:t>Marvel</w:t>
      </w:r>
      <w:r w:rsidRPr="00B72320">
        <w:t xml:space="preserve">: God </w:t>
      </w:r>
      <w:r w:rsidR="002A3A74" w:rsidRPr="00B72320">
        <w:t xml:space="preserve">judged </w:t>
      </w:r>
      <w:r w:rsidR="001E01B9" w:rsidRPr="00B72320">
        <w:t>them with s</w:t>
      </w:r>
      <w:r w:rsidR="002A3A74" w:rsidRPr="00B72320">
        <w:t xml:space="preserve">piritual </w:t>
      </w:r>
      <w:r w:rsidR="001E01B9" w:rsidRPr="00B72320">
        <w:t xml:space="preserve">blindness. This caused </w:t>
      </w:r>
      <w:r w:rsidRPr="00B72320">
        <w:t xml:space="preserve">others </w:t>
      </w:r>
      <w:r w:rsidR="001E01B9" w:rsidRPr="00B72320">
        <w:t xml:space="preserve">to </w:t>
      </w:r>
      <w:r w:rsidRPr="00B72320">
        <w:t>“</w:t>
      </w:r>
      <w:r w:rsidR="00B62D98" w:rsidRPr="00B72320">
        <w:rPr>
          <w:b/>
        </w:rPr>
        <w:t>marvel</w:t>
      </w:r>
      <w:r w:rsidRPr="00B72320">
        <w:t>”</w:t>
      </w:r>
      <w:r w:rsidR="001E01B9" w:rsidRPr="00B72320">
        <w:rPr>
          <w:b/>
        </w:rPr>
        <w:t>—</w:t>
      </w:r>
      <w:r w:rsidRPr="00B72320">
        <w:t xml:space="preserve">that </w:t>
      </w:r>
      <w:r w:rsidR="002A3A74" w:rsidRPr="00B72320">
        <w:t>the men who</w:t>
      </w:r>
      <w:r w:rsidR="000671B9" w:rsidRPr="00B72320">
        <w:t>m</w:t>
      </w:r>
      <w:r w:rsidR="002A3A74" w:rsidRPr="00B72320">
        <w:t xml:space="preserve"> </w:t>
      </w:r>
      <w:r w:rsidR="001E01B9" w:rsidRPr="00B72320">
        <w:t xml:space="preserve">they </w:t>
      </w:r>
      <w:r w:rsidR="002A3A74" w:rsidRPr="00B72320">
        <w:t xml:space="preserve">considered </w:t>
      </w:r>
      <w:r w:rsidR="00B62D98" w:rsidRPr="00B72320">
        <w:t xml:space="preserve">wise </w:t>
      </w:r>
      <w:r w:rsidRPr="00B72320">
        <w:t xml:space="preserve">were unable to grasp </w:t>
      </w:r>
      <w:r w:rsidR="002A3A74" w:rsidRPr="00B72320">
        <w:t>God</w:t>
      </w:r>
      <w:r w:rsidR="00226F79">
        <w:t>’</w:t>
      </w:r>
      <w:r w:rsidR="002A3A74" w:rsidRPr="00B72320">
        <w:t xml:space="preserve">s intentions in His word and in prophetic revelation. </w:t>
      </w:r>
      <w:r w:rsidR="001E01B9" w:rsidRPr="00B72320">
        <w:t>For example</w:t>
      </w:r>
      <w:r w:rsidR="00A15292" w:rsidRPr="00B72320">
        <w:t>, t</w:t>
      </w:r>
      <w:r w:rsidR="00D0228D" w:rsidRPr="00B72320">
        <w:rPr>
          <w:color w:val="000000"/>
        </w:rPr>
        <w:t>he king</w:t>
      </w:r>
      <w:r w:rsidR="00226F79">
        <w:rPr>
          <w:color w:val="000000"/>
        </w:rPr>
        <w:t>’</w:t>
      </w:r>
      <w:r w:rsidR="00D0228D" w:rsidRPr="00B72320">
        <w:rPr>
          <w:color w:val="000000"/>
        </w:rPr>
        <w:t xml:space="preserve">s advisors </w:t>
      </w:r>
      <w:r w:rsidR="003B477F" w:rsidRPr="00B72320">
        <w:rPr>
          <w:color w:val="000000"/>
        </w:rPr>
        <w:t xml:space="preserve">made </w:t>
      </w:r>
      <w:r w:rsidR="001E01B9" w:rsidRPr="00B72320">
        <w:rPr>
          <w:color w:val="000000"/>
        </w:rPr>
        <w:t xml:space="preserve">wrong political </w:t>
      </w:r>
      <w:r w:rsidR="00D0228D" w:rsidRPr="00B72320">
        <w:rPr>
          <w:color w:val="000000"/>
        </w:rPr>
        <w:t>alliance</w:t>
      </w:r>
      <w:r w:rsidR="001E01B9" w:rsidRPr="00B72320">
        <w:rPr>
          <w:color w:val="000000"/>
        </w:rPr>
        <w:t>s</w:t>
      </w:r>
      <w:r w:rsidR="00D0228D" w:rsidRPr="00B72320">
        <w:rPr>
          <w:color w:val="000000"/>
        </w:rPr>
        <w:t xml:space="preserve"> </w:t>
      </w:r>
      <w:r w:rsidR="003B477F" w:rsidRPr="00B72320">
        <w:rPr>
          <w:color w:val="000000"/>
        </w:rPr>
        <w:t xml:space="preserve">seeking to </w:t>
      </w:r>
      <w:r w:rsidR="00D0228D" w:rsidRPr="00B72320">
        <w:rPr>
          <w:color w:val="000000"/>
        </w:rPr>
        <w:t xml:space="preserve">save </w:t>
      </w:r>
      <w:r w:rsidR="001E01B9" w:rsidRPr="00B72320">
        <w:rPr>
          <w:color w:val="000000"/>
        </w:rPr>
        <w:t xml:space="preserve">them </w:t>
      </w:r>
      <w:r w:rsidR="000671B9" w:rsidRPr="00B72320">
        <w:rPr>
          <w:color w:val="000000"/>
        </w:rPr>
        <w:t>from Assyria.</w:t>
      </w:r>
    </w:p>
    <w:p w14:paraId="6F27CE56" w14:textId="3DF00978" w:rsidR="00B62D98" w:rsidRPr="00B72320" w:rsidRDefault="00B62D98" w:rsidP="00B62D98">
      <w:pPr>
        <w:pStyle w:val="Lv1-H"/>
      </w:pPr>
      <w:r w:rsidRPr="00B72320">
        <w:t>Woe #3—Isaiah</w:t>
      </w:r>
      <w:r w:rsidR="00226F79">
        <w:t>’</w:t>
      </w:r>
      <w:r w:rsidRPr="00B72320">
        <w:t>s lament over Jerusalem</w:t>
      </w:r>
      <w:r w:rsidR="00226F79">
        <w:t>’</w:t>
      </w:r>
      <w:r w:rsidRPr="00B72320">
        <w:t xml:space="preserve">s refusal of God (29:15-16) </w:t>
      </w:r>
    </w:p>
    <w:p w14:paraId="6523A643" w14:textId="77777777" w:rsidR="00EB248D" w:rsidRPr="00B72320" w:rsidRDefault="00B62D98" w:rsidP="00166DFE">
      <w:pPr>
        <w:pStyle w:val="Lv2-J"/>
        <w:rPr>
          <w:szCs w:val="24"/>
        </w:rPr>
      </w:pPr>
      <w:r w:rsidRPr="00B72320">
        <w:rPr>
          <w:szCs w:val="24"/>
        </w:rPr>
        <w:t>Isaiah lame</w:t>
      </w:r>
      <w:r w:rsidR="008D27CC" w:rsidRPr="00B72320">
        <w:rPr>
          <w:szCs w:val="24"/>
        </w:rPr>
        <w:t>nted</w:t>
      </w:r>
      <w:r w:rsidRPr="00B72320">
        <w:rPr>
          <w:szCs w:val="24"/>
        </w:rPr>
        <w:t xml:space="preserve"> that the leaders of Jerusalem</w:t>
      </w:r>
      <w:r w:rsidR="00EB248D" w:rsidRPr="00B72320">
        <w:rPr>
          <w:szCs w:val="24"/>
        </w:rPr>
        <w:t xml:space="preserve"> </w:t>
      </w:r>
      <w:r w:rsidR="008D27CC" w:rsidRPr="00B72320">
        <w:rPr>
          <w:szCs w:val="24"/>
        </w:rPr>
        <w:t>made</w:t>
      </w:r>
      <w:r w:rsidR="00EB248D" w:rsidRPr="00B72320">
        <w:rPr>
          <w:szCs w:val="24"/>
        </w:rPr>
        <w:t xml:space="preserve"> plans</w:t>
      </w:r>
      <w:r w:rsidR="006F4245" w:rsidRPr="00B72320">
        <w:rPr>
          <w:szCs w:val="24"/>
        </w:rPr>
        <w:t xml:space="preserve"> without consulting </w:t>
      </w:r>
      <w:r w:rsidR="00EB248D" w:rsidRPr="00B72320">
        <w:rPr>
          <w:szCs w:val="24"/>
        </w:rPr>
        <w:t xml:space="preserve">God </w:t>
      </w:r>
      <w:r w:rsidR="00943A76" w:rsidRPr="00B72320">
        <w:rPr>
          <w:szCs w:val="24"/>
        </w:rPr>
        <w:t>(29:15-16)</w:t>
      </w:r>
      <w:r w:rsidRPr="00B72320">
        <w:rPr>
          <w:szCs w:val="24"/>
        </w:rPr>
        <w:t>.</w:t>
      </w:r>
      <w:r w:rsidR="00943A76" w:rsidRPr="00B72320">
        <w:rPr>
          <w:szCs w:val="24"/>
        </w:rPr>
        <w:t xml:space="preserve"> </w:t>
      </w:r>
      <w:r w:rsidR="00EB248D" w:rsidRPr="00B72320">
        <w:rPr>
          <w:szCs w:val="24"/>
        </w:rPr>
        <w:t xml:space="preserve">He pointed out </w:t>
      </w:r>
      <w:r w:rsidR="00A24072" w:rsidRPr="00B72320">
        <w:t xml:space="preserve">their determination to </w:t>
      </w:r>
      <w:r w:rsidR="00943A76" w:rsidRPr="00B72320">
        <w:t xml:space="preserve">make their political plans in secret </w:t>
      </w:r>
      <w:r w:rsidR="006F4245" w:rsidRPr="00B72320">
        <w:t xml:space="preserve">hoping </w:t>
      </w:r>
      <w:r w:rsidR="00EB248D" w:rsidRPr="00B72320">
        <w:t>to “h</w:t>
      </w:r>
      <w:r w:rsidR="00A24072" w:rsidRPr="00B72320">
        <w:t>id</w:t>
      </w:r>
      <w:r w:rsidR="00EB248D" w:rsidRPr="00B72320">
        <w:t xml:space="preserve">e” them </w:t>
      </w:r>
      <w:r w:rsidR="00943A76" w:rsidRPr="00B72320">
        <w:t xml:space="preserve">from </w:t>
      </w:r>
      <w:r w:rsidR="00A24072" w:rsidRPr="00B72320">
        <w:t>God</w:t>
      </w:r>
      <w:r w:rsidR="00943A76" w:rsidRPr="00B72320">
        <w:t>.</w:t>
      </w:r>
      <w:r w:rsidR="00FD4524" w:rsidRPr="00B72320">
        <w:rPr>
          <w:szCs w:val="24"/>
        </w:rPr>
        <w:t xml:space="preserve"> </w:t>
      </w:r>
    </w:p>
    <w:p w14:paraId="23AE3D45" w14:textId="77777777" w:rsidR="00B62D98" w:rsidRPr="00B72320" w:rsidRDefault="00B62D98" w:rsidP="00B62D98">
      <w:pPr>
        <w:pStyle w:val="Sc2-F"/>
        <w:rPr>
          <w:szCs w:val="24"/>
        </w:rPr>
      </w:pPr>
      <w:r w:rsidRPr="00B72320">
        <w:rPr>
          <w:rStyle w:val="MyWordStyleChar"/>
          <w:szCs w:val="24"/>
          <w:vertAlign w:val="superscript"/>
        </w:rPr>
        <w:t>15</w:t>
      </w:r>
      <w:r w:rsidRPr="00B72320">
        <w:rPr>
          <w:szCs w:val="24"/>
          <w:u w:val="single"/>
        </w:rPr>
        <w:t>Woe</w:t>
      </w:r>
      <w:r w:rsidRPr="00B72320">
        <w:rPr>
          <w:szCs w:val="24"/>
        </w:rPr>
        <w:t xml:space="preserve"> to those who seek deep to </w:t>
      </w:r>
      <w:r w:rsidRPr="00B72320">
        <w:rPr>
          <w:szCs w:val="24"/>
          <w:u w:val="single"/>
        </w:rPr>
        <w:t>hide their counsel</w:t>
      </w:r>
      <w:r w:rsidRPr="00B72320">
        <w:rPr>
          <w:szCs w:val="24"/>
        </w:rPr>
        <w:t xml:space="preserve"> far from the </w:t>
      </w:r>
      <w:r w:rsidRPr="00B72320">
        <w:rPr>
          <w:smallCaps/>
          <w:szCs w:val="24"/>
        </w:rPr>
        <w:t>Lord</w:t>
      </w:r>
      <w:r w:rsidRPr="00B72320">
        <w:rPr>
          <w:szCs w:val="24"/>
        </w:rPr>
        <w:t xml:space="preserve">, and their works are in the dark; they say, “Who sees us?” and, “Who knows us?” </w:t>
      </w:r>
      <w:r w:rsidRPr="00B72320">
        <w:rPr>
          <w:rStyle w:val="MyWordStyleChar"/>
          <w:szCs w:val="24"/>
          <w:vertAlign w:val="superscript"/>
        </w:rPr>
        <w:t>16</w:t>
      </w:r>
      <w:r w:rsidRPr="00B72320">
        <w:rPr>
          <w:szCs w:val="24"/>
          <w:u w:val="single"/>
        </w:rPr>
        <w:t>Surely you have things turned around</w:t>
      </w:r>
      <w:r w:rsidRPr="00B72320">
        <w:rPr>
          <w:szCs w:val="24"/>
        </w:rPr>
        <w:t xml:space="preserve">! </w:t>
      </w:r>
      <w:r w:rsidRPr="00B72320">
        <w:rPr>
          <w:szCs w:val="24"/>
        </w:rPr>
        <w:lastRenderedPageBreak/>
        <w:t xml:space="preserve">Shall the potter be esteemed as the clay; for shall the thing made say of him who made it, “He did not make me”? Or shall the thing formed say of him who formed it, “He has no understanding”? (Isa. 29:15-16)  </w:t>
      </w:r>
    </w:p>
    <w:p w14:paraId="6E714D3D" w14:textId="77777777" w:rsidR="008379EA" w:rsidRPr="00B72320" w:rsidRDefault="006F4245" w:rsidP="00166DFE">
      <w:pPr>
        <w:pStyle w:val="Lv2-J"/>
        <w:rPr>
          <w:color w:val="000000"/>
        </w:rPr>
      </w:pPr>
      <w:r w:rsidRPr="00B72320">
        <w:rPr>
          <w:b/>
          <w:i/>
          <w:color w:val="000000"/>
        </w:rPr>
        <w:t xml:space="preserve">Things </w:t>
      </w:r>
      <w:r w:rsidR="00B62D98" w:rsidRPr="00B72320">
        <w:rPr>
          <w:b/>
          <w:i/>
          <w:color w:val="000000"/>
        </w:rPr>
        <w:t>turned upside down</w:t>
      </w:r>
      <w:r w:rsidRPr="00B72320">
        <w:rPr>
          <w:color w:val="000000"/>
        </w:rPr>
        <w:t>:</w:t>
      </w:r>
      <w:r w:rsidR="00B62D98" w:rsidRPr="00B72320">
        <w:rPr>
          <w:color w:val="000000"/>
        </w:rPr>
        <w:t xml:space="preserve"> </w:t>
      </w:r>
      <w:r w:rsidRPr="00B72320">
        <w:rPr>
          <w:color w:val="000000"/>
        </w:rPr>
        <w:t>The result was that t</w:t>
      </w:r>
      <w:r w:rsidR="00FA1B51" w:rsidRPr="00B72320">
        <w:rPr>
          <w:color w:val="000000"/>
        </w:rPr>
        <w:t xml:space="preserve">heir </w:t>
      </w:r>
      <w:r w:rsidR="00B62D98" w:rsidRPr="00B72320">
        <w:rPr>
          <w:color w:val="000000"/>
        </w:rPr>
        <w:t xml:space="preserve">thinking </w:t>
      </w:r>
      <w:r w:rsidR="000D07C8" w:rsidRPr="00B72320">
        <w:rPr>
          <w:color w:val="000000"/>
        </w:rPr>
        <w:t>became very distorted</w:t>
      </w:r>
      <w:r w:rsidR="00D1105F" w:rsidRPr="00B72320">
        <w:rPr>
          <w:color w:val="000000"/>
        </w:rPr>
        <w:t xml:space="preserve">. </w:t>
      </w:r>
    </w:p>
    <w:p w14:paraId="0BAD20D0" w14:textId="544D2790" w:rsidR="004C28E4" w:rsidRPr="00B72320" w:rsidRDefault="008379EA" w:rsidP="00166DFE">
      <w:pPr>
        <w:pStyle w:val="Lv2-J"/>
        <w:rPr>
          <w:color w:val="000000"/>
        </w:rPr>
      </w:pPr>
      <w:r w:rsidRPr="00B72320">
        <w:rPr>
          <w:b/>
          <w:i/>
          <w:color w:val="000000"/>
        </w:rPr>
        <w:t>Potter</w:t>
      </w:r>
      <w:r w:rsidRPr="00B72320">
        <w:rPr>
          <w:color w:val="000000"/>
        </w:rPr>
        <w:t xml:space="preserve">: The </w:t>
      </w:r>
      <w:r w:rsidR="00B62D98" w:rsidRPr="00B72320">
        <w:rPr>
          <w:color w:val="000000"/>
        </w:rPr>
        <w:t xml:space="preserve">royal counselors </w:t>
      </w:r>
      <w:r w:rsidRPr="00B72320">
        <w:rPr>
          <w:color w:val="000000"/>
        </w:rPr>
        <w:t>were but clay</w:t>
      </w:r>
      <w:r w:rsidR="00B43AEE" w:rsidRPr="00B72320">
        <w:rPr>
          <w:color w:val="000000"/>
        </w:rPr>
        <w:t>,</w:t>
      </w:r>
      <w:r w:rsidRPr="00B72320">
        <w:rPr>
          <w:color w:val="000000"/>
        </w:rPr>
        <w:t xml:space="preserve"> so why did they insist on questioning the soverei</w:t>
      </w:r>
      <w:r w:rsidR="00FE266F" w:rsidRPr="00B72320">
        <w:rPr>
          <w:color w:val="000000"/>
        </w:rPr>
        <w:t>gn Lord who is the potter?</w:t>
      </w:r>
      <w:r w:rsidRPr="00B72320">
        <w:rPr>
          <w:color w:val="000000"/>
        </w:rPr>
        <w:t xml:space="preserve"> </w:t>
      </w:r>
      <w:r w:rsidR="00B62D98" w:rsidRPr="00B72320">
        <w:rPr>
          <w:color w:val="000000"/>
        </w:rPr>
        <w:t>God ha</w:t>
      </w:r>
      <w:r w:rsidRPr="00B72320">
        <w:rPr>
          <w:color w:val="000000"/>
        </w:rPr>
        <w:t>d</w:t>
      </w:r>
      <w:r w:rsidR="00B62D98" w:rsidRPr="00B72320">
        <w:rPr>
          <w:color w:val="000000"/>
        </w:rPr>
        <w:t xml:space="preserve"> already revealed that He </w:t>
      </w:r>
      <w:r w:rsidRPr="00B72320">
        <w:rPr>
          <w:color w:val="000000"/>
        </w:rPr>
        <w:t xml:space="preserve">would destroy the </w:t>
      </w:r>
      <w:r w:rsidR="00B62D98" w:rsidRPr="00B72320">
        <w:rPr>
          <w:color w:val="000000"/>
        </w:rPr>
        <w:t>Assyria</w:t>
      </w:r>
      <w:r w:rsidRPr="00B72320">
        <w:rPr>
          <w:color w:val="000000"/>
        </w:rPr>
        <w:t>ns</w:t>
      </w:r>
      <w:r w:rsidR="00B62D98" w:rsidRPr="00B72320">
        <w:rPr>
          <w:color w:val="000000"/>
        </w:rPr>
        <w:t xml:space="preserve"> (29:5-6)</w:t>
      </w:r>
      <w:r w:rsidRPr="00B72320">
        <w:rPr>
          <w:color w:val="000000"/>
        </w:rPr>
        <w:t xml:space="preserve">. </w:t>
      </w:r>
      <w:r w:rsidR="00B62D98" w:rsidRPr="00B72320">
        <w:t xml:space="preserve">They denied </w:t>
      </w:r>
      <w:r w:rsidRPr="00B72320">
        <w:t>God</w:t>
      </w:r>
      <w:r w:rsidR="00226F79">
        <w:t>’</w:t>
      </w:r>
      <w:r w:rsidRPr="00B72320">
        <w:t xml:space="preserve">s sovereign </w:t>
      </w:r>
      <w:r w:rsidR="00B62D98" w:rsidRPr="00B72320">
        <w:t xml:space="preserve">power and </w:t>
      </w:r>
      <w:r w:rsidRPr="00B72320">
        <w:t>plan</w:t>
      </w:r>
      <w:r w:rsidR="00FE266F" w:rsidRPr="00B72320">
        <w:t>, see</w:t>
      </w:r>
      <w:r w:rsidRPr="00B72320">
        <w:t xml:space="preserve">ing themselves as having the power and wisdom to maneuver politically to avoid the trouble that the Assyrians might bring. </w:t>
      </w:r>
      <w:r w:rsidR="004C28E4" w:rsidRPr="00B72320">
        <w:rPr>
          <w:color w:val="000000"/>
        </w:rPr>
        <w:t xml:space="preserve">God formed man out of clay (Gen 2:7), </w:t>
      </w:r>
      <w:r w:rsidRPr="00B72320">
        <w:rPr>
          <w:color w:val="000000"/>
        </w:rPr>
        <w:t xml:space="preserve">so men of </w:t>
      </w:r>
      <w:r w:rsidR="004C28E4" w:rsidRPr="00B72320">
        <w:rPr>
          <w:color w:val="000000"/>
        </w:rPr>
        <w:t xml:space="preserve">clay should </w:t>
      </w:r>
      <w:r w:rsidRPr="00B72320">
        <w:rPr>
          <w:color w:val="000000"/>
        </w:rPr>
        <w:t xml:space="preserve">never </w:t>
      </w:r>
      <w:r w:rsidR="004C28E4" w:rsidRPr="00B72320">
        <w:rPr>
          <w:color w:val="000000"/>
        </w:rPr>
        <w:t xml:space="preserve">challenge </w:t>
      </w:r>
      <w:r w:rsidRPr="00B72320">
        <w:rPr>
          <w:color w:val="000000"/>
        </w:rPr>
        <w:t>God</w:t>
      </w:r>
      <w:r w:rsidR="00226F79">
        <w:rPr>
          <w:color w:val="000000"/>
        </w:rPr>
        <w:t>’</w:t>
      </w:r>
      <w:r w:rsidRPr="00B72320">
        <w:rPr>
          <w:color w:val="000000"/>
        </w:rPr>
        <w:t xml:space="preserve">s sovereign plans </w:t>
      </w:r>
      <w:r w:rsidR="00FE266F" w:rsidRPr="00B72320">
        <w:rPr>
          <w:color w:val="000000"/>
        </w:rPr>
        <w:t>which</w:t>
      </w:r>
      <w:r w:rsidRPr="00B72320">
        <w:rPr>
          <w:color w:val="000000"/>
        </w:rPr>
        <w:t xml:space="preserve"> are powerful and </w:t>
      </w:r>
      <w:r w:rsidR="004C28E4" w:rsidRPr="00B72320">
        <w:rPr>
          <w:color w:val="000000"/>
        </w:rPr>
        <w:t xml:space="preserve">wise. </w:t>
      </w:r>
    </w:p>
    <w:p w14:paraId="0BD08496" w14:textId="77777777" w:rsidR="00FD10D3" w:rsidRPr="00B72320" w:rsidRDefault="00FD10D3" w:rsidP="00FD10D3">
      <w:pPr>
        <w:pStyle w:val="Lv1-H"/>
      </w:pPr>
      <w:r w:rsidRPr="00B72320">
        <w:t xml:space="preserve">The restoration and salvation of Israel (Isa. 29:17-24) </w:t>
      </w:r>
    </w:p>
    <w:p w14:paraId="597B2ABC" w14:textId="77777777" w:rsidR="00ED711A" w:rsidRPr="00B72320" w:rsidRDefault="00FD10D3" w:rsidP="00166DFE">
      <w:pPr>
        <w:pStyle w:val="Lv2-J"/>
        <w:rPr>
          <w:szCs w:val="24"/>
        </w:rPr>
      </w:pPr>
      <w:r w:rsidRPr="00B72320">
        <w:rPr>
          <w:szCs w:val="24"/>
        </w:rPr>
        <w:t>Jacob</w:t>
      </w:r>
      <w:r w:rsidR="00596076" w:rsidRPr="00B72320">
        <w:rPr>
          <w:szCs w:val="24"/>
        </w:rPr>
        <w:t>,</w:t>
      </w:r>
      <w:r w:rsidRPr="00B72320">
        <w:rPr>
          <w:szCs w:val="24"/>
        </w:rPr>
        <w:t xml:space="preserve"> </w:t>
      </w:r>
      <w:r w:rsidR="00221855" w:rsidRPr="00B72320">
        <w:rPr>
          <w:szCs w:val="24"/>
        </w:rPr>
        <w:t xml:space="preserve">or all </w:t>
      </w:r>
      <w:r w:rsidRPr="00B72320">
        <w:rPr>
          <w:szCs w:val="24"/>
        </w:rPr>
        <w:t>Israel</w:t>
      </w:r>
      <w:r w:rsidR="00596076" w:rsidRPr="00B72320">
        <w:rPr>
          <w:szCs w:val="24"/>
        </w:rPr>
        <w:t>,</w:t>
      </w:r>
      <w:r w:rsidR="00221855" w:rsidRPr="00B72320">
        <w:rPr>
          <w:szCs w:val="24"/>
        </w:rPr>
        <w:t xml:space="preserve"> w</w:t>
      </w:r>
      <w:r w:rsidRPr="00B72320">
        <w:rPr>
          <w:szCs w:val="24"/>
        </w:rPr>
        <w:t>ill trust, love, and fear the Lord</w:t>
      </w:r>
      <w:r w:rsidR="00B22CF8" w:rsidRPr="00B72320">
        <w:rPr>
          <w:color w:val="000000"/>
        </w:rPr>
        <w:t xml:space="preserve"> </w:t>
      </w:r>
      <w:r w:rsidR="00054D51" w:rsidRPr="00B72320">
        <w:rPr>
          <w:color w:val="000000"/>
        </w:rPr>
        <w:t xml:space="preserve">when Jesus returns </w:t>
      </w:r>
      <w:r w:rsidR="00221855" w:rsidRPr="00B72320">
        <w:rPr>
          <w:color w:val="000000"/>
        </w:rPr>
        <w:t>(29:</w:t>
      </w:r>
      <w:r w:rsidR="00B22CF8" w:rsidRPr="00B72320">
        <w:rPr>
          <w:color w:val="000000"/>
        </w:rPr>
        <w:t>17-24</w:t>
      </w:r>
      <w:r w:rsidR="00221855" w:rsidRPr="00B72320">
        <w:rPr>
          <w:color w:val="000000"/>
        </w:rPr>
        <w:t>)</w:t>
      </w:r>
      <w:r w:rsidR="00ED711A" w:rsidRPr="00B72320">
        <w:rPr>
          <w:color w:val="000000"/>
        </w:rPr>
        <w:t xml:space="preserve">. </w:t>
      </w:r>
      <w:r w:rsidR="00ED711A" w:rsidRPr="00B72320">
        <w:rPr>
          <w:szCs w:val="24"/>
        </w:rPr>
        <w:t>The Lord will openly show His sovereignty a</w:t>
      </w:r>
      <w:r w:rsidR="00A55046" w:rsidRPr="00B72320">
        <w:rPr>
          <w:szCs w:val="24"/>
        </w:rPr>
        <w:t>s</w:t>
      </w:r>
      <w:r w:rsidR="00ED711A" w:rsidRPr="00B72320">
        <w:rPr>
          <w:szCs w:val="24"/>
        </w:rPr>
        <w:t xml:space="preserve"> the </w:t>
      </w:r>
      <w:r w:rsidR="00A55046" w:rsidRPr="00B72320">
        <w:rPr>
          <w:szCs w:val="24"/>
        </w:rPr>
        <w:t>p</w:t>
      </w:r>
      <w:r w:rsidR="00ED711A" w:rsidRPr="00B72320">
        <w:rPr>
          <w:szCs w:val="24"/>
        </w:rPr>
        <w:t xml:space="preserve">otter </w:t>
      </w:r>
      <w:r w:rsidR="00A55046" w:rsidRPr="00B72320">
        <w:rPr>
          <w:szCs w:val="24"/>
        </w:rPr>
        <w:t xml:space="preserve">(29:16) </w:t>
      </w:r>
      <w:r w:rsidR="00ED711A" w:rsidRPr="00B72320">
        <w:rPr>
          <w:szCs w:val="24"/>
        </w:rPr>
        <w:t xml:space="preserve">by restoring the spiritual, physical, and social conditions of Israel and the nations. This will promise will occur in fullness in the Millennium. </w:t>
      </w:r>
    </w:p>
    <w:p w14:paraId="652349A2" w14:textId="77777777" w:rsidR="00BD106C" w:rsidRPr="00B72320" w:rsidRDefault="00BD106C" w:rsidP="00166DFE">
      <w:pPr>
        <w:pStyle w:val="Lv2-J"/>
        <w:rPr>
          <w:szCs w:val="24"/>
        </w:rPr>
      </w:pPr>
      <w:r w:rsidRPr="00B72320">
        <w:rPr>
          <w:szCs w:val="24"/>
        </w:rPr>
        <w:t>The Lord will heal the</w:t>
      </w:r>
      <w:r w:rsidR="00596076" w:rsidRPr="00B72320">
        <w:rPr>
          <w:szCs w:val="24"/>
        </w:rPr>
        <w:t xml:space="preserve"> land and the people of Israel </w:t>
      </w:r>
      <w:r w:rsidRPr="00B72320">
        <w:rPr>
          <w:szCs w:val="24"/>
        </w:rPr>
        <w:t>(29:</w:t>
      </w:r>
      <w:r w:rsidR="00FF3B92" w:rsidRPr="00B72320">
        <w:rPr>
          <w:szCs w:val="24"/>
        </w:rPr>
        <w:t>17-19</w:t>
      </w:r>
      <w:r w:rsidRPr="00B72320">
        <w:rPr>
          <w:szCs w:val="24"/>
        </w:rPr>
        <w:t>)</w:t>
      </w:r>
      <w:r w:rsidR="00FF3B92" w:rsidRPr="00B72320">
        <w:rPr>
          <w:szCs w:val="24"/>
        </w:rPr>
        <w:t>.</w:t>
      </w:r>
      <w:r w:rsidRPr="00B72320">
        <w:rPr>
          <w:szCs w:val="24"/>
        </w:rPr>
        <w:t xml:space="preserve"> </w:t>
      </w:r>
    </w:p>
    <w:p w14:paraId="15CCB5CE" w14:textId="77777777" w:rsidR="00FD10D3" w:rsidRDefault="00FD10D3" w:rsidP="00095C12">
      <w:pPr>
        <w:pStyle w:val="Sc2-F"/>
      </w:pPr>
      <w:r w:rsidRPr="00B72320">
        <w:rPr>
          <w:rStyle w:val="MyWordStyleChar"/>
          <w:szCs w:val="24"/>
          <w:vertAlign w:val="superscript"/>
        </w:rPr>
        <w:t>17</w:t>
      </w:r>
      <w:r w:rsidRPr="00B72320">
        <w:rPr>
          <w:iCs/>
        </w:rPr>
        <w:t>Is</w:t>
      </w:r>
      <w:r w:rsidRPr="00B72320">
        <w:t xml:space="preserve"> it not yet a </w:t>
      </w:r>
      <w:r w:rsidRPr="00B72320">
        <w:rPr>
          <w:u w:val="single"/>
        </w:rPr>
        <w:t>very little while</w:t>
      </w:r>
      <w:r w:rsidRPr="00B72320">
        <w:t xml:space="preserve"> till Lebanon shall be turned into a fruitful field, and the fruitful field be esteemed as a forest? </w:t>
      </w:r>
      <w:r w:rsidRPr="00B72320">
        <w:rPr>
          <w:rStyle w:val="MyWordStyleChar"/>
          <w:szCs w:val="24"/>
          <w:vertAlign w:val="superscript"/>
        </w:rPr>
        <w:t>18</w:t>
      </w:r>
      <w:r w:rsidRPr="00B72320">
        <w:rPr>
          <w:u w:val="single"/>
        </w:rPr>
        <w:t>In that day</w:t>
      </w:r>
      <w:r w:rsidRPr="00B72320">
        <w:t xml:space="preserve"> the deaf shall hear the words of the book, and the eyes of the blind shall see out of obscurity and out of darkness. </w:t>
      </w:r>
      <w:r w:rsidRPr="00B72320">
        <w:rPr>
          <w:rStyle w:val="MyWordStyleChar"/>
          <w:szCs w:val="24"/>
          <w:vertAlign w:val="superscript"/>
        </w:rPr>
        <w:t>19</w:t>
      </w:r>
      <w:r w:rsidRPr="00B72320">
        <w:t xml:space="preserve">The humble also shall increase </w:t>
      </w:r>
      <w:r w:rsidRPr="00B72320">
        <w:rPr>
          <w:iCs/>
        </w:rPr>
        <w:t>their</w:t>
      </w:r>
      <w:r w:rsidRPr="00B72320">
        <w:t xml:space="preserve"> joy in the </w:t>
      </w:r>
      <w:r w:rsidRPr="00B72320">
        <w:rPr>
          <w:smallCaps/>
        </w:rPr>
        <w:t>Lord</w:t>
      </w:r>
      <w:r w:rsidRPr="00B72320">
        <w:t>, and the poor among men shall rejoice in the Holy One of Israel. (Isa. 29:17-</w:t>
      </w:r>
      <w:r w:rsidR="00983DF6" w:rsidRPr="00B72320">
        <w:t>1</w:t>
      </w:r>
      <w:r w:rsidR="00BD106C" w:rsidRPr="00B72320">
        <w:t>9</w:t>
      </w:r>
      <w:r w:rsidRPr="00B72320">
        <w:t>)</w:t>
      </w:r>
    </w:p>
    <w:p w14:paraId="7F79A8FC" w14:textId="5157A4ED" w:rsidR="00AF319B" w:rsidRPr="005F4540" w:rsidRDefault="00AF319B" w:rsidP="00AF319B">
      <w:pPr>
        <w:pStyle w:val="BodyText1"/>
        <w:rPr>
          <w:i/>
        </w:rPr>
      </w:pPr>
      <w:r w:rsidRPr="005F4540">
        <w:rPr>
          <w:i/>
        </w:rPr>
        <w:t>Well</w:t>
      </w:r>
      <w:r w:rsidRPr="005F4540">
        <w:rPr>
          <w:i/>
        </w:rPr>
        <w:t>,</w:t>
      </w:r>
      <w:r w:rsidRPr="005F4540">
        <w:rPr>
          <w:i/>
        </w:rPr>
        <w:t xml:space="preserve"> we will end with this. </w:t>
      </w:r>
      <w:r w:rsidRPr="005F4540">
        <w:rPr>
          <w:i/>
        </w:rPr>
        <w:t>“</w:t>
      </w:r>
      <w:r w:rsidRPr="005F4540">
        <w:rPr>
          <w:i/>
        </w:rPr>
        <w:t>In that day</w:t>
      </w:r>
      <w:r w:rsidRPr="005F4540">
        <w:rPr>
          <w:i/>
        </w:rPr>
        <w:t>,”</w:t>
      </w:r>
      <w:r w:rsidRPr="005F4540">
        <w:rPr>
          <w:i/>
        </w:rPr>
        <w:t xml:space="preserve"> here is how the story of Isaiah 28-29</w:t>
      </w:r>
      <w:r w:rsidRPr="005F4540">
        <w:rPr>
          <w:i/>
        </w:rPr>
        <w:t xml:space="preserve"> </w:t>
      </w:r>
      <w:r w:rsidRPr="005F4540">
        <w:rPr>
          <w:i/>
        </w:rPr>
        <w:t xml:space="preserve">ends. </w:t>
      </w:r>
      <w:r w:rsidRPr="005F4540">
        <w:rPr>
          <w:i/>
        </w:rPr>
        <w:t>“</w:t>
      </w:r>
      <w:r w:rsidRPr="005F4540">
        <w:rPr>
          <w:i/>
        </w:rPr>
        <w:t>In that day,</w:t>
      </w:r>
      <w:r w:rsidRPr="005F4540">
        <w:rPr>
          <w:i/>
        </w:rPr>
        <w:t>”</w:t>
      </w:r>
      <w:r w:rsidRPr="005F4540">
        <w:rPr>
          <w:i/>
        </w:rPr>
        <w:t xml:space="preserve"> verse 18, </w:t>
      </w:r>
      <w:r w:rsidR="00A83CA9" w:rsidRPr="005F4540">
        <w:rPr>
          <w:i/>
        </w:rPr>
        <w:t>“</w:t>
      </w:r>
      <w:r w:rsidRPr="005F4540">
        <w:rPr>
          <w:i/>
        </w:rPr>
        <w:t>the deaf will hear,</w:t>
      </w:r>
      <w:r w:rsidR="00A83CA9" w:rsidRPr="005F4540">
        <w:rPr>
          <w:i/>
        </w:rPr>
        <w:t xml:space="preserve"> and</w:t>
      </w:r>
      <w:r w:rsidRPr="005F4540">
        <w:rPr>
          <w:i/>
        </w:rPr>
        <w:t xml:space="preserve"> the blind eyes will open.</w:t>
      </w:r>
      <w:r w:rsidR="00A83CA9" w:rsidRPr="005F4540">
        <w:rPr>
          <w:i/>
        </w:rPr>
        <w:t>”</w:t>
      </w:r>
      <w:r w:rsidR="000E71BD" w:rsidRPr="005F4540">
        <w:rPr>
          <w:i/>
        </w:rPr>
        <w:t xml:space="preserve"> This is spiritually.</w:t>
      </w:r>
      <w:r w:rsidRPr="005F4540">
        <w:rPr>
          <w:i/>
        </w:rPr>
        <w:t xml:space="preserve"> Israel</w:t>
      </w:r>
      <w:r w:rsidR="00986F8C" w:rsidRPr="005F4540">
        <w:rPr>
          <w:i/>
        </w:rPr>
        <w:t>’s</w:t>
      </w:r>
      <w:r w:rsidRPr="005F4540">
        <w:rPr>
          <w:i/>
        </w:rPr>
        <w:t xml:space="preserve"> blinders will be lifted and thou</w:t>
      </w:r>
      <w:r w:rsidR="00986F8C" w:rsidRPr="005F4540">
        <w:rPr>
          <w:i/>
        </w:rPr>
        <w:t>sands will come to salvation. Thousands and</w:t>
      </w:r>
      <w:r w:rsidRPr="005F4540">
        <w:rPr>
          <w:i/>
        </w:rPr>
        <w:t xml:space="preserve"> millions will come to salvation. It is not only blind eyes and deaf ears spiritually,</w:t>
      </w:r>
      <w:r w:rsidR="00986F8C" w:rsidRPr="005F4540">
        <w:rPr>
          <w:i/>
        </w:rPr>
        <w:t xml:space="preserve"> but</w:t>
      </w:r>
      <w:r w:rsidRPr="005F4540">
        <w:rPr>
          <w:i/>
        </w:rPr>
        <w:t xml:space="preserve"> there will be healings. There </w:t>
      </w:r>
      <w:r w:rsidR="00986F8C" w:rsidRPr="005F4540">
        <w:rPr>
          <w:i/>
        </w:rPr>
        <w:t>are</w:t>
      </w:r>
      <w:r w:rsidRPr="005F4540">
        <w:rPr>
          <w:i/>
        </w:rPr>
        <w:t xml:space="preserve"> quite a few passages</w:t>
      </w:r>
      <w:r w:rsidR="00774B4A" w:rsidRPr="005F4540">
        <w:rPr>
          <w:i/>
        </w:rPr>
        <w:t xml:space="preserve"> </w:t>
      </w:r>
      <w:r w:rsidR="00774B4A" w:rsidRPr="005F4540">
        <w:rPr>
          <w:i/>
        </w:rPr>
        <w:t>speaking of tremendous healings of blind eyes and deaf ears,</w:t>
      </w:r>
      <w:r w:rsidR="00774B4A" w:rsidRPr="005F4540">
        <w:rPr>
          <w:i/>
        </w:rPr>
        <w:t xml:space="preserve"> and paralytics walking, </w:t>
      </w:r>
      <w:r w:rsidR="00774B4A" w:rsidRPr="005F4540">
        <w:rPr>
          <w:i/>
        </w:rPr>
        <w:t>etc.</w:t>
      </w:r>
      <w:r w:rsidR="00774B4A" w:rsidRPr="005F4540">
        <w:rPr>
          <w:i/>
        </w:rPr>
        <w:t>,</w:t>
      </w:r>
      <w:r w:rsidRPr="005F4540">
        <w:rPr>
          <w:i/>
        </w:rPr>
        <w:t xml:space="preserve"> related to the generation the Lord returns</w:t>
      </w:r>
      <w:r w:rsidR="00774B4A" w:rsidRPr="005F4540">
        <w:rPr>
          <w:i/>
        </w:rPr>
        <w:t>.</w:t>
      </w:r>
    </w:p>
    <w:p w14:paraId="6352EDCC" w14:textId="54921D9B" w:rsidR="00AF319B" w:rsidRPr="005C2E50" w:rsidRDefault="00A82CE7" w:rsidP="00AF319B">
      <w:pPr>
        <w:pStyle w:val="BodyText1"/>
        <w:rPr>
          <w:i/>
        </w:rPr>
      </w:pPr>
      <w:r w:rsidRPr="005C2E50">
        <w:rPr>
          <w:i/>
        </w:rPr>
        <w:t>Verse 19, God could say, “M</w:t>
      </w:r>
      <w:r w:rsidR="00AF319B" w:rsidRPr="005C2E50">
        <w:rPr>
          <w:i/>
        </w:rPr>
        <w:t>y plan works. I promise you the humble will increase in joy. Their joy will be in their relationship to Yeshua, to Jesus. Their joy will not be in their s</w:t>
      </w:r>
      <w:r w:rsidR="00AF319B" w:rsidRPr="005C2E50">
        <w:rPr>
          <w:i/>
        </w:rPr>
        <w:t>uperiority over other nations.</w:t>
      </w:r>
      <w:r w:rsidRPr="005C2E50">
        <w:rPr>
          <w:i/>
        </w:rPr>
        <w:t>”</w:t>
      </w:r>
    </w:p>
    <w:p w14:paraId="69674D2A" w14:textId="77777777" w:rsidR="00510224" w:rsidRPr="00B72320" w:rsidRDefault="00510224" w:rsidP="005D7C70">
      <w:pPr>
        <w:pStyle w:val="Lv3-K"/>
      </w:pPr>
      <w:r w:rsidRPr="00B72320">
        <w:rPr>
          <w:b/>
          <w:i/>
        </w:rPr>
        <w:t>A very little while</w:t>
      </w:r>
      <w:r w:rsidRPr="00B72320">
        <w:t>: This phrase in 28:17 and “in that day” in 28:18 are usually used in relationship to the end of the age and the millennial kingdom</w:t>
      </w:r>
      <w:r w:rsidR="00ED711A" w:rsidRPr="00B72320">
        <w:t xml:space="preserve">. </w:t>
      </w:r>
    </w:p>
    <w:p w14:paraId="3B084057" w14:textId="77777777" w:rsidR="002103E2" w:rsidRPr="00B72320" w:rsidRDefault="00A55046" w:rsidP="005D7C70">
      <w:pPr>
        <w:pStyle w:val="Lv3-K"/>
      </w:pPr>
      <w:r w:rsidRPr="00B72320">
        <w:rPr>
          <w:b/>
          <w:i/>
        </w:rPr>
        <w:t>Lebanon</w:t>
      </w:r>
      <w:r w:rsidRPr="00B72320">
        <w:t>:</w:t>
      </w:r>
      <w:r w:rsidRPr="00B72320">
        <w:rPr>
          <w:b/>
          <w:i/>
        </w:rPr>
        <w:t xml:space="preserve"> </w:t>
      </w:r>
      <w:r w:rsidR="00AF28E9" w:rsidRPr="00B72320">
        <w:t>T</w:t>
      </w:r>
      <w:r w:rsidRPr="00B72320">
        <w:t>he Lord will transform nature</w:t>
      </w:r>
      <w:r w:rsidR="004B24B1" w:rsidRPr="00B72320">
        <w:t>,</w:t>
      </w:r>
      <w:r w:rsidRPr="00B72320">
        <w:t xml:space="preserve"> </w:t>
      </w:r>
      <w:r w:rsidR="00AF28E9" w:rsidRPr="00B72320">
        <w:t xml:space="preserve">including </w:t>
      </w:r>
      <w:r w:rsidRPr="00B72320">
        <w:t xml:space="preserve">making Lebanon a </w:t>
      </w:r>
      <w:r w:rsidR="00761431" w:rsidRPr="00B72320">
        <w:t xml:space="preserve">fruitful field </w:t>
      </w:r>
      <w:r w:rsidRPr="00B72320">
        <w:t>(32:15).</w:t>
      </w:r>
      <w:r w:rsidR="00761431" w:rsidRPr="00B72320">
        <w:t xml:space="preserve"> The fruit</w:t>
      </w:r>
      <w:r w:rsidR="004B24B1" w:rsidRPr="00B72320">
        <w:t>ful</w:t>
      </w:r>
      <w:r w:rsidR="00AF28E9" w:rsidRPr="00B72320">
        <w:t xml:space="preserve">ness </w:t>
      </w:r>
      <w:r w:rsidR="00761431" w:rsidRPr="00B72320">
        <w:t xml:space="preserve">of the land </w:t>
      </w:r>
      <w:r w:rsidR="00AF28E9" w:rsidRPr="00B72320">
        <w:t xml:space="preserve">of Israel </w:t>
      </w:r>
      <w:r w:rsidR="00761431" w:rsidRPr="00B72320">
        <w:t>is an important aspect of prophetic Scriptures (Isa. 30:23; 35:1-2, 6-7; Ezek. 34:26-29; 47:6-12; Hos. 2:21-22; J</w:t>
      </w:r>
      <w:r w:rsidR="004B24B1" w:rsidRPr="00B72320">
        <w:t>oel 2:21-26; 3:18; Amos 9:13). After Jesus returns to Jerusalem, t</w:t>
      </w:r>
      <w:r w:rsidR="00761431" w:rsidRPr="00B72320">
        <w:t xml:space="preserve">he land of Israel will be like the garden of Eden (Isa. 51:3; Ezek. 34:29; 36:35). </w:t>
      </w:r>
    </w:p>
    <w:p w14:paraId="46991BA7" w14:textId="77777777" w:rsidR="00B04841" w:rsidRPr="00B72320" w:rsidRDefault="00054D51" w:rsidP="005D7C70">
      <w:pPr>
        <w:pStyle w:val="Lv3-K"/>
      </w:pPr>
      <w:r w:rsidRPr="00B72320">
        <w:rPr>
          <w:b/>
          <w:i/>
        </w:rPr>
        <w:t>The deaf shall hear</w:t>
      </w:r>
      <w:r w:rsidRPr="00B72320">
        <w:t xml:space="preserve">: </w:t>
      </w:r>
      <w:r w:rsidR="00095C12" w:rsidRPr="00B72320">
        <w:t>The deaf will hear</w:t>
      </w:r>
      <w:r w:rsidR="00A66995" w:rsidRPr="00B72320">
        <w:t>,</w:t>
      </w:r>
      <w:r w:rsidR="00095C12" w:rsidRPr="00B72320">
        <w:t xml:space="preserve"> and the blind will see (29:18). </w:t>
      </w:r>
      <w:r w:rsidR="00B22CF8" w:rsidRPr="00B72320">
        <w:t>This speaks of both spiritual and physical healing</w:t>
      </w:r>
      <w:r w:rsidR="002103E2" w:rsidRPr="00B72320">
        <w:t xml:space="preserve"> of the deaf and blind</w:t>
      </w:r>
      <w:r w:rsidR="00B22CF8" w:rsidRPr="00B72320">
        <w:t xml:space="preserve">. </w:t>
      </w:r>
      <w:r w:rsidR="00095C12" w:rsidRPr="00B72320">
        <w:t xml:space="preserve">This </w:t>
      </w:r>
      <w:r w:rsidR="002103E2" w:rsidRPr="00B72320">
        <w:t>reverses</w:t>
      </w:r>
      <w:r w:rsidR="00095C12" w:rsidRPr="00B72320">
        <w:t xml:space="preserve"> </w:t>
      </w:r>
      <w:r w:rsidR="002103E2" w:rsidRPr="00B72320">
        <w:t xml:space="preserve">the </w:t>
      </w:r>
      <w:r w:rsidR="00095C12" w:rsidRPr="00B72320">
        <w:t>spiritual blind</w:t>
      </w:r>
      <w:r w:rsidR="002103E2" w:rsidRPr="00B72320">
        <w:t>ness</w:t>
      </w:r>
      <w:r w:rsidR="00095C12" w:rsidRPr="00B72320">
        <w:t xml:space="preserve"> </w:t>
      </w:r>
      <w:r w:rsidR="002103E2" w:rsidRPr="00B72320">
        <w:t xml:space="preserve">described </w:t>
      </w:r>
      <w:r w:rsidR="00095C12" w:rsidRPr="00B72320">
        <w:t>in 29:9-1</w:t>
      </w:r>
      <w:r w:rsidR="00ED711A" w:rsidRPr="00B72320">
        <w:t>2</w:t>
      </w:r>
      <w:r w:rsidR="002103E2" w:rsidRPr="00B72320">
        <w:t>.</w:t>
      </w:r>
      <w:r w:rsidR="00B04841" w:rsidRPr="00B72320">
        <w:t xml:space="preserve"> </w:t>
      </w:r>
      <w:r w:rsidR="009358BD" w:rsidRPr="00B72320">
        <w:t>The s</w:t>
      </w:r>
      <w:r w:rsidR="00B62D98" w:rsidRPr="00B72320">
        <w:t xml:space="preserve">piritually </w:t>
      </w:r>
      <w:r w:rsidR="009358BD" w:rsidRPr="00B72320">
        <w:t xml:space="preserve">blind nation of Israel </w:t>
      </w:r>
      <w:r w:rsidR="00B62D98" w:rsidRPr="00B72320">
        <w:t>(6:9-10; 28:12; 29:9-12; 30:9)</w:t>
      </w:r>
      <w:r w:rsidR="009358BD" w:rsidRPr="00B72320">
        <w:t xml:space="preserve"> will love and </w:t>
      </w:r>
      <w:r w:rsidR="00B62D98" w:rsidRPr="00B72320">
        <w:t xml:space="preserve">obey </w:t>
      </w:r>
      <w:r w:rsidR="00A66995" w:rsidRPr="00B72320">
        <w:t>Jesus.</w:t>
      </w:r>
    </w:p>
    <w:p w14:paraId="7AC6AB88" w14:textId="5671AEDC" w:rsidR="004204CF" w:rsidRDefault="00150B92" w:rsidP="005D7C70">
      <w:pPr>
        <w:pStyle w:val="Lv3-K"/>
      </w:pPr>
      <w:r w:rsidRPr="00B72320">
        <w:rPr>
          <w:b/>
          <w:i/>
        </w:rPr>
        <w:lastRenderedPageBreak/>
        <w:t>Joy</w:t>
      </w:r>
      <w:r w:rsidRPr="00B72320">
        <w:t>: Jesus</w:t>
      </w:r>
      <w:r w:rsidR="00226F79">
        <w:t>’</w:t>
      </w:r>
      <w:r w:rsidRPr="00B72320">
        <w:t xml:space="preserve"> leadership will </w:t>
      </w:r>
      <w:r w:rsidR="004204CF" w:rsidRPr="00B72320">
        <w:t xml:space="preserve">cause </w:t>
      </w:r>
      <w:r w:rsidR="00B04841" w:rsidRPr="00B72320">
        <w:t xml:space="preserve">the </w:t>
      </w:r>
      <w:r w:rsidR="00126CDC" w:rsidRPr="00B72320">
        <w:t>formerly-</w:t>
      </w:r>
      <w:r w:rsidRPr="00B72320">
        <w:t xml:space="preserve">oppressed Jewish people to walk in joy (29:19). </w:t>
      </w:r>
    </w:p>
    <w:p w14:paraId="06887E44" w14:textId="77777777" w:rsidR="00FF3B92" w:rsidRPr="00B72320" w:rsidRDefault="00FF3B92" w:rsidP="00166DFE">
      <w:pPr>
        <w:pStyle w:val="Lv2-J"/>
      </w:pPr>
      <w:r w:rsidRPr="00B72320">
        <w:t>The terrible one—the Antichrist—will be destroyed and sinful leaders removed (Isa. 29:20-21).</w:t>
      </w:r>
    </w:p>
    <w:p w14:paraId="3D60B92A" w14:textId="77777777" w:rsidR="00FF3B92" w:rsidRDefault="00FF3B92" w:rsidP="00FF3B92">
      <w:pPr>
        <w:pStyle w:val="Sc2-F"/>
      </w:pPr>
      <w:r w:rsidRPr="00B72320">
        <w:rPr>
          <w:rStyle w:val="MyWordStyleChar"/>
          <w:vertAlign w:val="superscript"/>
        </w:rPr>
        <w:t>20</w:t>
      </w:r>
      <w:r w:rsidRPr="00B72320">
        <w:t xml:space="preserve">For the </w:t>
      </w:r>
      <w:r w:rsidRPr="00B72320">
        <w:rPr>
          <w:u w:val="single"/>
        </w:rPr>
        <w:t>terrible one</w:t>
      </w:r>
      <w:r w:rsidRPr="00B72320">
        <w:t xml:space="preserve"> is brought to nothing, the </w:t>
      </w:r>
      <w:r w:rsidRPr="00B72320">
        <w:rPr>
          <w:u w:val="single"/>
        </w:rPr>
        <w:t>scornful one</w:t>
      </w:r>
      <w:r w:rsidRPr="00B72320">
        <w:t xml:space="preserve"> is consumed, and all who watch for iniquity are cut off—</w:t>
      </w:r>
      <w:r w:rsidRPr="00B72320">
        <w:rPr>
          <w:rStyle w:val="MyWordStyleChar"/>
          <w:vertAlign w:val="superscript"/>
        </w:rPr>
        <w:t>21</w:t>
      </w:r>
      <w:r w:rsidRPr="00B72320">
        <w:t>who make a man an offender by a word, and lay a snare for him who reproves in the gate, and turn aside the just by empty words. (Isa. 29:20-21)</w:t>
      </w:r>
    </w:p>
    <w:p w14:paraId="43F68343" w14:textId="1FCA0240" w:rsidR="009E431A" w:rsidRPr="006F3340" w:rsidRDefault="00B80948" w:rsidP="009E431A">
      <w:pPr>
        <w:pStyle w:val="BodyText1"/>
        <w:rPr>
          <w:i/>
        </w:rPr>
      </w:pPr>
      <w:r w:rsidRPr="006F3340">
        <w:rPr>
          <w:i/>
        </w:rPr>
        <w:t>Verse 20, “For the terrible one”—</w:t>
      </w:r>
      <w:r w:rsidR="009E431A" w:rsidRPr="006F3340">
        <w:rPr>
          <w:i/>
        </w:rPr>
        <w:t>the Antichrist at the end of the age</w:t>
      </w:r>
      <w:r w:rsidRPr="006F3340">
        <w:rPr>
          <w:i/>
        </w:rPr>
        <w:t>,</w:t>
      </w:r>
      <w:r w:rsidR="009E431A" w:rsidRPr="006F3340">
        <w:rPr>
          <w:i/>
        </w:rPr>
        <w:t xml:space="preserve"> but the terrible one would have been the Assyrian in Isaiah’s generation. Then a hundred years later it would have been Nebuchadnezzar the Babylonian in Jeremiah’s generation. </w:t>
      </w:r>
      <w:r w:rsidRPr="006F3340">
        <w:rPr>
          <w:i/>
        </w:rPr>
        <w:t>“</w:t>
      </w:r>
      <w:r w:rsidR="009E431A" w:rsidRPr="006F3340">
        <w:rPr>
          <w:i/>
        </w:rPr>
        <w:t>The terrible one will be brought to nothing.</w:t>
      </w:r>
      <w:r w:rsidRPr="006F3340">
        <w:rPr>
          <w:i/>
        </w:rPr>
        <w:t>”</w:t>
      </w:r>
    </w:p>
    <w:p w14:paraId="42AC5E85" w14:textId="6752EC96" w:rsidR="000E49F7" w:rsidRPr="00B72320" w:rsidRDefault="000E49F7" w:rsidP="000E49F7">
      <w:pPr>
        <w:pStyle w:val="Lv3-K"/>
      </w:pPr>
      <w:r w:rsidRPr="00B72320">
        <w:rPr>
          <w:b/>
          <w:i/>
        </w:rPr>
        <w:t>The terrible one</w:t>
      </w:r>
      <w:r w:rsidRPr="00B72320">
        <w:t>: Israel</w:t>
      </w:r>
      <w:r w:rsidR="00226F79">
        <w:t>’</w:t>
      </w:r>
      <w:r w:rsidRPr="00B72320">
        <w:t>s salvation occurs in context to J</w:t>
      </w:r>
      <w:r w:rsidR="00126CDC" w:rsidRPr="00B72320">
        <w:t>esus destroying the Antichrist.</w:t>
      </w:r>
    </w:p>
    <w:p w14:paraId="69B2DB1F" w14:textId="77777777" w:rsidR="009E787B" w:rsidRPr="00E158AD" w:rsidRDefault="00FC58CA" w:rsidP="00166DFE">
      <w:pPr>
        <w:pStyle w:val="Lv3-K"/>
        <w:rPr>
          <w:color w:val="000000"/>
        </w:rPr>
      </w:pPr>
      <w:r w:rsidRPr="00B72320">
        <w:rPr>
          <w:b/>
          <w:i/>
        </w:rPr>
        <w:t>All who watch for iniquity</w:t>
      </w:r>
      <w:r w:rsidRPr="00B72320">
        <w:t xml:space="preserve">: Those who watch or look for ways to express their sinful ways will </w:t>
      </w:r>
      <w:r w:rsidR="00CA68AE" w:rsidRPr="00B72320">
        <w:t>be cut off or removed (29:20)</w:t>
      </w:r>
      <w:r w:rsidRPr="00B72320">
        <w:t xml:space="preserve">. Isaiah described </w:t>
      </w:r>
      <w:r w:rsidR="00112E81" w:rsidRPr="00B72320">
        <w:t>false witness</w:t>
      </w:r>
      <w:r w:rsidR="00B431CA" w:rsidRPr="00B72320">
        <w:t>es</w:t>
      </w:r>
      <w:r w:rsidR="00112E81" w:rsidRPr="00B72320">
        <w:t xml:space="preserve"> </w:t>
      </w:r>
      <w:r w:rsidR="00AE1903" w:rsidRPr="00B72320">
        <w:t>accus</w:t>
      </w:r>
      <w:r w:rsidR="009E787B" w:rsidRPr="00B72320">
        <w:t xml:space="preserve">ing </w:t>
      </w:r>
      <w:r w:rsidR="00AE1903" w:rsidRPr="00B72320">
        <w:t xml:space="preserve">innocent people in legal battles </w:t>
      </w:r>
      <w:r w:rsidR="009E787B" w:rsidRPr="00B72320">
        <w:t xml:space="preserve">and </w:t>
      </w:r>
      <w:r w:rsidR="00AE1903" w:rsidRPr="00B72320">
        <w:t xml:space="preserve">the </w:t>
      </w:r>
      <w:r w:rsidRPr="00B72320">
        <w:t xml:space="preserve">corrupt </w:t>
      </w:r>
      <w:r w:rsidR="00842175" w:rsidRPr="00B72320">
        <w:t xml:space="preserve">lawyers, </w:t>
      </w:r>
      <w:r w:rsidRPr="00B72320">
        <w:t>judges</w:t>
      </w:r>
      <w:r w:rsidR="00842175" w:rsidRPr="00B72320">
        <w:t>,</w:t>
      </w:r>
      <w:r w:rsidRPr="00B72320">
        <w:t xml:space="preserve"> </w:t>
      </w:r>
      <w:r w:rsidR="009E787B" w:rsidRPr="00B72320">
        <w:t xml:space="preserve">and </w:t>
      </w:r>
      <w:r w:rsidR="00112E81" w:rsidRPr="00B72320">
        <w:t xml:space="preserve">the legal systems under their control </w:t>
      </w:r>
      <w:r w:rsidRPr="00B72320">
        <w:t xml:space="preserve">(29:21). </w:t>
      </w:r>
    </w:p>
    <w:p w14:paraId="7B20020C" w14:textId="77777777" w:rsidR="00037822" w:rsidRPr="00B72320" w:rsidRDefault="002A2F46" w:rsidP="00166DFE">
      <w:pPr>
        <w:pStyle w:val="Lv2-J"/>
        <w:rPr>
          <w:color w:val="000000"/>
        </w:rPr>
      </w:pPr>
      <w:r w:rsidRPr="00B72320">
        <w:t>Israel wi</w:t>
      </w:r>
      <w:r w:rsidR="00500EDB" w:rsidRPr="00B72320">
        <w:t>ll be transformed (</w:t>
      </w:r>
      <w:r w:rsidR="00B62D98" w:rsidRPr="00B72320">
        <w:t>29:22-24</w:t>
      </w:r>
      <w:r w:rsidR="00500EDB" w:rsidRPr="00B72320">
        <w:t xml:space="preserve">). </w:t>
      </w:r>
      <w:r w:rsidRPr="00B72320">
        <w:t xml:space="preserve">They </w:t>
      </w:r>
      <w:r w:rsidR="00B62D98" w:rsidRPr="00B72320">
        <w:t xml:space="preserve">will relate to and acknowledge </w:t>
      </w:r>
      <w:r w:rsidR="00255C77" w:rsidRPr="00B72320">
        <w:t xml:space="preserve">God </w:t>
      </w:r>
      <w:r w:rsidRPr="00B72320">
        <w:t xml:space="preserve">as the </w:t>
      </w:r>
      <w:proofErr w:type="gramStart"/>
      <w:r w:rsidRPr="00B72320">
        <w:t>Most High</w:t>
      </w:r>
      <w:proofErr w:type="gramEnd"/>
      <w:r w:rsidR="00B62D98" w:rsidRPr="00B72320">
        <w:t xml:space="preserve">. </w:t>
      </w:r>
    </w:p>
    <w:p w14:paraId="15FB8EE2" w14:textId="77777777" w:rsidR="00983DF6" w:rsidRDefault="00983DF6" w:rsidP="00983DF6">
      <w:pPr>
        <w:pStyle w:val="Sc2-F"/>
      </w:pPr>
      <w:r w:rsidRPr="00B72320">
        <w:rPr>
          <w:rStyle w:val="MyWordStyleChar"/>
          <w:szCs w:val="24"/>
          <w:vertAlign w:val="superscript"/>
        </w:rPr>
        <w:t>22</w:t>
      </w:r>
      <w:r w:rsidRPr="00B72320">
        <w:t xml:space="preserve">Therefore thus says the </w:t>
      </w:r>
      <w:r w:rsidRPr="00B72320">
        <w:rPr>
          <w:smallCaps/>
        </w:rPr>
        <w:t>Lord</w:t>
      </w:r>
      <w:r w:rsidR="005D7C70" w:rsidRPr="00B72320">
        <w:rPr>
          <w:smallCaps/>
        </w:rPr>
        <w:t>…</w:t>
      </w:r>
      <w:r w:rsidR="00B25E55" w:rsidRPr="00B72320">
        <w:rPr>
          <w:smallCaps/>
        </w:rPr>
        <w:t xml:space="preserve"> </w:t>
      </w:r>
      <w:r w:rsidRPr="00B72320">
        <w:t>“</w:t>
      </w:r>
      <w:r w:rsidRPr="00B72320">
        <w:rPr>
          <w:u w:val="single"/>
        </w:rPr>
        <w:t>Jacob</w:t>
      </w:r>
      <w:r w:rsidRPr="00B72320">
        <w:t xml:space="preserve"> shall not now be ashamed, nor shall his face now grow pale; </w:t>
      </w:r>
      <w:r w:rsidRPr="00B72320">
        <w:rPr>
          <w:rStyle w:val="MyWordStyleChar"/>
          <w:szCs w:val="24"/>
          <w:vertAlign w:val="superscript"/>
        </w:rPr>
        <w:t>23</w:t>
      </w:r>
      <w:r w:rsidRPr="00B72320">
        <w:t xml:space="preserve">but when he sees his children, the </w:t>
      </w:r>
      <w:r w:rsidRPr="00B72320">
        <w:rPr>
          <w:u w:val="single"/>
        </w:rPr>
        <w:t>work of My hands</w:t>
      </w:r>
      <w:r w:rsidRPr="00B72320">
        <w:t xml:space="preserve">, in his midst, they will </w:t>
      </w:r>
      <w:r w:rsidRPr="00B72320">
        <w:rPr>
          <w:u w:val="single"/>
        </w:rPr>
        <w:t>hallow My name</w:t>
      </w:r>
      <w:r w:rsidRPr="00B72320">
        <w:t xml:space="preserve">, and hallow the Holy One of Jacob, and fear the God of Israel. </w:t>
      </w:r>
      <w:r w:rsidRPr="00B72320">
        <w:rPr>
          <w:rStyle w:val="MyWordStyleChar"/>
          <w:szCs w:val="24"/>
          <w:vertAlign w:val="superscript"/>
        </w:rPr>
        <w:t>24</w:t>
      </w:r>
      <w:r w:rsidRPr="00B72320">
        <w:t xml:space="preserve">These also who erred in spirit will come to </w:t>
      </w:r>
      <w:r w:rsidRPr="00B72320">
        <w:rPr>
          <w:u w:val="single"/>
        </w:rPr>
        <w:t>understanding</w:t>
      </w:r>
      <w:r w:rsidRPr="00B72320">
        <w:t xml:space="preserve">, and those who </w:t>
      </w:r>
      <w:r w:rsidRPr="00B72320">
        <w:rPr>
          <w:u w:val="single"/>
        </w:rPr>
        <w:t>complained</w:t>
      </w:r>
      <w:r w:rsidRPr="00B72320">
        <w:t xml:space="preserve"> will learn doctrine.” (Isa. 29:22-24)</w:t>
      </w:r>
    </w:p>
    <w:p w14:paraId="07855B25" w14:textId="0D1E3C47" w:rsidR="00E77958" w:rsidRPr="00012D93" w:rsidRDefault="00E77958" w:rsidP="00012D93">
      <w:pPr>
        <w:pStyle w:val="BodyText1"/>
        <w:rPr>
          <w:i/>
        </w:rPr>
      </w:pPr>
      <w:r w:rsidRPr="00012D93">
        <w:rPr>
          <w:i/>
        </w:rPr>
        <w:t xml:space="preserve">He </w:t>
      </w:r>
      <w:r w:rsidRPr="00012D93">
        <w:rPr>
          <w:i/>
        </w:rPr>
        <w:t>could say, “It works,</w:t>
      </w:r>
      <w:r w:rsidRPr="00012D93">
        <w:rPr>
          <w:i/>
        </w:rPr>
        <w:t xml:space="preserve"> </w:t>
      </w:r>
      <w:proofErr w:type="gramStart"/>
      <w:r w:rsidRPr="00012D93">
        <w:rPr>
          <w:i/>
        </w:rPr>
        <w:t>My</w:t>
      </w:r>
      <w:proofErr w:type="gramEnd"/>
      <w:r w:rsidRPr="00012D93">
        <w:rPr>
          <w:i/>
        </w:rPr>
        <w:t xml:space="preserve"> plan does.</w:t>
      </w:r>
      <w:r w:rsidRPr="00012D93">
        <w:rPr>
          <w:i/>
        </w:rPr>
        <w:t>” V</w:t>
      </w:r>
      <w:r w:rsidRPr="00012D93">
        <w:rPr>
          <w:i/>
        </w:rPr>
        <w:t>erse 22,</w:t>
      </w:r>
      <w:r w:rsidRPr="00012D93">
        <w:rPr>
          <w:i/>
        </w:rPr>
        <w:t xml:space="preserve"> “</w:t>
      </w:r>
      <w:r w:rsidRPr="00012D93">
        <w:rPr>
          <w:i/>
        </w:rPr>
        <w:t>Jacob will no longer be ashamed.</w:t>
      </w:r>
      <w:r w:rsidRPr="00012D93">
        <w:rPr>
          <w:i/>
        </w:rPr>
        <w:t>” Jacob means Israel. “When h</w:t>
      </w:r>
      <w:r w:rsidRPr="00012D93">
        <w:rPr>
          <w:i/>
        </w:rPr>
        <w:t>e sees his children</w:t>
      </w:r>
      <w:r w:rsidRPr="00012D93">
        <w:rPr>
          <w:i/>
        </w:rPr>
        <w:t>,</w:t>
      </w:r>
      <w:r w:rsidRPr="00012D93">
        <w:rPr>
          <w:i/>
        </w:rPr>
        <w:t xml:space="preserve"> it will be the work of My hand.</w:t>
      </w:r>
      <w:r w:rsidRPr="00012D93">
        <w:rPr>
          <w:i/>
        </w:rPr>
        <w:t>” That is,</w:t>
      </w:r>
      <w:r w:rsidRPr="00012D93">
        <w:rPr>
          <w:i/>
        </w:rPr>
        <w:t xml:space="preserve"> </w:t>
      </w:r>
      <w:r w:rsidRPr="00012D93">
        <w:rPr>
          <w:i/>
        </w:rPr>
        <w:t>“</w:t>
      </w:r>
      <w:r w:rsidRPr="00012D93">
        <w:rPr>
          <w:i/>
        </w:rPr>
        <w:t>You may criticize Me</w:t>
      </w:r>
      <w:r w:rsidRPr="00012D93">
        <w:rPr>
          <w:i/>
        </w:rPr>
        <w:t>,</w:t>
      </w:r>
      <w:r w:rsidRPr="00012D93">
        <w:rPr>
          <w:i/>
        </w:rPr>
        <w:t xml:space="preserve"> Israel</w:t>
      </w:r>
      <w:r w:rsidRPr="00012D93">
        <w:rPr>
          <w:i/>
        </w:rPr>
        <w:t>,</w:t>
      </w:r>
      <w:r w:rsidRPr="00012D93">
        <w:rPr>
          <w:i/>
        </w:rPr>
        <w:t xml:space="preserve"> for My leadership and the way I am orchestrating it</w:t>
      </w:r>
      <w:r w:rsidRPr="00012D93">
        <w:rPr>
          <w:i/>
        </w:rPr>
        <w:t>,</w:t>
      </w:r>
      <w:r w:rsidRPr="00012D93">
        <w:rPr>
          <w:i/>
        </w:rPr>
        <w:t xml:space="preserve"> but when the picture comes to fullness</w:t>
      </w:r>
      <w:r w:rsidRPr="00012D93">
        <w:rPr>
          <w:i/>
        </w:rPr>
        <w:t>,</w:t>
      </w:r>
      <w:r w:rsidRPr="00012D93">
        <w:rPr>
          <w:i/>
        </w:rPr>
        <w:t xml:space="preserve"> you will see the work of My hand</w:t>
      </w:r>
      <w:r w:rsidRPr="00012D93">
        <w:rPr>
          <w:i/>
        </w:rPr>
        <w:t>:</w:t>
      </w:r>
      <w:r w:rsidRPr="00012D93">
        <w:rPr>
          <w:i/>
        </w:rPr>
        <w:t xml:space="preserve"> that your people will hallow My name. The nation of Israel will be saved. They will fear the name of the Lord and it will be filled with joy. We will live together forev</w:t>
      </w:r>
      <w:r w:rsidRPr="00012D93">
        <w:rPr>
          <w:i/>
        </w:rPr>
        <w:t>er in love, so that is the plan.”</w:t>
      </w:r>
    </w:p>
    <w:p w14:paraId="6EA525C7" w14:textId="77777777" w:rsidR="00F860B9" w:rsidRPr="00B72320" w:rsidRDefault="00B62D98" w:rsidP="00166DFE">
      <w:pPr>
        <w:pStyle w:val="Lv3-K"/>
      </w:pPr>
      <w:r w:rsidRPr="00B72320">
        <w:rPr>
          <w:b/>
          <w:i/>
        </w:rPr>
        <w:t>Jacob</w:t>
      </w:r>
      <w:r w:rsidR="002900BF" w:rsidRPr="00B72320">
        <w:t>:</w:t>
      </w:r>
      <w:r w:rsidRPr="00B72320">
        <w:t xml:space="preserve"> </w:t>
      </w:r>
      <w:r w:rsidR="002900BF" w:rsidRPr="00B72320">
        <w:t xml:space="preserve">This speaks of </w:t>
      </w:r>
      <w:r w:rsidR="00F860B9" w:rsidRPr="00B72320">
        <w:t xml:space="preserve">all the tribes of Israel—those in the north and south. </w:t>
      </w:r>
    </w:p>
    <w:p w14:paraId="50A72D8A" w14:textId="77777777" w:rsidR="00067760" w:rsidRPr="00B72320" w:rsidRDefault="00F860B9" w:rsidP="00F860B9">
      <w:pPr>
        <w:pStyle w:val="Lv3-K"/>
      </w:pPr>
      <w:r w:rsidRPr="00B72320">
        <w:rPr>
          <w:b/>
          <w:i/>
        </w:rPr>
        <w:t xml:space="preserve">They </w:t>
      </w:r>
      <w:r w:rsidR="00B62D98" w:rsidRPr="00B72320">
        <w:rPr>
          <w:b/>
          <w:i/>
        </w:rPr>
        <w:t xml:space="preserve">will never be </w:t>
      </w:r>
      <w:r w:rsidR="004410A8" w:rsidRPr="00B72320">
        <w:rPr>
          <w:b/>
          <w:i/>
        </w:rPr>
        <w:t>as</w:t>
      </w:r>
      <w:r w:rsidR="00B62D98" w:rsidRPr="00B72320">
        <w:rPr>
          <w:b/>
          <w:i/>
        </w:rPr>
        <w:t>hame</w:t>
      </w:r>
      <w:r w:rsidR="004410A8" w:rsidRPr="00B72320">
        <w:rPr>
          <w:b/>
          <w:i/>
        </w:rPr>
        <w:t>d</w:t>
      </w:r>
      <w:r w:rsidR="004410A8" w:rsidRPr="00B72320">
        <w:t>:</w:t>
      </w:r>
      <w:r w:rsidR="00B62D98" w:rsidRPr="00B72320">
        <w:t xml:space="preserve"> </w:t>
      </w:r>
      <w:r w:rsidR="00B25E55" w:rsidRPr="00B72320">
        <w:t>T</w:t>
      </w:r>
      <w:r w:rsidR="004410A8" w:rsidRPr="00B72320">
        <w:t xml:space="preserve">hey will never rebel against God again nor be </w:t>
      </w:r>
      <w:r w:rsidR="00B62D98" w:rsidRPr="00B72320">
        <w:t xml:space="preserve">defeated by their enemies </w:t>
      </w:r>
      <w:r w:rsidR="00067760" w:rsidRPr="00B72320">
        <w:t>that cause</w:t>
      </w:r>
      <w:r w:rsidR="00B25E55" w:rsidRPr="00B72320">
        <w:t>d</w:t>
      </w:r>
      <w:r w:rsidR="00067760" w:rsidRPr="00B72320">
        <w:t xml:space="preserve"> </w:t>
      </w:r>
      <w:r w:rsidR="00B25E55" w:rsidRPr="00B72320">
        <w:t>their</w:t>
      </w:r>
      <w:r w:rsidR="004410A8" w:rsidRPr="00B72320">
        <w:t xml:space="preserve"> face </w:t>
      </w:r>
      <w:r w:rsidR="00067760" w:rsidRPr="00B72320">
        <w:t xml:space="preserve">to </w:t>
      </w:r>
      <w:r w:rsidR="004410A8" w:rsidRPr="00B72320">
        <w:t>grow pale</w:t>
      </w:r>
      <w:r w:rsidR="00B25E55" w:rsidRPr="00B72320">
        <w:t>.</w:t>
      </w:r>
    </w:p>
    <w:p w14:paraId="388AF6DA" w14:textId="77777777" w:rsidR="007B7EFF" w:rsidRPr="00B72320" w:rsidRDefault="00067760" w:rsidP="00F860B9">
      <w:pPr>
        <w:pStyle w:val="Lv3-K"/>
      </w:pPr>
      <w:r w:rsidRPr="00B72320">
        <w:rPr>
          <w:b/>
          <w:i/>
        </w:rPr>
        <w:t>His children</w:t>
      </w:r>
      <w:r w:rsidRPr="00B72320">
        <w:t xml:space="preserve">: The children of Israel shall </w:t>
      </w:r>
      <w:r w:rsidR="00B62D98" w:rsidRPr="00B72320">
        <w:t xml:space="preserve">live holy lives and </w:t>
      </w:r>
      <w:r w:rsidRPr="00B72320">
        <w:t xml:space="preserve">walk in the fear of God </w:t>
      </w:r>
      <w:r w:rsidR="00B62D98" w:rsidRPr="00B72320">
        <w:t xml:space="preserve">(29:23). </w:t>
      </w:r>
    </w:p>
    <w:p w14:paraId="2D4FD0BB" w14:textId="27DDEACC" w:rsidR="00E158AD" w:rsidRPr="00E77958" w:rsidRDefault="00037822" w:rsidP="00E158AD">
      <w:pPr>
        <w:pStyle w:val="Lv3-K"/>
        <w:rPr>
          <w:color w:val="000000"/>
        </w:rPr>
      </w:pPr>
      <w:r w:rsidRPr="00B72320">
        <w:rPr>
          <w:b/>
          <w:i/>
        </w:rPr>
        <w:t>Hallow My name</w:t>
      </w:r>
      <w:r w:rsidR="00B25E55" w:rsidRPr="00B72320">
        <w:t>: T</w:t>
      </w:r>
      <w:r w:rsidRPr="00B72320">
        <w:t xml:space="preserve">hey will receive true </w:t>
      </w:r>
      <w:r w:rsidRPr="00B72320">
        <w:rPr>
          <w:color w:val="000000"/>
        </w:rPr>
        <w:t>understanding of who the Lord is and who they are to Him (29:24). This will be a total reversal of their current state of rebellion and spiritual blindness</w:t>
      </w:r>
      <w:r w:rsidR="00255C77" w:rsidRPr="00B72320">
        <w:rPr>
          <w:color w:val="000000"/>
        </w:rPr>
        <w:t>.</w:t>
      </w:r>
      <w:r w:rsidRPr="00B72320">
        <w:rPr>
          <w:color w:val="000000"/>
        </w:rPr>
        <w:t xml:space="preserve"> </w:t>
      </w:r>
      <w:r w:rsidRPr="00B72320">
        <w:t>They will see God</w:t>
      </w:r>
      <w:r w:rsidR="00226F79">
        <w:t>’</w:t>
      </w:r>
      <w:r w:rsidRPr="00B72320">
        <w:t>s kindness and goodness to them as a nation. Thus, they will joyfully respond to His leadership instead of rebelling and complaining against Him</w:t>
      </w:r>
      <w:r w:rsidR="00CE1939" w:rsidRPr="00B72320">
        <w:t>.</w:t>
      </w:r>
    </w:p>
    <w:p w14:paraId="7B7A4DCC" w14:textId="77777777" w:rsidR="006B525C" w:rsidRPr="00055E5C" w:rsidRDefault="00E158AD" w:rsidP="006B525C">
      <w:pPr>
        <w:pStyle w:val="BodyText1"/>
        <w:rPr>
          <w:i/>
        </w:rPr>
      </w:pPr>
      <w:r w:rsidRPr="00055E5C">
        <w:rPr>
          <w:i/>
        </w:rPr>
        <w:t>A</w:t>
      </w:r>
      <w:r w:rsidR="006B525C" w:rsidRPr="00055E5C">
        <w:rPr>
          <w:i/>
        </w:rPr>
        <w:t>men! L</w:t>
      </w:r>
      <w:r w:rsidRPr="00055E5C">
        <w:rPr>
          <w:i/>
        </w:rPr>
        <w:t>et</w:t>
      </w:r>
      <w:r w:rsidR="00226F79" w:rsidRPr="00055E5C">
        <w:rPr>
          <w:i/>
        </w:rPr>
        <w:t>’</w:t>
      </w:r>
      <w:r w:rsidR="006B525C" w:rsidRPr="00055E5C">
        <w:rPr>
          <w:i/>
        </w:rPr>
        <w:t>s stand before the Lord.</w:t>
      </w:r>
    </w:p>
    <w:p w14:paraId="7C026AEF" w14:textId="56263BE7" w:rsidR="00E77958" w:rsidRPr="00055E5C" w:rsidRDefault="00E158AD" w:rsidP="00201AA7">
      <w:pPr>
        <w:pStyle w:val="BodyText1"/>
        <w:rPr>
          <w:i/>
        </w:rPr>
      </w:pPr>
      <w:r w:rsidRPr="00055E5C">
        <w:rPr>
          <w:i/>
        </w:rPr>
        <w:t>Lord</w:t>
      </w:r>
      <w:r w:rsidR="006B525C" w:rsidRPr="00055E5C">
        <w:rPr>
          <w:i/>
        </w:rPr>
        <w:t>,</w:t>
      </w:r>
      <w:r w:rsidRPr="00055E5C">
        <w:rPr>
          <w:i/>
        </w:rPr>
        <w:t xml:space="preserve"> we want to get this. We do not wan</w:t>
      </w:r>
      <w:r w:rsidR="00201AA7" w:rsidRPr="00055E5C">
        <w:rPr>
          <w:i/>
        </w:rPr>
        <w:t>t to go on some fairy-ride, bunn</w:t>
      </w:r>
      <w:r w:rsidRPr="00055E5C">
        <w:rPr>
          <w:i/>
        </w:rPr>
        <w:t>y trail of fantasy about the future. We w</w:t>
      </w:r>
      <w:bookmarkStart w:id="60" w:name="_GoBack"/>
      <w:bookmarkEnd w:id="60"/>
      <w:r w:rsidRPr="00055E5C">
        <w:rPr>
          <w:i/>
        </w:rPr>
        <w:t>ant to be girded with clarity and insight</w:t>
      </w:r>
      <w:r w:rsidR="00201AA7" w:rsidRPr="00055E5C">
        <w:rPr>
          <w:i/>
        </w:rPr>
        <w:t>,</w:t>
      </w:r>
      <w:r w:rsidRPr="00055E5C">
        <w:rPr>
          <w:i/>
        </w:rPr>
        <w:t xml:space="preserve"> </w:t>
      </w:r>
      <w:r w:rsidR="00201AA7" w:rsidRPr="00055E5C">
        <w:rPr>
          <w:i/>
        </w:rPr>
        <w:t>with</w:t>
      </w:r>
      <w:r w:rsidRPr="00055E5C">
        <w:rPr>
          <w:i/>
        </w:rPr>
        <w:t xml:space="preserve"> our heart set on love and moving in the power of God so we know what is going on as these things unfold in the decades ahead.</w:t>
      </w:r>
      <w:r w:rsidR="00201AA7" w:rsidRPr="00055E5C">
        <w:rPr>
          <w:i/>
        </w:rPr>
        <w:t xml:space="preserve"> </w:t>
      </w:r>
      <w:r w:rsidRPr="00055E5C">
        <w:rPr>
          <w:i/>
        </w:rPr>
        <w:t>Father</w:t>
      </w:r>
      <w:r w:rsidR="00201AA7" w:rsidRPr="00055E5C">
        <w:rPr>
          <w:i/>
        </w:rPr>
        <w:t>,</w:t>
      </w:r>
      <w:r w:rsidRPr="00055E5C">
        <w:rPr>
          <w:i/>
        </w:rPr>
        <w:t xml:space="preserve"> here we are before You. Father</w:t>
      </w:r>
      <w:r w:rsidR="00201AA7" w:rsidRPr="00055E5C">
        <w:rPr>
          <w:i/>
        </w:rPr>
        <w:t>,</w:t>
      </w:r>
      <w:r w:rsidRPr="00055E5C">
        <w:rPr>
          <w:i/>
        </w:rPr>
        <w:t xml:space="preserve"> we </w:t>
      </w:r>
      <w:r w:rsidRPr="00055E5C">
        <w:rPr>
          <w:i/>
        </w:rPr>
        <w:lastRenderedPageBreak/>
        <w:t>say yes to You. Yes</w:t>
      </w:r>
      <w:r w:rsidR="00201AA7" w:rsidRPr="00055E5C">
        <w:rPr>
          <w:i/>
        </w:rPr>
        <w:t>,</w:t>
      </w:r>
      <w:r w:rsidRPr="00055E5C">
        <w:rPr>
          <w:i/>
        </w:rPr>
        <w:t xml:space="preserve"> Lord. Father</w:t>
      </w:r>
      <w:r w:rsidR="00201AA7" w:rsidRPr="00055E5C">
        <w:rPr>
          <w:i/>
        </w:rPr>
        <w:t>,</w:t>
      </w:r>
      <w:r w:rsidRPr="00055E5C">
        <w:rPr>
          <w:i/>
        </w:rPr>
        <w:t xml:space="preserve"> we say yes to You. We say we want understanding. We do not want to act hastily. Lord</w:t>
      </w:r>
      <w:r w:rsidR="00201AA7" w:rsidRPr="00055E5C">
        <w:rPr>
          <w:i/>
        </w:rPr>
        <w:t>,</w:t>
      </w:r>
      <w:r w:rsidRPr="00055E5C">
        <w:rPr>
          <w:i/>
        </w:rPr>
        <w:t xml:space="preserve"> even in this day we do not want to act hastily as things emerge in the negative.</w:t>
      </w:r>
    </w:p>
    <w:sectPr w:rsidR="00E77958" w:rsidRPr="00055E5C" w:rsidSect="000B751C">
      <w:headerReference w:type="even" r:id="rId10"/>
      <w:headerReference w:type="default" r:id="rId11"/>
      <w:footerReference w:type="default" r:id="rId12"/>
      <w:headerReference w:type="first" r:id="rId13"/>
      <w:footerReference w:type="first" r:id="rId14"/>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D6C9" w14:textId="77777777" w:rsidR="000367A4" w:rsidRDefault="000367A4">
      <w:r>
        <w:separator/>
      </w:r>
    </w:p>
    <w:p w14:paraId="24838F60" w14:textId="77777777" w:rsidR="000367A4" w:rsidRDefault="000367A4"/>
  </w:endnote>
  <w:endnote w:type="continuationSeparator" w:id="0">
    <w:p w14:paraId="766F8F3A" w14:textId="77777777" w:rsidR="000367A4" w:rsidRDefault="000367A4">
      <w:r>
        <w:continuationSeparator/>
      </w:r>
    </w:p>
    <w:p w14:paraId="30D6930A" w14:textId="77777777" w:rsidR="000367A4" w:rsidRDefault="00036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2093" w14:textId="77777777" w:rsidR="00A75720" w:rsidRPr="00E664FF" w:rsidRDefault="00A75720" w:rsidP="00FB7E9B">
    <w:pPr>
      <w:pBdr>
        <w:top w:val="single" w:sz="4" w:space="1" w:color="auto"/>
      </w:pBdr>
      <w:jc w:val="center"/>
    </w:pPr>
    <w:r w:rsidRPr="00E664FF">
      <w:rPr>
        <w:b/>
        <w:i/>
        <w:sz w:val="28"/>
      </w:rPr>
      <w:t xml:space="preserve">International House of Prayer of Kansas City    </w:t>
    </w:r>
    <w:hyperlink r:id="rId1" w:history="1">
      <w:proofErr w:type="spellStart"/>
      <w:r w:rsidRPr="00E664FF">
        <w:rPr>
          <w:rStyle w:val="Hyperlink"/>
          <w:b/>
          <w:i/>
          <w:color w:val="auto"/>
          <w:sz w:val="28"/>
          <w:u w:val="none"/>
        </w:rPr>
        <w:t>ihopkc.org</w:t>
      </w:r>
      <w:proofErr w:type="spellEnd"/>
    </w:hyperlink>
    <w:r w:rsidRPr="00E664FF">
      <w:rPr>
        <w:rStyle w:val="Hyperlink"/>
        <w:b/>
        <w:i/>
        <w:color w:val="auto"/>
        <w:sz w:val="28"/>
        <w:u w:val="none"/>
      </w:rPr>
      <w:br/>
    </w:r>
    <w:r w:rsidRPr="00E664FF">
      <w:rPr>
        <w:b/>
        <w:i/>
      </w:rPr>
      <w:t xml:space="preserve">Free Teaching Library    </w:t>
    </w:r>
    <w:hyperlink r:id="rId2" w:history="1">
      <w:proofErr w:type="spellStart"/>
      <w:r w:rsidRPr="00E664FF">
        <w:rPr>
          <w:rStyle w:val="Hyperlink"/>
          <w:b/>
          <w:i/>
          <w:color w:val="auto"/>
          <w:u w:val="none"/>
        </w:rPr>
        <w:t>mikebickle.org</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93D3" w14:textId="77777777" w:rsidR="00A75720" w:rsidRPr="00E664FF" w:rsidRDefault="00A75720" w:rsidP="00FB7E9B">
    <w:pPr>
      <w:pBdr>
        <w:top w:val="single" w:sz="4" w:space="1" w:color="auto"/>
      </w:pBdr>
      <w:jc w:val="center"/>
    </w:pPr>
    <w:r w:rsidRPr="00E664FF">
      <w:rPr>
        <w:b/>
        <w:i/>
        <w:sz w:val="28"/>
      </w:rPr>
      <w:t xml:space="preserve">International House of Prayer of Kansas City    </w:t>
    </w:r>
    <w:hyperlink r:id="rId1" w:history="1">
      <w:proofErr w:type="spellStart"/>
      <w:r w:rsidRPr="00E664FF">
        <w:rPr>
          <w:rStyle w:val="Hyperlink"/>
          <w:b/>
          <w:i/>
          <w:color w:val="auto"/>
          <w:sz w:val="28"/>
          <w:u w:val="none"/>
        </w:rPr>
        <w:t>ihopkc.org</w:t>
      </w:r>
      <w:proofErr w:type="spellEnd"/>
    </w:hyperlink>
    <w:r w:rsidRPr="00E664FF">
      <w:rPr>
        <w:rStyle w:val="Hyperlink"/>
        <w:b/>
        <w:i/>
        <w:color w:val="auto"/>
        <w:sz w:val="28"/>
        <w:u w:val="none"/>
      </w:rPr>
      <w:br/>
    </w:r>
    <w:r w:rsidRPr="00E664FF">
      <w:rPr>
        <w:b/>
        <w:i/>
      </w:rPr>
      <w:t xml:space="preserve">Free Teaching Library    </w:t>
    </w:r>
    <w:hyperlink r:id="rId2" w:history="1">
      <w:proofErr w:type="spellStart"/>
      <w:r w:rsidRPr="00E664FF">
        <w:rPr>
          <w:rStyle w:val="Hyperlink"/>
          <w:b/>
          <w:i/>
          <w:color w:val="auto"/>
          <w:u w:val="none"/>
        </w:rPr>
        <w:t>mikebickle.org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FF45" w14:textId="77777777" w:rsidR="000367A4" w:rsidRDefault="000367A4">
      <w:r>
        <w:separator/>
      </w:r>
    </w:p>
    <w:p w14:paraId="3E1BDE52" w14:textId="77777777" w:rsidR="000367A4" w:rsidRDefault="000367A4"/>
  </w:footnote>
  <w:footnote w:type="continuationSeparator" w:id="0">
    <w:p w14:paraId="2773B4D6" w14:textId="77777777" w:rsidR="000367A4" w:rsidRDefault="000367A4">
      <w:r>
        <w:continuationSeparator/>
      </w:r>
    </w:p>
    <w:p w14:paraId="1CED2B52" w14:textId="77777777" w:rsidR="000367A4" w:rsidRDefault="000367A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39FF" w14:textId="77777777" w:rsidR="00A75720" w:rsidRDefault="00A7572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F6FE9D1" w14:textId="77777777" w:rsidR="00A75720" w:rsidRDefault="00A75720">
    <w:pPr>
      <w:ind w:right="360"/>
    </w:pPr>
  </w:p>
  <w:p w14:paraId="1369CC46" w14:textId="77777777" w:rsidR="00A75720" w:rsidRDefault="00A7572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5952" w14:textId="77777777" w:rsidR="00A75720" w:rsidRPr="00E664FF" w:rsidRDefault="00A75720" w:rsidP="00AB58C4">
    <w:pPr>
      <w:pBdr>
        <w:bottom w:val="single" w:sz="4" w:space="1" w:color="auto"/>
      </w:pBdr>
      <w:tabs>
        <w:tab w:val="right" w:pos="10800"/>
      </w:tabs>
      <w:rPr>
        <w:b/>
        <w:i/>
        <w:sz w:val="20"/>
      </w:rPr>
    </w:pPr>
    <w:r w:rsidRPr="00E664FF">
      <w:rPr>
        <w:b/>
        <w:i/>
      </w:rPr>
      <w:t>Forerunner Study Track: The Forerunner Message in Isaiah 1-45</w:t>
    </w:r>
    <w:r w:rsidRPr="00E664FF">
      <w:rPr>
        <w:smallCaps/>
      </w:rPr>
      <w:t xml:space="preserve"> </w:t>
    </w:r>
    <w:r>
      <w:rPr>
        <w:smallCaps/>
      </w:rPr>
      <w:t>-</w:t>
    </w:r>
    <w:r w:rsidRPr="00E664FF">
      <w:rPr>
        <w:b/>
        <w:i/>
        <w:smallCaps/>
      </w:rPr>
      <w:t xml:space="preserve"> Mike </w:t>
    </w:r>
    <w:proofErr w:type="spellStart"/>
    <w:r w:rsidRPr="00E664FF">
      <w:rPr>
        <w:b/>
        <w:i/>
        <w:smallCaps/>
      </w:rPr>
      <w:t>Bickle</w:t>
    </w:r>
    <w:proofErr w:type="spellEnd"/>
    <w:r w:rsidRPr="00E664FF">
      <w:rPr>
        <w:b/>
        <w:i/>
      </w:rPr>
      <w:br/>
    </w:r>
    <w:r w:rsidRPr="00E664FF">
      <w:rPr>
        <w:b/>
        <w:i/>
        <w:sz w:val="20"/>
      </w:rPr>
      <w:t xml:space="preserve">Session </w:t>
    </w:r>
    <w:r>
      <w:rPr>
        <w:b/>
        <w:i/>
        <w:sz w:val="20"/>
      </w:rPr>
      <w:t>9</w:t>
    </w:r>
    <w:r w:rsidRPr="00E664FF">
      <w:rPr>
        <w:b/>
        <w:i/>
        <w:sz w:val="20"/>
      </w:rPr>
      <w:t xml:space="preserve"> The Forerunner Message in Isaiah </w:t>
    </w:r>
    <w:r>
      <w:rPr>
        <w:b/>
        <w:i/>
        <w:sz w:val="20"/>
      </w:rPr>
      <w:t>28-29</w:t>
    </w:r>
    <w:r w:rsidRPr="00E664FF">
      <w:rPr>
        <w:b/>
        <w:i/>
        <w:sz w:val="20"/>
      </w:rPr>
      <w:t xml:space="preserve"> </w:t>
    </w:r>
    <w:r w:rsidRPr="00E664FF">
      <w:rPr>
        <w:b/>
        <w:i/>
        <w:sz w:val="20"/>
      </w:rPr>
      <w:tab/>
      <w:t>Page</w:t>
    </w:r>
    <w:r w:rsidRPr="00E664FF">
      <w:rPr>
        <w:b/>
        <w:i/>
        <w:smallCaps/>
        <w:sz w:val="20"/>
      </w:rPr>
      <w:t xml:space="preserve"> </w:t>
    </w:r>
    <w:r w:rsidRPr="00E664FF">
      <w:rPr>
        <w:rStyle w:val="PageNumber"/>
        <w:b/>
        <w:i/>
        <w:sz w:val="20"/>
      </w:rPr>
      <w:fldChar w:fldCharType="begin"/>
    </w:r>
    <w:r w:rsidRPr="00E664FF">
      <w:rPr>
        <w:rStyle w:val="PageNumber"/>
        <w:b/>
        <w:i/>
        <w:sz w:val="20"/>
      </w:rPr>
      <w:instrText xml:space="preserve"> PAGE </w:instrText>
    </w:r>
    <w:r w:rsidRPr="00E664FF">
      <w:rPr>
        <w:rStyle w:val="PageNumber"/>
        <w:b/>
        <w:i/>
        <w:sz w:val="20"/>
      </w:rPr>
      <w:fldChar w:fldCharType="separate"/>
    </w:r>
    <w:r w:rsidR="00055E5C">
      <w:rPr>
        <w:rStyle w:val="PageNumber"/>
        <w:b/>
        <w:i/>
        <w:noProof/>
        <w:sz w:val="20"/>
      </w:rPr>
      <w:t>25</w:t>
    </w:r>
    <w:r w:rsidRPr="00E664FF">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A21E" w14:textId="77777777" w:rsidR="00A75720" w:rsidRPr="00E664FF" w:rsidRDefault="00A75720" w:rsidP="002B6534">
    <w:pPr>
      <w:pBdr>
        <w:bottom w:val="single" w:sz="4" w:space="1" w:color="auto"/>
      </w:pBdr>
      <w:rPr>
        <w:b/>
        <w:i/>
      </w:rPr>
    </w:pPr>
    <w:r w:rsidRPr="00E664FF">
      <w:rPr>
        <w:b/>
        <w:i/>
        <w:smallCaps/>
        <w:sz w:val="36"/>
      </w:rPr>
      <w:t xml:space="preserve">International House of Prayer University </w:t>
    </w:r>
    <w:r>
      <w:rPr>
        <w:b/>
        <w:i/>
        <w:smallCaps/>
        <w:sz w:val="36"/>
      </w:rPr>
      <w:t>-</w:t>
    </w:r>
    <w:r w:rsidRPr="00E664FF">
      <w:rPr>
        <w:b/>
        <w:i/>
        <w:smallCaps/>
        <w:sz w:val="36"/>
      </w:rPr>
      <w:t xml:space="preserve"> </w:t>
    </w:r>
    <w:r w:rsidRPr="00E664FF">
      <w:rPr>
        <w:b/>
        <w:i/>
        <w:smallCaps/>
        <w:sz w:val="28"/>
      </w:rPr>
      <w:t xml:space="preserve">Mike </w:t>
    </w:r>
    <w:proofErr w:type="spellStart"/>
    <w:r w:rsidRPr="00E664FF">
      <w:rPr>
        <w:b/>
        <w:i/>
        <w:smallCaps/>
        <w:sz w:val="28"/>
      </w:rPr>
      <w:t>Bickle</w:t>
    </w:r>
    <w:proofErr w:type="spellEnd"/>
    <w:r w:rsidRPr="00E664FF">
      <w:rPr>
        <w:b/>
        <w:i/>
        <w:smallCaps/>
        <w:sz w:val="28"/>
      </w:rPr>
      <w:br/>
    </w:r>
    <w:bookmarkStart w:id="61" w:name="OLE_LINK13"/>
    <w:r w:rsidRPr="00E664FF">
      <w:rPr>
        <w:b/>
        <w:i/>
      </w:rPr>
      <w:t>Forerunner Study Track: The Forerunner Message in Isaiah 1-45</w:t>
    </w:r>
  </w:p>
  <w:bookmarkEnd w:id="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C2A46"/>
    <w:multiLevelType w:val="hybridMultilevel"/>
    <w:tmpl w:val="463C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4472"/>
    <w:multiLevelType w:val="hybridMultilevel"/>
    <w:tmpl w:val="851E79AA"/>
    <w:lvl w:ilvl="0" w:tplc="0F78F6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5B0341F6"/>
    <w:multiLevelType w:val="multilevel"/>
    <w:tmpl w:val="8A9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31CC2"/>
    <w:multiLevelType w:val="multilevel"/>
    <w:tmpl w:val="E930637A"/>
    <w:lvl w:ilvl="0">
      <w:start w:val="1"/>
      <w:numFmt w:val="upperRoman"/>
      <w:pStyle w:val="Lv1-H"/>
      <w:lvlText w:val="%1."/>
      <w:lvlJc w:val="left"/>
      <w:pPr>
        <w:tabs>
          <w:tab w:val="num" w:pos="4860"/>
        </w:tabs>
        <w:ind w:left="4860" w:hanging="720"/>
      </w:pPr>
      <w:rPr>
        <w:rFonts w:ascii="Times New Roman" w:hAnsi="Times New Roman" w:cs="Times New Roman" w:hint="default"/>
        <w:b/>
        <w:i w:val="0"/>
        <w:caps/>
        <w:sz w:val="24"/>
      </w:rPr>
    </w:lvl>
    <w:lvl w:ilvl="1">
      <w:start w:val="1"/>
      <w:numFmt w:val="upperLetter"/>
      <w:pStyle w:val="Lv2-J"/>
      <w:lvlText w:val="%2."/>
      <w:lvlJc w:val="left"/>
      <w:pPr>
        <w:tabs>
          <w:tab w:val="num" w:pos="1530"/>
        </w:tabs>
        <w:ind w:left="1530" w:hanging="720"/>
      </w:pPr>
      <w:rPr>
        <w:rFonts w:ascii="Times New Roman" w:hAnsi="Times New Roman" w:cs="Times New Roman" w:hint="default"/>
        <w:caps w:val="0"/>
        <w:strike w:val="0"/>
        <w:dstrike w:val="0"/>
        <w:color w:val="auto"/>
        <w:sz w:val="24"/>
        <w:vertAlign w:val="baseline"/>
      </w:rPr>
    </w:lvl>
    <w:lvl w:ilvl="2">
      <w:start w:val="1"/>
      <w:numFmt w:val="decimal"/>
      <w:pStyle w:val="Lv3-K"/>
      <w:lvlText w:val="%3."/>
      <w:lvlJc w:val="left"/>
      <w:pPr>
        <w:tabs>
          <w:tab w:val="num" w:pos="1980"/>
        </w:tabs>
        <w:ind w:left="198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0DB"/>
    <w:rsid w:val="000001D5"/>
    <w:rsid w:val="00000291"/>
    <w:rsid w:val="000008D5"/>
    <w:rsid w:val="000009F1"/>
    <w:rsid w:val="00000E78"/>
    <w:rsid w:val="00000F64"/>
    <w:rsid w:val="000010DC"/>
    <w:rsid w:val="00001220"/>
    <w:rsid w:val="0000148F"/>
    <w:rsid w:val="00001819"/>
    <w:rsid w:val="00001B45"/>
    <w:rsid w:val="00001BD9"/>
    <w:rsid w:val="00001CC3"/>
    <w:rsid w:val="00001EE7"/>
    <w:rsid w:val="00002572"/>
    <w:rsid w:val="000025F6"/>
    <w:rsid w:val="00002817"/>
    <w:rsid w:val="00002DB2"/>
    <w:rsid w:val="00002F11"/>
    <w:rsid w:val="00002F99"/>
    <w:rsid w:val="0000300C"/>
    <w:rsid w:val="000034B8"/>
    <w:rsid w:val="000036C1"/>
    <w:rsid w:val="0000383D"/>
    <w:rsid w:val="00003906"/>
    <w:rsid w:val="000039F0"/>
    <w:rsid w:val="00003D3C"/>
    <w:rsid w:val="00003EA6"/>
    <w:rsid w:val="00004099"/>
    <w:rsid w:val="00004393"/>
    <w:rsid w:val="000048CF"/>
    <w:rsid w:val="00005B7E"/>
    <w:rsid w:val="00005E41"/>
    <w:rsid w:val="00005EC0"/>
    <w:rsid w:val="00005EE7"/>
    <w:rsid w:val="00006076"/>
    <w:rsid w:val="000061D9"/>
    <w:rsid w:val="000064C3"/>
    <w:rsid w:val="000067BF"/>
    <w:rsid w:val="0000695E"/>
    <w:rsid w:val="00006A58"/>
    <w:rsid w:val="00006C4A"/>
    <w:rsid w:val="00006D07"/>
    <w:rsid w:val="00006F0B"/>
    <w:rsid w:val="00006F3A"/>
    <w:rsid w:val="00007436"/>
    <w:rsid w:val="000077F2"/>
    <w:rsid w:val="00007A54"/>
    <w:rsid w:val="00007B71"/>
    <w:rsid w:val="00007FAC"/>
    <w:rsid w:val="000102E0"/>
    <w:rsid w:val="00010480"/>
    <w:rsid w:val="000104E5"/>
    <w:rsid w:val="000105E9"/>
    <w:rsid w:val="000107E7"/>
    <w:rsid w:val="000107ED"/>
    <w:rsid w:val="00010A41"/>
    <w:rsid w:val="00010A83"/>
    <w:rsid w:val="00010B5F"/>
    <w:rsid w:val="00010BC3"/>
    <w:rsid w:val="00010D6F"/>
    <w:rsid w:val="00010E20"/>
    <w:rsid w:val="000112F7"/>
    <w:rsid w:val="000116F1"/>
    <w:rsid w:val="0001196A"/>
    <w:rsid w:val="00011AAF"/>
    <w:rsid w:val="00011C6B"/>
    <w:rsid w:val="0001243F"/>
    <w:rsid w:val="00012538"/>
    <w:rsid w:val="000128C9"/>
    <w:rsid w:val="00012AC7"/>
    <w:rsid w:val="00012C80"/>
    <w:rsid w:val="00012CE0"/>
    <w:rsid w:val="00012D93"/>
    <w:rsid w:val="00012EAA"/>
    <w:rsid w:val="00012EC2"/>
    <w:rsid w:val="00012FD4"/>
    <w:rsid w:val="00013248"/>
    <w:rsid w:val="00013473"/>
    <w:rsid w:val="0001364C"/>
    <w:rsid w:val="000138B0"/>
    <w:rsid w:val="0001397F"/>
    <w:rsid w:val="00013A7A"/>
    <w:rsid w:val="00013D50"/>
    <w:rsid w:val="00013D6C"/>
    <w:rsid w:val="00013FAF"/>
    <w:rsid w:val="0001412D"/>
    <w:rsid w:val="0001419E"/>
    <w:rsid w:val="00014409"/>
    <w:rsid w:val="00014492"/>
    <w:rsid w:val="00014E90"/>
    <w:rsid w:val="00014F43"/>
    <w:rsid w:val="00014F9E"/>
    <w:rsid w:val="00015169"/>
    <w:rsid w:val="00015330"/>
    <w:rsid w:val="00015455"/>
    <w:rsid w:val="00015504"/>
    <w:rsid w:val="000155F3"/>
    <w:rsid w:val="00015976"/>
    <w:rsid w:val="00015D90"/>
    <w:rsid w:val="00015FB6"/>
    <w:rsid w:val="00016366"/>
    <w:rsid w:val="00016567"/>
    <w:rsid w:val="000166B2"/>
    <w:rsid w:val="00016845"/>
    <w:rsid w:val="0001692A"/>
    <w:rsid w:val="00016A3E"/>
    <w:rsid w:val="00016ADA"/>
    <w:rsid w:val="00016BD2"/>
    <w:rsid w:val="00016CAE"/>
    <w:rsid w:val="00016EC4"/>
    <w:rsid w:val="00016F3D"/>
    <w:rsid w:val="00017019"/>
    <w:rsid w:val="0001724E"/>
    <w:rsid w:val="000176EA"/>
    <w:rsid w:val="000178A9"/>
    <w:rsid w:val="00017AA9"/>
    <w:rsid w:val="00017B91"/>
    <w:rsid w:val="00017C06"/>
    <w:rsid w:val="00017D1E"/>
    <w:rsid w:val="00017F04"/>
    <w:rsid w:val="0002016A"/>
    <w:rsid w:val="0002037C"/>
    <w:rsid w:val="000203F3"/>
    <w:rsid w:val="00020793"/>
    <w:rsid w:val="000208CE"/>
    <w:rsid w:val="00020A8E"/>
    <w:rsid w:val="00020B09"/>
    <w:rsid w:val="00020C42"/>
    <w:rsid w:val="00020F76"/>
    <w:rsid w:val="00020FB4"/>
    <w:rsid w:val="00021010"/>
    <w:rsid w:val="00021061"/>
    <w:rsid w:val="0002140B"/>
    <w:rsid w:val="000214E1"/>
    <w:rsid w:val="000214FA"/>
    <w:rsid w:val="00021732"/>
    <w:rsid w:val="00021BD1"/>
    <w:rsid w:val="00021C84"/>
    <w:rsid w:val="00021CC3"/>
    <w:rsid w:val="00021E06"/>
    <w:rsid w:val="00022149"/>
    <w:rsid w:val="000222D3"/>
    <w:rsid w:val="000223F7"/>
    <w:rsid w:val="00022482"/>
    <w:rsid w:val="0002299F"/>
    <w:rsid w:val="00022B4E"/>
    <w:rsid w:val="00022D1A"/>
    <w:rsid w:val="00022F58"/>
    <w:rsid w:val="000233E9"/>
    <w:rsid w:val="000239A5"/>
    <w:rsid w:val="000239C5"/>
    <w:rsid w:val="00023A6F"/>
    <w:rsid w:val="00023C62"/>
    <w:rsid w:val="00023F31"/>
    <w:rsid w:val="00023F6D"/>
    <w:rsid w:val="00023FAD"/>
    <w:rsid w:val="000240DC"/>
    <w:rsid w:val="00024621"/>
    <w:rsid w:val="00024DB7"/>
    <w:rsid w:val="00024E3E"/>
    <w:rsid w:val="000252BA"/>
    <w:rsid w:val="0002535D"/>
    <w:rsid w:val="0002555B"/>
    <w:rsid w:val="000257AB"/>
    <w:rsid w:val="00025C4B"/>
    <w:rsid w:val="00025F69"/>
    <w:rsid w:val="00025FA3"/>
    <w:rsid w:val="00026311"/>
    <w:rsid w:val="0002648F"/>
    <w:rsid w:val="0002675C"/>
    <w:rsid w:val="00026771"/>
    <w:rsid w:val="00026954"/>
    <w:rsid w:val="00026DB8"/>
    <w:rsid w:val="00027071"/>
    <w:rsid w:val="0002786B"/>
    <w:rsid w:val="00027ADB"/>
    <w:rsid w:val="00027EEB"/>
    <w:rsid w:val="000301CD"/>
    <w:rsid w:val="000307DA"/>
    <w:rsid w:val="000308E5"/>
    <w:rsid w:val="00030947"/>
    <w:rsid w:val="00030B32"/>
    <w:rsid w:val="00030B9A"/>
    <w:rsid w:val="000312F4"/>
    <w:rsid w:val="0003157B"/>
    <w:rsid w:val="000316B8"/>
    <w:rsid w:val="00031A35"/>
    <w:rsid w:val="00031AA3"/>
    <w:rsid w:val="00031B1D"/>
    <w:rsid w:val="00031C50"/>
    <w:rsid w:val="00032003"/>
    <w:rsid w:val="0003202A"/>
    <w:rsid w:val="0003228C"/>
    <w:rsid w:val="000324ED"/>
    <w:rsid w:val="00032B9B"/>
    <w:rsid w:val="00032C4E"/>
    <w:rsid w:val="00032D0D"/>
    <w:rsid w:val="00032F3E"/>
    <w:rsid w:val="0003321C"/>
    <w:rsid w:val="000333C7"/>
    <w:rsid w:val="000333E3"/>
    <w:rsid w:val="0003355A"/>
    <w:rsid w:val="0003379C"/>
    <w:rsid w:val="000337FF"/>
    <w:rsid w:val="0003380E"/>
    <w:rsid w:val="00033BC5"/>
    <w:rsid w:val="00033D28"/>
    <w:rsid w:val="00034019"/>
    <w:rsid w:val="0003424F"/>
    <w:rsid w:val="000342B0"/>
    <w:rsid w:val="00034472"/>
    <w:rsid w:val="000349C2"/>
    <w:rsid w:val="00034B77"/>
    <w:rsid w:val="00034BEE"/>
    <w:rsid w:val="00034D1A"/>
    <w:rsid w:val="000352E3"/>
    <w:rsid w:val="00035632"/>
    <w:rsid w:val="00035846"/>
    <w:rsid w:val="00036415"/>
    <w:rsid w:val="000367A4"/>
    <w:rsid w:val="00036B1E"/>
    <w:rsid w:val="00036B73"/>
    <w:rsid w:val="00036C2E"/>
    <w:rsid w:val="00036DA3"/>
    <w:rsid w:val="00036E56"/>
    <w:rsid w:val="0003737F"/>
    <w:rsid w:val="000373CB"/>
    <w:rsid w:val="0003753F"/>
    <w:rsid w:val="0003773E"/>
    <w:rsid w:val="00037805"/>
    <w:rsid w:val="00037822"/>
    <w:rsid w:val="00037943"/>
    <w:rsid w:val="00037C87"/>
    <w:rsid w:val="00037D46"/>
    <w:rsid w:val="00037F91"/>
    <w:rsid w:val="000401E8"/>
    <w:rsid w:val="0004052B"/>
    <w:rsid w:val="0004057C"/>
    <w:rsid w:val="00040E34"/>
    <w:rsid w:val="00040E3B"/>
    <w:rsid w:val="000412F4"/>
    <w:rsid w:val="000413FD"/>
    <w:rsid w:val="0004140F"/>
    <w:rsid w:val="00041BFA"/>
    <w:rsid w:val="00041E5D"/>
    <w:rsid w:val="00042840"/>
    <w:rsid w:val="00042934"/>
    <w:rsid w:val="00043478"/>
    <w:rsid w:val="00043722"/>
    <w:rsid w:val="0004379D"/>
    <w:rsid w:val="00043BE0"/>
    <w:rsid w:val="00043D31"/>
    <w:rsid w:val="00043E5A"/>
    <w:rsid w:val="00043F01"/>
    <w:rsid w:val="0004447E"/>
    <w:rsid w:val="000444F7"/>
    <w:rsid w:val="00044565"/>
    <w:rsid w:val="000446A3"/>
    <w:rsid w:val="000446C5"/>
    <w:rsid w:val="00044829"/>
    <w:rsid w:val="0004489D"/>
    <w:rsid w:val="00044AE4"/>
    <w:rsid w:val="00044CB2"/>
    <w:rsid w:val="00045855"/>
    <w:rsid w:val="00045D17"/>
    <w:rsid w:val="00045D8D"/>
    <w:rsid w:val="00045ED4"/>
    <w:rsid w:val="00045F08"/>
    <w:rsid w:val="00045F73"/>
    <w:rsid w:val="00045FFB"/>
    <w:rsid w:val="00046086"/>
    <w:rsid w:val="000461A2"/>
    <w:rsid w:val="00046274"/>
    <w:rsid w:val="00047417"/>
    <w:rsid w:val="00047663"/>
    <w:rsid w:val="000478E8"/>
    <w:rsid w:val="0004791F"/>
    <w:rsid w:val="00047F57"/>
    <w:rsid w:val="0005071B"/>
    <w:rsid w:val="00050943"/>
    <w:rsid w:val="00050B63"/>
    <w:rsid w:val="000510B4"/>
    <w:rsid w:val="0005154E"/>
    <w:rsid w:val="00051635"/>
    <w:rsid w:val="00051ABA"/>
    <w:rsid w:val="00051B22"/>
    <w:rsid w:val="00051BD3"/>
    <w:rsid w:val="00051F92"/>
    <w:rsid w:val="00052567"/>
    <w:rsid w:val="000525E5"/>
    <w:rsid w:val="000526BA"/>
    <w:rsid w:val="000529D5"/>
    <w:rsid w:val="00052A36"/>
    <w:rsid w:val="00052A40"/>
    <w:rsid w:val="000532A0"/>
    <w:rsid w:val="0005366E"/>
    <w:rsid w:val="0005393D"/>
    <w:rsid w:val="00053A14"/>
    <w:rsid w:val="00053B1C"/>
    <w:rsid w:val="00053DA1"/>
    <w:rsid w:val="00053E97"/>
    <w:rsid w:val="00054170"/>
    <w:rsid w:val="0005428B"/>
    <w:rsid w:val="00054307"/>
    <w:rsid w:val="000545C8"/>
    <w:rsid w:val="0005488F"/>
    <w:rsid w:val="00054D51"/>
    <w:rsid w:val="00054E6F"/>
    <w:rsid w:val="00054E7C"/>
    <w:rsid w:val="00054FA9"/>
    <w:rsid w:val="0005561F"/>
    <w:rsid w:val="0005570F"/>
    <w:rsid w:val="000558C6"/>
    <w:rsid w:val="00055A62"/>
    <w:rsid w:val="00055E5C"/>
    <w:rsid w:val="000562FB"/>
    <w:rsid w:val="00056532"/>
    <w:rsid w:val="0005659B"/>
    <w:rsid w:val="000566E3"/>
    <w:rsid w:val="000569D6"/>
    <w:rsid w:val="00056D86"/>
    <w:rsid w:val="00056DD0"/>
    <w:rsid w:val="00057488"/>
    <w:rsid w:val="000574B9"/>
    <w:rsid w:val="0005754D"/>
    <w:rsid w:val="00057703"/>
    <w:rsid w:val="00057857"/>
    <w:rsid w:val="00057B1F"/>
    <w:rsid w:val="00057E77"/>
    <w:rsid w:val="00060134"/>
    <w:rsid w:val="000601DA"/>
    <w:rsid w:val="0006082A"/>
    <w:rsid w:val="00060F76"/>
    <w:rsid w:val="000615A2"/>
    <w:rsid w:val="00061719"/>
    <w:rsid w:val="00061FC2"/>
    <w:rsid w:val="000620CA"/>
    <w:rsid w:val="0006218B"/>
    <w:rsid w:val="000625A9"/>
    <w:rsid w:val="0006316A"/>
    <w:rsid w:val="00063299"/>
    <w:rsid w:val="00063374"/>
    <w:rsid w:val="000635BF"/>
    <w:rsid w:val="00063891"/>
    <w:rsid w:val="000639E1"/>
    <w:rsid w:val="00063B04"/>
    <w:rsid w:val="00063B49"/>
    <w:rsid w:val="000640DD"/>
    <w:rsid w:val="0006444B"/>
    <w:rsid w:val="000644DD"/>
    <w:rsid w:val="00064835"/>
    <w:rsid w:val="00064D70"/>
    <w:rsid w:val="00065152"/>
    <w:rsid w:val="00065576"/>
    <w:rsid w:val="00065771"/>
    <w:rsid w:val="00065870"/>
    <w:rsid w:val="0006588D"/>
    <w:rsid w:val="000659A3"/>
    <w:rsid w:val="00065AC4"/>
    <w:rsid w:val="00065B62"/>
    <w:rsid w:val="00065F6B"/>
    <w:rsid w:val="000661B9"/>
    <w:rsid w:val="000662E8"/>
    <w:rsid w:val="000664E1"/>
    <w:rsid w:val="0006663E"/>
    <w:rsid w:val="000669B1"/>
    <w:rsid w:val="00066BC7"/>
    <w:rsid w:val="00066FE8"/>
    <w:rsid w:val="000671B9"/>
    <w:rsid w:val="0006751F"/>
    <w:rsid w:val="00067760"/>
    <w:rsid w:val="000677A9"/>
    <w:rsid w:val="00067FEB"/>
    <w:rsid w:val="00070384"/>
    <w:rsid w:val="00070693"/>
    <w:rsid w:val="0007082C"/>
    <w:rsid w:val="0007129A"/>
    <w:rsid w:val="0007148F"/>
    <w:rsid w:val="00071941"/>
    <w:rsid w:val="000719DF"/>
    <w:rsid w:val="00071C54"/>
    <w:rsid w:val="00071C86"/>
    <w:rsid w:val="000721CB"/>
    <w:rsid w:val="0007246F"/>
    <w:rsid w:val="00072485"/>
    <w:rsid w:val="0007252A"/>
    <w:rsid w:val="00072890"/>
    <w:rsid w:val="000728A3"/>
    <w:rsid w:val="00072937"/>
    <w:rsid w:val="00072B61"/>
    <w:rsid w:val="00072CE3"/>
    <w:rsid w:val="00072E9B"/>
    <w:rsid w:val="00072F45"/>
    <w:rsid w:val="00073236"/>
    <w:rsid w:val="0007323B"/>
    <w:rsid w:val="0007369F"/>
    <w:rsid w:val="0007387F"/>
    <w:rsid w:val="00073B66"/>
    <w:rsid w:val="00073B7D"/>
    <w:rsid w:val="00073C09"/>
    <w:rsid w:val="00073EB8"/>
    <w:rsid w:val="00074906"/>
    <w:rsid w:val="00074EEB"/>
    <w:rsid w:val="00074F64"/>
    <w:rsid w:val="00074FDA"/>
    <w:rsid w:val="0007592F"/>
    <w:rsid w:val="00075AD8"/>
    <w:rsid w:val="00075D08"/>
    <w:rsid w:val="000762FA"/>
    <w:rsid w:val="00076314"/>
    <w:rsid w:val="0007634D"/>
    <w:rsid w:val="00076650"/>
    <w:rsid w:val="00076889"/>
    <w:rsid w:val="00076D11"/>
    <w:rsid w:val="0007749A"/>
    <w:rsid w:val="00077801"/>
    <w:rsid w:val="00077914"/>
    <w:rsid w:val="00077AD0"/>
    <w:rsid w:val="00077B92"/>
    <w:rsid w:val="00077CB9"/>
    <w:rsid w:val="00080025"/>
    <w:rsid w:val="0008043F"/>
    <w:rsid w:val="00080D43"/>
    <w:rsid w:val="00080E56"/>
    <w:rsid w:val="0008122B"/>
    <w:rsid w:val="00081317"/>
    <w:rsid w:val="000814A2"/>
    <w:rsid w:val="00081589"/>
    <w:rsid w:val="00081760"/>
    <w:rsid w:val="000820CC"/>
    <w:rsid w:val="000826AE"/>
    <w:rsid w:val="000827B0"/>
    <w:rsid w:val="00082DF9"/>
    <w:rsid w:val="00082E47"/>
    <w:rsid w:val="000831A3"/>
    <w:rsid w:val="000832FC"/>
    <w:rsid w:val="00083887"/>
    <w:rsid w:val="00083A0A"/>
    <w:rsid w:val="00083A35"/>
    <w:rsid w:val="00083D5A"/>
    <w:rsid w:val="00083D87"/>
    <w:rsid w:val="00083F38"/>
    <w:rsid w:val="00084B69"/>
    <w:rsid w:val="000851FD"/>
    <w:rsid w:val="000852A0"/>
    <w:rsid w:val="000852BD"/>
    <w:rsid w:val="00085585"/>
    <w:rsid w:val="00085735"/>
    <w:rsid w:val="0008573B"/>
    <w:rsid w:val="0008574C"/>
    <w:rsid w:val="00085821"/>
    <w:rsid w:val="00085C80"/>
    <w:rsid w:val="00085DD2"/>
    <w:rsid w:val="00085DFA"/>
    <w:rsid w:val="0008609E"/>
    <w:rsid w:val="000862B5"/>
    <w:rsid w:val="0008632E"/>
    <w:rsid w:val="00086933"/>
    <w:rsid w:val="00086A3A"/>
    <w:rsid w:val="00086F0F"/>
    <w:rsid w:val="000874B8"/>
    <w:rsid w:val="0008772C"/>
    <w:rsid w:val="00087873"/>
    <w:rsid w:val="000879AB"/>
    <w:rsid w:val="00087B10"/>
    <w:rsid w:val="00087CA8"/>
    <w:rsid w:val="000903B2"/>
    <w:rsid w:val="000905E2"/>
    <w:rsid w:val="000907CA"/>
    <w:rsid w:val="00090C2C"/>
    <w:rsid w:val="00090CFC"/>
    <w:rsid w:val="00090FC5"/>
    <w:rsid w:val="00091035"/>
    <w:rsid w:val="00091B44"/>
    <w:rsid w:val="00091C09"/>
    <w:rsid w:val="00091DC2"/>
    <w:rsid w:val="00091E37"/>
    <w:rsid w:val="00092177"/>
    <w:rsid w:val="000924DD"/>
    <w:rsid w:val="0009272C"/>
    <w:rsid w:val="00092809"/>
    <w:rsid w:val="000934CE"/>
    <w:rsid w:val="00093659"/>
    <w:rsid w:val="000937A2"/>
    <w:rsid w:val="00094229"/>
    <w:rsid w:val="00094260"/>
    <w:rsid w:val="00094410"/>
    <w:rsid w:val="00094579"/>
    <w:rsid w:val="00094AAC"/>
    <w:rsid w:val="00095630"/>
    <w:rsid w:val="000959E5"/>
    <w:rsid w:val="00095B7B"/>
    <w:rsid w:val="00095C12"/>
    <w:rsid w:val="00095CC7"/>
    <w:rsid w:val="00095DB5"/>
    <w:rsid w:val="000960D8"/>
    <w:rsid w:val="0009612F"/>
    <w:rsid w:val="0009613F"/>
    <w:rsid w:val="000964C9"/>
    <w:rsid w:val="000966E5"/>
    <w:rsid w:val="0009670E"/>
    <w:rsid w:val="00096ADB"/>
    <w:rsid w:val="00096BEF"/>
    <w:rsid w:val="00096D1E"/>
    <w:rsid w:val="00096D74"/>
    <w:rsid w:val="0009725E"/>
    <w:rsid w:val="000974C5"/>
    <w:rsid w:val="00097602"/>
    <w:rsid w:val="0009773D"/>
    <w:rsid w:val="00097B89"/>
    <w:rsid w:val="000A000E"/>
    <w:rsid w:val="000A0185"/>
    <w:rsid w:val="000A054B"/>
    <w:rsid w:val="000A0678"/>
    <w:rsid w:val="000A08B6"/>
    <w:rsid w:val="000A0929"/>
    <w:rsid w:val="000A0B7A"/>
    <w:rsid w:val="000A0D43"/>
    <w:rsid w:val="000A0E18"/>
    <w:rsid w:val="000A11FC"/>
    <w:rsid w:val="000A1395"/>
    <w:rsid w:val="000A18AB"/>
    <w:rsid w:val="000A1A82"/>
    <w:rsid w:val="000A1AF3"/>
    <w:rsid w:val="000A1C17"/>
    <w:rsid w:val="000A1DBC"/>
    <w:rsid w:val="000A21A9"/>
    <w:rsid w:val="000A2614"/>
    <w:rsid w:val="000A2D4C"/>
    <w:rsid w:val="000A302D"/>
    <w:rsid w:val="000A3031"/>
    <w:rsid w:val="000A309A"/>
    <w:rsid w:val="000A3192"/>
    <w:rsid w:val="000A3290"/>
    <w:rsid w:val="000A3518"/>
    <w:rsid w:val="000A38AC"/>
    <w:rsid w:val="000A38D4"/>
    <w:rsid w:val="000A3A77"/>
    <w:rsid w:val="000A3B8C"/>
    <w:rsid w:val="000A3C33"/>
    <w:rsid w:val="000A3CCA"/>
    <w:rsid w:val="000A433C"/>
    <w:rsid w:val="000A448F"/>
    <w:rsid w:val="000A48CA"/>
    <w:rsid w:val="000A48FD"/>
    <w:rsid w:val="000A4A42"/>
    <w:rsid w:val="000A4E3E"/>
    <w:rsid w:val="000A5079"/>
    <w:rsid w:val="000A526F"/>
    <w:rsid w:val="000A55EA"/>
    <w:rsid w:val="000A5637"/>
    <w:rsid w:val="000A5794"/>
    <w:rsid w:val="000A59F5"/>
    <w:rsid w:val="000A5A2D"/>
    <w:rsid w:val="000A5E1F"/>
    <w:rsid w:val="000A61FC"/>
    <w:rsid w:val="000A6612"/>
    <w:rsid w:val="000A6633"/>
    <w:rsid w:val="000A687E"/>
    <w:rsid w:val="000A6957"/>
    <w:rsid w:val="000A7495"/>
    <w:rsid w:val="000A74F6"/>
    <w:rsid w:val="000A776C"/>
    <w:rsid w:val="000A7901"/>
    <w:rsid w:val="000A7C14"/>
    <w:rsid w:val="000A7E80"/>
    <w:rsid w:val="000A7F2F"/>
    <w:rsid w:val="000B00AE"/>
    <w:rsid w:val="000B05FB"/>
    <w:rsid w:val="000B0945"/>
    <w:rsid w:val="000B0B44"/>
    <w:rsid w:val="000B0E04"/>
    <w:rsid w:val="000B0FC8"/>
    <w:rsid w:val="000B1068"/>
    <w:rsid w:val="000B1134"/>
    <w:rsid w:val="000B1203"/>
    <w:rsid w:val="000B152C"/>
    <w:rsid w:val="000B15E3"/>
    <w:rsid w:val="000B184C"/>
    <w:rsid w:val="000B1A66"/>
    <w:rsid w:val="000B1AC4"/>
    <w:rsid w:val="000B1B2F"/>
    <w:rsid w:val="000B1DE4"/>
    <w:rsid w:val="000B2096"/>
    <w:rsid w:val="000B2098"/>
    <w:rsid w:val="000B2537"/>
    <w:rsid w:val="000B2B9B"/>
    <w:rsid w:val="000B2D2C"/>
    <w:rsid w:val="000B2DD4"/>
    <w:rsid w:val="000B2E31"/>
    <w:rsid w:val="000B3042"/>
    <w:rsid w:val="000B313D"/>
    <w:rsid w:val="000B3501"/>
    <w:rsid w:val="000B359B"/>
    <w:rsid w:val="000B3933"/>
    <w:rsid w:val="000B39BB"/>
    <w:rsid w:val="000B3D3D"/>
    <w:rsid w:val="000B3D93"/>
    <w:rsid w:val="000B3DDE"/>
    <w:rsid w:val="000B3F89"/>
    <w:rsid w:val="000B407D"/>
    <w:rsid w:val="000B433B"/>
    <w:rsid w:val="000B4943"/>
    <w:rsid w:val="000B4A2A"/>
    <w:rsid w:val="000B4A4D"/>
    <w:rsid w:val="000B57B8"/>
    <w:rsid w:val="000B5A97"/>
    <w:rsid w:val="000B5B18"/>
    <w:rsid w:val="000B5F56"/>
    <w:rsid w:val="000B63F2"/>
    <w:rsid w:val="000B6610"/>
    <w:rsid w:val="000B664F"/>
    <w:rsid w:val="000B6777"/>
    <w:rsid w:val="000B6984"/>
    <w:rsid w:val="000B6A3E"/>
    <w:rsid w:val="000B6D56"/>
    <w:rsid w:val="000B6FB6"/>
    <w:rsid w:val="000B708A"/>
    <w:rsid w:val="000B751C"/>
    <w:rsid w:val="000B777C"/>
    <w:rsid w:val="000B77C1"/>
    <w:rsid w:val="000B77D4"/>
    <w:rsid w:val="000B7875"/>
    <w:rsid w:val="000B793A"/>
    <w:rsid w:val="000B7CF2"/>
    <w:rsid w:val="000B7F93"/>
    <w:rsid w:val="000B7FD1"/>
    <w:rsid w:val="000C0489"/>
    <w:rsid w:val="000C09D2"/>
    <w:rsid w:val="000C0B23"/>
    <w:rsid w:val="000C10F6"/>
    <w:rsid w:val="000C1A88"/>
    <w:rsid w:val="000C1B38"/>
    <w:rsid w:val="000C1C0B"/>
    <w:rsid w:val="000C210D"/>
    <w:rsid w:val="000C2499"/>
    <w:rsid w:val="000C24D7"/>
    <w:rsid w:val="000C2924"/>
    <w:rsid w:val="000C2994"/>
    <w:rsid w:val="000C2AEE"/>
    <w:rsid w:val="000C3522"/>
    <w:rsid w:val="000C3B36"/>
    <w:rsid w:val="000C3D4C"/>
    <w:rsid w:val="000C3EC6"/>
    <w:rsid w:val="000C3F42"/>
    <w:rsid w:val="000C418E"/>
    <w:rsid w:val="000C42BC"/>
    <w:rsid w:val="000C4B77"/>
    <w:rsid w:val="000C4C32"/>
    <w:rsid w:val="000C50E7"/>
    <w:rsid w:val="000C5285"/>
    <w:rsid w:val="000C582A"/>
    <w:rsid w:val="000C585E"/>
    <w:rsid w:val="000C6AFE"/>
    <w:rsid w:val="000C71FF"/>
    <w:rsid w:val="000C7508"/>
    <w:rsid w:val="000C75D9"/>
    <w:rsid w:val="000C76BE"/>
    <w:rsid w:val="000C7754"/>
    <w:rsid w:val="000C77D4"/>
    <w:rsid w:val="000C781E"/>
    <w:rsid w:val="000C7D4C"/>
    <w:rsid w:val="000C7DC0"/>
    <w:rsid w:val="000D02FA"/>
    <w:rsid w:val="000D05DE"/>
    <w:rsid w:val="000D062E"/>
    <w:rsid w:val="000D06E8"/>
    <w:rsid w:val="000D07C8"/>
    <w:rsid w:val="000D09B1"/>
    <w:rsid w:val="000D11A7"/>
    <w:rsid w:val="000D12BD"/>
    <w:rsid w:val="000D1658"/>
    <w:rsid w:val="000D1693"/>
    <w:rsid w:val="000D1925"/>
    <w:rsid w:val="000D1AF4"/>
    <w:rsid w:val="000D21D6"/>
    <w:rsid w:val="000D24F0"/>
    <w:rsid w:val="000D253B"/>
    <w:rsid w:val="000D2680"/>
    <w:rsid w:val="000D269E"/>
    <w:rsid w:val="000D2768"/>
    <w:rsid w:val="000D2E2C"/>
    <w:rsid w:val="000D38E8"/>
    <w:rsid w:val="000D3908"/>
    <w:rsid w:val="000D3D78"/>
    <w:rsid w:val="000D3E13"/>
    <w:rsid w:val="000D3FBD"/>
    <w:rsid w:val="000D41A7"/>
    <w:rsid w:val="000D48D8"/>
    <w:rsid w:val="000D4A99"/>
    <w:rsid w:val="000D4E24"/>
    <w:rsid w:val="000D5155"/>
    <w:rsid w:val="000D534B"/>
    <w:rsid w:val="000D59E1"/>
    <w:rsid w:val="000D5CE3"/>
    <w:rsid w:val="000D5E04"/>
    <w:rsid w:val="000D5F6D"/>
    <w:rsid w:val="000D638C"/>
    <w:rsid w:val="000D6433"/>
    <w:rsid w:val="000D678B"/>
    <w:rsid w:val="000D6CD0"/>
    <w:rsid w:val="000D70A6"/>
    <w:rsid w:val="000D72A4"/>
    <w:rsid w:val="000D766F"/>
    <w:rsid w:val="000D7D36"/>
    <w:rsid w:val="000D7F79"/>
    <w:rsid w:val="000E001A"/>
    <w:rsid w:val="000E013D"/>
    <w:rsid w:val="000E017C"/>
    <w:rsid w:val="000E039A"/>
    <w:rsid w:val="000E040A"/>
    <w:rsid w:val="000E04C7"/>
    <w:rsid w:val="000E082E"/>
    <w:rsid w:val="000E0A81"/>
    <w:rsid w:val="000E0AEC"/>
    <w:rsid w:val="000E0B2A"/>
    <w:rsid w:val="000E0FFE"/>
    <w:rsid w:val="000E135B"/>
    <w:rsid w:val="000E1412"/>
    <w:rsid w:val="000E1518"/>
    <w:rsid w:val="000E16A4"/>
    <w:rsid w:val="000E1885"/>
    <w:rsid w:val="000E18B7"/>
    <w:rsid w:val="000E19BF"/>
    <w:rsid w:val="000E19CE"/>
    <w:rsid w:val="000E1CDE"/>
    <w:rsid w:val="000E207B"/>
    <w:rsid w:val="000E222B"/>
    <w:rsid w:val="000E23F9"/>
    <w:rsid w:val="000E270F"/>
    <w:rsid w:val="000E2C21"/>
    <w:rsid w:val="000E2C5C"/>
    <w:rsid w:val="000E2EFA"/>
    <w:rsid w:val="000E3732"/>
    <w:rsid w:val="000E376C"/>
    <w:rsid w:val="000E37E0"/>
    <w:rsid w:val="000E3C32"/>
    <w:rsid w:val="000E3C68"/>
    <w:rsid w:val="000E4113"/>
    <w:rsid w:val="000E4781"/>
    <w:rsid w:val="000E49F7"/>
    <w:rsid w:val="000E4DAC"/>
    <w:rsid w:val="000E4E26"/>
    <w:rsid w:val="000E52A6"/>
    <w:rsid w:val="000E548B"/>
    <w:rsid w:val="000E5B80"/>
    <w:rsid w:val="000E5D0B"/>
    <w:rsid w:val="000E5F3F"/>
    <w:rsid w:val="000E6087"/>
    <w:rsid w:val="000E60BA"/>
    <w:rsid w:val="000E61A6"/>
    <w:rsid w:val="000E6AF1"/>
    <w:rsid w:val="000E6E1E"/>
    <w:rsid w:val="000E6FB2"/>
    <w:rsid w:val="000E70E0"/>
    <w:rsid w:val="000E70F5"/>
    <w:rsid w:val="000E71B8"/>
    <w:rsid w:val="000E71BD"/>
    <w:rsid w:val="000E7319"/>
    <w:rsid w:val="000E7719"/>
    <w:rsid w:val="000E7792"/>
    <w:rsid w:val="000E79B8"/>
    <w:rsid w:val="000E7B50"/>
    <w:rsid w:val="000E7C81"/>
    <w:rsid w:val="000E7E33"/>
    <w:rsid w:val="000E7ECA"/>
    <w:rsid w:val="000F005D"/>
    <w:rsid w:val="000F01F8"/>
    <w:rsid w:val="000F05ED"/>
    <w:rsid w:val="000F06CE"/>
    <w:rsid w:val="000F09A2"/>
    <w:rsid w:val="000F09A8"/>
    <w:rsid w:val="000F135D"/>
    <w:rsid w:val="000F142A"/>
    <w:rsid w:val="000F1AF7"/>
    <w:rsid w:val="000F1C5D"/>
    <w:rsid w:val="000F1D32"/>
    <w:rsid w:val="000F1E0C"/>
    <w:rsid w:val="000F1FAD"/>
    <w:rsid w:val="000F25DD"/>
    <w:rsid w:val="000F27D5"/>
    <w:rsid w:val="000F28FA"/>
    <w:rsid w:val="000F2976"/>
    <w:rsid w:val="000F2AF9"/>
    <w:rsid w:val="000F2C90"/>
    <w:rsid w:val="000F2D68"/>
    <w:rsid w:val="000F2F88"/>
    <w:rsid w:val="000F30E7"/>
    <w:rsid w:val="000F32C7"/>
    <w:rsid w:val="000F32EE"/>
    <w:rsid w:val="000F33D5"/>
    <w:rsid w:val="000F357B"/>
    <w:rsid w:val="000F370E"/>
    <w:rsid w:val="000F3772"/>
    <w:rsid w:val="000F390E"/>
    <w:rsid w:val="000F3B71"/>
    <w:rsid w:val="000F3C75"/>
    <w:rsid w:val="000F3D03"/>
    <w:rsid w:val="000F3D8C"/>
    <w:rsid w:val="000F4843"/>
    <w:rsid w:val="000F4880"/>
    <w:rsid w:val="000F48F0"/>
    <w:rsid w:val="000F4D7A"/>
    <w:rsid w:val="000F50DF"/>
    <w:rsid w:val="000F52BA"/>
    <w:rsid w:val="000F55E9"/>
    <w:rsid w:val="000F571F"/>
    <w:rsid w:val="000F57CB"/>
    <w:rsid w:val="000F5969"/>
    <w:rsid w:val="000F59C3"/>
    <w:rsid w:val="000F5A7A"/>
    <w:rsid w:val="000F5AEB"/>
    <w:rsid w:val="000F5BB5"/>
    <w:rsid w:val="000F5E28"/>
    <w:rsid w:val="000F5E78"/>
    <w:rsid w:val="000F5EBE"/>
    <w:rsid w:val="000F62E8"/>
    <w:rsid w:val="000F6338"/>
    <w:rsid w:val="000F6591"/>
    <w:rsid w:val="000F6681"/>
    <w:rsid w:val="000F695C"/>
    <w:rsid w:val="000F6AC5"/>
    <w:rsid w:val="000F6F60"/>
    <w:rsid w:val="000F71C1"/>
    <w:rsid w:val="000F7810"/>
    <w:rsid w:val="000F7CCF"/>
    <w:rsid w:val="000F7EBB"/>
    <w:rsid w:val="000F7EE0"/>
    <w:rsid w:val="000F7FBE"/>
    <w:rsid w:val="00100408"/>
    <w:rsid w:val="00100A27"/>
    <w:rsid w:val="00100A2C"/>
    <w:rsid w:val="00100B36"/>
    <w:rsid w:val="00100CD0"/>
    <w:rsid w:val="001013AE"/>
    <w:rsid w:val="001013C7"/>
    <w:rsid w:val="001017C0"/>
    <w:rsid w:val="00101913"/>
    <w:rsid w:val="00101ACB"/>
    <w:rsid w:val="00101EB8"/>
    <w:rsid w:val="001021FF"/>
    <w:rsid w:val="00102219"/>
    <w:rsid w:val="001024ED"/>
    <w:rsid w:val="001026E4"/>
    <w:rsid w:val="00102B17"/>
    <w:rsid w:val="00102B40"/>
    <w:rsid w:val="001032C3"/>
    <w:rsid w:val="001034E1"/>
    <w:rsid w:val="0010359F"/>
    <w:rsid w:val="00103860"/>
    <w:rsid w:val="00103A9A"/>
    <w:rsid w:val="00103DD4"/>
    <w:rsid w:val="00103EA0"/>
    <w:rsid w:val="00103F1C"/>
    <w:rsid w:val="00103FB1"/>
    <w:rsid w:val="0010419E"/>
    <w:rsid w:val="00104255"/>
    <w:rsid w:val="001043D7"/>
    <w:rsid w:val="0010442E"/>
    <w:rsid w:val="0010481C"/>
    <w:rsid w:val="0010585C"/>
    <w:rsid w:val="00105882"/>
    <w:rsid w:val="00106220"/>
    <w:rsid w:val="00106593"/>
    <w:rsid w:val="001065F9"/>
    <w:rsid w:val="00106853"/>
    <w:rsid w:val="00106CE4"/>
    <w:rsid w:val="001074DA"/>
    <w:rsid w:val="001076BB"/>
    <w:rsid w:val="0010774D"/>
    <w:rsid w:val="00107AA5"/>
    <w:rsid w:val="00107E86"/>
    <w:rsid w:val="00107F2E"/>
    <w:rsid w:val="00107F97"/>
    <w:rsid w:val="0011014B"/>
    <w:rsid w:val="001102A3"/>
    <w:rsid w:val="001102FA"/>
    <w:rsid w:val="001104AF"/>
    <w:rsid w:val="001104DC"/>
    <w:rsid w:val="00110566"/>
    <w:rsid w:val="001105A4"/>
    <w:rsid w:val="001105B8"/>
    <w:rsid w:val="001107DD"/>
    <w:rsid w:val="00110CC2"/>
    <w:rsid w:val="00110DA8"/>
    <w:rsid w:val="0011123E"/>
    <w:rsid w:val="00111285"/>
    <w:rsid w:val="0011137C"/>
    <w:rsid w:val="0011152E"/>
    <w:rsid w:val="001118CD"/>
    <w:rsid w:val="00111B1A"/>
    <w:rsid w:val="00111BFF"/>
    <w:rsid w:val="00111C66"/>
    <w:rsid w:val="00111D7C"/>
    <w:rsid w:val="0011200A"/>
    <w:rsid w:val="0011256F"/>
    <w:rsid w:val="00112818"/>
    <w:rsid w:val="0011286E"/>
    <w:rsid w:val="00112934"/>
    <w:rsid w:val="00112E81"/>
    <w:rsid w:val="00112EE6"/>
    <w:rsid w:val="00112F29"/>
    <w:rsid w:val="001130F3"/>
    <w:rsid w:val="00113350"/>
    <w:rsid w:val="00113546"/>
    <w:rsid w:val="00113606"/>
    <w:rsid w:val="0011384A"/>
    <w:rsid w:val="00113A47"/>
    <w:rsid w:val="00113E50"/>
    <w:rsid w:val="00113F4E"/>
    <w:rsid w:val="00114407"/>
    <w:rsid w:val="00114587"/>
    <w:rsid w:val="00114661"/>
    <w:rsid w:val="00114F80"/>
    <w:rsid w:val="00114FF2"/>
    <w:rsid w:val="00115220"/>
    <w:rsid w:val="001152DB"/>
    <w:rsid w:val="001153F7"/>
    <w:rsid w:val="00115402"/>
    <w:rsid w:val="00115983"/>
    <w:rsid w:val="00115B18"/>
    <w:rsid w:val="00115C0F"/>
    <w:rsid w:val="00115D7D"/>
    <w:rsid w:val="00115F56"/>
    <w:rsid w:val="001160AB"/>
    <w:rsid w:val="0011625E"/>
    <w:rsid w:val="001162F0"/>
    <w:rsid w:val="00116369"/>
    <w:rsid w:val="00116609"/>
    <w:rsid w:val="00116BAA"/>
    <w:rsid w:val="00116BE4"/>
    <w:rsid w:val="00116F8B"/>
    <w:rsid w:val="00117285"/>
    <w:rsid w:val="00117450"/>
    <w:rsid w:val="00117483"/>
    <w:rsid w:val="001178EE"/>
    <w:rsid w:val="00117F1E"/>
    <w:rsid w:val="00120090"/>
    <w:rsid w:val="001201D3"/>
    <w:rsid w:val="00120473"/>
    <w:rsid w:val="00120552"/>
    <w:rsid w:val="001205C1"/>
    <w:rsid w:val="0012062E"/>
    <w:rsid w:val="0012081C"/>
    <w:rsid w:val="001208D5"/>
    <w:rsid w:val="00120956"/>
    <w:rsid w:val="001209BE"/>
    <w:rsid w:val="00120A2B"/>
    <w:rsid w:val="00120A34"/>
    <w:rsid w:val="00120B8F"/>
    <w:rsid w:val="00120E9A"/>
    <w:rsid w:val="00120F70"/>
    <w:rsid w:val="00121102"/>
    <w:rsid w:val="00121237"/>
    <w:rsid w:val="0012159E"/>
    <w:rsid w:val="00121BBE"/>
    <w:rsid w:val="001221A5"/>
    <w:rsid w:val="00122262"/>
    <w:rsid w:val="00122649"/>
    <w:rsid w:val="00122720"/>
    <w:rsid w:val="00122CC1"/>
    <w:rsid w:val="00122DB6"/>
    <w:rsid w:val="00123134"/>
    <w:rsid w:val="00123349"/>
    <w:rsid w:val="001236FD"/>
    <w:rsid w:val="00123705"/>
    <w:rsid w:val="00123741"/>
    <w:rsid w:val="00123BB0"/>
    <w:rsid w:val="00123EED"/>
    <w:rsid w:val="001241DA"/>
    <w:rsid w:val="001243FD"/>
    <w:rsid w:val="001246EE"/>
    <w:rsid w:val="001247F7"/>
    <w:rsid w:val="001248E5"/>
    <w:rsid w:val="00124CC9"/>
    <w:rsid w:val="00124D99"/>
    <w:rsid w:val="001253C6"/>
    <w:rsid w:val="0012585B"/>
    <w:rsid w:val="001258C6"/>
    <w:rsid w:val="00125E16"/>
    <w:rsid w:val="00126048"/>
    <w:rsid w:val="00126282"/>
    <w:rsid w:val="001262DD"/>
    <w:rsid w:val="0012659F"/>
    <w:rsid w:val="001267D2"/>
    <w:rsid w:val="00126BD6"/>
    <w:rsid w:val="00126CDC"/>
    <w:rsid w:val="00126CF5"/>
    <w:rsid w:val="00126D07"/>
    <w:rsid w:val="001270BD"/>
    <w:rsid w:val="0012720D"/>
    <w:rsid w:val="001278A7"/>
    <w:rsid w:val="00127A35"/>
    <w:rsid w:val="00127BFE"/>
    <w:rsid w:val="00127C13"/>
    <w:rsid w:val="00127DD3"/>
    <w:rsid w:val="0013041B"/>
    <w:rsid w:val="0013092B"/>
    <w:rsid w:val="00130AC0"/>
    <w:rsid w:val="00130BA0"/>
    <w:rsid w:val="00130BE2"/>
    <w:rsid w:val="00130C28"/>
    <w:rsid w:val="00130C55"/>
    <w:rsid w:val="00130F11"/>
    <w:rsid w:val="00130F55"/>
    <w:rsid w:val="00131235"/>
    <w:rsid w:val="00131276"/>
    <w:rsid w:val="00131389"/>
    <w:rsid w:val="0013139D"/>
    <w:rsid w:val="00131541"/>
    <w:rsid w:val="00131916"/>
    <w:rsid w:val="0013226E"/>
    <w:rsid w:val="00132386"/>
    <w:rsid w:val="00132398"/>
    <w:rsid w:val="001325EA"/>
    <w:rsid w:val="00132A14"/>
    <w:rsid w:val="00132DA7"/>
    <w:rsid w:val="00132E41"/>
    <w:rsid w:val="00133196"/>
    <w:rsid w:val="001332A8"/>
    <w:rsid w:val="001332F5"/>
    <w:rsid w:val="00133A11"/>
    <w:rsid w:val="00133C19"/>
    <w:rsid w:val="00133E1C"/>
    <w:rsid w:val="0013421B"/>
    <w:rsid w:val="001342A1"/>
    <w:rsid w:val="001342E7"/>
    <w:rsid w:val="00134411"/>
    <w:rsid w:val="00134A88"/>
    <w:rsid w:val="00134DD7"/>
    <w:rsid w:val="00135162"/>
    <w:rsid w:val="001354BA"/>
    <w:rsid w:val="001355EF"/>
    <w:rsid w:val="0013577E"/>
    <w:rsid w:val="0013594B"/>
    <w:rsid w:val="00135C64"/>
    <w:rsid w:val="00135D1C"/>
    <w:rsid w:val="00135D62"/>
    <w:rsid w:val="0013611C"/>
    <w:rsid w:val="001363FA"/>
    <w:rsid w:val="001366CF"/>
    <w:rsid w:val="001368E1"/>
    <w:rsid w:val="00136A19"/>
    <w:rsid w:val="00136E21"/>
    <w:rsid w:val="0013703D"/>
    <w:rsid w:val="0013735F"/>
    <w:rsid w:val="00137F11"/>
    <w:rsid w:val="001400CD"/>
    <w:rsid w:val="0014025E"/>
    <w:rsid w:val="001405B9"/>
    <w:rsid w:val="00140895"/>
    <w:rsid w:val="00140900"/>
    <w:rsid w:val="00140967"/>
    <w:rsid w:val="00140A26"/>
    <w:rsid w:val="00140ED9"/>
    <w:rsid w:val="00141088"/>
    <w:rsid w:val="001414AD"/>
    <w:rsid w:val="00141AC1"/>
    <w:rsid w:val="00141E30"/>
    <w:rsid w:val="00141FF5"/>
    <w:rsid w:val="001422E8"/>
    <w:rsid w:val="0014281F"/>
    <w:rsid w:val="00142A60"/>
    <w:rsid w:val="00142FA8"/>
    <w:rsid w:val="001432A6"/>
    <w:rsid w:val="001436F4"/>
    <w:rsid w:val="00143A4B"/>
    <w:rsid w:val="00143C4D"/>
    <w:rsid w:val="00143FE1"/>
    <w:rsid w:val="00144289"/>
    <w:rsid w:val="0014452A"/>
    <w:rsid w:val="00144755"/>
    <w:rsid w:val="0014495F"/>
    <w:rsid w:val="00144B49"/>
    <w:rsid w:val="00144CDC"/>
    <w:rsid w:val="00144E3D"/>
    <w:rsid w:val="00145085"/>
    <w:rsid w:val="001454D8"/>
    <w:rsid w:val="00145ED1"/>
    <w:rsid w:val="00145F52"/>
    <w:rsid w:val="001460FC"/>
    <w:rsid w:val="00146177"/>
    <w:rsid w:val="00146743"/>
    <w:rsid w:val="001467F4"/>
    <w:rsid w:val="001469BC"/>
    <w:rsid w:val="00146ABA"/>
    <w:rsid w:val="00146BD9"/>
    <w:rsid w:val="00146D6E"/>
    <w:rsid w:val="00146E11"/>
    <w:rsid w:val="001471F1"/>
    <w:rsid w:val="00147218"/>
    <w:rsid w:val="00147243"/>
    <w:rsid w:val="00147279"/>
    <w:rsid w:val="001472B1"/>
    <w:rsid w:val="001473BF"/>
    <w:rsid w:val="0014741A"/>
    <w:rsid w:val="0014761F"/>
    <w:rsid w:val="0014785C"/>
    <w:rsid w:val="00147878"/>
    <w:rsid w:val="0014791E"/>
    <w:rsid w:val="0015002C"/>
    <w:rsid w:val="00150117"/>
    <w:rsid w:val="00150343"/>
    <w:rsid w:val="00150457"/>
    <w:rsid w:val="00150B92"/>
    <w:rsid w:val="00150DFC"/>
    <w:rsid w:val="00150ECF"/>
    <w:rsid w:val="0015108C"/>
    <w:rsid w:val="00151100"/>
    <w:rsid w:val="00151492"/>
    <w:rsid w:val="001514AC"/>
    <w:rsid w:val="001514DD"/>
    <w:rsid w:val="00151512"/>
    <w:rsid w:val="00151580"/>
    <w:rsid w:val="00151605"/>
    <w:rsid w:val="00151642"/>
    <w:rsid w:val="001516A1"/>
    <w:rsid w:val="00151CA4"/>
    <w:rsid w:val="00151CF3"/>
    <w:rsid w:val="00152712"/>
    <w:rsid w:val="001527E6"/>
    <w:rsid w:val="00152823"/>
    <w:rsid w:val="00152825"/>
    <w:rsid w:val="00152A18"/>
    <w:rsid w:val="00153773"/>
    <w:rsid w:val="001538F3"/>
    <w:rsid w:val="00153BF8"/>
    <w:rsid w:val="00153F78"/>
    <w:rsid w:val="001540D1"/>
    <w:rsid w:val="001541CE"/>
    <w:rsid w:val="001541D7"/>
    <w:rsid w:val="00154313"/>
    <w:rsid w:val="001544D1"/>
    <w:rsid w:val="0015454D"/>
    <w:rsid w:val="00154558"/>
    <w:rsid w:val="0015462E"/>
    <w:rsid w:val="001549ED"/>
    <w:rsid w:val="00154E4B"/>
    <w:rsid w:val="00154F03"/>
    <w:rsid w:val="00155046"/>
    <w:rsid w:val="0015542E"/>
    <w:rsid w:val="001556B8"/>
    <w:rsid w:val="001558DF"/>
    <w:rsid w:val="00155AB1"/>
    <w:rsid w:val="00155ABD"/>
    <w:rsid w:val="00155E8F"/>
    <w:rsid w:val="00156391"/>
    <w:rsid w:val="00156764"/>
    <w:rsid w:val="00156EA2"/>
    <w:rsid w:val="00156F21"/>
    <w:rsid w:val="00157540"/>
    <w:rsid w:val="00157BD0"/>
    <w:rsid w:val="0016006D"/>
    <w:rsid w:val="0016024D"/>
    <w:rsid w:val="001605BD"/>
    <w:rsid w:val="00160822"/>
    <w:rsid w:val="00160A86"/>
    <w:rsid w:val="00160B11"/>
    <w:rsid w:val="00160B1D"/>
    <w:rsid w:val="001611F2"/>
    <w:rsid w:val="00161491"/>
    <w:rsid w:val="001616CD"/>
    <w:rsid w:val="00161817"/>
    <w:rsid w:val="00161B7B"/>
    <w:rsid w:val="00161F42"/>
    <w:rsid w:val="0016248D"/>
    <w:rsid w:val="001626E6"/>
    <w:rsid w:val="001628C5"/>
    <w:rsid w:val="0016290D"/>
    <w:rsid w:val="001629D6"/>
    <w:rsid w:val="00162B06"/>
    <w:rsid w:val="00162BCB"/>
    <w:rsid w:val="00162CCE"/>
    <w:rsid w:val="00162D0E"/>
    <w:rsid w:val="00162E27"/>
    <w:rsid w:val="001630CA"/>
    <w:rsid w:val="0016314E"/>
    <w:rsid w:val="001632CF"/>
    <w:rsid w:val="00163522"/>
    <w:rsid w:val="00163AB3"/>
    <w:rsid w:val="00163B7C"/>
    <w:rsid w:val="00163C91"/>
    <w:rsid w:val="00163D34"/>
    <w:rsid w:val="00163E5F"/>
    <w:rsid w:val="00163E85"/>
    <w:rsid w:val="00164091"/>
    <w:rsid w:val="001641FF"/>
    <w:rsid w:val="0016431E"/>
    <w:rsid w:val="001646DC"/>
    <w:rsid w:val="00164D59"/>
    <w:rsid w:val="00164D98"/>
    <w:rsid w:val="00164EC2"/>
    <w:rsid w:val="001650BB"/>
    <w:rsid w:val="0016511F"/>
    <w:rsid w:val="00165EBE"/>
    <w:rsid w:val="00165ED3"/>
    <w:rsid w:val="00165EF0"/>
    <w:rsid w:val="00165FF7"/>
    <w:rsid w:val="00166111"/>
    <w:rsid w:val="00166129"/>
    <w:rsid w:val="0016623A"/>
    <w:rsid w:val="00166317"/>
    <w:rsid w:val="0016668B"/>
    <w:rsid w:val="001668EA"/>
    <w:rsid w:val="00166982"/>
    <w:rsid w:val="00166992"/>
    <w:rsid w:val="00166DFE"/>
    <w:rsid w:val="0016703A"/>
    <w:rsid w:val="0016737F"/>
    <w:rsid w:val="001677C6"/>
    <w:rsid w:val="00167AD4"/>
    <w:rsid w:val="00167D2B"/>
    <w:rsid w:val="00167D31"/>
    <w:rsid w:val="00170154"/>
    <w:rsid w:val="00170377"/>
    <w:rsid w:val="00170822"/>
    <w:rsid w:val="001708DF"/>
    <w:rsid w:val="00170DDC"/>
    <w:rsid w:val="001713D6"/>
    <w:rsid w:val="00171458"/>
    <w:rsid w:val="001714A2"/>
    <w:rsid w:val="00171805"/>
    <w:rsid w:val="00171944"/>
    <w:rsid w:val="00171CE6"/>
    <w:rsid w:val="00171E4F"/>
    <w:rsid w:val="00171F87"/>
    <w:rsid w:val="00171FCD"/>
    <w:rsid w:val="00172317"/>
    <w:rsid w:val="00172452"/>
    <w:rsid w:val="00172888"/>
    <w:rsid w:val="00172F42"/>
    <w:rsid w:val="00173750"/>
    <w:rsid w:val="0017397F"/>
    <w:rsid w:val="00173CF7"/>
    <w:rsid w:val="00173EEC"/>
    <w:rsid w:val="00173F74"/>
    <w:rsid w:val="00174544"/>
    <w:rsid w:val="00174604"/>
    <w:rsid w:val="00174814"/>
    <w:rsid w:val="00174F7E"/>
    <w:rsid w:val="00175039"/>
    <w:rsid w:val="0017507B"/>
    <w:rsid w:val="00175DDD"/>
    <w:rsid w:val="001761CB"/>
    <w:rsid w:val="001764D7"/>
    <w:rsid w:val="001766DF"/>
    <w:rsid w:val="00176820"/>
    <w:rsid w:val="00176B1A"/>
    <w:rsid w:val="00176CE9"/>
    <w:rsid w:val="00177044"/>
    <w:rsid w:val="001770D8"/>
    <w:rsid w:val="00177113"/>
    <w:rsid w:val="00177335"/>
    <w:rsid w:val="00177598"/>
    <w:rsid w:val="001777D3"/>
    <w:rsid w:val="00177A38"/>
    <w:rsid w:val="00177ABD"/>
    <w:rsid w:val="00177D07"/>
    <w:rsid w:val="00177E7D"/>
    <w:rsid w:val="00180491"/>
    <w:rsid w:val="00180860"/>
    <w:rsid w:val="0018096D"/>
    <w:rsid w:val="0018099F"/>
    <w:rsid w:val="00180AE6"/>
    <w:rsid w:val="00180DE9"/>
    <w:rsid w:val="00180E5C"/>
    <w:rsid w:val="00180E81"/>
    <w:rsid w:val="00180EF5"/>
    <w:rsid w:val="0018137C"/>
    <w:rsid w:val="00181395"/>
    <w:rsid w:val="001815ED"/>
    <w:rsid w:val="00181760"/>
    <w:rsid w:val="00181861"/>
    <w:rsid w:val="00181969"/>
    <w:rsid w:val="00181A7E"/>
    <w:rsid w:val="0018201D"/>
    <w:rsid w:val="00182447"/>
    <w:rsid w:val="00182822"/>
    <w:rsid w:val="00182B99"/>
    <w:rsid w:val="00182D8D"/>
    <w:rsid w:val="00182ECD"/>
    <w:rsid w:val="001831AC"/>
    <w:rsid w:val="0018337A"/>
    <w:rsid w:val="00183501"/>
    <w:rsid w:val="001837F7"/>
    <w:rsid w:val="001837F8"/>
    <w:rsid w:val="00183B50"/>
    <w:rsid w:val="00183F89"/>
    <w:rsid w:val="0018409E"/>
    <w:rsid w:val="00184372"/>
    <w:rsid w:val="00184376"/>
    <w:rsid w:val="001847ED"/>
    <w:rsid w:val="00184A95"/>
    <w:rsid w:val="00184BDC"/>
    <w:rsid w:val="00184C0D"/>
    <w:rsid w:val="00184E45"/>
    <w:rsid w:val="00185168"/>
    <w:rsid w:val="0018549C"/>
    <w:rsid w:val="00185952"/>
    <w:rsid w:val="00185B06"/>
    <w:rsid w:val="00185C81"/>
    <w:rsid w:val="0018653C"/>
    <w:rsid w:val="001865CA"/>
    <w:rsid w:val="00186620"/>
    <w:rsid w:val="0018680F"/>
    <w:rsid w:val="00186DC6"/>
    <w:rsid w:val="00187051"/>
    <w:rsid w:val="0018726F"/>
    <w:rsid w:val="0018734E"/>
    <w:rsid w:val="001874F2"/>
    <w:rsid w:val="0018755E"/>
    <w:rsid w:val="00187757"/>
    <w:rsid w:val="001878F8"/>
    <w:rsid w:val="00187F39"/>
    <w:rsid w:val="00187F4D"/>
    <w:rsid w:val="001900DA"/>
    <w:rsid w:val="001905A8"/>
    <w:rsid w:val="00190ABA"/>
    <w:rsid w:val="00190C2C"/>
    <w:rsid w:val="00190D97"/>
    <w:rsid w:val="00191037"/>
    <w:rsid w:val="00191378"/>
    <w:rsid w:val="00191470"/>
    <w:rsid w:val="001916DD"/>
    <w:rsid w:val="001918FB"/>
    <w:rsid w:val="001920CE"/>
    <w:rsid w:val="0019211B"/>
    <w:rsid w:val="0019222E"/>
    <w:rsid w:val="00192276"/>
    <w:rsid w:val="00192BDF"/>
    <w:rsid w:val="00192CE7"/>
    <w:rsid w:val="00192DEB"/>
    <w:rsid w:val="00192FED"/>
    <w:rsid w:val="0019339B"/>
    <w:rsid w:val="001937BB"/>
    <w:rsid w:val="00193B1C"/>
    <w:rsid w:val="00193D58"/>
    <w:rsid w:val="00193EDA"/>
    <w:rsid w:val="00194BD9"/>
    <w:rsid w:val="00194C0B"/>
    <w:rsid w:val="00194F39"/>
    <w:rsid w:val="0019512B"/>
    <w:rsid w:val="0019535E"/>
    <w:rsid w:val="001954BB"/>
    <w:rsid w:val="00195514"/>
    <w:rsid w:val="00195610"/>
    <w:rsid w:val="001959B8"/>
    <w:rsid w:val="00195A7C"/>
    <w:rsid w:val="00195BFD"/>
    <w:rsid w:val="00195DC0"/>
    <w:rsid w:val="00195EF6"/>
    <w:rsid w:val="001964D9"/>
    <w:rsid w:val="001965B2"/>
    <w:rsid w:val="00196D66"/>
    <w:rsid w:val="00197136"/>
    <w:rsid w:val="00197249"/>
    <w:rsid w:val="00197270"/>
    <w:rsid w:val="00197307"/>
    <w:rsid w:val="00197475"/>
    <w:rsid w:val="00197478"/>
    <w:rsid w:val="00197A4E"/>
    <w:rsid w:val="00197B5E"/>
    <w:rsid w:val="00197B64"/>
    <w:rsid w:val="00197BD9"/>
    <w:rsid w:val="001A01AA"/>
    <w:rsid w:val="001A0337"/>
    <w:rsid w:val="001A0596"/>
    <w:rsid w:val="001A0715"/>
    <w:rsid w:val="001A0B53"/>
    <w:rsid w:val="001A0C68"/>
    <w:rsid w:val="001A0CFF"/>
    <w:rsid w:val="001A1155"/>
    <w:rsid w:val="001A1437"/>
    <w:rsid w:val="001A1691"/>
    <w:rsid w:val="001A17D5"/>
    <w:rsid w:val="001A20C1"/>
    <w:rsid w:val="001A214B"/>
    <w:rsid w:val="001A29ED"/>
    <w:rsid w:val="001A3310"/>
    <w:rsid w:val="001A3A5A"/>
    <w:rsid w:val="001A3AB5"/>
    <w:rsid w:val="001A3CF3"/>
    <w:rsid w:val="001A4253"/>
    <w:rsid w:val="001A4436"/>
    <w:rsid w:val="001A4574"/>
    <w:rsid w:val="001A49D2"/>
    <w:rsid w:val="001A4B48"/>
    <w:rsid w:val="001A4CE0"/>
    <w:rsid w:val="001A4D6B"/>
    <w:rsid w:val="001A4E77"/>
    <w:rsid w:val="001A4F6D"/>
    <w:rsid w:val="001A52C0"/>
    <w:rsid w:val="001A53E4"/>
    <w:rsid w:val="001A56A7"/>
    <w:rsid w:val="001A57D4"/>
    <w:rsid w:val="001A58F8"/>
    <w:rsid w:val="001A5A4A"/>
    <w:rsid w:val="001A5B57"/>
    <w:rsid w:val="001A5D52"/>
    <w:rsid w:val="001A5DCA"/>
    <w:rsid w:val="001A5FA0"/>
    <w:rsid w:val="001A6386"/>
    <w:rsid w:val="001A662C"/>
    <w:rsid w:val="001A67F7"/>
    <w:rsid w:val="001A6964"/>
    <w:rsid w:val="001A6967"/>
    <w:rsid w:val="001A6A97"/>
    <w:rsid w:val="001A6C40"/>
    <w:rsid w:val="001A6D54"/>
    <w:rsid w:val="001A7056"/>
    <w:rsid w:val="001A731F"/>
    <w:rsid w:val="001A75B2"/>
    <w:rsid w:val="001A7853"/>
    <w:rsid w:val="001A7909"/>
    <w:rsid w:val="001A7A2F"/>
    <w:rsid w:val="001A7F71"/>
    <w:rsid w:val="001B05FC"/>
    <w:rsid w:val="001B0FA0"/>
    <w:rsid w:val="001B116E"/>
    <w:rsid w:val="001B1807"/>
    <w:rsid w:val="001B19D7"/>
    <w:rsid w:val="001B1C06"/>
    <w:rsid w:val="001B1C1C"/>
    <w:rsid w:val="001B1C71"/>
    <w:rsid w:val="001B1CF2"/>
    <w:rsid w:val="001B1D65"/>
    <w:rsid w:val="001B1D8D"/>
    <w:rsid w:val="001B1F01"/>
    <w:rsid w:val="001B1F17"/>
    <w:rsid w:val="001B1FE7"/>
    <w:rsid w:val="001B21DB"/>
    <w:rsid w:val="001B2208"/>
    <w:rsid w:val="001B23E3"/>
    <w:rsid w:val="001B258D"/>
    <w:rsid w:val="001B2604"/>
    <w:rsid w:val="001B2621"/>
    <w:rsid w:val="001B276C"/>
    <w:rsid w:val="001B28C8"/>
    <w:rsid w:val="001B29EE"/>
    <w:rsid w:val="001B2A4F"/>
    <w:rsid w:val="001B2BF0"/>
    <w:rsid w:val="001B2CB5"/>
    <w:rsid w:val="001B30AA"/>
    <w:rsid w:val="001B32E8"/>
    <w:rsid w:val="001B373D"/>
    <w:rsid w:val="001B38EE"/>
    <w:rsid w:val="001B39CF"/>
    <w:rsid w:val="001B3C90"/>
    <w:rsid w:val="001B3D26"/>
    <w:rsid w:val="001B3F7C"/>
    <w:rsid w:val="001B4120"/>
    <w:rsid w:val="001B42CF"/>
    <w:rsid w:val="001B433E"/>
    <w:rsid w:val="001B4516"/>
    <w:rsid w:val="001B48ED"/>
    <w:rsid w:val="001B54A6"/>
    <w:rsid w:val="001B5551"/>
    <w:rsid w:val="001B581C"/>
    <w:rsid w:val="001B5C23"/>
    <w:rsid w:val="001B5DE4"/>
    <w:rsid w:val="001B603B"/>
    <w:rsid w:val="001B60E8"/>
    <w:rsid w:val="001B621A"/>
    <w:rsid w:val="001B63EB"/>
    <w:rsid w:val="001B66B2"/>
    <w:rsid w:val="001B6720"/>
    <w:rsid w:val="001B67EA"/>
    <w:rsid w:val="001B6BA1"/>
    <w:rsid w:val="001B6DFB"/>
    <w:rsid w:val="001B7366"/>
    <w:rsid w:val="001B73A9"/>
    <w:rsid w:val="001B746A"/>
    <w:rsid w:val="001B7DCB"/>
    <w:rsid w:val="001B7DE6"/>
    <w:rsid w:val="001B7EE1"/>
    <w:rsid w:val="001C0597"/>
    <w:rsid w:val="001C0777"/>
    <w:rsid w:val="001C077C"/>
    <w:rsid w:val="001C0A89"/>
    <w:rsid w:val="001C0E42"/>
    <w:rsid w:val="001C1230"/>
    <w:rsid w:val="001C1301"/>
    <w:rsid w:val="001C137F"/>
    <w:rsid w:val="001C16B8"/>
    <w:rsid w:val="001C1931"/>
    <w:rsid w:val="001C1ABE"/>
    <w:rsid w:val="001C1F4A"/>
    <w:rsid w:val="001C273F"/>
    <w:rsid w:val="001C2876"/>
    <w:rsid w:val="001C2A9F"/>
    <w:rsid w:val="001C2C6A"/>
    <w:rsid w:val="001C2CA6"/>
    <w:rsid w:val="001C2CF0"/>
    <w:rsid w:val="001C2DF3"/>
    <w:rsid w:val="001C3023"/>
    <w:rsid w:val="001C3320"/>
    <w:rsid w:val="001C3382"/>
    <w:rsid w:val="001C3A0A"/>
    <w:rsid w:val="001C4634"/>
    <w:rsid w:val="001C46EC"/>
    <w:rsid w:val="001C47EF"/>
    <w:rsid w:val="001C49F8"/>
    <w:rsid w:val="001C5071"/>
    <w:rsid w:val="001C5202"/>
    <w:rsid w:val="001C54CD"/>
    <w:rsid w:val="001C5614"/>
    <w:rsid w:val="001C57E2"/>
    <w:rsid w:val="001C5807"/>
    <w:rsid w:val="001C5AD9"/>
    <w:rsid w:val="001C5DE3"/>
    <w:rsid w:val="001C5EBB"/>
    <w:rsid w:val="001C6235"/>
    <w:rsid w:val="001C6496"/>
    <w:rsid w:val="001C6979"/>
    <w:rsid w:val="001C6BCD"/>
    <w:rsid w:val="001C6D85"/>
    <w:rsid w:val="001C6DAE"/>
    <w:rsid w:val="001C6DAF"/>
    <w:rsid w:val="001C6DE8"/>
    <w:rsid w:val="001C71C8"/>
    <w:rsid w:val="001C722A"/>
    <w:rsid w:val="001C7542"/>
    <w:rsid w:val="001C7BBD"/>
    <w:rsid w:val="001C7F99"/>
    <w:rsid w:val="001D0104"/>
    <w:rsid w:val="001D05DF"/>
    <w:rsid w:val="001D0685"/>
    <w:rsid w:val="001D06B1"/>
    <w:rsid w:val="001D0761"/>
    <w:rsid w:val="001D0A1E"/>
    <w:rsid w:val="001D0C53"/>
    <w:rsid w:val="001D0EF1"/>
    <w:rsid w:val="001D0F51"/>
    <w:rsid w:val="001D112D"/>
    <w:rsid w:val="001D118A"/>
    <w:rsid w:val="001D1553"/>
    <w:rsid w:val="001D156B"/>
    <w:rsid w:val="001D15E3"/>
    <w:rsid w:val="001D16C0"/>
    <w:rsid w:val="001D19C4"/>
    <w:rsid w:val="001D28BA"/>
    <w:rsid w:val="001D2CFC"/>
    <w:rsid w:val="001D2DE3"/>
    <w:rsid w:val="001D2F33"/>
    <w:rsid w:val="001D3400"/>
    <w:rsid w:val="001D347C"/>
    <w:rsid w:val="001D352A"/>
    <w:rsid w:val="001D37D5"/>
    <w:rsid w:val="001D3A86"/>
    <w:rsid w:val="001D3CC8"/>
    <w:rsid w:val="001D3ED3"/>
    <w:rsid w:val="001D3F34"/>
    <w:rsid w:val="001D41A8"/>
    <w:rsid w:val="001D42D8"/>
    <w:rsid w:val="001D4342"/>
    <w:rsid w:val="001D4465"/>
    <w:rsid w:val="001D4A7A"/>
    <w:rsid w:val="001D4D2F"/>
    <w:rsid w:val="001D5016"/>
    <w:rsid w:val="001D5178"/>
    <w:rsid w:val="001D522A"/>
    <w:rsid w:val="001D5331"/>
    <w:rsid w:val="001D56C9"/>
    <w:rsid w:val="001D5965"/>
    <w:rsid w:val="001D5A17"/>
    <w:rsid w:val="001D5B08"/>
    <w:rsid w:val="001D5F28"/>
    <w:rsid w:val="001D5F38"/>
    <w:rsid w:val="001D5FE2"/>
    <w:rsid w:val="001D6111"/>
    <w:rsid w:val="001D62B4"/>
    <w:rsid w:val="001D6380"/>
    <w:rsid w:val="001D6710"/>
    <w:rsid w:val="001D6A29"/>
    <w:rsid w:val="001D6A3F"/>
    <w:rsid w:val="001D6D08"/>
    <w:rsid w:val="001D70DF"/>
    <w:rsid w:val="001D71D5"/>
    <w:rsid w:val="001D7347"/>
    <w:rsid w:val="001D73C8"/>
    <w:rsid w:val="001D752C"/>
    <w:rsid w:val="001D7749"/>
    <w:rsid w:val="001D7AAC"/>
    <w:rsid w:val="001D7CA1"/>
    <w:rsid w:val="001D7DCE"/>
    <w:rsid w:val="001D7E48"/>
    <w:rsid w:val="001D7F81"/>
    <w:rsid w:val="001D7FF9"/>
    <w:rsid w:val="001E01B9"/>
    <w:rsid w:val="001E0411"/>
    <w:rsid w:val="001E0779"/>
    <w:rsid w:val="001E080A"/>
    <w:rsid w:val="001E083F"/>
    <w:rsid w:val="001E0BDD"/>
    <w:rsid w:val="001E0C5E"/>
    <w:rsid w:val="001E0C7C"/>
    <w:rsid w:val="001E1283"/>
    <w:rsid w:val="001E134D"/>
    <w:rsid w:val="001E144A"/>
    <w:rsid w:val="001E18D5"/>
    <w:rsid w:val="001E194A"/>
    <w:rsid w:val="001E1B11"/>
    <w:rsid w:val="001E2213"/>
    <w:rsid w:val="001E27E6"/>
    <w:rsid w:val="001E289A"/>
    <w:rsid w:val="001E2B7C"/>
    <w:rsid w:val="001E3239"/>
    <w:rsid w:val="001E3544"/>
    <w:rsid w:val="001E397B"/>
    <w:rsid w:val="001E3EF1"/>
    <w:rsid w:val="001E427D"/>
    <w:rsid w:val="001E44F1"/>
    <w:rsid w:val="001E45FF"/>
    <w:rsid w:val="001E4613"/>
    <w:rsid w:val="001E4756"/>
    <w:rsid w:val="001E47F6"/>
    <w:rsid w:val="001E4AE9"/>
    <w:rsid w:val="001E4BD0"/>
    <w:rsid w:val="001E4C9A"/>
    <w:rsid w:val="001E51D1"/>
    <w:rsid w:val="001E5F46"/>
    <w:rsid w:val="001E688F"/>
    <w:rsid w:val="001E68A3"/>
    <w:rsid w:val="001E6B18"/>
    <w:rsid w:val="001E6BDB"/>
    <w:rsid w:val="001E6D6E"/>
    <w:rsid w:val="001E6E18"/>
    <w:rsid w:val="001E6E34"/>
    <w:rsid w:val="001E7230"/>
    <w:rsid w:val="001E74B2"/>
    <w:rsid w:val="001E766B"/>
    <w:rsid w:val="001E7767"/>
    <w:rsid w:val="001E787F"/>
    <w:rsid w:val="001E7996"/>
    <w:rsid w:val="001E7BB6"/>
    <w:rsid w:val="001E7E5A"/>
    <w:rsid w:val="001E7F4D"/>
    <w:rsid w:val="001E7F64"/>
    <w:rsid w:val="001F0050"/>
    <w:rsid w:val="001F010F"/>
    <w:rsid w:val="001F032D"/>
    <w:rsid w:val="001F0514"/>
    <w:rsid w:val="001F0797"/>
    <w:rsid w:val="001F07FE"/>
    <w:rsid w:val="001F0CE4"/>
    <w:rsid w:val="001F0F25"/>
    <w:rsid w:val="001F107F"/>
    <w:rsid w:val="001F139F"/>
    <w:rsid w:val="001F1702"/>
    <w:rsid w:val="001F193A"/>
    <w:rsid w:val="001F1B90"/>
    <w:rsid w:val="001F1BA3"/>
    <w:rsid w:val="001F1E8C"/>
    <w:rsid w:val="001F1F37"/>
    <w:rsid w:val="001F208D"/>
    <w:rsid w:val="001F22FE"/>
    <w:rsid w:val="001F236A"/>
    <w:rsid w:val="001F262F"/>
    <w:rsid w:val="001F26A4"/>
    <w:rsid w:val="001F2B49"/>
    <w:rsid w:val="001F2E06"/>
    <w:rsid w:val="001F2F6F"/>
    <w:rsid w:val="001F2F75"/>
    <w:rsid w:val="001F3229"/>
    <w:rsid w:val="001F37DA"/>
    <w:rsid w:val="001F39B2"/>
    <w:rsid w:val="001F3BC4"/>
    <w:rsid w:val="001F3CDC"/>
    <w:rsid w:val="001F3F58"/>
    <w:rsid w:val="001F3FED"/>
    <w:rsid w:val="001F4538"/>
    <w:rsid w:val="001F4901"/>
    <w:rsid w:val="001F4C18"/>
    <w:rsid w:val="001F4D8B"/>
    <w:rsid w:val="001F5090"/>
    <w:rsid w:val="001F538C"/>
    <w:rsid w:val="001F54A7"/>
    <w:rsid w:val="001F5544"/>
    <w:rsid w:val="001F5B16"/>
    <w:rsid w:val="001F5B18"/>
    <w:rsid w:val="001F5B7A"/>
    <w:rsid w:val="001F5C61"/>
    <w:rsid w:val="001F5CF4"/>
    <w:rsid w:val="001F605D"/>
    <w:rsid w:val="001F6499"/>
    <w:rsid w:val="001F6514"/>
    <w:rsid w:val="001F6AD4"/>
    <w:rsid w:val="001F6FE4"/>
    <w:rsid w:val="001F7246"/>
    <w:rsid w:val="001F784B"/>
    <w:rsid w:val="001F789F"/>
    <w:rsid w:val="001F79CC"/>
    <w:rsid w:val="001F7C6F"/>
    <w:rsid w:val="002001E5"/>
    <w:rsid w:val="0020044F"/>
    <w:rsid w:val="00200757"/>
    <w:rsid w:val="0020082E"/>
    <w:rsid w:val="002008FC"/>
    <w:rsid w:val="00200A7D"/>
    <w:rsid w:val="00200E6B"/>
    <w:rsid w:val="00200ED5"/>
    <w:rsid w:val="002010AF"/>
    <w:rsid w:val="0020161B"/>
    <w:rsid w:val="00201AA7"/>
    <w:rsid w:val="00201AE9"/>
    <w:rsid w:val="00201B2B"/>
    <w:rsid w:val="00201C54"/>
    <w:rsid w:val="00202765"/>
    <w:rsid w:val="00202E82"/>
    <w:rsid w:val="00202EE8"/>
    <w:rsid w:val="002030AE"/>
    <w:rsid w:val="0020351B"/>
    <w:rsid w:val="002035BD"/>
    <w:rsid w:val="002035EF"/>
    <w:rsid w:val="0020362C"/>
    <w:rsid w:val="00203648"/>
    <w:rsid w:val="00203734"/>
    <w:rsid w:val="00203753"/>
    <w:rsid w:val="00203962"/>
    <w:rsid w:val="00203D4B"/>
    <w:rsid w:val="00203E70"/>
    <w:rsid w:val="00203F9C"/>
    <w:rsid w:val="00204314"/>
    <w:rsid w:val="00204434"/>
    <w:rsid w:val="0020453F"/>
    <w:rsid w:val="002049E3"/>
    <w:rsid w:val="0020513A"/>
    <w:rsid w:val="002052C7"/>
    <w:rsid w:val="00205689"/>
    <w:rsid w:val="00205885"/>
    <w:rsid w:val="002058A5"/>
    <w:rsid w:val="00205A18"/>
    <w:rsid w:val="00205D37"/>
    <w:rsid w:val="00205F30"/>
    <w:rsid w:val="00205FFD"/>
    <w:rsid w:val="002061EA"/>
    <w:rsid w:val="002066F4"/>
    <w:rsid w:val="00206916"/>
    <w:rsid w:val="00206D19"/>
    <w:rsid w:val="00206D77"/>
    <w:rsid w:val="00206E18"/>
    <w:rsid w:val="00206F44"/>
    <w:rsid w:val="00207222"/>
    <w:rsid w:val="0020744B"/>
    <w:rsid w:val="00207838"/>
    <w:rsid w:val="00207875"/>
    <w:rsid w:val="00207AE1"/>
    <w:rsid w:val="002103E2"/>
    <w:rsid w:val="002104F6"/>
    <w:rsid w:val="00210699"/>
    <w:rsid w:val="00210772"/>
    <w:rsid w:val="00210A2B"/>
    <w:rsid w:val="00210A99"/>
    <w:rsid w:val="002115DD"/>
    <w:rsid w:val="0021161A"/>
    <w:rsid w:val="0021176A"/>
    <w:rsid w:val="00211BDF"/>
    <w:rsid w:val="00211DA3"/>
    <w:rsid w:val="002127A4"/>
    <w:rsid w:val="002129CD"/>
    <w:rsid w:val="00212FA1"/>
    <w:rsid w:val="00213020"/>
    <w:rsid w:val="00213BAB"/>
    <w:rsid w:val="00213C82"/>
    <w:rsid w:val="00213EF2"/>
    <w:rsid w:val="002142D3"/>
    <w:rsid w:val="0021479E"/>
    <w:rsid w:val="002147F0"/>
    <w:rsid w:val="00214B96"/>
    <w:rsid w:val="00214BE4"/>
    <w:rsid w:val="00214DA7"/>
    <w:rsid w:val="00214DF1"/>
    <w:rsid w:val="00214E85"/>
    <w:rsid w:val="00215082"/>
    <w:rsid w:val="00215161"/>
    <w:rsid w:val="00215420"/>
    <w:rsid w:val="00215754"/>
    <w:rsid w:val="00215832"/>
    <w:rsid w:val="00215870"/>
    <w:rsid w:val="002158B7"/>
    <w:rsid w:val="00215CED"/>
    <w:rsid w:val="00215E7C"/>
    <w:rsid w:val="00216639"/>
    <w:rsid w:val="00216CB8"/>
    <w:rsid w:val="00216E48"/>
    <w:rsid w:val="002170EC"/>
    <w:rsid w:val="00217474"/>
    <w:rsid w:val="00217725"/>
    <w:rsid w:val="002179A1"/>
    <w:rsid w:val="00217E83"/>
    <w:rsid w:val="002201E6"/>
    <w:rsid w:val="00220908"/>
    <w:rsid w:val="0022111E"/>
    <w:rsid w:val="00221181"/>
    <w:rsid w:val="002215CB"/>
    <w:rsid w:val="002216E4"/>
    <w:rsid w:val="00221855"/>
    <w:rsid w:val="0022186C"/>
    <w:rsid w:val="00221BCF"/>
    <w:rsid w:val="00221BEC"/>
    <w:rsid w:val="0022208E"/>
    <w:rsid w:val="0022222D"/>
    <w:rsid w:val="0022298B"/>
    <w:rsid w:val="00222A49"/>
    <w:rsid w:val="00222D06"/>
    <w:rsid w:val="00222E29"/>
    <w:rsid w:val="00223105"/>
    <w:rsid w:val="00223209"/>
    <w:rsid w:val="0022356B"/>
    <w:rsid w:val="00223DBE"/>
    <w:rsid w:val="00223DE9"/>
    <w:rsid w:val="00224242"/>
    <w:rsid w:val="00224263"/>
    <w:rsid w:val="0022432F"/>
    <w:rsid w:val="00224CBC"/>
    <w:rsid w:val="00224DA7"/>
    <w:rsid w:val="00224F3B"/>
    <w:rsid w:val="00224FBC"/>
    <w:rsid w:val="00225092"/>
    <w:rsid w:val="002253C1"/>
    <w:rsid w:val="002253E5"/>
    <w:rsid w:val="00225989"/>
    <w:rsid w:val="00225BEC"/>
    <w:rsid w:val="00225DB5"/>
    <w:rsid w:val="00225DFB"/>
    <w:rsid w:val="00225FCA"/>
    <w:rsid w:val="002260A4"/>
    <w:rsid w:val="0022637E"/>
    <w:rsid w:val="0022647F"/>
    <w:rsid w:val="002266E1"/>
    <w:rsid w:val="0022679C"/>
    <w:rsid w:val="00226833"/>
    <w:rsid w:val="0022687C"/>
    <w:rsid w:val="002269EE"/>
    <w:rsid w:val="00226BEB"/>
    <w:rsid w:val="00226CDF"/>
    <w:rsid w:val="00226F71"/>
    <w:rsid w:val="00226F79"/>
    <w:rsid w:val="002272A6"/>
    <w:rsid w:val="00227454"/>
    <w:rsid w:val="00227635"/>
    <w:rsid w:val="00227692"/>
    <w:rsid w:val="002276B7"/>
    <w:rsid w:val="002276CD"/>
    <w:rsid w:val="00227BEC"/>
    <w:rsid w:val="00227D8D"/>
    <w:rsid w:val="00227E98"/>
    <w:rsid w:val="00227FA2"/>
    <w:rsid w:val="0023053B"/>
    <w:rsid w:val="00230601"/>
    <w:rsid w:val="002307BE"/>
    <w:rsid w:val="00230DFB"/>
    <w:rsid w:val="00230F28"/>
    <w:rsid w:val="00231385"/>
    <w:rsid w:val="00231473"/>
    <w:rsid w:val="00231668"/>
    <w:rsid w:val="00231699"/>
    <w:rsid w:val="002318D2"/>
    <w:rsid w:val="002320B6"/>
    <w:rsid w:val="002320BA"/>
    <w:rsid w:val="002320BF"/>
    <w:rsid w:val="00232146"/>
    <w:rsid w:val="0023254C"/>
    <w:rsid w:val="002326EC"/>
    <w:rsid w:val="00233016"/>
    <w:rsid w:val="00233322"/>
    <w:rsid w:val="00233726"/>
    <w:rsid w:val="002337D8"/>
    <w:rsid w:val="00233A88"/>
    <w:rsid w:val="00233B5F"/>
    <w:rsid w:val="00233ED2"/>
    <w:rsid w:val="00233FA7"/>
    <w:rsid w:val="00234084"/>
    <w:rsid w:val="0023414F"/>
    <w:rsid w:val="002341A2"/>
    <w:rsid w:val="002342FF"/>
    <w:rsid w:val="0023465E"/>
    <w:rsid w:val="002348C0"/>
    <w:rsid w:val="00234CED"/>
    <w:rsid w:val="00234D6D"/>
    <w:rsid w:val="00234F41"/>
    <w:rsid w:val="00234F67"/>
    <w:rsid w:val="00235434"/>
    <w:rsid w:val="0023560C"/>
    <w:rsid w:val="00235913"/>
    <w:rsid w:val="002359EF"/>
    <w:rsid w:val="00235A33"/>
    <w:rsid w:val="00235AE6"/>
    <w:rsid w:val="00235B8A"/>
    <w:rsid w:val="002360E2"/>
    <w:rsid w:val="002361B4"/>
    <w:rsid w:val="00236355"/>
    <w:rsid w:val="00236A0C"/>
    <w:rsid w:val="00236B2B"/>
    <w:rsid w:val="00236C5F"/>
    <w:rsid w:val="00236CE6"/>
    <w:rsid w:val="00236EC9"/>
    <w:rsid w:val="0023702D"/>
    <w:rsid w:val="00237301"/>
    <w:rsid w:val="00237AF3"/>
    <w:rsid w:val="00240922"/>
    <w:rsid w:val="00240DE2"/>
    <w:rsid w:val="00240DFE"/>
    <w:rsid w:val="0024118F"/>
    <w:rsid w:val="002412E4"/>
    <w:rsid w:val="00241321"/>
    <w:rsid w:val="002414AC"/>
    <w:rsid w:val="002415DF"/>
    <w:rsid w:val="002418E5"/>
    <w:rsid w:val="00241C03"/>
    <w:rsid w:val="00241E40"/>
    <w:rsid w:val="00242269"/>
    <w:rsid w:val="0024263C"/>
    <w:rsid w:val="0024267C"/>
    <w:rsid w:val="002427E5"/>
    <w:rsid w:val="00242803"/>
    <w:rsid w:val="002428A2"/>
    <w:rsid w:val="00243067"/>
    <w:rsid w:val="0024338D"/>
    <w:rsid w:val="002435BB"/>
    <w:rsid w:val="002436AD"/>
    <w:rsid w:val="0024384A"/>
    <w:rsid w:val="00243969"/>
    <w:rsid w:val="00243A9D"/>
    <w:rsid w:val="00243BC0"/>
    <w:rsid w:val="00243C19"/>
    <w:rsid w:val="00243C5E"/>
    <w:rsid w:val="002447E5"/>
    <w:rsid w:val="002449A7"/>
    <w:rsid w:val="002449B9"/>
    <w:rsid w:val="00244C9D"/>
    <w:rsid w:val="0024521C"/>
    <w:rsid w:val="00245500"/>
    <w:rsid w:val="00245F4E"/>
    <w:rsid w:val="00246375"/>
    <w:rsid w:val="00246D82"/>
    <w:rsid w:val="00246DEB"/>
    <w:rsid w:val="00246E79"/>
    <w:rsid w:val="00246F90"/>
    <w:rsid w:val="0024723C"/>
    <w:rsid w:val="00247634"/>
    <w:rsid w:val="00247C78"/>
    <w:rsid w:val="00247CEF"/>
    <w:rsid w:val="0025028D"/>
    <w:rsid w:val="00250310"/>
    <w:rsid w:val="00250460"/>
    <w:rsid w:val="002507BD"/>
    <w:rsid w:val="00250837"/>
    <w:rsid w:val="002508CB"/>
    <w:rsid w:val="00250D3F"/>
    <w:rsid w:val="00250E26"/>
    <w:rsid w:val="002512FA"/>
    <w:rsid w:val="00251334"/>
    <w:rsid w:val="00251412"/>
    <w:rsid w:val="002516F3"/>
    <w:rsid w:val="0025170A"/>
    <w:rsid w:val="00251D94"/>
    <w:rsid w:val="00251FA4"/>
    <w:rsid w:val="002526E5"/>
    <w:rsid w:val="00252858"/>
    <w:rsid w:val="002529C1"/>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4A5"/>
    <w:rsid w:val="00255718"/>
    <w:rsid w:val="002557B7"/>
    <w:rsid w:val="00255864"/>
    <w:rsid w:val="00255867"/>
    <w:rsid w:val="00255BC9"/>
    <w:rsid w:val="00255C77"/>
    <w:rsid w:val="00256196"/>
    <w:rsid w:val="00256640"/>
    <w:rsid w:val="0025696E"/>
    <w:rsid w:val="00256B8C"/>
    <w:rsid w:val="00256BB0"/>
    <w:rsid w:val="00256D0E"/>
    <w:rsid w:val="00256D54"/>
    <w:rsid w:val="002573AA"/>
    <w:rsid w:val="002577EB"/>
    <w:rsid w:val="0026000E"/>
    <w:rsid w:val="00260337"/>
    <w:rsid w:val="002603EA"/>
    <w:rsid w:val="00260402"/>
    <w:rsid w:val="002604DB"/>
    <w:rsid w:val="0026058F"/>
    <w:rsid w:val="00260819"/>
    <w:rsid w:val="00260829"/>
    <w:rsid w:val="00260935"/>
    <w:rsid w:val="00260992"/>
    <w:rsid w:val="002609C6"/>
    <w:rsid w:val="00260AC0"/>
    <w:rsid w:val="00260DCC"/>
    <w:rsid w:val="00260DDA"/>
    <w:rsid w:val="00260F53"/>
    <w:rsid w:val="0026104A"/>
    <w:rsid w:val="002612CC"/>
    <w:rsid w:val="00261301"/>
    <w:rsid w:val="00261475"/>
    <w:rsid w:val="00261AE7"/>
    <w:rsid w:val="00261C4C"/>
    <w:rsid w:val="00261D5C"/>
    <w:rsid w:val="00261FD9"/>
    <w:rsid w:val="002622A9"/>
    <w:rsid w:val="0026247C"/>
    <w:rsid w:val="002626CF"/>
    <w:rsid w:val="002627DB"/>
    <w:rsid w:val="0026287D"/>
    <w:rsid w:val="00262A1E"/>
    <w:rsid w:val="00262DEC"/>
    <w:rsid w:val="00263432"/>
    <w:rsid w:val="00263752"/>
    <w:rsid w:val="002638A7"/>
    <w:rsid w:val="002639C8"/>
    <w:rsid w:val="00263A9E"/>
    <w:rsid w:val="00263B4A"/>
    <w:rsid w:val="00263B9F"/>
    <w:rsid w:val="00263BC8"/>
    <w:rsid w:val="00263CDD"/>
    <w:rsid w:val="00263F5F"/>
    <w:rsid w:val="00264385"/>
    <w:rsid w:val="0026450F"/>
    <w:rsid w:val="00264571"/>
    <w:rsid w:val="0026457E"/>
    <w:rsid w:val="00264DC2"/>
    <w:rsid w:val="00265429"/>
    <w:rsid w:val="00265539"/>
    <w:rsid w:val="0026556A"/>
    <w:rsid w:val="00265646"/>
    <w:rsid w:val="0026577E"/>
    <w:rsid w:val="00265C48"/>
    <w:rsid w:val="00266024"/>
    <w:rsid w:val="00266026"/>
    <w:rsid w:val="0026605A"/>
    <w:rsid w:val="0026621D"/>
    <w:rsid w:val="002662C0"/>
    <w:rsid w:val="002662FF"/>
    <w:rsid w:val="00266315"/>
    <w:rsid w:val="002665D7"/>
    <w:rsid w:val="002666F4"/>
    <w:rsid w:val="0026699D"/>
    <w:rsid w:val="00266A49"/>
    <w:rsid w:val="00266B2A"/>
    <w:rsid w:val="00266CEA"/>
    <w:rsid w:val="00266EB3"/>
    <w:rsid w:val="00266FF1"/>
    <w:rsid w:val="002671A8"/>
    <w:rsid w:val="00267468"/>
    <w:rsid w:val="0026779B"/>
    <w:rsid w:val="002677B6"/>
    <w:rsid w:val="002678E5"/>
    <w:rsid w:val="002678F9"/>
    <w:rsid w:val="00267F0A"/>
    <w:rsid w:val="002702CB"/>
    <w:rsid w:val="0027074E"/>
    <w:rsid w:val="00270751"/>
    <w:rsid w:val="00270831"/>
    <w:rsid w:val="002708C9"/>
    <w:rsid w:val="00270A69"/>
    <w:rsid w:val="00270AA1"/>
    <w:rsid w:val="00270B97"/>
    <w:rsid w:val="00270D3F"/>
    <w:rsid w:val="00271028"/>
    <w:rsid w:val="00271052"/>
    <w:rsid w:val="00271306"/>
    <w:rsid w:val="002716C5"/>
    <w:rsid w:val="00271CA5"/>
    <w:rsid w:val="00271D7D"/>
    <w:rsid w:val="002721E0"/>
    <w:rsid w:val="00272AAA"/>
    <w:rsid w:val="00272ACC"/>
    <w:rsid w:val="00272D10"/>
    <w:rsid w:val="0027305C"/>
    <w:rsid w:val="00273093"/>
    <w:rsid w:val="0027327B"/>
    <w:rsid w:val="002733E2"/>
    <w:rsid w:val="002735B4"/>
    <w:rsid w:val="002739A8"/>
    <w:rsid w:val="00273AB8"/>
    <w:rsid w:val="00273CF9"/>
    <w:rsid w:val="0027418C"/>
    <w:rsid w:val="0027428B"/>
    <w:rsid w:val="0027438F"/>
    <w:rsid w:val="0027455E"/>
    <w:rsid w:val="0027459F"/>
    <w:rsid w:val="00274831"/>
    <w:rsid w:val="00274A10"/>
    <w:rsid w:val="00274B28"/>
    <w:rsid w:val="00274DA3"/>
    <w:rsid w:val="002750E1"/>
    <w:rsid w:val="0027527E"/>
    <w:rsid w:val="0027583D"/>
    <w:rsid w:val="00275F63"/>
    <w:rsid w:val="00276158"/>
    <w:rsid w:val="00276395"/>
    <w:rsid w:val="002763A4"/>
    <w:rsid w:val="00276462"/>
    <w:rsid w:val="00276A28"/>
    <w:rsid w:val="00276AEB"/>
    <w:rsid w:val="00276B9E"/>
    <w:rsid w:val="00276E2A"/>
    <w:rsid w:val="00276E3B"/>
    <w:rsid w:val="00276ECF"/>
    <w:rsid w:val="00276F41"/>
    <w:rsid w:val="00276F84"/>
    <w:rsid w:val="00276F95"/>
    <w:rsid w:val="00277007"/>
    <w:rsid w:val="002771B7"/>
    <w:rsid w:val="0027761B"/>
    <w:rsid w:val="00277771"/>
    <w:rsid w:val="00277780"/>
    <w:rsid w:val="002778D9"/>
    <w:rsid w:val="00277E2F"/>
    <w:rsid w:val="00280384"/>
    <w:rsid w:val="00280B03"/>
    <w:rsid w:val="0028106D"/>
    <w:rsid w:val="00281383"/>
    <w:rsid w:val="00281AD0"/>
    <w:rsid w:val="00281B17"/>
    <w:rsid w:val="00281EB7"/>
    <w:rsid w:val="00281EEB"/>
    <w:rsid w:val="00282131"/>
    <w:rsid w:val="00282405"/>
    <w:rsid w:val="002825CF"/>
    <w:rsid w:val="002825FB"/>
    <w:rsid w:val="00282626"/>
    <w:rsid w:val="002828A8"/>
    <w:rsid w:val="002829DA"/>
    <w:rsid w:val="00282D93"/>
    <w:rsid w:val="00282EB2"/>
    <w:rsid w:val="00282ED5"/>
    <w:rsid w:val="002831F0"/>
    <w:rsid w:val="00283912"/>
    <w:rsid w:val="0028396F"/>
    <w:rsid w:val="00283FEE"/>
    <w:rsid w:val="002840E1"/>
    <w:rsid w:val="00284292"/>
    <w:rsid w:val="0028490E"/>
    <w:rsid w:val="002849D7"/>
    <w:rsid w:val="002849DD"/>
    <w:rsid w:val="00284BED"/>
    <w:rsid w:val="0028507C"/>
    <w:rsid w:val="002851BB"/>
    <w:rsid w:val="00285736"/>
    <w:rsid w:val="0028575E"/>
    <w:rsid w:val="00285BA7"/>
    <w:rsid w:val="00285F49"/>
    <w:rsid w:val="00286090"/>
    <w:rsid w:val="0028617F"/>
    <w:rsid w:val="00286393"/>
    <w:rsid w:val="00286544"/>
    <w:rsid w:val="00286BC6"/>
    <w:rsid w:val="0028724F"/>
    <w:rsid w:val="002872B0"/>
    <w:rsid w:val="0028745B"/>
    <w:rsid w:val="002874F3"/>
    <w:rsid w:val="00287815"/>
    <w:rsid w:val="00287BF5"/>
    <w:rsid w:val="00287CCB"/>
    <w:rsid w:val="002900BF"/>
    <w:rsid w:val="00290107"/>
    <w:rsid w:val="002901D5"/>
    <w:rsid w:val="0029077F"/>
    <w:rsid w:val="00290D2B"/>
    <w:rsid w:val="00290D91"/>
    <w:rsid w:val="002914FC"/>
    <w:rsid w:val="0029186B"/>
    <w:rsid w:val="00291991"/>
    <w:rsid w:val="00291AF2"/>
    <w:rsid w:val="00291B5B"/>
    <w:rsid w:val="00291D22"/>
    <w:rsid w:val="00291D82"/>
    <w:rsid w:val="00291ECD"/>
    <w:rsid w:val="00291F2F"/>
    <w:rsid w:val="002920BA"/>
    <w:rsid w:val="002922C5"/>
    <w:rsid w:val="002922C9"/>
    <w:rsid w:val="00292370"/>
    <w:rsid w:val="00292B48"/>
    <w:rsid w:val="00292F69"/>
    <w:rsid w:val="002930E2"/>
    <w:rsid w:val="002931CE"/>
    <w:rsid w:val="002932CD"/>
    <w:rsid w:val="002934CD"/>
    <w:rsid w:val="002935FA"/>
    <w:rsid w:val="00293674"/>
    <w:rsid w:val="00293D0C"/>
    <w:rsid w:val="00293D4C"/>
    <w:rsid w:val="00293F13"/>
    <w:rsid w:val="0029433C"/>
    <w:rsid w:val="0029455D"/>
    <w:rsid w:val="00294568"/>
    <w:rsid w:val="002946BE"/>
    <w:rsid w:val="00294862"/>
    <w:rsid w:val="0029497A"/>
    <w:rsid w:val="00294BCF"/>
    <w:rsid w:val="00294C25"/>
    <w:rsid w:val="00294DFF"/>
    <w:rsid w:val="00295017"/>
    <w:rsid w:val="00295303"/>
    <w:rsid w:val="002953F8"/>
    <w:rsid w:val="002958A2"/>
    <w:rsid w:val="00295A32"/>
    <w:rsid w:val="00295A90"/>
    <w:rsid w:val="00295CC7"/>
    <w:rsid w:val="00296091"/>
    <w:rsid w:val="00296323"/>
    <w:rsid w:val="00296621"/>
    <w:rsid w:val="00296806"/>
    <w:rsid w:val="00296C7B"/>
    <w:rsid w:val="00296DAC"/>
    <w:rsid w:val="00296F30"/>
    <w:rsid w:val="002970A5"/>
    <w:rsid w:val="002977BA"/>
    <w:rsid w:val="00297A1F"/>
    <w:rsid w:val="00297BD7"/>
    <w:rsid w:val="00297F3E"/>
    <w:rsid w:val="002A0080"/>
    <w:rsid w:val="002A0107"/>
    <w:rsid w:val="002A0568"/>
    <w:rsid w:val="002A071E"/>
    <w:rsid w:val="002A082A"/>
    <w:rsid w:val="002A0857"/>
    <w:rsid w:val="002A093A"/>
    <w:rsid w:val="002A131C"/>
    <w:rsid w:val="002A1424"/>
    <w:rsid w:val="002A1D30"/>
    <w:rsid w:val="002A1E4D"/>
    <w:rsid w:val="002A21BE"/>
    <w:rsid w:val="002A22D5"/>
    <w:rsid w:val="002A23AA"/>
    <w:rsid w:val="002A24A3"/>
    <w:rsid w:val="002A255B"/>
    <w:rsid w:val="002A2D3B"/>
    <w:rsid w:val="002A2D7C"/>
    <w:rsid w:val="002A2F46"/>
    <w:rsid w:val="002A30C8"/>
    <w:rsid w:val="002A3144"/>
    <w:rsid w:val="002A33AF"/>
    <w:rsid w:val="002A3A74"/>
    <w:rsid w:val="002A3E9C"/>
    <w:rsid w:val="002A4129"/>
    <w:rsid w:val="002A43DB"/>
    <w:rsid w:val="002A46B1"/>
    <w:rsid w:val="002A4BC5"/>
    <w:rsid w:val="002A4F72"/>
    <w:rsid w:val="002A5885"/>
    <w:rsid w:val="002A5A0C"/>
    <w:rsid w:val="002A5C7C"/>
    <w:rsid w:val="002A5DAA"/>
    <w:rsid w:val="002A5DAB"/>
    <w:rsid w:val="002A62B7"/>
    <w:rsid w:val="002A63D8"/>
    <w:rsid w:val="002A64EB"/>
    <w:rsid w:val="002A68D6"/>
    <w:rsid w:val="002A6A16"/>
    <w:rsid w:val="002A7237"/>
    <w:rsid w:val="002A784A"/>
    <w:rsid w:val="002A78F4"/>
    <w:rsid w:val="002A7C2B"/>
    <w:rsid w:val="002A7C69"/>
    <w:rsid w:val="002B0185"/>
    <w:rsid w:val="002B05EE"/>
    <w:rsid w:val="002B08BD"/>
    <w:rsid w:val="002B0A3C"/>
    <w:rsid w:val="002B0F78"/>
    <w:rsid w:val="002B0FF2"/>
    <w:rsid w:val="002B1135"/>
    <w:rsid w:val="002B1887"/>
    <w:rsid w:val="002B18A2"/>
    <w:rsid w:val="002B1910"/>
    <w:rsid w:val="002B1D1A"/>
    <w:rsid w:val="002B1D54"/>
    <w:rsid w:val="002B1E83"/>
    <w:rsid w:val="002B2230"/>
    <w:rsid w:val="002B224B"/>
    <w:rsid w:val="002B24D3"/>
    <w:rsid w:val="002B26CF"/>
    <w:rsid w:val="002B29F7"/>
    <w:rsid w:val="002B2EB3"/>
    <w:rsid w:val="002B3085"/>
    <w:rsid w:val="002B30AC"/>
    <w:rsid w:val="002B30CC"/>
    <w:rsid w:val="002B38B6"/>
    <w:rsid w:val="002B3AD6"/>
    <w:rsid w:val="002B3AEA"/>
    <w:rsid w:val="002B3C98"/>
    <w:rsid w:val="002B3CB0"/>
    <w:rsid w:val="002B4156"/>
    <w:rsid w:val="002B4235"/>
    <w:rsid w:val="002B45A0"/>
    <w:rsid w:val="002B47F6"/>
    <w:rsid w:val="002B4899"/>
    <w:rsid w:val="002B4A55"/>
    <w:rsid w:val="002B4B0D"/>
    <w:rsid w:val="002B528E"/>
    <w:rsid w:val="002B53C0"/>
    <w:rsid w:val="002B5527"/>
    <w:rsid w:val="002B55C6"/>
    <w:rsid w:val="002B55F5"/>
    <w:rsid w:val="002B5BBF"/>
    <w:rsid w:val="002B5BE2"/>
    <w:rsid w:val="002B612D"/>
    <w:rsid w:val="002B624D"/>
    <w:rsid w:val="002B64B5"/>
    <w:rsid w:val="002B6534"/>
    <w:rsid w:val="002B6576"/>
    <w:rsid w:val="002B6B6E"/>
    <w:rsid w:val="002B7307"/>
    <w:rsid w:val="002B7489"/>
    <w:rsid w:val="002B751A"/>
    <w:rsid w:val="002B76D6"/>
    <w:rsid w:val="002B7786"/>
    <w:rsid w:val="002B7B81"/>
    <w:rsid w:val="002B7E88"/>
    <w:rsid w:val="002B7F50"/>
    <w:rsid w:val="002C005E"/>
    <w:rsid w:val="002C00A8"/>
    <w:rsid w:val="002C016B"/>
    <w:rsid w:val="002C039B"/>
    <w:rsid w:val="002C0D10"/>
    <w:rsid w:val="002C172F"/>
    <w:rsid w:val="002C18BB"/>
    <w:rsid w:val="002C1963"/>
    <w:rsid w:val="002C2594"/>
    <w:rsid w:val="002C278A"/>
    <w:rsid w:val="002C27A8"/>
    <w:rsid w:val="002C2991"/>
    <w:rsid w:val="002C2D30"/>
    <w:rsid w:val="002C3079"/>
    <w:rsid w:val="002C3488"/>
    <w:rsid w:val="002C3591"/>
    <w:rsid w:val="002C3890"/>
    <w:rsid w:val="002C394D"/>
    <w:rsid w:val="002C39AF"/>
    <w:rsid w:val="002C3C1F"/>
    <w:rsid w:val="002C4468"/>
    <w:rsid w:val="002C487E"/>
    <w:rsid w:val="002C49C3"/>
    <w:rsid w:val="002C4A74"/>
    <w:rsid w:val="002C4E73"/>
    <w:rsid w:val="002C51AA"/>
    <w:rsid w:val="002C5C0B"/>
    <w:rsid w:val="002C5E73"/>
    <w:rsid w:val="002C60E9"/>
    <w:rsid w:val="002C6168"/>
    <w:rsid w:val="002C616F"/>
    <w:rsid w:val="002C63D3"/>
    <w:rsid w:val="002C6463"/>
    <w:rsid w:val="002C6A13"/>
    <w:rsid w:val="002C6D75"/>
    <w:rsid w:val="002C6FAD"/>
    <w:rsid w:val="002C747E"/>
    <w:rsid w:val="002C7548"/>
    <w:rsid w:val="002C78C8"/>
    <w:rsid w:val="002C7A57"/>
    <w:rsid w:val="002C7C88"/>
    <w:rsid w:val="002C7E14"/>
    <w:rsid w:val="002D097A"/>
    <w:rsid w:val="002D0B9D"/>
    <w:rsid w:val="002D11F7"/>
    <w:rsid w:val="002D1258"/>
    <w:rsid w:val="002D1264"/>
    <w:rsid w:val="002D1B5D"/>
    <w:rsid w:val="002D1DC0"/>
    <w:rsid w:val="002D1F28"/>
    <w:rsid w:val="002D1FB3"/>
    <w:rsid w:val="002D228C"/>
    <w:rsid w:val="002D2772"/>
    <w:rsid w:val="002D29C2"/>
    <w:rsid w:val="002D2B04"/>
    <w:rsid w:val="002D2EBF"/>
    <w:rsid w:val="002D3455"/>
    <w:rsid w:val="002D37EA"/>
    <w:rsid w:val="002D3822"/>
    <w:rsid w:val="002D3EF4"/>
    <w:rsid w:val="002D4175"/>
    <w:rsid w:val="002D422E"/>
    <w:rsid w:val="002D432F"/>
    <w:rsid w:val="002D4961"/>
    <w:rsid w:val="002D4B5F"/>
    <w:rsid w:val="002D5065"/>
    <w:rsid w:val="002D5324"/>
    <w:rsid w:val="002D53A4"/>
    <w:rsid w:val="002D56C6"/>
    <w:rsid w:val="002D5B9F"/>
    <w:rsid w:val="002D5BA5"/>
    <w:rsid w:val="002D5D4A"/>
    <w:rsid w:val="002D5DCA"/>
    <w:rsid w:val="002D5E66"/>
    <w:rsid w:val="002D6132"/>
    <w:rsid w:val="002D63D6"/>
    <w:rsid w:val="002D64DE"/>
    <w:rsid w:val="002D66D9"/>
    <w:rsid w:val="002D66F4"/>
    <w:rsid w:val="002D6712"/>
    <w:rsid w:val="002D677D"/>
    <w:rsid w:val="002D687E"/>
    <w:rsid w:val="002D6CB1"/>
    <w:rsid w:val="002D70A0"/>
    <w:rsid w:val="002D71E3"/>
    <w:rsid w:val="002D74C1"/>
    <w:rsid w:val="002D754D"/>
    <w:rsid w:val="002D779F"/>
    <w:rsid w:val="002D7927"/>
    <w:rsid w:val="002D7969"/>
    <w:rsid w:val="002D7B50"/>
    <w:rsid w:val="002E0A37"/>
    <w:rsid w:val="002E0B44"/>
    <w:rsid w:val="002E0CDB"/>
    <w:rsid w:val="002E0EB0"/>
    <w:rsid w:val="002E0FA0"/>
    <w:rsid w:val="002E0FEB"/>
    <w:rsid w:val="002E10CD"/>
    <w:rsid w:val="002E13BB"/>
    <w:rsid w:val="002E15D4"/>
    <w:rsid w:val="002E1BD8"/>
    <w:rsid w:val="002E1E73"/>
    <w:rsid w:val="002E1F11"/>
    <w:rsid w:val="002E2445"/>
    <w:rsid w:val="002E270A"/>
    <w:rsid w:val="002E27C8"/>
    <w:rsid w:val="002E282D"/>
    <w:rsid w:val="002E2FED"/>
    <w:rsid w:val="002E33DE"/>
    <w:rsid w:val="002E366E"/>
    <w:rsid w:val="002E38FC"/>
    <w:rsid w:val="002E3908"/>
    <w:rsid w:val="002E3AA5"/>
    <w:rsid w:val="002E3AEC"/>
    <w:rsid w:val="002E4027"/>
    <w:rsid w:val="002E44DC"/>
    <w:rsid w:val="002E463A"/>
    <w:rsid w:val="002E490B"/>
    <w:rsid w:val="002E5156"/>
    <w:rsid w:val="002E5798"/>
    <w:rsid w:val="002E5A4D"/>
    <w:rsid w:val="002E5AD9"/>
    <w:rsid w:val="002E5AE8"/>
    <w:rsid w:val="002E5B33"/>
    <w:rsid w:val="002E62A4"/>
    <w:rsid w:val="002E6676"/>
    <w:rsid w:val="002E67B6"/>
    <w:rsid w:val="002E6D6E"/>
    <w:rsid w:val="002E7165"/>
    <w:rsid w:val="002E7175"/>
    <w:rsid w:val="002E71E6"/>
    <w:rsid w:val="002E71F3"/>
    <w:rsid w:val="002E72DF"/>
    <w:rsid w:val="002E796C"/>
    <w:rsid w:val="002E79AA"/>
    <w:rsid w:val="002E7A2E"/>
    <w:rsid w:val="002E7B43"/>
    <w:rsid w:val="002E7B49"/>
    <w:rsid w:val="002E7EF1"/>
    <w:rsid w:val="002E7F35"/>
    <w:rsid w:val="002F01C4"/>
    <w:rsid w:val="002F025F"/>
    <w:rsid w:val="002F052C"/>
    <w:rsid w:val="002F0953"/>
    <w:rsid w:val="002F0E49"/>
    <w:rsid w:val="002F17BA"/>
    <w:rsid w:val="002F1905"/>
    <w:rsid w:val="002F1A5E"/>
    <w:rsid w:val="002F1A97"/>
    <w:rsid w:val="002F1CCC"/>
    <w:rsid w:val="002F2112"/>
    <w:rsid w:val="002F2211"/>
    <w:rsid w:val="002F22F3"/>
    <w:rsid w:val="002F2300"/>
    <w:rsid w:val="002F23D0"/>
    <w:rsid w:val="002F2919"/>
    <w:rsid w:val="002F2B81"/>
    <w:rsid w:val="002F2E09"/>
    <w:rsid w:val="002F32F7"/>
    <w:rsid w:val="002F3439"/>
    <w:rsid w:val="002F3563"/>
    <w:rsid w:val="002F3768"/>
    <w:rsid w:val="002F3A67"/>
    <w:rsid w:val="002F3AD2"/>
    <w:rsid w:val="002F3C61"/>
    <w:rsid w:val="002F3F93"/>
    <w:rsid w:val="002F4379"/>
    <w:rsid w:val="002F443D"/>
    <w:rsid w:val="002F4919"/>
    <w:rsid w:val="002F4972"/>
    <w:rsid w:val="002F4B90"/>
    <w:rsid w:val="002F4CFA"/>
    <w:rsid w:val="002F508E"/>
    <w:rsid w:val="002F509E"/>
    <w:rsid w:val="002F51F6"/>
    <w:rsid w:val="002F53BA"/>
    <w:rsid w:val="002F54AB"/>
    <w:rsid w:val="002F5571"/>
    <w:rsid w:val="002F5825"/>
    <w:rsid w:val="002F5ACC"/>
    <w:rsid w:val="002F5B39"/>
    <w:rsid w:val="002F5BCE"/>
    <w:rsid w:val="002F5F66"/>
    <w:rsid w:val="002F6032"/>
    <w:rsid w:val="002F6201"/>
    <w:rsid w:val="002F62B6"/>
    <w:rsid w:val="002F63B2"/>
    <w:rsid w:val="002F6792"/>
    <w:rsid w:val="002F6D4E"/>
    <w:rsid w:val="002F6E92"/>
    <w:rsid w:val="002F6EAF"/>
    <w:rsid w:val="002F6FF8"/>
    <w:rsid w:val="002F7410"/>
    <w:rsid w:val="002F74E2"/>
    <w:rsid w:val="002F7B13"/>
    <w:rsid w:val="002F7CFA"/>
    <w:rsid w:val="00300005"/>
    <w:rsid w:val="00300124"/>
    <w:rsid w:val="003001E1"/>
    <w:rsid w:val="0030027D"/>
    <w:rsid w:val="0030050D"/>
    <w:rsid w:val="00300AC1"/>
    <w:rsid w:val="00300E54"/>
    <w:rsid w:val="00300E91"/>
    <w:rsid w:val="0030119C"/>
    <w:rsid w:val="00301430"/>
    <w:rsid w:val="00301688"/>
    <w:rsid w:val="003016AF"/>
    <w:rsid w:val="003017E7"/>
    <w:rsid w:val="00301913"/>
    <w:rsid w:val="00301981"/>
    <w:rsid w:val="00301CB0"/>
    <w:rsid w:val="00301D3E"/>
    <w:rsid w:val="00301DB1"/>
    <w:rsid w:val="003020EE"/>
    <w:rsid w:val="00302199"/>
    <w:rsid w:val="00302F92"/>
    <w:rsid w:val="0030305E"/>
    <w:rsid w:val="00303201"/>
    <w:rsid w:val="00303310"/>
    <w:rsid w:val="003035B5"/>
    <w:rsid w:val="0030364E"/>
    <w:rsid w:val="00303879"/>
    <w:rsid w:val="00303893"/>
    <w:rsid w:val="003038D6"/>
    <w:rsid w:val="00303A9B"/>
    <w:rsid w:val="00303AB2"/>
    <w:rsid w:val="00304226"/>
    <w:rsid w:val="00304276"/>
    <w:rsid w:val="00304727"/>
    <w:rsid w:val="003049CE"/>
    <w:rsid w:val="00305234"/>
    <w:rsid w:val="00305278"/>
    <w:rsid w:val="00305315"/>
    <w:rsid w:val="00305571"/>
    <w:rsid w:val="003056D4"/>
    <w:rsid w:val="00305A73"/>
    <w:rsid w:val="00305BBF"/>
    <w:rsid w:val="00305DB1"/>
    <w:rsid w:val="00305F25"/>
    <w:rsid w:val="00305F92"/>
    <w:rsid w:val="0030633A"/>
    <w:rsid w:val="0030641E"/>
    <w:rsid w:val="00306438"/>
    <w:rsid w:val="00306682"/>
    <w:rsid w:val="003067F8"/>
    <w:rsid w:val="00306874"/>
    <w:rsid w:val="00306A2A"/>
    <w:rsid w:val="00306C58"/>
    <w:rsid w:val="00306DEC"/>
    <w:rsid w:val="0030710F"/>
    <w:rsid w:val="00307243"/>
    <w:rsid w:val="00307263"/>
    <w:rsid w:val="00307432"/>
    <w:rsid w:val="003074BB"/>
    <w:rsid w:val="00307642"/>
    <w:rsid w:val="00307658"/>
    <w:rsid w:val="00307685"/>
    <w:rsid w:val="00307B32"/>
    <w:rsid w:val="00307D76"/>
    <w:rsid w:val="00307DCC"/>
    <w:rsid w:val="003105F9"/>
    <w:rsid w:val="003109C2"/>
    <w:rsid w:val="00310F95"/>
    <w:rsid w:val="00310FED"/>
    <w:rsid w:val="0031120C"/>
    <w:rsid w:val="00311262"/>
    <w:rsid w:val="0031174A"/>
    <w:rsid w:val="00311B1B"/>
    <w:rsid w:val="00311B5D"/>
    <w:rsid w:val="00311CE5"/>
    <w:rsid w:val="00311EC8"/>
    <w:rsid w:val="00312049"/>
    <w:rsid w:val="00312269"/>
    <w:rsid w:val="00312324"/>
    <w:rsid w:val="00312858"/>
    <w:rsid w:val="00312BA3"/>
    <w:rsid w:val="00312DD9"/>
    <w:rsid w:val="00312FB0"/>
    <w:rsid w:val="00313219"/>
    <w:rsid w:val="00313507"/>
    <w:rsid w:val="00313677"/>
    <w:rsid w:val="00313C73"/>
    <w:rsid w:val="00313CCF"/>
    <w:rsid w:val="00313D17"/>
    <w:rsid w:val="00313D2F"/>
    <w:rsid w:val="00313FC9"/>
    <w:rsid w:val="00314017"/>
    <w:rsid w:val="00314B55"/>
    <w:rsid w:val="00314F36"/>
    <w:rsid w:val="00314FA2"/>
    <w:rsid w:val="003150AC"/>
    <w:rsid w:val="00315221"/>
    <w:rsid w:val="003154B5"/>
    <w:rsid w:val="0031568A"/>
    <w:rsid w:val="003158D2"/>
    <w:rsid w:val="00315964"/>
    <w:rsid w:val="00315CD6"/>
    <w:rsid w:val="00315DA9"/>
    <w:rsid w:val="00316025"/>
    <w:rsid w:val="00316249"/>
    <w:rsid w:val="003162C3"/>
    <w:rsid w:val="0031666A"/>
    <w:rsid w:val="00316827"/>
    <w:rsid w:val="003168B4"/>
    <w:rsid w:val="00316B70"/>
    <w:rsid w:val="003170A3"/>
    <w:rsid w:val="0031712F"/>
    <w:rsid w:val="0031721F"/>
    <w:rsid w:val="00317A66"/>
    <w:rsid w:val="00317AC7"/>
    <w:rsid w:val="00317BD5"/>
    <w:rsid w:val="00317EE9"/>
    <w:rsid w:val="00320058"/>
    <w:rsid w:val="00320391"/>
    <w:rsid w:val="0032052E"/>
    <w:rsid w:val="003205E9"/>
    <w:rsid w:val="00320A98"/>
    <w:rsid w:val="00320D23"/>
    <w:rsid w:val="00320E2F"/>
    <w:rsid w:val="00320F73"/>
    <w:rsid w:val="0032101A"/>
    <w:rsid w:val="0032157C"/>
    <w:rsid w:val="00321774"/>
    <w:rsid w:val="003219FA"/>
    <w:rsid w:val="003223D1"/>
    <w:rsid w:val="003224D6"/>
    <w:rsid w:val="00322594"/>
    <w:rsid w:val="00322791"/>
    <w:rsid w:val="00322A60"/>
    <w:rsid w:val="00322D39"/>
    <w:rsid w:val="003230FA"/>
    <w:rsid w:val="0032310F"/>
    <w:rsid w:val="0032347E"/>
    <w:rsid w:val="0032381C"/>
    <w:rsid w:val="00323AA4"/>
    <w:rsid w:val="00323D1B"/>
    <w:rsid w:val="00323EA3"/>
    <w:rsid w:val="00323FF6"/>
    <w:rsid w:val="00324127"/>
    <w:rsid w:val="003247A6"/>
    <w:rsid w:val="003247F9"/>
    <w:rsid w:val="00324876"/>
    <w:rsid w:val="00324971"/>
    <w:rsid w:val="00324B84"/>
    <w:rsid w:val="00324BE8"/>
    <w:rsid w:val="00324CC8"/>
    <w:rsid w:val="00324E02"/>
    <w:rsid w:val="00325822"/>
    <w:rsid w:val="003259B9"/>
    <w:rsid w:val="00325B0D"/>
    <w:rsid w:val="00325B84"/>
    <w:rsid w:val="00325C50"/>
    <w:rsid w:val="00325DB4"/>
    <w:rsid w:val="00325FB8"/>
    <w:rsid w:val="003262A0"/>
    <w:rsid w:val="00326781"/>
    <w:rsid w:val="00326828"/>
    <w:rsid w:val="00326B5B"/>
    <w:rsid w:val="00326B74"/>
    <w:rsid w:val="00326BFC"/>
    <w:rsid w:val="00326D87"/>
    <w:rsid w:val="00326F3F"/>
    <w:rsid w:val="00327370"/>
    <w:rsid w:val="00327D69"/>
    <w:rsid w:val="00327EE5"/>
    <w:rsid w:val="00330189"/>
    <w:rsid w:val="00330269"/>
    <w:rsid w:val="003302F9"/>
    <w:rsid w:val="003307A0"/>
    <w:rsid w:val="00330849"/>
    <w:rsid w:val="00330A5A"/>
    <w:rsid w:val="00330CA1"/>
    <w:rsid w:val="00330D03"/>
    <w:rsid w:val="00330D38"/>
    <w:rsid w:val="00330F5D"/>
    <w:rsid w:val="00331010"/>
    <w:rsid w:val="00331141"/>
    <w:rsid w:val="003311CD"/>
    <w:rsid w:val="0033163E"/>
    <w:rsid w:val="003319F4"/>
    <w:rsid w:val="00331E89"/>
    <w:rsid w:val="00332003"/>
    <w:rsid w:val="003321A6"/>
    <w:rsid w:val="003321E7"/>
    <w:rsid w:val="0033232E"/>
    <w:rsid w:val="0033260A"/>
    <w:rsid w:val="00332B48"/>
    <w:rsid w:val="00332C12"/>
    <w:rsid w:val="00332C5C"/>
    <w:rsid w:val="00332E3A"/>
    <w:rsid w:val="00332F0E"/>
    <w:rsid w:val="0033310B"/>
    <w:rsid w:val="003333B9"/>
    <w:rsid w:val="003334DE"/>
    <w:rsid w:val="00333750"/>
    <w:rsid w:val="003338E7"/>
    <w:rsid w:val="00333FB2"/>
    <w:rsid w:val="003346DC"/>
    <w:rsid w:val="00334B7F"/>
    <w:rsid w:val="00334D37"/>
    <w:rsid w:val="00334D73"/>
    <w:rsid w:val="00334EE2"/>
    <w:rsid w:val="0033539F"/>
    <w:rsid w:val="00335490"/>
    <w:rsid w:val="00335615"/>
    <w:rsid w:val="00335645"/>
    <w:rsid w:val="00335AEA"/>
    <w:rsid w:val="00335CE9"/>
    <w:rsid w:val="00335D4F"/>
    <w:rsid w:val="00335E47"/>
    <w:rsid w:val="003361B0"/>
    <w:rsid w:val="00336215"/>
    <w:rsid w:val="003366F2"/>
    <w:rsid w:val="003370EB"/>
    <w:rsid w:val="003373FE"/>
    <w:rsid w:val="00337A5A"/>
    <w:rsid w:val="00337AB6"/>
    <w:rsid w:val="00337C01"/>
    <w:rsid w:val="00337C42"/>
    <w:rsid w:val="00337F0E"/>
    <w:rsid w:val="003404C1"/>
    <w:rsid w:val="00340530"/>
    <w:rsid w:val="003406E0"/>
    <w:rsid w:val="0034084C"/>
    <w:rsid w:val="00340948"/>
    <w:rsid w:val="00340A84"/>
    <w:rsid w:val="00340BA3"/>
    <w:rsid w:val="00341089"/>
    <w:rsid w:val="00341817"/>
    <w:rsid w:val="0034189A"/>
    <w:rsid w:val="003418A3"/>
    <w:rsid w:val="0034192A"/>
    <w:rsid w:val="00341938"/>
    <w:rsid w:val="00341D3C"/>
    <w:rsid w:val="00341F0D"/>
    <w:rsid w:val="00342100"/>
    <w:rsid w:val="003424A0"/>
    <w:rsid w:val="003426C9"/>
    <w:rsid w:val="00342C8B"/>
    <w:rsid w:val="00342CAA"/>
    <w:rsid w:val="00342E8B"/>
    <w:rsid w:val="00342EB9"/>
    <w:rsid w:val="0034329C"/>
    <w:rsid w:val="00343670"/>
    <w:rsid w:val="003437FC"/>
    <w:rsid w:val="00343FEF"/>
    <w:rsid w:val="00344000"/>
    <w:rsid w:val="0034408A"/>
    <w:rsid w:val="00344253"/>
    <w:rsid w:val="003442F4"/>
    <w:rsid w:val="00344359"/>
    <w:rsid w:val="0034469D"/>
    <w:rsid w:val="00344753"/>
    <w:rsid w:val="003448F1"/>
    <w:rsid w:val="0034493B"/>
    <w:rsid w:val="00344D0F"/>
    <w:rsid w:val="00344D45"/>
    <w:rsid w:val="00344DE9"/>
    <w:rsid w:val="00344F39"/>
    <w:rsid w:val="00345221"/>
    <w:rsid w:val="003453CC"/>
    <w:rsid w:val="0034545B"/>
    <w:rsid w:val="00345514"/>
    <w:rsid w:val="0034563B"/>
    <w:rsid w:val="003456D5"/>
    <w:rsid w:val="0034586A"/>
    <w:rsid w:val="0034591A"/>
    <w:rsid w:val="00345BEE"/>
    <w:rsid w:val="00345C3A"/>
    <w:rsid w:val="00345C42"/>
    <w:rsid w:val="00345D61"/>
    <w:rsid w:val="00345F49"/>
    <w:rsid w:val="003462C1"/>
    <w:rsid w:val="003465D7"/>
    <w:rsid w:val="0034669E"/>
    <w:rsid w:val="003469E1"/>
    <w:rsid w:val="00346DF9"/>
    <w:rsid w:val="00346F2E"/>
    <w:rsid w:val="003470FE"/>
    <w:rsid w:val="0034720E"/>
    <w:rsid w:val="00347273"/>
    <w:rsid w:val="003476D7"/>
    <w:rsid w:val="003478DC"/>
    <w:rsid w:val="003502AF"/>
    <w:rsid w:val="0035032C"/>
    <w:rsid w:val="00350726"/>
    <w:rsid w:val="00350A91"/>
    <w:rsid w:val="00351537"/>
    <w:rsid w:val="00351575"/>
    <w:rsid w:val="00351AE4"/>
    <w:rsid w:val="00351D1A"/>
    <w:rsid w:val="00351F9F"/>
    <w:rsid w:val="0035210E"/>
    <w:rsid w:val="003526C8"/>
    <w:rsid w:val="003526E4"/>
    <w:rsid w:val="0035289B"/>
    <w:rsid w:val="00352B35"/>
    <w:rsid w:val="00352B64"/>
    <w:rsid w:val="0035313D"/>
    <w:rsid w:val="00353208"/>
    <w:rsid w:val="00353394"/>
    <w:rsid w:val="00353698"/>
    <w:rsid w:val="003536CB"/>
    <w:rsid w:val="003537CD"/>
    <w:rsid w:val="00353A8B"/>
    <w:rsid w:val="00353D9D"/>
    <w:rsid w:val="00353DF8"/>
    <w:rsid w:val="00353EFB"/>
    <w:rsid w:val="00353EFD"/>
    <w:rsid w:val="003540A6"/>
    <w:rsid w:val="00354555"/>
    <w:rsid w:val="00354624"/>
    <w:rsid w:val="003547C0"/>
    <w:rsid w:val="00354DC7"/>
    <w:rsid w:val="00354E94"/>
    <w:rsid w:val="00355055"/>
    <w:rsid w:val="003550C8"/>
    <w:rsid w:val="00355364"/>
    <w:rsid w:val="0035536B"/>
    <w:rsid w:val="00355A08"/>
    <w:rsid w:val="00355B61"/>
    <w:rsid w:val="00355EBA"/>
    <w:rsid w:val="00355F26"/>
    <w:rsid w:val="0035612C"/>
    <w:rsid w:val="00356687"/>
    <w:rsid w:val="00356727"/>
    <w:rsid w:val="00357412"/>
    <w:rsid w:val="003574BB"/>
    <w:rsid w:val="003574DD"/>
    <w:rsid w:val="003575FC"/>
    <w:rsid w:val="003576D1"/>
    <w:rsid w:val="0035779D"/>
    <w:rsid w:val="00357B25"/>
    <w:rsid w:val="00357B3E"/>
    <w:rsid w:val="00357CCA"/>
    <w:rsid w:val="00357F3F"/>
    <w:rsid w:val="00357FCA"/>
    <w:rsid w:val="0036015C"/>
    <w:rsid w:val="003601DE"/>
    <w:rsid w:val="00360233"/>
    <w:rsid w:val="00360259"/>
    <w:rsid w:val="0036058F"/>
    <w:rsid w:val="00360627"/>
    <w:rsid w:val="00360764"/>
    <w:rsid w:val="00360E13"/>
    <w:rsid w:val="00361206"/>
    <w:rsid w:val="003612BD"/>
    <w:rsid w:val="0036137B"/>
    <w:rsid w:val="00361690"/>
    <w:rsid w:val="00361880"/>
    <w:rsid w:val="003618E7"/>
    <w:rsid w:val="00361A47"/>
    <w:rsid w:val="00361A5C"/>
    <w:rsid w:val="00361AF2"/>
    <w:rsid w:val="00361B7E"/>
    <w:rsid w:val="00361C38"/>
    <w:rsid w:val="003621A6"/>
    <w:rsid w:val="003623AF"/>
    <w:rsid w:val="003623BF"/>
    <w:rsid w:val="003623C1"/>
    <w:rsid w:val="0036241F"/>
    <w:rsid w:val="00362446"/>
    <w:rsid w:val="003629CC"/>
    <w:rsid w:val="00362B42"/>
    <w:rsid w:val="00362C14"/>
    <w:rsid w:val="00362CAE"/>
    <w:rsid w:val="00362CF1"/>
    <w:rsid w:val="00362E4B"/>
    <w:rsid w:val="00362E9E"/>
    <w:rsid w:val="003630C2"/>
    <w:rsid w:val="003630DE"/>
    <w:rsid w:val="0036319B"/>
    <w:rsid w:val="00363467"/>
    <w:rsid w:val="00363505"/>
    <w:rsid w:val="00363713"/>
    <w:rsid w:val="0036380C"/>
    <w:rsid w:val="00363B01"/>
    <w:rsid w:val="00363BA0"/>
    <w:rsid w:val="00363C34"/>
    <w:rsid w:val="003641ED"/>
    <w:rsid w:val="003646ED"/>
    <w:rsid w:val="00364814"/>
    <w:rsid w:val="00364833"/>
    <w:rsid w:val="003649DC"/>
    <w:rsid w:val="00364A7C"/>
    <w:rsid w:val="00364B7C"/>
    <w:rsid w:val="00364B88"/>
    <w:rsid w:val="00364BBA"/>
    <w:rsid w:val="00364DD3"/>
    <w:rsid w:val="00365033"/>
    <w:rsid w:val="003651F7"/>
    <w:rsid w:val="00365498"/>
    <w:rsid w:val="003654AE"/>
    <w:rsid w:val="00365838"/>
    <w:rsid w:val="00365F1E"/>
    <w:rsid w:val="003661D1"/>
    <w:rsid w:val="00366243"/>
    <w:rsid w:val="003664F7"/>
    <w:rsid w:val="00366526"/>
    <w:rsid w:val="0036656D"/>
    <w:rsid w:val="003665FE"/>
    <w:rsid w:val="00366B6E"/>
    <w:rsid w:val="00366C01"/>
    <w:rsid w:val="00366DC8"/>
    <w:rsid w:val="00366DCC"/>
    <w:rsid w:val="00367284"/>
    <w:rsid w:val="0036728A"/>
    <w:rsid w:val="003674AD"/>
    <w:rsid w:val="003675F1"/>
    <w:rsid w:val="0036763B"/>
    <w:rsid w:val="0036775C"/>
    <w:rsid w:val="0036784F"/>
    <w:rsid w:val="0036789A"/>
    <w:rsid w:val="003700F6"/>
    <w:rsid w:val="0037019A"/>
    <w:rsid w:val="00370272"/>
    <w:rsid w:val="00370576"/>
    <w:rsid w:val="0037097C"/>
    <w:rsid w:val="00370B12"/>
    <w:rsid w:val="00371219"/>
    <w:rsid w:val="003712FD"/>
    <w:rsid w:val="0037153B"/>
    <w:rsid w:val="003717CA"/>
    <w:rsid w:val="00371849"/>
    <w:rsid w:val="003718B9"/>
    <w:rsid w:val="00371B0A"/>
    <w:rsid w:val="00371BA2"/>
    <w:rsid w:val="00371E4B"/>
    <w:rsid w:val="00371EB6"/>
    <w:rsid w:val="003723C8"/>
    <w:rsid w:val="00372AC5"/>
    <w:rsid w:val="00372B69"/>
    <w:rsid w:val="00372F13"/>
    <w:rsid w:val="00373A0C"/>
    <w:rsid w:val="00373F84"/>
    <w:rsid w:val="00374202"/>
    <w:rsid w:val="0037421D"/>
    <w:rsid w:val="00374434"/>
    <w:rsid w:val="00374708"/>
    <w:rsid w:val="0037498D"/>
    <w:rsid w:val="00374B4F"/>
    <w:rsid w:val="00374D84"/>
    <w:rsid w:val="00374DD6"/>
    <w:rsid w:val="00374F46"/>
    <w:rsid w:val="00374F86"/>
    <w:rsid w:val="00375086"/>
    <w:rsid w:val="00375246"/>
    <w:rsid w:val="0037535A"/>
    <w:rsid w:val="00375388"/>
    <w:rsid w:val="003755AB"/>
    <w:rsid w:val="00375678"/>
    <w:rsid w:val="003757F3"/>
    <w:rsid w:val="003759BA"/>
    <w:rsid w:val="00375C00"/>
    <w:rsid w:val="00375D13"/>
    <w:rsid w:val="00375F00"/>
    <w:rsid w:val="00375F42"/>
    <w:rsid w:val="00376388"/>
    <w:rsid w:val="00376421"/>
    <w:rsid w:val="00376744"/>
    <w:rsid w:val="00376852"/>
    <w:rsid w:val="00376977"/>
    <w:rsid w:val="00376C97"/>
    <w:rsid w:val="00376E9E"/>
    <w:rsid w:val="00376EF6"/>
    <w:rsid w:val="00376FAB"/>
    <w:rsid w:val="00376FF4"/>
    <w:rsid w:val="0037719C"/>
    <w:rsid w:val="003771A1"/>
    <w:rsid w:val="003771C0"/>
    <w:rsid w:val="003771CA"/>
    <w:rsid w:val="003772E2"/>
    <w:rsid w:val="0037744E"/>
    <w:rsid w:val="00377550"/>
    <w:rsid w:val="00377BF3"/>
    <w:rsid w:val="00377D7F"/>
    <w:rsid w:val="00377DBC"/>
    <w:rsid w:val="00380097"/>
    <w:rsid w:val="003800BC"/>
    <w:rsid w:val="00380216"/>
    <w:rsid w:val="00380A61"/>
    <w:rsid w:val="00380C8A"/>
    <w:rsid w:val="00380CAA"/>
    <w:rsid w:val="00380DC8"/>
    <w:rsid w:val="00380E9B"/>
    <w:rsid w:val="00380FBC"/>
    <w:rsid w:val="00381047"/>
    <w:rsid w:val="0038119E"/>
    <w:rsid w:val="003814A5"/>
    <w:rsid w:val="003814CD"/>
    <w:rsid w:val="003814D1"/>
    <w:rsid w:val="00381596"/>
    <w:rsid w:val="00381715"/>
    <w:rsid w:val="003817CA"/>
    <w:rsid w:val="00381B28"/>
    <w:rsid w:val="00381BB2"/>
    <w:rsid w:val="00381C33"/>
    <w:rsid w:val="00381C58"/>
    <w:rsid w:val="00381D06"/>
    <w:rsid w:val="00381EBA"/>
    <w:rsid w:val="0038222A"/>
    <w:rsid w:val="003822CD"/>
    <w:rsid w:val="0038236B"/>
    <w:rsid w:val="00382535"/>
    <w:rsid w:val="003828DA"/>
    <w:rsid w:val="00382AE1"/>
    <w:rsid w:val="00382C85"/>
    <w:rsid w:val="00382F08"/>
    <w:rsid w:val="00383148"/>
    <w:rsid w:val="00383264"/>
    <w:rsid w:val="003836FC"/>
    <w:rsid w:val="00383A54"/>
    <w:rsid w:val="00383E2D"/>
    <w:rsid w:val="00383F3F"/>
    <w:rsid w:val="003840E8"/>
    <w:rsid w:val="00384172"/>
    <w:rsid w:val="003841D0"/>
    <w:rsid w:val="003841DE"/>
    <w:rsid w:val="003842B4"/>
    <w:rsid w:val="003846B2"/>
    <w:rsid w:val="0038485F"/>
    <w:rsid w:val="0038486E"/>
    <w:rsid w:val="00385359"/>
    <w:rsid w:val="0038577F"/>
    <w:rsid w:val="00385885"/>
    <w:rsid w:val="00385FF3"/>
    <w:rsid w:val="0038632D"/>
    <w:rsid w:val="00386443"/>
    <w:rsid w:val="00386462"/>
    <w:rsid w:val="003867F6"/>
    <w:rsid w:val="00386A22"/>
    <w:rsid w:val="00386A90"/>
    <w:rsid w:val="00386E79"/>
    <w:rsid w:val="0038733C"/>
    <w:rsid w:val="003876C8"/>
    <w:rsid w:val="00387AAC"/>
    <w:rsid w:val="00387BB5"/>
    <w:rsid w:val="00387BEB"/>
    <w:rsid w:val="00387E79"/>
    <w:rsid w:val="0039022E"/>
    <w:rsid w:val="0039030D"/>
    <w:rsid w:val="00390413"/>
    <w:rsid w:val="0039061D"/>
    <w:rsid w:val="00390B09"/>
    <w:rsid w:val="00390F34"/>
    <w:rsid w:val="00391652"/>
    <w:rsid w:val="003919B8"/>
    <w:rsid w:val="00391CFC"/>
    <w:rsid w:val="00392056"/>
    <w:rsid w:val="00392B90"/>
    <w:rsid w:val="00392CBA"/>
    <w:rsid w:val="00392D4F"/>
    <w:rsid w:val="00392D73"/>
    <w:rsid w:val="00392EEF"/>
    <w:rsid w:val="003932E6"/>
    <w:rsid w:val="00393452"/>
    <w:rsid w:val="003934F8"/>
    <w:rsid w:val="003935FE"/>
    <w:rsid w:val="003936E4"/>
    <w:rsid w:val="003936F3"/>
    <w:rsid w:val="00393924"/>
    <w:rsid w:val="00393B6A"/>
    <w:rsid w:val="00393BAD"/>
    <w:rsid w:val="00393DA2"/>
    <w:rsid w:val="00394504"/>
    <w:rsid w:val="00394539"/>
    <w:rsid w:val="00394B2D"/>
    <w:rsid w:val="00394DFC"/>
    <w:rsid w:val="003950F3"/>
    <w:rsid w:val="003953D7"/>
    <w:rsid w:val="0039579A"/>
    <w:rsid w:val="00395B93"/>
    <w:rsid w:val="00395C87"/>
    <w:rsid w:val="00395CBD"/>
    <w:rsid w:val="00396577"/>
    <w:rsid w:val="00396608"/>
    <w:rsid w:val="003968F3"/>
    <w:rsid w:val="00396B62"/>
    <w:rsid w:val="00396BF6"/>
    <w:rsid w:val="00396D0A"/>
    <w:rsid w:val="0039703B"/>
    <w:rsid w:val="003970D3"/>
    <w:rsid w:val="0039729B"/>
    <w:rsid w:val="003972C0"/>
    <w:rsid w:val="00397AC9"/>
    <w:rsid w:val="00397D27"/>
    <w:rsid w:val="003A0040"/>
    <w:rsid w:val="003A043D"/>
    <w:rsid w:val="003A04F5"/>
    <w:rsid w:val="003A0843"/>
    <w:rsid w:val="003A0C6A"/>
    <w:rsid w:val="003A0C77"/>
    <w:rsid w:val="003A0FE4"/>
    <w:rsid w:val="003A139C"/>
    <w:rsid w:val="003A149E"/>
    <w:rsid w:val="003A1538"/>
    <w:rsid w:val="003A15BF"/>
    <w:rsid w:val="003A16CF"/>
    <w:rsid w:val="003A1ED2"/>
    <w:rsid w:val="003A1FC6"/>
    <w:rsid w:val="003A2010"/>
    <w:rsid w:val="003A2873"/>
    <w:rsid w:val="003A299D"/>
    <w:rsid w:val="003A2CD3"/>
    <w:rsid w:val="003A2E57"/>
    <w:rsid w:val="003A3211"/>
    <w:rsid w:val="003A33E3"/>
    <w:rsid w:val="003A3432"/>
    <w:rsid w:val="003A3577"/>
    <w:rsid w:val="003A3B90"/>
    <w:rsid w:val="003A405B"/>
    <w:rsid w:val="003A4141"/>
    <w:rsid w:val="003A42F5"/>
    <w:rsid w:val="003A42F6"/>
    <w:rsid w:val="003A4A9B"/>
    <w:rsid w:val="003A4EF0"/>
    <w:rsid w:val="003A4F57"/>
    <w:rsid w:val="003A504A"/>
    <w:rsid w:val="003A50EB"/>
    <w:rsid w:val="003A52B9"/>
    <w:rsid w:val="003A53D8"/>
    <w:rsid w:val="003A5828"/>
    <w:rsid w:val="003A5A0E"/>
    <w:rsid w:val="003A5A93"/>
    <w:rsid w:val="003A5B25"/>
    <w:rsid w:val="003A5C8C"/>
    <w:rsid w:val="003A5EC0"/>
    <w:rsid w:val="003A5F3D"/>
    <w:rsid w:val="003A616F"/>
    <w:rsid w:val="003A6174"/>
    <w:rsid w:val="003A6274"/>
    <w:rsid w:val="003A6743"/>
    <w:rsid w:val="003A6856"/>
    <w:rsid w:val="003A6C1B"/>
    <w:rsid w:val="003A6DCB"/>
    <w:rsid w:val="003A6E7C"/>
    <w:rsid w:val="003A6F47"/>
    <w:rsid w:val="003A726F"/>
    <w:rsid w:val="003A7AC0"/>
    <w:rsid w:val="003A7AD9"/>
    <w:rsid w:val="003A7B1F"/>
    <w:rsid w:val="003A7B24"/>
    <w:rsid w:val="003A7C61"/>
    <w:rsid w:val="003A7F62"/>
    <w:rsid w:val="003B02F3"/>
    <w:rsid w:val="003B038F"/>
    <w:rsid w:val="003B0553"/>
    <w:rsid w:val="003B05F9"/>
    <w:rsid w:val="003B0638"/>
    <w:rsid w:val="003B072F"/>
    <w:rsid w:val="003B0976"/>
    <w:rsid w:val="003B0A8C"/>
    <w:rsid w:val="003B0CA6"/>
    <w:rsid w:val="003B0EC9"/>
    <w:rsid w:val="003B0FBD"/>
    <w:rsid w:val="003B0FE8"/>
    <w:rsid w:val="003B12E6"/>
    <w:rsid w:val="003B145D"/>
    <w:rsid w:val="003B15C7"/>
    <w:rsid w:val="003B15CD"/>
    <w:rsid w:val="003B161B"/>
    <w:rsid w:val="003B1805"/>
    <w:rsid w:val="003B1987"/>
    <w:rsid w:val="003B19D2"/>
    <w:rsid w:val="003B1AC2"/>
    <w:rsid w:val="003B1B09"/>
    <w:rsid w:val="003B1C96"/>
    <w:rsid w:val="003B1CDC"/>
    <w:rsid w:val="003B1FFC"/>
    <w:rsid w:val="003B21C5"/>
    <w:rsid w:val="003B224A"/>
    <w:rsid w:val="003B23C4"/>
    <w:rsid w:val="003B2400"/>
    <w:rsid w:val="003B2A82"/>
    <w:rsid w:val="003B2C80"/>
    <w:rsid w:val="003B2E48"/>
    <w:rsid w:val="003B2EE9"/>
    <w:rsid w:val="003B2F13"/>
    <w:rsid w:val="003B38C1"/>
    <w:rsid w:val="003B3AA8"/>
    <w:rsid w:val="003B4444"/>
    <w:rsid w:val="003B477F"/>
    <w:rsid w:val="003B4AC1"/>
    <w:rsid w:val="003B5349"/>
    <w:rsid w:val="003B5734"/>
    <w:rsid w:val="003B5876"/>
    <w:rsid w:val="003B59D5"/>
    <w:rsid w:val="003B5E53"/>
    <w:rsid w:val="003B64F1"/>
    <w:rsid w:val="003B6621"/>
    <w:rsid w:val="003B664B"/>
    <w:rsid w:val="003B66F2"/>
    <w:rsid w:val="003B678C"/>
    <w:rsid w:val="003B6BE1"/>
    <w:rsid w:val="003B715B"/>
    <w:rsid w:val="003B7222"/>
    <w:rsid w:val="003B7337"/>
    <w:rsid w:val="003B75DB"/>
    <w:rsid w:val="003B783A"/>
    <w:rsid w:val="003B7B3D"/>
    <w:rsid w:val="003B7BF3"/>
    <w:rsid w:val="003B7CCD"/>
    <w:rsid w:val="003B7E11"/>
    <w:rsid w:val="003B7EB0"/>
    <w:rsid w:val="003B7F32"/>
    <w:rsid w:val="003C02A1"/>
    <w:rsid w:val="003C066A"/>
    <w:rsid w:val="003C0C29"/>
    <w:rsid w:val="003C1297"/>
    <w:rsid w:val="003C1302"/>
    <w:rsid w:val="003C140B"/>
    <w:rsid w:val="003C17A0"/>
    <w:rsid w:val="003C1A00"/>
    <w:rsid w:val="003C228F"/>
    <w:rsid w:val="003C22FC"/>
    <w:rsid w:val="003C23EA"/>
    <w:rsid w:val="003C240B"/>
    <w:rsid w:val="003C2426"/>
    <w:rsid w:val="003C266D"/>
    <w:rsid w:val="003C2A85"/>
    <w:rsid w:val="003C2CB0"/>
    <w:rsid w:val="003C2D26"/>
    <w:rsid w:val="003C2F09"/>
    <w:rsid w:val="003C3124"/>
    <w:rsid w:val="003C3613"/>
    <w:rsid w:val="003C36A7"/>
    <w:rsid w:val="003C395A"/>
    <w:rsid w:val="003C39C0"/>
    <w:rsid w:val="003C3D92"/>
    <w:rsid w:val="003C3E0D"/>
    <w:rsid w:val="003C4191"/>
    <w:rsid w:val="003C4216"/>
    <w:rsid w:val="003C42C2"/>
    <w:rsid w:val="003C4492"/>
    <w:rsid w:val="003C44CB"/>
    <w:rsid w:val="003C4766"/>
    <w:rsid w:val="003C49C5"/>
    <w:rsid w:val="003C4AD5"/>
    <w:rsid w:val="003C4C74"/>
    <w:rsid w:val="003C515D"/>
    <w:rsid w:val="003C5197"/>
    <w:rsid w:val="003C52C8"/>
    <w:rsid w:val="003C5332"/>
    <w:rsid w:val="003C5384"/>
    <w:rsid w:val="003C53EC"/>
    <w:rsid w:val="003C5421"/>
    <w:rsid w:val="003C5595"/>
    <w:rsid w:val="003C5B2D"/>
    <w:rsid w:val="003C5C15"/>
    <w:rsid w:val="003C5CA0"/>
    <w:rsid w:val="003C5CF1"/>
    <w:rsid w:val="003C5D6A"/>
    <w:rsid w:val="003C60F6"/>
    <w:rsid w:val="003C64F4"/>
    <w:rsid w:val="003C6780"/>
    <w:rsid w:val="003C683E"/>
    <w:rsid w:val="003C6890"/>
    <w:rsid w:val="003C6909"/>
    <w:rsid w:val="003C6B00"/>
    <w:rsid w:val="003C6B3C"/>
    <w:rsid w:val="003C6B7D"/>
    <w:rsid w:val="003C720B"/>
    <w:rsid w:val="003C7471"/>
    <w:rsid w:val="003C75D0"/>
    <w:rsid w:val="003C75F5"/>
    <w:rsid w:val="003C773F"/>
    <w:rsid w:val="003C7773"/>
    <w:rsid w:val="003C7815"/>
    <w:rsid w:val="003C7C09"/>
    <w:rsid w:val="003D0090"/>
    <w:rsid w:val="003D0249"/>
    <w:rsid w:val="003D0374"/>
    <w:rsid w:val="003D04B4"/>
    <w:rsid w:val="003D09EF"/>
    <w:rsid w:val="003D0A49"/>
    <w:rsid w:val="003D0ACA"/>
    <w:rsid w:val="003D0B9B"/>
    <w:rsid w:val="003D0E11"/>
    <w:rsid w:val="003D0E40"/>
    <w:rsid w:val="003D0F99"/>
    <w:rsid w:val="003D1021"/>
    <w:rsid w:val="003D10A7"/>
    <w:rsid w:val="003D1377"/>
    <w:rsid w:val="003D1443"/>
    <w:rsid w:val="003D1513"/>
    <w:rsid w:val="003D1CE9"/>
    <w:rsid w:val="003D1D34"/>
    <w:rsid w:val="003D1DCE"/>
    <w:rsid w:val="003D212E"/>
    <w:rsid w:val="003D24B6"/>
    <w:rsid w:val="003D27EE"/>
    <w:rsid w:val="003D2809"/>
    <w:rsid w:val="003D2917"/>
    <w:rsid w:val="003D2DC3"/>
    <w:rsid w:val="003D2DDD"/>
    <w:rsid w:val="003D2F48"/>
    <w:rsid w:val="003D39B6"/>
    <w:rsid w:val="003D3C07"/>
    <w:rsid w:val="003D4052"/>
    <w:rsid w:val="003D4125"/>
    <w:rsid w:val="003D4240"/>
    <w:rsid w:val="003D428F"/>
    <w:rsid w:val="003D451C"/>
    <w:rsid w:val="003D4748"/>
    <w:rsid w:val="003D480F"/>
    <w:rsid w:val="003D4A7F"/>
    <w:rsid w:val="003D4ECF"/>
    <w:rsid w:val="003D4FD2"/>
    <w:rsid w:val="003D520F"/>
    <w:rsid w:val="003D521B"/>
    <w:rsid w:val="003D52B1"/>
    <w:rsid w:val="003D5DE7"/>
    <w:rsid w:val="003D60F7"/>
    <w:rsid w:val="003D6199"/>
    <w:rsid w:val="003D61AE"/>
    <w:rsid w:val="003D6290"/>
    <w:rsid w:val="003D66CB"/>
    <w:rsid w:val="003D6A62"/>
    <w:rsid w:val="003D6CFB"/>
    <w:rsid w:val="003D7667"/>
    <w:rsid w:val="003D76F5"/>
    <w:rsid w:val="003D79FA"/>
    <w:rsid w:val="003D7A77"/>
    <w:rsid w:val="003D7AFE"/>
    <w:rsid w:val="003D7B55"/>
    <w:rsid w:val="003E002B"/>
    <w:rsid w:val="003E0110"/>
    <w:rsid w:val="003E0135"/>
    <w:rsid w:val="003E0605"/>
    <w:rsid w:val="003E069A"/>
    <w:rsid w:val="003E0AB9"/>
    <w:rsid w:val="003E0AC4"/>
    <w:rsid w:val="003E0B2C"/>
    <w:rsid w:val="003E0B89"/>
    <w:rsid w:val="003E0CBB"/>
    <w:rsid w:val="003E0F31"/>
    <w:rsid w:val="003E1316"/>
    <w:rsid w:val="003E1B38"/>
    <w:rsid w:val="003E1C61"/>
    <w:rsid w:val="003E1C7D"/>
    <w:rsid w:val="003E1EC7"/>
    <w:rsid w:val="003E2311"/>
    <w:rsid w:val="003E25F6"/>
    <w:rsid w:val="003E26B7"/>
    <w:rsid w:val="003E2B99"/>
    <w:rsid w:val="003E2D46"/>
    <w:rsid w:val="003E3295"/>
    <w:rsid w:val="003E3320"/>
    <w:rsid w:val="003E35B8"/>
    <w:rsid w:val="003E3EF2"/>
    <w:rsid w:val="003E3F7C"/>
    <w:rsid w:val="003E4002"/>
    <w:rsid w:val="003E4414"/>
    <w:rsid w:val="003E446C"/>
    <w:rsid w:val="003E4508"/>
    <w:rsid w:val="003E4BD1"/>
    <w:rsid w:val="003E4C38"/>
    <w:rsid w:val="003E4EB8"/>
    <w:rsid w:val="003E5176"/>
    <w:rsid w:val="003E5356"/>
    <w:rsid w:val="003E53F5"/>
    <w:rsid w:val="003E5DB7"/>
    <w:rsid w:val="003E5F42"/>
    <w:rsid w:val="003E613D"/>
    <w:rsid w:val="003E61CF"/>
    <w:rsid w:val="003E635C"/>
    <w:rsid w:val="003E6AF1"/>
    <w:rsid w:val="003E6E76"/>
    <w:rsid w:val="003E6EA7"/>
    <w:rsid w:val="003E715F"/>
    <w:rsid w:val="003E71B5"/>
    <w:rsid w:val="003E721C"/>
    <w:rsid w:val="003E72F6"/>
    <w:rsid w:val="003E7431"/>
    <w:rsid w:val="003E7450"/>
    <w:rsid w:val="003E7683"/>
    <w:rsid w:val="003E7BCE"/>
    <w:rsid w:val="003E7D85"/>
    <w:rsid w:val="003E7E22"/>
    <w:rsid w:val="003E7F65"/>
    <w:rsid w:val="003E7F67"/>
    <w:rsid w:val="003F0053"/>
    <w:rsid w:val="003F03D2"/>
    <w:rsid w:val="003F0513"/>
    <w:rsid w:val="003F05E7"/>
    <w:rsid w:val="003F06BE"/>
    <w:rsid w:val="003F0A28"/>
    <w:rsid w:val="003F119C"/>
    <w:rsid w:val="003F12F8"/>
    <w:rsid w:val="003F1427"/>
    <w:rsid w:val="003F1447"/>
    <w:rsid w:val="003F17BC"/>
    <w:rsid w:val="003F1916"/>
    <w:rsid w:val="003F194B"/>
    <w:rsid w:val="003F19D8"/>
    <w:rsid w:val="003F1AC8"/>
    <w:rsid w:val="003F1CA3"/>
    <w:rsid w:val="003F1CA9"/>
    <w:rsid w:val="003F2105"/>
    <w:rsid w:val="003F2601"/>
    <w:rsid w:val="003F260F"/>
    <w:rsid w:val="003F2959"/>
    <w:rsid w:val="003F2974"/>
    <w:rsid w:val="003F2C41"/>
    <w:rsid w:val="003F2DCC"/>
    <w:rsid w:val="003F2DFF"/>
    <w:rsid w:val="003F2EB3"/>
    <w:rsid w:val="003F2EC6"/>
    <w:rsid w:val="003F2EFB"/>
    <w:rsid w:val="003F2F76"/>
    <w:rsid w:val="003F3097"/>
    <w:rsid w:val="003F3181"/>
    <w:rsid w:val="003F3314"/>
    <w:rsid w:val="003F3B57"/>
    <w:rsid w:val="003F4057"/>
    <w:rsid w:val="003F463D"/>
    <w:rsid w:val="003F4682"/>
    <w:rsid w:val="003F46E8"/>
    <w:rsid w:val="003F4C0A"/>
    <w:rsid w:val="003F4CC6"/>
    <w:rsid w:val="003F4D00"/>
    <w:rsid w:val="003F4EE3"/>
    <w:rsid w:val="003F4F0B"/>
    <w:rsid w:val="003F547B"/>
    <w:rsid w:val="003F5499"/>
    <w:rsid w:val="003F559F"/>
    <w:rsid w:val="003F58CB"/>
    <w:rsid w:val="003F5A49"/>
    <w:rsid w:val="003F5FF4"/>
    <w:rsid w:val="003F601F"/>
    <w:rsid w:val="003F6203"/>
    <w:rsid w:val="003F68C3"/>
    <w:rsid w:val="003F6D10"/>
    <w:rsid w:val="003F6FDB"/>
    <w:rsid w:val="003F73A7"/>
    <w:rsid w:val="003F7412"/>
    <w:rsid w:val="003F7525"/>
    <w:rsid w:val="003F784A"/>
    <w:rsid w:val="003F7850"/>
    <w:rsid w:val="003F7A4D"/>
    <w:rsid w:val="003F7C00"/>
    <w:rsid w:val="003F7E48"/>
    <w:rsid w:val="003F7EB0"/>
    <w:rsid w:val="003F7F7A"/>
    <w:rsid w:val="00400327"/>
    <w:rsid w:val="0040049C"/>
    <w:rsid w:val="004008E8"/>
    <w:rsid w:val="004009CB"/>
    <w:rsid w:val="00400CBB"/>
    <w:rsid w:val="00400CFA"/>
    <w:rsid w:val="0040118D"/>
    <w:rsid w:val="004013BE"/>
    <w:rsid w:val="00401838"/>
    <w:rsid w:val="0040190C"/>
    <w:rsid w:val="00401B0C"/>
    <w:rsid w:val="00401B53"/>
    <w:rsid w:val="00401B72"/>
    <w:rsid w:val="00401CA0"/>
    <w:rsid w:val="00401CA8"/>
    <w:rsid w:val="00401D2B"/>
    <w:rsid w:val="0040209F"/>
    <w:rsid w:val="004023EC"/>
    <w:rsid w:val="0040268F"/>
    <w:rsid w:val="00402938"/>
    <w:rsid w:val="00402A9E"/>
    <w:rsid w:val="00402BAD"/>
    <w:rsid w:val="00402D07"/>
    <w:rsid w:val="00402DCE"/>
    <w:rsid w:val="00402E01"/>
    <w:rsid w:val="0040310B"/>
    <w:rsid w:val="00403143"/>
    <w:rsid w:val="00403406"/>
    <w:rsid w:val="00403521"/>
    <w:rsid w:val="00403538"/>
    <w:rsid w:val="0040360A"/>
    <w:rsid w:val="0040381C"/>
    <w:rsid w:val="0040391A"/>
    <w:rsid w:val="00403AA4"/>
    <w:rsid w:val="00403BF2"/>
    <w:rsid w:val="00403D1C"/>
    <w:rsid w:val="00403E40"/>
    <w:rsid w:val="00403F4C"/>
    <w:rsid w:val="00403FE0"/>
    <w:rsid w:val="00404370"/>
    <w:rsid w:val="00404797"/>
    <w:rsid w:val="00404A75"/>
    <w:rsid w:val="00405715"/>
    <w:rsid w:val="00405B5F"/>
    <w:rsid w:val="00405CF3"/>
    <w:rsid w:val="00405E51"/>
    <w:rsid w:val="00405F5A"/>
    <w:rsid w:val="004062BB"/>
    <w:rsid w:val="004063F2"/>
    <w:rsid w:val="0040650F"/>
    <w:rsid w:val="00406A26"/>
    <w:rsid w:val="00406C43"/>
    <w:rsid w:val="00406C93"/>
    <w:rsid w:val="00406F7D"/>
    <w:rsid w:val="00406F80"/>
    <w:rsid w:val="004072BF"/>
    <w:rsid w:val="004072C8"/>
    <w:rsid w:val="00407665"/>
    <w:rsid w:val="0040770D"/>
    <w:rsid w:val="00407ACC"/>
    <w:rsid w:val="00407C7D"/>
    <w:rsid w:val="00407EA1"/>
    <w:rsid w:val="004104A6"/>
    <w:rsid w:val="00410956"/>
    <w:rsid w:val="00410E39"/>
    <w:rsid w:val="0041104A"/>
    <w:rsid w:val="00411166"/>
    <w:rsid w:val="00411233"/>
    <w:rsid w:val="004114FE"/>
    <w:rsid w:val="00411505"/>
    <w:rsid w:val="004117E5"/>
    <w:rsid w:val="00411A4D"/>
    <w:rsid w:val="00411F60"/>
    <w:rsid w:val="0041227E"/>
    <w:rsid w:val="004122B9"/>
    <w:rsid w:val="0041236A"/>
    <w:rsid w:val="00412547"/>
    <w:rsid w:val="004128DD"/>
    <w:rsid w:val="004128E3"/>
    <w:rsid w:val="00412C03"/>
    <w:rsid w:val="0041370A"/>
    <w:rsid w:val="0041393C"/>
    <w:rsid w:val="004139A5"/>
    <w:rsid w:val="00413EE9"/>
    <w:rsid w:val="00413F90"/>
    <w:rsid w:val="00414799"/>
    <w:rsid w:val="00414982"/>
    <w:rsid w:val="00414AA1"/>
    <w:rsid w:val="00414DAF"/>
    <w:rsid w:val="00414EFE"/>
    <w:rsid w:val="00415122"/>
    <w:rsid w:val="0041572F"/>
    <w:rsid w:val="00415B83"/>
    <w:rsid w:val="00415DCD"/>
    <w:rsid w:val="0041604D"/>
    <w:rsid w:val="004160E7"/>
    <w:rsid w:val="00416234"/>
    <w:rsid w:val="00416303"/>
    <w:rsid w:val="0041661D"/>
    <w:rsid w:val="004166D2"/>
    <w:rsid w:val="004168EB"/>
    <w:rsid w:val="00416AEE"/>
    <w:rsid w:val="00416CB2"/>
    <w:rsid w:val="00416D36"/>
    <w:rsid w:val="0041702A"/>
    <w:rsid w:val="004170ED"/>
    <w:rsid w:val="00417112"/>
    <w:rsid w:val="004172BF"/>
    <w:rsid w:val="004175AF"/>
    <w:rsid w:val="00417F0F"/>
    <w:rsid w:val="00417FF5"/>
    <w:rsid w:val="00420012"/>
    <w:rsid w:val="0042007F"/>
    <w:rsid w:val="00420364"/>
    <w:rsid w:val="004204B6"/>
    <w:rsid w:val="004204CF"/>
    <w:rsid w:val="00420591"/>
    <w:rsid w:val="00420655"/>
    <w:rsid w:val="004206DD"/>
    <w:rsid w:val="004206F4"/>
    <w:rsid w:val="00420720"/>
    <w:rsid w:val="00420BD6"/>
    <w:rsid w:val="0042111C"/>
    <w:rsid w:val="004211B7"/>
    <w:rsid w:val="004213BB"/>
    <w:rsid w:val="004215B4"/>
    <w:rsid w:val="004215C4"/>
    <w:rsid w:val="00421979"/>
    <w:rsid w:val="00421B44"/>
    <w:rsid w:val="00421BD0"/>
    <w:rsid w:val="00421F16"/>
    <w:rsid w:val="00422398"/>
    <w:rsid w:val="004225A6"/>
    <w:rsid w:val="004228F1"/>
    <w:rsid w:val="0042296B"/>
    <w:rsid w:val="004229CF"/>
    <w:rsid w:val="00422AA1"/>
    <w:rsid w:val="00422BBE"/>
    <w:rsid w:val="00422DED"/>
    <w:rsid w:val="004230D6"/>
    <w:rsid w:val="004231EB"/>
    <w:rsid w:val="004232C7"/>
    <w:rsid w:val="004233E7"/>
    <w:rsid w:val="0042349A"/>
    <w:rsid w:val="00423500"/>
    <w:rsid w:val="00423A87"/>
    <w:rsid w:val="00423AEA"/>
    <w:rsid w:val="00424144"/>
    <w:rsid w:val="00424178"/>
    <w:rsid w:val="004244D9"/>
    <w:rsid w:val="00424576"/>
    <w:rsid w:val="004247EB"/>
    <w:rsid w:val="00424850"/>
    <w:rsid w:val="004250E1"/>
    <w:rsid w:val="00425285"/>
    <w:rsid w:val="00425360"/>
    <w:rsid w:val="0042538A"/>
    <w:rsid w:val="00425508"/>
    <w:rsid w:val="00425523"/>
    <w:rsid w:val="004255DD"/>
    <w:rsid w:val="00425616"/>
    <w:rsid w:val="00425637"/>
    <w:rsid w:val="00425777"/>
    <w:rsid w:val="004257B7"/>
    <w:rsid w:val="004259C3"/>
    <w:rsid w:val="00425C90"/>
    <w:rsid w:val="00425F51"/>
    <w:rsid w:val="004266D2"/>
    <w:rsid w:val="0042696D"/>
    <w:rsid w:val="00426B04"/>
    <w:rsid w:val="004270F2"/>
    <w:rsid w:val="004273F8"/>
    <w:rsid w:val="0042772A"/>
    <w:rsid w:val="0042779E"/>
    <w:rsid w:val="0042790D"/>
    <w:rsid w:val="00427D08"/>
    <w:rsid w:val="00427EE6"/>
    <w:rsid w:val="00427EF6"/>
    <w:rsid w:val="00427FD8"/>
    <w:rsid w:val="0043004E"/>
    <w:rsid w:val="004300BE"/>
    <w:rsid w:val="004303A8"/>
    <w:rsid w:val="004305B2"/>
    <w:rsid w:val="004307E6"/>
    <w:rsid w:val="00430DC8"/>
    <w:rsid w:val="0043121A"/>
    <w:rsid w:val="00431651"/>
    <w:rsid w:val="004317F8"/>
    <w:rsid w:val="0043191C"/>
    <w:rsid w:val="00431DFF"/>
    <w:rsid w:val="004320B2"/>
    <w:rsid w:val="0043268A"/>
    <w:rsid w:val="00432A2B"/>
    <w:rsid w:val="00432EAF"/>
    <w:rsid w:val="00432FD4"/>
    <w:rsid w:val="00433037"/>
    <w:rsid w:val="004330C6"/>
    <w:rsid w:val="0043313B"/>
    <w:rsid w:val="004332E9"/>
    <w:rsid w:val="00433391"/>
    <w:rsid w:val="0043377A"/>
    <w:rsid w:val="004337A3"/>
    <w:rsid w:val="00433870"/>
    <w:rsid w:val="00433966"/>
    <w:rsid w:val="00433B21"/>
    <w:rsid w:val="00433C1C"/>
    <w:rsid w:val="0043453C"/>
    <w:rsid w:val="00434663"/>
    <w:rsid w:val="00434C19"/>
    <w:rsid w:val="00434D37"/>
    <w:rsid w:val="0043505B"/>
    <w:rsid w:val="00435276"/>
    <w:rsid w:val="00435388"/>
    <w:rsid w:val="00435739"/>
    <w:rsid w:val="0043583B"/>
    <w:rsid w:val="00435A47"/>
    <w:rsid w:val="00435BA8"/>
    <w:rsid w:val="00435E23"/>
    <w:rsid w:val="00435E53"/>
    <w:rsid w:val="00435EA7"/>
    <w:rsid w:val="004360D4"/>
    <w:rsid w:val="004363C2"/>
    <w:rsid w:val="00436612"/>
    <w:rsid w:val="004369A9"/>
    <w:rsid w:val="00436A11"/>
    <w:rsid w:val="00436CF5"/>
    <w:rsid w:val="00436D03"/>
    <w:rsid w:val="00436DD9"/>
    <w:rsid w:val="004373B4"/>
    <w:rsid w:val="0043744F"/>
    <w:rsid w:val="00437472"/>
    <w:rsid w:val="004374F2"/>
    <w:rsid w:val="004375C0"/>
    <w:rsid w:val="0043766C"/>
    <w:rsid w:val="0043792E"/>
    <w:rsid w:val="00437C01"/>
    <w:rsid w:val="004401C3"/>
    <w:rsid w:val="0044076B"/>
    <w:rsid w:val="004409DC"/>
    <w:rsid w:val="00440A65"/>
    <w:rsid w:val="00440C89"/>
    <w:rsid w:val="00440E24"/>
    <w:rsid w:val="00440EF2"/>
    <w:rsid w:val="004410A8"/>
    <w:rsid w:val="0044132F"/>
    <w:rsid w:val="004414E7"/>
    <w:rsid w:val="004415E4"/>
    <w:rsid w:val="00441BA6"/>
    <w:rsid w:val="00441BF9"/>
    <w:rsid w:val="00441C7D"/>
    <w:rsid w:val="00441CB9"/>
    <w:rsid w:val="0044221B"/>
    <w:rsid w:val="00442394"/>
    <w:rsid w:val="00442506"/>
    <w:rsid w:val="00442541"/>
    <w:rsid w:val="00442715"/>
    <w:rsid w:val="00442A0D"/>
    <w:rsid w:val="00442C96"/>
    <w:rsid w:val="00442D89"/>
    <w:rsid w:val="00443515"/>
    <w:rsid w:val="004435CE"/>
    <w:rsid w:val="00443BEB"/>
    <w:rsid w:val="00443C55"/>
    <w:rsid w:val="004441EF"/>
    <w:rsid w:val="0044434A"/>
    <w:rsid w:val="00444435"/>
    <w:rsid w:val="004444B3"/>
    <w:rsid w:val="004444C1"/>
    <w:rsid w:val="00444968"/>
    <w:rsid w:val="00444F52"/>
    <w:rsid w:val="004450D5"/>
    <w:rsid w:val="004457EA"/>
    <w:rsid w:val="00445840"/>
    <w:rsid w:val="00445893"/>
    <w:rsid w:val="00445C4C"/>
    <w:rsid w:val="00445DE6"/>
    <w:rsid w:val="00446066"/>
    <w:rsid w:val="004460A4"/>
    <w:rsid w:val="00446143"/>
    <w:rsid w:val="00446385"/>
    <w:rsid w:val="0044646E"/>
    <w:rsid w:val="0044659A"/>
    <w:rsid w:val="00446672"/>
    <w:rsid w:val="004467B3"/>
    <w:rsid w:val="00446828"/>
    <w:rsid w:val="0044693C"/>
    <w:rsid w:val="00446D4A"/>
    <w:rsid w:val="00446D61"/>
    <w:rsid w:val="00446E99"/>
    <w:rsid w:val="0044720C"/>
    <w:rsid w:val="00447362"/>
    <w:rsid w:val="00447628"/>
    <w:rsid w:val="004477A0"/>
    <w:rsid w:val="00447D9F"/>
    <w:rsid w:val="00447DDE"/>
    <w:rsid w:val="004500F6"/>
    <w:rsid w:val="00450473"/>
    <w:rsid w:val="0045049F"/>
    <w:rsid w:val="0045069F"/>
    <w:rsid w:val="00450A78"/>
    <w:rsid w:val="00450B9E"/>
    <w:rsid w:val="00450CBA"/>
    <w:rsid w:val="00450D0C"/>
    <w:rsid w:val="00451419"/>
    <w:rsid w:val="00451508"/>
    <w:rsid w:val="004518A1"/>
    <w:rsid w:val="004519ED"/>
    <w:rsid w:val="00451FEC"/>
    <w:rsid w:val="00452120"/>
    <w:rsid w:val="00452188"/>
    <w:rsid w:val="00452220"/>
    <w:rsid w:val="00452674"/>
    <w:rsid w:val="00452F6F"/>
    <w:rsid w:val="00453579"/>
    <w:rsid w:val="004535CE"/>
    <w:rsid w:val="004537FA"/>
    <w:rsid w:val="00453BE5"/>
    <w:rsid w:val="00453C55"/>
    <w:rsid w:val="00453DE3"/>
    <w:rsid w:val="00454285"/>
    <w:rsid w:val="0045467A"/>
    <w:rsid w:val="004548EF"/>
    <w:rsid w:val="00454919"/>
    <w:rsid w:val="00454B1F"/>
    <w:rsid w:val="00454B27"/>
    <w:rsid w:val="00455453"/>
    <w:rsid w:val="0045574D"/>
    <w:rsid w:val="00455AFD"/>
    <w:rsid w:val="00455B77"/>
    <w:rsid w:val="00455D3A"/>
    <w:rsid w:val="00455D67"/>
    <w:rsid w:val="00456141"/>
    <w:rsid w:val="004562EC"/>
    <w:rsid w:val="00456614"/>
    <w:rsid w:val="00456699"/>
    <w:rsid w:val="00456F39"/>
    <w:rsid w:val="004571A4"/>
    <w:rsid w:val="0045750F"/>
    <w:rsid w:val="00457624"/>
    <w:rsid w:val="004576D6"/>
    <w:rsid w:val="0045772C"/>
    <w:rsid w:val="00457A8D"/>
    <w:rsid w:val="00457B02"/>
    <w:rsid w:val="00457DB5"/>
    <w:rsid w:val="00457E6D"/>
    <w:rsid w:val="00460374"/>
    <w:rsid w:val="004608A7"/>
    <w:rsid w:val="0046099A"/>
    <w:rsid w:val="00460B22"/>
    <w:rsid w:val="00460BE4"/>
    <w:rsid w:val="00460C98"/>
    <w:rsid w:val="00460D86"/>
    <w:rsid w:val="00461255"/>
    <w:rsid w:val="004615DA"/>
    <w:rsid w:val="00461B99"/>
    <w:rsid w:val="00461C3F"/>
    <w:rsid w:val="00461C83"/>
    <w:rsid w:val="00461F3F"/>
    <w:rsid w:val="0046202E"/>
    <w:rsid w:val="004620AD"/>
    <w:rsid w:val="00462220"/>
    <w:rsid w:val="00462245"/>
    <w:rsid w:val="00462338"/>
    <w:rsid w:val="004625B8"/>
    <w:rsid w:val="004627AA"/>
    <w:rsid w:val="004627BF"/>
    <w:rsid w:val="004628B7"/>
    <w:rsid w:val="00462AB4"/>
    <w:rsid w:val="0046311D"/>
    <w:rsid w:val="0046327C"/>
    <w:rsid w:val="004634D3"/>
    <w:rsid w:val="00463C2C"/>
    <w:rsid w:val="00463F10"/>
    <w:rsid w:val="0046416D"/>
    <w:rsid w:val="0046429A"/>
    <w:rsid w:val="00464373"/>
    <w:rsid w:val="0046459C"/>
    <w:rsid w:val="004648F8"/>
    <w:rsid w:val="00464933"/>
    <w:rsid w:val="00464C80"/>
    <w:rsid w:val="00464D53"/>
    <w:rsid w:val="00465071"/>
    <w:rsid w:val="004656EB"/>
    <w:rsid w:val="00465762"/>
    <w:rsid w:val="00465B39"/>
    <w:rsid w:val="00465C95"/>
    <w:rsid w:val="004664D2"/>
    <w:rsid w:val="00466798"/>
    <w:rsid w:val="00466864"/>
    <w:rsid w:val="00466B2B"/>
    <w:rsid w:val="00466E6B"/>
    <w:rsid w:val="00467093"/>
    <w:rsid w:val="00467117"/>
    <w:rsid w:val="0046714E"/>
    <w:rsid w:val="0046737D"/>
    <w:rsid w:val="004674A5"/>
    <w:rsid w:val="004676F6"/>
    <w:rsid w:val="00467842"/>
    <w:rsid w:val="00467DC1"/>
    <w:rsid w:val="00467FA8"/>
    <w:rsid w:val="004700CA"/>
    <w:rsid w:val="004701D7"/>
    <w:rsid w:val="004704D5"/>
    <w:rsid w:val="0047052C"/>
    <w:rsid w:val="004707EB"/>
    <w:rsid w:val="0047087F"/>
    <w:rsid w:val="00470930"/>
    <w:rsid w:val="00470C85"/>
    <w:rsid w:val="00470F51"/>
    <w:rsid w:val="004711EF"/>
    <w:rsid w:val="004716BD"/>
    <w:rsid w:val="004716F3"/>
    <w:rsid w:val="00471945"/>
    <w:rsid w:val="00471AF6"/>
    <w:rsid w:val="00471BA2"/>
    <w:rsid w:val="00471EA3"/>
    <w:rsid w:val="0047218A"/>
    <w:rsid w:val="00472843"/>
    <w:rsid w:val="00472986"/>
    <w:rsid w:val="00472B53"/>
    <w:rsid w:val="00472BDA"/>
    <w:rsid w:val="00472C88"/>
    <w:rsid w:val="00472C95"/>
    <w:rsid w:val="00473349"/>
    <w:rsid w:val="0047353F"/>
    <w:rsid w:val="0047375C"/>
    <w:rsid w:val="00473CD1"/>
    <w:rsid w:val="00473CD3"/>
    <w:rsid w:val="00473D7D"/>
    <w:rsid w:val="00474002"/>
    <w:rsid w:val="00474438"/>
    <w:rsid w:val="00474620"/>
    <w:rsid w:val="0047469B"/>
    <w:rsid w:val="00474837"/>
    <w:rsid w:val="004749F8"/>
    <w:rsid w:val="00474A41"/>
    <w:rsid w:val="00474CA8"/>
    <w:rsid w:val="00475564"/>
    <w:rsid w:val="004757EE"/>
    <w:rsid w:val="004758DB"/>
    <w:rsid w:val="0047592D"/>
    <w:rsid w:val="0047606E"/>
    <w:rsid w:val="00476457"/>
    <w:rsid w:val="00476823"/>
    <w:rsid w:val="004768DA"/>
    <w:rsid w:val="00476AC6"/>
    <w:rsid w:val="00476E86"/>
    <w:rsid w:val="004771CB"/>
    <w:rsid w:val="00477419"/>
    <w:rsid w:val="0047768A"/>
    <w:rsid w:val="004776D9"/>
    <w:rsid w:val="00477729"/>
    <w:rsid w:val="0047772B"/>
    <w:rsid w:val="00477A60"/>
    <w:rsid w:val="00477C9C"/>
    <w:rsid w:val="0048035B"/>
    <w:rsid w:val="00480558"/>
    <w:rsid w:val="00480641"/>
    <w:rsid w:val="004806BF"/>
    <w:rsid w:val="00480850"/>
    <w:rsid w:val="004808DD"/>
    <w:rsid w:val="00480B6E"/>
    <w:rsid w:val="00480BEB"/>
    <w:rsid w:val="00480E1F"/>
    <w:rsid w:val="00480E28"/>
    <w:rsid w:val="00481451"/>
    <w:rsid w:val="004814D3"/>
    <w:rsid w:val="004815D1"/>
    <w:rsid w:val="004816AE"/>
    <w:rsid w:val="004817A1"/>
    <w:rsid w:val="00481830"/>
    <w:rsid w:val="004819C5"/>
    <w:rsid w:val="00481D83"/>
    <w:rsid w:val="00481FF3"/>
    <w:rsid w:val="00482248"/>
    <w:rsid w:val="004823D3"/>
    <w:rsid w:val="00482891"/>
    <w:rsid w:val="004829FA"/>
    <w:rsid w:val="00482D7F"/>
    <w:rsid w:val="004831F4"/>
    <w:rsid w:val="00483390"/>
    <w:rsid w:val="004835C5"/>
    <w:rsid w:val="00483A7C"/>
    <w:rsid w:val="00483BF5"/>
    <w:rsid w:val="004847C6"/>
    <w:rsid w:val="0048486B"/>
    <w:rsid w:val="00484979"/>
    <w:rsid w:val="00484DF0"/>
    <w:rsid w:val="00484EC6"/>
    <w:rsid w:val="0048509D"/>
    <w:rsid w:val="004852ED"/>
    <w:rsid w:val="0048575F"/>
    <w:rsid w:val="004858F9"/>
    <w:rsid w:val="004859CC"/>
    <w:rsid w:val="00485D50"/>
    <w:rsid w:val="00485FA7"/>
    <w:rsid w:val="004862C8"/>
    <w:rsid w:val="00486480"/>
    <w:rsid w:val="004868AE"/>
    <w:rsid w:val="00486A6C"/>
    <w:rsid w:val="00487040"/>
    <w:rsid w:val="004871D4"/>
    <w:rsid w:val="00487221"/>
    <w:rsid w:val="004872DA"/>
    <w:rsid w:val="004872F0"/>
    <w:rsid w:val="0048763B"/>
    <w:rsid w:val="00487B1F"/>
    <w:rsid w:val="00487DAB"/>
    <w:rsid w:val="00487E25"/>
    <w:rsid w:val="00487FDB"/>
    <w:rsid w:val="004901B8"/>
    <w:rsid w:val="00490585"/>
    <w:rsid w:val="00490744"/>
    <w:rsid w:val="004909BF"/>
    <w:rsid w:val="00490ADC"/>
    <w:rsid w:val="00490B85"/>
    <w:rsid w:val="00490BDF"/>
    <w:rsid w:val="00490D59"/>
    <w:rsid w:val="004910E8"/>
    <w:rsid w:val="004910FF"/>
    <w:rsid w:val="0049160A"/>
    <w:rsid w:val="00491826"/>
    <w:rsid w:val="00491BFF"/>
    <w:rsid w:val="00492135"/>
    <w:rsid w:val="0049254A"/>
    <w:rsid w:val="00492613"/>
    <w:rsid w:val="004926FA"/>
    <w:rsid w:val="004928A5"/>
    <w:rsid w:val="004928F7"/>
    <w:rsid w:val="00492A7F"/>
    <w:rsid w:val="00492F65"/>
    <w:rsid w:val="0049301A"/>
    <w:rsid w:val="00493275"/>
    <w:rsid w:val="004933F3"/>
    <w:rsid w:val="0049344B"/>
    <w:rsid w:val="00493470"/>
    <w:rsid w:val="00493537"/>
    <w:rsid w:val="004936E0"/>
    <w:rsid w:val="004938B9"/>
    <w:rsid w:val="00493984"/>
    <w:rsid w:val="00493B99"/>
    <w:rsid w:val="00493BBD"/>
    <w:rsid w:val="00493BCF"/>
    <w:rsid w:val="00493D11"/>
    <w:rsid w:val="00493D4D"/>
    <w:rsid w:val="00493DD2"/>
    <w:rsid w:val="00493DD7"/>
    <w:rsid w:val="0049426A"/>
    <w:rsid w:val="004942B1"/>
    <w:rsid w:val="00494372"/>
    <w:rsid w:val="004947ED"/>
    <w:rsid w:val="004949FC"/>
    <w:rsid w:val="00494F00"/>
    <w:rsid w:val="00494F36"/>
    <w:rsid w:val="00495354"/>
    <w:rsid w:val="004955FA"/>
    <w:rsid w:val="00495615"/>
    <w:rsid w:val="004959BD"/>
    <w:rsid w:val="00495CBF"/>
    <w:rsid w:val="00495D3F"/>
    <w:rsid w:val="0049601E"/>
    <w:rsid w:val="004960C2"/>
    <w:rsid w:val="004966B1"/>
    <w:rsid w:val="00496A60"/>
    <w:rsid w:val="00496C2E"/>
    <w:rsid w:val="00496F3C"/>
    <w:rsid w:val="004971B5"/>
    <w:rsid w:val="0049720E"/>
    <w:rsid w:val="00497764"/>
    <w:rsid w:val="00497779"/>
    <w:rsid w:val="00497859"/>
    <w:rsid w:val="004978E4"/>
    <w:rsid w:val="0049792A"/>
    <w:rsid w:val="00497C76"/>
    <w:rsid w:val="00497E03"/>
    <w:rsid w:val="00497E2D"/>
    <w:rsid w:val="004A00E5"/>
    <w:rsid w:val="004A0112"/>
    <w:rsid w:val="004A054A"/>
    <w:rsid w:val="004A054C"/>
    <w:rsid w:val="004A05CB"/>
    <w:rsid w:val="004A066A"/>
    <w:rsid w:val="004A08E4"/>
    <w:rsid w:val="004A0AFF"/>
    <w:rsid w:val="004A152F"/>
    <w:rsid w:val="004A15FE"/>
    <w:rsid w:val="004A176C"/>
    <w:rsid w:val="004A1A85"/>
    <w:rsid w:val="004A1D2F"/>
    <w:rsid w:val="004A220D"/>
    <w:rsid w:val="004A22F2"/>
    <w:rsid w:val="004A23D4"/>
    <w:rsid w:val="004A2D02"/>
    <w:rsid w:val="004A2DD3"/>
    <w:rsid w:val="004A3084"/>
    <w:rsid w:val="004A30C8"/>
    <w:rsid w:val="004A30C9"/>
    <w:rsid w:val="004A3439"/>
    <w:rsid w:val="004A366F"/>
    <w:rsid w:val="004A36DA"/>
    <w:rsid w:val="004A38E1"/>
    <w:rsid w:val="004A3CC0"/>
    <w:rsid w:val="004A3DED"/>
    <w:rsid w:val="004A40BA"/>
    <w:rsid w:val="004A4519"/>
    <w:rsid w:val="004A45EF"/>
    <w:rsid w:val="004A47BA"/>
    <w:rsid w:val="004A4931"/>
    <w:rsid w:val="004A4B70"/>
    <w:rsid w:val="004A4D24"/>
    <w:rsid w:val="004A4ECA"/>
    <w:rsid w:val="004A5AE3"/>
    <w:rsid w:val="004A5D2A"/>
    <w:rsid w:val="004A5DC7"/>
    <w:rsid w:val="004A5DD1"/>
    <w:rsid w:val="004A5EFA"/>
    <w:rsid w:val="004A6009"/>
    <w:rsid w:val="004A604F"/>
    <w:rsid w:val="004A6185"/>
    <w:rsid w:val="004A6243"/>
    <w:rsid w:val="004A63C5"/>
    <w:rsid w:val="004A689B"/>
    <w:rsid w:val="004A6AB2"/>
    <w:rsid w:val="004A6BB6"/>
    <w:rsid w:val="004A6C82"/>
    <w:rsid w:val="004A6D52"/>
    <w:rsid w:val="004A707F"/>
    <w:rsid w:val="004A70A0"/>
    <w:rsid w:val="004A748A"/>
    <w:rsid w:val="004A78EE"/>
    <w:rsid w:val="004A7A7B"/>
    <w:rsid w:val="004A7B9C"/>
    <w:rsid w:val="004A7E87"/>
    <w:rsid w:val="004B00DC"/>
    <w:rsid w:val="004B0457"/>
    <w:rsid w:val="004B04C3"/>
    <w:rsid w:val="004B09FC"/>
    <w:rsid w:val="004B0B0E"/>
    <w:rsid w:val="004B0E55"/>
    <w:rsid w:val="004B1006"/>
    <w:rsid w:val="004B13DC"/>
    <w:rsid w:val="004B1D1B"/>
    <w:rsid w:val="004B21BC"/>
    <w:rsid w:val="004B22C1"/>
    <w:rsid w:val="004B24B1"/>
    <w:rsid w:val="004B2748"/>
    <w:rsid w:val="004B28D7"/>
    <w:rsid w:val="004B2C44"/>
    <w:rsid w:val="004B2EC3"/>
    <w:rsid w:val="004B2F13"/>
    <w:rsid w:val="004B3330"/>
    <w:rsid w:val="004B364C"/>
    <w:rsid w:val="004B37A3"/>
    <w:rsid w:val="004B396C"/>
    <w:rsid w:val="004B3976"/>
    <w:rsid w:val="004B3B97"/>
    <w:rsid w:val="004B3D41"/>
    <w:rsid w:val="004B3FA8"/>
    <w:rsid w:val="004B420F"/>
    <w:rsid w:val="004B4855"/>
    <w:rsid w:val="004B4872"/>
    <w:rsid w:val="004B4883"/>
    <w:rsid w:val="004B4A9F"/>
    <w:rsid w:val="004B4C4E"/>
    <w:rsid w:val="004B4D41"/>
    <w:rsid w:val="004B51D2"/>
    <w:rsid w:val="004B55C8"/>
    <w:rsid w:val="004B57BC"/>
    <w:rsid w:val="004B5C8C"/>
    <w:rsid w:val="004B5E4C"/>
    <w:rsid w:val="004B6227"/>
    <w:rsid w:val="004B6466"/>
    <w:rsid w:val="004B652B"/>
    <w:rsid w:val="004B6AF6"/>
    <w:rsid w:val="004B6E96"/>
    <w:rsid w:val="004B7471"/>
    <w:rsid w:val="004B7587"/>
    <w:rsid w:val="004B76BB"/>
    <w:rsid w:val="004B76BF"/>
    <w:rsid w:val="004B76E8"/>
    <w:rsid w:val="004B77A1"/>
    <w:rsid w:val="004B7963"/>
    <w:rsid w:val="004B7D09"/>
    <w:rsid w:val="004B7DCB"/>
    <w:rsid w:val="004B7FDC"/>
    <w:rsid w:val="004C01E6"/>
    <w:rsid w:val="004C03CD"/>
    <w:rsid w:val="004C068E"/>
    <w:rsid w:val="004C06E1"/>
    <w:rsid w:val="004C077C"/>
    <w:rsid w:val="004C0FEE"/>
    <w:rsid w:val="004C19B1"/>
    <w:rsid w:val="004C1BE1"/>
    <w:rsid w:val="004C2372"/>
    <w:rsid w:val="004C2481"/>
    <w:rsid w:val="004C265C"/>
    <w:rsid w:val="004C26AD"/>
    <w:rsid w:val="004C2841"/>
    <w:rsid w:val="004C28E4"/>
    <w:rsid w:val="004C2CD4"/>
    <w:rsid w:val="004C2D0F"/>
    <w:rsid w:val="004C3047"/>
    <w:rsid w:val="004C32B6"/>
    <w:rsid w:val="004C32DA"/>
    <w:rsid w:val="004C3641"/>
    <w:rsid w:val="004C38B5"/>
    <w:rsid w:val="004C3B93"/>
    <w:rsid w:val="004C3BB4"/>
    <w:rsid w:val="004C3CD4"/>
    <w:rsid w:val="004C44DD"/>
    <w:rsid w:val="004C463E"/>
    <w:rsid w:val="004C46F2"/>
    <w:rsid w:val="004C4A9C"/>
    <w:rsid w:val="004C5170"/>
    <w:rsid w:val="004C519A"/>
    <w:rsid w:val="004C5566"/>
    <w:rsid w:val="004C5A3E"/>
    <w:rsid w:val="004C5AE5"/>
    <w:rsid w:val="004C680F"/>
    <w:rsid w:val="004C6BFF"/>
    <w:rsid w:val="004C6F27"/>
    <w:rsid w:val="004C701E"/>
    <w:rsid w:val="004C7022"/>
    <w:rsid w:val="004C7315"/>
    <w:rsid w:val="004C7345"/>
    <w:rsid w:val="004C7558"/>
    <w:rsid w:val="004C7620"/>
    <w:rsid w:val="004D0093"/>
    <w:rsid w:val="004D0392"/>
    <w:rsid w:val="004D04DE"/>
    <w:rsid w:val="004D05E3"/>
    <w:rsid w:val="004D080D"/>
    <w:rsid w:val="004D089B"/>
    <w:rsid w:val="004D1159"/>
    <w:rsid w:val="004D11CB"/>
    <w:rsid w:val="004D12C6"/>
    <w:rsid w:val="004D149B"/>
    <w:rsid w:val="004D1580"/>
    <w:rsid w:val="004D16A2"/>
    <w:rsid w:val="004D180B"/>
    <w:rsid w:val="004D1B7C"/>
    <w:rsid w:val="004D1D02"/>
    <w:rsid w:val="004D1EEB"/>
    <w:rsid w:val="004D202A"/>
    <w:rsid w:val="004D242D"/>
    <w:rsid w:val="004D247C"/>
    <w:rsid w:val="004D24BA"/>
    <w:rsid w:val="004D2BAE"/>
    <w:rsid w:val="004D2D92"/>
    <w:rsid w:val="004D397C"/>
    <w:rsid w:val="004D3A0D"/>
    <w:rsid w:val="004D3A26"/>
    <w:rsid w:val="004D3AD4"/>
    <w:rsid w:val="004D3B46"/>
    <w:rsid w:val="004D3D9E"/>
    <w:rsid w:val="004D4059"/>
    <w:rsid w:val="004D44EA"/>
    <w:rsid w:val="004D4545"/>
    <w:rsid w:val="004D458F"/>
    <w:rsid w:val="004D462F"/>
    <w:rsid w:val="004D4705"/>
    <w:rsid w:val="004D4874"/>
    <w:rsid w:val="004D48BB"/>
    <w:rsid w:val="004D4A83"/>
    <w:rsid w:val="004D4D49"/>
    <w:rsid w:val="004D4E5F"/>
    <w:rsid w:val="004D4FB9"/>
    <w:rsid w:val="004D5375"/>
    <w:rsid w:val="004D5377"/>
    <w:rsid w:val="004D554C"/>
    <w:rsid w:val="004D61C1"/>
    <w:rsid w:val="004D6224"/>
    <w:rsid w:val="004D6681"/>
    <w:rsid w:val="004D67DF"/>
    <w:rsid w:val="004D6AB0"/>
    <w:rsid w:val="004D6DA7"/>
    <w:rsid w:val="004D6F01"/>
    <w:rsid w:val="004D6F16"/>
    <w:rsid w:val="004D6FC3"/>
    <w:rsid w:val="004D7048"/>
    <w:rsid w:val="004D7303"/>
    <w:rsid w:val="004D73B9"/>
    <w:rsid w:val="004D794F"/>
    <w:rsid w:val="004D7BB4"/>
    <w:rsid w:val="004D7DCD"/>
    <w:rsid w:val="004D7F5E"/>
    <w:rsid w:val="004E0011"/>
    <w:rsid w:val="004E013F"/>
    <w:rsid w:val="004E0247"/>
    <w:rsid w:val="004E0309"/>
    <w:rsid w:val="004E0705"/>
    <w:rsid w:val="004E0ADB"/>
    <w:rsid w:val="004E0F04"/>
    <w:rsid w:val="004E1002"/>
    <w:rsid w:val="004E12AB"/>
    <w:rsid w:val="004E1392"/>
    <w:rsid w:val="004E1536"/>
    <w:rsid w:val="004E16BF"/>
    <w:rsid w:val="004E1D01"/>
    <w:rsid w:val="004E2013"/>
    <w:rsid w:val="004E2638"/>
    <w:rsid w:val="004E271C"/>
    <w:rsid w:val="004E2743"/>
    <w:rsid w:val="004E27E5"/>
    <w:rsid w:val="004E27EA"/>
    <w:rsid w:val="004E28D7"/>
    <w:rsid w:val="004E2CCC"/>
    <w:rsid w:val="004E2F96"/>
    <w:rsid w:val="004E2FCC"/>
    <w:rsid w:val="004E3164"/>
    <w:rsid w:val="004E3606"/>
    <w:rsid w:val="004E377E"/>
    <w:rsid w:val="004E37A6"/>
    <w:rsid w:val="004E380D"/>
    <w:rsid w:val="004E3B7C"/>
    <w:rsid w:val="004E3ECA"/>
    <w:rsid w:val="004E4042"/>
    <w:rsid w:val="004E404F"/>
    <w:rsid w:val="004E414E"/>
    <w:rsid w:val="004E42C0"/>
    <w:rsid w:val="004E4905"/>
    <w:rsid w:val="004E5171"/>
    <w:rsid w:val="004E53B1"/>
    <w:rsid w:val="004E5682"/>
    <w:rsid w:val="004E56DA"/>
    <w:rsid w:val="004E572D"/>
    <w:rsid w:val="004E593C"/>
    <w:rsid w:val="004E5D52"/>
    <w:rsid w:val="004E5EE2"/>
    <w:rsid w:val="004E6446"/>
    <w:rsid w:val="004E6468"/>
    <w:rsid w:val="004E64B4"/>
    <w:rsid w:val="004E68E9"/>
    <w:rsid w:val="004E6A02"/>
    <w:rsid w:val="004E6D21"/>
    <w:rsid w:val="004E6D2E"/>
    <w:rsid w:val="004E6FDF"/>
    <w:rsid w:val="004E72DD"/>
    <w:rsid w:val="004E735C"/>
    <w:rsid w:val="004E762B"/>
    <w:rsid w:val="004E77B6"/>
    <w:rsid w:val="004E789D"/>
    <w:rsid w:val="004E7934"/>
    <w:rsid w:val="004E7991"/>
    <w:rsid w:val="004E7B17"/>
    <w:rsid w:val="004E7D48"/>
    <w:rsid w:val="004E7D61"/>
    <w:rsid w:val="004E7E41"/>
    <w:rsid w:val="004F0887"/>
    <w:rsid w:val="004F0AA9"/>
    <w:rsid w:val="004F0B09"/>
    <w:rsid w:val="004F101E"/>
    <w:rsid w:val="004F112C"/>
    <w:rsid w:val="004F1584"/>
    <w:rsid w:val="004F1691"/>
    <w:rsid w:val="004F1C24"/>
    <w:rsid w:val="004F1CB5"/>
    <w:rsid w:val="004F1F75"/>
    <w:rsid w:val="004F2787"/>
    <w:rsid w:val="004F2C8C"/>
    <w:rsid w:val="004F382E"/>
    <w:rsid w:val="004F3F43"/>
    <w:rsid w:val="004F4395"/>
    <w:rsid w:val="004F456F"/>
    <w:rsid w:val="004F4612"/>
    <w:rsid w:val="004F4643"/>
    <w:rsid w:val="004F487B"/>
    <w:rsid w:val="004F49AC"/>
    <w:rsid w:val="004F4B3D"/>
    <w:rsid w:val="004F568F"/>
    <w:rsid w:val="004F59D2"/>
    <w:rsid w:val="004F5B2C"/>
    <w:rsid w:val="004F5D66"/>
    <w:rsid w:val="004F626E"/>
    <w:rsid w:val="004F62A2"/>
    <w:rsid w:val="004F66AB"/>
    <w:rsid w:val="004F6706"/>
    <w:rsid w:val="004F6A3F"/>
    <w:rsid w:val="004F6E72"/>
    <w:rsid w:val="004F6EA2"/>
    <w:rsid w:val="004F700F"/>
    <w:rsid w:val="004F7101"/>
    <w:rsid w:val="004F71BD"/>
    <w:rsid w:val="004F7670"/>
    <w:rsid w:val="004F768B"/>
    <w:rsid w:val="004F7713"/>
    <w:rsid w:val="004F7845"/>
    <w:rsid w:val="004F7965"/>
    <w:rsid w:val="004F7B78"/>
    <w:rsid w:val="004F7C96"/>
    <w:rsid w:val="0050007C"/>
    <w:rsid w:val="00500437"/>
    <w:rsid w:val="005006DF"/>
    <w:rsid w:val="005009D0"/>
    <w:rsid w:val="00500DA4"/>
    <w:rsid w:val="00500EDB"/>
    <w:rsid w:val="005010E5"/>
    <w:rsid w:val="00501224"/>
    <w:rsid w:val="0050133D"/>
    <w:rsid w:val="00501A60"/>
    <w:rsid w:val="00501B2F"/>
    <w:rsid w:val="00501C09"/>
    <w:rsid w:val="00501CE3"/>
    <w:rsid w:val="00501D3A"/>
    <w:rsid w:val="00501EA9"/>
    <w:rsid w:val="005022EF"/>
    <w:rsid w:val="00502515"/>
    <w:rsid w:val="005025F8"/>
    <w:rsid w:val="00502F64"/>
    <w:rsid w:val="005030E0"/>
    <w:rsid w:val="005031C1"/>
    <w:rsid w:val="005033FD"/>
    <w:rsid w:val="0050345C"/>
    <w:rsid w:val="00503540"/>
    <w:rsid w:val="005037E5"/>
    <w:rsid w:val="005038C8"/>
    <w:rsid w:val="00503A69"/>
    <w:rsid w:val="00503BE4"/>
    <w:rsid w:val="00503EA7"/>
    <w:rsid w:val="00504463"/>
    <w:rsid w:val="00504564"/>
    <w:rsid w:val="0050462C"/>
    <w:rsid w:val="005048B5"/>
    <w:rsid w:val="00504D10"/>
    <w:rsid w:val="00505096"/>
    <w:rsid w:val="00505DF2"/>
    <w:rsid w:val="005062E8"/>
    <w:rsid w:val="00506487"/>
    <w:rsid w:val="00506651"/>
    <w:rsid w:val="00506691"/>
    <w:rsid w:val="005066C2"/>
    <w:rsid w:val="0050680F"/>
    <w:rsid w:val="005069BC"/>
    <w:rsid w:val="00506D2C"/>
    <w:rsid w:val="00506DB0"/>
    <w:rsid w:val="00506E4A"/>
    <w:rsid w:val="00506F8A"/>
    <w:rsid w:val="0050713D"/>
    <w:rsid w:val="00507402"/>
    <w:rsid w:val="00507753"/>
    <w:rsid w:val="00507BE3"/>
    <w:rsid w:val="00507D53"/>
    <w:rsid w:val="00510117"/>
    <w:rsid w:val="00510224"/>
    <w:rsid w:val="0051031A"/>
    <w:rsid w:val="00510661"/>
    <w:rsid w:val="00510A89"/>
    <w:rsid w:val="00510BCF"/>
    <w:rsid w:val="00510E52"/>
    <w:rsid w:val="00511166"/>
    <w:rsid w:val="005111D1"/>
    <w:rsid w:val="00511243"/>
    <w:rsid w:val="005112F7"/>
    <w:rsid w:val="005114C2"/>
    <w:rsid w:val="00511518"/>
    <w:rsid w:val="005115E8"/>
    <w:rsid w:val="0051164E"/>
    <w:rsid w:val="0051173B"/>
    <w:rsid w:val="005119A9"/>
    <w:rsid w:val="005119F8"/>
    <w:rsid w:val="00511B99"/>
    <w:rsid w:val="00511CB3"/>
    <w:rsid w:val="00511D26"/>
    <w:rsid w:val="00511E44"/>
    <w:rsid w:val="00511E8B"/>
    <w:rsid w:val="0051248B"/>
    <w:rsid w:val="005125B5"/>
    <w:rsid w:val="005126A2"/>
    <w:rsid w:val="00512A60"/>
    <w:rsid w:val="00512C0B"/>
    <w:rsid w:val="00512E7C"/>
    <w:rsid w:val="00513053"/>
    <w:rsid w:val="005130B1"/>
    <w:rsid w:val="005133C7"/>
    <w:rsid w:val="005133EF"/>
    <w:rsid w:val="005135D9"/>
    <w:rsid w:val="0051379A"/>
    <w:rsid w:val="00513BCA"/>
    <w:rsid w:val="00513C40"/>
    <w:rsid w:val="0051451F"/>
    <w:rsid w:val="00514768"/>
    <w:rsid w:val="00514922"/>
    <w:rsid w:val="00514AB2"/>
    <w:rsid w:val="00514B4E"/>
    <w:rsid w:val="00514B90"/>
    <w:rsid w:val="00514F97"/>
    <w:rsid w:val="005150B2"/>
    <w:rsid w:val="0051519C"/>
    <w:rsid w:val="00515209"/>
    <w:rsid w:val="00515609"/>
    <w:rsid w:val="005157CB"/>
    <w:rsid w:val="00515A2A"/>
    <w:rsid w:val="005160B3"/>
    <w:rsid w:val="005166B9"/>
    <w:rsid w:val="00516988"/>
    <w:rsid w:val="005170C3"/>
    <w:rsid w:val="005173D6"/>
    <w:rsid w:val="005178BB"/>
    <w:rsid w:val="0051794F"/>
    <w:rsid w:val="005200EB"/>
    <w:rsid w:val="005202FE"/>
    <w:rsid w:val="0052034E"/>
    <w:rsid w:val="0052058F"/>
    <w:rsid w:val="005208A1"/>
    <w:rsid w:val="00520950"/>
    <w:rsid w:val="00520960"/>
    <w:rsid w:val="00520AC0"/>
    <w:rsid w:val="00520C6B"/>
    <w:rsid w:val="00520D6D"/>
    <w:rsid w:val="00520D90"/>
    <w:rsid w:val="00521295"/>
    <w:rsid w:val="00521358"/>
    <w:rsid w:val="0052176C"/>
    <w:rsid w:val="0052177E"/>
    <w:rsid w:val="00521E06"/>
    <w:rsid w:val="00521E8C"/>
    <w:rsid w:val="00522215"/>
    <w:rsid w:val="00522668"/>
    <w:rsid w:val="00522918"/>
    <w:rsid w:val="00522BB1"/>
    <w:rsid w:val="00522E01"/>
    <w:rsid w:val="00522E45"/>
    <w:rsid w:val="00522E6A"/>
    <w:rsid w:val="00523282"/>
    <w:rsid w:val="0052339D"/>
    <w:rsid w:val="00523693"/>
    <w:rsid w:val="005237CA"/>
    <w:rsid w:val="00523903"/>
    <w:rsid w:val="00524016"/>
    <w:rsid w:val="0052407C"/>
    <w:rsid w:val="005247DF"/>
    <w:rsid w:val="00524888"/>
    <w:rsid w:val="005248F3"/>
    <w:rsid w:val="00524B27"/>
    <w:rsid w:val="00524C8E"/>
    <w:rsid w:val="00524E69"/>
    <w:rsid w:val="0052528F"/>
    <w:rsid w:val="005253D4"/>
    <w:rsid w:val="00525536"/>
    <w:rsid w:val="00525564"/>
    <w:rsid w:val="00525C24"/>
    <w:rsid w:val="0052611F"/>
    <w:rsid w:val="0052642E"/>
    <w:rsid w:val="0052660E"/>
    <w:rsid w:val="0052676F"/>
    <w:rsid w:val="00526AAE"/>
    <w:rsid w:val="00526C7F"/>
    <w:rsid w:val="00526FE9"/>
    <w:rsid w:val="005270A3"/>
    <w:rsid w:val="005271FD"/>
    <w:rsid w:val="0052736E"/>
    <w:rsid w:val="00527B68"/>
    <w:rsid w:val="00527CB9"/>
    <w:rsid w:val="00527FD1"/>
    <w:rsid w:val="0053002A"/>
    <w:rsid w:val="00530118"/>
    <w:rsid w:val="0053012C"/>
    <w:rsid w:val="00530251"/>
    <w:rsid w:val="005303DA"/>
    <w:rsid w:val="00530B3F"/>
    <w:rsid w:val="00530C5A"/>
    <w:rsid w:val="00530ED1"/>
    <w:rsid w:val="00530FA8"/>
    <w:rsid w:val="00531046"/>
    <w:rsid w:val="00531179"/>
    <w:rsid w:val="005312C3"/>
    <w:rsid w:val="005313AA"/>
    <w:rsid w:val="005315AC"/>
    <w:rsid w:val="00531630"/>
    <w:rsid w:val="0053184A"/>
    <w:rsid w:val="005327F0"/>
    <w:rsid w:val="00532B0E"/>
    <w:rsid w:val="00532B88"/>
    <w:rsid w:val="00532CCF"/>
    <w:rsid w:val="00532DE2"/>
    <w:rsid w:val="00532F23"/>
    <w:rsid w:val="0053323F"/>
    <w:rsid w:val="00533872"/>
    <w:rsid w:val="005339D2"/>
    <w:rsid w:val="00533B16"/>
    <w:rsid w:val="00533BBC"/>
    <w:rsid w:val="00533C07"/>
    <w:rsid w:val="00533CF7"/>
    <w:rsid w:val="00533DB9"/>
    <w:rsid w:val="00533E90"/>
    <w:rsid w:val="00533F9B"/>
    <w:rsid w:val="00534A01"/>
    <w:rsid w:val="00534A35"/>
    <w:rsid w:val="00534D1C"/>
    <w:rsid w:val="00534DDD"/>
    <w:rsid w:val="00534E2E"/>
    <w:rsid w:val="005355EA"/>
    <w:rsid w:val="0053566E"/>
    <w:rsid w:val="005356BA"/>
    <w:rsid w:val="00535C85"/>
    <w:rsid w:val="00535CBB"/>
    <w:rsid w:val="00535D08"/>
    <w:rsid w:val="00536615"/>
    <w:rsid w:val="00536686"/>
    <w:rsid w:val="00536898"/>
    <w:rsid w:val="0053699A"/>
    <w:rsid w:val="00536F2F"/>
    <w:rsid w:val="00536F66"/>
    <w:rsid w:val="00537319"/>
    <w:rsid w:val="00537479"/>
    <w:rsid w:val="00537949"/>
    <w:rsid w:val="00537C3E"/>
    <w:rsid w:val="00537CB4"/>
    <w:rsid w:val="00537CF1"/>
    <w:rsid w:val="00537D7B"/>
    <w:rsid w:val="00537FDF"/>
    <w:rsid w:val="00540000"/>
    <w:rsid w:val="005402C1"/>
    <w:rsid w:val="00540964"/>
    <w:rsid w:val="00540F41"/>
    <w:rsid w:val="0054100D"/>
    <w:rsid w:val="0054134C"/>
    <w:rsid w:val="00541389"/>
    <w:rsid w:val="0054162C"/>
    <w:rsid w:val="00541908"/>
    <w:rsid w:val="00541940"/>
    <w:rsid w:val="0054205D"/>
    <w:rsid w:val="0054210C"/>
    <w:rsid w:val="005423D5"/>
    <w:rsid w:val="0054261D"/>
    <w:rsid w:val="00542630"/>
    <w:rsid w:val="0054267D"/>
    <w:rsid w:val="005426E6"/>
    <w:rsid w:val="005428EB"/>
    <w:rsid w:val="00542A27"/>
    <w:rsid w:val="00542A35"/>
    <w:rsid w:val="00542AAA"/>
    <w:rsid w:val="00542AD7"/>
    <w:rsid w:val="00542DDE"/>
    <w:rsid w:val="00542E6A"/>
    <w:rsid w:val="0054387D"/>
    <w:rsid w:val="005439E7"/>
    <w:rsid w:val="00543B2A"/>
    <w:rsid w:val="00543C64"/>
    <w:rsid w:val="005440B5"/>
    <w:rsid w:val="005444AE"/>
    <w:rsid w:val="005445A7"/>
    <w:rsid w:val="005446CC"/>
    <w:rsid w:val="0054485F"/>
    <w:rsid w:val="00544906"/>
    <w:rsid w:val="005449EC"/>
    <w:rsid w:val="00544A3B"/>
    <w:rsid w:val="00544C70"/>
    <w:rsid w:val="005452A0"/>
    <w:rsid w:val="00545682"/>
    <w:rsid w:val="00545A80"/>
    <w:rsid w:val="00545A95"/>
    <w:rsid w:val="00545E37"/>
    <w:rsid w:val="00545FEE"/>
    <w:rsid w:val="00546173"/>
    <w:rsid w:val="00546996"/>
    <w:rsid w:val="00546AE0"/>
    <w:rsid w:val="00546B05"/>
    <w:rsid w:val="00546E86"/>
    <w:rsid w:val="0054706C"/>
    <w:rsid w:val="0054724D"/>
    <w:rsid w:val="0054744F"/>
    <w:rsid w:val="00547593"/>
    <w:rsid w:val="00547943"/>
    <w:rsid w:val="00547EBE"/>
    <w:rsid w:val="00550026"/>
    <w:rsid w:val="00550116"/>
    <w:rsid w:val="0055026A"/>
    <w:rsid w:val="00550440"/>
    <w:rsid w:val="0055076A"/>
    <w:rsid w:val="005511D0"/>
    <w:rsid w:val="005514B8"/>
    <w:rsid w:val="0055153A"/>
    <w:rsid w:val="00551790"/>
    <w:rsid w:val="00551890"/>
    <w:rsid w:val="00551BC4"/>
    <w:rsid w:val="00551DE6"/>
    <w:rsid w:val="00551E11"/>
    <w:rsid w:val="00551EBD"/>
    <w:rsid w:val="0055240C"/>
    <w:rsid w:val="00552702"/>
    <w:rsid w:val="0055283C"/>
    <w:rsid w:val="00552913"/>
    <w:rsid w:val="00552A75"/>
    <w:rsid w:val="00552AEF"/>
    <w:rsid w:val="00552B88"/>
    <w:rsid w:val="00552C11"/>
    <w:rsid w:val="00552D95"/>
    <w:rsid w:val="00552E07"/>
    <w:rsid w:val="00553810"/>
    <w:rsid w:val="00553A5F"/>
    <w:rsid w:val="00553CE9"/>
    <w:rsid w:val="00553D62"/>
    <w:rsid w:val="00553E54"/>
    <w:rsid w:val="00554268"/>
    <w:rsid w:val="005542F1"/>
    <w:rsid w:val="0055450E"/>
    <w:rsid w:val="00554A84"/>
    <w:rsid w:val="00554C71"/>
    <w:rsid w:val="00554DB6"/>
    <w:rsid w:val="0055524D"/>
    <w:rsid w:val="00555550"/>
    <w:rsid w:val="005555AC"/>
    <w:rsid w:val="0055591A"/>
    <w:rsid w:val="00555D0D"/>
    <w:rsid w:val="00555D3B"/>
    <w:rsid w:val="00555DCC"/>
    <w:rsid w:val="005561E5"/>
    <w:rsid w:val="00556516"/>
    <w:rsid w:val="00556749"/>
    <w:rsid w:val="005567DE"/>
    <w:rsid w:val="00556E37"/>
    <w:rsid w:val="005570F8"/>
    <w:rsid w:val="00557261"/>
    <w:rsid w:val="005575F1"/>
    <w:rsid w:val="00557766"/>
    <w:rsid w:val="005577F9"/>
    <w:rsid w:val="005578F5"/>
    <w:rsid w:val="00557B1E"/>
    <w:rsid w:val="00557DB5"/>
    <w:rsid w:val="00557E7F"/>
    <w:rsid w:val="00557EBC"/>
    <w:rsid w:val="005603B7"/>
    <w:rsid w:val="00560938"/>
    <w:rsid w:val="00560B5E"/>
    <w:rsid w:val="00560B79"/>
    <w:rsid w:val="00560E3D"/>
    <w:rsid w:val="00561462"/>
    <w:rsid w:val="0056159F"/>
    <w:rsid w:val="00561947"/>
    <w:rsid w:val="00561A98"/>
    <w:rsid w:val="00561B4B"/>
    <w:rsid w:val="00561C00"/>
    <w:rsid w:val="00561C29"/>
    <w:rsid w:val="00561C83"/>
    <w:rsid w:val="00561D07"/>
    <w:rsid w:val="00561FB7"/>
    <w:rsid w:val="00562216"/>
    <w:rsid w:val="005622C6"/>
    <w:rsid w:val="005623DC"/>
    <w:rsid w:val="005626C6"/>
    <w:rsid w:val="00563227"/>
    <w:rsid w:val="0056365B"/>
    <w:rsid w:val="005637CC"/>
    <w:rsid w:val="005638BF"/>
    <w:rsid w:val="00563948"/>
    <w:rsid w:val="00563980"/>
    <w:rsid w:val="00563A92"/>
    <w:rsid w:val="00563C93"/>
    <w:rsid w:val="00563F3E"/>
    <w:rsid w:val="005640A8"/>
    <w:rsid w:val="005648A7"/>
    <w:rsid w:val="0056535C"/>
    <w:rsid w:val="00565367"/>
    <w:rsid w:val="005653BD"/>
    <w:rsid w:val="005653C8"/>
    <w:rsid w:val="0056578C"/>
    <w:rsid w:val="00565D6D"/>
    <w:rsid w:val="00566278"/>
    <w:rsid w:val="00566292"/>
    <w:rsid w:val="00566578"/>
    <w:rsid w:val="005667CE"/>
    <w:rsid w:val="00566893"/>
    <w:rsid w:val="005669BB"/>
    <w:rsid w:val="005669C0"/>
    <w:rsid w:val="00566C7E"/>
    <w:rsid w:val="00566D58"/>
    <w:rsid w:val="005674D5"/>
    <w:rsid w:val="00567767"/>
    <w:rsid w:val="005677CC"/>
    <w:rsid w:val="005678DC"/>
    <w:rsid w:val="00567900"/>
    <w:rsid w:val="00567910"/>
    <w:rsid w:val="00567943"/>
    <w:rsid w:val="00567946"/>
    <w:rsid w:val="00567A8D"/>
    <w:rsid w:val="00567F2C"/>
    <w:rsid w:val="0057043F"/>
    <w:rsid w:val="0057052A"/>
    <w:rsid w:val="005705A2"/>
    <w:rsid w:val="00570671"/>
    <w:rsid w:val="00570A71"/>
    <w:rsid w:val="00570BE1"/>
    <w:rsid w:val="00570EE3"/>
    <w:rsid w:val="005710FB"/>
    <w:rsid w:val="005712BF"/>
    <w:rsid w:val="0057178A"/>
    <w:rsid w:val="005718E1"/>
    <w:rsid w:val="00571988"/>
    <w:rsid w:val="00571B7D"/>
    <w:rsid w:val="00571E32"/>
    <w:rsid w:val="00571EFC"/>
    <w:rsid w:val="00571F6D"/>
    <w:rsid w:val="005722CB"/>
    <w:rsid w:val="00572756"/>
    <w:rsid w:val="00572774"/>
    <w:rsid w:val="00572858"/>
    <w:rsid w:val="005728F4"/>
    <w:rsid w:val="005731DA"/>
    <w:rsid w:val="00573363"/>
    <w:rsid w:val="00573468"/>
    <w:rsid w:val="005735C4"/>
    <w:rsid w:val="0057361A"/>
    <w:rsid w:val="005736FE"/>
    <w:rsid w:val="00573B2F"/>
    <w:rsid w:val="00573EF9"/>
    <w:rsid w:val="00574323"/>
    <w:rsid w:val="00574692"/>
    <w:rsid w:val="00574989"/>
    <w:rsid w:val="0057499E"/>
    <w:rsid w:val="00574AED"/>
    <w:rsid w:val="00574BE7"/>
    <w:rsid w:val="00574C7C"/>
    <w:rsid w:val="00574EF9"/>
    <w:rsid w:val="005750C0"/>
    <w:rsid w:val="005751B2"/>
    <w:rsid w:val="005757BD"/>
    <w:rsid w:val="00575B73"/>
    <w:rsid w:val="00575B94"/>
    <w:rsid w:val="00576167"/>
    <w:rsid w:val="0057618E"/>
    <w:rsid w:val="005764C2"/>
    <w:rsid w:val="005765D2"/>
    <w:rsid w:val="005766D6"/>
    <w:rsid w:val="0057676C"/>
    <w:rsid w:val="0057696C"/>
    <w:rsid w:val="00576DA5"/>
    <w:rsid w:val="00577558"/>
    <w:rsid w:val="005778B6"/>
    <w:rsid w:val="00577B59"/>
    <w:rsid w:val="00577B7E"/>
    <w:rsid w:val="00577BFF"/>
    <w:rsid w:val="00577E6C"/>
    <w:rsid w:val="00577EC5"/>
    <w:rsid w:val="00580438"/>
    <w:rsid w:val="0058052C"/>
    <w:rsid w:val="005805C8"/>
    <w:rsid w:val="0058086B"/>
    <w:rsid w:val="005808DE"/>
    <w:rsid w:val="0058095E"/>
    <w:rsid w:val="00580FAD"/>
    <w:rsid w:val="00581021"/>
    <w:rsid w:val="005815B8"/>
    <w:rsid w:val="005818F6"/>
    <w:rsid w:val="00581BD4"/>
    <w:rsid w:val="00581FA4"/>
    <w:rsid w:val="005820CB"/>
    <w:rsid w:val="00582188"/>
    <w:rsid w:val="00582264"/>
    <w:rsid w:val="005824FC"/>
    <w:rsid w:val="00582541"/>
    <w:rsid w:val="0058284F"/>
    <w:rsid w:val="00582DA4"/>
    <w:rsid w:val="00582F67"/>
    <w:rsid w:val="00583060"/>
    <w:rsid w:val="005834F9"/>
    <w:rsid w:val="00583967"/>
    <w:rsid w:val="00583A01"/>
    <w:rsid w:val="00583B9C"/>
    <w:rsid w:val="00583C98"/>
    <w:rsid w:val="00583CC3"/>
    <w:rsid w:val="00583DDB"/>
    <w:rsid w:val="00583E45"/>
    <w:rsid w:val="00584241"/>
    <w:rsid w:val="0058452A"/>
    <w:rsid w:val="005845F7"/>
    <w:rsid w:val="00584684"/>
    <w:rsid w:val="005848E3"/>
    <w:rsid w:val="005850C8"/>
    <w:rsid w:val="005855E0"/>
    <w:rsid w:val="00585A10"/>
    <w:rsid w:val="00585B6B"/>
    <w:rsid w:val="00585CE0"/>
    <w:rsid w:val="00585CF7"/>
    <w:rsid w:val="00586162"/>
    <w:rsid w:val="00586E9B"/>
    <w:rsid w:val="00586F53"/>
    <w:rsid w:val="00587187"/>
    <w:rsid w:val="00587428"/>
    <w:rsid w:val="005874B1"/>
    <w:rsid w:val="0058753B"/>
    <w:rsid w:val="005877DB"/>
    <w:rsid w:val="00587825"/>
    <w:rsid w:val="005879BF"/>
    <w:rsid w:val="00587B25"/>
    <w:rsid w:val="00587F03"/>
    <w:rsid w:val="00587F2D"/>
    <w:rsid w:val="00587F8C"/>
    <w:rsid w:val="00590131"/>
    <w:rsid w:val="00590317"/>
    <w:rsid w:val="00590389"/>
    <w:rsid w:val="00590C56"/>
    <w:rsid w:val="00591642"/>
    <w:rsid w:val="005917C4"/>
    <w:rsid w:val="00591C79"/>
    <w:rsid w:val="005921C3"/>
    <w:rsid w:val="005925E9"/>
    <w:rsid w:val="00592BF9"/>
    <w:rsid w:val="005930EE"/>
    <w:rsid w:val="0059328F"/>
    <w:rsid w:val="0059346C"/>
    <w:rsid w:val="00593BD9"/>
    <w:rsid w:val="00593C31"/>
    <w:rsid w:val="0059432E"/>
    <w:rsid w:val="00595346"/>
    <w:rsid w:val="0059557B"/>
    <w:rsid w:val="005955AA"/>
    <w:rsid w:val="00595660"/>
    <w:rsid w:val="00595791"/>
    <w:rsid w:val="00595EAA"/>
    <w:rsid w:val="00595ECD"/>
    <w:rsid w:val="00596021"/>
    <w:rsid w:val="00596076"/>
    <w:rsid w:val="005961E1"/>
    <w:rsid w:val="005963AE"/>
    <w:rsid w:val="00596A85"/>
    <w:rsid w:val="00596C1E"/>
    <w:rsid w:val="00596CA3"/>
    <w:rsid w:val="00596CAA"/>
    <w:rsid w:val="00597689"/>
    <w:rsid w:val="005977A8"/>
    <w:rsid w:val="00597879"/>
    <w:rsid w:val="005979F7"/>
    <w:rsid w:val="00597CCF"/>
    <w:rsid w:val="00597FFB"/>
    <w:rsid w:val="005A0035"/>
    <w:rsid w:val="005A00AD"/>
    <w:rsid w:val="005A03F4"/>
    <w:rsid w:val="005A0400"/>
    <w:rsid w:val="005A0497"/>
    <w:rsid w:val="005A08A2"/>
    <w:rsid w:val="005A09B9"/>
    <w:rsid w:val="005A0A6C"/>
    <w:rsid w:val="005A0AEF"/>
    <w:rsid w:val="005A0B5A"/>
    <w:rsid w:val="005A1118"/>
    <w:rsid w:val="005A11F8"/>
    <w:rsid w:val="005A1A53"/>
    <w:rsid w:val="005A1AA0"/>
    <w:rsid w:val="005A1AF8"/>
    <w:rsid w:val="005A2055"/>
    <w:rsid w:val="005A20DF"/>
    <w:rsid w:val="005A2153"/>
    <w:rsid w:val="005A22AC"/>
    <w:rsid w:val="005A247E"/>
    <w:rsid w:val="005A26E3"/>
    <w:rsid w:val="005A28AA"/>
    <w:rsid w:val="005A2963"/>
    <w:rsid w:val="005A2A7E"/>
    <w:rsid w:val="005A2A87"/>
    <w:rsid w:val="005A2B08"/>
    <w:rsid w:val="005A2ED4"/>
    <w:rsid w:val="005A33D9"/>
    <w:rsid w:val="005A34FE"/>
    <w:rsid w:val="005A3851"/>
    <w:rsid w:val="005A3B1A"/>
    <w:rsid w:val="005A3D18"/>
    <w:rsid w:val="005A3D5D"/>
    <w:rsid w:val="005A3FEC"/>
    <w:rsid w:val="005A4149"/>
    <w:rsid w:val="005A42EA"/>
    <w:rsid w:val="005A43C0"/>
    <w:rsid w:val="005A44F4"/>
    <w:rsid w:val="005A4859"/>
    <w:rsid w:val="005A4B82"/>
    <w:rsid w:val="005A520D"/>
    <w:rsid w:val="005A5355"/>
    <w:rsid w:val="005A5390"/>
    <w:rsid w:val="005A5524"/>
    <w:rsid w:val="005A5821"/>
    <w:rsid w:val="005A5882"/>
    <w:rsid w:val="005A5B76"/>
    <w:rsid w:val="005A5BA3"/>
    <w:rsid w:val="005A5D18"/>
    <w:rsid w:val="005A5D3A"/>
    <w:rsid w:val="005A5D84"/>
    <w:rsid w:val="005A5FB7"/>
    <w:rsid w:val="005A622B"/>
    <w:rsid w:val="005A62FA"/>
    <w:rsid w:val="005A63F3"/>
    <w:rsid w:val="005A6470"/>
    <w:rsid w:val="005A655A"/>
    <w:rsid w:val="005A6837"/>
    <w:rsid w:val="005A689F"/>
    <w:rsid w:val="005A6B69"/>
    <w:rsid w:val="005A6C52"/>
    <w:rsid w:val="005A70A3"/>
    <w:rsid w:val="005A750A"/>
    <w:rsid w:val="005A7776"/>
    <w:rsid w:val="005A799F"/>
    <w:rsid w:val="005A7BC8"/>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AD8"/>
    <w:rsid w:val="005B1E36"/>
    <w:rsid w:val="005B1EA3"/>
    <w:rsid w:val="005B1EB8"/>
    <w:rsid w:val="005B1EBF"/>
    <w:rsid w:val="005B2005"/>
    <w:rsid w:val="005B2574"/>
    <w:rsid w:val="005B25F1"/>
    <w:rsid w:val="005B2845"/>
    <w:rsid w:val="005B2991"/>
    <w:rsid w:val="005B2D09"/>
    <w:rsid w:val="005B32A6"/>
    <w:rsid w:val="005B32DF"/>
    <w:rsid w:val="005B3454"/>
    <w:rsid w:val="005B36A8"/>
    <w:rsid w:val="005B37A6"/>
    <w:rsid w:val="005B3C81"/>
    <w:rsid w:val="005B3DCF"/>
    <w:rsid w:val="005B3F46"/>
    <w:rsid w:val="005B404F"/>
    <w:rsid w:val="005B4295"/>
    <w:rsid w:val="005B4CC5"/>
    <w:rsid w:val="005B4EEE"/>
    <w:rsid w:val="005B4EF6"/>
    <w:rsid w:val="005B5369"/>
    <w:rsid w:val="005B54CC"/>
    <w:rsid w:val="005B56F6"/>
    <w:rsid w:val="005B5E63"/>
    <w:rsid w:val="005B5FA3"/>
    <w:rsid w:val="005B615C"/>
    <w:rsid w:val="005B625C"/>
    <w:rsid w:val="005B65E9"/>
    <w:rsid w:val="005B6654"/>
    <w:rsid w:val="005B6D2E"/>
    <w:rsid w:val="005B6D59"/>
    <w:rsid w:val="005B6DDF"/>
    <w:rsid w:val="005B6E8B"/>
    <w:rsid w:val="005B6EE8"/>
    <w:rsid w:val="005B71AB"/>
    <w:rsid w:val="005B720B"/>
    <w:rsid w:val="005B72B2"/>
    <w:rsid w:val="005B793A"/>
    <w:rsid w:val="005B794D"/>
    <w:rsid w:val="005B7A29"/>
    <w:rsid w:val="005C01E9"/>
    <w:rsid w:val="005C04A3"/>
    <w:rsid w:val="005C0606"/>
    <w:rsid w:val="005C0757"/>
    <w:rsid w:val="005C0836"/>
    <w:rsid w:val="005C0A4A"/>
    <w:rsid w:val="005C0D3F"/>
    <w:rsid w:val="005C0D83"/>
    <w:rsid w:val="005C0F6C"/>
    <w:rsid w:val="005C0FB8"/>
    <w:rsid w:val="005C0FD9"/>
    <w:rsid w:val="005C13A0"/>
    <w:rsid w:val="005C1AD7"/>
    <w:rsid w:val="005C1D64"/>
    <w:rsid w:val="005C2299"/>
    <w:rsid w:val="005C23D9"/>
    <w:rsid w:val="005C260E"/>
    <w:rsid w:val="005C27F1"/>
    <w:rsid w:val="005C28CA"/>
    <w:rsid w:val="005C2E50"/>
    <w:rsid w:val="005C343F"/>
    <w:rsid w:val="005C34F8"/>
    <w:rsid w:val="005C3970"/>
    <w:rsid w:val="005C3F25"/>
    <w:rsid w:val="005C3FEA"/>
    <w:rsid w:val="005C419A"/>
    <w:rsid w:val="005C4600"/>
    <w:rsid w:val="005C4721"/>
    <w:rsid w:val="005C47CD"/>
    <w:rsid w:val="005C48F5"/>
    <w:rsid w:val="005C4922"/>
    <w:rsid w:val="005C4BBF"/>
    <w:rsid w:val="005C4BD0"/>
    <w:rsid w:val="005C5154"/>
    <w:rsid w:val="005C519B"/>
    <w:rsid w:val="005C5500"/>
    <w:rsid w:val="005C5788"/>
    <w:rsid w:val="005C5952"/>
    <w:rsid w:val="005C5B3D"/>
    <w:rsid w:val="005C608D"/>
    <w:rsid w:val="005C61B2"/>
    <w:rsid w:val="005C6261"/>
    <w:rsid w:val="005C66D2"/>
    <w:rsid w:val="005C6B9E"/>
    <w:rsid w:val="005C6BC9"/>
    <w:rsid w:val="005C6F60"/>
    <w:rsid w:val="005C7109"/>
    <w:rsid w:val="005C7217"/>
    <w:rsid w:val="005C7450"/>
    <w:rsid w:val="005C776F"/>
    <w:rsid w:val="005C79A9"/>
    <w:rsid w:val="005C7A8D"/>
    <w:rsid w:val="005C7CED"/>
    <w:rsid w:val="005C7D14"/>
    <w:rsid w:val="005C7E70"/>
    <w:rsid w:val="005D0238"/>
    <w:rsid w:val="005D074D"/>
    <w:rsid w:val="005D0940"/>
    <w:rsid w:val="005D0DFD"/>
    <w:rsid w:val="005D0E99"/>
    <w:rsid w:val="005D0E9A"/>
    <w:rsid w:val="005D12EA"/>
    <w:rsid w:val="005D144C"/>
    <w:rsid w:val="005D1718"/>
    <w:rsid w:val="005D1877"/>
    <w:rsid w:val="005D1899"/>
    <w:rsid w:val="005D2108"/>
    <w:rsid w:val="005D234C"/>
    <w:rsid w:val="005D25FD"/>
    <w:rsid w:val="005D2A7E"/>
    <w:rsid w:val="005D2DF5"/>
    <w:rsid w:val="005D3347"/>
    <w:rsid w:val="005D3349"/>
    <w:rsid w:val="005D35E3"/>
    <w:rsid w:val="005D36C0"/>
    <w:rsid w:val="005D3A9F"/>
    <w:rsid w:val="005D3BC6"/>
    <w:rsid w:val="005D3F07"/>
    <w:rsid w:val="005D3F47"/>
    <w:rsid w:val="005D41DB"/>
    <w:rsid w:val="005D4369"/>
    <w:rsid w:val="005D45F3"/>
    <w:rsid w:val="005D47C5"/>
    <w:rsid w:val="005D4B77"/>
    <w:rsid w:val="005D4E7A"/>
    <w:rsid w:val="005D4ED4"/>
    <w:rsid w:val="005D51DF"/>
    <w:rsid w:val="005D5918"/>
    <w:rsid w:val="005D59FE"/>
    <w:rsid w:val="005D5AAB"/>
    <w:rsid w:val="005D5B2C"/>
    <w:rsid w:val="005D5FA8"/>
    <w:rsid w:val="005D607F"/>
    <w:rsid w:val="005D616D"/>
    <w:rsid w:val="005D630E"/>
    <w:rsid w:val="005D64F4"/>
    <w:rsid w:val="005D66D6"/>
    <w:rsid w:val="005D69A7"/>
    <w:rsid w:val="005D6E1C"/>
    <w:rsid w:val="005D6F8A"/>
    <w:rsid w:val="005D6FA7"/>
    <w:rsid w:val="005D6FE9"/>
    <w:rsid w:val="005D73DE"/>
    <w:rsid w:val="005D78F6"/>
    <w:rsid w:val="005D7C70"/>
    <w:rsid w:val="005D7DA6"/>
    <w:rsid w:val="005E02C0"/>
    <w:rsid w:val="005E037B"/>
    <w:rsid w:val="005E03A6"/>
    <w:rsid w:val="005E07C5"/>
    <w:rsid w:val="005E09B9"/>
    <w:rsid w:val="005E0B55"/>
    <w:rsid w:val="005E0B6C"/>
    <w:rsid w:val="005E1027"/>
    <w:rsid w:val="005E130E"/>
    <w:rsid w:val="005E1426"/>
    <w:rsid w:val="005E1795"/>
    <w:rsid w:val="005E17D7"/>
    <w:rsid w:val="005E1E2B"/>
    <w:rsid w:val="005E24BC"/>
    <w:rsid w:val="005E253F"/>
    <w:rsid w:val="005E2D15"/>
    <w:rsid w:val="005E2F12"/>
    <w:rsid w:val="005E32D2"/>
    <w:rsid w:val="005E32F4"/>
    <w:rsid w:val="005E3465"/>
    <w:rsid w:val="005E37D8"/>
    <w:rsid w:val="005E3938"/>
    <w:rsid w:val="005E3F1D"/>
    <w:rsid w:val="005E402C"/>
    <w:rsid w:val="005E4702"/>
    <w:rsid w:val="005E48EE"/>
    <w:rsid w:val="005E4A0D"/>
    <w:rsid w:val="005E4AC6"/>
    <w:rsid w:val="005E4B22"/>
    <w:rsid w:val="005E4BDF"/>
    <w:rsid w:val="005E4CB6"/>
    <w:rsid w:val="005E4E6B"/>
    <w:rsid w:val="005E5072"/>
    <w:rsid w:val="005E53C2"/>
    <w:rsid w:val="005E5644"/>
    <w:rsid w:val="005E5AE1"/>
    <w:rsid w:val="005E5BD5"/>
    <w:rsid w:val="005E5CA7"/>
    <w:rsid w:val="005E5D10"/>
    <w:rsid w:val="005E5D14"/>
    <w:rsid w:val="005E5E25"/>
    <w:rsid w:val="005E605A"/>
    <w:rsid w:val="005E674C"/>
    <w:rsid w:val="005E68BF"/>
    <w:rsid w:val="005E6A6A"/>
    <w:rsid w:val="005E6E17"/>
    <w:rsid w:val="005E6EFE"/>
    <w:rsid w:val="005E7315"/>
    <w:rsid w:val="005E751F"/>
    <w:rsid w:val="005E759E"/>
    <w:rsid w:val="005E7B8E"/>
    <w:rsid w:val="005E7E07"/>
    <w:rsid w:val="005F0184"/>
    <w:rsid w:val="005F0217"/>
    <w:rsid w:val="005F03C1"/>
    <w:rsid w:val="005F06EE"/>
    <w:rsid w:val="005F0BAC"/>
    <w:rsid w:val="005F0BBD"/>
    <w:rsid w:val="005F0D96"/>
    <w:rsid w:val="005F0E42"/>
    <w:rsid w:val="005F10C9"/>
    <w:rsid w:val="005F1276"/>
    <w:rsid w:val="005F12DD"/>
    <w:rsid w:val="005F13EF"/>
    <w:rsid w:val="005F1443"/>
    <w:rsid w:val="005F166D"/>
    <w:rsid w:val="005F169C"/>
    <w:rsid w:val="005F1905"/>
    <w:rsid w:val="005F1ABF"/>
    <w:rsid w:val="005F1F2F"/>
    <w:rsid w:val="005F20C3"/>
    <w:rsid w:val="005F21AA"/>
    <w:rsid w:val="005F22CE"/>
    <w:rsid w:val="005F240A"/>
    <w:rsid w:val="005F2588"/>
    <w:rsid w:val="005F2673"/>
    <w:rsid w:val="005F28B9"/>
    <w:rsid w:val="005F2966"/>
    <w:rsid w:val="005F2B17"/>
    <w:rsid w:val="005F2BBD"/>
    <w:rsid w:val="005F2BF8"/>
    <w:rsid w:val="005F2F80"/>
    <w:rsid w:val="005F308A"/>
    <w:rsid w:val="005F324E"/>
    <w:rsid w:val="005F32B5"/>
    <w:rsid w:val="005F333C"/>
    <w:rsid w:val="005F33DB"/>
    <w:rsid w:val="005F3548"/>
    <w:rsid w:val="005F356A"/>
    <w:rsid w:val="005F3643"/>
    <w:rsid w:val="005F3734"/>
    <w:rsid w:val="005F374E"/>
    <w:rsid w:val="005F38B3"/>
    <w:rsid w:val="005F3B7F"/>
    <w:rsid w:val="005F4502"/>
    <w:rsid w:val="005F4540"/>
    <w:rsid w:val="005F4BB5"/>
    <w:rsid w:val="005F4E96"/>
    <w:rsid w:val="005F51CE"/>
    <w:rsid w:val="005F533C"/>
    <w:rsid w:val="005F549C"/>
    <w:rsid w:val="005F55AC"/>
    <w:rsid w:val="005F5609"/>
    <w:rsid w:val="005F561C"/>
    <w:rsid w:val="005F573E"/>
    <w:rsid w:val="005F57F9"/>
    <w:rsid w:val="005F5854"/>
    <w:rsid w:val="005F5C60"/>
    <w:rsid w:val="005F5D05"/>
    <w:rsid w:val="005F5DF7"/>
    <w:rsid w:val="005F5E3C"/>
    <w:rsid w:val="005F5FE4"/>
    <w:rsid w:val="005F6374"/>
    <w:rsid w:val="005F648C"/>
    <w:rsid w:val="005F6925"/>
    <w:rsid w:val="005F6B59"/>
    <w:rsid w:val="005F6B91"/>
    <w:rsid w:val="005F6CD4"/>
    <w:rsid w:val="005F7064"/>
    <w:rsid w:val="005F708C"/>
    <w:rsid w:val="005F7131"/>
    <w:rsid w:val="005F71A0"/>
    <w:rsid w:val="005F733F"/>
    <w:rsid w:val="005F7627"/>
    <w:rsid w:val="005F76E3"/>
    <w:rsid w:val="005F7C2F"/>
    <w:rsid w:val="00600037"/>
    <w:rsid w:val="00600443"/>
    <w:rsid w:val="0060073C"/>
    <w:rsid w:val="0060089E"/>
    <w:rsid w:val="006009FE"/>
    <w:rsid w:val="00600E38"/>
    <w:rsid w:val="00601103"/>
    <w:rsid w:val="006011BD"/>
    <w:rsid w:val="0060120C"/>
    <w:rsid w:val="0060148F"/>
    <w:rsid w:val="006017B5"/>
    <w:rsid w:val="0060191A"/>
    <w:rsid w:val="00601B5E"/>
    <w:rsid w:val="00601C83"/>
    <w:rsid w:val="00602064"/>
    <w:rsid w:val="006020C8"/>
    <w:rsid w:val="0060297C"/>
    <w:rsid w:val="006029D2"/>
    <w:rsid w:val="00602B42"/>
    <w:rsid w:val="00602BF0"/>
    <w:rsid w:val="00602CA1"/>
    <w:rsid w:val="00602E8F"/>
    <w:rsid w:val="00602F20"/>
    <w:rsid w:val="0060330A"/>
    <w:rsid w:val="00603A1A"/>
    <w:rsid w:val="00603CD8"/>
    <w:rsid w:val="00603E08"/>
    <w:rsid w:val="00604213"/>
    <w:rsid w:val="0060438A"/>
    <w:rsid w:val="006044D2"/>
    <w:rsid w:val="0060455F"/>
    <w:rsid w:val="006046DE"/>
    <w:rsid w:val="00604843"/>
    <w:rsid w:val="006049C3"/>
    <w:rsid w:val="00604C1B"/>
    <w:rsid w:val="00604D82"/>
    <w:rsid w:val="00604E01"/>
    <w:rsid w:val="006058CC"/>
    <w:rsid w:val="00605B88"/>
    <w:rsid w:val="00605E3C"/>
    <w:rsid w:val="00605EAC"/>
    <w:rsid w:val="00606466"/>
    <w:rsid w:val="006065C3"/>
    <w:rsid w:val="00606747"/>
    <w:rsid w:val="0060692E"/>
    <w:rsid w:val="00606DD2"/>
    <w:rsid w:val="00606E4F"/>
    <w:rsid w:val="0060763E"/>
    <w:rsid w:val="00607702"/>
    <w:rsid w:val="00607854"/>
    <w:rsid w:val="00607C7D"/>
    <w:rsid w:val="00607ED1"/>
    <w:rsid w:val="006100C5"/>
    <w:rsid w:val="006105C4"/>
    <w:rsid w:val="00610750"/>
    <w:rsid w:val="0061107E"/>
    <w:rsid w:val="00611576"/>
    <w:rsid w:val="006116EC"/>
    <w:rsid w:val="00611F0C"/>
    <w:rsid w:val="00611F25"/>
    <w:rsid w:val="00611FBE"/>
    <w:rsid w:val="006120BD"/>
    <w:rsid w:val="006120DD"/>
    <w:rsid w:val="006126A3"/>
    <w:rsid w:val="00612946"/>
    <w:rsid w:val="00612AD7"/>
    <w:rsid w:val="00612BE5"/>
    <w:rsid w:val="00612CD0"/>
    <w:rsid w:val="00612E66"/>
    <w:rsid w:val="00612F09"/>
    <w:rsid w:val="00612F7F"/>
    <w:rsid w:val="00613002"/>
    <w:rsid w:val="006131D2"/>
    <w:rsid w:val="0061328D"/>
    <w:rsid w:val="006136D3"/>
    <w:rsid w:val="00613CE3"/>
    <w:rsid w:val="00613F32"/>
    <w:rsid w:val="0061446D"/>
    <w:rsid w:val="00614877"/>
    <w:rsid w:val="0061493D"/>
    <w:rsid w:val="006149FC"/>
    <w:rsid w:val="00614C7B"/>
    <w:rsid w:val="00615061"/>
    <w:rsid w:val="006152CC"/>
    <w:rsid w:val="006153DB"/>
    <w:rsid w:val="006154D5"/>
    <w:rsid w:val="00615791"/>
    <w:rsid w:val="006159AD"/>
    <w:rsid w:val="00615A79"/>
    <w:rsid w:val="00615B9C"/>
    <w:rsid w:val="00615CED"/>
    <w:rsid w:val="00615F5E"/>
    <w:rsid w:val="00615FD4"/>
    <w:rsid w:val="006160F5"/>
    <w:rsid w:val="00616144"/>
    <w:rsid w:val="006162C8"/>
    <w:rsid w:val="00616396"/>
    <w:rsid w:val="00616424"/>
    <w:rsid w:val="00616447"/>
    <w:rsid w:val="006165C6"/>
    <w:rsid w:val="00616862"/>
    <w:rsid w:val="00617402"/>
    <w:rsid w:val="006174A6"/>
    <w:rsid w:val="00617515"/>
    <w:rsid w:val="0061753F"/>
    <w:rsid w:val="0061757A"/>
    <w:rsid w:val="006175A3"/>
    <w:rsid w:val="006175F5"/>
    <w:rsid w:val="0061769E"/>
    <w:rsid w:val="006177C5"/>
    <w:rsid w:val="00617B73"/>
    <w:rsid w:val="00617D01"/>
    <w:rsid w:val="00617DCC"/>
    <w:rsid w:val="00617E2B"/>
    <w:rsid w:val="00617ECE"/>
    <w:rsid w:val="00620095"/>
    <w:rsid w:val="00620144"/>
    <w:rsid w:val="006202FE"/>
    <w:rsid w:val="00620866"/>
    <w:rsid w:val="00620C6C"/>
    <w:rsid w:val="00620CD4"/>
    <w:rsid w:val="0062111A"/>
    <w:rsid w:val="006212D4"/>
    <w:rsid w:val="00621353"/>
    <w:rsid w:val="0062140A"/>
    <w:rsid w:val="00621722"/>
    <w:rsid w:val="00621885"/>
    <w:rsid w:val="00621899"/>
    <w:rsid w:val="00621A03"/>
    <w:rsid w:val="00621DC0"/>
    <w:rsid w:val="00621DCC"/>
    <w:rsid w:val="00621F03"/>
    <w:rsid w:val="00622035"/>
    <w:rsid w:val="0062245A"/>
    <w:rsid w:val="006224F0"/>
    <w:rsid w:val="00622604"/>
    <w:rsid w:val="00622641"/>
    <w:rsid w:val="00622AEC"/>
    <w:rsid w:val="00622B05"/>
    <w:rsid w:val="00622CA3"/>
    <w:rsid w:val="00622D5E"/>
    <w:rsid w:val="00622E95"/>
    <w:rsid w:val="00623220"/>
    <w:rsid w:val="00623551"/>
    <w:rsid w:val="006238A8"/>
    <w:rsid w:val="006238D7"/>
    <w:rsid w:val="00623B36"/>
    <w:rsid w:val="00623BE6"/>
    <w:rsid w:val="00623BEB"/>
    <w:rsid w:val="00623D36"/>
    <w:rsid w:val="00623EC7"/>
    <w:rsid w:val="00624158"/>
    <w:rsid w:val="0062436B"/>
    <w:rsid w:val="006245E0"/>
    <w:rsid w:val="0062490E"/>
    <w:rsid w:val="0062493C"/>
    <w:rsid w:val="00624A83"/>
    <w:rsid w:val="00624B8A"/>
    <w:rsid w:val="006251F8"/>
    <w:rsid w:val="0062529D"/>
    <w:rsid w:val="00625353"/>
    <w:rsid w:val="0062547F"/>
    <w:rsid w:val="006255CB"/>
    <w:rsid w:val="006255EE"/>
    <w:rsid w:val="00625975"/>
    <w:rsid w:val="00625C14"/>
    <w:rsid w:val="0062692B"/>
    <w:rsid w:val="00626A14"/>
    <w:rsid w:val="00626B70"/>
    <w:rsid w:val="00626C5B"/>
    <w:rsid w:val="00626E0C"/>
    <w:rsid w:val="00626EA5"/>
    <w:rsid w:val="00627550"/>
    <w:rsid w:val="00627716"/>
    <w:rsid w:val="00627797"/>
    <w:rsid w:val="006279CD"/>
    <w:rsid w:val="00627B91"/>
    <w:rsid w:val="00630072"/>
    <w:rsid w:val="006300BE"/>
    <w:rsid w:val="006305FB"/>
    <w:rsid w:val="0063091C"/>
    <w:rsid w:val="00630963"/>
    <w:rsid w:val="00630AE7"/>
    <w:rsid w:val="00630EAE"/>
    <w:rsid w:val="00630FEE"/>
    <w:rsid w:val="00631009"/>
    <w:rsid w:val="006311E3"/>
    <w:rsid w:val="0063122F"/>
    <w:rsid w:val="0063129B"/>
    <w:rsid w:val="006312EA"/>
    <w:rsid w:val="00631545"/>
    <w:rsid w:val="006315B7"/>
    <w:rsid w:val="00631628"/>
    <w:rsid w:val="00631877"/>
    <w:rsid w:val="00631B68"/>
    <w:rsid w:val="00631C3F"/>
    <w:rsid w:val="00631CCC"/>
    <w:rsid w:val="00632163"/>
    <w:rsid w:val="00632A0B"/>
    <w:rsid w:val="00632C06"/>
    <w:rsid w:val="00632DA2"/>
    <w:rsid w:val="0063324F"/>
    <w:rsid w:val="006333CB"/>
    <w:rsid w:val="006336B8"/>
    <w:rsid w:val="006336E2"/>
    <w:rsid w:val="0063385B"/>
    <w:rsid w:val="00633E77"/>
    <w:rsid w:val="00633F65"/>
    <w:rsid w:val="00634150"/>
    <w:rsid w:val="0063433E"/>
    <w:rsid w:val="006345BF"/>
    <w:rsid w:val="00634801"/>
    <w:rsid w:val="00634826"/>
    <w:rsid w:val="00634BB8"/>
    <w:rsid w:val="00634FC8"/>
    <w:rsid w:val="0063561A"/>
    <w:rsid w:val="00635BD5"/>
    <w:rsid w:val="00635BED"/>
    <w:rsid w:val="00635D5A"/>
    <w:rsid w:val="00635E84"/>
    <w:rsid w:val="00635EE7"/>
    <w:rsid w:val="00635F66"/>
    <w:rsid w:val="00636065"/>
    <w:rsid w:val="00636277"/>
    <w:rsid w:val="00636316"/>
    <w:rsid w:val="0063634D"/>
    <w:rsid w:val="00636696"/>
    <w:rsid w:val="0063670C"/>
    <w:rsid w:val="00636816"/>
    <w:rsid w:val="006369A1"/>
    <w:rsid w:val="00636B18"/>
    <w:rsid w:val="00636EB9"/>
    <w:rsid w:val="00636F30"/>
    <w:rsid w:val="00637134"/>
    <w:rsid w:val="00637230"/>
    <w:rsid w:val="006373BE"/>
    <w:rsid w:val="006374AF"/>
    <w:rsid w:val="00637D5D"/>
    <w:rsid w:val="0064005C"/>
    <w:rsid w:val="00640476"/>
    <w:rsid w:val="00640569"/>
    <w:rsid w:val="006406F7"/>
    <w:rsid w:val="00640FB1"/>
    <w:rsid w:val="00641028"/>
    <w:rsid w:val="006412DB"/>
    <w:rsid w:val="0064136F"/>
    <w:rsid w:val="006414A2"/>
    <w:rsid w:val="0064177A"/>
    <w:rsid w:val="0064194A"/>
    <w:rsid w:val="00641CCF"/>
    <w:rsid w:val="00641ECA"/>
    <w:rsid w:val="00642261"/>
    <w:rsid w:val="00642414"/>
    <w:rsid w:val="006428DC"/>
    <w:rsid w:val="006428F1"/>
    <w:rsid w:val="0064297B"/>
    <w:rsid w:val="00642B5E"/>
    <w:rsid w:val="00642D07"/>
    <w:rsid w:val="006434C5"/>
    <w:rsid w:val="0064389A"/>
    <w:rsid w:val="00643C49"/>
    <w:rsid w:val="00643D2F"/>
    <w:rsid w:val="006442F8"/>
    <w:rsid w:val="0064444C"/>
    <w:rsid w:val="00644669"/>
    <w:rsid w:val="0064473A"/>
    <w:rsid w:val="00644905"/>
    <w:rsid w:val="00644954"/>
    <w:rsid w:val="006449F1"/>
    <w:rsid w:val="00644A13"/>
    <w:rsid w:val="00644DA2"/>
    <w:rsid w:val="00645060"/>
    <w:rsid w:val="00645412"/>
    <w:rsid w:val="0064545A"/>
    <w:rsid w:val="006459B7"/>
    <w:rsid w:val="00645B38"/>
    <w:rsid w:val="00645BA1"/>
    <w:rsid w:val="0064615D"/>
    <w:rsid w:val="006467DC"/>
    <w:rsid w:val="00646A9E"/>
    <w:rsid w:val="00646B24"/>
    <w:rsid w:val="00647022"/>
    <w:rsid w:val="0064706B"/>
    <w:rsid w:val="006470EA"/>
    <w:rsid w:val="00647191"/>
    <w:rsid w:val="0064728A"/>
    <w:rsid w:val="0064735A"/>
    <w:rsid w:val="00647519"/>
    <w:rsid w:val="00647766"/>
    <w:rsid w:val="00647843"/>
    <w:rsid w:val="006479F3"/>
    <w:rsid w:val="00647A64"/>
    <w:rsid w:val="00650129"/>
    <w:rsid w:val="006501E6"/>
    <w:rsid w:val="0065021C"/>
    <w:rsid w:val="00650341"/>
    <w:rsid w:val="0065065A"/>
    <w:rsid w:val="006508A7"/>
    <w:rsid w:val="00650BFD"/>
    <w:rsid w:val="00650C51"/>
    <w:rsid w:val="00650DD0"/>
    <w:rsid w:val="0065146E"/>
    <w:rsid w:val="0065153C"/>
    <w:rsid w:val="0065169A"/>
    <w:rsid w:val="006517AB"/>
    <w:rsid w:val="00651A34"/>
    <w:rsid w:val="00651E30"/>
    <w:rsid w:val="00651FCF"/>
    <w:rsid w:val="006521F7"/>
    <w:rsid w:val="006526ED"/>
    <w:rsid w:val="006529C6"/>
    <w:rsid w:val="006529E7"/>
    <w:rsid w:val="00652D60"/>
    <w:rsid w:val="00652EE5"/>
    <w:rsid w:val="00652F20"/>
    <w:rsid w:val="00653636"/>
    <w:rsid w:val="0065376A"/>
    <w:rsid w:val="00653B2C"/>
    <w:rsid w:val="00653F40"/>
    <w:rsid w:val="006541DA"/>
    <w:rsid w:val="006548C4"/>
    <w:rsid w:val="00654965"/>
    <w:rsid w:val="00654C28"/>
    <w:rsid w:val="00654F47"/>
    <w:rsid w:val="00655033"/>
    <w:rsid w:val="00655714"/>
    <w:rsid w:val="00655741"/>
    <w:rsid w:val="00655798"/>
    <w:rsid w:val="00655B1B"/>
    <w:rsid w:val="00655C94"/>
    <w:rsid w:val="00655DA9"/>
    <w:rsid w:val="00655E08"/>
    <w:rsid w:val="006560DB"/>
    <w:rsid w:val="00656151"/>
    <w:rsid w:val="006561AB"/>
    <w:rsid w:val="006566CD"/>
    <w:rsid w:val="006566EB"/>
    <w:rsid w:val="006568A2"/>
    <w:rsid w:val="006569FC"/>
    <w:rsid w:val="00656DFF"/>
    <w:rsid w:val="00656F29"/>
    <w:rsid w:val="00657080"/>
    <w:rsid w:val="00657294"/>
    <w:rsid w:val="006575B4"/>
    <w:rsid w:val="0065787D"/>
    <w:rsid w:val="006578CC"/>
    <w:rsid w:val="00657997"/>
    <w:rsid w:val="00657B37"/>
    <w:rsid w:val="00657D30"/>
    <w:rsid w:val="00660012"/>
    <w:rsid w:val="00660238"/>
    <w:rsid w:val="00660734"/>
    <w:rsid w:val="00660977"/>
    <w:rsid w:val="006611AE"/>
    <w:rsid w:val="0066125A"/>
    <w:rsid w:val="006615E3"/>
    <w:rsid w:val="00661713"/>
    <w:rsid w:val="00661D80"/>
    <w:rsid w:val="00661D97"/>
    <w:rsid w:val="00661EB5"/>
    <w:rsid w:val="00661F93"/>
    <w:rsid w:val="006623EB"/>
    <w:rsid w:val="006624D3"/>
    <w:rsid w:val="00662582"/>
    <w:rsid w:val="0066264A"/>
    <w:rsid w:val="006626CC"/>
    <w:rsid w:val="00662A36"/>
    <w:rsid w:val="00662ACB"/>
    <w:rsid w:val="00662B4E"/>
    <w:rsid w:val="00662E93"/>
    <w:rsid w:val="00663364"/>
    <w:rsid w:val="0066340F"/>
    <w:rsid w:val="00663636"/>
    <w:rsid w:val="00663978"/>
    <w:rsid w:val="006639F0"/>
    <w:rsid w:val="00663B6A"/>
    <w:rsid w:val="00663E4C"/>
    <w:rsid w:val="00664388"/>
    <w:rsid w:val="0066469C"/>
    <w:rsid w:val="0066493D"/>
    <w:rsid w:val="00664CA1"/>
    <w:rsid w:val="006651D9"/>
    <w:rsid w:val="00665393"/>
    <w:rsid w:val="006655C2"/>
    <w:rsid w:val="0066562E"/>
    <w:rsid w:val="00665A42"/>
    <w:rsid w:val="00665A6F"/>
    <w:rsid w:val="00665CDD"/>
    <w:rsid w:val="006662F8"/>
    <w:rsid w:val="00666371"/>
    <w:rsid w:val="006666B6"/>
    <w:rsid w:val="00666731"/>
    <w:rsid w:val="00666737"/>
    <w:rsid w:val="0066674C"/>
    <w:rsid w:val="006667DD"/>
    <w:rsid w:val="006667EE"/>
    <w:rsid w:val="00666885"/>
    <w:rsid w:val="00666C29"/>
    <w:rsid w:val="00666C8D"/>
    <w:rsid w:val="00666FD6"/>
    <w:rsid w:val="006673E9"/>
    <w:rsid w:val="00667548"/>
    <w:rsid w:val="006675B6"/>
    <w:rsid w:val="00667D0E"/>
    <w:rsid w:val="00667F0E"/>
    <w:rsid w:val="006704B2"/>
    <w:rsid w:val="006707B6"/>
    <w:rsid w:val="00670972"/>
    <w:rsid w:val="00670998"/>
    <w:rsid w:val="00670A6D"/>
    <w:rsid w:val="00670A9E"/>
    <w:rsid w:val="00670AEF"/>
    <w:rsid w:val="00670D33"/>
    <w:rsid w:val="00670D85"/>
    <w:rsid w:val="00670E78"/>
    <w:rsid w:val="00671383"/>
    <w:rsid w:val="00671390"/>
    <w:rsid w:val="0067168B"/>
    <w:rsid w:val="00671A28"/>
    <w:rsid w:val="00671C9D"/>
    <w:rsid w:val="0067206D"/>
    <w:rsid w:val="0067211C"/>
    <w:rsid w:val="0067211F"/>
    <w:rsid w:val="006725CE"/>
    <w:rsid w:val="006726F5"/>
    <w:rsid w:val="00672711"/>
    <w:rsid w:val="0067280B"/>
    <w:rsid w:val="00672817"/>
    <w:rsid w:val="00672E76"/>
    <w:rsid w:val="00673167"/>
    <w:rsid w:val="006734F8"/>
    <w:rsid w:val="0067363B"/>
    <w:rsid w:val="006738E7"/>
    <w:rsid w:val="00673940"/>
    <w:rsid w:val="00673943"/>
    <w:rsid w:val="00673947"/>
    <w:rsid w:val="00673A6B"/>
    <w:rsid w:val="00673A94"/>
    <w:rsid w:val="00673BD3"/>
    <w:rsid w:val="006741D3"/>
    <w:rsid w:val="0067429F"/>
    <w:rsid w:val="00674705"/>
    <w:rsid w:val="00674D9A"/>
    <w:rsid w:val="00674DD4"/>
    <w:rsid w:val="0067501A"/>
    <w:rsid w:val="00675369"/>
    <w:rsid w:val="0067569D"/>
    <w:rsid w:val="00675CF5"/>
    <w:rsid w:val="00675DC4"/>
    <w:rsid w:val="00675E37"/>
    <w:rsid w:val="00676130"/>
    <w:rsid w:val="006766DB"/>
    <w:rsid w:val="00676825"/>
    <w:rsid w:val="00676A55"/>
    <w:rsid w:val="00676A74"/>
    <w:rsid w:val="00676B07"/>
    <w:rsid w:val="0067783F"/>
    <w:rsid w:val="0067796C"/>
    <w:rsid w:val="0067798D"/>
    <w:rsid w:val="006779B9"/>
    <w:rsid w:val="00677B2F"/>
    <w:rsid w:val="00677D09"/>
    <w:rsid w:val="00677F52"/>
    <w:rsid w:val="00677FC7"/>
    <w:rsid w:val="00680102"/>
    <w:rsid w:val="006804AC"/>
    <w:rsid w:val="00680609"/>
    <w:rsid w:val="00680660"/>
    <w:rsid w:val="0068067D"/>
    <w:rsid w:val="00680821"/>
    <w:rsid w:val="006808B2"/>
    <w:rsid w:val="006809AE"/>
    <w:rsid w:val="00680D5C"/>
    <w:rsid w:val="006812B1"/>
    <w:rsid w:val="0068135F"/>
    <w:rsid w:val="006817CF"/>
    <w:rsid w:val="00681FC8"/>
    <w:rsid w:val="0068272C"/>
    <w:rsid w:val="00682806"/>
    <w:rsid w:val="0068290D"/>
    <w:rsid w:val="00682D41"/>
    <w:rsid w:val="00682FA6"/>
    <w:rsid w:val="00683247"/>
    <w:rsid w:val="006832A9"/>
    <w:rsid w:val="0068342B"/>
    <w:rsid w:val="00683B47"/>
    <w:rsid w:val="00683C6C"/>
    <w:rsid w:val="00683E5E"/>
    <w:rsid w:val="00684061"/>
    <w:rsid w:val="00684068"/>
    <w:rsid w:val="0068412B"/>
    <w:rsid w:val="0068419D"/>
    <w:rsid w:val="00684793"/>
    <w:rsid w:val="006849CD"/>
    <w:rsid w:val="00684BE2"/>
    <w:rsid w:val="00684CEB"/>
    <w:rsid w:val="00684F70"/>
    <w:rsid w:val="0068512C"/>
    <w:rsid w:val="0068562D"/>
    <w:rsid w:val="00685898"/>
    <w:rsid w:val="00685B35"/>
    <w:rsid w:val="00685B97"/>
    <w:rsid w:val="00685BE4"/>
    <w:rsid w:val="00685D84"/>
    <w:rsid w:val="00685FA5"/>
    <w:rsid w:val="00685FF2"/>
    <w:rsid w:val="006860AF"/>
    <w:rsid w:val="0068644A"/>
    <w:rsid w:val="00686692"/>
    <w:rsid w:val="00686964"/>
    <w:rsid w:val="00686D60"/>
    <w:rsid w:val="00686ECA"/>
    <w:rsid w:val="00686F6D"/>
    <w:rsid w:val="00687018"/>
    <w:rsid w:val="006875E8"/>
    <w:rsid w:val="00687667"/>
    <w:rsid w:val="00687B95"/>
    <w:rsid w:val="00687F2B"/>
    <w:rsid w:val="0069009E"/>
    <w:rsid w:val="00690586"/>
    <w:rsid w:val="006906C1"/>
    <w:rsid w:val="00690870"/>
    <w:rsid w:val="00690A10"/>
    <w:rsid w:val="0069126D"/>
    <w:rsid w:val="00691388"/>
    <w:rsid w:val="0069140D"/>
    <w:rsid w:val="00691569"/>
    <w:rsid w:val="00691858"/>
    <w:rsid w:val="0069195A"/>
    <w:rsid w:val="00691C6A"/>
    <w:rsid w:val="00692115"/>
    <w:rsid w:val="0069225B"/>
    <w:rsid w:val="0069228A"/>
    <w:rsid w:val="00692478"/>
    <w:rsid w:val="00692540"/>
    <w:rsid w:val="00692583"/>
    <w:rsid w:val="006925DC"/>
    <w:rsid w:val="00692695"/>
    <w:rsid w:val="00692716"/>
    <w:rsid w:val="0069297C"/>
    <w:rsid w:val="00692A54"/>
    <w:rsid w:val="00692A6F"/>
    <w:rsid w:val="00692B02"/>
    <w:rsid w:val="00692D8B"/>
    <w:rsid w:val="00692E97"/>
    <w:rsid w:val="0069326D"/>
    <w:rsid w:val="006933F1"/>
    <w:rsid w:val="0069347A"/>
    <w:rsid w:val="00693846"/>
    <w:rsid w:val="00693936"/>
    <w:rsid w:val="006939FE"/>
    <w:rsid w:val="00693E07"/>
    <w:rsid w:val="00693E93"/>
    <w:rsid w:val="0069416E"/>
    <w:rsid w:val="006942E1"/>
    <w:rsid w:val="006943BE"/>
    <w:rsid w:val="0069472A"/>
    <w:rsid w:val="00694A77"/>
    <w:rsid w:val="00694B44"/>
    <w:rsid w:val="00695443"/>
    <w:rsid w:val="00695644"/>
    <w:rsid w:val="00695A85"/>
    <w:rsid w:val="00695AA5"/>
    <w:rsid w:val="00695F24"/>
    <w:rsid w:val="00695FAE"/>
    <w:rsid w:val="00696035"/>
    <w:rsid w:val="0069607E"/>
    <w:rsid w:val="0069614C"/>
    <w:rsid w:val="0069693F"/>
    <w:rsid w:val="00696FDF"/>
    <w:rsid w:val="00697076"/>
    <w:rsid w:val="00697216"/>
    <w:rsid w:val="00697577"/>
    <w:rsid w:val="006976D5"/>
    <w:rsid w:val="00697716"/>
    <w:rsid w:val="0069773E"/>
    <w:rsid w:val="0069781D"/>
    <w:rsid w:val="006979F2"/>
    <w:rsid w:val="00697AAA"/>
    <w:rsid w:val="00697D62"/>
    <w:rsid w:val="00697E74"/>
    <w:rsid w:val="006A051E"/>
    <w:rsid w:val="006A05FE"/>
    <w:rsid w:val="006A0652"/>
    <w:rsid w:val="006A0C5D"/>
    <w:rsid w:val="006A0C94"/>
    <w:rsid w:val="006A0D71"/>
    <w:rsid w:val="006A0D98"/>
    <w:rsid w:val="006A0EA1"/>
    <w:rsid w:val="006A1255"/>
    <w:rsid w:val="006A1487"/>
    <w:rsid w:val="006A15C8"/>
    <w:rsid w:val="006A1B78"/>
    <w:rsid w:val="006A1EDB"/>
    <w:rsid w:val="006A20E3"/>
    <w:rsid w:val="006A21C9"/>
    <w:rsid w:val="006A2289"/>
    <w:rsid w:val="006A2993"/>
    <w:rsid w:val="006A2A20"/>
    <w:rsid w:val="006A2F8C"/>
    <w:rsid w:val="006A3185"/>
    <w:rsid w:val="006A31A6"/>
    <w:rsid w:val="006A352C"/>
    <w:rsid w:val="006A363C"/>
    <w:rsid w:val="006A3AF5"/>
    <w:rsid w:val="006A3B46"/>
    <w:rsid w:val="006A3D15"/>
    <w:rsid w:val="006A3D4E"/>
    <w:rsid w:val="006A3DEB"/>
    <w:rsid w:val="006A3F13"/>
    <w:rsid w:val="006A4059"/>
    <w:rsid w:val="006A4199"/>
    <w:rsid w:val="006A43A9"/>
    <w:rsid w:val="006A43CF"/>
    <w:rsid w:val="006A440D"/>
    <w:rsid w:val="006A4E6F"/>
    <w:rsid w:val="006A523D"/>
    <w:rsid w:val="006A5266"/>
    <w:rsid w:val="006A527D"/>
    <w:rsid w:val="006A560B"/>
    <w:rsid w:val="006A5811"/>
    <w:rsid w:val="006A599E"/>
    <w:rsid w:val="006A5C26"/>
    <w:rsid w:val="006A5D0D"/>
    <w:rsid w:val="006A5D37"/>
    <w:rsid w:val="006A5DD0"/>
    <w:rsid w:val="006A5E83"/>
    <w:rsid w:val="006A5EF3"/>
    <w:rsid w:val="006A6070"/>
    <w:rsid w:val="006A6221"/>
    <w:rsid w:val="006A6E72"/>
    <w:rsid w:val="006A70DB"/>
    <w:rsid w:val="006A728A"/>
    <w:rsid w:val="006A744D"/>
    <w:rsid w:val="006A75EE"/>
    <w:rsid w:val="006A7B16"/>
    <w:rsid w:val="006A7B1D"/>
    <w:rsid w:val="006A7D95"/>
    <w:rsid w:val="006B0018"/>
    <w:rsid w:val="006B01A0"/>
    <w:rsid w:val="006B0590"/>
    <w:rsid w:val="006B0922"/>
    <w:rsid w:val="006B0C0C"/>
    <w:rsid w:val="006B0C79"/>
    <w:rsid w:val="006B0FCF"/>
    <w:rsid w:val="006B1134"/>
    <w:rsid w:val="006B115B"/>
    <w:rsid w:val="006B1463"/>
    <w:rsid w:val="006B1526"/>
    <w:rsid w:val="006B1CCF"/>
    <w:rsid w:val="006B1F88"/>
    <w:rsid w:val="006B210C"/>
    <w:rsid w:val="006B2205"/>
    <w:rsid w:val="006B244D"/>
    <w:rsid w:val="006B2B3D"/>
    <w:rsid w:val="006B2DEA"/>
    <w:rsid w:val="006B3094"/>
    <w:rsid w:val="006B312B"/>
    <w:rsid w:val="006B36F6"/>
    <w:rsid w:val="006B37F2"/>
    <w:rsid w:val="006B383B"/>
    <w:rsid w:val="006B3883"/>
    <w:rsid w:val="006B392F"/>
    <w:rsid w:val="006B3E30"/>
    <w:rsid w:val="006B44D1"/>
    <w:rsid w:val="006B4676"/>
    <w:rsid w:val="006B469F"/>
    <w:rsid w:val="006B4CC4"/>
    <w:rsid w:val="006B4DA2"/>
    <w:rsid w:val="006B51C8"/>
    <w:rsid w:val="006B51D1"/>
    <w:rsid w:val="006B525C"/>
    <w:rsid w:val="006B5988"/>
    <w:rsid w:val="006B59A6"/>
    <w:rsid w:val="006B59F0"/>
    <w:rsid w:val="006B5E2D"/>
    <w:rsid w:val="006B60C0"/>
    <w:rsid w:val="006B6434"/>
    <w:rsid w:val="006B651D"/>
    <w:rsid w:val="006B654A"/>
    <w:rsid w:val="006B6957"/>
    <w:rsid w:val="006B69DB"/>
    <w:rsid w:val="006B6CEC"/>
    <w:rsid w:val="006B6F1E"/>
    <w:rsid w:val="006B7143"/>
    <w:rsid w:val="006B721C"/>
    <w:rsid w:val="006B7291"/>
    <w:rsid w:val="006B72F9"/>
    <w:rsid w:val="006B7308"/>
    <w:rsid w:val="006B737B"/>
    <w:rsid w:val="006B7757"/>
    <w:rsid w:val="006B77E2"/>
    <w:rsid w:val="006B78C3"/>
    <w:rsid w:val="006B7A84"/>
    <w:rsid w:val="006B7A86"/>
    <w:rsid w:val="006B7AFF"/>
    <w:rsid w:val="006B7ED9"/>
    <w:rsid w:val="006C01EA"/>
    <w:rsid w:val="006C03DE"/>
    <w:rsid w:val="006C03E5"/>
    <w:rsid w:val="006C076E"/>
    <w:rsid w:val="006C08A8"/>
    <w:rsid w:val="006C0A49"/>
    <w:rsid w:val="006C0BAE"/>
    <w:rsid w:val="006C0FCA"/>
    <w:rsid w:val="006C1019"/>
    <w:rsid w:val="006C16BB"/>
    <w:rsid w:val="006C181F"/>
    <w:rsid w:val="006C1A5F"/>
    <w:rsid w:val="006C1A76"/>
    <w:rsid w:val="006C1A7E"/>
    <w:rsid w:val="006C1AB1"/>
    <w:rsid w:val="006C1B9A"/>
    <w:rsid w:val="006C1D47"/>
    <w:rsid w:val="006C1D7F"/>
    <w:rsid w:val="006C1F1B"/>
    <w:rsid w:val="006C2455"/>
    <w:rsid w:val="006C24A7"/>
    <w:rsid w:val="006C258D"/>
    <w:rsid w:val="006C2980"/>
    <w:rsid w:val="006C2CFF"/>
    <w:rsid w:val="006C30AC"/>
    <w:rsid w:val="006C3118"/>
    <w:rsid w:val="006C3209"/>
    <w:rsid w:val="006C3251"/>
    <w:rsid w:val="006C33EA"/>
    <w:rsid w:val="006C35E9"/>
    <w:rsid w:val="006C3E24"/>
    <w:rsid w:val="006C4162"/>
    <w:rsid w:val="006C4483"/>
    <w:rsid w:val="006C4500"/>
    <w:rsid w:val="006C4BBD"/>
    <w:rsid w:val="006C4C38"/>
    <w:rsid w:val="006C4F91"/>
    <w:rsid w:val="006C516D"/>
    <w:rsid w:val="006C5179"/>
    <w:rsid w:val="006C53D7"/>
    <w:rsid w:val="006C558A"/>
    <w:rsid w:val="006C5685"/>
    <w:rsid w:val="006C56A1"/>
    <w:rsid w:val="006C56ED"/>
    <w:rsid w:val="006C57E1"/>
    <w:rsid w:val="006C6077"/>
    <w:rsid w:val="006C60A7"/>
    <w:rsid w:val="006C6434"/>
    <w:rsid w:val="006C64DD"/>
    <w:rsid w:val="006C6855"/>
    <w:rsid w:val="006C6B85"/>
    <w:rsid w:val="006C6CC5"/>
    <w:rsid w:val="006C6CFE"/>
    <w:rsid w:val="006C6DB3"/>
    <w:rsid w:val="006C70D6"/>
    <w:rsid w:val="006C7160"/>
    <w:rsid w:val="006C7515"/>
    <w:rsid w:val="006C7571"/>
    <w:rsid w:val="006C7574"/>
    <w:rsid w:val="006C79B6"/>
    <w:rsid w:val="006C7B21"/>
    <w:rsid w:val="006C7CB9"/>
    <w:rsid w:val="006C7CC6"/>
    <w:rsid w:val="006C7CDE"/>
    <w:rsid w:val="006C7D03"/>
    <w:rsid w:val="006D0066"/>
    <w:rsid w:val="006D06EB"/>
    <w:rsid w:val="006D07BB"/>
    <w:rsid w:val="006D0C0E"/>
    <w:rsid w:val="006D0E7B"/>
    <w:rsid w:val="006D1098"/>
    <w:rsid w:val="006D1190"/>
    <w:rsid w:val="006D119B"/>
    <w:rsid w:val="006D11D3"/>
    <w:rsid w:val="006D152C"/>
    <w:rsid w:val="006D1649"/>
    <w:rsid w:val="006D179F"/>
    <w:rsid w:val="006D197A"/>
    <w:rsid w:val="006D1CA4"/>
    <w:rsid w:val="006D1DCB"/>
    <w:rsid w:val="006D1FB8"/>
    <w:rsid w:val="006D2072"/>
    <w:rsid w:val="006D2901"/>
    <w:rsid w:val="006D294A"/>
    <w:rsid w:val="006D2AEA"/>
    <w:rsid w:val="006D3225"/>
    <w:rsid w:val="006D32E0"/>
    <w:rsid w:val="006D3453"/>
    <w:rsid w:val="006D37A1"/>
    <w:rsid w:val="006D39F1"/>
    <w:rsid w:val="006D3BE3"/>
    <w:rsid w:val="006D40E7"/>
    <w:rsid w:val="006D4106"/>
    <w:rsid w:val="006D41D0"/>
    <w:rsid w:val="006D44D9"/>
    <w:rsid w:val="006D4641"/>
    <w:rsid w:val="006D4C5A"/>
    <w:rsid w:val="006D5416"/>
    <w:rsid w:val="006D5C42"/>
    <w:rsid w:val="006D6112"/>
    <w:rsid w:val="006D6158"/>
    <w:rsid w:val="006D6195"/>
    <w:rsid w:val="006D6391"/>
    <w:rsid w:val="006D66B4"/>
    <w:rsid w:val="006D6C54"/>
    <w:rsid w:val="006D6FE6"/>
    <w:rsid w:val="006D707A"/>
    <w:rsid w:val="006D7387"/>
    <w:rsid w:val="006D75FC"/>
    <w:rsid w:val="006D7CB0"/>
    <w:rsid w:val="006D7D15"/>
    <w:rsid w:val="006E0260"/>
    <w:rsid w:val="006E02E8"/>
    <w:rsid w:val="006E03D2"/>
    <w:rsid w:val="006E05D1"/>
    <w:rsid w:val="006E0D0D"/>
    <w:rsid w:val="006E0EEE"/>
    <w:rsid w:val="006E0F0E"/>
    <w:rsid w:val="006E1243"/>
    <w:rsid w:val="006E134B"/>
    <w:rsid w:val="006E1760"/>
    <w:rsid w:val="006E1995"/>
    <w:rsid w:val="006E19D5"/>
    <w:rsid w:val="006E1BB3"/>
    <w:rsid w:val="006E2074"/>
    <w:rsid w:val="006E20C7"/>
    <w:rsid w:val="006E24E0"/>
    <w:rsid w:val="006E2B03"/>
    <w:rsid w:val="006E2D00"/>
    <w:rsid w:val="006E2E1C"/>
    <w:rsid w:val="006E3660"/>
    <w:rsid w:val="006E37AB"/>
    <w:rsid w:val="006E3965"/>
    <w:rsid w:val="006E3D7E"/>
    <w:rsid w:val="006E4079"/>
    <w:rsid w:val="006E40B6"/>
    <w:rsid w:val="006E44AD"/>
    <w:rsid w:val="006E46F9"/>
    <w:rsid w:val="006E490D"/>
    <w:rsid w:val="006E4D20"/>
    <w:rsid w:val="006E4F03"/>
    <w:rsid w:val="006E4FB4"/>
    <w:rsid w:val="006E580C"/>
    <w:rsid w:val="006E5C32"/>
    <w:rsid w:val="006E5DC1"/>
    <w:rsid w:val="006E5FB3"/>
    <w:rsid w:val="006E67BC"/>
    <w:rsid w:val="006E6B0A"/>
    <w:rsid w:val="006E6C65"/>
    <w:rsid w:val="006E6D99"/>
    <w:rsid w:val="006E70CD"/>
    <w:rsid w:val="006E7874"/>
    <w:rsid w:val="006E7C7F"/>
    <w:rsid w:val="006E7E40"/>
    <w:rsid w:val="006E7F54"/>
    <w:rsid w:val="006F001D"/>
    <w:rsid w:val="006F0419"/>
    <w:rsid w:val="006F06A4"/>
    <w:rsid w:val="006F0F5C"/>
    <w:rsid w:val="006F1439"/>
    <w:rsid w:val="006F1543"/>
    <w:rsid w:val="006F1856"/>
    <w:rsid w:val="006F1AFF"/>
    <w:rsid w:val="006F1DC4"/>
    <w:rsid w:val="006F1E18"/>
    <w:rsid w:val="006F1F04"/>
    <w:rsid w:val="006F2053"/>
    <w:rsid w:val="006F20E6"/>
    <w:rsid w:val="006F2216"/>
    <w:rsid w:val="006F2341"/>
    <w:rsid w:val="006F2545"/>
    <w:rsid w:val="006F271D"/>
    <w:rsid w:val="006F2B64"/>
    <w:rsid w:val="006F2C3A"/>
    <w:rsid w:val="006F2C73"/>
    <w:rsid w:val="006F2EDA"/>
    <w:rsid w:val="006F2FC6"/>
    <w:rsid w:val="006F3292"/>
    <w:rsid w:val="006F3325"/>
    <w:rsid w:val="006F3340"/>
    <w:rsid w:val="006F335E"/>
    <w:rsid w:val="006F35B5"/>
    <w:rsid w:val="006F38C2"/>
    <w:rsid w:val="006F39F4"/>
    <w:rsid w:val="006F3A15"/>
    <w:rsid w:val="006F3B17"/>
    <w:rsid w:val="006F4245"/>
    <w:rsid w:val="006F4269"/>
    <w:rsid w:val="006F43D8"/>
    <w:rsid w:val="006F4537"/>
    <w:rsid w:val="006F4824"/>
    <w:rsid w:val="006F48E9"/>
    <w:rsid w:val="006F4DA1"/>
    <w:rsid w:val="006F513D"/>
    <w:rsid w:val="006F5248"/>
    <w:rsid w:val="006F527C"/>
    <w:rsid w:val="006F5455"/>
    <w:rsid w:val="006F5576"/>
    <w:rsid w:val="006F57A5"/>
    <w:rsid w:val="006F57F6"/>
    <w:rsid w:val="006F5834"/>
    <w:rsid w:val="006F5E29"/>
    <w:rsid w:val="006F601E"/>
    <w:rsid w:val="006F6182"/>
    <w:rsid w:val="006F619E"/>
    <w:rsid w:val="006F61DB"/>
    <w:rsid w:val="006F620E"/>
    <w:rsid w:val="006F663D"/>
    <w:rsid w:val="006F680B"/>
    <w:rsid w:val="006F682F"/>
    <w:rsid w:val="006F69A4"/>
    <w:rsid w:val="006F6CA8"/>
    <w:rsid w:val="006F7055"/>
    <w:rsid w:val="006F766A"/>
    <w:rsid w:val="006F7770"/>
    <w:rsid w:val="006F79C6"/>
    <w:rsid w:val="006F7B86"/>
    <w:rsid w:val="006F7FE5"/>
    <w:rsid w:val="0070010E"/>
    <w:rsid w:val="00700269"/>
    <w:rsid w:val="00700BD5"/>
    <w:rsid w:val="00700BDC"/>
    <w:rsid w:val="00700C49"/>
    <w:rsid w:val="00700D5E"/>
    <w:rsid w:val="00701027"/>
    <w:rsid w:val="007010D4"/>
    <w:rsid w:val="00701134"/>
    <w:rsid w:val="007012E3"/>
    <w:rsid w:val="00701356"/>
    <w:rsid w:val="00701635"/>
    <w:rsid w:val="00701818"/>
    <w:rsid w:val="00701922"/>
    <w:rsid w:val="00701D19"/>
    <w:rsid w:val="00701E51"/>
    <w:rsid w:val="00702057"/>
    <w:rsid w:val="007021F3"/>
    <w:rsid w:val="00702626"/>
    <w:rsid w:val="0070297B"/>
    <w:rsid w:val="00702AD3"/>
    <w:rsid w:val="00702E12"/>
    <w:rsid w:val="00702EF7"/>
    <w:rsid w:val="007032D1"/>
    <w:rsid w:val="00703954"/>
    <w:rsid w:val="00703A1E"/>
    <w:rsid w:val="00703A3F"/>
    <w:rsid w:val="00703B2A"/>
    <w:rsid w:val="00703BB6"/>
    <w:rsid w:val="0070403E"/>
    <w:rsid w:val="007041D4"/>
    <w:rsid w:val="00704599"/>
    <w:rsid w:val="00704956"/>
    <w:rsid w:val="007049B9"/>
    <w:rsid w:val="00704F5D"/>
    <w:rsid w:val="00705059"/>
    <w:rsid w:val="00705481"/>
    <w:rsid w:val="00705836"/>
    <w:rsid w:val="00705859"/>
    <w:rsid w:val="00705899"/>
    <w:rsid w:val="00705A0C"/>
    <w:rsid w:val="007061A6"/>
    <w:rsid w:val="007065B4"/>
    <w:rsid w:val="0070682B"/>
    <w:rsid w:val="0070685E"/>
    <w:rsid w:val="007068C3"/>
    <w:rsid w:val="00706B3C"/>
    <w:rsid w:val="00706B9A"/>
    <w:rsid w:val="00706D0B"/>
    <w:rsid w:val="00706D48"/>
    <w:rsid w:val="007070AA"/>
    <w:rsid w:val="0070716E"/>
    <w:rsid w:val="007073D9"/>
    <w:rsid w:val="0070757E"/>
    <w:rsid w:val="00707A0E"/>
    <w:rsid w:val="00707A61"/>
    <w:rsid w:val="00707B9E"/>
    <w:rsid w:val="00707ECD"/>
    <w:rsid w:val="00707EFC"/>
    <w:rsid w:val="0071006C"/>
    <w:rsid w:val="0071011C"/>
    <w:rsid w:val="007102FF"/>
    <w:rsid w:val="00710455"/>
    <w:rsid w:val="0071062F"/>
    <w:rsid w:val="00710BC7"/>
    <w:rsid w:val="0071105B"/>
    <w:rsid w:val="00711A8B"/>
    <w:rsid w:val="00711B06"/>
    <w:rsid w:val="00711B0E"/>
    <w:rsid w:val="00711D48"/>
    <w:rsid w:val="0071221F"/>
    <w:rsid w:val="00712523"/>
    <w:rsid w:val="0071288B"/>
    <w:rsid w:val="007128E2"/>
    <w:rsid w:val="0071294B"/>
    <w:rsid w:val="00712BA6"/>
    <w:rsid w:val="00712BD6"/>
    <w:rsid w:val="00712CD7"/>
    <w:rsid w:val="00712F45"/>
    <w:rsid w:val="007130D4"/>
    <w:rsid w:val="0071319F"/>
    <w:rsid w:val="007131F2"/>
    <w:rsid w:val="0071333C"/>
    <w:rsid w:val="007134E1"/>
    <w:rsid w:val="007136ED"/>
    <w:rsid w:val="007137BB"/>
    <w:rsid w:val="0071395F"/>
    <w:rsid w:val="00713BA8"/>
    <w:rsid w:val="0071409B"/>
    <w:rsid w:val="007140F2"/>
    <w:rsid w:val="0071412E"/>
    <w:rsid w:val="00714321"/>
    <w:rsid w:val="0071444E"/>
    <w:rsid w:val="0071477A"/>
    <w:rsid w:val="0071478B"/>
    <w:rsid w:val="00714A5E"/>
    <w:rsid w:val="00714C8F"/>
    <w:rsid w:val="00714F83"/>
    <w:rsid w:val="007150A2"/>
    <w:rsid w:val="007151DC"/>
    <w:rsid w:val="00715356"/>
    <w:rsid w:val="0071542B"/>
    <w:rsid w:val="00715619"/>
    <w:rsid w:val="00715653"/>
    <w:rsid w:val="007156C7"/>
    <w:rsid w:val="00715A3A"/>
    <w:rsid w:val="00715BD5"/>
    <w:rsid w:val="00715C7E"/>
    <w:rsid w:val="00715F2F"/>
    <w:rsid w:val="007161E7"/>
    <w:rsid w:val="00716387"/>
    <w:rsid w:val="00716411"/>
    <w:rsid w:val="0071665D"/>
    <w:rsid w:val="007166B0"/>
    <w:rsid w:val="0071674E"/>
    <w:rsid w:val="0071681B"/>
    <w:rsid w:val="00716A98"/>
    <w:rsid w:val="00717085"/>
    <w:rsid w:val="00717263"/>
    <w:rsid w:val="00717271"/>
    <w:rsid w:val="007179DC"/>
    <w:rsid w:val="00717DB1"/>
    <w:rsid w:val="00717E04"/>
    <w:rsid w:val="00717E83"/>
    <w:rsid w:val="007203D8"/>
    <w:rsid w:val="007206E9"/>
    <w:rsid w:val="007209BD"/>
    <w:rsid w:val="00720A3A"/>
    <w:rsid w:val="00720ADD"/>
    <w:rsid w:val="00720CFE"/>
    <w:rsid w:val="00720D74"/>
    <w:rsid w:val="00720DDC"/>
    <w:rsid w:val="00720EAD"/>
    <w:rsid w:val="00720F4A"/>
    <w:rsid w:val="007210AC"/>
    <w:rsid w:val="0072122D"/>
    <w:rsid w:val="007212B5"/>
    <w:rsid w:val="007213E5"/>
    <w:rsid w:val="007213F5"/>
    <w:rsid w:val="0072169D"/>
    <w:rsid w:val="007218ED"/>
    <w:rsid w:val="00721A4B"/>
    <w:rsid w:val="00721B11"/>
    <w:rsid w:val="00722449"/>
    <w:rsid w:val="007224A5"/>
    <w:rsid w:val="007225A7"/>
    <w:rsid w:val="00722717"/>
    <w:rsid w:val="007229AC"/>
    <w:rsid w:val="00722AE6"/>
    <w:rsid w:val="00722C4C"/>
    <w:rsid w:val="00722CA4"/>
    <w:rsid w:val="007232BA"/>
    <w:rsid w:val="007235B4"/>
    <w:rsid w:val="007235D2"/>
    <w:rsid w:val="00723AAC"/>
    <w:rsid w:val="00723C77"/>
    <w:rsid w:val="007241D9"/>
    <w:rsid w:val="007242F8"/>
    <w:rsid w:val="00724348"/>
    <w:rsid w:val="0072451C"/>
    <w:rsid w:val="00724636"/>
    <w:rsid w:val="0072463E"/>
    <w:rsid w:val="00724AFE"/>
    <w:rsid w:val="00724B99"/>
    <w:rsid w:val="00724DD8"/>
    <w:rsid w:val="00724EE0"/>
    <w:rsid w:val="00724F3B"/>
    <w:rsid w:val="00724FFC"/>
    <w:rsid w:val="00725360"/>
    <w:rsid w:val="007254A2"/>
    <w:rsid w:val="007255E3"/>
    <w:rsid w:val="0072564C"/>
    <w:rsid w:val="00725926"/>
    <w:rsid w:val="00725DCE"/>
    <w:rsid w:val="00725EEA"/>
    <w:rsid w:val="007264C3"/>
    <w:rsid w:val="007265EB"/>
    <w:rsid w:val="0072677B"/>
    <w:rsid w:val="00726BC6"/>
    <w:rsid w:val="00726CD7"/>
    <w:rsid w:val="00726F77"/>
    <w:rsid w:val="0072703E"/>
    <w:rsid w:val="007270F6"/>
    <w:rsid w:val="00727293"/>
    <w:rsid w:val="00727638"/>
    <w:rsid w:val="00727807"/>
    <w:rsid w:val="0073081A"/>
    <w:rsid w:val="007309CA"/>
    <w:rsid w:val="00730A56"/>
    <w:rsid w:val="00730A84"/>
    <w:rsid w:val="007310C2"/>
    <w:rsid w:val="0073132F"/>
    <w:rsid w:val="007313AF"/>
    <w:rsid w:val="007315EF"/>
    <w:rsid w:val="00731C7A"/>
    <w:rsid w:val="0073208A"/>
    <w:rsid w:val="00732806"/>
    <w:rsid w:val="00732A3B"/>
    <w:rsid w:val="00732B24"/>
    <w:rsid w:val="00732B3F"/>
    <w:rsid w:val="00732D00"/>
    <w:rsid w:val="00733143"/>
    <w:rsid w:val="007331D4"/>
    <w:rsid w:val="007333A6"/>
    <w:rsid w:val="0073373B"/>
    <w:rsid w:val="007337A4"/>
    <w:rsid w:val="007337A5"/>
    <w:rsid w:val="007337B0"/>
    <w:rsid w:val="007337E4"/>
    <w:rsid w:val="00733B59"/>
    <w:rsid w:val="0073429D"/>
    <w:rsid w:val="00734942"/>
    <w:rsid w:val="00734971"/>
    <w:rsid w:val="00734FB3"/>
    <w:rsid w:val="007350B2"/>
    <w:rsid w:val="007350BC"/>
    <w:rsid w:val="007356CE"/>
    <w:rsid w:val="00735B45"/>
    <w:rsid w:val="00735C88"/>
    <w:rsid w:val="00735C96"/>
    <w:rsid w:val="00735CFE"/>
    <w:rsid w:val="00735D3A"/>
    <w:rsid w:val="00735DA6"/>
    <w:rsid w:val="00735EDF"/>
    <w:rsid w:val="00736326"/>
    <w:rsid w:val="00736413"/>
    <w:rsid w:val="00736722"/>
    <w:rsid w:val="00736BB4"/>
    <w:rsid w:val="00736BC3"/>
    <w:rsid w:val="0073750F"/>
    <w:rsid w:val="007375C0"/>
    <w:rsid w:val="007379AE"/>
    <w:rsid w:val="00737BE8"/>
    <w:rsid w:val="00737BF3"/>
    <w:rsid w:val="00737C36"/>
    <w:rsid w:val="007402DA"/>
    <w:rsid w:val="007404AB"/>
    <w:rsid w:val="0074050B"/>
    <w:rsid w:val="00740605"/>
    <w:rsid w:val="0074088E"/>
    <w:rsid w:val="00740912"/>
    <w:rsid w:val="00740A08"/>
    <w:rsid w:val="00740CAC"/>
    <w:rsid w:val="00740D97"/>
    <w:rsid w:val="007414A4"/>
    <w:rsid w:val="007414DA"/>
    <w:rsid w:val="00741551"/>
    <w:rsid w:val="00741566"/>
    <w:rsid w:val="00742116"/>
    <w:rsid w:val="0074216E"/>
    <w:rsid w:val="0074220C"/>
    <w:rsid w:val="0074223C"/>
    <w:rsid w:val="00742C22"/>
    <w:rsid w:val="00742CF0"/>
    <w:rsid w:val="00742E4E"/>
    <w:rsid w:val="00742E7A"/>
    <w:rsid w:val="0074311C"/>
    <w:rsid w:val="00743657"/>
    <w:rsid w:val="0074392D"/>
    <w:rsid w:val="007442A1"/>
    <w:rsid w:val="007446D4"/>
    <w:rsid w:val="00744E65"/>
    <w:rsid w:val="00744EAE"/>
    <w:rsid w:val="007451B3"/>
    <w:rsid w:val="007454AB"/>
    <w:rsid w:val="00745661"/>
    <w:rsid w:val="00745772"/>
    <w:rsid w:val="007458D0"/>
    <w:rsid w:val="00745BC5"/>
    <w:rsid w:val="00745E31"/>
    <w:rsid w:val="00745FDC"/>
    <w:rsid w:val="0074648E"/>
    <w:rsid w:val="007465C6"/>
    <w:rsid w:val="007468F4"/>
    <w:rsid w:val="00746AC3"/>
    <w:rsid w:val="0074725E"/>
    <w:rsid w:val="0074729D"/>
    <w:rsid w:val="0074730D"/>
    <w:rsid w:val="007473E2"/>
    <w:rsid w:val="007476E0"/>
    <w:rsid w:val="0074793F"/>
    <w:rsid w:val="007479E3"/>
    <w:rsid w:val="00747D33"/>
    <w:rsid w:val="00747D87"/>
    <w:rsid w:val="00747FE6"/>
    <w:rsid w:val="00747FF2"/>
    <w:rsid w:val="007500F3"/>
    <w:rsid w:val="0075037A"/>
    <w:rsid w:val="00750636"/>
    <w:rsid w:val="007507A8"/>
    <w:rsid w:val="00750A53"/>
    <w:rsid w:val="00750F23"/>
    <w:rsid w:val="007512D9"/>
    <w:rsid w:val="0075132B"/>
    <w:rsid w:val="00751791"/>
    <w:rsid w:val="00751C90"/>
    <w:rsid w:val="00751E74"/>
    <w:rsid w:val="00751EFE"/>
    <w:rsid w:val="007524B8"/>
    <w:rsid w:val="007525E1"/>
    <w:rsid w:val="0075292D"/>
    <w:rsid w:val="00752954"/>
    <w:rsid w:val="00753013"/>
    <w:rsid w:val="0075331E"/>
    <w:rsid w:val="00753882"/>
    <w:rsid w:val="00753B7A"/>
    <w:rsid w:val="00753CF0"/>
    <w:rsid w:val="00753F29"/>
    <w:rsid w:val="0075402D"/>
    <w:rsid w:val="00754069"/>
    <w:rsid w:val="0075438C"/>
    <w:rsid w:val="007549BF"/>
    <w:rsid w:val="00754A23"/>
    <w:rsid w:val="00754DF5"/>
    <w:rsid w:val="007554D5"/>
    <w:rsid w:val="0075560F"/>
    <w:rsid w:val="0075574F"/>
    <w:rsid w:val="0075575A"/>
    <w:rsid w:val="00755A52"/>
    <w:rsid w:val="00755BA1"/>
    <w:rsid w:val="00755BD9"/>
    <w:rsid w:val="00755E9F"/>
    <w:rsid w:val="00755EFD"/>
    <w:rsid w:val="00755F98"/>
    <w:rsid w:val="00756142"/>
    <w:rsid w:val="00756535"/>
    <w:rsid w:val="0075656A"/>
    <w:rsid w:val="0075680D"/>
    <w:rsid w:val="00756B23"/>
    <w:rsid w:val="00756F28"/>
    <w:rsid w:val="007573C9"/>
    <w:rsid w:val="00757685"/>
    <w:rsid w:val="00757BF2"/>
    <w:rsid w:val="00757F1A"/>
    <w:rsid w:val="00760021"/>
    <w:rsid w:val="007602C0"/>
    <w:rsid w:val="0076041E"/>
    <w:rsid w:val="00760873"/>
    <w:rsid w:val="0076093F"/>
    <w:rsid w:val="00760970"/>
    <w:rsid w:val="00760A75"/>
    <w:rsid w:val="00760B13"/>
    <w:rsid w:val="00760B9E"/>
    <w:rsid w:val="00761086"/>
    <w:rsid w:val="00761161"/>
    <w:rsid w:val="00761202"/>
    <w:rsid w:val="0076126D"/>
    <w:rsid w:val="00761431"/>
    <w:rsid w:val="0076159E"/>
    <w:rsid w:val="007615B4"/>
    <w:rsid w:val="007616A3"/>
    <w:rsid w:val="0076175A"/>
    <w:rsid w:val="0076176D"/>
    <w:rsid w:val="00761BA2"/>
    <w:rsid w:val="0076202A"/>
    <w:rsid w:val="0076210A"/>
    <w:rsid w:val="00762151"/>
    <w:rsid w:val="00762334"/>
    <w:rsid w:val="00762346"/>
    <w:rsid w:val="0076259A"/>
    <w:rsid w:val="00762615"/>
    <w:rsid w:val="00762880"/>
    <w:rsid w:val="00762A31"/>
    <w:rsid w:val="00762ACF"/>
    <w:rsid w:val="00762CA5"/>
    <w:rsid w:val="00762CAD"/>
    <w:rsid w:val="00763136"/>
    <w:rsid w:val="007631BC"/>
    <w:rsid w:val="007631F5"/>
    <w:rsid w:val="0076342A"/>
    <w:rsid w:val="0076363C"/>
    <w:rsid w:val="0076363D"/>
    <w:rsid w:val="00763A5C"/>
    <w:rsid w:val="00763FD0"/>
    <w:rsid w:val="007642D0"/>
    <w:rsid w:val="007642E9"/>
    <w:rsid w:val="007643AA"/>
    <w:rsid w:val="00764B02"/>
    <w:rsid w:val="00764BED"/>
    <w:rsid w:val="00764D4C"/>
    <w:rsid w:val="00764F25"/>
    <w:rsid w:val="00764F88"/>
    <w:rsid w:val="0076521C"/>
    <w:rsid w:val="007652A2"/>
    <w:rsid w:val="00765A81"/>
    <w:rsid w:val="00765C22"/>
    <w:rsid w:val="00765E92"/>
    <w:rsid w:val="00766019"/>
    <w:rsid w:val="0076655C"/>
    <w:rsid w:val="0076678D"/>
    <w:rsid w:val="007668BD"/>
    <w:rsid w:val="00766A12"/>
    <w:rsid w:val="00766A85"/>
    <w:rsid w:val="00766CFD"/>
    <w:rsid w:val="00767502"/>
    <w:rsid w:val="007675BD"/>
    <w:rsid w:val="00767667"/>
    <w:rsid w:val="00767915"/>
    <w:rsid w:val="0076797A"/>
    <w:rsid w:val="007705C5"/>
    <w:rsid w:val="00770743"/>
    <w:rsid w:val="00770832"/>
    <w:rsid w:val="00770BA2"/>
    <w:rsid w:val="00770BB6"/>
    <w:rsid w:val="00770C45"/>
    <w:rsid w:val="00770D9C"/>
    <w:rsid w:val="00770FFA"/>
    <w:rsid w:val="0077122B"/>
    <w:rsid w:val="00771288"/>
    <w:rsid w:val="00771672"/>
    <w:rsid w:val="00771B21"/>
    <w:rsid w:val="00771FAD"/>
    <w:rsid w:val="0077200D"/>
    <w:rsid w:val="007721E9"/>
    <w:rsid w:val="007725BD"/>
    <w:rsid w:val="007727AA"/>
    <w:rsid w:val="00772888"/>
    <w:rsid w:val="007729D8"/>
    <w:rsid w:val="00772C98"/>
    <w:rsid w:val="00772DC5"/>
    <w:rsid w:val="007731BA"/>
    <w:rsid w:val="007732C3"/>
    <w:rsid w:val="007732D9"/>
    <w:rsid w:val="007737F9"/>
    <w:rsid w:val="00773877"/>
    <w:rsid w:val="00773909"/>
    <w:rsid w:val="00773F27"/>
    <w:rsid w:val="00773FF7"/>
    <w:rsid w:val="00774050"/>
    <w:rsid w:val="0077405F"/>
    <w:rsid w:val="007741D5"/>
    <w:rsid w:val="0077469E"/>
    <w:rsid w:val="00774B48"/>
    <w:rsid w:val="00774B4A"/>
    <w:rsid w:val="00775139"/>
    <w:rsid w:val="007752F3"/>
    <w:rsid w:val="0077548E"/>
    <w:rsid w:val="00775870"/>
    <w:rsid w:val="00775D75"/>
    <w:rsid w:val="0077600E"/>
    <w:rsid w:val="00776047"/>
    <w:rsid w:val="007761E2"/>
    <w:rsid w:val="00776734"/>
    <w:rsid w:val="0077690A"/>
    <w:rsid w:val="00776939"/>
    <w:rsid w:val="007769E7"/>
    <w:rsid w:val="00776F46"/>
    <w:rsid w:val="0077735F"/>
    <w:rsid w:val="007773C4"/>
    <w:rsid w:val="00777A2E"/>
    <w:rsid w:val="00777B47"/>
    <w:rsid w:val="00777BE7"/>
    <w:rsid w:val="00777C7B"/>
    <w:rsid w:val="00777F26"/>
    <w:rsid w:val="007802CA"/>
    <w:rsid w:val="00780351"/>
    <w:rsid w:val="00780554"/>
    <w:rsid w:val="00780555"/>
    <w:rsid w:val="007808BF"/>
    <w:rsid w:val="007809E3"/>
    <w:rsid w:val="00780AF8"/>
    <w:rsid w:val="00780E16"/>
    <w:rsid w:val="007810B5"/>
    <w:rsid w:val="0078144B"/>
    <w:rsid w:val="00781641"/>
    <w:rsid w:val="00781C4F"/>
    <w:rsid w:val="0078203F"/>
    <w:rsid w:val="00782079"/>
    <w:rsid w:val="00782300"/>
    <w:rsid w:val="00782388"/>
    <w:rsid w:val="00782D3B"/>
    <w:rsid w:val="00782EE7"/>
    <w:rsid w:val="0078331A"/>
    <w:rsid w:val="00783424"/>
    <w:rsid w:val="00783550"/>
    <w:rsid w:val="00783BB3"/>
    <w:rsid w:val="00783C3C"/>
    <w:rsid w:val="00783F5C"/>
    <w:rsid w:val="0078445C"/>
    <w:rsid w:val="0078457F"/>
    <w:rsid w:val="00784739"/>
    <w:rsid w:val="0078481D"/>
    <w:rsid w:val="0078492C"/>
    <w:rsid w:val="00784F4D"/>
    <w:rsid w:val="00785169"/>
    <w:rsid w:val="007858F1"/>
    <w:rsid w:val="00785AB2"/>
    <w:rsid w:val="00785BEF"/>
    <w:rsid w:val="00785D27"/>
    <w:rsid w:val="00785D5A"/>
    <w:rsid w:val="00786026"/>
    <w:rsid w:val="0078632B"/>
    <w:rsid w:val="007863C1"/>
    <w:rsid w:val="007866E7"/>
    <w:rsid w:val="00786B71"/>
    <w:rsid w:val="00786C51"/>
    <w:rsid w:val="00786CF2"/>
    <w:rsid w:val="00787052"/>
    <w:rsid w:val="0078727B"/>
    <w:rsid w:val="007876DE"/>
    <w:rsid w:val="0078779C"/>
    <w:rsid w:val="00787CC5"/>
    <w:rsid w:val="00787DC1"/>
    <w:rsid w:val="00787E71"/>
    <w:rsid w:val="0079013E"/>
    <w:rsid w:val="00790143"/>
    <w:rsid w:val="00790197"/>
    <w:rsid w:val="0079025F"/>
    <w:rsid w:val="0079073E"/>
    <w:rsid w:val="00790B53"/>
    <w:rsid w:val="00790E57"/>
    <w:rsid w:val="00790ED3"/>
    <w:rsid w:val="007911D4"/>
    <w:rsid w:val="00791245"/>
    <w:rsid w:val="0079131B"/>
    <w:rsid w:val="00791366"/>
    <w:rsid w:val="007914B7"/>
    <w:rsid w:val="007915C6"/>
    <w:rsid w:val="00791941"/>
    <w:rsid w:val="00791AD0"/>
    <w:rsid w:val="00791C45"/>
    <w:rsid w:val="00791F1A"/>
    <w:rsid w:val="00791FB2"/>
    <w:rsid w:val="0079216F"/>
    <w:rsid w:val="00792483"/>
    <w:rsid w:val="00792B48"/>
    <w:rsid w:val="00792B82"/>
    <w:rsid w:val="00792C5B"/>
    <w:rsid w:val="00792CB7"/>
    <w:rsid w:val="00792EDA"/>
    <w:rsid w:val="00793228"/>
    <w:rsid w:val="00793376"/>
    <w:rsid w:val="007936D7"/>
    <w:rsid w:val="00793940"/>
    <w:rsid w:val="00793A6D"/>
    <w:rsid w:val="00793D2E"/>
    <w:rsid w:val="00793D4A"/>
    <w:rsid w:val="00793D99"/>
    <w:rsid w:val="007940C9"/>
    <w:rsid w:val="007948BA"/>
    <w:rsid w:val="007953C6"/>
    <w:rsid w:val="007955AA"/>
    <w:rsid w:val="007959A3"/>
    <w:rsid w:val="00796146"/>
    <w:rsid w:val="007961C1"/>
    <w:rsid w:val="00796394"/>
    <w:rsid w:val="007967DD"/>
    <w:rsid w:val="007968EE"/>
    <w:rsid w:val="00796A11"/>
    <w:rsid w:val="0079746A"/>
    <w:rsid w:val="007975EE"/>
    <w:rsid w:val="00797765"/>
    <w:rsid w:val="00797819"/>
    <w:rsid w:val="007978FE"/>
    <w:rsid w:val="007979FD"/>
    <w:rsid w:val="00797BDF"/>
    <w:rsid w:val="007A008A"/>
    <w:rsid w:val="007A043C"/>
    <w:rsid w:val="007A0507"/>
    <w:rsid w:val="007A0521"/>
    <w:rsid w:val="007A0724"/>
    <w:rsid w:val="007A08DD"/>
    <w:rsid w:val="007A0DE6"/>
    <w:rsid w:val="007A1477"/>
    <w:rsid w:val="007A14D1"/>
    <w:rsid w:val="007A1573"/>
    <w:rsid w:val="007A19C2"/>
    <w:rsid w:val="007A1A4C"/>
    <w:rsid w:val="007A1BD4"/>
    <w:rsid w:val="007A1C45"/>
    <w:rsid w:val="007A1C9F"/>
    <w:rsid w:val="007A2424"/>
    <w:rsid w:val="007A2A7C"/>
    <w:rsid w:val="007A2F87"/>
    <w:rsid w:val="007A322B"/>
    <w:rsid w:val="007A3332"/>
    <w:rsid w:val="007A3367"/>
    <w:rsid w:val="007A3722"/>
    <w:rsid w:val="007A3BE6"/>
    <w:rsid w:val="007A3D15"/>
    <w:rsid w:val="007A4194"/>
    <w:rsid w:val="007A477B"/>
    <w:rsid w:val="007A4EBB"/>
    <w:rsid w:val="007A4FAA"/>
    <w:rsid w:val="007A5257"/>
    <w:rsid w:val="007A569A"/>
    <w:rsid w:val="007A588C"/>
    <w:rsid w:val="007A5904"/>
    <w:rsid w:val="007A5D2B"/>
    <w:rsid w:val="007A6356"/>
    <w:rsid w:val="007A64DE"/>
    <w:rsid w:val="007A6509"/>
    <w:rsid w:val="007A66A8"/>
    <w:rsid w:val="007A6903"/>
    <w:rsid w:val="007A6BF4"/>
    <w:rsid w:val="007A6C3B"/>
    <w:rsid w:val="007A6C83"/>
    <w:rsid w:val="007A6EC1"/>
    <w:rsid w:val="007A6F4D"/>
    <w:rsid w:val="007A71E3"/>
    <w:rsid w:val="007A72D8"/>
    <w:rsid w:val="007A7325"/>
    <w:rsid w:val="007A7594"/>
    <w:rsid w:val="007A7678"/>
    <w:rsid w:val="007A7A7B"/>
    <w:rsid w:val="007A7B89"/>
    <w:rsid w:val="007A7C2E"/>
    <w:rsid w:val="007A7D0C"/>
    <w:rsid w:val="007B0311"/>
    <w:rsid w:val="007B0388"/>
    <w:rsid w:val="007B0450"/>
    <w:rsid w:val="007B04D5"/>
    <w:rsid w:val="007B0931"/>
    <w:rsid w:val="007B0CA9"/>
    <w:rsid w:val="007B1038"/>
    <w:rsid w:val="007B13D9"/>
    <w:rsid w:val="007B14B2"/>
    <w:rsid w:val="007B1743"/>
    <w:rsid w:val="007B20DE"/>
    <w:rsid w:val="007B26D8"/>
    <w:rsid w:val="007B270C"/>
    <w:rsid w:val="007B29AF"/>
    <w:rsid w:val="007B2A07"/>
    <w:rsid w:val="007B2AF4"/>
    <w:rsid w:val="007B2CD3"/>
    <w:rsid w:val="007B2FC3"/>
    <w:rsid w:val="007B3224"/>
    <w:rsid w:val="007B35DB"/>
    <w:rsid w:val="007B36B4"/>
    <w:rsid w:val="007B3AC9"/>
    <w:rsid w:val="007B3DBD"/>
    <w:rsid w:val="007B4424"/>
    <w:rsid w:val="007B445D"/>
    <w:rsid w:val="007B4D77"/>
    <w:rsid w:val="007B4D7A"/>
    <w:rsid w:val="007B50E3"/>
    <w:rsid w:val="007B515F"/>
    <w:rsid w:val="007B5405"/>
    <w:rsid w:val="007B54A0"/>
    <w:rsid w:val="007B5724"/>
    <w:rsid w:val="007B5780"/>
    <w:rsid w:val="007B5925"/>
    <w:rsid w:val="007B59A8"/>
    <w:rsid w:val="007B5A10"/>
    <w:rsid w:val="007B5D59"/>
    <w:rsid w:val="007B5E50"/>
    <w:rsid w:val="007B62E3"/>
    <w:rsid w:val="007B633C"/>
    <w:rsid w:val="007B63D2"/>
    <w:rsid w:val="007B6630"/>
    <w:rsid w:val="007B66CD"/>
    <w:rsid w:val="007B6803"/>
    <w:rsid w:val="007B6FE8"/>
    <w:rsid w:val="007B702C"/>
    <w:rsid w:val="007B70E7"/>
    <w:rsid w:val="007B714E"/>
    <w:rsid w:val="007B77BF"/>
    <w:rsid w:val="007B79FD"/>
    <w:rsid w:val="007B7EFF"/>
    <w:rsid w:val="007C00FF"/>
    <w:rsid w:val="007C06C2"/>
    <w:rsid w:val="007C07F3"/>
    <w:rsid w:val="007C1585"/>
    <w:rsid w:val="007C1897"/>
    <w:rsid w:val="007C1A77"/>
    <w:rsid w:val="007C1AE7"/>
    <w:rsid w:val="007C1BE7"/>
    <w:rsid w:val="007C1CEC"/>
    <w:rsid w:val="007C246D"/>
    <w:rsid w:val="007C2500"/>
    <w:rsid w:val="007C276A"/>
    <w:rsid w:val="007C27D3"/>
    <w:rsid w:val="007C2874"/>
    <w:rsid w:val="007C2A0E"/>
    <w:rsid w:val="007C2E6F"/>
    <w:rsid w:val="007C2F9F"/>
    <w:rsid w:val="007C32BA"/>
    <w:rsid w:val="007C341C"/>
    <w:rsid w:val="007C3475"/>
    <w:rsid w:val="007C34D2"/>
    <w:rsid w:val="007C3E1F"/>
    <w:rsid w:val="007C47DB"/>
    <w:rsid w:val="007C49B6"/>
    <w:rsid w:val="007C4A0F"/>
    <w:rsid w:val="007C4CC5"/>
    <w:rsid w:val="007C4EB0"/>
    <w:rsid w:val="007C5832"/>
    <w:rsid w:val="007C5C2A"/>
    <w:rsid w:val="007C5C3C"/>
    <w:rsid w:val="007C5C5A"/>
    <w:rsid w:val="007C5CAA"/>
    <w:rsid w:val="007C5CBC"/>
    <w:rsid w:val="007C609E"/>
    <w:rsid w:val="007C629C"/>
    <w:rsid w:val="007C635C"/>
    <w:rsid w:val="007C66D4"/>
    <w:rsid w:val="007C6A76"/>
    <w:rsid w:val="007C6BC1"/>
    <w:rsid w:val="007C6BED"/>
    <w:rsid w:val="007C6C40"/>
    <w:rsid w:val="007C6D84"/>
    <w:rsid w:val="007C6F28"/>
    <w:rsid w:val="007C710A"/>
    <w:rsid w:val="007C728E"/>
    <w:rsid w:val="007C7729"/>
    <w:rsid w:val="007C79BE"/>
    <w:rsid w:val="007C7AF2"/>
    <w:rsid w:val="007C7B33"/>
    <w:rsid w:val="007C7C61"/>
    <w:rsid w:val="007C7D78"/>
    <w:rsid w:val="007D03CE"/>
    <w:rsid w:val="007D05E0"/>
    <w:rsid w:val="007D071D"/>
    <w:rsid w:val="007D0B05"/>
    <w:rsid w:val="007D0B53"/>
    <w:rsid w:val="007D0E58"/>
    <w:rsid w:val="007D0E8E"/>
    <w:rsid w:val="007D0F06"/>
    <w:rsid w:val="007D0F5A"/>
    <w:rsid w:val="007D1432"/>
    <w:rsid w:val="007D1519"/>
    <w:rsid w:val="007D155D"/>
    <w:rsid w:val="007D15DD"/>
    <w:rsid w:val="007D1727"/>
    <w:rsid w:val="007D174A"/>
    <w:rsid w:val="007D1DF9"/>
    <w:rsid w:val="007D200B"/>
    <w:rsid w:val="007D20C8"/>
    <w:rsid w:val="007D2157"/>
    <w:rsid w:val="007D2212"/>
    <w:rsid w:val="007D232F"/>
    <w:rsid w:val="007D2501"/>
    <w:rsid w:val="007D2651"/>
    <w:rsid w:val="007D29B6"/>
    <w:rsid w:val="007D2BB2"/>
    <w:rsid w:val="007D2CA0"/>
    <w:rsid w:val="007D2CAF"/>
    <w:rsid w:val="007D3122"/>
    <w:rsid w:val="007D342A"/>
    <w:rsid w:val="007D34EA"/>
    <w:rsid w:val="007D3811"/>
    <w:rsid w:val="007D3B54"/>
    <w:rsid w:val="007D3DF6"/>
    <w:rsid w:val="007D3E6D"/>
    <w:rsid w:val="007D453A"/>
    <w:rsid w:val="007D4752"/>
    <w:rsid w:val="007D47B6"/>
    <w:rsid w:val="007D49FA"/>
    <w:rsid w:val="007D4F1C"/>
    <w:rsid w:val="007D4FC9"/>
    <w:rsid w:val="007D50DF"/>
    <w:rsid w:val="007D51B4"/>
    <w:rsid w:val="007D52AE"/>
    <w:rsid w:val="007D5729"/>
    <w:rsid w:val="007D572C"/>
    <w:rsid w:val="007D57D7"/>
    <w:rsid w:val="007D595E"/>
    <w:rsid w:val="007D5A7F"/>
    <w:rsid w:val="007D5E42"/>
    <w:rsid w:val="007D5E69"/>
    <w:rsid w:val="007D5FA9"/>
    <w:rsid w:val="007D6348"/>
    <w:rsid w:val="007D6513"/>
    <w:rsid w:val="007D6632"/>
    <w:rsid w:val="007D6832"/>
    <w:rsid w:val="007D6A79"/>
    <w:rsid w:val="007D6B49"/>
    <w:rsid w:val="007D6FD7"/>
    <w:rsid w:val="007D7003"/>
    <w:rsid w:val="007D722B"/>
    <w:rsid w:val="007D7333"/>
    <w:rsid w:val="007D734A"/>
    <w:rsid w:val="007D73A3"/>
    <w:rsid w:val="007D73ED"/>
    <w:rsid w:val="007D789E"/>
    <w:rsid w:val="007D7B60"/>
    <w:rsid w:val="007D7C7E"/>
    <w:rsid w:val="007D7FEC"/>
    <w:rsid w:val="007E002E"/>
    <w:rsid w:val="007E07A8"/>
    <w:rsid w:val="007E07F9"/>
    <w:rsid w:val="007E0A14"/>
    <w:rsid w:val="007E0AB9"/>
    <w:rsid w:val="007E0CC2"/>
    <w:rsid w:val="007E0F1F"/>
    <w:rsid w:val="007E119B"/>
    <w:rsid w:val="007E140B"/>
    <w:rsid w:val="007E1596"/>
    <w:rsid w:val="007E1CD5"/>
    <w:rsid w:val="007E1EE9"/>
    <w:rsid w:val="007E2098"/>
    <w:rsid w:val="007E2169"/>
    <w:rsid w:val="007E2245"/>
    <w:rsid w:val="007E29E4"/>
    <w:rsid w:val="007E300B"/>
    <w:rsid w:val="007E339E"/>
    <w:rsid w:val="007E3466"/>
    <w:rsid w:val="007E3526"/>
    <w:rsid w:val="007E38E1"/>
    <w:rsid w:val="007E3F8C"/>
    <w:rsid w:val="007E4443"/>
    <w:rsid w:val="007E45EE"/>
    <w:rsid w:val="007E4A95"/>
    <w:rsid w:val="007E4E30"/>
    <w:rsid w:val="007E4ECB"/>
    <w:rsid w:val="007E4F77"/>
    <w:rsid w:val="007E4F7E"/>
    <w:rsid w:val="007E52BE"/>
    <w:rsid w:val="007E53DF"/>
    <w:rsid w:val="007E5428"/>
    <w:rsid w:val="007E59C4"/>
    <w:rsid w:val="007E5A0F"/>
    <w:rsid w:val="007E5A6D"/>
    <w:rsid w:val="007E5C40"/>
    <w:rsid w:val="007E5DCE"/>
    <w:rsid w:val="007E6605"/>
    <w:rsid w:val="007E6642"/>
    <w:rsid w:val="007E6728"/>
    <w:rsid w:val="007E6840"/>
    <w:rsid w:val="007E69CB"/>
    <w:rsid w:val="007E6CF1"/>
    <w:rsid w:val="007E7639"/>
    <w:rsid w:val="007E78F4"/>
    <w:rsid w:val="007E7E9B"/>
    <w:rsid w:val="007F01F9"/>
    <w:rsid w:val="007F0D12"/>
    <w:rsid w:val="007F0D18"/>
    <w:rsid w:val="007F0F37"/>
    <w:rsid w:val="007F10CD"/>
    <w:rsid w:val="007F11E8"/>
    <w:rsid w:val="007F1B69"/>
    <w:rsid w:val="007F2123"/>
    <w:rsid w:val="007F2414"/>
    <w:rsid w:val="007F262A"/>
    <w:rsid w:val="007F2EA6"/>
    <w:rsid w:val="007F300E"/>
    <w:rsid w:val="007F318A"/>
    <w:rsid w:val="007F34C1"/>
    <w:rsid w:val="007F3514"/>
    <w:rsid w:val="007F3A8E"/>
    <w:rsid w:val="007F3EA4"/>
    <w:rsid w:val="007F3FF9"/>
    <w:rsid w:val="007F40F3"/>
    <w:rsid w:val="007F41F2"/>
    <w:rsid w:val="007F4244"/>
    <w:rsid w:val="007F45A2"/>
    <w:rsid w:val="007F45C1"/>
    <w:rsid w:val="007F4623"/>
    <w:rsid w:val="007F469B"/>
    <w:rsid w:val="007F482D"/>
    <w:rsid w:val="007F48FA"/>
    <w:rsid w:val="007F4A61"/>
    <w:rsid w:val="007F4ED2"/>
    <w:rsid w:val="007F52DC"/>
    <w:rsid w:val="007F53B2"/>
    <w:rsid w:val="007F5617"/>
    <w:rsid w:val="007F568C"/>
    <w:rsid w:val="007F5913"/>
    <w:rsid w:val="007F5DD8"/>
    <w:rsid w:val="007F65FE"/>
    <w:rsid w:val="007F6746"/>
    <w:rsid w:val="007F6809"/>
    <w:rsid w:val="007F680F"/>
    <w:rsid w:val="007F694F"/>
    <w:rsid w:val="007F6B53"/>
    <w:rsid w:val="007F6DDD"/>
    <w:rsid w:val="007F6F03"/>
    <w:rsid w:val="007F706B"/>
    <w:rsid w:val="007F7832"/>
    <w:rsid w:val="007F7865"/>
    <w:rsid w:val="007F78B4"/>
    <w:rsid w:val="007F7D51"/>
    <w:rsid w:val="007F7E84"/>
    <w:rsid w:val="008006DE"/>
    <w:rsid w:val="00800708"/>
    <w:rsid w:val="008008BF"/>
    <w:rsid w:val="00800A5C"/>
    <w:rsid w:val="00800B91"/>
    <w:rsid w:val="00800B97"/>
    <w:rsid w:val="00800FCA"/>
    <w:rsid w:val="00801093"/>
    <w:rsid w:val="008011F1"/>
    <w:rsid w:val="00801217"/>
    <w:rsid w:val="00801A00"/>
    <w:rsid w:val="00801AAA"/>
    <w:rsid w:val="00801B49"/>
    <w:rsid w:val="00801C93"/>
    <w:rsid w:val="00801C95"/>
    <w:rsid w:val="00802214"/>
    <w:rsid w:val="0080282E"/>
    <w:rsid w:val="008035E1"/>
    <w:rsid w:val="008036E0"/>
    <w:rsid w:val="008036E5"/>
    <w:rsid w:val="00803710"/>
    <w:rsid w:val="008037A3"/>
    <w:rsid w:val="008038C9"/>
    <w:rsid w:val="00803AE3"/>
    <w:rsid w:val="00803BA2"/>
    <w:rsid w:val="00803FBB"/>
    <w:rsid w:val="00804034"/>
    <w:rsid w:val="0080429C"/>
    <w:rsid w:val="008042FA"/>
    <w:rsid w:val="008046FF"/>
    <w:rsid w:val="0080473A"/>
    <w:rsid w:val="008047B4"/>
    <w:rsid w:val="00804A90"/>
    <w:rsid w:val="00804C58"/>
    <w:rsid w:val="00804CAE"/>
    <w:rsid w:val="00804DBE"/>
    <w:rsid w:val="008054DB"/>
    <w:rsid w:val="00805773"/>
    <w:rsid w:val="00805836"/>
    <w:rsid w:val="008058EB"/>
    <w:rsid w:val="00805984"/>
    <w:rsid w:val="00805AD9"/>
    <w:rsid w:val="00805BE4"/>
    <w:rsid w:val="00805C3F"/>
    <w:rsid w:val="00806026"/>
    <w:rsid w:val="00806486"/>
    <w:rsid w:val="00806623"/>
    <w:rsid w:val="00806813"/>
    <w:rsid w:val="008069C1"/>
    <w:rsid w:val="00806CD0"/>
    <w:rsid w:val="00806DA6"/>
    <w:rsid w:val="00806DBF"/>
    <w:rsid w:val="00806ED3"/>
    <w:rsid w:val="00807028"/>
    <w:rsid w:val="00807066"/>
    <w:rsid w:val="0080719D"/>
    <w:rsid w:val="0080720B"/>
    <w:rsid w:val="00807291"/>
    <w:rsid w:val="0080758B"/>
    <w:rsid w:val="008075D0"/>
    <w:rsid w:val="00807822"/>
    <w:rsid w:val="00807A01"/>
    <w:rsid w:val="00807AE8"/>
    <w:rsid w:val="0081002D"/>
    <w:rsid w:val="00810341"/>
    <w:rsid w:val="008103F0"/>
    <w:rsid w:val="008105BC"/>
    <w:rsid w:val="008105ED"/>
    <w:rsid w:val="00810741"/>
    <w:rsid w:val="00810CB7"/>
    <w:rsid w:val="00810FE7"/>
    <w:rsid w:val="00811504"/>
    <w:rsid w:val="0081153F"/>
    <w:rsid w:val="00811708"/>
    <w:rsid w:val="00811AC1"/>
    <w:rsid w:val="00811C6D"/>
    <w:rsid w:val="00811E40"/>
    <w:rsid w:val="00811F72"/>
    <w:rsid w:val="00812110"/>
    <w:rsid w:val="00812200"/>
    <w:rsid w:val="008127D0"/>
    <w:rsid w:val="00812936"/>
    <w:rsid w:val="008129A6"/>
    <w:rsid w:val="00812EAB"/>
    <w:rsid w:val="00813449"/>
    <w:rsid w:val="00813852"/>
    <w:rsid w:val="00813917"/>
    <w:rsid w:val="00813C49"/>
    <w:rsid w:val="008144A4"/>
    <w:rsid w:val="008145E1"/>
    <w:rsid w:val="00814815"/>
    <w:rsid w:val="00814818"/>
    <w:rsid w:val="0081482B"/>
    <w:rsid w:val="008148E0"/>
    <w:rsid w:val="0081490A"/>
    <w:rsid w:val="00814C78"/>
    <w:rsid w:val="00814DF7"/>
    <w:rsid w:val="00814F5D"/>
    <w:rsid w:val="0081512C"/>
    <w:rsid w:val="00815194"/>
    <w:rsid w:val="00815357"/>
    <w:rsid w:val="00815373"/>
    <w:rsid w:val="008155AA"/>
    <w:rsid w:val="008159AA"/>
    <w:rsid w:val="00815C06"/>
    <w:rsid w:val="00815D36"/>
    <w:rsid w:val="00815DBA"/>
    <w:rsid w:val="00816090"/>
    <w:rsid w:val="008165D4"/>
    <w:rsid w:val="0081660D"/>
    <w:rsid w:val="00816720"/>
    <w:rsid w:val="00816946"/>
    <w:rsid w:val="00816BC0"/>
    <w:rsid w:val="00816FE1"/>
    <w:rsid w:val="008171A3"/>
    <w:rsid w:val="00817D3B"/>
    <w:rsid w:val="0082022E"/>
    <w:rsid w:val="00820327"/>
    <w:rsid w:val="0082093A"/>
    <w:rsid w:val="0082095F"/>
    <w:rsid w:val="008209BC"/>
    <w:rsid w:val="00821142"/>
    <w:rsid w:val="00821198"/>
    <w:rsid w:val="008211B1"/>
    <w:rsid w:val="00821348"/>
    <w:rsid w:val="00821449"/>
    <w:rsid w:val="0082165B"/>
    <w:rsid w:val="0082165C"/>
    <w:rsid w:val="00821987"/>
    <w:rsid w:val="0082198F"/>
    <w:rsid w:val="00821F28"/>
    <w:rsid w:val="00821F2A"/>
    <w:rsid w:val="00821F3B"/>
    <w:rsid w:val="00822045"/>
    <w:rsid w:val="0082212A"/>
    <w:rsid w:val="00822155"/>
    <w:rsid w:val="00822193"/>
    <w:rsid w:val="0082233C"/>
    <w:rsid w:val="008225A0"/>
    <w:rsid w:val="008227C6"/>
    <w:rsid w:val="008228A6"/>
    <w:rsid w:val="008228D1"/>
    <w:rsid w:val="00822A5A"/>
    <w:rsid w:val="00822A66"/>
    <w:rsid w:val="00822DA1"/>
    <w:rsid w:val="00822EFC"/>
    <w:rsid w:val="008234BC"/>
    <w:rsid w:val="00823752"/>
    <w:rsid w:val="0082394E"/>
    <w:rsid w:val="00823C83"/>
    <w:rsid w:val="00823DFB"/>
    <w:rsid w:val="00823F7A"/>
    <w:rsid w:val="00823FF3"/>
    <w:rsid w:val="008242A0"/>
    <w:rsid w:val="00824530"/>
    <w:rsid w:val="00824806"/>
    <w:rsid w:val="00824B3F"/>
    <w:rsid w:val="00824B8B"/>
    <w:rsid w:val="00824C41"/>
    <w:rsid w:val="00824E43"/>
    <w:rsid w:val="0082539C"/>
    <w:rsid w:val="00825849"/>
    <w:rsid w:val="00825C6A"/>
    <w:rsid w:val="00825FF4"/>
    <w:rsid w:val="008261CE"/>
    <w:rsid w:val="0082635F"/>
    <w:rsid w:val="008264FD"/>
    <w:rsid w:val="00826A31"/>
    <w:rsid w:val="00826D9E"/>
    <w:rsid w:val="00826E6D"/>
    <w:rsid w:val="00826EA3"/>
    <w:rsid w:val="00826F7D"/>
    <w:rsid w:val="00827064"/>
    <w:rsid w:val="00827289"/>
    <w:rsid w:val="0082736A"/>
    <w:rsid w:val="008274E6"/>
    <w:rsid w:val="0082751F"/>
    <w:rsid w:val="00827868"/>
    <w:rsid w:val="00827B5F"/>
    <w:rsid w:val="00827D15"/>
    <w:rsid w:val="00827FC1"/>
    <w:rsid w:val="00830243"/>
    <w:rsid w:val="008306F0"/>
    <w:rsid w:val="008308AE"/>
    <w:rsid w:val="00830B73"/>
    <w:rsid w:val="00830CC6"/>
    <w:rsid w:val="00830EC0"/>
    <w:rsid w:val="00830F67"/>
    <w:rsid w:val="00830FD6"/>
    <w:rsid w:val="00830FED"/>
    <w:rsid w:val="00831024"/>
    <w:rsid w:val="00831200"/>
    <w:rsid w:val="008312CB"/>
    <w:rsid w:val="00831608"/>
    <w:rsid w:val="0083179F"/>
    <w:rsid w:val="008317A8"/>
    <w:rsid w:val="008318AB"/>
    <w:rsid w:val="00831995"/>
    <w:rsid w:val="00831C74"/>
    <w:rsid w:val="00832003"/>
    <w:rsid w:val="008324DD"/>
    <w:rsid w:val="008325B3"/>
    <w:rsid w:val="00832652"/>
    <w:rsid w:val="00832C1F"/>
    <w:rsid w:val="00832C46"/>
    <w:rsid w:val="00832EAC"/>
    <w:rsid w:val="00833079"/>
    <w:rsid w:val="0083324D"/>
    <w:rsid w:val="0083345B"/>
    <w:rsid w:val="008335FA"/>
    <w:rsid w:val="00833625"/>
    <w:rsid w:val="00833A92"/>
    <w:rsid w:val="00833B0F"/>
    <w:rsid w:val="00833B53"/>
    <w:rsid w:val="00833B9E"/>
    <w:rsid w:val="00833CBD"/>
    <w:rsid w:val="00833EFC"/>
    <w:rsid w:val="008340CD"/>
    <w:rsid w:val="00834283"/>
    <w:rsid w:val="00834DCD"/>
    <w:rsid w:val="008354FC"/>
    <w:rsid w:val="0083551C"/>
    <w:rsid w:val="008356B9"/>
    <w:rsid w:val="008357AD"/>
    <w:rsid w:val="00835833"/>
    <w:rsid w:val="00835867"/>
    <w:rsid w:val="00835890"/>
    <w:rsid w:val="008359B7"/>
    <w:rsid w:val="00835D79"/>
    <w:rsid w:val="0083649D"/>
    <w:rsid w:val="0083664E"/>
    <w:rsid w:val="0083671C"/>
    <w:rsid w:val="008367B2"/>
    <w:rsid w:val="0083684D"/>
    <w:rsid w:val="00836B05"/>
    <w:rsid w:val="00837019"/>
    <w:rsid w:val="00837334"/>
    <w:rsid w:val="008373F7"/>
    <w:rsid w:val="008375A8"/>
    <w:rsid w:val="008377B5"/>
    <w:rsid w:val="00837831"/>
    <w:rsid w:val="008379EA"/>
    <w:rsid w:val="00840022"/>
    <w:rsid w:val="00840031"/>
    <w:rsid w:val="00840439"/>
    <w:rsid w:val="00840483"/>
    <w:rsid w:val="008404ED"/>
    <w:rsid w:val="00840B11"/>
    <w:rsid w:val="00840B7C"/>
    <w:rsid w:val="008411B0"/>
    <w:rsid w:val="00841B5C"/>
    <w:rsid w:val="00841DAF"/>
    <w:rsid w:val="00841EC3"/>
    <w:rsid w:val="00842175"/>
    <w:rsid w:val="008422E9"/>
    <w:rsid w:val="008425E3"/>
    <w:rsid w:val="00842AD5"/>
    <w:rsid w:val="0084350C"/>
    <w:rsid w:val="008435CB"/>
    <w:rsid w:val="0084384B"/>
    <w:rsid w:val="00843B75"/>
    <w:rsid w:val="00843BB2"/>
    <w:rsid w:val="00843C78"/>
    <w:rsid w:val="00844011"/>
    <w:rsid w:val="00844384"/>
    <w:rsid w:val="00844439"/>
    <w:rsid w:val="008447A3"/>
    <w:rsid w:val="0084480C"/>
    <w:rsid w:val="0084494E"/>
    <w:rsid w:val="00844ACE"/>
    <w:rsid w:val="00844C5A"/>
    <w:rsid w:val="00844CE3"/>
    <w:rsid w:val="0084500B"/>
    <w:rsid w:val="008451F7"/>
    <w:rsid w:val="00845399"/>
    <w:rsid w:val="00845546"/>
    <w:rsid w:val="00845599"/>
    <w:rsid w:val="008457DD"/>
    <w:rsid w:val="00845F4F"/>
    <w:rsid w:val="008462AA"/>
    <w:rsid w:val="00846FAB"/>
    <w:rsid w:val="008471D5"/>
    <w:rsid w:val="008472CF"/>
    <w:rsid w:val="00847497"/>
    <w:rsid w:val="008477F2"/>
    <w:rsid w:val="00847B0A"/>
    <w:rsid w:val="00847CE6"/>
    <w:rsid w:val="00850582"/>
    <w:rsid w:val="0085061D"/>
    <w:rsid w:val="008507BF"/>
    <w:rsid w:val="00850C05"/>
    <w:rsid w:val="00850C49"/>
    <w:rsid w:val="00851161"/>
    <w:rsid w:val="008512C1"/>
    <w:rsid w:val="0085132D"/>
    <w:rsid w:val="00851618"/>
    <w:rsid w:val="008518D6"/>
    <w:rsid w:val="00851BAF"/>
    <w:rsid w:val="008520B5"/>
    <w:rsid w:val="0085227A"/>
    <w:rsid w:val="008523F6"/>
    <w:rsid w:val="0085276B"/>
    <w:rsid w:val="008529D6"/>
    <w:rsid w:val="00852CC8"/>
    <w:rsid w:val="00852F59"/>
    <w:rsid w:val="00853129"/>
    <w:rsid w:val="008533DE"/>
    <w:rsid w:val="00853556"/>
    <w:rsid w:val="0085360C"/>
    <w:rsid w:val="0085393E"/>
    <w:rsid w:val="00853946"/>
    <w:rsid w:val="0085412A"/>
    <w:rsid w:val="00854183"/>
    <w:rsid w:val="0085483A"/>
    <w:rsid w:val="008548CD"/>
    <w:rsid w:val="008549AE"/>
    <w:rsid w:val="00854A89"/>
    <w:rsid w:val="00854C30"/>
    <w:rsid w:val="008551F7"/>
    <w:rsid w:val="0085521A"/>
    <w:rsid w:val="0085559C"/>
    <w:rsid w:val="008559F4"/>
    <w:rsid w:val="00855B06"/>
    <w:rsid w:val="00855B85"/>
    <w:rsid w:val="00855E83"/>
    <w:rsid w:val="00856039"/>
    <w:rsid w:val="00856257"/>
    <w:rsid w:val="00856698"/>
    <w:rsid w:val="008566BD"/>
    <w:rsid w:val="0085695B"/>
    <w:rsid w:val="00856B47"/>
    <w:rsid w:val="00856C6A"/>
    <w:rsid w:val="00856F23"/>
    <w:rsid w:val="008572C4"/>
    <w:rsid w:val="0085747F"/>
    <w:rsid w:val="008577A9"/>
    <w:rsid w:val="0085785B"/>
    <w:rsid w:val="0085796B"/>
    <w:rsid w:val="00857B7B"/>
    <w:rsid w:val="00857BEC"/>
    <w:rsid w:val="00857D6F"/>
    <w:rsid w:val="00857DA1"/>
    <w:rsid w:val="0086006B"/>
    <w:rsid w:val="00860188"/>
    <w:rsid w:val="008602F6"/>
    <w:rsid w:val="008604AD"/>
    <w:rsid w:val="008604BB"/>
    <w:rsid w:val="0086051C"/>
    <w:rsid w:val="00860619"/>
    <w:rsid w:val="00860986"/>
    <w:rsid w:val="00860A48"/>
    <w:rsid w:val="00860C39"/>
    <w:rsid w:val="00860C80"/>
    <w:rsid w:val="00860C86"/>
    <w:rsid w:val="00860D60"/>
    <w:rsid w:val="00860EFA"/>
    <w:rsid w:val="00861271"/>
    <w:rsid w:val="008613F9"/>
    <w:rsid w:val="00861611"/>
    <w:rsid w:val="00861B78"/>
    <w:rsid w:val="00861EFB"/>
    <w:rsid w:val="00861F85"/>
    <w:rsid w:val="00861FC4"/>
    <w:rsid w:val="008624E2"/>
    <w:rsid w:val="00862BB6"/>
    <w:rsid w:val="00862BDD"/>
    <w:rsid w:val="0086332A"/>
    <w:rsid w:val="008633DE"/>
    <w:rsid w:val="008635F1"/>
    <w:rsid w:val="00863838"/>
    <w:rsid w:val="0086384F"/>
    <w:rsid w:val="008639CA"/>
    <w:rsid w:val="00863A51"/>
    <w:rsid w:val="00863B6D"/>
    <w:rsid w:val="00863EEA"/>
    <w:rsid w:val="008640A4"/>
    <w:rsid w:val="00864369"/>
    <w:rsid w:val="008644CF"/>
    <w:rsid w:val="00864577"/>
    <w:rsid w:val="0086467E"/>
    <w:rsid w:val="00864AAB"/>
    <w:rsid w:val="00864BC7"/>
    <w:rsid w:val="00864C7D"/>
    <w:rsid w:val="00864CAD"/>
    <w:rsid w:val="00864DAC"/>
    <w:rsid w:val="00865028"/>
    <w:rsid w:val="0086511B"/>
    <w:rsid w:val="0086515E"/>
    <w:rsid w:val="00865351"/>
    <w:rsid w:val="00865571"/>
    <w:rsid w:val="00865FD3"/>
    <w:rsid w:val="0086616D"/>
    <w:rsid w:val="00866593"/>
    <w:rsid w:val="00866915"/>
    <w:rsid w:val="00866A9B"/>
    <w:rsid w:val="00866AEE"/>
    <w:rsid w:val="00866BB6"/>
    <w:rsid w:val="00866BCD"/>
    <w:rsid w:val="00866C42"/>
    <w:rsid w:val="00866C85"/>
    <w:rsid w:val="00866DC7"/>
    <w:rsid w:val="00866FB9"/>
    <w:rsid w:val="00866FD5"/>
    <w:rsid w:val="008675E6"/>
    <w:rsid w:val="0086783E"/>
    <w:rsid w:val="00867A0D"/>
    <w:rsid w:val="00867A32"/>
    <w:rsid w:val="00867AA1"/>
    <w:rsid w:val="00867BEA"/>
    <w:rsid w:val="00867BEF"/>
    <w:rsid w:val="00867E1A"/>
    <w:rsid w:val="00870368"/>
    <w:rsid w:val="0087077A"/>
    <w:rsid w:val="00870D74"/>
    <w:rsid w:val="00871026"/>
    <w:rsid w:val="008711D5"/>
    <w:rsid w:val="00871480"/>
    <w:rsid w:val="00871564"/>
    <w:rsid w:val="00871570"/>
    <w:rsid w:val="008716F4"/>
    <w:rsid w:val="00871AFE"/>
    <w:rsid w:val="008720C9"/>
    <w:rsid w:val="008720CA"/>
    <w:rsid w:val="00872199"/>
    <w:rsid w:val="008721A8"/>
    <w:rsid w:val="00872416"/>
    <w:rsid w:val="0087297A"/>
    <w:rsid w:val="00872B5C"/>
    <w:rsid w:val="00872DAC"/>
    <w:rsid w:val="00872FA6"/>
    <w:rsid w:val="008735E6"/>
    <w:rsid w:val="00873773"/>
    <w:rsid w:val="008739DE"/>
    <w:rsid w:val="00873B48"/>
    <w:rsid w:val="00873B51"/>
    <w:rsid w:val="00873E4D"/>
    <w:rsid w:val="008743FC"/>
    <w:rsid w:val="00874AD9"/>
    <w:rsid w:val="00874CC3"/>
    <w:rsid w:val="00874F0A"/>
    <w:rsid w:val="008750BA"/>
    <w:rsid w:val="00875128"/>
    <w:rsid w:val="008751C7"/>
    <w:rsid w:val="008752A0"/>
    <w:rsid w:val="008755AC"/>
    <w:rsid w:val="00875CF8"/>
    <w:rsid w:val="00875E48"/>
    <w:rsid w:val="00875E72"/>
    <w:rsid w:val="00875F51"/>
    <w:rsid w:val="00876636"/>
    <w:rsid w:val="00876B0E"/>
    <w:rsid w:val="00876E42"/>
    <w:rsid w:val="00877336"/>
    <w:rsid w:val="008778F6"/>
    <w:rsid w:val="00880185"/>
    <w:rsid w:val="0088029E"/>
    <w:rsid w:val="00880561"/>
    <w:rsid w:val="008806E0"/>
    <w:rsid w:val="00880AFC"/>
    <w:rsid w:val="00880B2A"/>
    <w:rsid w:val="0088137E"/>
    <w:rsid w:val="0088171E"/>
    <w:rsid w:val="008817C0"/>
    <w:rsid w:val="008818ED"/>
    <w:rsid w:val="00881AC4"/>
    <w:rsid w:val="00882110"/>
    <w:rsid w:val="00882176"/>
    <w:rsid w:val="00882562"/>
    <w:rsid w:val="008825BB"/>
    <w:rsid w:val="008826C1"/>
    <w:rsid w:val="008832E1"/>
    <w:rsid w:val="008834AA"/>
    <w:rsid w:val="008836A0"/>
    <w:rsid w:val="00883B08"/>
    <w:rsid w:val="00883F1F"/>
    <w:rsid w:val="008840A8"/>
    <w:rsid w:val="008840C6"/>
    <w:rsid w:val="00884160"/>
    <w:rsid w:val="008841B6"/>
    <w:rsid w:val="00884526"/>
    <w:rsid w:val="008845B2"/>
    <w:rsid w:val="0088473C"/>
    <w:rsid w:val="00884969"/>
    <w:rsid w:val="00884EE5"/>
    <w:rsid w:val="00884F85"/>
    <w:rsid w:val="00884F9A"/>
    <w:rsid w:val="00884FC2"/>
    <w:rsid w:val="00885416"/>
    <w:rsid w:val="0088550F"/>
    <w:rsid w:val="0088567B"/>
    <w:rsid w:val="008856C4"/>
    <w:rsid w:val="00885AE0"/>
    <w:rsid w:val="00885C0C"/>
    <w:rsid w:val="00885CFA"/>
    <w:rsid w:val="00885D3D"/>
    <w:rsid w:val="00885FF8"/>
    <w:rsid w:val="008860F6"/>
    <w:rsid w:val="0088632B"/>
    <w:rsid w:val="00886892"/>
    <w:rsid w:val="00886B40"/>
    <w:rsid w:val="00886E33"/>
    <w:rsid w:val="00886E91"/>
    <w:rsid w:val="0088716E"/>
    <w:rsid w:val="0088730E"/>
    <w:rsid w:val="008875EA"/>
    <w:rsid w:val="00887765"/>
    <w:rsid w:val="00887F3B"/>
    <w:rsid w:val="008900FB"/>
    <w:rsid w:val="008901A2"/>
    <w:rsid w:val="008903D4"/>
    <w:rsid w:val="008907C8"/>
    <w:rsid w:val="00890A9A"/>
    <w:rsid w:val="00890ACE"/>
    <w:rsid w:val="00890EEB"/>
    <w:rsid w:val="00890EF3"/>
    <w:rsid w:val="00891199"/>
    <w:rsid w:val="0089150E"/>
    <w:rsid w:val="00891761"/>
    <w:rsid w:val="00891E1E"/>
    <w:rsid w:val="00891E72"/>
    <w:rsid w:val="008920E6"/>
    <w:rsid w:val="0089228D"/>
    <w:rsid w:val="00892598"/>
    <w:rsid w:val="008928E6"/>
    <w:rsid w:val="00892A6C"/>
    <w:rsid w:val="00892AC3"/>
    <w:rsid w:val="00892AFC"/>
    <w:rsid w:val="00892CDC"/>
    <w:rsid w:val="00892E4D"/>
    <w:rsid w:val="00892E79"/>
    <w:rsid w:val="008930A0"/>
    <w:rsid w:val="0089317C"/>
    <w:rsid w:val="0089323A"/>
    <w:rsid w:val="00893309"/>
    <w:rsid w:val="00893B15"/>
    <w:rsid w:val="00893C59"/>
    <w:rsid w:val="00894061"/>
    <w:rsid w:val="008940B2"/>
    <w:rsid w:val="008941DF"/>
    <w:rsid w:val="0089443A"/>
    <w:rsid w:val="0089446F"/>
    <w:rsid w:val="008944F8"/>
    <w:rsid w:val="00894568"/>
    <w:rsid w:val="00894863"/>
    <w:rsid w:val="00894B98"/>
    <w:rsid w:val="00894F5D"/>
    <w:rsid w:val="00894FDC"/>
    <w:rsid w:val="0089554B"/>
    <w:rsid w:val="0089555D"/>
    <w:rsid w:val="0089577B"/>
    <w:rsid w:val="0089586E"/>
    <w:rsid w:val="00895982"/>
    <w:rsid w:val="00895A83"/>
    <w:rsid w:val="00895CAD"/>
    <w:rsid w:val="00895CF0"/>
    <w:rsid w:val="00895D58"/>
    <w:rsid w:val="00896399"/>
    <w:rsid w:val="008966B4"/>
    <w:rsid w:val="0089671E"/>
    <w:rsid w:val="0089691E"/>
    <w:rsid w:val="00896988"/>
    <w:rsid w:val="00896A39"/>
    <w:rsid w:val="00896F01"/>
    <w:rsid w:val="00896F05"/>
    <w:rsid w:val="008970C9"/>
    <w:rsid w:val="00897284"/>
    <w:rsid w:val="008975D6"/>
    <w:rsid w:val="008976E7"/>
    <w:rsid w:val="008977BA"/>
    <w:rsid w:val="008977D0"/>
    <w:rsid w:val="00897805"/>
    <w:rsid w:val="00897E02"/>
    <w:rsid w:val="008A0362"/>
    <w:rsid w:val="008A05EE"/>
    <w:rsid w:val="008A070C"/>
    <w:rsid w:val="008A093C"/>
    <w:rsid w:val="008A098A"/>
    <w:rsid w:val="008A0A26"/>
    <w:rsid w:val="008A0A73"/>
    <w:rsid w:val="008A0D4F"/>
    <w:rsid w:val="008A11A6"/>
    <w:rsid w:val="008A1859"/>
    <w:rsid w:val="008A190A"/>
    <w:rsid w:val="008A1A33"/>
    <w:rsid w:val="008A1ABE"/>
    <w:rsid w:val="008A1E44"/>
    <w:rsid w:val="008A1F75"/>
    <w:rsid w:val="008A2076"/>
    <w:rsid w:val="008A2148"/>
    <w:rsid w:val="008A2646"/>
    <w:rsid w:val="008A2946"/>
    <w:rsid w:val="008A29D4"/>
    <w:rsid w:val="008A2B90"/>
    <w:rsid w:val="008A3002"/>
    <w:rsid w:val="008A377C"/>
    <w:rsid w:val="008A3ADF"/>
    <w:rsid w:val="008A3B46"/>
    <w:rsid w:val="008A3C21"/>
    <w:rsid w:val="008A44D2"/>
    <w:rsid w:val="008A4BAB"/>
    <w:rsid w:val="008A4BC9"/>
    <w:rsid w:val="008A4D48"/>
    <w:rsid w:val="008A4D66"/>
    <w:rsid w:val="008A4F96"/>
    <w:rsid w:val="008A4FE2"/>
    <w:rsid w:val="008A5645"/>
    <w:rsid w:val="008A5706"/>
    <w:rsid w:val="008A59AE"/>
    <w:rsid w:val="008A5A1E"/>
    <w:rsid w:val="008A5A52"/>
    <w:rsid w:val="008A60E7"/>
    <w:rsid w:val="008A611A"/>
    <w:rsid w:val="008A613A"/>
    <w:rsid w:val="008A6142"/>
    <w:rsid w:val="008A6173"/>
    <w:rsid w:val="008A61ED"/>
    <w:rsid w:val="008A62AC"/>
    <w:rsid w:val="008A636A"/>
    <w:rsid w:val="008A6803"/>
    <w:rsid w:val="008A6AA3"/>
    <w:rsid w:val="008A6AED"/>
    <w:rsid w:val="008A6D54"/>
    <w:rsid w:val="008A6F18"/>
    <w:rsid w:val="008A7554"/>
    <w:rsid w:val="008A76ED"/>
    <w:rsid w:val="008B025F"/>
    <w:rsid w:val="008B0264"/>
    <w:rsid w:val="008B03A4"/>
    <w:rsid w:val="008B0652"/>
    <w:rsid w:val="008B073A"/>
    <w:rsid w:val="008B0A9B"/>
    <w:rsid w:val="008B0DC2"/>
    <w:rsid w:val="008B0EB3"/>
    <w:rsid w:val="008B1147"/>
    <w:rsid w:val="008B15E3"/>
    <w:rsid w:val="008B173B"/>
    <w:rsid w:val="008B1CE7"/>
    <w:rsid w:val="008B1F2A"/>
    <w:rsid w:val="008B2225"/>
    <w:rsid w:val="008B238F"/>
    <w:rsid w:val="008B23ED"/>
    <w:rsid w:val="008B2AA2"/>
    <w:rsid w:val="008B2ED3"/>
    <w:rsid w:val="008B2F1E"/>
    <w:rsid w:val="008B2F6F"/>
    <w:rsid w:val="008B30A6"/>
    <w:rsid w:val="008B3403"/>
    <w:rsid w:val="008B34E8"/>
    <w:rsid w:val="008B38C7"/>
    <w:rsid w:val="008B3EC1"/>
    <w:rsid w:val="008B4051"/>
    <w:rsid w:val="008B4078"/>
    <w:rsid w:val="008B42D4"/>
    <w:rsid w:val="008B44AE"/>
    <w:rsid w:val="008B4572"/>
    <w:rsid w:val="008B46CC"/>
    <w:rsid w:val="008B48A7"/>
    <w:rsid w:val="008B4FC6"/>
    <w:rsid w:val="008B503F"/>
    <w:rsid w:val="008B584A"/>
    <w:rsid w:val="008B58DD"/>
    <w:rsid w:val="008B5B6C"/>
    <w:rsid w:val="008B5E77"/>
    <w:rsid w:val="008B5ECD"/>
    <w:rsid w:val="008B5F57"/>
    <w:rsid w:val="008B633C"/>
    <w:rsid w:val="008B66AF"/>
    <w:rsid w:val="008B69DD"/>
    <w:rsid w:val="008B6B7B"/>
    <w:rsid w:val="008B6CFD"/>
    <w:rsid w:val="008B6E3C"/>
    <w:rsid w:val="008B71E4"/>
    <w:rsid w:val="008B74EE"/>
    <w:rsid w:val="008B7500"/>
    <w:rsid w:val="008B7728"/>
    <w:rsid w:val="008B789D"/>
    <w:rsid w:val="008B78FA"/>
    <w:rsid w:val="008B7ED1"/>
    <w:rsid w:val="008B7EF9"/>
    <w:rsid w:val="008C0087"/>
    <w:rsid w:val="008C0212"/>
    <w:rsid w:val="008C025F"/>
    <w:rsid w:val="008C0761"/>
    <w:rsid w:val="008C078E"/>
    <w:rsid w:val="008C0A8B"/>
    <w:rsid w:val="008C0C9F"/>
    <w:rsid w:val="008C0FE1"/>
    <w:rsid w:val="008C10C4"/>
    <w:rsid w:val="008C10F2"/>
    <w:rsid w:val="008C1107"/>
    <w:rsid w:val="008C12E7"/>
    <w:rsid w:val="008C1423"/>
    <w:rsid w:val="008C173C"/>
    <w:rsid w:val="008C1A3E"/>
    <w:rsid w:val="008C2100"/>
    <w:rsid w:val="008C2557"/>
    <w:rsid w:val="008C26B2"/>
    <w:rsid w:val="008C271B"/>
    <w:rsid w:val="008C2EF1"/>
    <w:rsid w:val="008C31F1"/>
    <w:rsid w:val="008C33D2"/>
    <w:rsid w:val="008C359D"/>
    <w:rsid w:val="008C3744"/>
    <w:rsid w:val="008C37B1"/>
    <w:rsid w:val="008C3828"/>
    <w:rsid w:val="008C38E1"/>
    <w:rsid w:val="008C38E2"/>
    <w:rsid w:val="008C398D"/>
    <w:rsid w:val="008C3D63"/>
    <w:rsid w:val="008C408B"/>
    <w:rsid w:val="008C413E"/>
    <w:rsid w:val="008C4408"/>
    <w:rsid w:val="008C4452"/>
    <w:rsid w:val="008C464D"/>
    <w:rsid w:val="008C4AFC"/>
    <w:rsid w:val="008C50B6"/>
    <w:rsid w:val="008C52C5"/>
    <w:rsid w:val="008C537D"/>
    <w:rsid w:val="008C54B5"/>
    <w:rsid w:val="008C55A8"/>
    <w:rsid w:val="008C573D"/>
    <w:rsid w:val="008C584A"/>
    <w:rsid w:val="008C60EA"/>
    <w:rsid w:val="008C623A"/>
    <w:rsid w:val="008C65DE"/>
    <w:rsid w:val="008C6674"/>
    <w:rsid w:val="008C67A6"/>
    <w:rsid w:val="008C6867"/>
    <w:rsid w:val="008C6A68"/>
    <w:rsid w:val="008C6AA8"/>
    <w:rsid w:val="008C6D7C"/>
    <w:rsid w:val="008C6F72"/>
    <w:rsid w:val="008C6FBB"/>
    <w:rsid w:val="008C7051"/>
    <w:rsid w:val="008C74D3"/>
    <w:rsid w:val="008C7762"/>
    <w:rsid w:val="008C7854"/>
    <w:rsid w:val="008C78FD"/>
    <w:rsid w:val="008C7A1C"/>
    <w:rsid w:val="008C7CF0"/>
    <w:rsid w:val="008C7F61"/>
    <w:rsid w:val="008D052D"/>
    <w:rsid w:val="008D0632"/>
    <w:rsid w:val="008D06D2"/>
    <w:rsid w:val="008D0717"/>
    <w:rsid w:val="008D0988"/>
    <w:rsid w:val="008D09E0"/>
    <w:rsid w:val="008D0E5C"/>
    <w:rsid w:val="008D1070"/>
    <w:rsid w:val="008D1490"/>
    <w:rsid w:val="008D169A"/>
    <w:rsid w:val="008D16D8"/>
    <w:rsid w:val="008D177E"/>
    <w:rsid w:val="008D2263"/>
    <w:rsid w:val="008D2440"/>
    <w:rsid w:val="008D2541"/>
    <w:rsid w:val="008D257B"/>
    <w:rsid w:val="008D2632"/>
    <w:rsid w:val="008D27CC"/>
    <w:rsid w:val="008D2821"/>
    <w:rsid w:val="008D2A08"/>
    <w:rsid w:val="008D2A1E"/>
    <w:rsid w:val="008D2BFC"/>
    <w:rsid w:val="008D2D86"/>
    <w:rsid w:val="008D3380"/>
    <w:rsid w:val="008D36C6"/>
    <w:rsid w:val="008D36E5"/>
    <w:rsid w:val="008D3979"/>
    <w:rsid w:val="008D3A9C"/>
    <w:rsid w:val="008D3B72"/>
    <w:rsid w:val="008D3C12"/>
    <w:rsid w:val="008D41B1"/>
    <w:rsid w:val="008D41E4"/>
    <w:rsid w:val="008D42DA"/>
    <w:rsid w:val="008D442A"/>
    <w:rsid w:val="008D487D"/>
    <w:rsid w:val="008D4954"/>
    <w:rsid w:val="008D4D83"/>
    <w:rsid w:val="008D4DB1"/>
    <w:rsid w:val="008D50B5"/>
    <w:rsid w:val="008D5173"/>
    <w:rsid w:val="008D53E4"/>
    <w:rsid w:val="008D54BD"/>
    <w:rsid w:val="008D5B34"/>
    <w:rsid w:val="008D5DD8"/>
    <w:rsid w:val="008D5ECA"/>
    <w:rsid w:val="008D65F4"/>
    <w:rsid w:val="008D666C"/>
    <w:rsid w:val="008D69A5"/>
    <w:rsid w:val="008D6BF4"/>
    <w:rsid w:val="008D6DEE"/>
    <w:rsid w:val="008D6EA2"/>
    <w:rsid w:val="008D700C"/>
    <w:rsid w:val="008D780C"/>
    <w:rsid w:val="008D7A72"/>
    <w:rsid w:val="008D7CEE"/>
    <w:rsid w:val="008D7DEA"/>
    <w:rsid w:val="008E0275"/>
    <w:rsid w:val="008E063F"/>
    <w:rsid w:val="008E0862"/>
    <w:rsid w:val="008E0C72"/>
    <w:rsid w:val="008E14B3"/>
    <w:rsid w:val="008E1572"/>
    <w:rsid w:val="008E188A"/>
    <w:rsid w:val="008E1A4D"/>
    <w:rsid w:val="008E1A7F"/>
    <w:rsid w:val="008E1C9C"/>
    <w:rsid w:val="008E1F58"/>
    <w:rsid w:val="008E21B2"/>
    <w:rsid w:val="008E2669"/>
    <w:rsid w:val="008E2948"/>
    <w:rsid w:val="008E2CB4"/>
    <w:rsid w:val="008E2CD0"/>
    <w:rsid w:val="008E3074"/>
    <w:rsid w:val="008E31F1"/>
    <w:rsid w:val="008E36CE"/>
    <w:rsid w:val="008E3770"/>
    <w:rsid w:val="008E3C50"/>
    <w:rsid w:val="008E3D22"/>
    <w:rsid w:val="008E3DD0"/>
    <w:rsid w:val="008E413D"/>
    <w:rsid w:val="008E4186"/>
    <w:rsid w:val="008E4949"/>
    <w:rsid w:val="008E494C"/>
    <w:rsid w:val="008E4ADA"/>
    <w:rsid w:val="008E4B7C"/>
    <w:rsid w:val="008E4F2A"/>
    <w:rsid w:val="008E504A"/>
    <w:rsid w:val="008E5268"/>
    <w:rsid w:val="008E53B4"/>
    <w:rsid w:val="008E57C8"/>
    <w:rsid w:val="008E5A3C"/>
    <w:rsid w:val="008E5DDF"/>
    <w:rsid w:val="008E5DE6"/>
    <w:rsid w:val="008E64F4"/>
    <w:rsid w:val="008E6BB7"/>
    <w:rsid w:val="008E70EB"/>
    <w:rsid w:val="008E711F"/>
    <w:rsid w:val="008E7123"/>
    <w:rsid w:val="008E7277"/>
    <w:rsid w:val="008E7788"/>
    <w:rsid w:val="008E77D2"/>
    <w:rsid w:val="008E7BA8"/>
    <w:rsid w:val="008E7DE2"/>
    <w:rsid w:val="008E7E85"/>
    <w:rsid w:val="008F03ED"/>
    <w:rsid w:val="008F0434"/>
    <w:rsid w:val="008F0CCF"/>
    <w:rsid w:val="008F0EF3"/>
    <w:rsid w:val="008F1164"/>
    <w:rsid w:val="008F1199"/>
    <w:rsid w:val="008F134E"/>
    <w:rsid w:val="008F135B"/>
    <w:rsid w:val="008F141C"/>
    <w:rsid w:val="008F14B2"/>
    <w:rsid w:val="008F1E2E"/>
    <w:rsid w:val="008F1E66"/>
    <w:rsid w:val="008F20E0"/>
    <w:rsid w:val="008F20E5"/>
    <w:rsid w:val="008F20F6"/>
    <w:rsid w:val="008F23DE"/>
    <w:rsid w:val="008F255C"/>
    <w:rsid w:val="008F259C"/>
    <w:rsid w:val="008F26B8"/>
    <w:rsid w:val="008F274D"/>
    <w:rsid w:val="008F28B4"/>
    <w:rsid w:val="008F29BF"/>
    <w:rsid w:val="008F2C95"/>
    <w:rsid w:val="008F2F37"/>
    <w:rsid w:val="008F3549"/>
    <w:rsid w:val="008F3965"/>
    <w:rsid w:val="008F3986"/>
    <w:rsid w:val="008F3A9E"/>
    <w:rsid w:val="008F3B2C"/>
    <w:rsid w:val="008F3FE6"/>
    <w:rsid w:val="008F4039"/>
    <w:rsid w:val="008F4441"/>
    <w:rsid w:val="008F47E7"/>
    <w:rsid w:val="008F4D67"/>
    <w:rsid w:val="008F4DAD"/>
    <w:rsid w:val="008F4F4D"/>
    <w:rsid w:val="008F54CB"/>
    <w:rsid w:val="008F5B6C"/>
    <w:rsid w:val="008F5D75"/>
    <w:rsid w:val="008F6183"/>
    <w:rsid w:val="008F6280"/>
    <w:rsid w:val="008F6686"/>
    <w:rsid w:val="008F67F1"/>
    <w:rsid w:val="008F680D"/>
    <w:rsid w:val="008F6A30"/>
    <w:rsid w:val="008F6A39"/>
    <w:rsid w:val="008F6DAA"/>
    <w:rsid w:val="008F6EBC"/>
    <w:rsid w:val="008F70C9"/>
    <w:rsid w:val="008F7142"/>
    <w:rsid w:val="008F7360"/>
    <w:rsid w:val="008F7375"/>
    <w:rsid w:val="008F740A"/>
    <w:rsid w:val="008F7479"/>
    <w:rsid w:val="008F748F"/>
    <w:rsid w:val="008F758A"/>
    <w:rsid w:val="008F7CC4"/>
    <w:rsid w:val="008F7E7B"/>
    <w:rsid w:val="0090040B"/>
    <w:rsid w:val="00900B42"/>
    <w:rsid w:val="00900F2C"/>
    <w:rsid w:val="00900F88"/>
    <w:rsid w:val="00901558"/>
    <w:rsid w:val="00901689"/>
    <w:rsid w:val="0090168B"/>
    <w:rsid w:val="009016C1"/>
    <w:rsid w:val="009018C2"/>
    <w:rsid w:val="00901B7B"/>
    <w:rsid w:val="00901D34"/>
    <w:rsid w:val="00901ED9"/>
    <w:rsid w:val="00901F0C"/>
    <w:rsid w:val="00902294"/>
    <w:rsid w:val="00902391"/>
    <w:rsid w:val="00902449"/>
    <w:rsid w:val="00902A90"/>
    <w:rsid w:val="00902AF6"/>
    <w:rsid w:val="00902CB7"/>
    <w:rsid w:val="00902EFF"/>
    <w:rsid w:val="00903519"/>
    <w:rsid w:val="0090356F"/>
    <w:rsid w:val="00903642"/>
    <w:rsid w:val="00903713"/>
    <w:rsid w:val="00903B09"/>
    <w:rsid w:val="00903D5B"/>
    <w:rsid w:val="00903F39"/>
    <w:rsid w:val="00903F93"/>
    <w:rsid w:val="00903FDE"/>
    <w:rsid w:val="009044FA"/>
    <w:rsid w:val="009047A6"/>
    <w:rsid w:val="009048A2"/>
    <w:rsid w:val="009048AD"/>
    <w:rsid w:val="00904BA9"/>
    <w:rsid w:val="00904E12"/>
    <w:rsid w:val="00904F31"/>
    <w:rsid w:val="0090509C"/>
    <w:rsid w:val="0090529B"/>
    <w:rsid w:val="00905537"/>
    <w:rsid w:val="009055DC"/>
    <w:rsid w:val="00905627"/>
    <w:rsid w:val="009056B4"/>
    <w:rsid w:val="009056F6"/>
    <w:rsid w:val="0090570E"/>
    <w:rsid w:val="0090584A"/>
    <w:rsid w:val="00905AEE"/>
    <w:rsid w:val="009060F6"/>
    <w:rsid w:val="00906166"/>
    <w:rsid w:val="0090620F"/>
    <w:rsid w:val="009062C7"/>
    <w:rsid w:val="0090636A"/>
    <w:rsid w:val="009063F4"/>
    <w:rsid w:val="009065D9"/>
    <w:rsid w:val="009067C6"/>
    <w:rsid w:val="00906BA9"/>
    <w:rsid w:val="00906D7C"/>
    <w:rsid w:val="009074D2"/>
    <w:rsid w:val="00907541"/>
    <w:rsid w:val="0090792F"/>
    <w:rsid w:val="00907A90"/>
    <w:rsid w:val="00907B0D"/>
    <w:rsid w:val="00907F47"/>
    <w:rsid w:val="009105EF"/>
    <w:rsid w:val="0091094C"/>
    <w:rsid w:val="00910D77"/>
    <w:rsid w:val="009110E1"/>
    <w:rsid w:val="00911133"/>
    <w:rsid w:val="0091135B"/>
    <w:rsid w:val="00911A3C"/>
    <w:rsid w:val="00911C63"/>
    <w:rsid w:val="009121CD"/>
    <w:rsid w:val="009125DB"/>
    <w:rsid w:val="0091267D"/>
    <w:rsid w:val="00912A62"/>
    <w:rsid w:val="00912AD8"/>
    <w:rsid w:val="00912E01"/>
    <w:rsid w:val="00913189"/>
    <w:rsid w:val="0091346E"/>
    <w:rsid w:val="009135D9"/>
    <w:rsid w:val="0091374D"/>
    <w:rsid w:val="00913965"/>
    <w:rsid w:val="009139AF"/>
    <w:rsid w:val="00913B08"/>
    <w:rsid w:val="00913CFE"/>
    <w:rsid w:val="0091402B"/>
    <w:rsid w:val="00914762"/>
    <w:rsid w:val="0091513A"/>
    <w:rsid w:val="0091525D"/>
    <w:rsid w:val="00915260"/>
    <w:rsid w:val="009156BF"/>
    <w:rsid w:val="0091590B"/>
    <w:rsid w:val="00915A38"/>
    <w:rsid w:val="00915AA7"/>
    <w:rsid w:val="00915E61"/>
    <w:rsid w:val="00915FA4"/>
    <w:rsid w:val="00916295"/>
    <w:rsid w:val="009163A7"/>
    <w:rsid w:val="009163CA"/>
    <w:rsid w:val="00916A2F"/>
    <w:rsid w:val="00916E49"/>
    <w:rsid w:val="00916F1A"/>
    <w:rsid w:val="0091730D"/>
    <w:rsid w:val="00917438"/>
    <w:rsid w:val="009178DC"/>
    <w:rsid w:val="0091795A"/>
    <w:rsid w:val="00917A4A"/>
    <w:rsid w:val="00917A87"/>
    <w:rsid w:val="00917BC4"/>
    <w:rsid w:val="00917C30"/>
    <w:rsid w:val="00917DF2"/>
    <w:rsid w:val="009200F1"/>
    <w:rsid w:val="00920471"/>
    <w:rsid w:val="00920B06"/>
    <w:rsid w:val="00920D51"/>
    <w:rsid w:val="00920E06"/>
    <w:rsid w:val="0092111B"/>
    <w:rsid w:val="009211EA"/>
    <w:rsid w:val="009213D8"/>
    <w:rsid w:val="00921406"/>
    <w:rsid w:val="00921691"/>
    <w:rsid w:val="00921834"/>
    <w:rsid w:val="00921B68"/>
    <w:rsid w:val="00921C2B"/>
    <w:rsid w:val="00921D31"/>
    <w:rsid w:val="00921D9D"/>
    <w:rsid w:val="0092244B"/>
    <w:rsid w:val="0092247D"/>
    <w:rsid w:val="009224C3"/>
    <w:rsid w:val="00922516"/>
    <w:rsid w:val="009225D6"/>
    <w:rsid w:val="00922956"/>
    <w:rsid w:val="00922965"/>
    <w:rsid w:val="00922A67"/>
    <w:rsid w:val="00922CB9"/>
    <w:rsid w:val="00923367"/>
    <w:rsid w:val="00923705"/>
    <w:rsid w:val="00923896"/>
    <w:rsid w:val="00923A3B"/>
    <w:rsid w:val="009241C2"/>
    <w:rsid w:val="00924485"/>
    <w:rsid w:val="0092449C"/>
    <w:rsid w:val="0092467B"/>
    <w:rsid w:val="00924A26"/>
    <w:rsid w:val="00924D28"/>
    <w:rsid w:val="00924D93"/>
    <w:rsid w:val="00924F37"/>
    <w:rsid w:val="0092525A"/>
    <w:rsid w:val="009252EC"/>
    <w:rsid w:val="00925470"/>
    <w:rsid w:val="0092590F"/>
    <w:rsid w:val="00925A5F"/>
    <w:rsid w:val="00925CD0"/>
    <w:rsid w:val="00925FDD"/>
    <w:rsid w:val="0092602C"/>
    <w:rsid w:val="009261CE"/>
    <w:rsid w:val="00926435"/>
    <w:rsid w:val="0092643A"/>
    <w:rsid w:val="0092655B"/>
    <w:rsid w:val="009266BF"/>
    <w:rsid w:val="00926711"/>
    <w:rsid w:val="00926863"/>
    <w:rsid w:val="00926890"/>
    <w:rsid w:val="00926B9D"/>
    <w:rsid w:val="00926F15"/>
    <w:rsid w:val="00926F33"/>
    <w:rsid w:val="0092712F"/>
    <w:rsid w:val="009273BC"/>
    <w:rsid w:val="00927464"/>
    <w:rsid w:val="00927714"/>
    <w:rsid w:val="009278C5"/>
    <w:rsid w:val="00927A47"/>
    <w:rsid w:val="00927C13"/>
    <w:rsid w:val="00927DB3"/>
    <w:rsid w:val="0093003F"/>
    <w:rsid w:val="00930293"/>
    <w:rsid w:val="00931961"/>
    <w:rsid w:val="00931BD5"/>
    <w:rsid w:val="00931C4F"/>
    <w:rsid w:val="00931CBD"/>
    <w:rsid w:val="009322CE"/>
    <w:rsid w:val="00932669"/>
    <w:rsid w:val="0093276A"/>
    <w:rsid w:val="009327F9"/>
    <w:rsid w:val="009328A1"/>
    <w:rsid w:val="00932AC5"/>
    <w:rsid w:val="00932E13"/>
    <w:rsid w:val="00932F89"/>
    <w:rsid w:val="00933000"/>
    <w:rsid w:val="00933273"/>
    <w:rsid w:val="00933513"/>
    <w:rsid w:val="00933CF3"/>
    <w:rsid w:val="00933D1A"/>
    <w:rsid w:val="00933D6E"/>
    <w:rsid w:val="00933F0B"/>
    <w:rsid w:val="009340A8"/>
    <w:rsid w:val="0093451E"/>
    <w:rsid w:val="00934688"/>
    <w:rsid w:val="00934AB9"/>
    <w:rsid w:val="00934AE2"/>
    <w:rsid w:val="00934C1A"/>
    <w:rsid w:val="00934E8B"/>
    <w:rsid w:val="00935201"/>
    <w:rsid w:val="009353A3"/>
    <w:rsid w:val="00935419"/>
    <w:rsid w:val="00935467"/>
    <w:rsid w:val="00935529"/>
    <w:rsid w:val="009358BD"/>
    <w:rsid w:val="00935921"/>
    <w:rsid w:val="00935BCC"/>
    <w:rsid w:val="00935C09"/>
    <w:rsid w:val="0093646E"/>
    <w:rsid w:val="009365AB"/>
    <w:rsid w:val="009365D2"/>
    <w:rsid w:val="00936C58"/>
    <w:rsid w:val="00936C92"/>
    <w:rsid w:val="00936D54"/>
    <w:rsid w:val="009371EC"/>
    <w:rsid w:val="009372AA"/>
    <w:rsid w:val="00937386"/>
    <w:rsid w:val="009373ED"/>
    <w:rsid w:val="009377D9"/>
    <w:rsid w:val="00937891"/>
    <w:rsid w:val="009401C5"/>
    <w:rsid w:val="009402D5"/>
    <w:rsid w:val="00940389"/>
    <w:rsid w:val="009403B4"/>
    <w:rsid w:val="009404C4"/>
    <w:rsid w:val="009406BD"/>
    <w:rsid w:val="00940700"/>
    <w:rsid w:val="00940754"/>
    <w:rsid w:val="00940B42"/>
    <w:rsid w:val="00940BE6"/>
    <w:rsid w:val="00940D9A"/>
    <w:rsid w:val="00940E0C"/>
    <w:rsid w:val="00941176"/>
    <w:rsid w:val="00941352"/>
    <w:rsid w:val="00941B5A"/>
    <w:rsid w:val="009421CC"/>
    <w:rsid w:val="009422F7"/>
    <w:rsid w:val="009426AC"/>
    <w:rsid w:val="009426E0"/>
    <w:rsid w:val="009429B5"/>
    <w:rsid w:val="00942B3D"/>
    <w:rsid w:val="00942F0C"/>
    <w:rsid w:val="00942F3C"/>
    <w:rsid w:val="00942FFC"/>
    <w:rsid w:val="009433DC"/>
    <w:rsid w:val="009434DC"/>
    <w:rsid w:val="009435D5"/>
    <w:rsid w:val="009436A0"/>
    <w:rsid w:val="00943855"/>
    <w:rsid w:val="009438AB"/>
    <w:rsid w:val="0094391C"/>
    <w:rsid w:val="00943A76"/>
    <w:rsid w:val="00943B03"/>
    <w:rsid w:val="00943ECB"/>
    <w:rsid w:val="009440C1"/>
    <w:rsid w:val="009440F0"/>
    <w:rsid w:val="00944804"/>
    <w:rsid w:val="00944D3B"/>
    <w:rsid w:val="009450F6"/>
    <w:rsid w:val="00945457"/>
    <w:rsid w:val="0094549B"/>
    <w:rsid w:val="009456F2"/>
    <w:rsid w:val="00945A87"/>
    <w:rsid w:val="00945E07"/>
    <w:rsid w:val="00945E38"/>
    <w:rsid w:val="00946466"/>
    <w:rsid w:val="0094653D"/>
    <w:rsid w:val="00946D2D"/>
    <w:rsid w:val="00946DCB"/>
    <w:rsid w:val="00946F1C"/>
    <w:rsid w:val="00947063"/>
    <w:rsid w:val="009477C1"/>
    <w:rsid w:val="0094797C"/>
    <w:rsid w:val="00947A8D"/>
    <w:rsid w:val="00947AFF"/>
    <w:rsid w:val="00947E39"/>
    <w:rsid w:val="00947EF1"/>
    <w:rsid w:val="0095010D"/>
    <w:rsid w:val="0095015B"/>
    <w:rsid w:val="00950253"/>
    <w:rsid w:val="00950393"/>
    <w:rsid w:val="009503C6"/>
    <w:rsid w:val="00950421"/>
    <w:rsid w:val="00950526"/>
    <w:rsid w:val="00950972"/>
    <w:rsid w:val="009509CA"/>
    <w:rsid w:val="00950D4A"/>
    <w:rsid w:val="00950F04"/>
    <w:rsid w:val="00951153"/>
    <w:rsid w:val="00951640"/>
    <w:rsid w:val="009519C3"/>
    <w:rsid w:val="00951AF8"/>
    <w:rsid w:val="00951EE6"/>
    <w:rsid w:val="00952040"/>
    <w:rsid w:val="00952373"/>
    <w:rsid w:val="00952474"/>
    <w:rsid w:val="009529D2"/>
    <w:rsid w:val="009529F1"/>
    <w:rsid w:val="00952AAE"/>
    <w:rsid w:val="00952C2C"/>
    <w:rsid w:val="00952C55"/>
    <w:rsid w:val="00952D65"/>
    <w:rsid w:val="00953050"/>
    <w:rsid w:val="0095387F"/>
    <w:rsid w:val="009539AD"/>
    <w:rsid w:val="00953B04"/>
    <w:rsid w:val="00953BA0"/>
    <w:rsid w:val="00953D44"/>
    <w:rsid w:val="00953D7D"/>
    <w:rsid w:val="00953D90"/>
    <w:rsid w:val="00953EC8"/>
    <w:rsid w:val="00953EFD"/>
    <w:rsid w:val="00954134"/>
    <w:rsid w:val="0095420E"/>
    <w:rsid w:val="009544F6"/>
    <w:rsid w:val="00954687"/>
    <w:rsid w:val="009547D3"/>
    <w:rsid w:val="00954885"/>
    <w:rsid w:val="0095489C"/>
    <w:rsid w:val="009549A7"/>
    <w:rsid w:val="009549FC"/>
    <w:rsid w:val="00954EC8"/>
    <w:rsid w:val="009550B1"/>
    <w:rsid w:val="0095527B"/>
    <w:rsid w:val="00955505"/>
    <w:rsid w:val="00955562"/>
    <w:rsid w:val="009559B4"/>
    <w:rsid w:val="009568D3"/>
    <w:rsid w:val="009569E5"/>
    <w:rsid w:val="00956AE7"/>
    <w:rsid w:val="00956CEC"/>
    <w:rsid w:val="00956E4D"/>
    <w:rsid w:val="00956F6C"/>
    <w:rsid w:val="00956FD2"/>
    <w:rsid w:val="00957440"/>
    <w:rsid w:val="0095774E"/>
    <w:rsid w:val="00957B18"/>
    <w:rsid w:val="00957D13"/>
    <w:rsid w:val="00957E5F"/>
    <w:rsid w:val="00957FAA"/>
    <w:rsid w:val="0096009E"/>
    <w:rsid w:val="0096011B"/>
    <w:rsid w:val="0096031E"/>
    <w:rsid w:val="00960429"/>
    <w:rsid w:val="0096047C"/>
    <w:rsid w:val="009608FA"/>
    <w:rsid w:val="00960AB5"/>
    <w:rsid w:val="009610F9"/>
    <w:rsid w:val="009611DF"/>
    <w:rsid w:val="00961312"/>
    <w:rsid w:val="00961EFD"/>
    <w:rsid w:val="009620CC"/>
    <w:rsid w:val="00962138"/>
    <w:rsid w:val="00962158"/>
    <w:rsid w:val="009622A4"/>
    <w:rsid w:val="0096268C"/>
    <w:rsid w:val="009626AF"/>
    <w:rsid w:val="009628A2"/>
    <w:rsid w:val="0096299D"/>
    <w:rsid w:val="009630A8"/>
    <w:rsid w:val="0096312D"/>
    <w:rsid w:val="0096319F"/>
    <w:rsid w:val="00963214"/>
    <w:rsid w:val="009632C4"/>
    <w:rsid w:val="009634B7"/>
    <w:rsid w:val="00963509"/>
    <w:rsid w:val="00963831"/>
    <w:rsid w:val="00963AEC"/>
    <w:rsid w:val="00963F47"/>
    <w:rsid w:val="009644B2"/>
    <w:rsid w:val="009645ED"/>
    <w:rsid w:val="00964944"/>
    <w:rsid w:val="00964E5C"/>
    <w:rsid w:val="009653B5"/>
    <w:rsid w:val="009653F6"/>
    <w:rsid w:val="00965B6C"/>
    <w:rsid w:val="009660D4"/>
    <w:rsid w:val="00966483"/>
    <w:rsid w:val="009665C1"/>
    <w:rsid w:val="009665C7"/>
    <w:rsid w:val="009666AE"/>
    <w:rsid w:val="00966A25"/>
    <w:rsid w:val="00966AE8"/>
    <w:rsid w:val="00966B90"/>
    <w:rsid w:val="009671D3"/>
    <w:rsid w:val="009673D8"/>
    <w:rsid w:val="009676EB"/>
    <w:rsid w:val="0096799E"/>
    <w:rsid w:val="00967FF9"/>
    <w:rsid w:val="009704EA"/>
    <w:rsid w:val="00970A36"/>
    <w:rsid w:val="00971172"/>
    <w:rsid w:val="00971CBF"/>
    <w:rsid w:val="00971CD7"/>
    <w:rsid w:val="00972145"/>
    <w:rsid w:val="00972301"/>
    <w:rsid w:val="00972380"/>
    <w:rsid w:val="0097240D"/>
    <w:rsid w:val="0097274B"/>
    <w:rsid w:val="00972831"/>
    <w:rsid w:val="00972B79"/>
    <w:rsid w:val="0097317E"/>
    <w:rsid w:val="00973298"/>
    <w:rsid w:val="0097330A"/>
    <w:rsid w:val="00973405"/>
    <w:rsid w:val="009739D0"/>
    <w:rsid w:val="00973DF3"/>
    <w:rsid w:val="00973DFB"/>
    <w:rsid w:val="009740E6"/>
    <w:rsid w:val="009743B0"/>
    <w:rsid w:val="00974577"/>
    <w:rsid w:val="0097482A"/>
    <w:rsid w:val="00974C61"/>
    <w:rsid w:val="00974DFA"/>
    <w:rsid w:val="00974E00"/>
    <w:rsid w:val="00975392"/>
    <w:rsid w:val="00975433"/>
    <w:rsid w:val="009755AF"/>
    <w:rsid w:val="00975A04"/>
    <w:rsid w:val="00975C77"/>
    <w:rsid w:val="00975FD5"/>
    <w:rsid w:val="0097609B"/>
    <w:rsid w:val="00976516"/>
    <w:rsid w:val="0097656F"/>
    <w:rsid w:val="00976622"/>
    <w:rsid w:val="00976AA8"/>
    <w:rsid w:val="00976EBD"/>
    <w:rsid w:val="00977394"/>
    <w:rsid w:val="00977533"/>
    <w:rsid w:val="00977609"/>
    <w:rsid w:val="009777EB"/>
    <w:rsid w:val="00977951"/>
    <w:rsid w:val="00977AA3"/>
    <w:rsid w:val="00977FBE"/>
    <w:rsid w:val="009802E4"/>
    <w:rsid w:val="0098054B"/>
    <w:rsid w:val="00980A83"/>
    <w:rsid w:val="0098106C"/>
    <w:rsid w:val="009811B6"/>
    <w:rsid w:val="009811CD"/>
    <w:rsid w:val="009818DC"/>
    <w:rsid w:val="009819E8"/>
    <w:rsid w:val="00981D3C"/>
    <w:rsid w:val="00981D97"/>
    <w:rsid w:val="00981F6F"/>
    <w:rsid w:val="00982154"/>
    <w:rsid w:val="0098223F"/>
    <w:rsid w:val="00982408"/>
    <w:rsid w:val="00982452"/>
    <w:rsid w:val="0098252D"/>
    <w:rsid w:val="00982581"/>
    <w:rsid w:val="0098272B"/>
    <w:rsid w:val="009827C2"/>
    <w:rsid w:val="00982B35"/>
    <w:rsid w:val="00982CF5"/>
    <w:rsid w:val="00982DA1"/>
    <w:rsid w:val="00982E47"/>
    <w:rsid w:val="00982F37"/>
    <w:rsid w:val="00982FF7"/>
    <w:rsid w:val="00983494"/>
    <w:rsid w:val="009834E9"/>
    <w:rsid w:val="00983560"/>
    <w:rsid w:val="00983589"/>
    <w:rsid w:val="00983A7F"/>
    <w:rsid w:val="00983B48"/>
    <w:rsid w:val="00983C15"/>
    <w:rsid w:val="00983C88"/>
    <w:rsid w:val="00983D8F"/>
    <w:rsid w:val="00983DF6"/>
    <w:rsid w:val="00984282"/>
    <w:rsid w:val="00984F6B"/>
    <w:rsid w:val="009856A0"/>
    <w:rsid w:val="00985AFC"/>
    <w:rsid w:val="00985FE2"/>
    <w:rsid w:val="0098647D"/>
    <w:rsid w:val="0098654C"/>
    <w:rsid w:val="00986664"/>
    <w:rsid w:val="00986940"/>
    <w:rsid w:val="00986A29"/>
    <w:rsid w:val="00986F8C"/>
    <w:rsid w:val="00987362"/>
    <w:rsid w:val="00987469"/>
    <w:rsid w:val="00987A45"/>
    <w:rsid w:val="00987CE1"/>
    <w:rsid w:val="009904CE"/>
    <w:rsid w:val="00990748"/>
    <w:rsid w:val="00990A8C"/>
    <w:rsid w:val="00990B4D"/>
    <w:rsid w:val="00990BFF"/>
    <w:rsid w:val="00990DCD"/>
    <w:rsid w:val="0099112B"/>
    <w:rsid w:val="009911CA"/>
    <w:rsid w:val="009911F1"/>
    <w:rsid w:val="00991396"/>
    <w:rsid w:val="009917D6"/>
    <w:rsid w:val="00991A28"/>
    <w:rsid w:val="00991A47"/>
    <w:rsid w:val="00991A56"/>
    <w:rsid w:val="00991A92"/>
    <w:rsid w:val="00991CAC"/>
    <w:rsid w:val="00991D99"/>
    <w:rsid w:val="00991EDA"/>
    <w:rsid w:val="00992777"/>
    <w:rsid w:val="009929B4"/>
    <w:rsid w:val="00992BCE"/>
    <w:rsid w:val="00992EED"/>
    <w:rsid w:val="009932D3"/>
    <w:rsid w:val="00993853"/>
    <w:rsid w:val="00993BC1"/>
    <w:rsid w:val="00993ECD"/>
    <w:rsid w:val="00993F19"/>
    <w:rsid w:val="0099426F"/>
    <w:rsid w:val="009944FE"/>
    <w:rsid w:val="0099472D"/>
    <w:rsid w:val="00994E36"/>
    <w:rsid w:val="00995031"/>
    <w:rsid w:val="009953AC"/>
    <w:rsid w:val="00995715"/>
    <w:rsid w:val="00995C5D"/>
    <w:rsid w:val="009963B5"/>
    <w:rsid w:val="00996660"/>
    <w:rsid w:val="009966E7"/>
    <w:rsid w:val="00996887"/>
    <w:rsid w:val="009969AD"/>
    <w:rsid w:val="00996B6F"/>
    <w:rsid w:val="00996D22"/>
    <w:rsid w:val="0099729C"/>
    <w:rsid w:val="009973E5"/>
    <w:rsid w:val="009973EC"/>
    <w:rsid w:val="009975EC"/>
    <w:rsid w:val="00997679"/>
    <w:rsid w:val="009978B7"/>
    <w:rsid w:val="00997B3B"/>
    <w:rsid w:val="00997F02"/>
    <w:rsid w:val="009A054A"/>
    <w:rsid w:val="009A059A"/>
    <w:rsid w:val="009A07F1"/>
    <w:rsid w:val="009A08D9"/>
    <w:rsid w:val="009A0A2C"/>
    <w:rsid w:val="009A0B7B"/>
    <w:rsid w:val="009A0BD4"/>
    <w:rsid w:val="009A0EF9"/>
    <w:rsid w:val="009A1028"/>
    <w:rsid w:val="009A111E"/>
    <w:rsid w:val="009A115E"/>
    <w:rsid w:val="009A14F0"/>
    <w:rsid w:val="009A161D"/>
    <w:rsid w:val="009A1794"/>
    <w:rsid w:val="009A18DD"/>
    <w:rsid w:val="009A1B25"/>
    <w:rsid w:val="009A1D0D"/>
    <w:rsid w:val="009A1E3E"/>
    <w:rsid w:val="009A1F19"/>
    <w:rsid w:val="009A1FE2"/>
    <w:rsid w:val="009A222E"/>
    <w:rsid w:val="009A26C3"/>
    <w:rsid w:val="009A2934"/>
    <w:rsid w:val="009A29D5"/>
    <w:rsid w:val="009A2CB4"/>
    <w:rsid w:val="009A2D89"/>
    <w:rsid w:val="009A2D9B"/>
    <w:rsid w:val="009A3381"/>
    <w:rsid w:val="009A3524"/>
    <w:rsid w:val="009A383F"/>
    <w:rsid w:val="009A39B5"/>
    <w:rsid w:val="009A39C3"/>
    <w:rsid w:val="009A3C92"/>
    <w:rsid w:val="009A3E03"/>
    <w:rsid w:val="009A403A"/>
    <w:rsid w:val="009A4110"/>
    <w:rsid w:val="009A463B"/>
    <w:rsid w:val="009A4798"/>
    <w:rsid w:val="009A49E4"/>
    <w:rsid w:val="009A4A67"/>
    <w:rsid w:val="009A4B69"/>
    <w:rsid w:val="009A4BFC"/>
    <w:rsid w:val="009A4D1A"/>
    <w:rsid w:val="009A4D57"/>
    <w:rsid w:val="009A5258"/>
    <w:rsid w:val="009A566B"/>
    <w:rsid w:val="009A57A8"/>
    <w:rsid w:val="009A585D"/>
    <w:rsid w:val="009A586D"/>
    <w:rsid w:val="009A58B2"/>
    <w:rsid w:val="009A5A5E"/>
    <w:rsid w:val="009A60BC"/>
    <w:rsid w:val="009A62D4"/>
    <w:rsid w:val="009A6538"/>
    <w:rsid w:val="009A68F0"/>
    <w:rsid w:val="009A6B39"/>
    <w:rsid w:val="009A7873"/>
    <w:rsid w:val="009A7A07"/>
    <w:rsid w:val="009A7C13"/>
    <w:rsid w:val="009A7E43"/>
    <w:rsid w:val="009B0284"/>
    <w:rsid w:val="009B061D"/>
    <w:rsid w:val="009B0A53"/>
    <w:rsid w:val="009B0BAB"/>
    <w:rsid w:val="009B0C2C"/>
    <w:rsid w:val="009B0D78"/>
    <w:rsid w:val="009B1108"/>
    <w:rsid w:val="009B119F"/>
    <w:rsid w:val="009B1240"/>
    <w:rsid w:val="009B1322"/>
    <w:rsid w:val="009B1348"/>
    <w:rsid w:val="009B15CE"/>
    <w:rsid w:val="009B1A41"/>
    <w:rsid w:val="009B1A74"/>
    <w:rsid w:val="009B1BF2"/>
    <w:rsid w:val="009B21AE"/>
    <w:rsid w:val="009B2312"/>
    <w:rsid w:val="009B2521"/>
    <w:rsid w:val="009B2615"/>
    <w:rsid w:val="009B26B0"/>
    <w:rsid w:val="009B2C61"/>
    <w:rsid w:val="009B2CEB"/>
    <w:rsid w:val="009B3154"/>
    <w:rsid w:val="009B32AD"/>
    <w:rsid w:val="009B3662"/>
    <w:rsid w:val="009B3783"/>
    <w:rsid w:val="009B3B5B"/>
    <w:rsid w:val="009B3BEE"/>
    <w:rsid w:val="009B3C56"/>
    <w:rsid w:val="009B3CDC"/>
    <w:rsid w:val="009B3FDF"/>
    <w:rsid w:val="009B4616"/>
    <w:rsid w:val="009B4756"/>
    <w:rsid w:val="009B48A7"/>
    <w:rsid w:val="009B4BAE"/>
    <w:rsid w:val="009B4E6D"/>
    <w:rsid w:val="009B5058"/>
    <w:rsid w:val="009B560E"/>
    <w:rsid w:val="009B5784"/>
    <w:rsid w:val="009B57D2"/>
    <w:rsid w:val="009B5C54"/>
    <w:rsid w:val="009B5D47"/>
    <w:rsid w:val="009B62EE"/>
    <w:rsid w:val="009B65D5"/>
    <w:rsid w:val="009B69A5"/>
    <w:rsid w:val="009B6F76"/>
    <w:rsid w:val="009B71EA"/>
    <w:rsid w:val="009B72B4"/>
    <w:rsid w:val="009B75B4"/>
    <w:rsid w:val="009B7734"/>
    <w:rsid w:val="009B77DE"/>
    <w:rsid w:val="009B781F"/>
    <w:rsid w:val="009B78BE"/>
    <w:rsid w:val="009B79E7"/>
    <w:rsid w:val="009B7FA7"/>
    <w:rsid w:val="009C081E"/>
    <w:rsid w:val="009C0BAC"/>
    <w:rsid w:val="009C0F02"/>
    <w:rsid w:val="009C1012"/>
    <w:rsid w:val="009C11BB"/>
    <w:rsid w:val="009C16A0"/>
    <w:rsid w:val="009C17D0"/>
    <w:rsid w:val="009C183F"/>
    <w:rsid w:val="009C1E57"/>
    <w:rsid w:val="009C1E87"/>
    <w:rsid w:val="009C2366"/>
    <w:rsid w:val="009C2455"/>
    <w:rsid w:val="009C2712"/>
    <w:rsid w:val="009C3450"/>
    <w:rsid w:val="009C3C38"/>
    <w:rsid w:val="009C3C89"/>
    <w:rsid w:val="009C3E21"/>
    <w:rsid w:val="009C3E9E"/>
    <w:rsid w:val="009C3F46"/>
    <w:rsid w:val="009C4807"/>
    <w:rsid w:val="009C4B65"/>
    <w:rsid w:val="009C507E"/>
    <w:rsid w:val="009C5174"/>
    <w:rsid w:val="009C522C"/>
    <w:rsid w:val="009C52D0"/>
    <w:rsid w:val="009C5525"/>
    <w:rsid w:val="009C57AC"/>
    <w:rsid w:val="009C5824"/>
    <w:rsid w:val="009C5AD2"/>
    <w:rsid w:val="009C5CD5"/>
    <w:rsid w:val="009C5D2C"/>
    <w:rsid w:val="009C5FA3"/>
    <w:rsid w:val="009C6148"/>
    <w:rsid w:val="009C67FF"/>
    <w:rsid w:val="009C6A6A"/>
    <w:rsid w:val="009C6C88"/>
    <w:rsid w:val="009C6CB5"/>
    <w:rsid w:val="009C6E75"/>
    <w:rsid w:val="009C6F61"/>
    <w:rsid w:val="009C724B"/>
    <w:rsid w:val="009C72D1"/>
    <w:rsid w:val="009C7574"/>
    <w:rsid w:val="009C7912"/>
    <w:rsid w:val="009C7E51"/>
    <w:rsid w:val="009C7E5C"/>
    <w:rsid w:val="009C7E83"/>
    <w:rsid w:val="009C7EB0"/>
    <w:rsid w:val="009D0020"/>
    <w:rsid w:val="009D00F4"/>
    <w:rsid w:val="009D0180"/>
    <w:rsid w:val="009D01D1"/>
    <w:rsid w:val="009D035F"/>
    <w:rsid w:val="009D06D5"/>
    <w:rsid w:val="009D08B1"/>
    <w:rsid w:val="009D0936"/>
    <w:rsid w:val="009D0D58"/>
    <w:rsid w:val="009D0DDB"/>
    <w:rsid w:val="009D1376"/>
    <w:rsid w:val="009D137D"/>
    <w:rsid w:val="009D16E4"/>
    <w:rsid w:val="009D1B81"/>
    <w:rsid w:val="009D1DCE"/>
    <w:rsid w:val="009D1E16"/>
    <w:rsid w:val="009D208F"/>
    <w:rsid w:val="009D20CF"/>
    <w:rsid w:val="009D2146"/>
    <w:rsid w:val="009D2151"/>
    <w:rsid w:val="009D28C3"/>
    <w:rsid w:val="009D28F4"/>
    <w:rsid w:val="009D2DAB"/>
    <w:rsid w:val="009D319C"/>
    <w:rsid w:val="009D31A6"/>
    <w:rsid w:val="009D40EB"/>
    <w:rsid w:val="009D42C8"/>
    <w:rsid w:val="009D44DC"/>
    <w:rsid w:val="009D474A"/>
    <w:rsid w:val="009D4888"/>
    <w:rsid w:val="009D4B9C"/>
    <w:rsid w:val="009D4CFA"/>
    <w:rsid w:val="009D5026"/>
    <w:rsid w:val="009D517C"/>
    <w:rsid w:val="009D52BB"/>
    <w:rsid w:val="009D5A05"/>
    <w:rsid w:val="009D5AAF"/>
    <w:rsid w:val="009D5B69"/>
    <w:rsid w:val="009D5D41"/>
    <w:rsid w:val="009D5F63"/>
    <w:rsid w:val="009D6130"/>
    <w:rsid w:val="009D6457"/>
    <w:rsid w:val="009D65F2"/>
    <w:rsid w:val="009D6615"/>
    <w:rsid w:val="009D688F"/>
    <w:rsid w:val="009D6A87"/>
    <w:rsid w:val="009D6C19"/>
    <w:rsid w:val="009D7927"/>
    <w:rsid w:val="009D79C2"/>
    <w:rsid w:val="009D7A85"/>
    <w:rsid w:val="009D7F6E"/>
    <w:rsid w:val="009E0182"/>
    <w:rsid w:val="009E082E"/>
    <w:rsid w:val="009E0B57"/>
    <w:rsid w:val="009E10B6"/>
    <w:rsid w:val="009E12D8"/>
    <w:rsid w:val="009E146B"/>
    <w:rsid w:val="009E15E5"/>
    <w:rsid w:val="009E1897"/>
    <w:rsid w:val="009E1928"/>
    <w:rsid w:val="009E1E8D"/>
    <w:rsid w:val="009E2084"/>
    <w:rsid w:val="009E236E"/>
    <w:rsid w:val="009E2724"/>
    <w:rsid w:val="009E2792"/>
    <w:rsid w:val="009E2D53"/>
    <w:rsid w:val="009E2F84"/>
    <w:rsid w:val="009E3286"/>
    <w:rsid w:val="009E3836"/>
    <w:rsid w:val="009E3E48"/>
    <w:rsid w:val="009E41CB"/>
    <w:rsid w:val="009E4232"/>
    <w:rsid w:val="009E431A"/>
    <w:rsid w:val="009E45B1"/>
    <w:rsid w:val="009E4B3F"/>
    <w:rsid w:val="009E4E8F"/>
    <w:rsid w:val="009E50FA"/>
    <w:rsid w:val="009E5982"/>
    <w:rsid w:val="009E5AAF"/>
    <w:rsid w:val="009E5B17"/>
    <w:rsid w:val="009E5C5F"/>
    <w:rsid w:val="009E604A"/>
    <w:rsid w:val="009E617D"/>
    <w:rsid w:val="009E6192"/>
    <w:rsid w:val="009E6314"/>
    <w:rsid w:val="009E688A"/>
    <w:rsid w:val="009E696C"/>
    <w:rsid w:val="009E6C3C"/>
    <w:rsid w:val="009E7329"/>
    <w:rsid w:val="009E7783"/>
    <w:rsid w:val="009E787B"/>
    <w:rsid w:val="009E7E8B"/>
    <w:rsid w:val="009E7EC8"/>
    <w:rsid w:val="009E7F0F"/>
    <w:rsid w:val="009F0157"/>
    <w:rsid w:val="009F09EF"/>
    <w:rsid w:val="009F0D91"/>
    <w:rsid w:val="009F1407"/>
    <w:rsid w:val="009F14FC"/>
    <w:rsid w:val="009F18BA"/>
    <w:rsid w:val="009F1E30"/>
    <w:rsid w:val="009F2107"/>
    <w:rsid w:val="009F22A9"/>
    <w:rsid w:val="009F2378"/>
    <w:rsid w:val="009F2487"/>
    <w:rsid w:val="009F256E"/>
    <w:rsid w:val="009F25D5"/>
    <w:rsid w:val="009F273E"/>
    <w:rsid w:val="009F2A5F"/>
    <w:rsid w:val="009F2BF9"/>
    <w:rsid w:val="009F2E82"/>
    <w:rsid w:val="009F34A7"/>
    <w:rsid w:val="009F37C2"/>
    <w:rsid w:val="009F4206"/>
    <w:rsid w:val="009F4236"/>
    <w:rsid w:val="009F47EA"/>
    <w:rsid w:val="009F53B2"/>
    <w:rsid w:val="009F6018"/>
    <w:rsid w:val="009F6122"/>
    <w:rsid w:val="009F619C"/>
    <w:rsid w:val="009F6217"/>
    <w:rsid w:val="009F6C1F"/>
    <w:rsid w:val="009F6CE1"/>
    <w:rsid w:val="009F6D2E"/>
    <w:rsid w:val="009F6ECC"/>
    <w:rsid w:val="009F7049"/>
    <w:rsid w:val="009F70E1"/>
    <w:rsid w:val="009F76DB"/>
    <w:rsid w:val="009F7766"/>
    <w:rsid w:val="009F7D65"/>
    <w:rsid w:val="009F7EAF"/>
    <w:rsid w:val="00A001CC"/>
    <w:rsid w:val="00A001F2"/>
    <w:rsid w:val="00A00471"/>
    <w:rsid w:val="00A004C3"/>
    <w:rsid w:val="00A0055B"/>
    <w:rsid w:val="00A00631"/>
    <w:rsid w:val="00A00665"/>
    <w:rsid w:val="00A007AE"/>
    <w:rsid w:val="00A0088A"/>
    <w:rsid w:val="00A0089E"/>
    <w:rsid w:val="00A009E0"/>
    <w:rsid w:val="00A009F9"/>
    <w:rsid w:val="00A00CB9"/>
    <w:rsid w:val="00A00DF2"/>
    <w:rsid w:val="00A00E18"/>
    <w:rsid w:val="00A01253"/>
    <w:rsid w:val="00A0129F"/>
    <w:rsid w:val="00A0137B"/>
    <w:rsid w:val="00A01807"/>
    <w:rsid w:val="00A01957"/>
    <w:rsid w:val="00A01CA2"/>
    <w:rsid w:val="00A0202A"/>
    <w:rsid w:val="00A021F8"/>
    <w:rsid w:val="00A028A2"/>
    <w:rsid w:val="00A029C8"/>
    <w:rsid w:val="00A02D15"/>
    <w:rsid w:val="00A03352"/>
    <w:rsid w:val="00A035D6"/>
    <w:rsid w:val="00A036FA"/>
    <w:rsid w:val="00A03773"/>
    <w:rsid w:val="00A03940"/>
    <w:rsid w:val="00A03AA6"/>
    <w:rsid w:val="00A03CB1"/>
    <w:rsid w:val="00A03D30"/>
    <w:rsid w:val="00A040A1"/>
    <w:rsid w:val="00A04106"/>
    <w:rsid w:val="00A04595"/>
    <w:rsid w:val="00A04699"/>
    <w:rsid w:val="00A0472A"/>
    <w:rsid w:val="00A04931"/>
    <w:rsid w:val="00A04CE7"/>
    <w:rsid w:val="00A04FBC"/>
    <w:rsid w:val="00A05015"/>
    <w:rsid w:val="00A05170"/>
    <w:rsid w:val="00A0533F"/>
    <w:rsid w:val="00A053B0"/>
    <w:rsid w:val="00A05778"/>
    <w:rsid w:val="00A059A2"/>
    <w:rsid w:val="00A05C8D"/>
    <w:rsid w:val="00A0617E"/>
    <w:rsid w:val="00A06357"/>
    <w:rsid w:val="00A064DF"/>
    <w:rsid w:val="00A06741"/>
    <w:rsid w:val="00A06759"/>
    <w:rsid w:val="00A068F3"/>
    <w:rsid w:val="00A06AD9"/>
    <w:rsid w:val="00A06D0A"/>
    <w:rsid w:val="00A06E34"/>
    <w:rsid w:val="00A06FD5"/>
    <w:rsid w:val="00A06FDD"/>
    <w:rsid w:val="00A073B1"/>
    <w:rsid w:val="00A07479"/>
    <w:rsid w:val="00A07736"/>
    <w:rsid w:val="00A077A7"/>
    <w:rsid w:val="00A077F9"/>
    <w:rsid w:val="00A07968"/>
    <w:rsid w:val="00A07B54"/>
    <w:rsid w:val="00A07B69"/>
    <w:rsid w:val="00A07EE3"/>
    <w:rsid w:val="00A101F1"/>
    <w:rsid w:val="00A102B7"/>
    <w:rsid w:val="00A10353"/>
    <w:rsid w:val="00A10515"/>
    <w:rsid w:val="00A107AE"/>
    <w:rsid w:val="00A10939"/>
    <w:rsid w:val="00A10A36"/>
    <w:rsid w:val="00A10D6E"/>
    <w:rsid w:val="00A10F3A"/>
    <w:rsid w:val="00A10F98"/>
    <w:rsid w:val="00A112E3"/>
    <w:rsid w:val="00A11751"/>
    <w:rsid w:val="00A1188E"/>
    <w:rsid w:val="00A11980"/>
    <w:rsid w:val="00A11CC2"/>
    <w:rsid w:val="00A11DB6"/>
    <w:rsid w:val="00A11FDA"/>
    <w:rsid w:val="00A12115"/>
    <w:rsid w:val="00A1214D"/>
    <w:rsid w:val="00A12570"/>
    <w:rsid w:val="00A128EB"/>
    <w:rsid w:val="00A12A78"/>
    <w:rsid w:val="00A12FE0"/>
    <w:rsid w:val="00A13011"/>
    <w:rsid w:val="00A13164"/>
    <w:rsid w:val="00A132E5"/>
    <w:rsid w:val="00A1360F"/>
    <w:rsid w:val="00A13917"/>
    <w:rsid w:val="00A13F53"/>
    <w:rsid w:val="00A13F9C"/>
    <w:rsid w:val="00A13FFF"/>
    <w:rsid w:val="00A14040"/>
    <w:rsid w:val="00A140EF"/>
    <w:rsid w:val="00A14461"/>
    <w:rsid w:val="00A145C7"/>
    <w:rsid w:val="00A1495D"/>
    <w:rsid w:val="00A14A55"/>
    <w:rsid w:val="00A14C35"/>
    <w:rsid w:val="00A14EB9"/>
    <w:rsid w:val="00A15292"/>
    <w:rsid w:val="00A15340"/>
    <w:rsid w:val="00A155F9"/>
    <w:rsid w:val="00A15637"/>
    <w:rsid w:val="00A157F0"/>
    <w:rsid w:val="00A15917"/>
    <w:rsid w:val="00A1591B"/>
    <w:rsid w:val="00A15D1A"/>
    <w:rsid w:val="00A161C9"/>
    <w:rsid w:val="00A162FB"/>
    <w:rsid w:val="00A16421"/>
    <w:rsid w:val="00A16B0C"/>
    <w:rsid w:val="00A16E40"/>
    <w:rsid w:val="00A16ED7"/>
    <w:rsid w:val="00A1731A"/>
    <w:rsid w:val="00A17F84"/>
    <w:rsid w:val="00A20214"/>
    <w:rsid w:val="00A20361"/>
    <w:rsid w:val="00A204AE"/>
    <w:rsid w:val="00A20724"/>
    <w:rsid w:val="00A20754"/>
    <w:rsid w:val="00A2091C"/>
    <w:rsid w:val="00A20A45"/>
    <w:rsid w:val="00A20B89"/>
    <w:rsid w:val="00A20DAA"/>
    <w:rsid w:val="00A20DFF"/>
    <w:rsid w:val="00A21473"/>
    <w:rsid w:val="00A21A1B"/>
    <w:rsid w:val="00A21A1F"/>
    <w:rsid w:val="00A21C07"/>
    <w:rsid w:val="00A2229D"/>
    <w:rsid w:val="00A222FF"/>
    <w:rsid w:val="00A2243D"/>
    <w:rsid w:val="00A22454"/>
    <w:rsid w:val="00A225FB"/>
    <w:rsid w:val="00A22DF2"/>
    <w:rsid w:val="00A22E40"/>
    <w:rsid w:val="00A22E75"/>
    <w:rsid w:val="00A23062"/>
    <w:rsid w:val="00A239EC"/>
    <w:rsid w:val="00A23B5D"/>
    <w:rsid w:val="00A23E90"/>
    <w:rsid w:val="00A23FA3"/>
    <w:rsid w:val="00A24017"/>
    <w:rsid w:val="00A24072"/>
    <w:rsid w:val="00A240E0"/>
    <w:rsid w:val="00A2410C"/>
    <w:rsid w:val="00A24158"/>
    <w:rsid w:val="00A24235"/>
    <w:rsid w:val="00A24283"/>
    <w:rsid w:val="00A248D4"/>
    <w:rsid w:val="00A249C3"/>
    <w:rsid w:val="00A24F9B"/>
    <w:rsid w:val="00A253DA"/>
    <w:rsid w:val="00A259C5"/>
    <w:rsid w:val="00A25C34"/>
    <w:rsid w:val="00A25E7D"/>
    <w:rsid w:val="00A25F13"/>
    <w:rsid w:val="00A2625B"/>
    <w:rsid w:val="00A26747"/>
    <w:rsid w:val="00A26C82"/>
    <w:rsid w:val="00A26CB8"/>
    <w:rsid w:val="00A271D9"/>
    <w:rsid w:val="00A271FF"/>
    <w:rsid w:val="00A273D1"/>
    <w:rsid w:val="00A275AD"/>
    <w:rsid w:val="00A2771F"/>
    <w:rsid w:val="00A27742"/>
    <w:rsid w:val="00A277AF"/>
    <w:rsid w:val="00A278A0"/>
    <w:rsid w:val="00A2794F"/>
    <w:rsid w:val="00A27AA7"/>
    <w:rsid w:val="00A27BDC"/>
    <w:rsid w:val="00A27C93"/>
    <w:rsid w:val="00A30556"/>
    <w:rsid w:val="00A307D5"/>
    <w:rsid w:val="00A30C28"/>
    <w:rsid w:val="00A30D09"/>
    <w:rsid w:val="00A31078"/>
    <w:rsid w:val="00A3107F"/>
    <w:rsid w:val="00A3146C"/>
    <w:rsid w:val="00A31594"/>
    <w:rsid w:val="00A31610"/>
    <w:rsid w:val="00A3181A"/>
    <w:rsid w:val="00A31902"/>
    <w:rsid w:val="00A3202A"/>
    <w:rsid w:val="00A32082"/>
    <w:rsid w:val="00A320F0"/>
    <w:rsid w:val="00A322DD"/>
    <w:rsid w:val="00A322F6"/>
    <w:rsid w:val="00A32867"/>
    <w:rsid w:val="00A328EC"/>
    <w:rsid w:val="00A32B4B"/>
    <w:rsid w:val="00A330C1"/>
    <w:rsid w:val="00A33228"/>
    <w:rsid w:val="00A33239"/>
    <w:rsid w:val="00A33367"/>
    <w:rsid w:val="00A333D4"/>
    <w:rsid w:val="00A33402"/>
    <w:rsid w:val="00A335DC"/>
    <w:rsid w:val="00A3364B"/>
    <w:rsid w:val="00A338E9"/>
    <w:rsid w:val="00A33EE8"/>
    <w:rsid w:val="00A3415D"/>
    <w:rsid w:val="00A34196"/>
    <w:rsid w:val="00A343F6"/>
    <w:rsid w:val="00A3444A"/>
    <w:rsid w:val="00A34CEC"/>
    <w:rsid w:val="00A350E9"/>
    <w:rsid w:val="00A352FE"/>
    <w:rsid w:val="00A35351"/>
    <w:rsid w:val="00A354EB"/>
    <w:rsid w:val="00A35DA6"/>
    <w:rsid w:val="00A36057"/>
    <w:rsid w:val="00A36109"/>
    <w:rsid w:val="00A361F3"/>
    <w:rsid w:val="00A361FD"/>
    <w:rsid w:val="00A362D9"/>
    <w:rsid w:val="00A362EE"/>
    <w:rsid w:val="00A36460"/>
    <w:rsid w:val="00A36627"/>
    <w:rsid w:val="00A3675B"/>
    <w:rsid w:val="00A36B5A"/>
    <w:rsid w:val="00A36D3B"/>
    <w:rsid w:val="00A3701D"/>
    <w:rsid w:val="00A372BF"/>
    <w:rsid w:val="00A375CE"/>
    <w:rsid w:val="00A3773A"/>
    <w:rsid w:val="00A37820"/>
    <w:rsid w:val="00A3792D"/>
    <w:rsid w:val="00A37EFC"/>
    <w:rsid w:val="00A40376"/>
    <w:rsid w:val="00A40394"/>
    <w:rsid w:val="00A404A3"/>
    <w:rsid w:val="00A404CE"/>
    <w:rsid w:val="00A40971"/>
    <w:rsid w:val="00A40AA1"/>
    <w:rsid w:val="00A40C1C"/>
    <w:rsid w:val="00A40FED"/>
    <w:rsid w:val="00A41108"/>
    <w:rsid w:val="00A41361"/>
    <w:rsid w:val="00A414C5"/>
    <w:rsid w:val="00A415B9"/>
    <w:rsid w:val="00A415F1"/>
    <w:rsid w:val="00A4173D"/>
    <w:rsid w:val="00A4178A"/>
    <w:rsid w:val="00A418AC"/>
    <w:rsid w:val="00A41BB3"/>
    <w:rsid w:val="00A41E8D"/>
    <w:rsid w:val="00A423F9"/>
    <w:rsid w:val="00A4269E"/>
    <w:rsid w:val="00A429BC"/>
    <w:rsid w:val="00A42B1A"/>
    <w:rsid w:val="00A42C41"/>
    <w:rsid w:val="00A42D9F"/>
    <w:rsid w:val="00A434EE"/>
    <w:rsid w:val="00A436F9"/>
    <w:rsid w:val="00A43721"/>
    <w:rsid w:val="00A4374F"/>
    <w:rsid w:val="00A4379F"/>
    <w:rsid w:val="00A43889"/>
    <w:rsid w:val="00A438D8"/>
    <w:rsid w:val="00A4393E"/>
    <w:rsid w:val="00A43A79"/>
    <w:rsid w:val="00A43B39"/>
    <w:rsid w:val="00A44373"/>
    <w:rsid w:val="00A445A3"/>
    <w:rsid w:val="00A448D8"/>
    <w:rsid w:val="00A44D0E"/>
    <w:rsid w:val="00A454E1"/>
    <w:rsid w:val="00A4567B"/>
    <w:rsid w:val="00A45793"/>
    <w:rsid w:val="00A45AAD"/>
    <w:rsid w:val="00A45AF1"/>
    <w:rsid w:val="00A45B81"/>
    <w:rsid w:val="00A45BE2"/>
    <w:rsid w:val="00A45CA9"/>
    <w:rsid w:val="00A45D4C"/>
    <w:rsid w:val="00A45D5F"/>
    <w:rsid w:val="00A4600C"/>
    <w:rsid w:val="00A460BE"/>
    <w:rsid w:val="00A466F6"/>
    <w:rsid w:val="00A46A27"/>
    <w:rsid w:val="00A46AE0"/>
    <w:rsid w:val="00A46E7F"/>
    <w:rsid w:val="00A46FF9"/>
    <w:rsid w:val="00A470A9"/>
    <w:rsid w:val="00A476BE"/>
    <w:rsid w:val="00A47D72"/>
    <w:rsid w:val="00A50040"/>
    <w:rsid w:val="00A501DE"/>
    <w:rsid w:val="00A506FF"/>
    <w:rsid w:val="00A5085D"/>
    <w:rsid w:val="00A509C8"/>
    <w:rsid w:val="00A51052"/>
    <w:rsid w:val="00A510F7"/>
    <w:rsid w:val="00A511E9"/>
    <w:rsid w:val="00A51721"/>
    <w:rsid w:val="00A519C5"/>
    <w:rsid w:val="00A51CA9"/>
    <w:rsid w:val="00A520DE"/>
    <w:rsid w:val="00A526E9"/>
    <w:rsid w:val="00A52796"/>
    <w:rsid w:val="00A5295F"/>
    <w:rsid w:val="00A529F3"/>
    <w:rsid w:val="00A53133"/>
    <w:rsid w:val="00A531CC"/>
    <w:rsid w:val="00A53283"/>
    <w:rsid w:val="00A5353F"/>
    <w:rsid w:val="00A54091"/>
    <w:rsid w:val="00A5446F"/>
    <w:rsid w:val="00A54541"/>
    <w:rsid w:val="00A54B18"/>
    <w:rsid w:val="00A54DC8"/>
    <w:rsid w:val="00A55046"/>
    <w:rsid w:val="00A552C1"/>
    <w:rsid w:val="00A552E1"/>
    <w:rsid w:val="00A552EE"/>
    <w:rsid w:val="00A55455"/>
    <w:rsid w:val="00A55733"/>
    <w:rsid w:val="00A55AE0"/>
    <w:rsid w:val="00A55BA1"/>
    <w:rsid w:val="00A55BA3"/>
    <w:rsid w:val="00A55F9E"/>
    <w:rsid w:val="00A56056"/>
    <w:rsid w:val="00A56480"/>
    <w:rsid w:val="00A56FA7"/>
    <w:rsid w:val="00A57437"/>
    <w:rsid w:val="00A5767A"/>
    <w:rsid w:val="00A57879"/>
    <w:rsid w:val="00A578D8"/>
    <w:rsid w:val="00A57A23"/>
    <w:rsid w:val="00A57AFB"/>
    <w:rsid w:val="00A57B2A"/>
    <w:rsid w:val="00A57B66"/>
    <w:rsid w:val="00A57C64"/>
    <w:rsid w:val="00A57E11"/>
    <w:rsid w:val="00A57E18"/>
    <w:rsid w:val="00A57E6E"/>
    <w:rsid w:val="00A57F1C"/>
    <w:rsid w:val="00A601AE"/>
    <w:rsid w:val="00A602F2"/>
    <w:rsid w:val="00A606D9"/>
    <w:rsid w:val="00A607F5"/>
    <w:rsid w:val="00A60ECF"/>
    <w:rsid w:val="00A6103F"/>
    <w:rsid w:val="00A611B4"/>
    <w:rsid w:val="00A6173C"/>
    <w:rsid w:val="00A61A2C"/>
    <w:rsid w:val="00A61AFA"/>
    <w:rsid w:val="00A61B6E"/>
    <w:rsid w:val="00A61CA7"/>
    <w:rsid w:val="00A61FE7"/>
    <w:rsid w:val="00A6211B"/>
    <w:rsid w:val="00A621F8"/>
    <w:rsid w:val="00A62405"/>
    <w:rsid w:val="00A62446"/>
    <w:rsid w:val="00A624C7"/>
    <w:rsid w:val="00A626B9"/>
    <w:rsid w:val="00A627A0"/>
    <w:rsid w:val="00A628C7"/>
    <w:rsid w:val="00A629F0"/>
    <w:rsid w:val="00A62B20"/>
    <w:rsid w:val="00A62C44"/>
    <w:rsid w:val="00A63026"/>
    <w:rsid w:val="00A6319F"/>
    <w:rsid w:val="00A63352"/>
    <w:rsid w:val="00A634CE"/>
    <w:rsid w:val="00A63505"/>
    <w:rsid w:val="00A63521"/>
    <w:rsid w:val="00A6355A"/>
    <w:rsid w:val="00A635E4"/>
    <w:rsid w:val="00A6367B"/>
    <w:rsid w:val="00A63758"/>
    <w:rsid w:val="00A63C19"/>
    <w:rsid w:val="00A63EE2"/>
    <w:rsid w:val="00A63F38"/>
    <w:rsid w:val="00A63F67"/>
    <w:rsid w:val="00A640A7"/>
    <w:rsid w:val="00A64312"/>
    <w:rsid w:val="00A646A1"/>
    <w:rsid w:val="00A64907"/>
    <w:rsid w:val="00A64A38"/>
    <w:rsid w:val="00A64CA4"/>
    <w:rsid w:val="00A64DE7"/>
    <w:rsid w:val="00A65029"/>
    <w:rsid w:val="00A6559B"/>
    <w:rsid w:val="00A6599F"/>
    <w:rsid w:val="00A659E7"/>
    <w:rsid w:val="00A65DF4"/>
    <w:rsid w:val="00A65E17"/>
    <w:rsid w:val="00A6601A"/>
    <w:rsid w:val="00A663A9"/>
    <w:rsid w:val="00A664CD"/>
    <w:rsid w:val="00A66501"/>
    <w:rsid w:val="00A66602"/>
    <w:rsid w:val="00A66995"/>
    <w:rsid w:val="00A66C33"/>
    <w:rsid w:val="00A66E70"/>
    <w:rsid w:val="00A670B9"/>
    <w:rsid w:val="00A67696"/>
    <w:rsid w:val="00A67DBE"/>
    <w:rsid w:val="00A67FDE"/>
    <w:rsid w:val="00A70011"/>
    <w:rsid w:val="00A70591"/>
    <w:rsid w:val="00A70639"/>
    <w:rsid w:val="00A70D07"/>
    <w:rsid w:val="00A70E66"/>
    <w:rsid w:val="00A7121B"/>
    <w:rsid w:val="00A7134B"/>
    <w:rsid w:val="00A71679"/>
    <w:rsid w:val="00A71A6C"/>
    <w:rsid w:val="00A71B6F"/>
    <w:rsid w:val="00A71F4F"/>
    <w:rsid w:val="00A7203C"/>
    <w:rsid w:val="00A7234F"/>
    <w:rsid w:val="00A72AC0"/>
    <w:rsid w:val="00A72CCF"/>
    <w:rsid w:val="00A72F71"/>
    <w:rsid w:val="00A738D1"/>
    <w:rsid w:val="00A73DCD"/>
    <w:rsid w:val="00A74605"/>
    <w:rsid w:val="00A7478C"/>
    <w:rsid w:val="00A74790"/>
    <w:rsid w:val="00A747B4"/>
    <w:rsid w:val="00A7496F"/>
    <w:rsid w:val="00A751A6"/>
    <w:rsid w:val="00A754B8"/>
    <w:rsid w:val="00A75720"/>
    <w:rsid w:val="00A7572D"/>
    <w:rsid w:val="00A75871"/>
    <w:rsid w:val="00A758BE"/>
    <w:rsid w:val="00A75B8E"/>
    <w:rsid w:val="00A75D80"/>
    <w:rsid w:val="00A75E47"/>
    <w:rsid w:val="00A768FD"/>
    <w:rsid w:val="00A76C0F"/>
    <w:rsid w:val="00A76F84"/>
    <w:rsid w:val="00A76F92"/>
    <w:rsid w:val="00A7702C"/>
    <w:rsid w:val="00A7716E"/>
    <w:rsid w:val="00A771B0"/>
    <w:rsid w:val="00A7746B"/>
    <w:rsid w:val="00A77BCB"/>
    <w:rsid w:val="00A77DFB"/>
    <w:rsid w:val="00A80045"/>
    <w:rsid w:val="00A80194"/>
    <w:rsid w:val="00A80420"/>
    <w:rsid w:val="00A809A4"/>
    <w:rsid w:val="00A80E16"/>
    <w:rsid w:val="00A80E3E"/>
    <w:rsid w:val="00A80E87"/>
    <w:rsid w:val="00A811F4"/>
    <w:rsid w:val="00A8154B"/>
    <w:rsid w:val="00A819CC"/>
    <w:rsid w:val="00A81AE2"/>
    <w:rsid w:val="00A81BFC"/>
    <w:rsid w:val="00A81DBD"/>
    <w:rsid w:val="00A81EB8"/>
    <w:rsid w:val="00A821AB"/>
    <w:rsid w:val="00A82BF4"/>
    <w:rsid w:val="00A82CE7"/>
    <w:rsid w:val="00A82EF0"/>
    <w:rsid w:val="00A8304E"/>
    <w:rsid w:val="00A83093"/>
    <w:rsid w:val="00A83775"/>
    <w:rsid w:val="00A8390A"/>
    <w:rsid w:val="00A83CA9"/>
    <w:rsid w:val="00A841DB"/>
    <w:rsid w:val="00A84343"/>
    <w:rsid w:val="00A84437"/>
    <w:rsid w:val="00A84C55"/>
    <w:rsid w:val="00A84ECA"/>
    <w:rsid w:val="00A85007"/>
    <w:rsid w:val="00A85136"/>
    <w:rsid w:val="00A856B3"/>
    <w:rsid w:val="00A85710"/>
    <w:rsid w:val="00A85A54"/>
    <w:rsid w:val="00A85AB0"/>
    <w:rsid w:val="00A86040"/>
    <w:rsid w:val="00A860B6"/>
    <w:rsid w:val="00A86115"/>
    <w:rsid w:val="00A86564"/>
    <w:rsid w:val="00A8667A"/>
    <w:rsid w:val="00A86736"/>
    <w:rsid w:val="00A868F1"/>
    <w:rsid w:val="00A86A00"/>
    <w:rsid w:val="00A86B78"/>
    <w:rsid w:val="00A86B83"/>
    <w:rsid w:val="00A87357"/>
    <w:rsid w:val="00A8773A"/>
    <w:rsid w:val="00A87E7F"/>
    <w:rsid w:val="00A901E6"/>
    <w:rsid w:val="00A90433"/>
    <w:rsid w:val="00A90749"/>
    <w:rsid w:val="00A90A16"/>
    <w:rsid w:val="00A90A7F"/>
    <w:rsid w:val="00A90FE2"/>
    <w:rsid w:val="00A917F3"/>
    <w:rsid w:val="00A91853"/>
    <w:rsid w:val="00A91AF9"/>
    <w:rsid w:val="00A91B46"/>
    <w:rsid w:val="00A91C2D"/>
    <w:rsid w:val="00A91C3D"/>
    <w:rsid w:val="00A91CD2"/>
    <w:rsid w:val="00A91DE9"/>
    <w:rsid w:val="00A9207E"/>
    <w:rsid w:val="00A9209D"/>
    <w:rsid w:val="00A921A2"/>
    <w:rsid w:val="00A924B4"/>
    <w:rsid w:val="00A925EB"/>
    <w:rsid w:val="00A92938"/>
    <w:rsid w:val="00A92962"/>
    <w:rsid w:val="00A92AF5"/>
    <w:rsid w:val="00A92D39"/>
    <w:rsid w:val="00A93156"/>
    <w:rsid w:val="00A932AE"/>
    <w:rsid w:val="00A936F8"/>
    <w:rsid w:val="00A9374B"/>
    <w:rsid w:val="00A93763"/>
    <w:rsid w:val="00A93BF2"/>
    <w:rsid w:val="00A94176"/>
    <w:rsid w:val="00A9442F"/>
    <w:rsid w:val="00A94519"/>
    <w:rsid w:val="00A94730"/>
    <w:rsid w:val="00A94779"/>
    <w:rsid w:val="00A948A5"/>
    <w:rsid w:val="00A950FE"/>
    <w:rsid w:val="00A952F5"/>
    <w:rsid w:val="00A953B4"/>
    <w:rsid w:val="00A95608"/>
    <w:rsid w:val="00A95653"/>
    <w:rsid w:val="00A956B2"/>
    <w:rsid w:val="00A957F7"/>
    <w:rsid w:val="00A95D15"/>
    <w:rsid w:val="00A960FE"/>
    <w:rsid w:val="00A961A4"/>
    <w:rsid w:val="00A9693F"/>
    <w:rsid w:val="00A96A0F"/>
    <w:rsid w:val="00A96A4E"/>
    <w:rsid w:val="00A96C70"/>
    <w:rsid w:val="00A971FF"/>
    <w:rsid w:val="00A97255"/>
    <w:rsid w:val="00A97581"/>
    <w:rsid w:val="00A97657"/>
    <w:rsid w:val="00A9772D"/>
    <w:rsid w:val="00A97B90"/>
    <w:rsid w:val="00A97F87"/>
    <w:rsid w:val="00AA0114"/>
    <w:rsid w:val="00AA0172"/>
    <w:rsid w:val="00AA0556"/>
    <w:rsid w:val="00AA05A6"/>
    <w:rsid w:val="00AA0A5D"/>
    <w:rsid w:val="00AA0DF9"/>
    <w:rsid w:val="00AA0E57"/>
    <w:rsid w:val="00AA10E4"/>
    <w:rsid w:val="00AA1700"/>
    <w:rsid w:val="00AA1951"/>
    <w:rsid w:val="00AA1AC5"/>
    <w:rsid w:val="00AA1AC9"/>
    <w:rsid w:val="00AA1D5D"/>
    <w:rsid w:val="00AA2219"/>
    <w:rsid w:val="00AA230D"/>
    <w:rsid w:val="00AA25F9"/>
    <w:rsid w:val="00AA2802"/>
    <w:rsid w:val="00AA28A6"/>
    <w:rsid w:val="00AA2C28"/>
    <w:rsid w:val="00AA321D"/>
    <w:rsid w:val="00AA35F9"/>
    <w:rsid w:val="00AA3608"/>
    <w:rsid w:val="00AA3632"/>
    <w:rsid w:val="00AA37A4"/>
    <w:rsid w:val="00AA3812"/>
    <w:rsid w:val="00AA38F4"/>
    <w:rsid w:val="00AA3E86"/>
    <w:rsid w:val="00AA3EA7"/>
    <w:rsid w:val="00AA435F"/>
    <w:rsid w:val="00AA4646"/>
    <w:rsid w:val="00AA4701"/>
    <w:rsid w:val="00AA485A"/>
    <w:rsid w:val="00AA49CB"/>
    <w:rsid w:val="00AA4B9E"/>
    <w:rsid w:val="00AA4BB2"/>
    <w:rsid w:val="00AA5018"/>
    <w:rsid w:val="00AA570D"/>
    <w:rsid w:val="00AA6051"/>
    <w:rsid w:val="00AA61D0"/>
    <w:rsid w:val="00AA62DC"/>
    <w:rsid w:val="00AA6311"/>
    <w:rsid w:val="00AA63EC"/>
    <w:rsid w:val="00AA676F"/>
    <w:rsid w:val="00AA6DF9"/>
    <w:rsid w:val="00AA7105"/>
    <w:rsid w:val="00AA7140"/>
    <w:rsid w:val="00AA725F"/>
    <w:rsid w:val="00AA72CB"/>
    <w:rsid w:val="00AA7614"/>
    <w:rsid w:val="00AA7673"/>
    <w:rsid w:val="00AA7962"/>
    <w:rsid w:val="00AA7B0A"/>
    <w:rsid w:val="00AA7D5B"/>
    <w:rsid w:val="00AB0122"/>
    <w:rsid w:val="00AB0160"/>
    <w:rsid w:val="00AB044D"/>
    <w:rsid w:val="00AB0601"/>
    <w:rsid w:val="00AB0876"/>
    <w:rsid w:val="00AB0BC6"/>
    <w:rsid w:val="00AB0C46"/>
    <w:rsid w:val="00AB0CB2"/>
    <w:rsid w:val="00AB0E94"/>
    <w:rsid w:val="00AB0F25"/>
    <w:rsid w:val="00AB1136"/>
    <w:rsid w:val="00AB1642"/>
    <w:rsid w:val="00AB1864"/>
    <w:rsid w:val="00AB1C50"/>
    <w:rsid w:val="00AB20DC"/>
    <w:rsid w:val="00AB2221"/>
    <w:rsid w:val="00AB2389"/>
    <w:rsid w:val="00AB26EE"/>
    <w:rsid w:val="00AB27BC"/>
    <w:rsid w:val="00AB2C52"/>
    <w:rsid w:val="00AB2D2C"/>
    <w:rsid w:val="00AB2E6C"/>
    <w:rsid w:val="00AB3043"/>
    <w:rsid w:val="00AB38D6"/>
    <w:rsid w:val="00AB393B"/>
    <w:rsid w:val="00AB398C"/>
    <w:rsid w:val="00AB3A71"/>
    <w:rsid w:val="00AB3F1F"/>
    <w:rsid w:val="00AB4072"/>
    <w:rsid w:val="00AB44CA"/>
    <w:rsid w:val="00AB4528"/>
    <w:rsid w:val="00AB4741"/>
    <w:rsid w:val="00AB47E9"/>
    <w:rsid w:val="00AB4BBF"/>
    <w:rsid w:val="00AB52EA"/>
    <w:rsid w:val="00AB54F3"/>
    <w:rsid w:val="00AB58C4"/>
    <w:rsid w:val="00AB5A3E"/>
    <w:rsid w:val="00AB5A52"/>
    <w:rsid w:val="00AB60EC"/>
    <w:rsid w:val="00AB617B"/>
    <w:rsid w:val="00AB62C7"/>
    <w:rsid w:val="00AB65FB"/>
    <w:rsid w:val="00AB682D"/>
    <w:rsid w:val="00AB6983"/>
    <w:rsid w:val="00AB6BE4"/>
    <w:rsid w:val="00AB730E"/>
    <w:rsid w:val="00AB77F2"/>
    <w:rsid w:val="00AB789E"/>
    <w:rsid w:val="00AB7A71"/>
    <w:rsid w:val="00AC03A8"/>
    <w:rsid w:val="00AC0447"/>
    <w:rsid w:val="00AC055A"/>
    <w:rsid w:val="00AC09EF"/>
    <w:rsid w:val="00AC0BA9"/>
    <w:rsid w:val="00AC0CC7"/>
    <w:rsid w:val="00AC0CE6"/>
    <w:rsid w:val="00AC111A"/>
    <w:rsid w:val="00AC129A"/>
    <w:rsid w:val="00AC12AB"/>
    <w:rsid w:val="00AC1668"/>
    <w:rsid w:val="00AC1B72"/>
    <w:rsid w:val="00AC1BF1"/>
    <w:rsid w:val="00AC1D2E"/>
    <w:rsid w:val="00AC1DAC"/>
    <w:rsid w:val="00AC20C3"/>
    <w:rsid w:val="00AC22DE"/>
    <w:rsid w:val="00AC27E0"/>
    <w:rsid w:val="00AC2898"/>
    <w:rsid w:val="00AC28CC"/>
    <w:rsid w:val="00AC2A97"/>
    <w:rsid w:val="00AC2C6F"/>
    <w:rsid w:val="00AC2F29"/>
    <w:rsid w:val="00AC3173"/>
    <w:rsid w:val="00AC34D5"/>
    <w:rsid w:val="00AC35CE"/>
    <w:rsid w:val="00AC38E0"/>
    <w:rsid w:val="00AC3ADD"/>
    <w:rsid w:val="00AC3DA6"/>
    <w:rsid w:val="00AC3F07"/>
    <w:rsid w:val="00AC44AC"/>
    <w:rsid w:val="00AC4616"/>
    <w:rsid w:val="00AC4711"/>
    <w:rsid w:val="00AC4738"/>
    <w:rsid w:val="00AC483C"/>
    <w:rsid w:val="00AC49AD"/>
    <w:rsid w:val="00AC4EF5"/>
    <w:rsid w:val="00AC50F1"/>
    <w:rsid w:val="00AC5181"/>
    <w:rsid w:val="00AC530F"/>
    <w:rsid w:val="00AC5924"/>
    <w:rsid w:val="00AC60BA"/>
    <w:rsid w:val="00AC62F0"/>
    <w:rsid w:val="00AC63B3"/>
    <w:rsid w:val="00AC6486"/>
    <w:rsid w:val="00AC676A"/>
    <w:rsid w:val="00AC6C85"/>
    <w:rsid w:val="00AC7556"/>
    <w:rsid w:val="00AC76A9"/>
    <w:rsid w:val="00AC78B8"/>
    <w:rsid w:val="00AC7C87"/>
    <w:rsid w:val="00AD0129"/>
    <w:rsid w:val="00AD03CC"/>
    <w:rsid w:val="00AD0475"/>
    <w:rsid w:val="00AD04F6"/>
    <w:rsid w:val="00AD0854"/>
    <w:rsid w:val="00AD0BA1"/>
    <w:rsid w:val="00AD0C3D"/>
    <w:rsid w:val="00AD0CFB"/>
    <w:rsid w:val="00AD0E22"/>
    <w:rsid w:val="00AD113E"/>
    <w:rsid w:val="00AD118C"/>
    <w:rsid w:val="00AD15A0"/>
    <w:rsid w:val="00AD169B"/>
    <w:rsid w:val="00AD17CF"/>
    <w:rsid w:val="00AD186F"/>
    <w:rsid w:val="00AD18E2"/>
    <w:rsid w:val="00AD2253"/>
    <w:rsid w:val="00AD2854"/>
    <w:rsid w:val="00AD2E04"/>
    <w:rsid w:val="00AD3016"/>
    <w:rsid w:val="00AD3372"/>
    <w:rsid w:val="00AD33F6"/>
    <w:rsid w:val="00AD37F7"/>
    <w:rsid w:val="00AD3806"/>
    <w:rsid w:val="00AD38D1"/>
    <w:rsid w:val="00AD3A2B"/>
    <w:rsid w:val="00AD3BEA"/>
    <w:rsid w:val="00AD3D62"/>
    <w:rsid w:val="00AD3DE8"/>
    <w:rsid w:val="00AD41A1"/>
    <w:rsid w:val="00AD4214"/>
    <w:rsid w:val="00AD424F"/>
    <w:rsid w:val="00AD4D81"/>
    <w:rsid w:val="00AD4E3F"/>
    <w:rsid w:val="00AD4EEE"/>
    <w:rsid w:val="00AD5091"/>
    <w:rsid w:val="00AD5132"/>
    <w:rsid w:val="00AD518F"/>
    <w:rsid w:val="00AD52A8"/>
    <w:rsid w:val="00AD52AD"/>
    <w:rsid w:val="00AD55BC"/>
    <w:rsid w:val="00AD5803"/>
    <w:rsid w:val="00AD58CB"/>
    <w:rsid w:val="00AD5BE8"/>
    <w:rsid w:val="00AD5D86"/>
    <w:rsid w:val="00AD5D9A"/>
    <w:rsid w:val="00AD68F0"/>
    <w:rsid w:val="00AD6C4D"/>
    <w:rsid w:val="00AD6DEE"/>
    <w:rsid w:val="00AD7753"/>
    <w:rsid w:val="00AD77D6"/>
    <w:rsid w:val="00AD7855"/>
    <w:rsid w:val="00AD78CA"/>
    <w:rsid w:val="00AD7954"/>
    <w:rsid w:val="00AD7BB9"/>
    <w:rsid w:val="00AD7DF2"/>
    <w:rsid w:val="00AE0050"/>
    <w:rsid w:val="00AE030B"/>
    <w:rsid w:val="00AE0382"/>
    <w:rsid w:val="00AE0B83"/>
    <w:rsid w:val="00AE110F"/>
    <w:rsid w:val="00AE1259"/>
    <w:rsid w:val="00AE1304"/>
    <w:rsid w:val="00AE1363"/>
    <w:rsid w:val="00AE1903"/>
    <w:rsid w:val="00AE1987"/>
    <w:rsid w:val="00AE2409"/>
    <w:rsid w:val="00AE24CB"/>
    <w:rsid w:val="00AE254A"/>
    <w:rsid w:val="00AE27DF"/>
    <w:rsid w:val="00AE2905"/>
    <w:rsid w:val="00AE2ADD"/>
    <w:rsid w:val="00AE2CEA"/>
    <w:rsid w:val="00AE2D84"/>
    <w:rsid w:val="00AE2EA2"/>
    <w:rsid w:val="00AE35ED"/>
    <w:rsid w:val="00AE363E"/>
    <w:rsid w:val="00AE36AA"/>
    <w:rsid w:val="00AE370A"/>
    <w:rsid w:val="00AE3D53"/>
    <w:rsid w:val="00AE40C5"/>
    <w:rsid w:val="00AE4198"/>
    <w:rsid w:val="00AE4284"/>
    <w:rsid w:val="00AE4313"/>
    <w:rsid w:val="00AE438F"/>
    <w:rsid w:val="00AE4652"/>
    <w:rsid w:val="00AE46CD"/>
    <w:rsid w:val="00AE4724"/>
    <w:rsid w:val="00AE5227"/>
    <w:rsid w:val="00AE53AC"/>
    <w:rsid w:val="00AE54FC"/>
    <w:rsid w:val="00AE568F"/>
    <w:rsid w:val="00AE59F0"/>
    <w:rsid w:val="00AE5B5D"/>
    <w:rsid w:val="00AE604B"/>
    <w:rsid w:val="00AE6394"/>
    <w:rsid w:val="00AE63B8"/>
    <w:rsid w:val="00AE63C5"/>
    <w:rsid w:val="00AE6495"/>
    <w:rsid w:val="00AE6AE8"/>
    <w:rsid w:val="00AE6EBA"/>
    <w:rsid w:val="00AE70CE"/>
    <w:rsid w:val="00AE71CF"/>
    <w:rsid w:val="00AE7420"/>
    <w:rsid w:val="00AE77DF"/>
    <w:rsid w:val="00AE7849"/>
    <w:rsid w:val="00AE78D8"/>
    <w:rsid w:val="00AE79AE"/>
    <w:rsid w:val="00AE7A01"/>
    <w:rsid w:val="00AE7AA6"/>
    <w:rsid w:val="00AE7B57"/>
    <w:rsid w:val="00AF0023"/>
    <w:rsid w:val="00AF01C0"/>
    <w:rsid w:val="00AF0413"/>
    <w:rsid w:val="00AF0555"/>
    <w:rsid w:val="00AF056F"/>
    <w:rsid w:val="00AF09F3"/>
    <w:rsid w:val="00AF0D44"/>
    <w:rsid w:val="00AF0FF3"/>
    <w:rsid w:val="00AF16A6"/>
    <w:rsid w:val="00AF16B1"/>
    <w:rsid w:val="00AF1766"/>
    <w:rsid w:val="00AF1A5C"/>
    <w:rsid w:val="00AF1CF2"/>
    <w:rsid w:val="00AF20FA"/>
    <w:rsid w:val="00AF23F5"/>
    <w:rsid w:val="00AF28DB"/>
    <w:rsid w:val="00AF28E9"/>
    <w:rsid w:val="00AF29CF"/>
    <w:rsid w:val="00AF2FC3"/>
    <w:rsid w:val="00AF306F"/>
    <w:rsid w:val="00AF319B"/>
    <w:rsid w:val="00AF3222"/>
    <w:rsid w:val="00AF3242"/>
    <w:rsid w:val="00AF35D3"/>
    <w:rsid w:val="00AF3711"/>
    <w:rsid w:val="00AF3E6D"/>
    <w:rsid w:val="00AF4221"/>
    <w:rsid w:val="00AF4397"/>
    <w:rsid w:val="00AF46DB"/>
    <w:rsid w:val="00AF470F"/>
    <w:rsid w:val="00AF481C"/>
    <w:rsid w:val="00AF4EEE"/>
    <w:rsid w:val="00AF4F39"/>
    <w:rsid w:val="00AF52E5"/>
    <w:rsid w:val="00AF5403"/>
    <w:rsid w:val="00AF56CC"/>
    <w:rsid w:val="00AF585C"/>
    <w:rsid w:val="00AF5A0D"/>
    <w:rsid w:val="00AF5A26"/>
    <w:rsid w:val="00AF5B71"/>
    <w:rsid w:val="00AF5B96"/>
    <w:rsid w:val="00AF5DCE"/>
    <w:rsid w:val="00AF5DFA"/>
    <w:rsid w:val="00AF6025"/>
    <w:rsid w:val="00AF6238"/>
    <w:rsid w:val="00AF650B"/>
    <w:rsid w:val="00AF716C"/>
    <w:rsid w:val="00AF73CD"/>
    <w:rsid w:val="00AF74E5"/>
    <w:rsid w:val="00AF75B8"/>
    <w:rsid w:val="00AF772E"/>
    <w:rsid w:val="00AF7927"/>
    <w:rsid w:val="00AF7E9F"/>
    <w:rsid w:val="00B00467"/>
    <w:rsid w:val="00B0053A"/>
    <w:rsid w:val="00B006EE"/>
    <w:rsid w:val="00B00A0F"/>
    <w:rsid w:val="00B00A45"/>
    <w:rsid w:val="00B00C5A"/>
    <w:rsid w:val="00B00E78"/>
    <w:rsid w:val="00B0110B"/>
    <w:rsid w:val="00B014F2"/>
    <w:rsid w:val="00B0150C"/>
    <w:rsid w:val="00B017BD"/>
    <w:rsid w:val="00B01874"/>
    <w:rsid w:val="00B0199F"/>
    <w:rsid w:val="00B01C12"/>
    <w:rsid w:val="00B01D00"/>
    <w:rsid w:val="00B01D3C"/>
    <w:rsid w:val="00B0203F"/>
    <w:rsid w:val="00B0204C"/>
    <w:rsid w:val="00B027BA"/>
    <w:rsid w:val="00B0288F"/>
    <w:rsid w:val="00B02AE4"/>
    <w:rsid w:val="00B02C04"/>
    <w:rsid w:val="00B02D98"/>
    <w:rsid w:val="00B02FC8"/>
    <w:rsid w:val="00B0335A"/>
    <w:rsid w:val="00B03406"/>
    <w:rsid w:val="00B03430"/>
    <w:rsid w:val="00B03441"/>
    <w:rsid w:val="00B03B75"/>
    <w:rsid w:val="00B03E0F"/>
    <w:rsid w:val="00B045CD"/>
    <w:rsid w:val="00B045F9"/>
    <w:rsid w:val="00B04698"/>
    <w:rsid w:val="00B04770"/>
    <w:rsid w:val="00B04841"/>
    <w:rsid w:val="00B04C08"/>
    <w:rsid w:val="00B055A0"/>
    <w:rsid w:val="00B05651"/>
    <w:rsid w:val="00B058EC"/>
    <w:rsid w:val="00B05AC0"/>
    <w:rsid w:val="00B05D3A"/>
    <w:rsid w:val="00B060AB"/>
    <w:rsid w:val="00B06584"/>
    <w:rsid w:val="00B06C9D"/>
    <w:rsid w:val="00B070EE"/>
    <w:rsid w:val="00B07444"/>
    <w:rsid w:val="00B07693"/>
    <w:rsid w:val="00B07873"/>
    <w:rsid w:val="00B07E44"/>
    <w:rsid w:val="00B07EA1"/>
    <w:rsid w:val="00B07F11"/>
    <w:rsid w:val="00B07F16"/>
    <w:rsid w:val="00B1004E"/>
    <w:rsid w:val="00B10386"/>
    <w:rsid w:val="00B10444"/>
    <w:rsid w:val="00B105A0"/>
    <w:rsid w:val="00B1064C"/>
    <w:rsid w:val="00B10865"/>
    <w:rsid w:val="00B108B0"/>
    <w:rsid w:val="00B10C0D"/>
    <w:rsid w:val="00B10F8D"/>
    <w:rsid w:val="00B11265"/>
    <w:rsid w:val="00B1135B"/>
    <w:rsid w:val="00B11D30"/>
    <w:rsid w:val="00B11F28"/>
    <w:rsid w:val="00B12079"/>
    <w:rsid w:val="00B12085"/>
    <w:rsid w:val="00B12198"/>
    <w:rsid w:val="00B121BD"/>
    <w:rsid w:val="00B122B5"/>
    <w:rsid w:val="00B123D4"/>
    <w:rsid w:val="00B12750"/>
    <w:rsid w:val="00B1279C"/>
    <w:rsid w:val="00B12940"/>
    <w:rsid w:val="00B129E2"/>
    <w:rsid w:val="00B12D5C"/>
    <w:rsid w:val="00B12D84"/>
    <w:rsid w:val="00B12E9C"/>
    <w:rsid w:val="00B12EED"/>
    <w:rsid w:val="00B130BC"/>
    <w:rsid w:val="00B13509"/>
    <w:rsid w:val="00B13F38"/>
    <w:rsid w:val="00B14262"/>
    <w:rsid w:val="00B143A4"/>
    <w:rsid w:val="00B14616"/>
    <w:rsid w:val="00B1467F"/>
    <w:rsid w:val="00B14906"/>
    <w:rsid w:val="00B14A4B"/>
    <w:rsid w:val="00B14DF2"/>
    <w:rsid w:val="00B15000"/>
    <w:rsid w:val="00B151C0"/>
    <w:rsid w:val="00B153BC"/>
    <w:rsid w:val="00B15773"/>
    <w:rsid w:val="00B158F9"/>
    <w:rsid w:val="00B15A6F"/>
    <w:rsid w:val="00B15BF8"/>
    <w:rsid w:val="00B15E3F"/>
    <w:rsid w:val="00B16089"/>
    <w:rsid w:val="00B16287"/>
    <w:rsid w:val="00B1632F"/>
    <w:rsid w:val="00B16387"/>
    <w:rsid w:val="00B163CE"/>
    <w:rsid w:val="00B169FC"/>
    <w:rsid w:val="00B1703E"/>
    <w:rsid w:val="00B173C7"/>
    <w:rsid w:val="00B17B3F"/>
    <w:rsid w:val="00B17C6C"/>
    <w:rsid w:val="00B20070"/>
    <w:rsid w:val="00B20306"/>
    <w:rsid w:val="00B20402"/>
    <w:rsid w:val="00B20659"/>
    <w:rsid w:val="00B206B1"/>
    <w:rsid w:val="00B206B2"/>
    <w:rsid w:val="00B2079D"/>
    <w:rsid w:val="00B20911"/>
    <w:rsid w:val="00B20A66"/>
    <w:rsid w:val="00B20C4B"/>
    <w:rsid w:val="00B20FA8"/>
    <w:rsid w:val="00B21240"/>
    <w:rsid w:val="00B2136F"/>
    <w:rsid w:val="00B214C9"/>
    <w:rsid w:val="00B217DF"/>
    <w:rsid w:val="00B21951"/>
    <w:rsid w:val="00B21D8D"/>
    <w:rsid w:val="00B21EF6"/>
    <w:rsid w:val="00B21F11"/>
    <w:rsid w:val="00B22536"/>
    <w:rsid w:val="00B225DB"/>
    <w:rsid w:val="00B227FC"/>
    <w:rsid w:val="00B228F7"/>
    <w:rsid w:val="00B22BC2"/>
    <w:rsid w:val="00B22C5D"/>
    <w:rsid w:val="00B22CF8"/>
    <w:rsid w:val="00B22F42"/>
    <w:rsid w:val="00B2318E"/>
    <w:rsid w:val="00B23350"/>
    <w:rsid w:val="00B23705"/>
    <w:rsid w:val="00B23710"/>
    <w:rsid w:val="00B237D8"/>
    <w:rsid w:val="00B238B1"/>
    <w:rsid w:val="00B23964"/>
    <w:rsid w:val="00B23C24"/>
    <w:rsid w:val="00B23DA2"/>
    <w:rsid w:val="00B23E3B"/>
    <w:rsid w:val="00B23E85"/>
    <w:rsid w:val="00B23F43"/>
    <w:rsid w:val="00B24A44"/>
    <w:rsid w:val="00B24B11"/>
    <w:rsid w:val="00B255DA"/>
    <w:rsid w:val="00B2565F"/>
    <w:rsid w:val="00B25722"/>
    <w:rsid w:val="00B25AC3"/>
    <w:rsid w:val="00B25BB1"/>
    <w:rsid w:val="00B25E55"/>
    <w:rsid w:val="00B25FA7"/>
    <w:rsid w:val="00B260A2"/>
    <w:rsid w:val="00B263D4"/>
    <w:rsid w:val="00B2641D"/>
    <w:rsid w:val="00B2686F"/>
    <w:rsid w:val="00B2692C"/>
    <w:rsid w:val="00B26A48"/>
    <w:rsid w:val="00B26B39"/>
    <w:rsid w:val="00B26B4E"/>
    <w:rsid w:val="00B2700A"/>
    <w:rsid w:val="00B272AD"/>
    <w:rsid w:val="00B272FD"/>
    <w:rsid w:val="00B27A9C"/>
    <w:rsid w:val="00B27AD2"/>
    <w:rsid w:val="00B27B8D"/>
    <w:rsid w:val="00B27C34"/>
    <w:rsid w:val="00B30420"/>
    <w:rsid w:val="00B30550"/>
    <w:rsid w:val="00B30574"/>
    <w:rsid w:val="00B305A9"/>
    <w:rsid w:val="00B308FB"/>
    <w:rsid w:val="00B30A2C"/>
    <w:rsid w:val="00B30CE6"/>
    <w:rsid w:val="00B30F6D"/>
    <w:rsid w:val="00B3126C"/>
    <w:rsid w:val="00B31945"/>
    <w:rsid w:val="00B31B38"/>
    <w:rsid w:val="00B31C00"/>
    <w:rsid w:val="00B31DC8"/>
    <w:rsid w:val="00B31ED9"/>
    <w:rsid w:val="00B31F09"/>
    <w:rsid w:val="00B3200A"/>
    <w:rsid w:val="00B32080"/>
    <w:rsid w:val="00B321AA"/>
    <w:rsid w:val="00B32605"/>
    <w:rsid w:val="00B3284D"/>
    <w:rsid w:val="00B32BB9"/>
    <w:rsid w:val="00B32E99"/>
    <w:rsid w:val="00B33284"/>
    <w:rsid w:val="00B33391"/>
    <w:rsid w:val="00B333A5"/>
    <w:rsid w:val="00B3357C"/>
    <w:rsid w:val="00B3396C"/>
    <w:rsid w:val="00B33BDE"/>
    <w:rsid w:val="00B33D2D"/>
    <w:rsid w:val="00B33FD1"/>
    <w:rsid w:val="00B34950"/>
    <w:rsid w:val="00B34ACD"/>
    <w:rsid w:val="00B34C90"/>
    <w:rsid w:val="00B34E69"/>
    <w:rsid w:val="00B354C2"/>
    <w:rsid w:val="00B3574C"/>
    <w:rsid w:val="00B357B7"/>
    <w:rsid w:val="00B3593B"/>
    <w:rsid w:val="00B35BED"/>
    <w:rsid w:val="00B3684A"/>
    <w:rsid w:val="00B36913"/>
    <w:rsid w:val="00B36A1F"/>
    <w:rsid w:val="00B36EF3"/>
    <w:rsid w:val="00B37048"/>
    <w:rsid w:val="00B37204"/>
    <w:rsid w:val="00B3768C"/>
    <w:rsid w:val="00B379B2"/>
    <w:rsid w:val="00B379C0"/>
    <w:rsid w:val="00B37D08"/>
    <w:rsid w:val="00B37E61"/>
    <w:rsid w:val="00B40010"/>
    <w:rsid w:val="00B40073"/>
    <w:rsid w:val="00B400B5"/>
    <w:rsid w:val="00B402BE"/>
    <w:rsid w:val="00B404E1"/>
    <w:rsid w:val="00B40AB0"/>
    <w:rsid w:val="00B40D10"/>
    <w:rsid w:val="00B4139B"/>
    <w:rsid w:val="00B41817"/>
    <w:rsid w:val="00B41BAC"/>
    <w:rsid w:val="00B41CAB"/>
    <w:rsid w:val="00B41DFE"/>
    <w:rsid w:val="00B41FE4"/>
    <w:rsid w:val="00B420D4"/>
    <w:rsid w:val="00B422C2"/>
    <w:rsid w:val="00B4233B"/>
    <w:rsid w:val="00B425F2"/>
    <w:rsid w:val="00B426F9"/>
    <w:rsid w:val="00B4294F"/>
    <w:rsid w:val="00B42A79"/>
    <w:rsid w:val="00B42A9F"/>
    <w:rsid w:val="00B42B68"/>
    <w:rsid w:val="00B42C66"/>
    <w:rsid w:val="00B42E9F"/>
    <w:rsid w:val="00B42F71"/>
    <w:rsid w:val="00B431CA"/>
    <w:rsid w:val="00B433E4"/>
    <w:rsid w:val="00B43429"/>
    <w:rsid w:val="00B434AC"/>
    <w:rsid w:val="00B434D3"/>
    <w:rsid w:val="00B43721"/>
    <w:rsid w:val="00B439A0"/>
    <w:rsid w:val="00B43AEE"/>
    <w:rsid w:val="00B43E32"/>
    <w:rsid w:val="00B43EAD"/>
    <w:rsid w:val="00B43F90"/>
    <w:rsid w:val="00B4409C"/>
    <w:rsid w:val="00B44157"/>
    <w:rsid w:val="00B44223"/>
    <w:rsid w:val="00B442EF"/>
    <w:rsid w:val="00B44C49"/>
    <w:rsid w:val="00B44DA6"/>
    <w:rsid w:val="00B45409"/>
    <w:rsid w:val="00B45736"/>
    <w:rsid w:val="00B4599A"/>
    <w:rsid w:val="00B45A34"/>
    <w:rsid w:val="00B45AA3"/>
    <w:rsid w:val="00B45AE1"/>
    <w:rsid w:val="00B45C91"/>
    <w:rsid w:val="00B45EBA"/>
    <w:rsid w:val="00B46357"/>
    <w:rsid w:val="00B463AB"/>
    <w:rsid w:val="00B46728"/>
    <w:rsid w:val="00B46E29"/>
    <w:rsid w:val="00B46F3E"/>
    <w:rsid w:val="00B47391"/>
    <w:rsid w:val="00B4755F"/>
    <w:rsid w:val="00B478A4"/>
    <w:rsid w:val="00B47B78"/>
    <w:rsid w:val="00B47DF8"/>
    <w:rsid w:val="00B50456"/>
    <w:rsid w:val="00B50605"/>
    <w:rsid w:val="00B506F2"/>
    <w:rsid w:val="00B50797"/>
    <w:rsid w:val="00B50810"/>
    <w:rsid w:val="00B50BB9"/>
    <w:rsid w:val="00B50CD8"/>
    <w:rsid w:val="00B50DF7"/>
    <w:rsid w:val="00B50E46"/>
    <w:rsid w:val="00B50E61"/>
    <w:rsid w:val="00B50F5D"/>
    <w:rsid w:val="00B512D9"/>
    <w:rsid w:val="00B513E8"/>
    <w:rsid w:val="00B51EC2"/>
    <w:rsid w:val="00B52335"/>
    <w:rsid w:val="00B5264F"/>
    <w:rsid w:val="00B52728"/>
    <w:rsid w:val="00B52771"/>
    <w:rsid w:val="00B52935"/>
    <w:rsid w:val="00B52961"/>
    <w:rsid w:val="00B52ADC"/>
    <w:rsid w:val="00B52AFB"/>
    <w:rsid w:val="00B52C7C"/>
    <w:rsid w:val="00B52CF3"/>
    <w:rsid w:val="00B52E9E"/>
    <w:rsid w:val="00B52F4F"/>
    <w:rsid w:val="00B531B2"/>
    <w:rsid w:val="00B53BD4"/>
    <w:rsid w:val="00B53CAA"/>
    <w:rsid w:val="00B53EBE"/>
    <w:rsid w:val="00B53ED3"/>
    <w:rsid w:val="00B5429C"/>
    <w:rsid w:val="00B5486C"/>
    <w:rsid w:val="00B549DF"/>
    <w:rsid w:val="00B54AA5"/>
    <w:rsid w:val="00B54AC7"/>
    <w:rsid w:val="00B54E9A"/>
    <w:rsid w:val="00B54F13"/>
    <w:rsid w:val="00B55017"/>
    <w:rsid w:val="00B551C2"/>
    <w:rsid w:val="00B5529A"/>
    <w:rsid w:val="00B552F5"/>
    <w:rsid w:val="00B553A4"/>
    <w:rsid w:val="00B55ADA"/>
    <w:rsid w:val="00B55D1F"/>
    <w:rsid w:val="00B55EC8"/>
    <w:rsid w:val="00B560C0"/>
    <w:rsid w:val="00B562DE"/>
    <w:rsid w:val="00B56340"/>
    <w:rsid w:val="00B56B30"/>
    <w:rsid w:val="00B56BE3"/>
    <w:rsid w:val="00B56C63"/>
    <w:rsid w:val="00B56DD8"/>
    <w:rsid w:val="00B57097"/>
    <w:rsid w:val="00B57204"/>
    <w:rsid w:val="00B572A3"/>
    <w:rsid w:val="00B5741E"/>
    <w:rsid w:val="00B57572"/>
    <w:rsid w:val="00B575AD"/>
    <w:rsid w:val="00B57697"/>
    <w:rsid w:val="00B579AF"/>
    <w:rsid w:val="00B57A52"/>
    <w:rsid w:val="00B6015E"/>
    <w:rsid w:val="00B60370"/>
    <w:rsid w:val="00B6085F"/>
    <w:rsid w:val="00B60B80"/>
    <w:rsid w:val="00B60BCB"/>
    <w:rsid w:val="00B60D7B"/>
    <w:rsid w:val="00B60DB4"/>
    <w:rsid w:val="00B60EEC"/>
    <w:rsid w:val="00B60F6B"/>
    <w:rsid w:val="00B61026"/>
    <w:rsid w:val="00B6121A"/>
    <w:rsid w:val="00B61866"/>
    <w:rsid w:val="00B618DA"/>
    <w:rsid w:val="00B61C65"/>
    <w:rsid w:val="00B620F3"/>
    <w:rsid w:val="00B6223B"/>
    <w:rsid w:val="00B62861"/>
    <w:rsid w:val="00B62A11"/>
    <w:rsid w:val="00B62A7A"/>
    <w:rsid w:val="00B62B17"/>
    <w:rsid w:val="00B62B34"/>
    <w:rsid w:val="00B62D98"/>
    <w:rsid w:val="00B62DA6"/>
    <w:rsid w:val="00B62E01"/>
    <w:rsid w:val="00B62F9A"/>
    <w:rsid w:val="00B63123"/>
    <w:rsid w:val="00B63234"/>
    <w:rsid w:val="00B63677"/>
    <w:rsid w:val="00B63934"/>
    <w:rsid w:val="00B63A88"/>
    <w:rsid w:val="00B63A8F"/>
    <w:rsid w:val="00B63B87"/>
    <w:rsid w:val="00B63D2E"/>
    <w:rsid w:val="00B63F4D"/>
    <w:rsid w:val="00B64146"/>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A01"/>
    <w:rsid w:val="00B6710C"/>
    <w:rsid w:val="00B672CA"/>
    <w:rsid w:val="00B67453"/>
    <w:rsid w:val="00B675B0"/>
    <w:rsid w:val="00B67822"/>
    <w:rsid w:val="00B67CEC"/>
    <w:rsid w:val="00B67E80"/>
    <w:rsid w:val="00B67FC5"/>
    <w:rsid w:val="00B70107"/>
    <w:rsid w:val="00B703A1"/>
    <w:rsid w:val="00B70596"/>
    <w:rsid w:val="00B705F1"/>
    <w:rsid w:val="00B70BCC"/>
    <w:rsid w:val="00B70F84"/>
    <w:rsid w:val="00B7114B"/>
    <w:rsid w:val="00B71394"/>
    <w:rsid w:val="00B717F9"/>
    <w:rsid w:val="00B719AD"/>
    <w:rsid w:val="00B72225"/>
    <w:rsid w:val="00B72320"/>
    <w:rsid w:val="00B72459"/>
    <w:rsid w:val="00B72B27"/>
    <w:rsid w:val="00B72DBE"/>
    <w:rsid w:val="00B72F5A"/>
    <w:rsid w:val="00B730C6"/>
    <w:rsid w:val="00B7339F"/>
    <w:rsid w:val="00B73426"/>
    <w:rsid w:val="00B73AD7"/>
    <w:rsid w:val="00B740CF"/>
    <w:rsid w:val="00B74215"/>
    <w:rsid w:val="00B74310"/>
    <w:rsid w:val="00B7458D"/>
    <w:rsid w:val="00B74AB8"/>
    <w:rsid w:val="00B74DA4"/>
    <w:rsid w:val="00B74F39"/>
    <w:rsid w:val="00B752FB"/>
    <w:rsid w:val="00B75329"/>
    <w:rsid w:val="00B75330"/>
    <w:rsid w:val="00B75709"/>
    <w:rsid w:val="00B757F6"/>
    <w:rsid w:val="00B758B8"/>
    <w:rsid w:val="00B75A9C"/>
    <w:rsid w:val="00B76171"/>
    <w:rsid w:val="00B7632B"/>
    <w:rsid w:val="00B766CC"/>
    <w:rsid w:val="00B7672C"/>
    <w:rsid w:val="00B76B3B"/>
    <w:rsid w:val="00B76D73"/>
    <w:rsid w:val="00B77190"/>
    <w:rsid w:val="00B7733A"/>
    <w:rsid w:val="00B773B0"/>
    <w:rsid w:val="00B77742"/>
    <w:rsid w:val="00B77CAC"/>
    <w:rsid w:val="00B77E42"/>
    <w:rsid w:val="00B802CB"/>
    <w:rsid w:val="00B806B9"/>
    <w:rsid w:val="00B806D1"/>
    <w:rsid w:val="00B80719"/>
    <w:rsid w:val="00B807C1"/>
    <w:rsid w:val="00B808FF"/>
    <w:rsid w:val="00B80948"/>
    <w:rsid w:val="00B80A9B"/>
    <w:rsid w:val="00B80ECB"/>
    <w:rsid w:val="00B80EE3"/>
    <w:rsid w:val="00B80F52"/>
    <w:rsid w:val="00B80F68"/>
    <w:rsid w:val="00B81037"/>
    <w:rsid w:val="00B810F5"/>
    <w:rsid w:val="00B81288"/>
    <w:rsid w:val="00B81CA3"/>
    <w:rsid w:val="00B81DEF"/>
    <w:rsid w:val="00B81E79"/>
    <w:rsid w:val="00B81FBA"/>
    <w:rsid w:val="00B822BD"/>
    <w:rsid w:val="00B829D8"/>
    <w:rsid w:val="00B82AEA"/>
    <w:rsid w:val="00B82CC7"/>
    <w:rsid w:val="00B82D29"/>
    <w:rsid w:val="00B830E7"/>
    <w:rsid w:val="00B831CE"/>
    <w:rsid w:val="00B83723"/>
    <w:rsid w:val="00B83758"/>
    <w:rsid w:val="00B8383A"/>
    <w:rsid w:val="00B83D67"/>
    <w:rsid w:val="00B83F2D"/>
    <w:rsid w:val="00B842E3"/>
    <w:rsid w:val="00B84465"/>
    <w:rsid w:val="00B846AA"/>
    <w:rsid w:val="00B8477A"/>
    <w:rsid w:val="00B84E06"/>
    <w:rsid w:val="00B84F21"/>
    <w:rsid w:val="00B8518A"/>
    <w:rsid w:val="00B85BB7"/>
    <w:rsid w:val="00B8610E"/>
    <w:rsid w:val="00B863B7"/>
    <w:rsid w:val="00B8643C"/>
    <w:rsid w:val="00B8656C"/>
    <w:rsid w:val="00B86741"/>
    <w:rsid w:val="00B86B0B"/>
    <w:rsid w:val="00B86D68"/>
    <w:rsid w:val="00B86EEB"/>
    <w:rsid w:val="00B86FB0"/>
    <w:rsid w:val="00B87021"/>
    <w:rsid w:val="00B870DC"/>
    <w:rsid w:val="00B872A8"/>
    <w:rsid w:val="00B875DA"/>
    <w:rsid w:val="00B87897"/>
    <w:rsid w:val="00B87D15"/>
    <w:rsid w:val="00B87D6E"/>
    <w:rsid w:val="00B908B3"/>
    <w:rsid w:val="00B90A48"/>
    <w:rsid w:val="00B90AE6"/>
    <w:rsid w:val="00B90FCA"/>
    <w:rsid w:val="00B91223"/>
    <w:rsid w:val="00B91376"/>
    <w:rsid w:val="00B915B3"/>
    <w:rsid w:val="00B91B92"/>
    <w:rsid w:val="00B91FD2"/>
    <w:rsid w:val="00B922D2"/>
    <w:rsid w:val="00B924E2"/>
    <w:rsid w:val="00B926BA"/>
    <w:rsid w:val="00B926C4"/>
    <w:rsid w:val="00B92727"/>
    <w:rsid w:val="00B92814"/>
    <w:rsid w:val="00B928A5"/>
    <w:rsid w:val="00B928DF"/>
    <w:rsid w:val="00B92964"/>
    <w:rsid w:val="00B92E8E"/>
    <w:rsid w:val="00B92F4F"/>
    <w:rsid w:val="00B92FD2"/>
    <w:rsid w:val="00B93084"/>
    <w:rsid w:val="00B930A5"/>
    <w:rsid w:val="00B93162"/>
    <w:rsid w:val="00B93489"/>
    <w:rsid w:val="00B9350F"/>
    <w:rsid w:val="00B93519"/>
    <w:rsid w:val="00B93667"/>
    <w:rsid w:val="00B93CC3"/>
    <w:rsid w:val="00B93CF1"/>
    <w:rsid w:val="00B93F98"/>
    <w:rsid w:val="00B94004"/>
    <w:rsid w:val="00B940CA"/>
    <w:rsid w:val="00B9410E"/>
    <w:rsid w:val="00B9411B"/>
    <w:rsid w:val="00B943A4"/>
    <w:rsid w:val="00B943D6"/>
    <w:rsid w:val="00B94481"/>
    <w:rsid w:val="00B94672"/>
    <w:rsid w:val="00B94EF6"/>
    <w:rsid w:val="00B956A4"/>
    <w:rsid w:val="00B95B19"/>
    <w:rsid w:val="00B95CAF"/>
    <w:rsid w:val="00B95CDD"/>
    <w:rsid w:val="00B96033"/>
    <w:rsid w:val="00B960F0"/>
    <w:rsid w:val="00B9622F"/>
    <w:rsid w:val="00B96373"/>
    <w:rsid w:val="00B963EF"/>
    <w:rsid w:val="00B96779"/>
    <w:rsid w:val="00B96B1D"/>
    <w:rsid w:val="00B96D62"/>
    <w:rsid w:val="00B974D4"/>
    <w:rsid w:val="00B976B9"/>
    <w:rsid w:val="00B97819"/>
    <w:rsid w:val="00BA0215"/>
    <w:rsid w:val="00BA02E2"/>
    <w:rsid w:val="00BA02FC"/>
    <w:rsid w:val="00BA03BD"/>
    <w:rsid w:val="00BA05FB"/>
    <w:rsid w:val="00BA07A2"/>
    <w:rsid w:val="00BA0892"/>
    <w:rsid w:val="00BA0A79"/>
    <w:rsid w:val="00BA0B17"/>
    <w:rsid w:val="00BA117B"/>
    <w:rsid w:val="00BA1195"/>
    <w:rsid w:val="00BA1207"/>
    <w:rsid w:val="00BA132F"/>
    <w:rsid w:val="00BA1627"/>
    <w:rsid w:val="00BA16AB"/>
    <w:rsid w:val="00BA16B5"/>
    <w:rsid w:val="00BA1A75"/>
    <w:rsid w:val="00BA1C7F"/>
    <w:rsid w:val="00BA2153"/>
    <w:rsid w:val="00BA2579"/>
    <w:rsid w:val="00BA2917"/>
    <w:rsid w:val="00BA2AD2"/>
    <w:rsid w:val="00BA2B55"/>
    <w:rsid w:val="00BA2D4C"/>
    <w:rsid w:val="00BA2DC5"/>
    <w:rsid w:val="00BA2DD8"/>
    <w:rsid w:val="00BA2E98"/>
    <w:rsid w:val="00BA30E6"/>
    <w:rsid w:val="00BA34AE"/>
    <w:rsid w:val="00BA355C"/>
    <w:rsid w:val="00BA3631"/>
    <w:rsid w:val="00BA37A6"/>
    <w:rsid w:val="00BA3815"/>
    <w:rsid w:val="00BA3AD5"/>
    <w:rsid w:val="00BA402F"/>
    <w:rsid w:val="00BA4250"/>
    <w:rsid w:val="00BA42D2"/>
    <w:rsid w:val="00BA4338"/>
    <w:rsid w:val="00BA43D6"/>
    <w:rsid w:val="00BA4916"/>
    <w:rsid w:val="00BA4E84"/>
    <w:rsid w:val="00BA4E8D"/>
    <w:rsid w:val="00BA4F20"/>
    <w:rsid w:val="00BA50CC"/>
    <w:rsid w:val="00BA548C"/>
    <w:rsid w:val="00BA58FA"/>
    <w:rsid w:val="00BA5A41"/>
    <w:rsid w:val="00BA5A59"/>
    <w:rsid w:val="00BA5DEA"/>
    <w:rsid w:val="00BA5F28"/>
    <w:rsid w:val="00BA5F45"/>
    <w:rsid w:val="00BA60AA"/>
    <w:rsid w:val="00BA648B"/>
    <w:rsid w:val="00BA6524"/>
    <w:rsid w:val="00BA6780"/>
    <w:rsid w:val="00BA67F7"/>
    <w:rsid w:val="00BA6866"/>
    <w:rsid w:val="00BA68A7"/>
    <w:rsid w:val="00BA6B61"/>
    <w:rsid w:val="00BA6C0B"/>
    <w:rsid w:val="00BA7136"/>
    <w:rsid w:val="00BA7364"/>
    <w:rsid w:val="00BA750C"/>
    <w:rsid w:val="00BA78EA"/>
    <w:rsid w:val="00BA7B54"/>
    <w:rsid w:val="00BA7E17"/>
    <w:rsid w:val="00BB112C"/>
    <w:rsid w:val="00BB113A"/>
    <w:rsid w:val="00BB143B"/>
    <w:rsid w:val="00BB15BD"/>
    <w:rsid w:val="00BB1810"/>
    <w:rsid w:val="00BB19A8"/>
    <w:rsid w:val="00BB1DAE"/>
    <w:rsid w:val="00BB2163"/>
    <w:rsid w:val="00BB245E"/>
    <w:rsid w:val="00BB2588"/>
    <w:rsid w:val="00BB25CE"/>
    <w:rsid w:val="00BB2723"/>
    <w:rsid w:val="00BB273C"/>
    <w:rsid w:val="00BB2775"/>
    <w:rsid w:val="00BB2830"/>
    <w:rsid w:val="00BB2A53"/>
    <w:rsid w:val="00BB2AFE"/>
    <w:rsid w:val="00BB2B91"/>
    <w:rsid w:val="00BB2C2C"/>
    <w:rsid w:val="00BB2CA6"/>
    <w:rsid w:val="00BB307D"/>
    <w:rsid w:val="00BB33D2"/>
    <w:rsid w:val="00BB3904"/>
    <w:rsid w:val="00BB3919"/>
    <w:rsid w:val="00BB3A6B"/>
    <w:rsid w:val="00BB3BFF"/>
    <w:rsid w:val="00BB42A7"/>
    <w:rsid w:val="00BB42D2"/>
    <w:rsid w:val="00BB4A87"/>
    <w:rsid w:val="00BB4B37"/>
    <w:rsid w:val="00BB4B85"/>
    <w:rsid w:val="00BB4BC0"/>
    <w:rsid w:val="00BB518F"/>
    <w:rsid w:val="00BB5282"/>
    <w:rsid w:val="00BB528C"/>
    <w:rsid w:val="00BB573C"/>
    <w:rsid w:val="00BB575C"/>
    <w:rsid w:val="00BB5CAC"/>
    <w:rsid w:val="00BB5E35"/>
    <w:rsid w:val="00BB5E98"/>
    <w:rsid w:val="00BB5ED1"/>
    <w:rsid w:val="00BB6142"/>
    <w:rsid w:val="00BB63BA"/>
    <w:rsid w:val="00BB6403"/>
    <w:rsid w:val="00BB671F"/>
    <w:rsid w:val="00BB69A3"/>
    <w:rsid w:val="00BB6B87"/>
    <w:rsid w:val="00BB6D42"/>
    <w:rsid w:val="00BB6DC4"/>
    <w:rsid w:val="00BB6F12"/>
    <w:rsid w:val="00BB740D"/>
    <w:rsid w:val="00BB7805"/>
    <w:rsid w:val="00BB7874"/>
    <w:rsid w:val="00BB7C2A"/>
    <w:rsid w:val="00BB7C48"/>
    <w:rsid w:val="00BB7D43"/>
    <w:rsid w:val="00BB7EA8"/>
    <w:rsid w:val="00BC04F1"/>
    <w:rsid w:val="00BC06AE"/>
    <w:rsid w:val="00BC0A37"/>
    <w:rsid w:val="00BC0A49"/>
    <w:rsid w:val="00BC0D8E"/>
    <w:rsid w:val="00BC105A"/>
    <w:rsid w:val="00BC10FB"/>
    <w:rsid w:val="00BC129E"/>
    <w:rsid w:val="00BC13AA"/>
    <w:rsid w:val="00BC156B"/>
    <w:rsid w:val="00BC1885"/>
    <w:rsid w:val="00BC1F17"/>
    <w:rsid w:val="00BC2038"/>
    <w:rsid w:val="00BC209B"/>
    <w:rsid w:val="00BC23EC"/>
    <w:rsid w:val="00BC2C61"/>
    <w:rsid w:val="00BC2C8F"/>
    <w:rsid w:val="00BC2CF3"/>
    <w:rsid w:val="00BC2F39"/>
    <w:rsid w:val="00BC3111"/>
    <w:rsid w:val="00BC342A"/>
    <w:rsid w:val="00BC368B"/>
    <w:rsid w:val="00BC3B92"/>
    <w:rsid w:val="00BC3D74"/>
    <w:rsid w:val="00BC4393"/>
    <w:rsid w:val="00BC44E0"/>
    <w:rsid w:val="00BC466F"/>
    <w:rsid w:val="00BC4CFC"/>
    <w:rsid w:val="00BC4E36"/>
    <w:rsid w:val="00BC5065"/>
    <w:rsid w:val="00BC528F"/>
    <w:rsid w:val="00BC52E2"/>
    <w:rsid w:val="00BC5A5B"/>
    <w:rsid w:val="00BC5B12"/>
    <w:rsid w:val="00BC5E57"/>
    <w:rsid w:val="00BC6471"/>
    <w:rsid w:val="00BC670E"/>
    <w:rsid w:val="00BC689E"/>
    <w:rsid w:val="00BC69BC"/>
    <w:rsid w:val="00BC6A05"/>
    <w:rsid w:val="00BC6A5A"/>
    <w:rsid w:val="00BC7079"/>
    <w:rsid w:val="00BC7104"/>
    <w:rsid w:val="00BC712A"/>
    <w:rsid w:val="00BC723E"/>
    <w:rsid w:val="00BC73E4"/>
    <w:rsid w:val="00BC7736"/>
    <w:rsid w:val="00BC7A60"/>
    <w:rsid w:val="00BC7B9F"/>
    <w:rsid w:val="00BC7C89"/>
    <w:rsid w:val="00BC7F15"/>
    <w:rsid w:val="00BC7F5A"/>
    <w:rsid w:val="00BD04BC"/>
    <w:rsid w:val="00BD07B6"/>
    <w:rsid w:val="00BD082B"/>
    <w:rsid w:val="00BD08AC"/>
    <w:rsid w:val="00BD09FB"/>
    <w:rsid w:val="00BD0EE3"/>
    <w:rsid w:val="00BD106C"/>
    <w:rsid w:val="00BD12A2"/>
    <w:rsid w:val="00BD146D"/>
    <w:rsid w:val="00BD1913"/>
    <w:rsid w:val="00BD1DD8"/>
    <w:rsid w:val="00BD1ED0"/>
    <w:rsid w:val="00BD1F4C"/>
    <w:rsid w:val="00BD26FB"/>
    <w:rsid w:val="00BD2C9B"/>
    <w:rsid w:val="00BD32D5"/>
    <w:rsid w:val="00BD33AE"/>
    <w:rsid w:val="00BD37FE"/>
    <w:rsid w:val="00BD399E"/>
    <w:rsid w:val="00BD3A87"/>
    <w:rsid w:val="00BD3CD2"/>
    <w:rsid w:val="00BD3DDD"/>
    <w:rsid w:val="00BD417F"/>
    <w:rsid w:val="00BD4208"/>
    <w:rsid w:val="00BD4406"/>
    <w:rsid w:val="00BD4534"/>
    <w:rsid w:val="00BD4C00"/>
    <w:rsid w:val="00BD4CB9"/>
    <w:rsid w:val="00BD4F1F"/>
    <w:rsid w:val="00BD5028"/>
    <w:rsid w:val="00BD5055"/>
    <w:rsid w:val="00BD505C"/>
    <w:rsid w:val="00BD5072"/>
    <w:rsid w:val="00BD54CA"/>
    <w:rsid w:val="00BD54F6"/>
    <w:rsid w:val="00BD5752"/>
    <w:rsid w:val="00BD5AD7"/>
    <w:rsid w:val="00BD5B2E"/>
    <w:rsid w:val="00BD5BDD"/>
    <w:rsid w:val="00BD5C97"/>
    <w:rsid w:val="00BD5DCF"/>
    <w:rsid w:val="00BD5FA5"/>
    <w:rsid w:val="00BD60A2"/>
    <w:rsid w:val="00BD6293"/>
    <w:rsid w:val="00BD6328"/>
    <w:rsid w:val="00BD65EB"/>
    <w:rsid w:val="00BD6F30"/>
    <w:rsid w:val="00BD6F32"/>
    <w:rsid w:val="00BD715A"/>
    <w:rsid w:val="00BD731D"/>
    <w:rsid w:val="00BD73D0"/>
    <w:rsid w:val="00BD74F3"/>
    <w:rsid w:val="00BD7854"/>
    <w:rsid w:val="00BD7BCB"/>
    <w:rsid w:val="00BE006A"/>
    <w:rsid w:val="00BE0130"/>
    <w:rsid w:val="00BE01D8"/>
    <w:rsid w:val="00BE021B"/>
    <w:rsid w:val="00BE04C5"/>
    <w:rsid w:val="00BE0A36"/>
    <w:rsid w:val="00BE0C92"/>
    <w:rsid w:val="00BE106E"/>
    <w:rsid w:val="00BE1475"/>
    <w:rsid w:val="00BE1621"/>
    <w:rsid w:val="00BE168B"/>
    <w:rsid w:val="00BE192B"/>
    <w:rsid w:val="00BE1B6A"/>
    <w:rsid w:val="00BE246C"/>
    <w:rsid w:val="00BE25AD"/>
    <w:rsid w:val="00BE2A13"/>
    <w:rsid w:val="00BE2D76"/>
    <w:rsid w:val="00BE2F62"/>
    <w:rsid w:val="00BE3235"/>
    <w:rsid w:val="00BE3992"/>
    <w:rsid w:val="00BE3ECC"/>
    <w:rsid w:val="00BE4281"/>
    <w:rsid w:val="00BE42B6"/>
    <w:rsid w:val="00BE4495"/>
    <w:rsid w:val="00BE4BDE"/>
    <w:rsid w:val="00BE4CC8"/>
    <w:rsid w:val="00BE50FD"/>
    <w:rsid w:val="00BE5190"/>
    <w:rsid w:val="00BE521D"/>
    <w:rsid w:val="00BE527F"/>
    <w:rsid w:val="00BE52FB"/>
    <w:rsid w:val="00BE5396"/>
    <w:rsid w:val="00BE53E0"/>
    <w:rsid w:val="00BE55F0"/>
    <w:rsid w:val="00BE575B"/>
    <w:rsid w:val="00BE5C2D"/>
    <w:rsid w:val="00BE5CFB"/>
    <w:rsid w:val="00BE5DAE"/>
    <w:rsid w:val="00BE5E1B"/>
    <w:rsid w:val="00BE5EFF"/>
    <w:rsid w:val="00BE5F8D"/>
    <w:rsid w:val="00BE644C"/>
    <w:rsid w:val="00BE687D"/>
    <w:rsid w:val="00BE691D"/>
    <w:rsid w:val="00BE69CB"/>
    <w:rsid w:val="00BE6DD5"/>
    <w:rsid w:val="00BE6FA3"/>
    <w:rsid w:val="00BE71D3"/>
    <w:rsid w:val="00BE7257"/>
    <w:rsid w:val="00BE73F2"/>
    <w:rsid w:val="00BE7A97"/>
    <w:rsid w:val="00BE7C65"/>
    <w:rsid w:val="00BF00F2"/>
    <w:rsid w:val="00BF018A"/>
    <w:rsid w:val="00BF05E3"/>
    <w:rsid w:val="00BF0970"/>
    <w:rsid w:val="00BF0B31"/>
    <w:rsid w:val="00BF0CBF"/>
    <w:rsid w:val="00BF1010"/>
    <w:rsid w:val="00BF1134"/>
    <w:rsid w:val="00BF172D"/>
    <w:rsid w:val="00BF1744"/>
    <w:rsid w:val="00BF188B"/>
    <w:rsid w:val="00BF1995"/>
    <w:rsid w:val="00BF1BF1"/>
    <w:rsid w:val="00BF1FF8"/>
    <w:rsid w:val="00BF2CD3"/>
    <w:rsid w:val="00BF2DB6"/>
    <w:rsid w:val="00BF2DD0"/>
    <w:rsid w:val="00BF2FCC"/>
    <w:rsid w:val="00BF319F"/>
    <w:rsid w:val="00BF3431"/>
    <w:rsid w:val="00BF345D"/>
    <w:rsid w:val="00BF3AD4"/>
    <w:rsid w:val="00BF3BFD"/>
    <w:rsid w:val="00BF3C52"/>
    <w:rsid w:val="00BF3EE9"/>
    <w:rsid w:val="00BF44D6"/>
    <w:rsid w:val="00BF479E"/>
    <w:rsid w:val="00BF48B2"/>
    <w:rsid w:val="00BF4B72"/>
    <w:rsid w:val="00BF4CA5"/>
    <w:rsid w:val="00BF4E27"/>
    <w:rsid w:val="00BF5057"/>
    <w:rsid w:val="00BF5141"/>
    <w:rsid w:val="00BF539F"/>
    <w:rsid w:val="00BF5A9F"/>
    <w:rsid w:val="00BF5C20"/>
    <w:rsid w:val="00BF5CCF"/>
    <w:rsid w:val="00BF60E3"/>
    <w:rsid w:val="00BF6360"/>
    <w:rsid w:val="00BF63F6"/>
    <w:rsid w:val="00BF64B1"/>
    <w:rsid w:val="00BF671B"/>
    <w:rsid w:val="00BF6CE4"/>
    <w:rsid w:val="00BF7026"/>
    <w:rsid w:val="00BF7049"/>
    <w:rsid w:val="00BF71DB"/>
    <w:rsid w:val="00BF737D"/>
    <w:rsid w:val="00BF77AE"/>
    <w:rsid w:val="00BF7EFE"/>
    <w:rsid w:val="00C00944"/>
    <w:rsid w:val="00C009BF"/>
    <w:rsid w:val="00C00B10"/>
    <w:rsid w:val="00C00F43"/>
    <w:rsid w:val="00C00FA5"/>
    <w:rsid w:val="00C0121F"/>
    <w:rsid w:val="00C01519"/>
    <w:rsid w:val="00C01929"/>
    <w:rsid w:val="00C01C0E"/>
    <w:rsid w:val="00C01EA9"/>
    <w:rsid w:val="00C0202F"/>
    <w:rsid w:val="00C023EE"/>
    <w:rsid w:val="00C029BF"/>
    <w:rsid w:val="00C02A80"/>
    <w:rsid w:val="00C02E73"/>
    <w:rsid w:val="00C0302D"/>
    <w:rsid w:val="00C031AC"/>
    <w:rsid w:val="00C034E4"/>
    <w:rsid w:val="00C03647"/>
    <w:rsid w:val="00C03C03"/>
    <w:rsid w:val="00C03DB7"/>
    <w:rsid w:val="00C0413A"/>
    <w:rsid w:val="00C04519"/>
    <w:rsid w:val="00C047CF"/>
    <w:rsid w:val="00C048E0"/>
    <w:rsid w:val="00C04BB7"/>
    <w:rsid w:val="00C04EF5"/>
    <w:rsid w:val="00C05032"/>
    <w:rsid w:val="00C05245"/>
    <w:rsid w:val="00C05274"/>
    <w:rsid w:val="00C053DB"/>
    <w:rsid w:val="00C0555B"/>
    <w:rsid w:val="00C0564F"/>
    <w:rsid w:val="00C05AD9"/>
    <w:rsid w:val="00C05BB2"/>
    <w:rsid w:val="00C05D4B"/>
    <w:rsid w:val="00C05E1E"/>
    <w:rsid w:val="00C05F37"/>
    <w:rsid w:val="00C06028"/>
    <w:rsid w:val="00C0614D"/>
    <w:rsid w:val="00C06237"/>
    <w:rsid w:val="00C064FE"/>
    <w:rsid w:val="00C06662"/>
    <w:rsid w:val="00C06887"/>
    <w:rsid w:val="00C06908"/>
    <w:rsid w:val="00C06AA8"/>
    <w:rsid w:val="00C06D86"/>
    <w:rsid w:val="00C06F96"/>
    <w:rsid w:val="00C0707C"/>
    <w:rsid w:val="00C07175"/>
    <w:rsid w:val="00C071E0"/>
    <w:rsid w:val="00C074AC"/>
    <w:rsid w:val="00C074E0"/>
    <w:rsid w:val="00C07822"/>
    <w:rsid w:val="00C07947"/>
    <w:rsid w:val="00C0798D"/>
    <w:rsid w:val="00C07B6A"/>
    <w:rsid w:val="00C07C8B"/>
    <w:rsid w:val="00C07E57"/>
    <w:rsid w:val="00C07FF7"/>
    <w:rsid w:val="00C103A1"/>
    <w:rsid w:val="00C10804"/>
    <w:rsid w:val="00C10851"/>
    <w:rsid w:val="00C10C9D"/>
    <w:rsid w:val="00C110AF"/>
    <w:rsid w:val="00C1120A"/>
    <w:rsid w:val="00C1152B"/>
    <w:rsid w:val="00C115A5"/>
    <w:rsid w:val="00C1177F"/>
    <w:rsid w:val="00C11915"/>
    <w:rsid w:val="00C11BD3"/>
    <w:rsid w:val="00C11DD7"/>
    <w:rsid w:val="00C11F07"/>
    <w:rsid w:val="00C120D0"/>
    <w:rsid w:val="00C122F3"/>
    <w:rsid w:val="00C12588"/>
    <w:rsid w:val="00C12687"/>
    <w:rsid w:val="00C127C4"/>
    <w:rsid w:val="00C12A03"/>
    <w:rsid w:val="00C12DF7"/>
    <w:rsid w:val="00C12F8C"/>
    <w:rsid w:val="00C13099"/>
    <w:rsid w:val="00C130FF"/>
    <w:rsid w:val="00C1337E"/>
    <w:rsid w:val="00C13492"/>
    <w:rsid w:val="00C1366D"/>
    <w:rsid w:val="00C13A49"/>
    <w:rsid w:val="00C13AA0"/>
    <w:rsid w:val="00C13B6A"/>
    <w:rsid w:val="00C13DE0"/>
    <w:rsid w:val="00C14082"/>
    <w:rsid w:val="00C1471F"/>
    <w:rsid w:val="00C14811"/>
    <w:rsid w:val="00C14CF9"/>
    <w:rsid w:val="00C15084"/>
    <w:rsid w:val="00C15161"/>
    <w:rsid w:val="00C153F8"/>
    <w:rsid w:val="00C15463"/>
    <w:rsid w:val="00C15B87"/>
    <w:rsid w:val="00C15CD5"/>
    <w:rsid w:val="00C15D79"/>
    <w:rsid w:val="00C1617F"/>
    <w:rsid w:val="00C16222"/>
    <w:rsid w:val="00C162CD"/>
    <w:rsid w:val="00C163CA"/>
    <w:rsid w:val="00C166AE"/>
    <w:rsid w:val="00C166F1"/>
    <w:rsid w:val="00C16A88"/>
    <w:rsid w:val="00C16C99"/>
    <w:rsid w:val="00C16E4E"/>
    <w:rsid w:val="00C17028"/>
    <w:rsid w:val="00C1702D"/>
    <w:rsid w:val="00C170A5"/>
    <w:rsid w:val="00C17B2D"/>
    <w:rsid w:val="00C17D82"/>
    <w:rsid w:val="00C17E06"/>
    <w:rsid w:val="00C203C1"/>
    <w:rsid w:val="00C20926"/>
    <w:rsid w:val="00C20C9E"/>
    <w:rsid w:val="00C20E18"/>
    <w:rsid w:val="00C20E38"/>
    <w:rsid w:val="00C21565"/>
    <w:rsid w:val="00C21CB3"/>
    <w:rsid w:val="00C21D60"/>
    <w:rsid w:val="00C22222"/>
    <w:rsid w:val="00C228EB"/>
    <w:rsid w:val="00C22DD3"/>
    <w:rsid w:val="00C22DD9"/>
    <w:rsid w:val="00C23486"/>
    <w:rsid w:val="00C2348F"/>
    <w:rsid w:val="00C23532"/>
    <w:rsid w:val="00C23680"/>
    <w:rsid w:val="00C23B30"/>
    <w:rsid w:val="00C23B38"/>
    <w:rsid w:val="00C23EA8"/>
    <w:rsid w:val="00C24029"/>
    <w:rsid w:val="00C24078"/>
    <w:rsid w:val="00C240EF"/>
    <w:rsid w:val="00C2467B"/>
    <w:rsid w:val="00C246BD"/>
    <w:rsid w:val="00C24885"/>
    <w:rsid w:val="00C24EF1"/>
    <w:rsid w:val="00C250A2"/>
    <w:rsid w:val="00C2516C"/>
    <w:rsid w:val="00C2518B"/>
    <w:rsid w:val="00C25869"/>
    <w:rsid w:val="00C25BA5"/>
    <w:rsid w:val="00C260E8"/>
    <w:rsid w:val="00C26659"/>
    <w:rsid w:val="00C26964"/>
    <w:rsid w:val="00C26C4D"/>
    <w:rsid w:val="00C26E1A"/>
    <w:rsid w:val="00C2709F"/>
    <w:rsid w:val="00C27640"/>
    <w:rsid w:val="00C3028D"/>
    <w:rsid w:val="00C30380"/>
    <w:rsid w:val="00C307BE"/>
    <w:rsid w:val="00C307C3"/>
    <w:rsid w:val="00C30BC9"/>
    <w:rsid w:val="00C3106C"/>
    <w:rsid w:val="00C3112F"/>
    <w:rsid w:val="00C313F6"/>
    <w:rsid w:val="00C317E4"/>
    <w:rsid w:val="00C31958"/>
    <w:rsid w:val="00C31BCE"/>
    <w:rsid w:val="00C31D1F"/>
    <w:rsid w:val="00C31E2A"/>
    <w:rsid w:val="00C31FAB"/>
    <w:rsid w:val="00C32040"/>
    <w:rsid w:val="00C325B4"/>
    <w:rsid w:val="00C32A9E"/>
    <w:rsid w:val="00C32BA0"/>
    <w:rsid w:val="00C32BD3"/>
    <w:rsid w:val="00C32C61"/>
    <w:rsid w:val="00C32D1C"/>
    <w:rsid w:val="00C32E80"/>
    <w:rsid w:val="00C3336C"/>
    <w:rsid w:val="00C33372"/>
    <w:rsid w:val="00C337BD"/>
    <w:rsid w:val="00C3423A"/>
    <w:rsid w:val="00C343A8"/>
    <w:rsid w:val="00C346B9"/>
    <w:rsid w:val="00C34ACA"/>
    <w:rsid w:val="00C34AD5"/>
    <w:rsid w:val="00C34C01"/>
    <w:rsid w:val="00C34CD7"/>
    <w:rsid w:val="00C351B2"/>
    <w:rsid w:val="00C35272"/>
    <w:rsid w:val="00C35288"/>
    <w:rsid w:val="00C354BC"/>
    <w:rsid w:val="00C3577F"/>
    <w:rsid w:val="00C35C36"/>
    <w:rsid w:val="00C360FB"/>
    <w:rsid w:val="00C361B9"/>
    <w:rsid w:val="00C36716"/>
    <w:rsid w:val="00C36AF5"/>
    <w:rsid w:val="00C36C17"/>
    <w:rsid w:val="00C36D3E"/>
    <w:rsid w:val="00C36F32"/>
    <w:rsid w:val="00C37068"/>
    <w:rsid w:val="00C3746B"/>
    <w:rsid w:val="00C375E8"/>
    <w:rsid w:val="00C3760D"/>
    <w:rsid w:val="00C378C2"/>
    <w:rsid w:val="00C3794C"/>
    <w:rsid w:val="00C37E3D"/>
    <w:rsid w:val="00C37E89"/>
    <w:rsid w:val="00C37FF9"/>
    <w:rsid w:val="00C40046"/>
    <w:rsid w:val="00C400BE"/>
    <w:rsid w:val="00C4100A"/>
    <w:rsid w:val="00C4118C"/>
    <w:rsid w:val="00C41397"/>
    <w:rsid w:val="00C41671"/>
    <w:rsid w:val="00C4167A"/>
    <w:rsid w:val="00C416B9"/>
    <w:rsid w:val="00C41860"/>
    <w:rsid w:val="00C41B6B"/>
    <w:rsid w:val="00C41B9F"/>
    <w:rsid w:val="00C41C45"/>
    <w:rsid w:val="00C41D09"/>
    <w:rsid w:val="00C41D57"/>
    <w:rsid w:val="00C41D5C"/>
    <w:rsid w:val="00C42A1E"/>
    <w:rsid w:val="00C43021"/>
    <w:rsid w:val="00C43225"/>
    <w:rsid w:val="00C434CC"/>
    <w:rsid w:val="00C4366F"/>
    <w:rsid w:val="00C43671"/>
    <w:rsid w:val="00C436E1"/>
    <w:rsid w:val="00C437B7"/>
    <w:rsid w:val="00C43869"/>
    <w:rsid w:val="00C43C14"/>
    <w:rsid w:val="00C43C91"/>
    <w:rsid w:val="00C43FF5"/>
    <w:rsid w:val="00C44770"/>
    <w:rsid w:val="00C45286"/>
    <w:rsid w:val="00C45381"/>
    <w:rsid w:val="00C456A7"/>
    <w:rsid w:val="00C45AE2"/>
    <w:rsid w:val="00C45B6A"/>
    <w:rsid w:val="00C45B72"/>
    <w:rsid w:val="00C45FE6"/>
    <w:rsid w:val="00C4602E"/>
    <w:rsid w:val="00C46163"/>
    <w:rsid w:val="00C462CE"/>
    <w:rsid w:val="00C465C2"/>
    <w:rsid w:val="00C46868"/>
    <w:rsid w:val="00C47114"/>
    <w:rsid w:val="00C47167"/>
    <w:rsid w:val="00C4795C"/>
    <w:rsid w:val="00C479BF"/>
    <w:rsid w:val="00C47A28"/>
    <w:rsid w:val="00C47AE9"/>
    <w:rsid w:val="00C47EB8"/>
    <w:rsid w:val="00C50081"/>
    <w:rsid w:val="00C50103"/>
    <w:rsid w:val="00C503F0"/>
    <w:rsid w:val="00C50554"/>
    <w:rsid w:val="00C5085E"/>
    <w:rsid w:val="00C51051"/>
    <w:rsid w:val="00C51465"/>
    <w:rsid w:val="00C51471"/>
    <w:rsid w:val="00C51B88"/>
    <w:rsid w:val="00C51CC8"/>
    <w:rsid w:val="00C51E21"/>
    <w:rsid w:val="00C51E9F"/>
    <w:rsid w:val="00C51F1B"/>
    <w:rsid w:val="00C52156"/>
    <w:rsid w:val="00C52453"/>
    <w:rsid w:val="00C52514"/>
    <w:rsid w:val="00C52771"/>
    <w:rsid w:val="00C52EAA"/>
    <w:rsid w:val="00C52FA2"/>
    <w:rsid w:val="00C53045"/>
    <w:rsid w:val="00C54002"/>
    <w:rsid w:val="00C54651"/>
    <w:rsid w:val="00C546E8"/>
    <w:rsid w:val="00C54B12"/>
    <w:rsid w:val="00C54B83"/>
    <w:rsid w:val="00C54DAD"/>
    <w:rsid w:val="00C54E01"/>
    <w:rsid w:val="00C54ED2"/>
    <w:rsid w:val="00C55642"/>
    <w:rsid w:val="00C559BB"/>
    <w:rsid w:val="00C55A00"/>
    <w:rsid w:val="00C55D87"/>
    <w:rsid w:val="00C55E72"/>
    <w:rsid w:val="00C55FB3"/>
    <w:rsid w:val="00C560E5"/>
    <w:rsid w:val="00C56102"/>
    <w:rsid w:val="00C56112"/>
    <w:rsid w:val="00C564CB"/>
    <w:rsid w:val="00C56572"/>
    <w:rsid w:val="00C56795"/>
    <w:rsid w:val="00C569CC"/>
    <w:rsid w:val="00C56C55"/>
    <w:rsid w:val="00C56D21"/>
    <w:rsid w:val="00C56F86"/>
    <w:rsid w:val="00C5786C"/>
    <w:rsid w:val="00C57B7C"/>
    <w:rsid w:val="00C57B96"/>
    <w:rsid w:val="00C57C9A"/>
    <w:rsid w:val="00C602E8"/>
    <w:rsid w:val="00C603AC"/>
    <w:rsid w:val="00C606CE"/>
    <w:rsid w:val="00C60828"/>
    <w:rsid w:val="00C60896"/>
    <w:rsid w:val="00C60A07"/>
    <w:rsid w:val="00C60CD9"/>
    <w:rsid w:val="00C60F72"/>
    <w:rsid w:val="00C610EB"/>
    <w:rsid w:val="00C612E8"/>
    <w:rsid w:val="00C6177F"/>
    <w:rsid w:val="00C61889"/>
    <w:rsid w:val="00C61B6E"/>
    <w:rsid w:val="00C61C4F"/>
    <w:rsid w:val="00C61D9C"/>
    <w:rsid w:val="00C61DD3"/>
    <w:rsid w:val="00C61EA8"/>
    <w:rsid w:val="00C61FA6"/>
    <w:rsid w:val="00C6225B"/>
    <w:rsid w:val="00C62495"/>
    <w:rsid w:val="00C62521"/>
    <w:rsid w:val="00C62893"/>
    <w:rsid w:val="00C62C1E"/>
    <w:rsid w:val="00C62C42"/>
    <w:rsid w:val="00C62DE2"/>
    <w:rsid w:val="00C62EF2"/>
    <w:rsid w:val="00C632AA"/>
    <w:rsid w:val="00C632EE"/>
    <w:rsid w:val="00C634CD"/>
    <w:rsid w:val="00C637DF"/>
    <w:rsid w:val="00C63837"/>
    <w:rsid w:val="00C63A15"/>
    <w:rsid w:val="00C63DB5"/>
    <w:rsid w:val="00C63FCE"/>
    <w:rsid w:val="00C64070"/>
    <w:rsid w:val="00C640FC"/>
    <w:rsid w:val="00C64324"/>
    <w:rsid w:val="00C64404"/>
    <w:rsid w:val="00C64562"/>
    <w:rsid w:val="00C6499C"/>
    <w:rsid w:val="00C64DA0"/>
    <w:rsid w:val="00C64E5E"/>
    <w:rsid w:val="00C65071"/>
    <w:rsid w:val="00C650C1"/>
    <w:rsid w:val="00C65113"/>
    <w:rsid w:val="00C6587E"/>
    <w:rsid w:val="00C65BA9"/>
    <w:rsid w:val="00C660DA"/>
    <w:rsid w:val="00C661E6"/>
    <w:rsid w:val="00C66296"/>
    <w:rsid w:val="00C663D5"/>
    <w:rsid w:val="00C66623"/>
    <w:rsid w:val="00C66640"/>
    <w:rsid w:val="00C67253"/>
    <w:rsid w:val="00C675D1"/>
    <w:rsid w:val="00C6774C"/>
    <w:rsid w:val="00C677E5"/>
    <w:rsid w:val="00C67A74"/>
    <w:rsid w:val="00C67C06"/>
    <w:rsid w:val="00C67D11"/>
    <w:rsid w:val="00C706E1"/>
    <w:rsid w:val="00C707BD"/>
    <w:rsid w:val="00C708F6"/>
    <w:rsid w:val="00C7094B"/>
    <w:rsid w:val="00C70A9B"/>
    <w:rsid w:val="00C70B70"/>
    <w:rsid w:val="00C70E36"/>
    <w:rsid w:val="00C7107E"/>
    <w:rsid w:val="00C722B6"/>
    <w:rsid w:val="00C72786"/>
    <w:rsid w:val="00C72CDE"/>
    <w:rsid w:val="00C7336B"/>
    <w:rsid w:val="00C734EF"/>
    <w:rsid w:val="00C73AF3"/>
    <w:rsid w:val="00C73BED"/>
    <w:rsid w:val="00C73D70"/>
    <w:rsid w:val="00C744AA"/>
    <w:rsid w:val="00C74710"/>
    <w:rsid w:val="00C74868"/>
    <w:rsid w:val="00C748BD"/>
    <w:rsid w:val="00C749D1"/>
    <w:rsid w:val="00C751F1"/>
    <w:rsid w:val="00C753F0"/>
    <w:rsid w:val="00C758D7"/>
    <w:rsid w:val="00C7656A"/>
    <w:rsid w:val="00C76736"/>
    <w:rsid w:val="00C767B4"/>
    <w:rsid w:val="00C7683A"/>
    <w:rsid w:val="00C7701C"/>
    <w:rsid w:val="00C770E2"/>
    <w:rsid w:val="00C773C2"/>
    <w:rsid w:val="00C77593"/>
    <w:rsid w:val="00C7759A"/>
    <w:rsid w:val="00C77863"/>
    <w:rsid w:val="00C77A89"/>
    <w:rsid w:val="00C77F31"/>
    <w:rsid w:val="00C77FB5"/>
    <w:rsid w:val="00C800C6"/>
    <w:rsid w:val="00C80381"/>
    <w:rsid w:val="00C80403"/>
    <w:rsid w:val="00C80AA6"/>
    <w:rsid w:val="00C80C8A"/>
    <w:rsid w:val="00C80D80"/>
    <w:rsid w:val="00C80E4D"/>
    <w:rsid w:val="00C80F31"/>
    <w:rsid w:val="00C8103F"/>
    <w:rsid w:val="00C81379"/>
    <w:rsid w:val="00C815E3"/>
    <w:rsid w:val="00C81747"/>
    <w:rsid w:val="00C81870"/>
    <w:rsid w:val="00C81D93"/>
    <w:rsid w:val="00C81DD0"/>
    <w:rsid w:val="00C82364"/>
    <w:rsid w:val="00C823E0"/>
    <w:rsid w:val="00C82481"/>
    <w:rsid w:val="00C825B0"/>
    <w:rsid w:val="00C8268C"/>
    <w:rsid w:val="00C82723"/>
    <w:rsid w:val="00C82A74"/>
    <w:rsid w:val="00C82DC0"/>
    <w:rsid w:val="00C82DE6"/>
    <w:rsid w:val="00C8307D"/>
    <w:rsid w:val="00C83157"/>
    <w:rsid w:val="00C83C67"/>
    <w:rsid w:val="00C83D36"/>
    <w:rsid w:val="00C83E7D"/>
    <w:rsid w:val="00C845DD"/>
    <w:rsid w:val="00C845F2"/>
    <w:rsid w:val="00C8463F"/>
    <w:rsid w:val="00C85060"/>
    <w:rsid w:val="00C850D5"/>
    <w:rsid w:val="00C8512B"/>
    <w:rsid w:val="00C8532F"/>
    <w:rsid w:val="00C85421"/>
    <w:rsid w:val="00C8595A"/>
    <w:rsid w:val="00C85B32"/>
    <w:rsid w:val="00C85FC2"/>
    <w:rsid w:val="00C862D0"/>
    <w:rsid w:val="00C862F3"/>
    <w:rsid w:val="00C86534"/>
    <w:rsid w:val="00C868DA"/>
    <w:rsid w:val="00C868EF"/>
    <w:rsid w:val="00C86B8B"/>
    <w:rsid w:val="00C87015"/>
    <w:rsid w:val="00C87696"/>
    <w:rsid w:val="00C878A7"/>
    <w:rsid w:val="00C87B28"/>
    <w:rsid w:val="00C87B9E"/>
    <w:rsid w:val="00C87B9F"/>
    <w:rsid w:val="00C87E3C"/>
    <w:rsid w:val="00C87F8D"/>
    <w:rsid w:val="00C90314"/>
    <w:rsid w:val="00C904FD"/>
    <w:rsid w:val="00C911AE"/>
    <w:rsid w:val="00C91634"/>
    <w:rsid w:val="00C917AF"/>
    <w:rsid w:val="00C91E26"/>
    <w:rsid w:val="00C92088"/>
    <w:rsid w:val="00C92091"/>
    <w:rsid w:val="00C920F7"/>
    <w:rsid w:val="00C9215B"/>
    <w:rsid w:val="00C924C2"/>
    <w:rsid w:val="00C92854"/>
    <w:rsid w:val="00C928C2"/>
    <w:rsid w:val="00C92C28"/>
    <w:rsid w:val="00C9324B"/>
    <w:rsid w:val="00C935B5"/>
    <w:rsid w:val="00C938AA"/>
    <w:rsid w:val="00C93CD2"/>
    <w:rsid w:val="00C93F45"/>
    <w:rsid w:val="00C942EA"/>
    <w:rsid w:val="00C94A73"/>
    <w:rsid w:val="00C94D73"/>
    <w:rsid w:val="00C9501A"/>
    <w:rsid w:val="00C951E1"/>
    <w:rsid w:val="00C95226"/>
    <w:rsid w:val="00C952A0"/>
    <w:rsid w:val="00C955EF"/>
    <w:rsid w:val="00C9584C"/>
    <w:rsid w:val="00C9584F"/>
    <w:rsid w:val="00C95A63"/>
    <w:rsid w:val="00C95ACC"/>
    <w:rsid w:val="00C95EC3"/>
    <w:rsid w:val="00C96FE6"/>
    <w:rsid w:val="00C973E1"/>
    <w:rsid w:val="00C97D84"/>
    <w:rsid w:val="00C97E56"/>
    <w:rsid w:val="00CA0125"/>
    <w:rsid w:val="00CA031B"/>
    <w:rsid w:val="00CA0415"/>
    <w:rsid w:val="00CA0514"/>
    <w:rsid w:val="00CA06FB"/>
    <w:rsid w:val="00CA07DE"/>
    <w:rsid w:val="00CA086F"/>
    <w:rsid w:val="00CA0984"/>
    <w:rsid w:val="00CA0A8A"/>
    <w:rsid w:val="00CA0AE7"/>
    <w:rsid w:val="00CA0C7E"/>
    <w:rsid w:val="00CA0F04"/>
    <w:rsid w:val="00CA0F59"/>
    <w:rsid w:val="00CA11C2"/>
    <w:rsid w:val="00CA1348"/>
    <w:rsid w:val="00CA14CF"/>
    <w:rsid w:val="00CA189B"/>
    <w:rsid w:val="00CA1CBB"/>
    <w:rsid w:val="00CA1EDF"/>
    <w:rsid w:val="00CA25B9"/>
    <w:rsid w:val="00CA2616"/>
    <w:rsid w:val="00CA26FB"/>
    <w:rsid w:val="00CA28DC"/>
    <w:rsid w:val="00CA2914"/>
    <w:rsid w:val="00CA2A66"/>
    <w:rsid w:val="00CA2BD0"/>
    <w:rsid w:val="00CA2CB8"/>
    <w:rsid w:val="00CA2D5B"/>
    <w:rsid w:val="00CA32C0"/>
    <w:rsid w:val="00CA33B5"/>
    <w:rsid w:val="00CA3B9B"/>
    <w:rsid w:val="00CA4008"/>
    <w:rsid w:val="00CA40CE"/>
    <w:rsid w:val="00CA4373"/>
    <w:rsid w:val="00CA473A"/>
    <w:rsid w:val="00CA482A"/>
    <w:rsid w:val="00CA4BE4"/>
    <w:rsid w:val="00CA4CAB"/>
    <w:rsid w:val="00CA4F64"/>
    <w:rsid w:val="00CA5363"/>
    <w:rsid w:val="00CA570E"/>
    <w:rsid w:val="00CA5877"/>
    <w:rsid w:val="00CA6232"/>
    <w:rsid w:val="00CA63CC"/>
    <w:rsid w:val="00CA6433"/>
    <w:rsid w:val="00CA662A"/>
    <w:rsid w:val="00CA68AE"/>
    <w:rsid w:val="00CA6F2A"/>
    <w:rsid w:val="00CA6FB1"/>
    <w:rsid w:val="00CA7444"/>
    <w:rsid w:val="00CA746D"/>
    <w:rsid w:val="00CA7606"/>
    <w:rsid w:val="00CA7972"/>
    <w:rsid w:val="00CA7C98"/>
    <w:rsid w:val="00CA7CBB"/>
    <w:rsid w:val="00CA7F4E"/>
    <w:rsid w:val="00CB08A2"/>
    <w:rsid w:val="00CB0D5B"/>
    <w:rsid w:val="00CB0FEE"/>
    <w:rsid w:val="00CB1714"/>
    <w:rsid w:val="00CB18BA"/>
    <w:rsid w:val="00CB1B83"/>
    <w:rsid w:val="00CB278A"/>
    <w:rsid w:val="00CB2886"/>
    <w:rsid w:val="00CB2A47"/>
    <w:rsid w:val="00CB2B29"/>
    <w:rsid w:val="00CB31A9"/>
    <w:rsid w:val="00CB330A"/>
    <w:rsid w:val="00CB350D"/>
    <w:rsid w:val="00CB3B93"/>
    <w:rsid w:val="00CB3BAE"/>
    <w:rsid w:val="00CB3C31"/>
    <w:rsid w:val="00CB3CF3"/>
    <w:rsid w:val="00CB3F1E"/>
    <w:rsid w:val="00CB3F4C"/>
    <w:rsid w:val="00CB403A"/>
    <w:rsid w:val="00CB46CE"/>
    <w:rsid w:val="00CB4776"/>
    <w:rsid w:val="00CB4B8F"/>
    <w:rsid w:val="00CB4CCC"/>
    <w:rsid w:val="00CB4E42"/>
    <w:rsid w:val="00CB51EA"/>
    <w:rsid w:val="00CB5214"/>
    <w:rsid w:val="00CB5349"/>
    <w:rsid w:val="00CB54AF"/>
    <w:rsid w:val="00CB5759"/>
    <w:rsid w:val="00CB5B85"/>
    <w:rsid w:val="00CB6001"/>
    <w:rsid w:val="00CB633A"/>
    <w:rsid w:val="00CB68E4"/>
    <w:rsid w:val="00CB6C8E"/>
    <w:rsid w:val="00CB6E20"/>
    <w:rsid w:val="00CB76D2"/>
    <w:rsid w:val="00CB77C1"/>
    <w:rsid w:val="00CB7D3A"/>
    <w:rsid w:val="00CC03EC"/>
    <w:rsid w:val="00CC04EC"/>
    <w:rsid w:val="00CC0A09"/>
    <w:rsid w:val="00CC0C26"/>
    <w:rsid w:val="00CC1A1A"/>
    <w:rsid w:val="00CC1F69"/>
    <w:rsid w:val="00CC2099"/>
    <w:rsid w:val="00CC22CD"/>
    <w:rsid w:val="00CC261C"/>
    <w:rsid w:val="00CC2DB9"/>
    <w:rsid w:val="00CC2E27"/>
    <w:rsid w:val="00CC3422"/>
    <w:rsid w:val="00CC3483"/>
    <w:rsid w:val="00CC3544"/>
    <w:rsid w:val="00CC39C8"/>
    <w:rsid w:val="00CC39F7"/>
    <w:rsid w:val="00CC3A77"/>
    <w:rsid w:val="00CC4B86"/>
    <w:rsid w:val="00CC4E8B"/>
    <w:rsid w:val="00CC4FD5"/>
    <w:rsid w:val="00CC5116"/>
    <w:rsid w:val="00CC5163"/>
    <w:rsid w:val="00CC5317"/>
    <w:rsid w:val="00CC534E"/>
    <w:rsid w:val="00CC538B"/>
    <w:rsid w:val="00CC53A2"/>
    <w:rsid w:val="00CC549D"/>
    <w:rsid w:val="00CC554A"/>
    <w:rsid w:val="00CC5906"/>
    <w:rsid w:val="00CC5F2F"/>
    <w:rsid w:val="00CC6074"/>
    <w:rsid w:val="00CC6185"/>
    <w:rsid w:val="00CC61F8"/>
    <w:rsid w:val="00CC6574"/>
    <w:rsid w:val="00CC67AC"/>
    <w:rsid w:val="00CC688A"/>
    <w:rsid w:val="00CC6BEB"/>
    <w:rsid w:val="00CC6C90"/>
    <w:rsid w:val="00CC6E11"/>
    <w:rsid w:val="00CC6E59"/>
    <w:rsid w:val="00CC70BE"/>
    <w:rsid w:val="00CC73AC"/>
    <w:rsid w:val="00CC73BD"/>
    <w:rsid w:val="00CC76D5"/>
    <w:rsid w:val="00CC779A"/>
    <w:rsid w:val="00CC7901"/>
    <w:rsid w:val="00CC7A53"/>
    <w:rsid w:val="00CC7C98"/>
    <w:rsid w:val="00CC7D01"/>
    <w:rsid w:val="00CC7D7B"/>
    <w:rsid w:val="00CD01A2"/>
    <w:rsid w:val="00CD01A3"/>
    <w:rsid w:val="00CD02C2"/>
    <w:rsid w:val="00CD0492"/>
    <w:rsid w:val="00CD0524"/>
    <w:rsid w:val="00CD0669"/>
    <w:rsid w:val="00CD0730"/>
    <w:rsid w:val="00CD07EE"/>
    <w:rsid w:val="00CD0997"/>
    <w:rsid w:val="00CD1229"/>
    <w:rsid w:val="00CD123A"/>
    <w:rsid w:val="00CD12CE"/>
    <w:rsid w:val="00CD1682"/>
    <w:rsid w:val="00CD17B8"/>
    <w:rsid w:val="00CD1AB1"/>
    <w:rsid w:val="00CD1BBA"/>
    <w:rsid w:val="00CD1C38"/>
    <w:rsid w:val="00CD1D2A"/>
    <w:rsid w:val="00CD1F26"/>
    <w:rsid w:val="00CD1FC2"/>
    <w:rsid w:val="00CD2034"/>
    <w:rsid w:val="00CD2447"/>
    <w:rsid w:val="00CD2672"/>
    <w:rsid w:val="00CD2829"/>
    <w:rsid w:val="00CD2A23"/>
    <w:rsid w:val="00CD2BD0"/>
    <w:rsid w:val="00CD2D64"/>
    <w:rsid w:val="00CD2D66"/>
    <w:rsid w:val="00CD2E53"/>
    <w:rsid w:val="00CD2E5D"/>
    <w:rsid w:val="00CD2FEF"/>
    <w:rsid w:val="00CD3003"/>
    <w:rsid w:val="00CD310A"/>
    <w:rsid w:val="00CD3782"/>
    <w:rsid w:val="00CD40B2"/>
    <w:rsid w:val="00CD43E2"/>
    <w:rsid w:val="00CD4507"/>
    <w:rsid w:val="00CD4875"/>
    <w:rsid w:val="00CD4C7E"/>
    <w:rsid w:val="00CD4CA5"/>
    <w:rsid w:val="00CD4DA6"/>
    <w:rsid w:val="00CD4F91"/>
    <w:rsid w:val="00CD5045"/>
    <w:rsid w:val="00CD56E6"/>
    <w:rsid w:val="00CD56F9"/>
    <w:rsid w:val="00CD574C"/>
    <w:rsid w:val="00CD5776"/>
    <w:rsid w:val="00CD5A4A"/>
    <w:rsid w:val="00CD5AB1"/>
    <w:rsid w:val="00CD5DC8"/>
    <w:rsid w:val="00CD5E0C"/>
    <w:rsid w:val="00CD5E5E"/>
    <w:rsid w:val="00CD5FF3"/>
    <w:rsid w:val="00CD6043"/>
    <w:rsid w:val="00CD60CD"/>
    <w:rsid w:val="00CD630A"/>
    <w:rsid w:val="00CD631C"/>
    <w:rsid w:val="00CD638F"/>
    <w:rsid w:val="00CD6922"/>
    <w:rsid w:val="00CD6936"/>
    <w:rsid w:val="00CD6947"/>
    <w:rsid w:val="00CD6B8A"/>
    <w:rsid w:val="00CD6C03"/>
    <w:rsid w:val="00CD6D71"/>
    <w:rsid w:val="00CD727A"/>
    <w:rsid w:val="00CD76F9"/>
    <w:rsid w:val="00CE00B7"/>
    <w:rsid w:val="00CE0446"/>
    <w:rsid w:val="00CE0525"/>
    <w:rsid w:val="00CE06D5"/>
    <w:rsid w:val="00CE0A0D"/>
    <w:rsid w:val="00CE0D2E"/>
    <w:rsid w:val="00CE1549"/>
    <w:rsid w:val="00CE1747"/>
    <w:rsid w:val="00CE1939"/>
    <w:rsid w:val="00CE2763"/>
    <w:rsid w:val="00CE2A11"/>
    <w:rsid w:val="00CE2AAF"/>
    <w:rsid w:val="00CE2E29"/>
    <w:rsid w:val="00CE3209"/>
    <w:rsid w:val="00CE3351"/>
    <w:rsid w:val="00CE37A1"/>
    <w:rsid w:val="00CE390F"/>
    <w:rsid w:val="00CE3A33"/>
    <w:rsid w:val="00CE3BDE"/>
    <w:rsid w:val="00CE3E7F"/>
    <w:rsid w:val="00CE43D7"/>
    <w:rsid w:val="00CE4909"/>
    <w:rsid w:val="00CE4A97"/>
    <w:rsid w:val="00CE4BAC"/>
    <w:rsid w:val="00CE4C4E"/>
    <w:rsid w:val="00CE4C5D"/>
    <w:rsid w:val="00CE50DF"/>
    <w:rsid w:val="00CE5215"/>
    <w:rsid w:val="00CE5269"/>
    <w:rsid w:val="00CE5418"/>
    <w:rsid w:val="00CE56BB"/>
    <w:rsid w:val="00CE5725"/>
    <w:rsid w:val="00CE5ADB"/>
    <w:rsid w:val="00CE5F30"/>
    <w:rsid w:val="00CE6412"/>
    <w:rsid w:val="00CE6453"/>
    <w:rsid w:val="00CE659C"/>
    <w:rsid w:val="00CE69BF"/>
    <w:rsid w:val="00CE6F55"/>
    <w:rsid w:val="00CE7004"/>
    <w:rsid w:val="00CE722F"/>
    <w:rsid w:val="00CE7419"/>
    <w:rsid w:val="00CE7EA5"/>
    <w:rsid w:val="00CF058B"/>
    <w:rsid w:val="00CF06B3"/>
    <w:rsid w:val="00CF0724"/>
    <w:rsid w:val="00CF0A5D"/>
    <w:rsid w:val="00CF10EF"/>
    <w:rsid w:val="00CF1283"/>
    <w:rsid w:val="00CF1CCE"/>
    <w:rsid w:val="00CF2151"/>
    <w:rsid w:val="00CF21C1"/>
    <w:rsid w:val="00CF25B6"/>
    <w:rsid w:val="00CF2752"/>
    <w:rsid w:val="00CF27A0"/>
    <w:rsid w:val="00CF286B"/>
    <w:rsid w:val="00CF2A5F"/>
    <w:rsid w:val="00CF2AD3"/>
    <w:rsid w:val="00CF2E3A"/>
    <w:rsid w:val="00CF3024"/>
    <w:rsid w:val="00CF308A"/>
    <w:rsid w:val="00CF327D"/>
    <w:rsid w:val="00CF3347"/>
    <w:rsid w:val="00CF3842"/>
    <w:rsid w:val="00CF3855"/>
    <w:rsid w:val="00CF386A"/>
    <w:rsid w:val="00CF3CC9"/>
    <w:rsid w:val="00CF3D92"/>
    <w:rsid w:val="00CF43FF"/>
    <w:rsid w:val="00CF45ED"/>
    <w:rsid w:val="00CF4840"/>
    <w:rsid w:val="00CF4849"/>
    <w:rsid w:val="00CF49BA"/>
    <w:rsid w:val="00CF4A54"/>
    <w:rsid w:val="00CF4D3E"/>
    <w:rsid w:val="00CF4E5C"/>
    <w:rsid w:val="00CF4F9B"/>
    <w:rsid w:val="00CF51E8"/>
    <w:rsid w:val="00CF540C"/>
    <w:rsid w:val="00CF586C"/>
    <w:rsid w:val="00CF5AC0"/>
    <w:rsid w:val="00CF6377"/>
    <w:rsid w:val="00CF672D"/>
    <w:rsid w:val="00CF6931"/>
    <w:rsid w:val="00CF6B4E"/>
    <w:rsid w:val="00CF6BE4"/>
    <w:rsid w:val="00CF6C5C"/>
    <w:rsid w:val="00CF6CA1"/>
    <w:rsid w:val="00CF6D79"/>
    <w:rsid w:val="00CF6F70"/>
    <w:rsid w:val="00CF6FEA"/>
    <w:rsid w:val="00CF7284"/>
    <w:rsid w:val="00CF74B0"/>
    <w:rsid w:val="00CF7692"/>
    <w:rsid w:val="00CF7895"/>
    <w:rsid w:val="00CF7AFF"/>
    <w:rsid w:val="00CF7BF8"/>
    <w:rsid w:val="00CF7D3D"/>
    <w:rsid w:val="00CF7FC3"/>
    <w:rsid w:val="00D000F7"/>
    <w:rsid w:val="00D00298"/>
    <w:rsid w:val="00D0034F"/>
    <w:rsid w:val="00D0036F"/>
    <w:rsid w:val="00D00469"/>
    <w:rsid w:val="00D004D9"/>
    <w:rsid w:val="00D0075E"/>
    <w:rsid w:val="00D00DBF"/>
    <w:rsid w:val="00D00F3C"/>
    <w:rsid w:val="00D01357"/>
    <w:rsid w:val="00D01396"/>
    <w:rsid w:val="00D018E1"/>
    <w:rsid w:val="00D02190"/>
    <w:rsid w:val="00D02267"/>
    <w:rsid w:val="00D0228D"/>
    <w:rsid w:val="00D022D1"/>
    <w:rsid w:val="00D0269A"/>
    <w:rsid w:val="00D02BB5"/>
    <w:rsid w:val="00D02E7B"/>
    <w:rsid w:val="00D03098"/>
    <w:rsid w:val="00D03157"/>
    <w:rsid w:val="00D03558"/>
    <w:rsid w:val="00D03D40"/>
    <w:rsid w:val="00D03DD6"/>
    <w:rsid w:val="00D03F41"/>
    <w:rsid w:val="00D0417E"/>
    <w:rsid w:val="00D04593"/>
    <w:rsid w:val="00D047FA"/>
    <w:rsid w:val="00D04A4B"/>
    <w:rsid w:val="00D04CA9"/>
    <w:rsid w:val="00D052D5"/>
    <w:rsid w:val="00D055E4"/>
    <w:rsid w:val="00D0562A"/>
    <w:rsid w:val="00D05717"/>
    <w:rsid w:val="00D060BE"/>
    <w:rsid w:val="00D06156"/>
    <w:rsid w:val="00D065AC"/>
    <w:rsid w:val="00D067A3"/>
    <w:rsid w:val="00D06992"/>
    <w:rsid w:val="00D06B40"/>
    <w:rsid w:val="00D06B7B"/>
    <w:rsid w:val="00D06D76"/>
    <w:rsid w:val="00D07013"/>
    <w:rsid w:val="00D0741A"/>
    <w:rsid w:val="00D07818"/>
    <w:rsid w:val="00D07A03"/>
    <w:rsid w:val="00D07ACA"/>
    <w:rsid w:val="00D07B1B"/>
    <w:rsid w:val="00D07B92"/>
    <w:rsid w:val="00D07C29"/>
    <w:rsid w:val="00D07CD3"/>
    <w:rsid w:val="00D07D5C"/>
    <w:rsid w:val="00D07E18"/>
    <w:rsid w:val="00D07E4E"/>
    <w:rsid w:val="00D10143"/>
    <w:rsid w:val="00D1080E"/>
    <w:rsid w:val="00D10A7D"/>
    <w:rsid w:val="00D10C99"/>
    <w:rsid w:val="00D1105F"/>
    <w:rsid w:val="00D1115E"/>
    <w:rsid w:val="00D1124D"/>
    <w:rsid w:val="00D1159C"/>
    <w:rsid w:val="00D1175D"/>
    <w:rsid w:val="00D119AE"/>
    <w:rsid w:val="00D119DD"/>
    <w:rsid w:val="00D11A1C"/>
    <w:rsid w:val="00D1223B"/>
    <w:rsid w:val="00D1229C"/>
    <w:rsid w:val="00D12644"/>
    <w:rsid w:val="00D126E6"/>
    <w:rsid w:val="00D1273F"/>
    <w:rsid w:val="00D12E13"/>
    <w:rsid w:val="00D12E16"/>
    <w:rsid w:val="00D12ED3"/>
    <w:rsid w:val="00D13493"/>
    <w:rsid w:val="00D13A71"/>
    <w:rsid w:val="00D13B02"/>
    <w:rsid w:val="00D13B2E"/>
    <w:rsid w:val="00D13D61"/>
    <w:rsid w:val="00D13E2E"/>
    <w:rsid w:val="00D13F64"/>
    <w:rsid w:val="00D14102"/>
    <w:rsid w:val="00D14144"/>
    <w:rsid w:val="00D1466D"/>
    <w:rsid w:val="00D14950"/>
    <w:rsid w:val="00D1498A"/>
    <w:rsid w:val="00D14BC0"/>
    <w:rsid w:val="00D14D8F"/>
    <w:rsid w:val="00D1516E"/>
    <w:rsid w:val="00D15557"/>
    <w:rsid w:val="00D15936"/>
    <w:rsid w:val="00D15A23"/>
    <w:rsid w:val="00D1643D"/>
    <w:rsid w:val="00D1680F"/>
    <w:rsid w:val="00D169B4"/>
    <w:rsid w:val="00D169EC"/>
    <w:rsid w:val="00D16EB9"/>
    <w:rsid w:val="00D16ECA"/>
    <w:rsid w:val="00D1704C"/>
    <w:rsid w:val="00D1732A"/>
    <w:rsid w:val="00D174CE"/>
    <w:rsid w:val="00D1766C"/>
    <w:rsid w:val="00D176DF"/>
    <w:rsid w:val="00D17740"/>
    <w:rsid w:val="00D17871"/>
    <w:rsid w:val="00D17A06"/>
    <w:rsid w:val="00D17B45"/>
    <w:rsid w:val="00D20444"/>
    <w:rsid w:val="00D2047F"/>
    <w:rsid w:val="00D20621"/>
    <w:rsid w:val="00D2064E"/>
    <w:rsid w:val="00D207CB"/>
    <w:rsid w:val="00D209A8"/>
    <w:rsid w:val="00D20A3B"/>
    <w:rsid w:val="00D20D08"/>
    <w:rsid w:val="00D21139"/>
    <w:rsid w:val="00D2130B"/>
    <w:rsid w:val="00D21479"/>
    <w:rsid w:val="00D215A6"/>
    <w:rsid w:val="00D22399"/>
    <w:rsid w:val="00D223F3"/>
    <w:rsid w:val="00D226D3"/>
    <w:rsid w:val="00D22781"/>
    <w:rsid w:val="00D227D7"/>
    <w:rsid w:val="00D22DCA"/>
    <w:rsid w:val="00D22E54"/>
    <w:rsid w:val="00D235B0"/>
    <w:rsid w:val="00D2374A"/>
    <w:rsid w:val="00D237E9"/>
    <w:rsid w:val="00D23A0A"/>
    <w:rsid w:val="00D23CD9"/>
    <w:rsid w:val="00D23F8B"/>
    <w:rsid w:val="00D244BC"/>
    <w:rsid w:val="00D245FD"/>
    <w:rsid w:val="00D25085"/>
    <w:rsid w:val="00D25198"/>
    <w:rsid w:val="00D2560E"/>
    <w:rsid w:val="00D25798"/>
    <w:rsid w:val="00D25AA2"/>
    <w:rsid w:val="00D25DED"/>
    <w:rsid w:val="00D25EA1"/>
    <w:rsid w:val="00D25EE9"/>
    <w:rsid w:val="00D25F4E"/>
    <w:rsid w:val="00D26040"/>
    <w:rsid w:val="00D26073"/>
    <w:rsid w:val="00D26307"/>
    <w:rsid w:val="00D26445"/>
    <w:rsid w:val="00D2670B"/>
    <w:rsid w:val="00D267D7"/>
    <w:rsid w:val="00D26841"/>
    <w:rsid w:val="00D26A4F"/>
    <w:rsid w:val="00D26BDD"/>
    <w:rsid w:val="00D26BF6"/>
    <w:rsid w:val="00D26CC3"/>
    <w:rsid w:val="00D26EB3"/>
    <w:rsid w:val="00D2704F"/>
    <w:rsid w:val="00D27202"/>
    <w:rsid w:val="00D2720C"/>
    <w:rsid w:val="00D273A3"/>
    <w:rsid w:val="00D2756C"/>
    <w:rsid w:val="00D2793A"/>
    <w:rsid w:val="00D30075"/>
    <w:rsid w:val="00D30411"/>
    <w:rsid w:val="00D30D51"/>
    <w:rsid w:val="00D30E82"/>
    <w:rsid w:val="00D311DA"/>
    <w:rsid w:val="00D31202"/>
    <w:rsid w:val="00D313D2"/>
    <w:rsid w:val="00D31569"/>
    <w:rsid w:val="00D31611"/>
    <w:rsid w:val="00D318F8"/>
    <w:rsid w:val="00D31AE0"/>
    <w:rsid w:val="00D31B0F"/>
    <w:rsid w:val="00D32084"/>
    <w:rsid w:val="00D325E1"/>
    <w:rsid w:val="00D325E9"/>
    <w:rsid w:val="00D32784"/>
    <w:rsid w:val="00D32B78"/>
    <w:rsid w:val="00D32D9C"/>
    <w:rsid w:val="00D32E40"/>
    <w:rsid w:val="00D32F29"/>
    <w:rsid w:val="00D334AD"/>
    <w:rsid w:val="00D33879"/>
    <w:rsid w:val="00D339D1"/>
    <w:rsid w:val="00D339F5"/>
    <w:rsid w:val="00D33B3F"/>
    <w:rsid w:val="00D33D97"/>
    <w:rsid w:val="00D340D5"/>
    <w:rsid w:val="00D3418B"/>
    <w:rsid w:val="00D34421"/>
    <w:rsid w:val="00D3459F"/>
    <w:rsid w:val="00D34635"/>
    <w:rsid w:val="00D347A3"/>
    <w:rsid w:val="00D3493D"/>
    <w:rsid w:val="00D349A0"/>
    <w:rsid w:val="00D34F28"/>
    <w:rsid w:val="00D3529B"/>
    <w:rsid w:val="00D354C0"/>
    <w:rsid w:val="00D3565B"/>
    <w:rsid w:val="00D356D6"/>
    <w:rsid w:val="00D3598F"/>
    <w:rsid w:val="00D35B2D"/>
    <w:rsid w:val="00D35B47"/>
    <w:rsid w:val="00D360CC"/>
    <w:rsid w:val="00D361FF"/>
    <w:rsid w:val="00D36236"/>
    <w:rsid w:val="00D3670E"/>
    <w:rsid w:val="00D36873"/>
    <w:rsid w:val="00D36CD4"/>
    <w:rsid w:val="00D36F25"/>
    <w:rsid w:val="00D36FB9"/>
    <w:rsid w:val="00D372DE"/>
    <w:rsid w:val="00D377AD"/>
    <w:rsid w:val="00D37B98"/>
    <w:rsid w:val="00D37BCE"/>
    <w:rsid w:val="00D37CAE"/>
    <w:rsid w:val="00D37E9A"/>
    <w:rsid w:val="00D403E6"/>
    <w:rsid w:val="00D404BE"/>
    <w:rsid w:val="00D406F0"/>
    <w:rsid w:val="00D408A7"/>
    <w:rsid w:val="00D409CF"/>
    <w:rsid w:val="00D40F2C"/>
    <w:rsid w:val="00D41375"/>
    <w:rsid w:val="00D41545"/>
    <w:rsid w:val="00D4154A"/>
    <w:rsid w:val="00D41960"/>
    <w:rsid w:val="00D419E0"/>
    <w:rsid w:val="00D41AB7"/>
    <w:rsid w:val="00D41FFA"/>
    <w:rsid w:val="00D42159"/>
    <w:rsid w:val="00D42255"/>
    <w:rsid w:val="00D422D1"/>
    <w:rsid w:val="00D4237F"/>
    <w:rsid w:val="00D42415"/>
    <w:rsid w:val="00D4244F"/>
    <w:rsid w:val="00D42726"/>
    <w:rsid w:val="00D4294F"/>
    <w:rsid w:val="00D42D43"/>
    <w:rsid w:val="00D42E8F"/>
    <w:rsid w:val="00D439FC"/>
    <w:rsid w:val="00D43CAD"/>
    <w:rsid w:val="00D43EA6"/>
    <w:rsid w:val="00D444C9"/>
    <w:rsid w:val="00D4456A"/>
    <w:rsid w:val="00D44AF8"/>
    <w:rsid w:val="00D45019"/>
    <w:rsid w:val="00D458C2"/>
    <w:rsid w:val="00D45C16"/>
    <w:rsid w:val="00D45F07"/>
    <w:rsid w:val="00D45F44"/>
    <w:rsid w:val="00D461B7"/>
    <w:rsid w:val="00D46206"/>
    <w:rsid w:val="00D4663C"/>
    <w:rsid w:val="00D467A5"/>
    <w:rsid w:val="00D4689D"/>
    <w:rsid w:val="00D4690B"/>
    <w:rsid w:val="00D46E48"/>
    <w:rsid w:val="00D470AB"/>
    <w:rsid w:val="00D4733D"/>
    <w:rsid w:val="00D47732"/>
    <w:rsid w:val="00D47A8F"/>
    <w:rsid w:val="00D47CD2"/>
    <w:rsid w:val="00D505E9"/>
    <w:rsid w:val="00D506EC"/>
    <w:rsid w:val="00D5076D"/>
    <w:rsid w:val="00D50837"/>
    <w:rsid w:val="00D508DE"/>
    <w:rsid w:val="00D50948"/>
    <w:rsid w:val="00D50A19"/>
    <w:rsid w:val="00D50E92"/>
    <w:rsid w:val="00D50F31"/>
    <w:rsid w:val="00D50F55"/>
    <w:rsid w:val="00D5107F"/>
    <w:rsid w:val="00D51097"/>
    <w:rsid w:val="00D517AE"/>
    <w:rsid w:val="00D51901"/>
    <w:rsid w:val="00D51A4A"/>
    <w:rsid w:val="00D51B49"/>
    <w:rsid w:val="00D51BE6"/>
    <w:rsid w:val="00D51C0F"/>
    <w:rsid w:val="00D51C54"/>
    <w:rsid w:val="00D51CD6"/>
    <w:rsid w:val="00D528B3"/>
    <w:rsid w:val="00D52958"/>
    <w:rsid w:val="00D52C3A"/>
    <w:rsid w:val="00D52EAF"/>
    <w:rsid w:val="00D52F8D"/>
    <w:rsid w:val="00D52FDA"/>
    <w:rsid w:val="00D53654"/>
    <w:rsid w:val="00D5377E"/>
    <w:rsid w:val="00D537E9"/>
    <w:rsid w:val="00D53FDF"/>
    <w:rsid w:val="00D54177"/>
    <w:rsid w:val="00D5441E"/>
    <w:rsid w:val="00D5478B"/>
    <w:rsid w:val="00D54977"/>
    <w:rsid w:val="00D54B7D"/>
    <w:rsid w:val="00D54F65"/>
    <w:rsid w:val="00D5549D"/>
    <w:rsid w:val="00D55645"/>
    <w:rsid w:val="00D556C7"/>
    <w:rsid w:val="00D55975"/>
    <w:rsid w:val="00D55B95"/>
    <w:rsid w:val="00D5619A"/>
    <w:rsid w:val="00D5653C"/>
    <w:rsid w:val="00D56683"/>
    <w:rsid w:val="00D56740"/>
    <w:rsid w:val="00D569CA"/>
    <w:rsid w:val="00D56D4B"/>
    <w:rsid w:val="00D56F3A"/>
    <w:rsid w:val="00D5761D"/>
    <w:rsid w:val="00D579F2"/>
    <w:rsid w:val="00D57ECA"/>
    <w:rsid w:val="00D60501"/>
    <w:rsid w:val="00D60560"/>
    <w:rsid w:val="00D609FE"/>
    <w:rsid w:val="00D60A30"/>
    <w:rsid w:val="00D60BE1"/>
    <w:rsid w:val="00D60E6C"/>
    <w:rsid w:val="00D60E85"/>
    <w:rsid w:val="00D60EE9"/>
    <w:rsid w:val="00D611D4"/>
    <w:rsid w:val="00D61399"/>
    <w:rsid w:val="00D613FC"/>
    <w:rsid w:val="00D615FD"/>
    <w:rsid w:val="00D617E5"/>
    <w:rsid w:val="00D618CA"/>
    <w:rsid w:val="00D61CBC"/>
    <w:rsid w:val="00D62187"/>
    <w:rsid w:val="00D622A0"/>
    <w:rsid w:val="00D622A7"/>
    <w:rsid w:val="00D625D3"/>
    <w:rsid w:val="00D62ACA"/>
    <w:rsid w:val="00D62CB4"/>
    <w:rsid w:val="00D62F8E"/>
    <w:rsid w:val="00D63554"/>
    <w:rsid w:val="00D63A06"/>
    <w:rsid w:val="00D63EC8"/>
    <w:rsid w:val="00D64016"/>
    <w:rsid w:val="00D6460A"/>
    <w:rsid w:val="00D64CA0"/>
    <w:rsid w:val="00D65232"/>
    <w:rsid w:val="00D657C2"/>
    <w:rsid w:val="00D65874"/>
    <w:rsid w:val="00D65BBE"/>
    <w:rsid w:val="00D65F4E"/>
    <w:rsid w:val="00D66272"/>
    <w:rsid w:val="00D66356"/>
    <w:rsid w:val="00D664BA"/>
    <w:rsid w:val="00D66779"/>
    <w:rsid w:val="00D667E6"/>
    <w:rsid w:val="00D66A7E"/>
    <w:rsid w:val="00D67079"/>
    <w:rsid w:val="00D67140"/>
    <w:rsid w:val="00D67273"/>
    <w:rsid w:val="00D674A0"/>
    <w:rsid w:val="00D674A1"/>
    <w:rsid w:val="00D674ED"/>
    <w:rsid w:val="00D67801"/>
    <w:rsid w:val="00D67861"/>
    <w:rsid w:val="00D679FE"/>
    <w:rsid w:val="00D67CD4"/>
    <w:rsid w:val="00D67E63"/>
    <w:rsid w:val="00D70196"/>
    <w:rsid w:val="00D701AC"/>
    <w:rsid w:val="00D701B9"/>
    <w:rsid w:val="00D70429"/>
    <w:rsid w:val="00D70658"/>
    <w:rsid w:val="00D711FF"/>
    <w:rsid w:val="00D714E3"/>
    <w:rsid w:val="00D716FC"/>
    <w:rsid w:val="00D718E8"/>
    <w:rsid w:val="00D71FF6"/>
    <w:rsid w:val="00D722A3"/>
    <w:rsid w:val="00D7251C"/>
    <w:rsid w:val="00D7268E"/>
    <w:rsid w:val="00D72B97"/>
    <w:rsid w:val="00D72CB8"/>
    <w:rsid w:val="00D72DF3"/>
    <w:rsid w:val="00D72F6A"/>
    <w:rsid w:val="00D7320E"/>
    <w:rsid w:val="00D73552"/>
    <w:rsid w:val="00D73A52"/>
    <w:rsid w:val="00D73A98"/>
    <w:rsid w:val="00D73B67"/>
    <w:rsid w:val="00D73D2F"/>
    <w:rsid w:val="00D73EE5"/>
    <w:rsid w:val="00D73FE1"/>
    <w:rsid w:val="00D740A9"/>
    <w:rsid w:val="00D747A9"/>
    <w:rsid w:val="00D74823"/>
    <w:rsid w:val="00D74A9E"/>
    <w:rsid w:val="00D74BE4"/>
    <w:rsid w:val="00D75387"/>
    <w:rsid w:val="00D75A27"/>
    <w:rsid w:val="00D75A78"/>
    <w:rsid w:val="00D7621B"/>
    <w:rsid w:val="00D76476"/>
    <w:rsid w:val="00D764DC"/>
    <w:rsid w:val="00D76639"/>
    <w:rsid w:val="00D769B7"/>
    <w:rsid w:val="00D76AD9"/>
    <w:rsid w:val="00D76B57"/>
    <w:rsid w:val="00D76D74"/>
    <w:rsid w:val="00D7721B"/>
    <w:rsid w:val="00D7723C"/>
    <w:rsid w:val="00D774D2"/>
    <w:rsid w:val="00D774ED"/>
    <w:rsid w:val="00D775A5"/>
    <w:rsid w:val="00D7760C"/>
    <w:rsid w:val="00D777EF"/>
    <w:rsid w:val="00D77A5C"/>
    <w:rsid w:val="00D77BD3"/>
    <w:rsid w:val="00D77C78"/>
    <w:rsid w:val="00D77C8B"/>
    <w:rsid w:val="00D77CA3"/>
    <w:rsid w:val="00D8003C"/>
    <w:rsid w:val="00D8008D"/>
    <w:rsid w:val="00D801B7"/>
    <w:rsid w:val="00D80230"/>
    <w:rsid w:val="00D803D5"/>
    <w:rsid w:val="00D806D6"/>
    <w:rsid w:val="00D8077E"/>
    <w:rsid w:val="00D808CF"/>
    <w:rsid w:val="00D80AD3"/>
    <w:rsid w:val="00D80BDD"/>
    <w:rsid w:val="00D81267"/>
    <w:rsid w:val="00D8183E"/>
    <w:rsid w:val="00D81EA7"/>
    <w:rsid w:val="00D81ECB"/>
    <w:rsid w:val="00D821B0"/>
    <w:rsid w:val="00D82218"/>
    <w:rsid w:val="00D82409"/>
    <w:rsid w:val="00D82B40"/>
    <w:rsid w:val="00D82C34"/>
    <w:rsid w:val="00D82E37"/>
    <w:rsid w:val="00D82F9C"/>
    <w:rsid w:val="00D832FF"/>
    <w:rsid w:val="00D8381A"/>
    <w:rsid w:val="00D839E5"/>
    <w:rsid w:val="00D83A55"/>
    <w:rsid w:val="00D83A64"/>
    <w:rsid w:val="00D83ADF"/>
    <w:rsid w:val="00D83D56"/>
    <w:rsid w:val="00D83E65"/>
    <w:rsid w:val="00D83F8B"/>
    <w:rsid w:val="00D84543"/>
    <w:rsid w:val="00D84CC9"/>
    <w:rsid w:val="00D8518D"/>
    <w:rsid w:val="00D85228"/>
    <w:rsid w:val="00D8531F"/>
    <w:rsid w:val="00D85C35"/>
    <w:rsid w:val="00D86165"/>
    <w:rsid w:val="00D86391"/>
    <w:rsid w:val="00D8640A"/>
    <w:rsid w:val="00D86501"/>
    <w:rsid w:val="00D86545"/>
    <w:rsid w:val="00D86592"/>
    <w:rsid w:val="00D86656"/>
    <w:rsid w:val="00D867D0"/>
    <w:rsid w:val="00D8680F"/>
    <w:rsid w:val="00D86853"/>
    <w:rsid w:val="00D86A54"/>
    <w:rsid w:val="00D86AEC"/>
    <w:rsid w:val="00D874E2"/>
    <w:rsid w:val="00D87B35"/>
    <w:rsid w:val="00D87F23"/>
    <w:rsid w:val="00D90054"/>
    <w:rsid w:val="00D902B9"/>
    <w:rsid w:val="00D903EA"/>
    <w:rsid w:val="00D9049C"/>
    <w:rsid w:val="00D90B15"/>
    <w:rsid w:val="00D90C0C"/>
    <w:rsid w:val="00D90E6C"/>
    <w:rsid w:val="00D90F54"/>
    <w:rsid w:val="00D90FAC"/>
    <w:rsid w:val="00D90FF3"/>
    <w:rsid w:val="00D912E9"/>
    <w:rsid w:val="00D916C8"/>
    <w:rsid w:val="00D916CC"/>
    <w:rsid w:val="00D9213C"/>
    <w:rsid w:val="00D92193"/>
    <w:rsid w:val="00D923EB"/>
    <w:rsid w:val="00D924A8"/>
    <w:rsid w:val="00D9255F"/>
    <w:rsid w:val="00D92562"/>
    <w:rsid w:val="00D927CB"/>
    <w:rsid w:val="00D92959"/>
    <w:rsid w:val="00D92B84"/>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7BA"/>
    <w:rsid w:val="00D9585B"/>
    <w:rsid w:val="00D95881"/>
    <w:rsid w:val="00D95A66"/>
    <w:rsid w:val="00D95D3F"/>
    <w:rsid w:val="00D95FD0"/>
    <w:rsid w:val="00D9656A"/>
    <w:rsid w:val="00D9683E"/>
    <w:rsid w:val="00D969A2"/>
    <w:rsid w:val="00D969A3"/>
    <w:rsid w:val="00D969B3"/>
    <w:rsid w:val="00D96A06"/>
    <w:rsid w:val="00D972C9"/>
    <w:rsid w:val="00D973EC"/>
    <w:rsid w:val="00D97985"/>
    <w:rsid w:val="00D97C4C"/>
    <w:rsid w:val="00D97D6F"/>
    <w:rsid w:val="00D97EE0"/>
    <w:rsid w:val="00DA00EB"/>
    <w:rsid w:val="00DA028E"/>
    <w:rsid w:val="00DA061E"/>
    <w:rsid w:val="00DA0A6F"/>
    <w:rsid w:val="00DA0D7E"/>
    <w:rsid w:val="00DA0D9B"/>
    <w:rsid w:val="00DA11F6"/>
    <w:rsid w:val="00DA12F8"/>
    <w:rsid w:val="00DA1365"/>
    <w:rsid w:val="00DA1391"/>
    <w:rsid w:val="00DA147B"/>
    <w:rsid w:val="00DA1540"/>
    <w:rsid w:val="00DA17B7"/>
    <w:rsid w:val="00DA1A9D"/>
    <w:rsid w:val="00DA1D34"/>
    <w:rsid w:val="00DA1DE4"/>
    <w:rsid w:val="00DA2088"/>
    <w:rsid w:val="00DA2418"/>
    <w:rsid w:val="00DA29E8"/>
    <w:rsid w:val="00DA2A46"/>
    <w:rsid w:val="00DA2D1E"/>
    <w:rsid w:val="00DA3034"/>
    <w:rsid w:val="00DA33AB"/>
    <w:rsid w:val="00DA3420"/>
    <w:rsid w:val="00DA361E"/>
    <w:rsid w:val="00DA369E"/>
    <w:rsid w:val="00DA377F"/>
    <w:rsid w:val="00DA386E"/>
    <w:rsid w:val="00DA3E0C"/>
    <w:rsid w:val="00DA3F7B"/>
    <w:rsid w:val="00DA4461"/>
    <w:rsid w:val="00DA4504"/>
    <w:rsid w:val="00DA4556"/>
    <w:rsid w:val="00DA471C"/>
    <w:rsid w:val="00DA49DD"/>
    <w:rsid w:val="00DA4C01"/>
    <w:rsid w:val="00DA4EBE"/>
    <w:rsid w:val="00DA5166"/>
    <w:rsid w:val="00DA52ED"/>
    <w:rsid w:val="00DA537D"/>
    <w:rsid w:val="00DA5392"/>
    <w:rsid w:val="00DA60B4"/>
    <w:rsid w:val="00DA64DC"/>
    <w:rsid w:val="00DA66E4"/>
    <w:rsid w:val="00DA69AA"/>
    <w:rsid w:val="00DA6A63"/>
    <w:rsid w:val="00DA6A6D"/>
    <w:rsid w:val="00DA6ADA"/>
    <w:rsid w:val="00DA6B2C"/>
    <w:rsid w:val="00DA6EAC"/>
    <w:rsid w:val="00DA7714"/>
    <w:rsid w:val="00DA7735"/>
    <w:rsid w:val="00DA77DC"/>
    <w:rsid w:val="00DA7F3B"/>
    <w:rsid w:val="00DB018E"/>
    <w:rsid w:val="00DB01C6"/>
    <w:rsid w:val="00DB04AF"/>
    <w:rsid w:val="00DB0932"/>
    <w:rsid w:val="00DB0B7F"/>
    <w:rsid w:val="00DB0BCE"/>
    <w:rsid w:val="00DB1157"/>
    <w:rsid w:val="00DB137C"/>
    <w:rsid w:val="00DB1431"/>
    <w:rsid w:val="00DB15AD"/>
    <w:rsid w:val="00DB176B"/>
    <w:rsid w:val="00DB1914"/>
    <w:rsid w:val="00DB1DDD"/>
    <w:rsid w:val="00DB1E42"/>
    <w:rsid w:val="00DB1F9D"/>
    <w:rsid w:val="00DB22F8"/>
    <w:rsid w:val="00DB24CB"/>
    <w:rsid w:val="00DB25E6"/>
    <w:rsid w:val="00DB25E7"/>
    <w:rsid w:val="00DB265B"/>
    <w:rsid w:val="00DB2AB4"/>
    <w:rsid w:val="00DB2BF7"/>
    <w:rsid w:val="00DB2C37"/>
    <w:rsid w:val="00DB2DCC"/>
    <w:rsid w:val="00DB2E4D"/>
    <w:rsid w:val="00DB2FDA"/>
    <w:rsid w:val="00DB31EA"/>
    <w:rsid w:val="00DB349B"/>
    <w:rsid w:val="00DB372C"/>
    <w:rsid w:val="00DB3AED"/>
    <w:rsid w:val="00DB3B7D"/>
    <w:rsid w:val="00DB3C5A"/>
    <w:rsid w:val="00DB40A8"/>
    <w:rsid w:val="00DB425C"/>
    <w:rsid w:val="00DB435F"/>
    <w:rsid w:val="00DB4ACE"/>
    <w:rsid w:val="00DB4C2F"/>
    <w:rsid w:val="00DB4D4F"/>
    <w:rsid w:val="00DB5001"/>
    <w:rsid w:val="00DB52DC"/>
    <w:rsid w:val="00DB53B5"/>
    <w:rsid w:val="00DB552B"/>
    <w:rsid w:val="00DB564A"/>
    <w:rsid w:val="00DB5D73"/>
    <w:rsid w:val="00DB5FCC"/>
    <w:rsid w:val="00DB622A"/>
    <w:rsid w:val="00DB66A5"/>
    <w:rsid w:val="00DB66F8"/>
    <w:rsid w:val="00DB6DC7"/>
    <w:rsid w:val="00DB7225"/>
    <w:rsid w:val="00DB7331"/>
    <w:rsid w:val="00DB7BA0"/>
    <w:rsid w:val="00DB7C63"/>
    <w:rsid w:val="00DB7DAE"/>
    <w:rsid w:val="00DB7EDE"/>
    <w:rsid w:val="00DC0293"/>
    <w:rsid w:val="00DC02B4"/>
    <w:rsid w:val="00DC044B"/>
    <w:rsid w:val="00DC0A4D"/>
    <w:rsid w:val="00DC0AA7"/>
    <w:rsid w:val="00DC0B7A"/>
    <w:rsid w:val="00DC0D40"/>
    <w:rsid w:val="00DC0E0E"/>
    <w:rsid w:val="00DC10C0"/>
    <w:rsid w:val="00DC1286"/>
    <w:rsid w:val="00DC12CD"/>
    <w:rsid w:val="00DC1303"/>
    <w:rsid w:val="00DC15AE"/>
    <w:rsid w:val="00DC176F"/>
    <w:rsid w:val="00DC1B72"/>
    <w:rsid w:val="00DC1C98"/>
    <w:rsid w:val="00DC1CC6"/>
    <w:rsid w:val="00DC1FF9"/>
    <w:rsid w:val="00DC221D"/>
    <w:rsid w:val="00DC2234"/>
    <w:rsid w:val="00DC231F"/>
    <w:rsid w:val="00DC25A5"/>
    <w:rsid w:val="00DC2C54"/>
    <w:rsid w:val="00DC3154"/>
    <w:rsid w:val="00DC31AF"/>
    <w:rsid w:val="00DC34E8"/>
    <w:rsid w:val="00DC359A"/>
    <w:rsid w:val="00DC3A1E"/>
    <w:rsid w:val="00DC3C4D"/>
    <w:rsid w:val="00DC3C78"/>
    <w:rsid w:val="00DC3F4F"/>
    <w:rsid w:val="00DC4643"/>
    <w:rsid w:val="00DC4644"/>
    <w:rsid w:val="00DC4D19"/>
    <w:rsid w:val="00DC4D45"/>
    <w:rsid w:val="00DC4E86"/>
    <w:rsid w:val="00DC5144"/>
    <w:rsid w:val="00DC54D1"/>
    <w:rsid w:val="00DC5580"/>
    <w:rsid w:val="00DC57C7"/>
    <w:rsid w:val="00DC582E"/>
    <w:rsid w:val="00DC5A53"/>
    <w:rsid w:val="00DC5B8E"/>
    <w:rsid w:val="00DC5C22"/>
    <w:rsid w:val="00DC5C61"/>
    <w:rsid w:val="00DC64DE"/>
    <w:rsid w:val="00DC64F9"/>
    <w:rsid w:val="00DC6B63"/>
    <w:rsid w:val="00DC6C9F"/>
    <w:rsid w:val="00DC76F7"/>
    <w:rsid w:val="00DC77AF"/>
    <w:rsid w:val="00DC7806"/>
    <w:rsid w:val="00DC787F"/>
    <w:rsid w:val="00DC79AE"/>
    <w:rsid w:val="00DC7B9E"/>
    <w:rsid w:val="00DC7F82"/>
    <w:rsid w:val="00DD0308"/>
    <w:rsid w:val="00DD0870"/>
    <w:rsid w:val="00DD0ED0"/>
    <w:rsid w:val="00DD10FB"/>
    <w:rsid w:val="00DD136D"/>
    <w:rsid w:val="00DD19D4"/>
    <w:rsid w:val="00DD2371"/>
    <w:rsid w:val="00DD23C9"/>
    <w:rsid w:val="00DD2641"/>
    <w:rsid w:val="00DD275A"/>
    <w:rsid w:val="00DD2BDC"/>
    <w:rsid w:val="00DD2D17"/>
    <w:rsid w:val="00DD2D66"/>
    <w:rsid w:val="00DD358E"/>
    <w:rsid w:val="00DD35FC"/>
    <w:rsid w:val="00DD3DDE"/>
    <w:rsid w:val="00DD3F15"/>
    <w:rsid w:val="00DD40B8"/>
    <w:rsid w:val="00DD4202"/>
    <w:rsid w:val="00DD429E"/>
    <w:rsid w:val="00DD4620"/>
    <w:rsid w:val="00DD46A0"/>
    <w:rsid w:val="00DD4773"/>
    <w:rsid w:val="00DD4836"/>
    <w:rsid w:val="00DD4AD7"/>
    <w:rsid w:val="00DD4E25"/>
    <w:rsid w:val="00DD5123"/>
    <w:rsid w:val="00DD5433"/>
    <w:rsid w:val="00DD549A"/>
    <w:rsid w:val="00DD5652"/>
    <w:rsid w:val="00DD59F1"/>
    <w:rsid w:val="00DD5A8A"/>
    <w:rsid w:val="00DD5D2B"/>
    <w:rsid w:val="00DD5E13"/>
    <w:rsid w:val="00DD5FD3"/>
    <w:rsid w:val="00DD6131"/>
    <w:rsid w:val="00DD62B2"/>
    <w:rsid w:val="00DD639F"/>
    <w:rsid w:val="00DD64F6"/>
    <w:rsid w:val="00DD6698"/>
    <w:rsid w:val="00DD6807"/>
    <w:rsid w:val="00DD6894"/>
    <w:rsid w:val="00DD6CDA"/>
    <w:rsid w:val="00DD7042"/>
    <w:rsid w:val="00DD723B"/>
    <w:rsid w:val="00DD77D2"/>
    <w:rsid w:val="00DD783D"/>
    <w:rsid w:val="00DD7F64"/>
    <w:rsid w:val="00DE012B"/>
    <w:rsid w:val="00DE0440"/>
    <w:rsid w:val="00DE064E"/>
    <w:rsid w:val="00DE069C"/>
    <w:rsid w:val="00DE085F"/>
    <w:rsid w:val="00DE08F1"/>
    <w:rsid w:val="00DE0C88"/>
    <w:rsid w:val="00DE0DC3"/>
    <w:rsid w:val="00DE0E3F"/>
    <w:rsid w:val="00DE104A"/>
    <w:rsid w:val="00DE115D"/>
    <w:rsid w:val="00DE11D4"/>
    <w:rsid w:val="00DE1B1C"/>
    <w:rsid w:val="00DE1C19"/>
    <w:rsid w:val="00DE1CF3"/>
    <w:rsid w:val="00DE2109"/>
    <w:rsid w:val="00DE23A3"/>
    <w:rsid w:val="00DE2604"/>
    <w:rsid w:val="00DE26FD"/>
    <w:rsid w:val="00DE2A7B"/>
    <w:rsid w:val="00DE3363"/>
    <w:rsid w:val="00DE365E"/>
    <w:rsid w:val="00DE3946"/>
    <w:rsid w:val="00DE3C06"/>
    <w:rsid w:val="00DE4146"/>
    <w:rsid w:val="00DE4505"/>
    <w:rsid w:val="00DE49EE"/>
    <w:rsid w:val="00DE4A28"/>
    <w:rsid w:val="00DE4CC5"/>
    <w:rsid w:val="00DE4D20"/>
    <w:rsid w:val="00DE4D8C"/>
    <w:rsid w:val="00DE4EA7"/>
    <w:rsid w:val="00DE50ED"/>
    <w:rsid w:val="00DE50F3"/>
    <w:rsid w:val="00DE5161"/>
    <w:rsid w:val="00DE5648"/>
    <w:rsid w:val="00DE584F"/>
    <w:rsid w:val="00DE59DA"/>
    <w:rsid w:val="00DE5AE9"/>
    <w:rsid w:val="00DE5FB1"/>
    <w:rsid w:val="00DE6078"/>
    <w:rsid w:val="00DE625A"/>
    <w:rsid w:val="00DE6631"/>
    <w:rsid w:val="00DE678A"/>
    <w:rsid w:val="00DE6C13"/>
    <w:rsid w:val="00DE7606"/>
    <w:rsid w:val="00DE79D7"/>
    <w:rsid w:val="00DE79E0"/>
    <w:rsid w:val="00DE7E93"/>
    <w:rsid w:val="00DE7ED3"/>
    <w:rsid w:val="00DF016F"/>
    <w:rsid w:val="00DF0179"/>
    <w:rsid w:val="00DF03BC"/>
    <w:rsid w:val="00DF076F"/>
    <w:rsid w:val="00DF0AA1"/>
    <w:rsid w:val="00DF0CE9"/>
    <w:rsid w:val="00DF0D5C"/>
    <w:rsid w:val="00DF0E32"/>
    <w:rsid w:val="00DF109C"/>
    <w:rsid w:val="00DF10F3"/>
    <w:rsid w:val="00DF1326"/>
    <w:rsid w:val="00DF1500"/>
    <w:rsid w:val="00DF1989"/>
    <w:rsid w:val="00DF1A83"/>
    <w:rsid w:val="00DF1FD7"/>
    <w:rsid w:val="00DF2005"/>
    <w:rsid w:val="00DF212C"/>
    <w:rsid w:val="00DF2226"/>
    <w:rsid w:val="00DF2315"/>
    <w:rsid w:val="00DF2348"/>
    <w:rsid w:val="00DF2657"/>
    <w:rsid w:val="00DF2675"/>
    <w:rsid w:val="00DF267F"/>
    <w:rsid w:val="00DF26C1"/>
    <w:rsid w:val="00DF27ED"/>
    <w:rsid w:val="00DF29D0"/>
    <w:rsid w:val="00DF2E9B"/>
    <w:rsid w:val="00DF30C8"/>
    <w:rsid w:val="00DF36E3"/>
    <w:rsid w:val="00DF37A1"/>
    <w:rsid w:val="00DF3F43"/>
    <w:rsid w:val="00DF404E"/>
    <w:rsid w:val="00DF407F"/>
    <w:rsid w:val="00DF4103"/>
    <w:rsid w:val="00DF433E"/>
    <w:rsid w:val="00DF45DD"/>
    <w:rsid w:val="00DF4846"/>
    <w:rsid w:val="00DF4A20"/>
    <w:rsid w:val="00DF4AC0"/>
    <w:rsid w:val="00DF4BC6"/>
    <w:rsid w:val="00DF54FE"/>
    <w:rsid w:val="00DF5716"/>
    <w:rsid w:val="00DF5718"/>
    <w:rsid w:val="00DF5862"/>
    <w:rsid w:val="00DF593C"/>
    <w:rsid w:val="00DF6683"/>
    <w:rsid w:val="00DF6A07"/>
    <w:rsid w:val="00DF7448"/>
    <w:rsid w:val="00DF751F"/>
    <w:rsid w:val="00DF7633"/>
    <w:rsid w:val="00DF7810"/>
    <w:rsid w:val="00DF783C"/>
    <w:rsid w:val="00DF7A14"/>
    <w:rsid w:val="00DF7C83"/>
    <w:rsid w:val="00DF7D9F"/>
    <w:rsid w:val="00DF7F41"/>
    <w:rsid w:val="00E000B1"/>
    <w:rsid w:val="00E004E1"/>
    <w:rsid w:val="00E00705"/>
    <w:rsid w:val="00E00AAD"/>
    <w:rsid w:val="00E00AAE"/>
    <w:rsid w:val="00E00CF7"/>
    <w:rsid w:val="00E00D5A"/>
    <w:rsid w:val="00E0121D"/>
    <w:rsid w:val="00E012BE"/>
    <w:rsid w:val="00E0143C"/>
    <w:rsid w:val="00E01658"/>
    <w:rsid w:val="00E01727"/>
    <w:rsid w:val="00E01871"/>
    <w:rsid w:val="00E01BB0"/>
    <w:rsid w:val="00E01C34"/>
    <w:rsid w:val="00E02202"/>
    <w:rsid w:val="00E0230C"/>
    <w:rsid w:val="00E02748"/>
    <w:rsid w:val="00E02B87"/>
    <w:rsid w:val="00E02B9F"/>
    <w:rsid w:val="00E02E73"/>
    <w:rsid w:val="00E02E7C"/>
    <w:rsid w:val="00E034B3"/>
    <w:rsid w:val="00E034E4"/>
    <w:rsid w:val="00E035B6"/>
    <w:rsid w:val="00E03847"/>
    <w:rsid w:val="00E0392A"/>
    <w:rsid w:val="00E03EED"/>
    <w:rsid w:val="00E0441C"/>
    <w:rsid w:val="00E044F1"/>
    <w:rsid w:val="00E04565"/>
    <w:rsid w:val="00E047BD"/>
    <w:rsid w:val="00E048F4"/>
    <w:rsid w:val="00E04A01"/>
    <w:rsid w:val="00E04AE0"/>
    <w:rsid w:val="00E04B67"/>
    <w:rsid w:val="00E04CAA"/>
    <w:rsid w:val="00E04F5D"/>
    <w:rsid w:val="00E0532C"/>
    <w:rsid w:val="00E053E3"/>
    <w:rsid w:val="00E0551A"/>
    <w:rsid w:val="00E0556E"/>
    <w:rsid w:val="00E0574E"/>
    <w:rsid w:val="00E05809"/>
    <w:rsid w:val="00E05835"/>
    <w:rsid w:val="00E05862"/>
    <w:rsid w:val="00E05AAB"/>
    <w:rsid w:val="00E05B62"/>
    <w:rsid w:val="00E05C33"/>
    <w:rsid w:val="00E05D6E"/>
    <w:rsid w:val="00E05EE0"/>
    <w:rsid w:val="00E05FA5"/>
    <w:rsid w:val="00E06064"/>
    <w:rsid w:val="00E06216"/>
    <w:rsid w:val="00E062F0"/>
    <w:rsid w:val="00E068FA"/>
    <w:rsid w:val="00E06938"/>
    <w:rsid w:val="00E06E5F"/>
    <w:rsid w:val="00E07672"/>
    <w:rsid w:val="00E07745"/>
    <w:rsid w:val="00E079EA"/>
    <w:rsid w:val="00E07DF6"/>
    <w:rsid w:val="00E104FE"/>
    <w:rsid w:val="00E10D8F"/>
    <w:rsid w:val="00E11083"/>
    <w:rsid w:val="00E111EE"/>
    <w:rsid w:val="00E113B4"/>
    <w:rsid w:val="00E11605"/>
    <w:rsid w:val="00E116F9"/>
    <w:rsid w:val="00E118C0"/>
    <w:rsid w:val="00E11E5E"/>
    <w:rsid w:val="00E12490"/>
    <w:rsid w:val="00E1272A"/>
    <w:rsid w:val="00E1315D"/>
    <w:rsid w:val="00E131C1"/>
    <w:rsid w:val="00E131E7"/>
    <w:rsid w:val="00E13226"/>
    <w:rsid w:val="00E132C7"/>
    <w:rsid w:val="00E134B4"/>
    <w:rsid w:val="00E13682"/>
    <w:rsid w:val="00E13D01"/>
    <w:rsid w:val="00E13F0D"/>
    <w:rsid w:val="00E1420A"/>
    <w:rsid w:val="00E14715"/>
    <w:rsid w:val="00E14884"/>
    <w:rsid w:val="00E1493B"/>
    <w:rsid w:val="00E14A2D"/>
    <w:rsid w:val="00E14D95"/>
    <w:rsid w:val="00E14DB1"/>
    <w:rsid w:val="00E1514E"/>
    <w:rsid w:val="00E151F8"/>
    <w:rsid w:val="00E152D9"/>
    <w:rsid w:val="00E158AD"/>
    <w:rsid w:val="00E15BE5"/>
    <w:rsid w:val="00E15D7F"/>
    <w:rsid w:val="00E1619D"/>
    <w:rsid w:val="00E162C5"/>
    <w:rsid w:val="00E16499"/>
    <w:rsid w:val="00E164D2"/>
    <w:rsid w:val="00E16822"/>
    <w:rsid w:val="00E16EED"/>
    <w:rsid w:val="00E17207"/>
    <w:rsid w:val="00E174DC"/>
    <w:rsid w:val="00E17558"/>
    <w:rsid w:val="00E175C9"/>
    <w:rsid w:val="00E1778B"/>
    <w:rsid w:val="00E179C5"/>
    <w:rsid w:val="00E17F48"/>
    <w:rsid w:val="00E200E0"/>
    <w:rsid w:val="00E2016D"/>
    <w:rsid w:val="00E2039E"/>
    <w:rsid w:val="00E20410"/>
    <w:rsid w:val="00E2071E"/>
    <w:rsid w:val="00E20986"/>
    <w:rsid w:val="00E20A68"/>
    <w:rsid w:val="00E20CF2"/>
    <w:rsid w:val="00E20F5A"/>
    <w:rsid w:val="00E20FC9"/>
    <w:rsid w:val="00E212E7"/>
    <w:rsid w:val="00E21A2A"/>
    <w:rsid w:val="00E22018"/>
    <w:rsid w:val="00E2215D"/>
    <w:rsid w:val="00E221DA"/>
    <w:rsid w:val="00E223D0"/>
    <w:rsid w:val="00E22C99"/>
    <w:rsid w:val="00E22D92"/>
    <w:rsid w:val="00E22F59"/>
    <w:rsid w:val="00E22FA9"/>
    <w:rsid w:val="00E230C1"/>
    <w:rsid w:val="00E2330B"/>
    <w:rsid w:val="00E233F6"/>
    <w:rsid w:val="00E23803"/>
    <w:rsid w:val="00E239C5"/>
    <w:rsid w:val="00E23A60"/>
    <w:rsid w:val="00E23E1B"/>
    <w:rsid w:val="00E2431B"/>
    <w:rsid w:val="00E24345"/>
    <w:rsid w:val="00E243AE"/>
    <w:rsid w:val="00E24426"/>
    <w:rsid w:val="00E244BF"/>
    <w:rsid w:val="00E24575"/>
    <w:rsid w:val="00E24641"/>
    <w:rsid w:val="00E24849"/>
    <w:rsid w:val="00E24858"/>
    <w:rsid w:val="00E24A05"/>
    <w:rsid w:val="00E24E56"/>
    <w:rsid w:val="00E24F85"/>
    <w:rsid w:val="00E25273"/>
    <w:rsid w:val="00E25309"/>
    <w:rsid w:val="00E253AF"/>
    <w:rsid w:val="00E25780"/>
    <w:rsid w:val="00E2589A"/>
    <w:rsid w:val="00E258B0"/>
    <w:rsid w:val="00E25B33"/>
    <w:rsid w:val="00E25F2F"/>
    <w:rsid w:val="00E25F31"/>
    <w:rsid w:val="00E26125"/>
    <w:rsid w:val="00E262B0"/>
    <w:rsid w:val="00E26661"/>
    <w:rsid w:val="00E26865"/>
    <w:rsid w:val="00E26960"/>
    <w:rsid w:val="00E2696E"/>
    <w:rsid w:val="00E26A95"/>
    <w:rsid w:val="00E26D7D"/>
    <w:rsid w:val="00E27056"/>
    <w:rsid w:val="00E27295"/>
    <w:rsid w:val="00E27412"/>
    <w:rsid w:val="00E27793"/>
    <w:rsid w:val="00E279E9"/>
    <w:rsid w:val="00E27BC9"/>
    <w:rsid w:val="00E27FDD"/>
    <w:rsid w:val="00E301A4"/>
    <w:rsid w:val="00E301FD"/>
    <w:rsid w:val="00E3060C"/>
    <w:rsid w:val="00E3075A"/>
    <w:rsid w:val="00E309C0"/>
    <w:rsid w:val="00E30AD8"/>
    <w:rsid w:val="00E30B28"/>
    <w:rsid w:val="00E311E9"/>
    <w:rsid w:val="00E31625"/>
    <w:rsid w:val="00E3163C"/>
    <w:rsid w:val="00E318F7"/>
    <w:rsid w:val="00E31F8B"/>
    <w:rsid w:val="00E3226F"/>
    <w:rsid w:val="00E32403"/>
    <w:rsid w:val="00E32A84"/>
    <w:rsid w:val="00E32C76"/>
    <w:rsid w:val="00E32CC5"/>
    <w:rsid w:val="00E32D90"/>
    <w:rsid w:val="00E32F77"/>
    <w:rsid w:val="00E32F9E"/>
    <w:rsid w:val="00E336CB"/>
    <w:rsid w:val="00E339A5"/>
    <w:rsid w:val="00E33AAC"/>
    <w:rsid w:val="00E340F4"/>
    <w:rsid w:val="00E34178"/>
    <w:rsid w:val="00E3423F"/>
    <w:rsid w:val="00E344A4"/>
    <w:rsid w:val="00E3464D"/>
    <w:rsid w:val="00E34656"/>
    <w:rsid w:val="00E34A8F"/>
    <w:rsid w:val="00E34D51"/>
    <w:rsid w:val="00E3513D"/>
    <w:rsid w:val="00E35211"/>
    <w:rsid w:val="00E354E2"/>
    <w:rsid w:val="00E355C0"/>
    <w:rsid w:val="00E35833"/>
    <w:rsid w:val="00E35A88"/>
    <w:rsid w:val="00E35CD3"/>
    <w:rsid w:val="00E360CE"/>
    <w:rsid w:val="00E3624C"/>
    <w:rsid w:val="00E364FE"/>
    <w:rsid w:val="00E36583"/>
    <w:rsid w:val="00E3681F"/>
    <w:rsid w:val="00E36A88"/>
    <w:rsid w:val="00E36B3B"/>
    <w:rsid w:val="00E36C9F"/>
    <w:rsid w:val="00E36CFA"/>
    <w:rsid w:val="00E36F62"/>
    <w:rsid w:val="00E37067"/>
    <w:rsid w:val="00E37424"/>
    <w:rsid w:val="00E376BE"/>
    <w:rsid w:val="00E3780D"/>
    <w:rsid w:val="00E37B45"/>
    <w:rsid w:val="00E4035A"/>
    <w:rsid w:val="00E403A7"/>
    <w:rsid w:val="00E4040D"/>
    <w:rsid w:val="00E40867"/>
    <w:rsid w:val="00E40933"/>
    <w:rsid w:val="00E40A9A"/>
    <w:rsid w:val="00E40D39"/>
    <w:rsid w:val="00E40D45"/>
    <w:rsid w:val="00E41642"/>
    <w:rsid w:val="00E41679"/>
    <w:rsid w:val="00E41769"/>
    <w:rsid w:val="00E4176D"/>
    <w:rsid w:val="00E41DAB"/>
    <w:rsid w:val="00E42097"/>
    <w:rsid w:val="00E42132"/>
    <w:rsid w:val="00E423E7"/>
    <w:rsid w:val="00E424F3"/>
    <w:rsid w:val="00E42656"/>
    <w:rsid w:val="00E427DD"/>
    <w:rsid w:val="00E42929"/>
    <w:rsid w:val="00E42D2D"/>
    <w:rsid w:val="00E42D4C"/>
    <w:rsid w:val="00E42D7B"/>
    <w:rsid w:val="00E4301F"/>
    <w:rsid w:val="00E4311A"/>
    <w:rsid w:val="00E431C0"/>
    <w:rsid w:val="00E434CB"/>
    <w:rsid w:val="00E4369A"/>
    <w:rsid w:val="00E4398D"/>
    <w:rsid w:val="00E43FB2"/>
    <w:rsid w:val="00E442EC"/>
    <w:rsid w:val="00E4433F"/>
    <w:rsid w:val="00E443AF"/>
    <w:rsid w:val="00E443CF"/>
    <w:rsid w:val="00E445C5"/>
    <w:rsid w:val="00E448BA"/>
    <w:rsid w:val="00E44A42"/>
    <w:rsid w:val="00E44AF8"/>
    <w:rsid w:val="00E44C57"/>
    <w:rsid w:val="00E4517B"/>
    <w:rsid w:val="00E45220"/>
    <w:rsid w:val="00E454D7"/>
    <w:rsid w:val="00E459FB"/>
    <w:rsid w:val="00E45B81"/>
    <w:rsid w:val="00E464D6"/>
    <w:rsid w:val="00E46A13"/>
    <w:rsid w:val="00E4702C"/>
    <w:rsid w:val="00E47294"/>
    <w:rsid w:val="00E47318"/>
    <w:rsid w:val="00E473D9"/>
    <w:rsid w:val="00E47EBC"/>
    <w:rsid w:val="00E47EC7"/>
    <w:rsid w:val="00E5027B"/>
    <w:rsid w:val="00E503D0"/>
    <w:rsid w:val="00E508CE"/>
    <w:rsid w:val="00E50D24"/>
    <w:rsid w:val="00E512B7"/>
    <w:rsid w:val="00E5166C"/>
    <w:rsid w:val="00E51F7A"/>
    <w:rsid w:val="00E5209E"/>
    <w:rsid w:val="00E52143"/>
    <w:rsid w:val="00E52256"/>
    <w:rsid w:val="00E526E9"/>
    <w:rsid w:val="00E52A85"/>
    <w:rsid w:val="00E52B7C"/>
    <w:rsid w:val="00E53045"/>
    <w:rsid w:val="00E5331F"/>
    <w:rsid w:val="00E53470"/>
    <w:rsid w:val="00E53476"/>
    <w:rsid w:val="00E534A5"/>
    <w:rsid w:val="00E537F7"/>
    <w:rsid w:val="00E53859"/>
    <w:rsid w:val="00E53AAA"/>
    <w:rsid w:val="00E5401E"/>
    <w:rsid w:val="00E54259"/>
    <w:rsid w:val="00E54279"/>
    <w:rsid w:val="00E54AD4"/>
    <w:rsid w:val="00E5543C"/>
    <w:rsid w:val="00E55664"/>
    <w:rsid w:val="00E55DAF"/>
    <w:rsid w:val="00E55EAD"/>
    <w:rsid w:val="00E5603C"/>
    <w:rsid w:val="00E5605A"/>
    <w:rsid w:val="00E5655C"/>
    <w:rsid w:val="00E5691A"/>
    <w:rsid w:val="00E56D76"/>
    <w:rsid w:val="00E56EE2"/>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C5C"/>
    <w:rsid w:val="00E60DC8"/>
    <w:rsid w:val="00E60E2C"/>
    <w:rsid w:val="00E60E2D"/>
    <w:rsid w:val="00E60EF0"/>
    <w:rsid w:val="00E60FC8"/>
    <w:rsid w:val="00E6176E"/>
    <w:rsid w:val="00E617B9"/>
    <w:rsid w:val="00E61B86"/>
    <w:rsid w:val="00E61BDE"/>
    <w:rsid w:val="00E61C41"/>
    <w:rsid w:val="00E61C54"/>
    <w:rsid w:val="00E61D60"/>
    <w:rsid w:val="00E61EAB"/>
    <w:rsid w:val="00E61F2B"/>
    <w:rsid w:val="00E62273"/>
    <w:rsid w:val="00E62764"/>
    <w:rsid w:val="00E62B5F"/>
    <w:rsid w:val="00E62EB8"/>
    <w:rsid w:val="00E63085"/>
    <w:rsid w:val="00E630B3"/>
    <w:rsid w:val="00E63194"/>
    <w:rsid w:val="00E632E4"/>
    <w:rsid w:val="00E6369C"/>
    <w:rsid w:val="00E636E3"/>
    <w:rsid w:val="00E638B5"/>
    <w:rsid w:val="00E638C3"/>
    <w:rsid w:val="00E63B63"/>
    <w:rsid w:val="00E63BD9"/>
    <w:rsid w:val="00E64017"/>
    <w:rsid w:val="00E64023"/>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64FF"/>
    <w:rsid w:val="00E66F9D"/>
    <w:rsid w:val="00E6719A"/>
    <w:rsid w:val="00E671EB"/>
    <w:rsid w:val="00E674DC"/>
    <w:rsid w:val="00E6769E"/>
    <w:rsid w:val="00E67B23"/>
    <w:rsid w:val="00E70119"/>
    <w:rsid w:val="00E7017B"/>
    <w:rsid w:val="00E70196"/>
    <w:rsid w:val="00E701AD"/>
    <w:rsid w:val="00E7025D"/>
    <w:rsid w:val="00E70509"/>
    <w:rsid w:val="00E708E5"/>
    <w:rsid w:val="00E7099A"/>
    <w:rsid w:val="00E709B3"/>
    <w:rsid w:val="00E70A67"/>
    <w:rsid w:val="00E70AD1"/>
    <w:rsid w:val="00E70B5E"/>
    <w:rsid w:val="00E70BAD"/>
    <w:rsid w:val="00E71001"/>
    <w:rsid w:val="00E7116F"/>
    <w:rsid w:val="00E71175"/>
    <w:rsid w:val="00E7122A"/>
    <w:rsid w:val="00E712B7"/>
    <w:rsid w:val="00E7172E"/>
    <w:rsid w:val="00E718AE"/>
    <w:rsid w:val="00E7190D"/>
    <w:rsid w:val="00E7195A"/>
    <w:rsid w:val="00E71AF3"/>
    <w:rsid w:val="00E71C44"/>
    <w:rsid w:val="00E71DCD"/>
    <w:rsid w:val="00E71DFB"/>
    <w:rsid w:val="00E725A4"/>
    <w:rsid w:val="00E725A7"/>
    <w:rsid w:val="00E72681"/>
    <w:rsid w:val="00E7276B"/>
    <w:rsid w:val="00E72824"/>
    <w:rsid w:val="00E72ADE"/>
    <w:rsid w:val="00E72C0A"/>
    <w:rsid w:val="00E72E22"/>
    <w:rsid w:val="00E73588"/>
    <w:rsid w:val="00E7364F"/>
    <w:rsid w:val="00E7367F"/>
    <w:rsid w:val="00E73881"/>
    <w:rsid w:val="00E73BB9"/>
    <w:rsid w:val="00E73F0A"/>
    <w:rsid w:val="00E745CD"/>
    <w:rsid w:val="00E74950"/>
    <w:rsid w:val="00E74C1C"/>
    <w:rsid w:val="00E74C2F"/>
    <w:rsid w:val="00E7519B"/>
    <w:rsid w:val="00E752EE"/>
    <w:rsid w:val="00E753A6"/>
    <w:rsid w:val="00E754C9"/>
    <w:rsid w:val="00E755A3"/>
    <w:rsid w:val="00E75C26"/>
    <w:rsid w:val="00E75CEC"/>
    <w:rsid w:val="00E75E7E"/>
    <w:rsid w:val="00E76336"/>
    <w:rsid w:val="00E7633A"/>
    <w:rsid w:val="00E766B8"/>
    <w:rsid w:val="00E767DA"/>
    <w:rsid w:val="00E77047"/>
    <w:rsid w:val="00E77176"/>
    <w:rsid w:val="00E77195"/>
    <w:rsid w:val="00E775E7"/>
    <w:rsid w:val="00E7765C"/>
    <w:rsid w:val="00E77690"/>
    <w:rsid w:val="00E77741"/>
    <w:rsid w:val="00E77958"/>
    <w:rsid w:val="00E77991"/>
    <w:rsid w:val="00E77CE6"/>
    <w:rsid w:val="00E80126"/>
    <w:rsid w:val="00E80435"/>
    <w:rsid w:val="00E8061B"/>
    <w:rsid w:val="00E809C2"/>
    <w:rsid w:val="00E80A37"/>
    <w:rsid w:val="00E80D06"/>
    <w:rsid w:val="00E80D68"/>
    <w:rsid w:val="00E80E0E"/>
    <w:rsid w:val="00E81097"/>
    <w:rsid w:val="00E81361"/>
    <w:rsid w:val="00E8141C"/>
    <w:rsid w:val="00E81484"/>
    <w:rsid w:val="00E8158D"/>
    <w:rsid w:val="00E819AA"/>
    <w:rsid w:val="00E81AA0"/>
    <w:rsid w:val="00E81ED7"/>
    <w:rsid w:val="00E81EFB"/>
    <w:rsid w:val="00E82149"/>
    <w:rsid w:val="00E8216F"/>
    <w:rsid w:val="00E82557"/>
    <w:rsid w:val="00E82B74"/>
    <w:rsid w:val="00E82BD7"/>
    <w:rsid w:val="00E82F7F"/>
    <w:rsid w:val="00E830C5"/>
    <w:rsid w:val="00E83231"/>
    <w:rsid w:val="00E8337D"/>
    <w:rsid w:val="00E833E2"/>
    <w:rsid w:val="00E838E6"/>
    <w:rsid w:val="00E83B12"/>
    <w:rsid w:val="00E84094"/>
    <w:rsid w:val="00E8412C"/>
    <w:rsid w:val="00E846DB"/>
    <w:rsid w:val="00E847E2"/>
    <w:rsid w:val="00E84B93"/>
    <w:rsid w:val="00E84E49"/>
    <w:rsid w:val="00E8550F"/>
    <w:rsid w:val="00E85659"/>
    <w:rsid w:val="00E856F2"/>
    <w:rsid w:val="00E85D3C"/>
    <w:rsid w:val="00E8626B"/>
    <w:rsid w:val="00E863F8"/>
    <w:rsid w:val="00E86830"/>
    <w:rsid w:val="00E86914"/>
    <w:rsid w:val="00E86AD0"/>
    <w:rsid w:val="00E86FAA"/>
    <w:rsid w:val="00E87097"/>
    <w:rsid w:val="00E87762"/>
    <w:rsid w:val="00E87838"/>
    <w:rsid w:val="00E879B7"/>
    <w:rsid w:val="00E87BE3"/>
    <w:rsid w:val="00E87CB4"/>
    <w:rsid w:val="00E9065A"/>
    <w:rsid w:val="00E90962"/>
    <w:rsid w:val="00E909AD"/>
    <w:rsid w:val="00E90BDD"/>
    <w:rsid w:val="00E90DB0"/>
    <w:rsid w:val="00E91248"/>
    <w:rsid w:val="00E9157E"/>
    <w:rsid w:val="00E917C5"/>
    <w:rsid w:val="00E91896"/>
    <w:rsid w:val="00E91905"/>
    <w:rsid w:val="00E91A88"/>
    <w:rsid w:val="00E91CE0"/>
    <w:rsid w:val="00E91DCE"/>
    <w:rsid w:val="00E91EC5"/>
    <w:rsid w:val="00E9238A"/>
    <w:rsid w:val="00E923C4"/>
    <w:rsid w:val="00E924B1"/>
    <w:rsid w:val="00E926BD"/>
    <w:rsid w:val="00E92759"/>
    <w:rsid w:val="00E92B29"/>
    <w:rsid w:val="00E92C3D"/>
    <w:rsid w:val="00E92D3B"/>
    <w:rsid w:val="00E92F86"/>
    <w:rsid w:val="00E92FD5"/>
    <w:rsid w:val="00E93180"/>
    <w:rsid w:val="00E931E8"/>
    <w:rsid w:val="00E93901"/>
    <w:rsid w:val="00E93B03"/>
    <w:rsid w:val="00E940A5"/>
    <w:rsid w:val="00E94407"/>
    <w:rsid w:val="00E94465"/>
    <w:rsid w:val="00E94C8F"/>
    <w:rsid w:val="00E9508E"/>
    <w:rsid w:val="00E95204"/>
    <w:rsid w:val="00E95587"/>
    <w:rsid w:val="00E959AA"/>
    <w:rsid w:val="00E9608F"/>
    <w:rsid w:val="00E962AD"/>
    <w:rsid w:val="00E964E9"/>
    <w:rsid w:val="00E96663"/>
    <w:rsid w:val="00E9689E"/>
    <w:rsid w:val="00E96960"/>
    <w:rsid w:val="00E96A3F"/>
    <w:rsid w:val="00E96BE6"/>
    <w:rsid w:val="00E973B7"/>
    <w:rsid w:val="00E97548"/>
    <w:rsid w:val="00E975C2"/>
    <w:rsid w:val="00E977C0"/>
    <w:rsid w:val="00E97954"/>
    <w:rsid w:val="00E97D8E"/>
    <w:rsid w:val="00E97E5B"/>
    <w:rsid w:val="00EA05CF"/>
    <w:rsid w:val="00EA0BE8"/>
    <w:rsid w:val="00EA0F5F"/>
    <w:rsid w:val="00EA0FF5"/>
    <w:rsid w:val="00EA10DC"/>
    <w:rsid w:val="00EA1106"/>
    <w:rsid w:val="00EA142E"/>
    <w:rsid w:val="00EA1540"/>
    <w:rsid w:val="00EA16FE"/>
    <w:rsid w:val="00EA17EA"/>
    <w:rsid w:val="00EA19B8"/>
    <w:rsid w:val="00EA1DA4"/>
    <w:rsid w:val="00EA2109"/>
    <w:rsid w:val="00EA216B"/>
    <w:rsid w:val="00EA2220"/>
    <w:rsid w:val="00EA2356"/>
    <w:rsid w:val="00EA237E"/>
    <w:rsid w:val="00EA23F5"/>
    <w:rsid w:val="00EA240B"/>
    <w:rsid w:val="00EA2882"/>
    <w:rsid w:val="00EA2C46"/>
    <w:rsid w:val="00EA32B5"/>
    <w:rsid w:val="00EA33CF"/>
    <w:rsid w:val="00EA343A"/>
    <w:rsid w:val="00EA35AF"/>
    <w:rsid w:val="00EA366A"/>
    <w:rsid w:val="00EA36B7"/>
    <w:rsid w:val="00EA3805"/>
    <w:rsid w:val="00EA3997"/>
    <w:rsid w:val="00EA3B98"/>
    <w:rsid w:val="00EA3EB1"/>
    <w:rsid w:val="00EA4329"/>
    <w:rsid w:val="00EA449E"/>
    <w:rsid w:val="00EA4512"/>
    <w:rsid w:val="00EA4531"/>
    <w:rsid w:val="00EA4579"/>
    <w:rsid w:val="00EA4884"/>
    <w:rsid w:val="00EA4A31"/>
    <w:rsid w:val="00EA4AC7"/>
    <w:rsid w:val="00EA4EF9"/>
    <w:rsid w:val="00EA511A"/>
    <w:rsid w:val="00EA5A2C"/>
    <w:rsid w:val="00EA5B9B"/>
    <w:rsid w:val="00EA5CB8"/>
    <w:rsid w:val="00EA5EF0"/>
    <w:rsid w:val="00EA5FA2"/>
    <w:rsid w:val="00EA60D7"/>
    <w:rsid w:val="00EA62EE"/>
    <w:rsid w:val="00EA646C"/>
    <w:rsid w:val="00EA6839"/>
    <w:rsid w:val="00EA6AA2"/>
    <w:rsid w:val="00EA6C2C"/>
    <w:rsid w:val="00EA71F6"/>
    <w:rsid w:val="00EA72C2"/>
    <w:rsid w:val="00EA75DE"/>
    <w:rsid w:val="00EA7612"/>
    <w:rsid w:val="00EA7884"/>
    <w:rsid w:val="00EA78C6"/>
    <w:rsid w:val="00EA7AC5"/>
    <w:rsid w:val="00EA7AD7"/>
    <w:rsid w:val="00EB0426"/>
    <w:rsid w:val="00EB0475"/>
    <w:rsid w:val="00EB063A"/>
    <w:rsid w:val="00EB0A37"/>
    <w:rsid w:val="00EB0CC4"/>
    <w:rsid w:val="00EB0F25"/>
    <w:rsid w:val="00EB1057"/>
    <w:rsid w:val="00EB1092"/>
    <w:rsid w:val="00EB10A0"/>
    <w:rsid w:val="00EB11B2"/>
    <w:rsid w:val="00EB1299"/>
    <w:rsid w:val="00EB1534"/>
    <w:rsid w:val="00EB156E"/>
    <w:rsid w:val="00EB1631"/>
    <w:rsid w:val="00EB18E7"/>
    <w:rsid w:val="00EB192F"/>
    <w:rsid w:val="00EB1DF7"/>
    <w:rsid w:val="00EB1F37"/>
    <w:rsid w:val="00EB2136"/>
    <w:rsid w:val="00EB2228"/>
    <w:rsid w:val="00EB248D"/>
    <w:rsid w:val="00EB259E"/>
    <w:rsid w:val="00EB27BA"/>
    <w:rsid w:val="00EB2961"/>
    <w:rsid w:val="00EB29FE"/>
    <w:rsid w:val="00EB31A5"/>
    <w:rsid w:val="00EB3DB0"/>
    <w:rsid w:val="00EB4037"/>
    <w:rsid w:val="00EB410E"/>
    <w:rsid w:val="00EB415B"/>
    <w:rsid w:val="00EB41C6"/>
    <w:rsid w:val="00EB41D7"/>
    <w:rsid w:val="00EB42FB"/>
    <w:rsid w:val="00EB431C"/>
    <w:rsid w:val="00EB451D"/>
    <w:rsid w:val="00EB4551"/>
    <w:rsid w:val="00EB4E21"/>
    <w:rsid w:val="00EB50BD"/>
    <w:rsid w:val="00EB5199"/>
    <w:rsid w:val="00EB5238"/>
    <w:rsid w:val="00EB530D"/>
    <w:rsid w:val="00EB5580"/>
    <w:rsid w:val="00EB56F4"/>
    <w:rsid w:val="00EB58A7"/>
    <w:rsid w:val="00EB5B6C"/>
    <w:rsid w:val="00EB5F97"/>
    <w:rsid w:val="00EB62B5"/>
    <w:rsid w:val="00EB64AE"/>
    <w:rsid w:val="00EB64F8"/>
    <w:rsid w:val="00EB6784"/>
    <w:rsid w:val="00EB6A38"/>
    <w:rsid w:val="00EB6CE5"/>
    <w:rsid w:val="00EB6D33"/>
    <w:rsid w:val="00EB6D5D"/>
    <w:rsid w:val="00EB6D77"/>
    <w:rsid w:val="00EB6DA2"/>
    <w:rsid w:val="00EB70FE"/>
    <w:rsid w:val="00EB74EE"/>
    <w:rsid w:val="00EB764C"/>
    <w:rsid w:val="00EB76DF"/>
    <w:rsid w:val="00EB78CB"/>
    <w:rsid w:val="00EB7C3D"/>
    <w:rsid w:val="00EC00ED"/>
    <w:rsid w:val="00EC08FA"/>
    <w:rsid w:val="00EC0D2A"/>
    <w:rsid w:val="00EC0E24"/>
    <w:rsid w:val="00EC10E2"/>
    <w:rsid w:val="00EC118F"/>
    <w:rsid w:val="00EC142F"/>
    <w:rsid w:val="00EC15BE"/>
    <w:rsid w:val="00EC16BF"/>
    <w:rsid w:val="00EC1927"/>
    <w:rsid w:val="00EC19B2"/>
    <w:rsid w:val="00EC1C6A"/>
    <w:rsid w:val="00EC1D2A"/>
    <w:rsid w:val="00EC1DFA"/>
    <w:rsid w:val="00EC1F01"/>
    <w:rsid w:val="00EC21F6"/>
    <w:rsid w:val="00EC2399"/>
    <w:rsid w:val="00EC23D2"/>
    <w:rsid w:val="00EC253C"/>
    <w:rsid w:val="00EC2990"/>
    <w:rsid w:val="00EC29C3"/>
    <w:rsid w:val="00EC2C05"/>
    <w:rsid w:val="00EC2D7B"/>
    <w:rsid w:val="00EC2F35"/>
    <w:rsid w:val="00EC2F70"/>
    <w:rsid w:val="00EC32BE"/>
    <w:rsid w:val="00EC35C2"/>
    <w:rsid w:val="00EC37E4"/>
    <w:rsid w:val="00EC3A2B"/>
    <w:rsid w:val="00EC3D3F"/>
    <w:rsid w:val="00EC4020"/>
    <w:rsid w:val="00EC40D0"/>
    <w:rsid w:val="00EC4119"/>
    <w:rsid w:val="00EC4128"/>
    <w:rsid w:val="00EC41F9"/>
    <w:rsid w:val="00EC477D"/>
    <w:rsid w:val="00EC4797"/>
    <w:rsid w:val="00EC4BFA"/>
    <w:rsid w:val="00EC4DB8"/>
    <w:rsid w:val="00EC4F8E"/>
    <w:rsid w:val="00EC50A6"/>
    <w:rsid w:val="00EC50FE"/>
    <w:rsid w:val="00EC54FC"/>
    <w:rsid w:val="00EC57B2"/>
    <w:rsid w:val="00EC5837"/>
    <w:rsid w:val="00EC5894"/>
    <w:rsid w:val="00EC5993"/>
    <w:rsid w:val="00EC59F0"/>
    <w:rsid w:val="00EC5AF3"/>
    <w:rsid w:val="00EC5E3C"/>
    <w:rsid w:val="00EC6418"/>
    <w:rsid w:val="00EC692E"/>
    <w:rsid w:val="00EC69A0"/>
    <w:rsid w:val="00EC6AD4"/>
    <w:rsid w:val="00EC6ADF"/>
    <w:rsid w:val="00EC6EF7"/>
    <w:rsid w:val="00EC6F8B"/>
    <w:rsid w:val="00EC6F97"/>
    <w:rsid w:val="00EC73E2"/>
    <w:rsid w:val="00EC7456"/>
    <w:rsid w:val="00EC75EC"/>
    <w:rsid w:val="00EC7913"/>
    <w:rsid w:val="00EC7F4E"/>
    <w:rsid w:val="00ED0D69"/>
    <w:rsid w:val="00ED0F86"/>
    <w:rsid w:val="00ED122E"/>
    <w:rsid w:val="00ED1240"/>
    <w:rsid w:val="00ED16E7"/>
    <w:rsid w:val="00ED1B9F"/>
    <w:rsid w:val="00ED1BE3"/>
    <w:rsid w:val="00ED1CD4"/>
    <w:rsid w:val="00ED1EA7"/>
    <w:rsid w:val="00ED2166"/>
    <w:rsid w:val="00ED2228"/>
    <w:rsid w:val="00ED2284"/>
    <w:rsid w:val="00ED26C4"/>
    <w:rsid w:val="00ED29F4"/>
    <w:rsid w:val="00ED2E21"/>
    <w:rsid w:val="00ED2EE2"/>
    <w:rsid w:val="00ED2F79"/>
    <w:rsid w:val="00ED30A6"/>
    <w:rsid w:val="00ED329B"/>
    <w:rsid w:val="00ED3464"/>
    <w:rsid w:val="00ED3610"/>
    <w:rsid w:val="00ED3929"/>
    <w:rsid w:val="00ED3981"/>
    <w:rsid w:val="00ED3A87"/>
    <w:rsid w:val="00ED40C9"/>
    <w:rsid w:val="00ED4168"/>
    <w:rsid w:val="00ED437E"/>
    <w:rsid w:val="00ED450C"/>
    <w:rsid w:val="00ED4657"/>
    <w:rsid w:val="00ED4744"/>
    <w:rsid w:val="00ED4A89"/>
    <w:rsid w:val="00ED4BDF"/>
    <w:rsid w:val="00ED4C19"/>
    <w:rsid w:val="00ED4D4D"/>
    <w:rsid w:val="00ED5091"/>
    <w:rsid w:val="00ED5594"/>
    <w:rsid w:val="00ED5747"/>
    <w:rsid w:val="00ED601B"/>
    <w:rsid w:val="00ED6507"/>
    <w:rsid w:val="00ED658F"/>
    <w:rsid w:val="00ED65AF"/>
    <w:rsid w:val="00ED65EE"/>
    <w:rsid w:val="00ED6B4B"/>
    <w:rsid w:val="00ED6CC0"/>
    <w:rsid w:val="00ED6CF7"/>
    <w:rsid w:val="00ED6D78"/>
    <w:rsid w:val="00ED6ECA"/>
    <w:rsid w:val="00ED7062"/>
    <w:rsid w:val="00ED711A"/>
    <w:rsid w:val="00ED74B8"/>
    <w:rsid w:val="00ED7616"/>
    <w:rsid w:val="00ED7699"/>
    <w:rsid w:val="00ED7931"/>
    <w:rsid w:val="00ED7C0D"/>
    <w:rsid w:val="00ED7D9F"/>
    <w:rsid w:val="00ED7F9B"/>
    <w:rsid w:val="00ED7FDB"/>
    <w:rsid w:val="00EE0161"/>
    <w:rsid w:val="00EE0337"/>
    <w:rsid w:val="00EE0362"/>
    <w:rsid w:val="00EE043D"/>
    <w:rsid w:val="00EE0657"/>
    <w:rsid w:val="00EE067D"/>
    <w:rsid w:val="00EE0A78"/>
    <w:rsid w:val="00EE0B9B"/>
    <w:rsid w:val="00EE0F52"/>
    <w:rsid w:val="00EE0FF2"/>
    <w:rsid w:val="00EE15DC"/>
    <w:rsid w:val="00EE17B7"/>
    <w:rsid w:val="00EE18A3"/>
    <w:rsid w:val="00EE1ADB"/>
    <w:rsid w:val="00EE1BCF"/>
    <w:rsid w:val="00EE1CDD"/>
    <w:rsid w:val="00EE1EE2"/>
    <w:rsid w:val="00EE1EEE"/>
    <w:rsid w:val="00EE2736"/>
    <w:rsid w:val="00EE27BD"/>
    <w:rsid w:val="00EE2907"/>
    <w:rsid w:val="00EE2A4C"/>
    <w:rsid w:val="00EE2EED"/>
    <w:rsid w:val="00EE3163"/>
    <w:rsid w:val="00EE32FF"/>
    <w:rsid w:val="00EE337C"/>
    <w:rsid w:val="00EE3D84"/>
    <w:rsid w:val="00EE40B9"/>
    <w:rsid w:val="00EE41D6"/>
    <w:rsid w:val="00EE42D6"/>
    <w:rsid w:val="00EE43C7"/>
    <w:rsid w:val="00EE4B52"/>
    <w:rsid w:val="00EE4D0F"/>
    <w:rsid w:val="00EE4FB6"/>
    <w:rsid w:val="00EE5041"/>
    <w:rsid w:val="00EE539C"/>
    <w:rsid w:val="00EE57E4"/>
    <w:rsid w:val="00EE5E65"/>
    <w:rsid w:val="00EE5F79"/>
    <w:rsid w:val="00EE5F7C"/>
    <w:rsid w:val="00EE614A"/>
    <w:rsid w:val="00EE6288"/>
    <w:rsid w:val="00EE638E"/>
    <w:rsid w:val="00EE64D1"/>
    <w:rsid w:val="00EE6568"/>
    <w:rsid w:val="00EE6707"/>
    <w:rsid w:val="00EE6D07"/>
    <w:rsid w:val="00EE70AE"/>
    <w:rsid w:val="00EE70D6"/>
    <w:rsid w:val="00EE7428"/>
    <w:rsid w:val="00EE7449"/>
    <w:rsid w:val="00EE7741"/>
    <w:rsid w:val="00EE7D02"/>
    <w:rsid w:val="00EF0220"/>
    <w:rsid w:val="00EF03B7"/>
    <w:rsid w:val="00EF05B6"/>
    <w:rsid w:val="00EF06CE"/>
    <w:rsid w:val="00EF0810"/>
    <w:rsid w:val="00EF09D9"/>
    <w:rsid w:val="00EF134E"/>
    <w:rsid w:val="00EF169A"/>
    <w:rsid w:val="00EF191D"/>
    <w:rsid w:val="00EF1A02"/>
    <w:rsid w:val="00EF1A34"/>
    <w:rsid w:val="00EF1D3E"/>
    <w:rsid w:val="00EF1E0E"/>
    <w:rsid w:val="00EF245C"/>
    <w:rsid w:val="00EF2483"/>
    <w:rsid w:val="00EF283A"/>
    <w:rsid w:val="00EF2D36"/>
    <w:rsid w:val="00EF2D95"/>
    <w:rsid w:val="00EF3207"/>
    <w:rsid w:val="00EF32EE"/>
    <w:rsid w:val="00EF35C2"/>
    <w:rsid w:val="00EF39A1"/>
    <w:rsid w:val="00EF4397"/>
    <w:rsid w:val="00EF4804"/>
    <w:rsid w:val="00EF4971"/>
    <w:rsid w:val="00EF49DA"/>
    <w:rsid w:val="00EF4B2A"/>
    <w:rsid w:val="00EF4D4B"/>
    <w:rsid w:val="00EF4F84"/>
    <w:rsid w:val="00EF4FD2"/>
    <w:rsid w:val="00EF5204"/>
    <w:rsid w:val="00EF52CD"/>
    <w:rsid w:val="00EF5378"/>
    <w:rsid w:val="00EF5408"/>
    <w:rsid w:val="00EF54D4"/>
    <w:rsid w:val="00EF551B"/>
    <w:rsid w:val="00EF5526"/>
    <w:rsid w:val="00EF5616"/>
    <w:rsid w:val="00EF58E5"/>
    <w:rsid w:val="00EF5C8F"/>
    <w:rsid w:val="00EF5F35"/>
    <w:rsid w:val="00EF5F84"/>
    <w:rsid w:val="00EF621C"/>
    <w:rsid w:val="00EF6357"/>
    <w:rsid w:val="00EF6501"/>
    <w:rsid w:val="00EF6695"/>
    <w:rsid w:val="00EF66A0"/>
    <w:rsid w:val="00EF6720"/>
    <w:rsid w:val="00EF6921"/>
    <w:rsid w:val="00EF6F69"/>
    <w:rsid w:val="00EF74CC"/>
    <w:rsid w:val="00EF7683"/>
    <w:rsid w:val="00EF76A2"/>
    <w:rsid w:val="00EF775D"/>
    <w:rsid w:val="00EF79DE"/>
    <w:rsid w:val="00EF7A8E"/>
    <w:rsid w:val="00EF7B1E"/>
    <w:rsid w:val="00F0043F"/>
    <w:rsid w:val="00F00502"/>
    <w:rsid w:val="00F0055E"/>
    <w:rsid w:val="00F00707"/>
    <w:rsid w:val="00F007AB"/>
    <w:rsid w:val="00F00926"/>
    <w:rsid w:val="00F00A75"/>
    <w:rsid w:val="00F00B9C"/>
    <w:rsid w:val="00F00D1C"/>
    <w:rsid w:val="00F00E3A"/>
    <w:rsid w:val="00F00E4E"/>
    <w:rsid w:val="00F0164A"/>
    <w:rsid w:val="00F01D68"/>
    <w:rsid w:val="00F01E72"/>
    <w:rsid w:val="00F0216A"/>
    <w:rsid w:val="00F02197"/>
    <w:rsid w:val="00F0249E"/>
    <w:rsid w:val="00F02647"/>
    <w:rsid w:val="00F027A5"/>
    <w:rsid w:val="00F02874"/>
    <w:rsid w:val="00F033B8"/>
    <w:rsid w:val="00F033E9"/>
    <w:rsid w:val="00F034D9"/>
    <w:rsid w:val="00F036C5"/>
    <w:rsid w:val="00F03E4F"/>
    <w:rsid w:val="00F0478A"/>
    <w:rsid w:val="00F04832"/>
    <w:rsid w:val="00F049BD"/>
    <w:rsid w:val="00F04AD2"/>
    <w:rsid w:val="00F04B05"/>
    <w:rsid w:val="00F04C2C"/>
    <w:rsid w:val="00F04FCF"/>
    <w:rsid w:val="00F0505A"/>
    <w:rsid w:val="00F05093"/>
    <w:rsid w:val="00F05AA0"/>
    <w:rsid w:val="00F05AD4"/>
    <w:rsid w:val="00F05B13"/>
    <w:rsid w:val="00F05C79"/>
    <w:rsid w:val="00F05CF5"/>
    <w:rsid w:val="00F05DEE"/>
    <w:rsid w:val="00F05DEF"/>
    <w:rsid w:val="00F05FE9"/>
    <w:rsid w:val="00F0633E"/>
    <w:rsid w:val="00F06344"/>
    <w:rsid w:val="00F06EC9"/>
    <w:rsid w:val="00F06FA1"/>
    <w:rsid w:val="00F07039"/>
    <w:rsid w:val="00F07540"/>
    <w:rsid w:val="00F07917"/>
    <w:rsid w:val="00F0797A"/>
    <w:rsid w:val="00F07B94"/>
    <w:rsid w:val="00F07C06"/>
    <w:rsid w:val="00F07CD6"/>
    <w:rsid w:val="00F100A0"/>
    <w:rsid w:val="00F101AC"/>
    <w:rsid w:val="00F10287"/>
    <w:rsid w:val="00F103E1"/>
    <w:rsid w:val="00F10586"/>
    <w:rsid w:val="00F10E8E"/>
    <w:rsid w:val="00F11291"/>
    <w:rsid w:val="00F1142A"/>
    <w:rsid w:val="00F1191A"/>
    <w:rsid w:val="00F121B1"/>
    <w:rsid w:val="00F121E3"/>
    <w:rsid w:val="00F12731"/>
    <w:rsid w:val="00F1275E"/>
    <w:rsid w:val="00F127AD"/>
    <w:rsid w:val="00F12853"/>
    <w:rsid w:val="00F12C88"/>
    <w:rsid w:val="00F12E51"/>
    <w:rsid w:val="00F12EA4"/>
    <w:rsid w:val="00F12F0E"/>
    <w:rsid w:val="00F130E1"/>
    <w:rsid w:val="00F1353F"/>
    <w:rsid w:val="00F13675"/>
    <w:rsid w:val="00F13753"/>
    <w:rsid w:val="00F1398F"/>
    <w:rsid w:val="00F13B4D"/>
    <w:rsid w:val="00F13CDA"/>
    <w:rsid w:val="00F14334"/>
    <w:rsid w:val="00F14699"/>
    <w:rsid w:val="00F14A85"/>
    <w:rsid w:val="00F14BD8"/>
    <w:rsid w:val="00F14EE1"/>
    <w:rsid w:val="00F15041"/>
    <w:rsid w:val="00F15061"/>
    <w:rsid w:val="00F1537F"/>
    <w:rsid w:val="00F1568C"/>
    <w:rsid w:val="00F15821"/>
    <w:rsid w:val="00F15849"/>
    <w:rsid w:val="00F15B15"/>
    <w:rsid w:val="00F15B34"/>
    <w:rsid w:val="00F15CA9"/>
    <w:rsid w:val="00F15D96"/>
    <w:rsid w:val="00F15E00"/>
    <w:rsid w:val="00F15F61"/>
    <w:rsid w:val="00F162C3"/>
    <w:rsid w:val="00F16655"/>
    <w:rsid w:val="00F167B2"/>
    <w:rsid w:val="00F16A77"/>
    <w:rsid w:val="00F1730A"/>
    <w:rsid w:val="00F174A6"/>
    <w:rsid w:val="00F177E3"/>
    <w:rsid w:val="00F17809"/>
    <w:rsid w:val="00F178B9"/>
    <w:rsid w:val="00F17949"/>
    <w:rsid w:val="00F179FB"/>
    <w:rsid w:val="00F17AB1"/>
    <w:rsid w:val="00F17FEE"/>
    <w:rsid w:val="00F200C4"/>
    <w:rsid w:val="00F2044A"/>
    <w:rsid w:val="00F20548"/>
    <w:rsid w:val="00F205C0"/>
    <w:rsid w:val="00F207AB"/>
    <w:rsid w:val="00F2086C"/>
    <w:rsid w:val="00F209B1"/>
    <w:rsid w:val="00F20BA4"/>
    <w:rsid w:val="00F20BFC"/>
    <w:rsid w:val="00F210DD"/>
    <w:rsid w:val="00F212A4"/>
    <w:rsid w:val="00F214C1"/>
    <w:rsid w:val="00F21800"/>
    <w:rsid w:val="00F218A7"/>
    <w:rsid w:val="00F21A43"/>
    <w:rsid w:val="00F21D5E"/>
    <w:rsid w:val="00F221FD"/>
    <w:rsid w:val="00F222AB"/>
    <w:rsid w:val="00F22708"/>
    <w:rsid w:val="00F2290F"/>
    <w:rsid w:val="00F230C2"/>
    <w:rsid w:val="00F2314C"/>
    <w:rsid w:val="00F23393"/>
    <w:rsid w:val="00F233D5"/>
    <w:rsid w:val="00F23701"/>
    <w:rsid w:val="00F2383C"/>
    <w:rsid w:val="00F23881"/>
    <w:rsid w:val="00F24402"/>
    <w:rsid w:val="00F245B6"/>
    <w:rsid w:val="00F245DA"/>
    <w:rsid w:val="00F247C3"/>
    <w:rsid w:val="00F2482E"/>
    <w:rsid w:val="00F248E2"/>
    <w:rsid w:val="00F24BAC"/>
    <w:rsid w:val="00F24E77"/>
    <w:rsid w:val="00F2562E"/>
    <w:rsid w:val="00F25667"/>
    <w:rsid w:val="00F258E4"/>
    <w:rsid w:val="00F25D0E"/>
    <w:rsid w:val="00F26097"/>
    <w:rsid w:val="00F26342"/>
    <w:rsid w:val="00F26376"/>
    <w:rsid w:val="00F265FA"/>
    <w:rsid w:val="00F26924"/>
    <w:rsid w:val="00F26AF3"/>
    <w:rsid w:val="00F26CDD"/>
    <w:rsid w:val="00F26F78"/>
    <w:rsid w:val="00F27116"/>
    <w:rsid w:val="00F27435"/>
    <w:rsid w:val="00F274AA"/>
    <w:rsid w:val="00F277F5"/>
    <w:rsid w:val="00F279F2"/>
    <w:rsid w:val="00F27D44"/>
    <w:rsid w:val="00F27D9D"/>
    <w:rsid w:val="00F3033E"/>
    <w:rsid w:val="00F304EE"/>
    <w:rsid w:val="00F30561"/>
    <w:rsid w:val="00F30ACF"/>
    <w:rsid w:val="00F30ADD"/>
    <w:rsid w:val="00F30D5D"/>
    <w:rsid w:val="00F30DF1"/>
    <w:rsid w:val="00F30EFE"/>
    <w:rsid w:val="00F311DE"/>
    <w:rsid w:val="00F31A20"/>
    <w:rsid w:val="00F31A21"/>
    <w:rsid w:val="00F31B81"/>
    <w:rsid w:val="00F31F90"/>
    <w:rsid w:val="00F31F9A"/>
    <w:rsid w:val="00F31FBA"/>
    <w:rsid w:val="00F3224C"/>
    <w:rsid w:val="00F323AB"/>
    <w:rsid w:val="00F3286B"/>
    <w:rsid w:val="00F328E9"/>
    <w:rsid w:val="00F328FB"/>
    <w:rsid w:val="00F32C24"/>
    <w:rsid w:val="00F32FE7"/>
    <w:rsid w:val="00F330B9"/>
    <w:rsid w:val="00F33200"/>
    <w:rsid w:val="00F33427"/>
    <w:rsid w:val="00F334B7"/>
    <w:rsid w:val="00F33560"/>
    <w:rsid w:val="00F3375A"/>
    <w:rsid w:val="00F33904"/>
    <w:rsid w:val="00F3394C"/>
    <w:rsid w:val="00F34503"/>
    <w:rsid w:val="00F347FA"/>
    <w:rsid w:val="00F34D09"/>
    <w:rsid w:val="00F34D87"/>
    <w:rsid w:val="00F354D5"/>
    <w:rsid w:val="00F356C8"/>
    <w:rsid w:val="00F35AF9"/>
    <w:rsid w:val="00F35B09"/>
    <w:rsid w:val="00F361DE"/>
    <w:rsid w:val="00F363D0"/>
    <w:rsid w:val="00F365E6"/>
    <w:rsid w:val="00F36F76"/>
    <w:rsid w:val="00F3708B"/>
    <w:rsid w:val="00F3708E"/>
    <w:rsid w:val="00F37299"/>
    <w:rsid w:val="00F373B9"/>
    <w:rsid w:val="00F3744B"/>
    <w:rsid w:val="00F374ED"/>
    <w:rsid w:val="00F378AF"/>
    <w:rsid w:val="00F37A66"/>
    <w:rsid w:val="00F40517"/>
    <w:rsid w:val="00F40608"/>
    <w:rsid w:val="00F40653"/>
    <w:rsid w:val="00F40757"/>
    <w:rsid w:val="00F407F0"/>
    <w:rsid w:val="00F40BB3"/>
    <w:rsid w:val="00F40E47"/>
    <w:rsid w:val="00F4103F"/>
    <w:rsid w:val="00F411BB"/>
    <w:rsid w:val="00F411F4"/>
    <w:rsid w:val="00F4129A"/>
    <w:rsid w:val="00F41670"/>
    <w:rsid w:val="00F41944"/>
    <w:rsid w:val="00F41B84"/>
    <w:rsid w:val="00F41B91"/>
    <w:rsid w:val="00F41BDF"/>
    <w:rsid w:val="00F41E3E"/>
    <w:rsid w:val="00F421D6"/>
    <w:rsid w:val="00F42A88"/>
    <w:rsid w:val="00F42DD0"/>
    <w:rsid w:val="00F42DF6"/>
    <w:rsid w:val="00F43107"/>
    <w:rsid w:val="00F43132"/>
    <w:rsid w:val="00F438F6"/>
    <w:rsid w:val="00F43948"/>
    <w:rsid w:val="00F43C2D"/>
    <w:rsid w:val="00F43F19"/>
    <w:rsid w:val="00F44281"/>
    <w:rsid w:val="00F442B4"/>
    <w:rsid w:val="00F44935"/>
    <w:rsid w:val="00F44B18"/>
    <w:rsid w:val="00F44F65"/>
    <w:rsid w:val="00F45257"/>
    <w:rsid w:val="00F4534B"/>
    <w:rsid w:val="00F45629"/>
    <w:rsid w:val="00F45727"/>
    <w:rsid w:val="00F45885"/>
    <w:rsid w:val="00F458EB"/>
    <w:rsid w:val="00F459DE"/>
    <w:rsid w:val="00F45ED7"/>
    <w:rsid w:val="00F46351"/>
    <w:rsid w:val="00F463A4"/>
    <w:rsid w:val="00F46424"/>
    <w:rsid w:val="00F4648C"/>
    <w:rsid w:val="00F4649D"/>
    <w:rsid w:val="00F4680F"/>
    <w:rsid w:val="00F46FA7"/>
    <w:rsid w:val="00F4714D"/>
    <w:rsid w:val="00F4722A"/>
    <w:rsid w:val="00F47418"/>
    <w:rsid w:val="00F47A00"/>
    <w:rsid w:val="00F47A6C"/>
    <w:rsid w:val="00F47F20"/>
    <w:rsid w:val="00F500D6"/>
    <w:rsid w:val="00F5025C"/>
    <w:rsid w:val="00F50292"/>
    <w:rsid w:val="00F50435"/>
    <w:rsid w:val="00F50468"/>
    <w:rsid w:val="00F50621"/>
    <w:rsid w:val="00F509B8"/>
    <w:rsid w:val="00F50BF9"/>
    <w:rsid w:val="00F50C5F"/>
    <w:rsid w:val="00F50E4B"/>
    <w:rsid w:val="00F50E7F"/>
    <w:rsid w:val="00F51235"/>
    <w:rsid w:val="00F51353"/>
    <w:rsid w:val="00F5175D"/>
    <w:rsid w:val="00F51987"/>
    <w:rsid w:val="00F51A94"/>
    <w:rsid w:val="00F51BA6"/>
    <w:rsid w:val="00F51BA8"/>
    <w:rsid w:val="00F51BBF"/>
    <w:rsid w:val="00F51D38"/>
    <w:rsid w:val="00F51FDA"/>
    <w:rsid w:val="00F52360"/>
    <w:rsid w:val="00F525CE"/>
    <w:rsid w:val="00F52655"/>
    <w:rsid w:val="00F52718"/>
    <w:rsid w:val="00F532BF"/>
    <w:rsid w:val="00F53847"/>
    <w:rsid w:val="00F539A3"/>
    <w:rsid w:val="00F53B28"/>
    <w:rsid w:val="00F53F4A"/>
    <w:rsid w:val="00F54405"/>
    <w:rsid w:val="00F54823"/>
    <w:rsid w:val="00F54A92"/>
    <w:rsid w:val="00F54BDB"/>
    <w:rsid w:val="00F551C8"/>
    <w:rsid w:val="00F555FE"/>
    <w:rsid w:val="00F5579C"/>
    <w:rsid w:val="00F557BD"/>
    <w:rsid w:val="00F55872"/>
    <w:rsid w:val="00F56544"/>
    <w:rsid w:val="00F56BF6"/>
    <w:rsid w:val="00F56FC1"/>
    <w:rsid w:val="00F57086"/>
    <w:rsid w:val="00F570A3"/>
    <w:rsid w:val="00F572A5"/>
    <w:rsid w:val="00F57619"/>
    <w:rsid w:val="00F5773E"/>
    <w:rsid w:val="00F5790A"/>
    <w:rsid w:val="00F579A8"/>
    <w:rsid w:val="00F57D2C"/>
    <w:rsid w:val="00F6035B"/>
    <w:rsid w:val="00F60425"/>
    <w:rsid w:val="00F607D0"/>
    <w:rsid w:val="00F60A6E"/>
    <w:rsid w:val="00F60A81"/>
    <w:rsid w:val="00F60D61"/>
    <w:rsid w:val="00F60F29"/>
    <w:rsid w:val="00F61031"/>
    <w:rsid w:val="00F61350"/>
    <w:rsid w:val="00F61383"/>
    <w:rsid w:val="00F617AC"/>
    <w:rsid w:val="00F618A3"/>
    <w:rsid w:val="00F61990"/>
    <w:rsid w:val="00F619A1"/>
    <w:rsid w:val="00F61ADD"/>
    <w:rsid w:val="00F61B2C"/>
    <w:rsid w:val="00F61B81"/>
    <w:rsid w:val="00F61F3A"/>
    <w:rsid w:val="00F6200A"/>
    <w:rsid w:val="00F62073"/>
    <w:rsid w:val="00F62100"/>
    <w:rsid w:val="00F6226C"/>
    <w:rsid w:val="00F62466"/>
    <w:rsid w:val="00F6286F"/>
    <w:rsid w:val="00F62DE5"/>
    <w:rsid w:val="00F62EED"/>
    <w:rsid w:val="00F62FE3"/>
    <w:rsid w:val="00F6351A"/>
    <w:rsid w:val="00F635FF"/>
    <w:rsid w:val="00F637A0"/>
    <w:rsid w:val="00F63C7B"/>
    <w:rsid w:val="00F63E58"/>
    <w:rsid w:val="00F64086"/>
    <w:rsid w:val="00F641E4"/>
    <w:rsid w:val="00F64568"/>
    <w:rsid w:val="00F64955"/>
    <w:rsid w:val="00F64A42"/>
    <w:rsid w:val="00F64AFA"/>
    <w:rsid w:val="00F64D38"/>
    <w:rsid w:val="00F64DA5"/>
    <w:rsid w:val="00F64E32"/>
    <w:rsid w:val="00F64E97"/>
    <w:rsid w:val="00F6502B"/>
    <w:rsid w:val="00F65555"/>
    <w:rsid w:val="00F65583"/>
    <w:rsid w:val="00F65C06"/>
    <w:rsid w:val="00F65C4E"/>
    <w:rsid w:val="00F65D4D"/>
    <w:rsid w:val="00F65DA2"/>
    <w:rsid w:val="00F65DC6"/>
    <w:rsid w:val="00F65FB0"/>
    <w:rsid w:val="00F661D3"/>
    <w:rsid w:val="00F66477"/>
    <w:rsid w:val="00F6683E"/>
    <w:rsid w:val="00F66EA8"/>
    <w:rsid w:val="00F66F0E"/>
    <w:rsid w:val="00F6755C"/>
    <w:rsid w:val="00F67633"/>
    <w:rsid w:val="00F67D40"/>
    <w:rsid w:val="00F7017A"/>
    <w:rsid w:val="00F70229"/>
    <w:rsid w:val="00F70C37"/>
    <w:rsid w:val="00F7155C"/>
    <w:rsid w:val="00F7181A"/>
    <w:rsid w:val="00F71842"/>
    <w:rsid w:val="00F7206A"/>
    <w:rsid w:val="00F72999"/>
    <w:rsid w:val="00F72BC9"/>
    <w:rsid w:val="00F7352A"/>
    <w:rsid w:val="00F73580"/>
    <w:rsid w:val="00F73754"/>
    <w:rsid w:val="00F73915"/>
    <w:rsid w:val="00F739E1"/>
    <w:rsid w:val="00F73A10"/>
    <w:rsid w:val="00F73C95"/>
    <w:rsid w:val="00F74033"/>
    <w:rsid w:val="00F740F3"/>
    <w:rsid w:val="00F74103"/>
    <w:rsid w:val="00F74112"/>
    <w:rsid w:val="00F742A1"/>
    <w:rsid w:val="00F7430C"/>
    <w:rsid w:val="00F7451F"/>
    <w:rsid w:val="00F746BB"/>
    <w:rsid w:val="00F747A2"/>
    <w:rsid w:val="00F74AD7"/>
    <w:rsid w:val="00F74B94"/>
    <w:rsid w:val="00F74D80"/>
    <w:rsid w:val="00F74DED"/>
    <w:rsid w:val="00F74E70"/>
    <w:rsid w:val="00F75166"/>
    <w:rsid w:val="00F753C0"/>
    <w:rsid w:val="00F75547"/>
    <w:rsid w:val="00F75F34"/>
    <w:rsid w:val="00F76195"/>
    <w:rsid w:val="00F761E3"/>
    <w:rsid w:val="00F7662F"/>
    <w:rsid w:val="00F769B0"/>
    <w:rsid w:val="00F76C9E"/>
    <w:rsid w:val="00F772A0"/>
    <w:rsid w:val="00F77976"/>
    <w:rsid w:val="00F8006A"/>
    <w:rsid w:val="00F80553"/>
    <w:rsid w:val="00F8077B"/>
    <w:rsid w:val="00F808B1"/>
    <w:rsid w:val="00F80C26"/>
    <w:rsid w:val="00F80D84"/>
    <w:rsid w:val="00F80D9C"/>
    <w:rsid w:val="00F80DE4"/>
    <w:rsid w:val="00F80F22"/>
    <w:rsid w:val="00F81173"/>
    <w:rsid w:val="00F8131F"/>
    <w:rsid w:val="00F815B3"/>
    <w:rsid w:val="00F81641"/>
    <w:rsid w:val="00F81959"/>
    <w:rsid w:val="00F81975"/>
    <w:rsid w:val="00F81C19"/>
    <w:rsid w:val="00F824D1"/>
    <w:rsid w:val="00F8258D"/>
    <w:rsid w:val="00F82BA5"/>
    <w:rsid w:val="00F82DDA"/>
    <w:rsid w:val="00F83071"/>
    <w:rsid w:val="00F833BF"/>
    <w:rsid w:val="00F83739"/>
    <w:rsid w:val="00F83976"/>
    <w:rsid w:val="00F839D6"/>
    <w:rsid w:val="00F83A25"/>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5F05"/>
    <w:rsid w:val="00F860B9"/>
    <w:rsid w:val="00F865DE"/>
    <w:rsid w:val="00F868C6"/>
    <w:rsid w:val="00F86A86"/>
    <w:rsid w:val="00F86D03"/>
    <w:rsid w:val="00F86E09"/>
    <w:rsid w:val="00F87457"/>
    <w:rsid w:val="00F8778F"/>
    <w:rsid w:val="00F87F94"/>
    <w:rsid w:val="00F9014B"/>
    <w:rsid w:val="00F901BD"/>
    <w:rsid w:val="00F90468"/>
    <w:rsid w:val="00F906E8"/>
    <w:rsid w:val="00F907FB"/>
    <w:rsid w:val="00F90BED"/>
    <w:rsid w:val="00F90D6D"/>
    <w:rsid w:val="00F917EA"/>
    <w:rsid w:val="00F91C02"/>
    <w:rsid w:val="00F92824"/>
    <w:rsid w:val="00F92869"/>
    <w:rsid w:val="00F92871"/>
    <w:rsid w:val="00F92884"/>
    <w:rsid w:val="00F92ED9"/>
    <w:rsid w:val="00F92F0B"/>
    <w:rsid w:val="00F931C3"/>
    <w:rsid w:val="00F936C9"/>
    <w:rsid w:val="00F93B61"/>
    <w:rsid w:val="00F93DDF"/>
    <w:rsid w:val="00F93F18"/>
    <w:rsid w:val="00F94235"/>
    <w:rsid w:val="00F94406"/>
    <w:rsid w:val="00F94906"/>
    <w:rsid w:val="00F94B62"/>
    <w:rsid w:val="00F94D2C"/>
    <w:rsid w:val="00F94E7B"/>
    <w:rsid w:val="00F94EB1"/>
    <w:rsid w:val="00F94FE5"/>
    <w:rsid w:val="00F9519D"/>
    <w:rsid w:val="00F9523F"/>
    <w:rsid w:val="00F95288"/>
    <w:rsid w:val="00F95546"/>
    <w:rsid w:val="00F95651"/>
    <w:rsid w:val="00F9590D"/>
    <w:rsid w:val="00F95D50"/>
    <w:rsid w:val="00F95EC6"/>
    <w:rsid w:val="00F95F2B"/>
    <w:rsid w:val="00F96008"/>
    <w:rsid w:val="00F966FB"/>
    <w:rsid w:val="00F9670B"/>
    <w:rsid w:val="00F96A7C"/>
    <w:rsid w:val="00F97A30"/>
    <w:rsid w:val="00F97C02"/>
    <w:rsid w:val="00F97C3B"/>
    <w:rsid w:val="00F97C48"/>
    <w:rsid w:val="00F97F38"/>
    <w:rsid w:val="00FA01CA"/>
    <w:rsid w:val="00FA01F2"/>
    <w:rsid w:val="00FA0260"/>
    <w:rsid w:val="00FA06EE"/>
    <w:rsid w:val="00FA075A"/>
    <w:rsid w:val="00FA09E2"/>
    <w:rsid w:val="00FA0A53"/>
    <w:rsid w:val="00FA0B03"/>
    <w:rsid w:val="00FA1265"/>
    <w:rsid w:val="00FA138C"/>
    <w:rsid w:val="00FA148D"/>
    <w:rsid w:val="00FA15D6"/>
    <w:rsid w:val="00FA1619"/>
    <w:rsid w:val="00FA18EB"/>
    <w:rsid w:val="00FA19A5"/>
    <w:rsid w:val="00FA19F4"/>
    <w:rsid w:val="00FA1A35"/>
    <w:rsid w:val="00FA1AD6"/>
    <w:rsid w:val="00FA1B51"/>
    <w:rsid w:val="00FA1CB0"/>
    <w:rsid w:val="00FA1D58"/>
    <w:rsid w:val="00FA1E05"/>
    <w:rsid w:val="00FA22DC"/>
    <w:rsid w:val="00FA22EE"/>
    <w:rsid w:val="00FA2429"/>
    <w:rsid w:val="00FA269A"/>
    <w:rsid w:val="00FA281A"/>
    <w:rsid w:val="00FA297F"/>
    <w:rsid w:val="00FA2A6E"/>
    <w:rsid w:val="00FA3075"/>
    <w:rsid w:val="00FA31B1"/>
    <w:rsid w:val="00FA38CB"/>
    <w:rsid w:val="00FA393B"/>
    <w:rsid w:val="00FA4181"/>
    <w:rsid w:val="00FA439E"/>
    <w:rsid w:val="00FA4739"/>
    <w:rsid w:val="00FA47E1"/>
    <w:rsid w:val="00FA4BB0"/>
    <w:rsid w:val="00FA4D0F"/>
    <w:rsid w:val="00FA50C5"/>
    <w:rsid w:val="00FA5132"/>
    <w:rsid w:val="00FA5219"/>
    <w:rsid w:val="00FA52B4"/>
    <w:rsid w:val="00FA55B5"/>
    <w:rsid w:val="00FA579E"/>
    <w:rsid w:val="00FA58B5"/>
    <w:rsid w:val="00FA592A"/>
    <w:rsid w:val="00FA5A36"/>
    <w:rsid w:val="00FA5CEE"/>
    <w:rsid w:val="00FA5D5C"/>
    <w:rsid w:val="00FA5E80"/>
    <w:rsid w:val="00FA5EC0"/>
    <w:rsid w:val="00FA69B7"/>
    <w:rsid w:val="00FA69E9"/>
    <w:rsid w:val="00FA6A67"/>
    <w:rsid w:val="00FA6AE3"/>
    <w:rsid w:val="00FA6BB4"/>
    <w:rsid w:val="00FA7360"/>
    <w:rsid w:val="00FA744E"/>
    <w:rsid w:val="00FA76D0"/>
    <w:rsid w:val="00FA78AB"/>
    <w:rsid w:val="00FA78E4"/>
    <w:rsid w:val="00FA7D0C"/>
    <w:rsid w:val="00FB01A7"/>
    <w:rsid w:val="00FB0819"/>
    <w:rsid w:val="00FB08A0"/>
    <w:rsid w:val="00FB0ABD"/>
    <w:rsid w:val="00FB0BE8"/>
    <w:rsid w:val="00FB0BED"/>
    <w:rsid w:val="00FB0D7C"/>
    <w:rsid w:val="00FB0F78"/>
    <w:rsid w:val="00FB12EA"/>
    <w:rsid w:val="00FB13F1"/>
    <w:rsid w:val="00FB153B"/>
    <w:rsid w:val="00FB1552"/>
    <w:rsid w:val="00FB1A2F"/>
    <w:rsid w:val="00FB1EAC"/>
    <w:rsid w:val="00FB2041"/>
    <w:rsid w:val="00FB254D"/>
    <w:rsid w:val="00FB28C5"/>
    <w:rsid w:val="00FB2968"/>
    <w:rsid w:val="00FB2F30"/>
    <w:rsid w:val="00FB3109"/>
    <w:rsid w:val="00FB3977"/>
    <w:rsid w:val="00FB39B6"/>
    <w:rsid w:val="00FB3A8D"/>
    <w:rsid w:val="00FB3BE9"/>
    <w:rsid w:val="00FB3D6A"/>
    <w:rsid w:val="00FB3D7A"/>
    <w:rsid w:val="00FB3E30"/>
    <w:rsid w:val="00FB3EF6"/>
    <w:rsid w:val="00FB4735"/>
    <w:rsid w:val="00FB4901"/>
    <w:rsid w:val="00FB49D6"/>
    <w:rsid w:val="00FB4A20"/>
    <w:rsid w:val="00FB4A5E"/>
    <w:rsid w:val="00FB4BF1"/>
    <w:rsid w:val="00FB4D19"/>
    <w:rsid w:val="00FB5260"/>
    <w:rsid w:val="00FB55F2"/>
    <w:rsid w:val="00FB5A2A"/>
    <w:rsid w:val="00FB6479"/>
    <w:rsid w:val="00FB6492"/>
    <w:rsid w:val="00FB64F3"/>
    <w:rsid w:val="00FB66A3"/>
    <w:rsid w:val="00FB66A5"/>
    <w:rsid w:val="00FB673F"/>
    <w:rsid w:val="00FB6777"/>
    <w:rsid w:val="00FB67EC"/>
    <w:rsid w:val="00FB6E63"/>
    <w:rsid w:val="00FB70CB"/>
    <w:rsid w:val="00FB7331"/>
    <w:rsid w:val="00FB7685"/>
    <w:rsid w:val="00FB7874"/>
    <w:rsid w:val="00FB7943"/>
    <w:rsid w:val="00FB7E9B"/>
    <w:rsid w:val="00FB7FAB"/>
    <w:rsid w:val="00FC006B"/>
    <w:rsid w:val="00FC029F"/>
    <w:rsid w:val="00FC0475"/>
    <w:rsid w:val="00FC06E9"/>
    <w:rsid w:val="00FC07A3"/>
    <w:rsid w:val="00FC08A5"/>
    <w:rsid w:val="00FC0CC6"/>
    <w:rsid w:val="00FC0D56"/>
    <w:rsid w:val="00FC0F0A"/>
    <w:rsid w:val="00FC1203"/>
    <w:rsid w:val="00FC1B52"/>
    <w:rsid w:val="00FC1B95"/>
    <w:rsid w:val="00FC1C3D"/>
    <w:rsid w:val="00FC1E0D"/>
    <w:rsid w:val="00FC2123"/>
    <w:rsid w:val="00FC2222"/>
    <w:rsid w:val="00FC249C"/>
    <w:rsid w:val="00FC26D0"/>
    <w:rsid w:val="00FC278F"/>
    <w:rsid w:val="00FC2A47"/>
    <w:rsid w:val="00FC2AB5"/>
    <w:rsid w:val="00FC2AF2"/>
    <w:rsid w:val="00FC2E90"/>
    <w:rsid w:val="00FC3070"/>
    <w:rsid w:val="00FC30EE"/>
    <w:rsid w:val="00FC32DF"/>
    <w:rsid w:val="00FC33F4"/>
    <w:rsid w:val="00FC3414"/>
    <w:rsid w:val="00FC34A6"/>
    <w:rsid w:val="00FC386D"/>
    <w:rsid w:val="00FC3D11"/>
    <w:rsid w:val="00FC3EFA"/>
    <w:rsid w:val="00FC4098"/>
    <w:rsid w:val="00FC409E"/>
    <w:rsid w:val="00FC416C"/>
    <w:rsid w:val="00FC45F8"/>
    <w:rsid w:val="00FC4655"/>
    <w:rsid w:val="00FC48B5"/>
    <w:rsid w:val="00FC4915"/>
    <w:rsid w:val="00FC4CAE"/>
    <w:rsid w:val="00FC4F3B"/>
    <w:rsid w:val="00FC4F71"/>
    <w:rsid w:val="00FC5299"/>
    <w:rsid w:val="00FC58CA"/>
    <w:rsid w:val="00FC5956"/>
    <w:rsid w:val="00FC59CE"/>
    <w:rsid w:val="00FC5A7D"/>
    <w:rsid w:val="00FC5DB4"/>
    <w:rsid w:val="00FC5EB0"/>
    <w:rsid w:val="00FC5F5A"/>
    <w:rsid w:val="00FC6161"/>
    <w:rsid w:val="00FC6782"/>
    <w:rsid w:val="00FC6841"/>
    <w:rsid w:val="00FC6AAC"/>
    <w:rsid w:val="00FC6B52"/>
    <w:rsid w:val="00FC6BBF"/>
    <w:rsid w:val="00FC723C"/>
    <w:rsid w:val="00FC72EF"/>
    <w:rsid w:val="00FC72F7"/>
    <w:rsid w:val="00FC752C"/>
    <w:rsid w:val="00FC76E4"/>
    <w:rsid w:val="00FC798B"/>
    <w:rsid w:val="00FC7B42"/>
    <w:rsid w:val="00FC7B82"/>
    <w:rsid w:val="00FC7CA8"/>
    <w:rsid w:val="00FD00E5"/>
    <w:rsid w:val="00FD031C"/>
    <w:rsid w:val="00FD05AB"/>
    <w:rsid w:val="00FD0683"/>
    <w:rsid w:val="00FD0824"/>
    <w:rsid w:val="00FD0AB0"/>
    <w:rsid w:val="00FD0E28"/>
    <w:rsid w:val="00FD1071"/>
    <w:rsid w:val="00FD10D3"/>
    <w:rsid w:val="00FD10D6"/>
    <w:rsid w:val="00FD13AA"/>
    <w:rsid w:val="00FD1628"/>
    <w:rsid w:val="00FD1769"/>
    <w:rsid w:val="00FD1816"/>
    <w:rsid w:val="00FD1955"/>
    <w:rsid w:val="00FD1D26"/>
    <w:rsid w:val="00FD1E9B"/>
    <w:rsid w:val="00FD1F01"/>
    <w:rsid w:val="00FD1FEE"/>
    <w:rsid w:val="00FD20ED"/>
    <w:rsid w:val="00FD213D"/>
    <w:rsid w:val="00FD2416"/>
    <w:rsid w:val="00FD2A36"/>
    <w:rsid w:val="00FD2A55"/>
    <w:rsid w:val="00FD2AA6"/>
    <w:rsid w:val="00FD30BA"/>
    <w:rsid w:val="00FD36D4"/>
    <w:rsid w:val="00FD3866"/>
    <w:rsid w:val="00FD3911"/>
    <w:rsid w:val="00FD396D"/>
    <w:rsid w:val="00FD39A1"/>
    <w:rsid w:val="00FD3E4C"/>
    <w:rsid w:val="00FD4177"/>
    <w:rsid w:val="00FD4524"/>
    <w:rsid w:val="00FD4563"/>
    <w:rsid w:val="00FD4686"/>
    <w:rsid w:val="00FD484C"/>
    <w:rsid w:val="00FD48B2"/>
    <w:rsid w:val="00FD4A2A"/>
    <w:rsid w:val="00FD4B09"/>
    <w:rsid w:val="00FD4F17"/>
    <w:rsid w:val="00FD5006"/>
    <w:rsid w:val="00FD50CD"/>
    <w:rsid w:val="00FD51AA"/>
    <w:rsid w:val="00FD529E"/>
    <w:rsid w:val="00FD52C9"/>
    <w:rsid w:val="00FD541C"/>
    <w:rsid w:val="00FD547D"/>
    <w:rsid w:val="00FD56DC"/>
    <w:rsid w:val="00FD5A04"/>
    <w:rsid w:val="00FD5A0C"/>
    <w:rsid w:val="00FD5BB6"/>
    <w:rsid w:val="00FD5DB2"/>
    <w:rsid w:val="00FD5F46"/>
    <w:rsid w:val="00FD62CD"/>
    <w:rsid w:val="00FD6B24"/>
    <w:rsid w:val="00FD797F"/>
    <w:rsid w:val="00FD7B70"/>
    <w:rsid w:val="00FD7D59"/>
    <w:rsid w:val="00FE0044"/>
    <w:rsid w:val="00FE01AB"/>
    <w:rsid w:val="00FE01FB"/>
    <w:rsid w:val="00FE0264"/>
    <w:rsid w:val="00FE02C7"/>
    <w:rsid w:val="00FE066A"/>
    <w:rsid w:val="00FE0D45"/>
    <w:rsid w:val="00FE0D47"/>
    <w:rsid w:val="00FE0DB7"/>
    <w:rsid w:val="00FE113A"/>
    <w:rsid w:val="00FE15B5"/>
    <w:rsid w:val="00FE189E"/>
    <w:rsid w:val="00FE1951"/>
    <w:rsid w:val="00FE1EF0"/>
    <w:rsid w:val="00FE266F"/>
    <w:rsid w:val="00FE268D"/>
    <w:rsid w:val="00FE312A"/>
    <w:rsid w:val="00FE33F2"/>
    <w:rsid w:val="00FE3461"/>
    <w:rsid w:val="00FE3488"/>
    <w:rsid w:val="00FE377F"/>
    <w:rsid w:val="00FE37EA"/>
    <w:rsid w:val="00FE3FB0"/>
    <w:rsid w:val="00FE3FCF"/>
    <w:rsid w:val="00FE4082"/>
    <w:rsid w:val="00FE45E6"/>
    <w:rsid w:val="00FE46BA"/>
    <w:rsid w:val="00FE5359"/>
    <w:rsid w:val="00FE53F1"/>
    <w:rsid w:val="00FE5774"/>
    <w:rsid w:val="00FE57B0"/>
    <w:rsid w:val="00FE5835"/>
    <w:rsid w:val="00FE5956"/>
    <w:rsid w:val="00FE5D71"/>
    <w:rsid w:val="00FE5DF7"/>
    <w:rsid w:val="00FE6640"/>
    <w:rsid w:val="00FE6929"/>
    <w:rsid w:val="00FE6C37"/>
    <w:rsid w:val="00FE6E57"/>
    <w:rsid w:val="00FE7140"/>
    <w:rsid w:val="00FE724E"/>
    <w:rsid w:val="00FE75EA"/>
    <w:rsid w:val="00FE79D4"/>
    <w:rsid w:val="00FE7BCC"/>
    <w:rsid w:val="00FE7BEC"/>
    <w:rsid w:val="00FF0189"/>
    <w:rsid w:val="00FF098A"/>
    <w:rsid w:val="00FF0AB4"/>
    <w:rsid w:val="00FF0FF0"/>
    <w:rsid w:val="00FF1216"/>
    <w:rsid w:val="00FF14E4"/>
    <w:rsid w:val="00FF1905"/>
    <w:rsid w:val="00FF1A13"/>
    <w:rsid w:val="00FF1A7C"/>
    <w:rsid w:val="00FF1B4C"/>
    <w:rsid w:val="00FF2069"/>
    <w:rsid w:val="00FF20DC"/>
    <w:rsid w:val="00FF2266"/>
    <w:rsid w:val="00FF2415"/>
    <w:rsid w:val="00FF24F2"/>
    <w:rsid w:val="00FF2A0E"/>
    <w:rsid w:val="00FF2B44"/>
    <w:rsid w:val="00FF2D38"/>
    <w:rsid w:val="00FF2EB7"/>
    <w:rsid w:val="00FF3573"/>
    <w:rsid w:val="00FF38E7"/>
    <w:rsid w:val="00FF3934"/>
    <w:rsid w:val="00FF3968"/>
    <w:rsid w:val="00FF3A9F"/>
    <w:rsid w:val="00FF3B92"/>
    <w:rsid w:val="00FF3E75"/>
    <w:rsid w:val="00FF43FE"/>
    <w:rsid w:val="00FF4520"/>
    <w:rsid w:val="00FF4592"/>
    <w:rsid w:val="00FF45BB"/>
    <w:rsid w:val="00FF47E8"/>
    <w:rsid w:val="00FF4923"/>
    <w:rsid w:val="00FF4A1E"/>
    <w:rsid w:val="00FF4A58"/>
    <w:rsid w:val="00FF4F3D"/>
    <w:rsid w:val="00FF5238"/>
    <w:rsid w:val="00FF54E6"/>
    <w:rsid w:val="00FF5AB2"/>
    <w:rsid w:val="00FF5BC0"/>
    <w:rsid w:val="00FF5FB3"/>
    <w:rsid w:val="00FF640D"/>
    <w:rsid w:val="00FF6457"/>
    <w:rsid w:val="00FF6820"/>
    <w:rsid w:val="00FF69E7"/>
    <w:rsid w:val="00FF6CEC"/>
    <w:rsid w:val="00FF6FE7"/>
    <w:rsid w:val="00FF720A"/>
    <w:rsid w:val="00FF73B4"/>
    <w:rsid w:val="00FF74D0"/>
    <w:rsid w:val="00FF77E0"/>
    <w:rsid w:val="00FF79E8"/>
    <w:rsid w:val="00FF79EF"/>
    <w:rsid w:val="00FF7A3E"/>
    <w:rsid w:val="00FF7B8F"/>
    <w:rsid w:val="00FF7C02"/>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D4D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039"/>
    <w:rPr>
      <w:szCs w:val="24"/>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paragraph" w:styleId="Heading3">
    <w:name w:val="heading 3"/>
    <w:basedOn w:val="Normal"/>
    <w:next w:val="Normal"/>
    <w:link w:val="Heading3Char"/>
    <w:unhideWhenUsed/>
    <w:qFormat/>
    <w:locked/>
    <w:rsid w:val="0075656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740A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next w:val="Lv2-J"/>
    <w:link w:val="Lv1-HChar"/>
    <w:rsid w:val="00611576"/>
    <w:pPr>
      <w:keepLines/>
      <w:numPr>
        <w:numId w:val="1"/>
      </w:numPr>
      <w:tabs>
        <w:tab w:val="num" w:pos="576"/>
      </w:tabs>
      <w:spacing w:before="240"/>
      <w:ind w:left="576" w:hanging="576"/>
      <w:outlineLvl w:val="0"/>
    </w:pPr>
    <w:rPr>
      <w:b/>
      <w:caps/>
    </w:rPr>
  </w:style>
  <w:style w:type="paragraph" w:customStyle="1" w:styleId="Lv2-J">
    <w:name w:val="Lv2-J"/>
    <w:basedOn w:val="Lv1-H"/>
    <w:link w:val="Lv2-JChar"/>
    <w:rsid w:val="00611576"/>
    <w:pPr>
      <w:numPr>
        <w:ilvl w:val="1"/>
      </w:numPr>
      <w:tabs>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num" w:pos="1728"/>
      </w:tabs>
      <w:spacing w:after="120"/>
      <w:ind w:left="1728" w:hanging="576"/>
      <w:outlineLvl w:val="2"/>
    </w:pPr>
    <w:rPr>
      <w:b w:val="0"/>
      <w:caps w:val="0"/>
    </w:rPr>
  </w:style>
  <w:style w:type="paragraph" w:customStyle="1" w:styleId="Lv4-L">
    <w:name w:val="Lv4-L"/>
    <w:basedOn w:val="Lv3-K"/>
    <w:rsid w:val="00AD5803"/>
    <w:pPr>
      <w:numPr>
        <w:ilvl w:val="3"/>
      </w:numPr>
      <w:tabs>
        <w:tab w:val="num" w:pos="1980"/>
      </w:tabs>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tabs>
        <w:tab w:val="num" w:pos="4860"/>
      </w:tabs>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tabs>
        <w:tab w:val="num" w:pos="4860"/>
      </w:tabs>
      <w:spacing w:before="0"/>
      <w:ind w:left="720"/>
      <w:jc w:val="both"/>
    </w:pPr>
    <w:rPr>
      <w:i/>
      <w:caps w:val="0"/>
    </w:rPr>
  </w:style>
  <w:style w:type="paragraph" w:customStyle="1" w:styleId="Sc2-F">
    <w:name w:val="Sc2-F"/>
    <w:next w:val="Normal"/>
    <w:link w:val="Sc2-FChar"/>
    <w:rsid w:val="00611576"/>
    <w:pPr>
      <w:spacing w:after="180"/>
      <w:ind w:left="1152"/>
      <w:outlineLvl w:val="2"/>
    </w:pPr>
    <w:rPr>
      <w:b/>
      <w:i/>
    </w:rPr>
  </w:style>
  <w:style w:type="paragraph" w:customStyle="1" w:styleId="Sc3-D">
    <w:name w:val="Sc3-D"/>
    <w:basedOn w:val="Normal"/>
    <w:next w:val="Normal"/>
    <w:link w:val="Sc3-DChar"/>
    <w:rsid w:val="00BF1FF8"/>
    <w:pPr>
      <w:spacing w:after="180"/>
      <w:ind w:left="1728"/>
      <w:outlineLvl w:val="2"/>
    </w:pPr>
    <w:rPr>
      <w:b/>
      <w:i/>
    </w:rPr>
  </w:style>
  <w:style w:type="paragraph" w:customStyle="1" w:styleId="Sc4-S">
    <w:name w:val="Sc4-S"/>
    <w:basedOn w:val="Normal"/>
    <w:next w:val="Normal"/>
    <w:rsid w:val="00AD5803"/>
    <w:pPr>
      <w:ind w:left="2520"/>
      <w:jc w:val="both"/>
      <w:outlineLvl w:val="3"/>
    </w:pPr>
    <w:rPr>
      <w:b/>
      <w:i/>
    </w:rPr>
  </w:style>
  <w:style w:type="paragraph" w:customStyle="1" w:styleId="Session">
    <w:name w:val="Session"/>
    <w:rsid w:val="00FD48B2"/>
    <w:pPr>
      <w:ind w:left="576"/>
    </w:pPr>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pPr>
  </w:style>
  <w:style w:type="character" w:customStyle="1" w:styleId="Lv2-JChar">
    <w:name w:val="Lv2-J Char"/>
    <w:link w:val="Lv2-J"/>
    <w:locked/>
    <w:rsid w:val="00611576"/>
  </w:style>
  <w:style w:type="character" w:customStyle="1" w:styleId="Sc2-FChar">
    <w:name w:val="Sc2-F Char"/>
    <w:link w:val="Sc2-F"/>
    <w:locked/>
    <w:rsid w:val="00611576"/>
    <w:rPr>
      <w:b/>
      <w:i/>
      <w:sz w:val="24"/>
      <w:szCs w:val="20"/>
    </w:rPr>
  </w:style>
  <w:style w:type="character" w:customStyle="1" w:styleId="Lv1-HChar">
    <w:name w:val="Lv1-H Char"/>
    <w:link w:val="Lv1-H"/>
    <w:locked/>
    <w:rsid w:val="00611576"/>
    <w:rPr>
      <w:b/>
      <w:caps/>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rsid w:val="00AD5803"/>
    <w:rPr>
      <w:rFonts w:cs="Times New Roman"/>
      <w:color w:val="0000FF"/>
      <w:u w:val="single"/>
    </w:rPr>
  </w:style>
  <w:style w:type="character" w:customStyle="1" w:styleId="Lv3-KChar">
    <w:name w:val="Lv3-K Char"/>
    <w:basedOn w:val="Lv1-HChar"/>
    <w:link w:val="Lv3-K"/>
    <w:locked/>
    <w:rsid w:val="008F748F"/>
    <w:rPr>
      <w:b w:val="0"/>
      <w:caps w:val="0"/>
    </w:rPr>
  </w:style>
  <w:style w:type="paragraph" w:styleId="ListParagraph">
    <w:name w:val="List Paragraph"/>
    <w:basedOn w:val="Normal"/>
    <w:uiPriority w:val="34"/>
    <w:qFormat/>
    <w:rsid w:val="002F1A97"/>
    <w:pPr>
      <w:ind w:left="720"/>
      <w:contextualSpacing/>
    </w:pPr>
    <w:rPr>
      <w:rFonts w:eastAsia="MS ??"/>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basedOn w:val="DefaultParagraphFont"/>
    <w:uiPriority w:val="99"/>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1D3ED3"/>
    <w:pPr>
      <w:numPr>
        <w:numId w:val="4"/>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rPr>
      <w:rFonts w:ascii="Helvetica Neue" w:hAnsi="Helvetica Neue"/>
      <w:sz w:val="20"/>
    </w:rPr>
  </w:style>
  <w:style w:type="character" w:customStyle="1" w:styleId="s1">
    <w:name w:val="s1"/>
    <w:basedOn w:val="DefaultParagraphFont"/>
    <w:rsid w:val="007705C5"/>
  </w:style>
  <w:style w:type="paragraph" w:styleId="NoSpacing">
    <w:name w:val="No Spacing"/>
    <w:basedOn w:val="Normal"/>
    <w:uiPriority w:val="99"/>
    <w:qFormat/>
    <w:rsid w:val="00897284"/>
    <w:rPr>
      <w:rFonts w:ascii="Cambria" w:hAnsi="Cambria"/>
    </w:rPr>
  </w:style>
  <w:style w:type="paragraph" w:customStyle="1" w:styleId="bodytext">
    <w:name w:val="bodytext"/>
    <w:basedOn w:val="Normal"/>
    <w:rsid w:val="00880B2A"/>
    <w:pPr>
      <w:spacing w:before="100" w:beforeAutospacing="1" w:after="100" w:afterAutospacing="1"/>
    </w:p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style>
  <w:style w:type="character" w:customStyle="1" w:styleId="DocumentMapChar">
    <w:name w:val="Document Map Char"/>
    <w:basedOn w:val="DefaultParagraphFont"/>
    <w:link w:val="DocumentMap"/>
    <w:semiHidden/>
    <w:rsid w:val="00B379B2"/>
    <w:rPr>
      <w:sz w:val="24"/>
      <w:szCs w:val="24"/>
    </w:rPr>
  </w:style>
  <w:style w:type="paragraph" w:customStyle="1" w:styleId="p2">
    <w:name w:val="p2"/>
    <w:basedOn w:val="Normal"/>
    <w:rsid w:val="001B3F7C"/>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basedOn w:val="DefaultParagraphFont"/>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basedOn w:val="DefaultParagraphFont"/>
    <w:link w:val="Heading3"/>
    <w:rsid w:val="007565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954687"/>
    <w:rPr>
      <w:b/>
      <w:bCs/>
    </w:rPr>
  </w:style>
  <w:style w:type="character" w:styleId="Emphasis">
    <w:name w:val="Emphasis"/>
    <w:aliases w:val="emphasis"/>
    <w:basedOn w:val="DefaultParagraphFont"/>
    <w:uiPriority w:val="20"/>
    <w:qFormat/>
    <w:locked/>
    <w:rsid w:val="00D61CBC"/>
    <w:rPr>
      <w:i/>
      <w:iCs/>
    </w:rPr>
  </w:style>
  <w:style w:type="character" w:customStyle="1" w:styleId="Heading4Char">
    <w:name w:val="Heading 4 Char"/>
    <w:basedOn w:val="DefaultParagraphFont"/>
    <w:link w:val="Heading4"/>
    <w:rsid w:val="00740A08"/>
    <w:rPr>
      <w:rFonts w:asciiTheme="majorHAnsi" w:eastAsiaTheme="majorEastAsia" w:hAnsiTheme="majorHAnsi" w:cstheme="majorBidi"/>
      <w:i/>
      <w:iCs/>
      <w:color w:val="365F91" w:themeColor="accent1" w:themeShade="BF"/>
      <w:szCs w:val="20"/>
    </w:rPr>
  </w:style>
  <w:style w:type="paragraph" w:customStyle="1" w:styleId="scriptureinsert">
    <w:name w:val="scripture insert"/>
    <w:basedOn w:val="Lv1-H"/>
    <w:rsid w:val="00740A08"/>
    <w:pPr>
      <w:numPr>
        <w:numId w:val="0"/>
      </w:numPr>
      <w:tabs>
        <w:tab w:val="num" w:pos="4860"/>
      </w:tabs>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basedOn w:val="DefaultParagraphFont"/>
    <w:link w:val="FootnoteText"/>
    <w:rsid w:val="00740A08"/>
    <w:rPr>
      <w:rFonts w:ascii="Calibri" w:hAnsi="Calibri"/>
    </w:rPr>
  </w:style>
  <w:style w:type="character" w:customStyle="1" w:styleId="Lv1-HCharChar">
    <w:name w:val="Lv1-H Char Char"/>
    <w:basedOn w:val="DefaultParagraphFont"/>
    <w:rsid w:val="00740A08"/>
    <w:rPr>
      <w:b/>
      <w:caps/>
      <w:sz w:val="24"/>
    </w:rPr>
  </w:style>
  <w:style w:type="paragraph" w:styleId="BalloonText">
    <w:name w:val="Balloon Text"/>
    <w:basedOn w:val="Normal"/>
    <w:link w:val="BalloonTextChar"/>
    <w:semiHidden/>
    <w:rsid w:val="00740A08"/>
    <w:rPr>
      <w:rFonts w:ascii="Tahoma" w:hAnsi="Tahoma" w:cs="Tahoma"/>
      <w:sz w:val="16"/>
      <w:szCs w:val="16"/>
    </w:rPr>
  </w:style>
  <w:style w:type="character" w:customStyle="1" w:styleId="BalloonTextChar">
    <w:name w:val="Balloon Text Char"/>
    <w:basedOn w:val="DefaultParagraphFont"/>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basedOn w:val="Lv1-H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rPr>
  </w:style>
  <w:style w:type="paragraph" w:customStyle="1" w:styleId="Lv2-JCharChar">
    <w:name w:val="Lv2-J Char Char"/>
    <w:rsid w:val="00740A08"/>
    <w:pPr>
      <w:keepLines/>
      <w:tabs>
        <w:tab w:val="num" w:pos="1440"/>
      </w:tabs>
      <w:spacing w:before="240" w:after="120"/>
      <w:ind w:left="1440" w:hanging="720"/>
    </w:pPr>
  </w:style>
  <w:style w:type="paragraph" w:customStyle="1" w:styleId="Lv2-JChar1">
    <w:name w:val="Lv2-J Char1"/>
    <w:link w:val="Lv2-JChar1Char"/>
    <w:rsid w:val="00740A08"/>
    <w:pPr>
      <w:keepLines/>
      <w:tabs>
        <w:tab w:val="num" w:pos="1440"/>
      </w:tabs>
      <w:spacing w:before="240" w:after="120"/>
      <w:ind w:left="1440" w:hanging="720"/>
    </w:p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740A08"/>
    <w:pPr>
      <w:tabs>
        <w:tab w:val="left" w:pos="720"/>
      </w:tabs>
      <w:spacing w:line="240" w:lineRule="atLeast"/>
      <w:ind w:left="720"/>
    </w:pPr>
    <w:rPr>
      <w:b/>
      <w:i/>
      <w:color w:val="000000"/>
    </w:rPr>
  </w:style>
  <w:style w:type="paragraph" w:customStyle="1" w:styleId="bic1">
    <w:name w:val="bic1"/>
    <w:basedOn w:val="Normal"/>
    <w:rsid w:val="00740A08"/>
    <w:pPr>
      <w:keepLines/>
      <w:tabs>
        <w:tab w:val="num" w:pos="720"/>
      </w:tabs>
      <w:ind w:left="720" w:hanging="720"/>
      <w:outlineLvl w:val="0"/>
    </w:pPr>
    <w:rPr>
      <w:b/>
      <w:caps/>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basedOn w:val="DefaultParagraphFont"/>
    <w:semiHidden/>
    <w:unhideWhenUsed/>
    <w:rsid w:val="00740A08"/>
    <w:rPr>
      <w:sz w:val="18"/>
      <w:szCs w:val="18"/>
    </w:rPr>
  </w:style>
  <w:style w:type="paragraph" w:styleId="CommentText">
    <w:name w:val="annotation text"/>
    <w:basedOn w:val="Normal"/>
    <w:link w:val="CommentTextChar"/>
    <w:semiHidden/>
    <w:unhideWhenUsed/>
    <w:rsid w:val="00740A08"/>
  </w:style>
  <w:style w:type="character" w:customStyle="1" w:styleId="CommentTextChar">
    <w:name w:val="Comment Text Char"/>
    <w:basedOn w:val="DefaultParagraphFont"/>
    <w:link w:val="CommentText"/>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rPr>
  </w:style>
  <w:style w:type="character" w:customStyle="1" w:styleId="CommentSubjectChar">
    <w:name w:val="Comment Subject Char"/>
    <w:basedOn w:val="CommentTextChar"/>
    <w:link w:val="CommentSubject"/>
    <w:semiHidden/>
    <w:rsid w:val="00740A08"/>
    <w:rPr>
      <w:b/>
      <w:bCs/>
      <w:sz w:val="20"/>
      <w:szCs w:val="20"/>
    </w:rPr>
  </w:style>
  <w:style w:type="paragraph" w:styleId="Revision">
    <w:name w:val="Revision"/>
    <w:hidden/>
    <w:uiPriority w:val="99"/>
    <w:semiHidden/>
    <w:rsid w:val="00740A08"/>
    <w:rPr>
      <w:rFonts w:ascii="Calibri" w:hAnsi="Calibri"/>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basedOn w:val="DefaultParagraphFont"/>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rsid w:val="00740A08"/>
    <w:rPr>
      <w:b/>
      <w:i/>
      <w:szCs w:val="20"/>
    </w:rPr>
  </w:style>
  <w:style w:type="character" w:customStyle="1" w:styleId="et">
    <w:name w:val="et"/>
    <w:basedOn w:val="DefaultParagraphFont"/>
    <w:rsid w:val="003C6909"/>
  </w:style>
  <w:style w:type="character" w:customStyle="1" w:styleId="d">
    <w:name w:val="d"/>
    <w:rsid w:val="004303A8"/>
  </w:style>
  <w:style w:type="character" w:customStyle="1" w:styleId="bld">
    <w:name w:val="bld"/>
    <w:basedOn w:val="DefaultParagraphFont"/>
    <w:rsid w:val="003A3432"/>
  </w:style>
  <w:style w:type="character" w:customStyle="1" w:styleId="accented">
    <w:name w:val="accented"/>
    <w:basedOn w:val="DefaultParagraphFont"/>
    <w:rsid w:val="003A3432"/>
  </w:style>
  <w:style w:type="paragraph" w:customStyle="1" w:styleId="poetry1">
    <w:name w:val="poetry1"/>
    <w:basedOn w:val="Normal"/>
    <w:rsid w:val="00703A3F"/>
    <w:pPr>
      <w:spacing w:before="100" w:beforeAutospacing="1" w:after="100" w:afterAutospacing="1"/>
    </w:pPr>
  </w:style>
  <w:style w:type="character" w:customStyle="1" w:styleId="reftext">
    <w:name w:val="reftext"/>
    <w:basedOn w:val="DefaultParagraphFont"/>
    <w:rsid w:val="00703A3F"/>
  </w:style>
  <w:style w:type="paragraph" w:customStyle="1" w:styleId="poetry2">
    <w:name w:val="poetry2"/>
    <w:basedOn w:val="Normal"/>
    <w:rsid w:val="00703A3F"/>
    <w:pPr>
      <w:spacing w:before="100" w:beforeAutospacing="1" w:after="100" w:afterAutospacing="1"/>
    </w:pPr>
  </w:style>
  <w:style w:type="paragraph" w:customStyle="1" w:styleId="p3">
    <w:name w:val="p3"/>
    <w:basedOn w:val="Normal"/>
    <w:rsid w:val="00EB5B6C"/>
    <w:pPr>
      <w:ind w:left="1080" w:hanging="540"/>
    </w:pPr>
    <w:rPr>
      <w:rFonts w:ascii="Helvetica" w:hAnsi="Helvetica"/>
      <w:sz w:val="18"/>
      <w:szCs w:val="18"/>
    </w:rPr>
  </w:style>
  <w:style w:type="paragraph" w:customStyle="1" w:styleId="p4">
    <w:name w:val="p4"/>
    <w:basedOn w:val="Normal"/>
    <w:rsid w:val="00EB5B6C"/>
    <w:rPr>
      <w:sz w:val="18"/>
      <w:szCs w:val="18"/>
    </w:rPr>
  </w:style>
  <w:style w:type="character" w:customStyle="1" w:styleId="s2">
    <w:name w:val="s2"/>
    <w:basedOn w:val="DefaultParagraphFont"/>
    <w:rsid w:val="00EB5B6C"/>
    <w:rPr>
      <w:color w:val="0433FF"/>
      <w:u w:val="single"/>
    </w:rPr>
  </w:style>
  <w:style w:type="character" w:customStyle="1" w:styleId="clickchap">
    <w:name w:val="clickchap"/>
    <w:basedOn w:val="DefaultParagraphFont"/>
    <w:rsid w:val="00563A92"/>
  </w:style>
  <w:style w:type="character" w:customStyle="1" w:styleId="versiontext">
    <w:name w:val="versiontext"/>
    <w:basedOn w:val="DefaultParagraphFont"/>
    <w:rsid w:val="00563A92"/>
  </w:style>
  <w:style w:type="character" w:customStyle="1" w:styleId="hw">
    <w:name w:val="hw"/>
    <w:rsid w:val="00777BE7"/>
  </w:style>
  <w:style w:type="character" w:customStyle="1" w:styleId="pr">
    <w:name w:val="pr"/>
    <w:rsid w:val="00777BE7"/>
  </w:style>
  <w:style w:type="character" w:customStyle="1" w:styleId="ph">
    <w:name w:val="ph"/>
    <w:rsid w:val="00777BE7"/>
  </w:style>
  <w:style w:type="character" w:customStyle="1" w:styleId="ipa">
    <w:name w:val="ipa"/>
    <w:basedOn w:val="DefaultParagraphFont"/>
    <w:rsid w:val="001B6DFB"/>
  </w:style>
  <w:style w:type="character" w:customStyle="1" w:styleId="toctoggle">
    <w:name w:val="toctoggle"/>
    <w:basedOn w:val="DefaultParagraphFont"/>
    <w:rsid w:val="001B6DFB"/>
  </w:style>
  <w:style w:type="character" w:customStyle="1" w:styleId="tocnumber">
    <w:name w:val="tocnumber"/>
    <w:basedOn w:val="DefaultParagraphFont"/>
    <w:rsid w:val="001B6DFB"/>
  </w:style>
  <w:style w:type="character" w:customStyle="1" w:styleId="toctext">
    <w:name w:val="toctext"/>
    <w:basedOn w:val="DefaultParagraphFont"/>
    <w:rsid w:val="001B6DFB"/>
  </w:style>
  <w:style w:type="character" w:customStyle="1" w:styleId="mw-headline">
    <w:name w:val="mw-headline"/>
    <w:basedOn w:val="DefaultParagraphFont"/>
    <w:rsid w:val="001B6DFB"/>
  </w:style>
  <w:style w:type="character" w:customStyle="1" w:styleId="mw-editsection">
    <w:name w:val="mw-editsection"/>
    <w:basedOn w:val="DefaultParagraphFont"/>
    <w:rsid w:val="001B6DFB"/>
  </w:style>
  <w:style w:type="character" w:customStyle="1" w:styleId="mw-editsection-bracket">
    <w:name w:val="mw-editsection-bracket"/>
    <w:basedOn w:val="DefaultParagraphFont"/>
    <w:rsid w:val="001B6DFB"/>
  </w:style>
  <w:style w:type="character" w:customStyle="1" w:styleId="gp">
    <w:name w:val="gp"/>
    <w:rsid w:val="00D02267"/>
  </w:style>
  <w:style w:type="character" w:customStyle="1" w:styleId="df">
    <w:name w:val="df"/>
    <w:rsid w:val="00D02267"/>
  </w:style>
  <w:style w:type="character" w:customStyle="1" w:styleId="sc">
    <w:name w:val="sc"/>
    <w:rsid w:val="00D02267"/>
  </w:style>
  <w:style w:type="paragraph" w:customStyle="1" w:styleId="lv2-j0">
    <w:name w:val="lv2-j0"/>
    <w:basedOn w:val="Normal"/>
    <w:rsid w:val="00291ECD"/>
    <w:pPr>
      <w:spacing w:before="240" w:after="120"/>
      <w:ind w:left="1440" w:hanging="720"/>
    </w:pPr>
  </w:style>
  <w:style w:type="character" w:customStyle="1" w:styleId="Lv1-HCharChar1">
    <w:name w:val="Lv1-H Char Char1"/>
    <w:rsid w:val="00291ECD"/>
    <w:rPr>
      <w:b/>
      <w:bCs w:val="0"/>
      <w:caps/>
      <w:sz w:val="24"/>
      <w:lang w:val="en-US" w:eastAsia="en-US" w:bidi="ar-SA"/>
    </w:rPr>
  </w:style>
  <w:style w:type="character" w:customStyle="1" w:styleId="1">
    <w:name w:val="1"/>
    <w:semiHidden/>
    <w:rsid w:val="00291ECD"/>
    <w:rPr>
      <w:rFonts w:ascii="Arial" w:hAnsi="Arial" w:cs="Arial" w:hint="default"/>
      <w:color w:val="000080"/>
      <w:sz w:val="20"/>
      <w:szCs w:val="20"/>
    </w:rPr>
  </w:style>
  <w:style w:type="character" w:customStyle="1" w:styleId="Sc2-FCharChar">
    <w:name w:val="Sc2-F Char Char"/>
    <w:rsid w:val="00291ECD"/>
    <w:rPr>
      <w:b/>
      <w:bCs w:val="0"/>
      <w:i/>
      <w:iCs w:val="0"/>
      <w:sz w:val="24"/>
      <w:lang w:val="en-US" w:eastAsia="en-US" w:bidi="ar-SA"/>
    </w:rPr>
  </w:style>
  <w:style w:type="character" w:customStyle="1" w:styleId="scriptref">
    <w:name w:val="scriptref"/>
    <w:basedOn w:val="DefaultParagraphFont"/>
    <w:rsid w:val="006D3225"/>
  </w:style>
  <w:style w:type="character" w:customStyle="1" w:styleId="biblehighlight">
    <w:name w:val="bible_highlight"/>
    <w:basedOn w:val="DefaultParagraphFont"/>
    <w:rsid w:val="00E1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237387">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1635001">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89739208">
      <w:bodyDiv w:val="1"/>
      <w:marLeft w:val="0"/>
      <w:marRight w:val="0"/>
      <w:marTop w:val="0"/>
      <w:marBottom w:val="0"/>
      <w:divBdr>
        <w:top w:val="none" w:sz="0" w:space="0" w:color="auto"/>
        <w:left w:val="none" w:sz="0" w:space="0" w:color="auto"/>
        <w:bottom w:val="none" w:sz="0" w:space="0" w:color="auto"/>
        <w:right w:val="none" w:sz="0" w:space="0" w:color="auto"/>
      </w:divBdr>
    </w:div>
    <w:div w:id="96022917">
      <w:bodyDiv w:val="1"/>
      <w:marLeft w:val="0"/>
      <w:marRight w:val="0"/>
      <w:marTop w:val="0"/>
      <w:marBottom w:val="0"/>
      <w:divBdr>
        <w:top w:val="none" w:sz="0" w:space="0" w:color="auto"/>
        <w:left w:val="none" w:sz="0" w:space="0" w:color="auto"/>
        <w:bottom w:val="none" w:sz="0" w:space="0" w:color="auto"/>
        <w:right w:val="none" w:sz="0" w:space="0" w:color="auto"/>
      </w:divBdr>
    </w:div>
    <w:div w:id="101196460">
      <w:bodyDiv w:val="1"/>
      <w:marLeft w:val="0"/>
      <w:marRight w:val="0"/>
      <w:marTop w:val="0"/>
      <w:marBottom w:val="0"/>
      <w:divBdr>
        <w:top w:val="none" w:sz="0" w:space="0" w:color="auto"/>
        <w:left w:val="none" w:sz="0" w:space="0" w:color="auto"/>
        <w:bottom w:val="none" w:sz="0" w:space="0" w:color="auto"/>
        <w:right w:val="none" w:sz="0" w:space="0" w:color="auto"/>
      </w:divBdr>
    </w:div>
    <w:div w:id="101607312">
      <w:bodyDiv w:val="1"/>
      <w:marLeft w:val="0"/>
      <w:marRight w:val="0"/>
      <w:marTop w:val="0"/>
      <w:marBottom w:val="0"/>
      <w:divBdr>
        <w:top w:val="none" w:sz="0" w:space="0" w:color="auto"/>
        <w:left w:val="none" w:sz="0" w:space="0" w:color="auto"/>
        <w:bottom w:val="none" w:sz="0" w:space="0" w:color="auto"/>
        <w:right w:val="none" w:sz="0" w:space="0" w:color="auto"/>
      </w:divBdr>
    </w:div>
    <w:div w:id="111942036">
      <w:bodyDiv w:val="1"/>
      <w:marLeft w:val="0"/>
      <w:marRight w:val="0"/>
      <w:marTop w:val="0"/>
      <w:marBottom w:val="0"/>
      <w:divBdr>
        <w:top w:val="none" w:sz="0" w:space="0" w:color="auto"/>
        <w:left w:val="none" w:sz="0" w:space="0" w:color="auto"/>
        <w:bottom w:val="none" w:sz="0" w:space="0" w:color="auto"/>
        <w:right w:val="none" w:sz="0" w:space="0" w:color="auto"/>
      </w:divBdr>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46015722">
      <w:bodyDiv w:val="1"/>
      <w:marLeft w:val="0"/>
      <w:marRight w:val="0"/>
      <w:marTop w:val="0"/>
      <w:marBottom w:val="0"/>
      <w:divBdr>
        <w:top w:val="none" w:sz="0" w:space="0" w:color="auto"/>
        <w:left w:val="none" w:sz="0" w:space="0" w:color="auto"/>
        <w:bottom w:val="none" w:sz="0" w:space="0" w:color="auto"/>
        <w:right w:val="none" w:sz="0" w:space="0" w:color="auto"/>
      </w:divBdr>
    </w:div>
    <w:div w:id="147327726">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6500809">
      <w:bodyDiv w:val="1"/>
      <w:marLeft w:val="0"/>
      <w:marRight w:val="0"/>
      <w:marTop w:val="0"/>
      <w:marBottom w:val="0"/>
      <w:divBdr>
        <w:top w:val="none" w:sz="0" w:space="0" w:color="auto"/>
        <w:left w:val="none" w:sz="0" w:space="0" w:color="auto"/>
        <w:bottom w:val="none" w:sz="0" w:space="0" w:color="auto"/>
        <w:right w:val="none" w:sz="0" w:space="0" w:color="auto"/>
      </w:divBdr>
    </w:div>
    <w:div w:id="157578181">
      <w:bodyDiv w:val="1"/>
      <w:marLeft w:val="0"/>
      <w:marRight w:val="0"/>
      <w:marTop w:val="0"/>
      <w:marBottom w:val="0"/>
      <w:divBdr>
        <w:top w:val="none" w:sz="0" w:space="0" w:color="auto"/>
        <w:left w:val="none" w:sz="0" w:space="0" w:color="auto"/>
        <w:bottom w:val="none" w:sz="0" w:space="0" w:color="auto"/>
        <w:right w:val="none" w:sz="0" w:space="0" w:color="auto"/>
      </w:divBdr>
      <w:divsChild>
        <w:div w:id="538015119">
          <w:marLeft w:val="0"/>
          <w:marRight w:val="0"/>
          <w:marTop w:val="330"/>
          <w:marBottom w:val="150"/>
          <w:divBdr>
            <w:top w:val="none" w:sz="0" w:space="0" w:color="auto"/>
            <w:left w:val="none" w:sz="0" w:space="0" w:color="auto"/>
            <w:bottom w:val="none" w:sz="0" w:space="0" w:color="auto"/>
            <w:right w:val="none" w:sz="0" w:space="0" w:color="auto"/>
          </w:divBdr>
        </w:div>
      </w:divsChild>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1434670">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193076022">
      <w:bodyDiv w:val="1"/>
      <w:marLeft w:val="0"/>
      <w:marRight w:val="0"/>
      <w:marTop w:val="0"/>
      <w:marBottom w:val="0"/>
      <w:divBdr>
        <w:top w:val="none" w:sz="0" w:space="0" w:color="auto"/>
        <w:left w:val="none" w:sz="0" w:space="0" w:color="auto"/>
        <w:bottom w:val="none" w:sz="0" w:space="0" w:color="auto"/>
        <w:right w:val="none" w:sz="0" w:space="0" w:color="auto"/>
      </w:divBdr>
    </w:div>
    <w:div w:id="196430756">
      <w:bodyDiv w:val="1"/>
      <w:marLeft w:val="0"/>
      <w:marRight w:val="0"/>
      <w:marTop w:val="0"/>
      <w:marBottom w:val="0"/>
      <w:divBdr>
        <w:top w:val="none" w:sz="0" w:space="0" w:color="auto"/>
        <w:left w:val="none" w:sz="0" w:space="0" w:color="auto"/>
        <w:bottom w:val="none" w:sz="0" w:space="0" w:color="auto"/>
        <w:right w:val="none" w:sz="0" w:space="0" w:color="auto"/>
      </w:divBdr>
    </w:div>
    <w:div w:id="2066002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058759">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050104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287470898">
      <w:bodyDiv w:val="1"/>
      <w:marLeft w:val="0"/>
      <w:marRight w:val="0"/>
      <w:marTop w:val="0"/>
      <w:marBottom w:val="0"/>
      <w:divBdr>
        <w:top w:val="none" w:sz="0" w:space="0" w:color="auto"/>
        <w:left w:val="none" w:sz="0" w:space="0" w:color="auto"/>
        <w:bottom w:val="none" w:sz="0" w:space="0" w:color="auto"/>
        <w:right w:val="none" w:sz="0" w:space="0" w:color="auto"/>
      </w:divBdr>
    </w:div>
    <w:div w:id="289627358">
      <w:bodyDiv w:val="1"/>
      <w:marLeft w:val="0"/>
      <w:marRight w:val="0"/>
      <w:marTop w:val="0"/>
      <w:marBottom w:val="0"/>
      <w:divBdr>
        <w:top w:val="none" w:sz="0" w:space="0" w:color="auto"/>
        <w:left w:val="none" w:sz="0" w:space="0" w:color="auto"/>
        <w:bottom w:val="none" w:sz="0" w:space="0" w:color="auto"/>
        <w:right w:val="none" w:sz="0" w:space="0" w:color="auto"/>
      </w:divBdr>
    </w:div>
    <w:div w:id="303825444">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0083485">
      <w:bodyDiv w:val="1"/>
      <w:marLeft w:val="0"/>
      <w:marRight w:val="0"/>
      <w:marTop w:val="0"/>
      <w:marBottom w:val="0"/>
      <w:divBdr>
        <w:top w:val="none" w:sz="0" w:space="0" w:color="auto"/>
        <w:left w:val="none" w:sz="0" w:space="0" w:color="auto"/>
        <w:bottom w:val="none" w:sz="0" w:space="0" w:color="auto"/>
        <w:right w:val="none" w:sz="0" w:space="0" w:color="auto"/>
      </w:divBdr>
    </w:div>
    <w:div w:id="324671384">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62900837">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75355104">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2779459">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396362971">
      <w:bodyDiv w:val="1"/>
      <w:marLeft w:val="0"/>
      <w:marRight w:val="0"/>
      <w:marTop w:val="0"/>
      <w:marBottom w:val="0"/>
      <w:divBdr>
        <w:top w:val="none" w:sz="0" w:space="0" w:color="auto"/>
        <w:left w:val="none" w:sz="0" w:space="0" w:color="auto"/>
        <w:bottom w:val="none" w:sz="0" w:space="0" w:color="auto"/>
        <w:right w:val="none" w:sz="0" w:space="0" w:color="auto"/>
      </w:divBdr>
    </w:div>
    <w:div w:id="410004277">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2463790">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55219436">
      <w:bodyDiv w:val="1"/>
      <w:marLeft w:val="0"/>
      <w:marRight w:val="0"/>
      <w:marTop w:val="0"/>
      <w:marBottom w:val="0"/>
      <w:divBdr>
        <w:top w:val="none" w:sz="0" w:space="0" w:color="auto"/>
        <w:left w:val="none" w:sz="0" w:space="0" w:color="auto"/>
        <w:bottom w:val="none" w:sz="0" w:space="0" w:color="auto"/>
        <w:right w:val="none" w:sz="0" w:space="0" w:color="auto"/>
      </w:divBdr>
    </w:div>
    <w:div w:id="456025192">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76189208">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2260332">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1409556">
      <w:bodyDiv w:val="1"/>
      <w:marLeft w:val="0"/>
      <w:marRight w:val="0"/>
      <w:marTop w:val="0"/>
      <w:marBottom w:val="0"/>
      <w:divBdr>
        <w:top w:val="none" w:sz="0" w:space="0" w:color="auto"/>
        <w:left w:val="none" w:sz="0" w:space="0" w:color="auto"/>
        <w:bottom w:val="none" w:sz="0" w:space="0" w:color="auto"/>
        <w:right w:val="none" w:sz="0" w:space="0" w:color="auto"/>
      </w:divBdr>
      <w:divsChild>
        <w:div w:id="759571626">
          <w:marLeft w:val="0"/>
          <w:marRight w:val="0"/>
          <w:marTop w:val="330"/>
          <w:marBottom w:val="150"/>
          <w:divBdr>
            <w:top w:val="none" w:sz="0" w:space="0" w:color="auto"/>
            <w:left w:val="none" w:sz="0" w:space="0" w:color="auto"/>
            <w:bottom w:val="none" w:sz="0" w:space="0" w:color="auto"/>
            <w:right w:val="none" w:sz="0" w:space="0" w:color="auto"/>
          </w:divBdr>
        </w:div>
      </w:divsChild>
    </w:div>
    <w:div w:id="51145862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8204669">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53276022">
      <w:bodyDiv w:val="1"/>
      <w:marLeft w:val="0"/>
      <w:marRight w:val="0"/>
      <w:marTop w:val="0"/>
      <w:marBottom w:val="0"/>
      <w:divBdr>
        <w:top w:val="none" w:sz="0" w:space="0" w:color="auto"/>
        <w:left w:val="none" w:sz="0" w:space="0" w:color="auto"/>
        <w:bottom w:val="none" w:sz="0" w:space="0" w:color="auto"/>
        <w:right w:val="none" w:sz="0" w:space="0" w:color="auto"/>
      </w:divBdr>
    </w:div>
    <w:div w:id="562912128">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3954810">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85460271">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186528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17957045">
      <w:bodyDiv w:val="1"/>
      <w:marLeft w:val="0"/>
      <w:marRight w:val="0"/>
      <w:marTop w:val="0"/>
      <w:marBottom w:val="0"/>
      <w:divBdr>
        <w:top w:val="none" w:sz="0" w:space="0" w:color="auto"/>
        <w:left w:val="none" w:sz="0" w:space="0" w:color="auto"/>
        <w:bottom w:val="none" w:sz="0" w:space="0" w:color="auto"/>
        <w:right w:val="none" w:sz="0" w:space="0" w:color="auto"/>
      </w:divBdr>
    </w:div>
    <w:div w:id="621232525">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26932820">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2">
          <w:marLeft w:val="0"/>
          <w:marRight w:val="0"/>
          <w:marTop w:val="0"/>
          <w:marBottom w:val="0"/>
          <w:divBdr>
            <w:top w:val="none" w:sz="0" w:space="0" w:color="auto"/>
            <w:left w:val="none" w:sz="0" w:space="0" w:color="auto"/>
            <w:bottom w:val="none" w:sz="0" w:space="0" w:color="auto"/>
            <w:right w:val="none" w:sz="0" w:space="0" w:color="auto"/>
          </w:divBdr>
          <w:divsChild>
            <w:div w:id="152109406">
              <w:marLeft w:val="0"/>
              <w:marRight w:val="0"/>
              <w:marTop w:val="0"/>
              <w:marBottom w:val="0"/>
              <w:divBdr>
                <w:top w:val="none" w:sz="0" w:space="0" w:color="auto"/>
                <w:left w:val="none" w:sz="0" w:space="0" w:color="auto"/>
                <w:bottom w:val="none" w:sz="0" w:space="0" w:color="auto"/>
                <w:right w:val="none" w:sz="0" w:space="0" w:color="auto"/>
              </w:divBdr>
              <w:divsChild>
                <w:div w:id="2124223880">
                  <w:marLeft w:val="0"/>
                  <w:marRight w:val="0"/>
                  <w:marTop w:val="0"/>
                  <w:marBottom w:val="0"/>
                  <w:divBdr>
                    <w:top w:val="none" w:sz="0" w:space="0" w:color="auto"/>
                    <w:left w:val="none" w:sz="0" w:space="0" w:color="auto"/>
                    <w:bottom w:val="none" w:sz="0" w:space="0" w:color="auto"/>
                    <w:right w:val="none" w:sz="0" w:space="0" w:color="auto"/>
                  </w:divBdr>
                  <w:divsChild>
                    <w:div w:id="609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98387">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78965354">
      <w:bodyDiv w:val="1"/>
      <w:marLeft w:val="0"/>
      <w:marRight w:val="0"/>
      <w:marTop w:val="0"/>
      <w:marBottom w:val="0"/>
      <w:divBdr>
        <w:top w:val="none" w:sz="0" w:space="0" w:color="auto"/>
        <w:left w:val="none" w:sz="0" w:space="0" w:color="auto"/>
        <w:bottom w:val="none" w:sz="0" w:space="0" w:color="auto"/>
        <w:right w:val="none" w:sz="0" w:space="0" w:color="auto"/>
      </w:divBdr>
    </w:div>
    <w:div w:id="681470644">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2979366">
      <w:bodyDiv w:val="1"/>
      <w:marLeft w:val="0"/>
      <w:marRight w:val="0"/>
      <w:marTop w:val="0"/>
      <w:marBottom w:val="0"/>
      <w:divBdr>
        <w:top w:val="none" w:sz="0" w:space="0" w:color="auto"/>
        <w:left w:val="none" w:sz="0" w:space="0" w:color="auto"/>
        <w:bottom w:val="none" w:sz="0" w:space="0" w:color="auto"/>
        <w:right w:val="none" w:sz="0" w:space="0" w:color="auto"/>
      </w:divBdr>
    </w:div>
    <w:div w:id="682980233">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86717961">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697464533">
      <w:bodyDiv w:val="1"/>
      <w:marLeft w:val="0"/>
      <w:marRight w:val="0"/>
      <w:marTop w:val="0"/>
      <w:marBottom w:val="0"/>
      <w:divBdr>
        <w:top w:val="none" w:sz="0" w:space="0" w:color="auto"/>
        <w:left w:val="none" w:sz="0" w:space="0" w:color="auto"/>
        <w:bottom w:val="none" w:sz="0" w:space="0" w:color="auto"/>
        <w:right w:val="none" w:sz="0" w:space="0" w:color="auto"/>
      </w:divBdr>
    </w:div>
    <w:div w:id="700977881">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09182947">
      <w:bodyDiv w:val="1"/>
      <w:marLeft w:val="0"/>
      <w:marRight w:val="0"/>
      <w:marTop w:val="0"/>
      <w:marBottom w:val="0"/>
      <w:divBdr>
        <w:top w:val="none" w:sz="0" w:space="0" w:color="auto"/>
        <w:left w:val="none" w:sz="0" w:space="0" w:color="auto"/>
        <w:bottom w:val="none" w:sz="0" w:space="0" w:color="auto"/>
        <w:right w:val="none" w:sz="0" w:space="0" w:color="auto"/>
      </w:divBdr>
    </w:div>
    <w:div w:id="722369427">
      <w:bodyDiv w:val="1"/>
      <w:marLeft w:val="0"/>
      <w:marRight w:val="0"/>
      <w:marTop w:val="0"/>
      <w:marBottom w:val="0"/>
      <w:divBdr>
        <w:top w:val="none" w:sz="0" w:space="0" w:color="auto"/>
        <w:left w:val="none" w:sz="0" w:space="0" w:color="auto"/>
        <w:bottom w:val="none" w:sz="0" w:space="0" w:color="auto"/>
        <w:right w:val="none" w:sz="0" w:space="0" w:color="auto"/>
      </w:divBdr>
    </w:div>
    <w:div w:id="723336098">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45155290">
      <w:bodyDiv w:val="1"/>
      <w:marLeft w:val="0"/>
      <w:marRight w:val="0"/>
      <w:marTop w:val="0"/>
      <w:marBottom w:val="0"/>
      <w:divBdr>
        <w:top w:val="none" w:sz="0" w:space="0" w:color="auto"/>
        <w:left w:val="none" w:sz="0" w:space="0" w:color="auto"/>
        <w:bottom w:val="none" w:sz="0" w:space="0" w:color="auto"/>
        <w:right w:val="none" w:sz="0" w:space="0" w:color="auto"/>
      </w:divBdr>
    </w:div>
    <w:div w:id="775633607">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797380349">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1484033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37966528">
      <w:bodyDiv w:val="1"/>
      <w:marLeft w:val="0"/>
      <w:marRight w:val="0"/>
      <w:marTop w:val="0"/>
      <w:marBottom w:val="0"/>
      <w:divBdr>
        <w:top w:val="none" w:sz="0" w:space="0" w:color="auto"/>
        <w:left w:val="none" w:sz="0" w:space="0" w:color="auto"/>
        <w:bottom w:val="none" w:sz="0" w:space="0" w:color="auto"/>
        <w:right w:val="none" w:sz="0" w:space="0" w:color="auto"/>
      </w:divBdr>
      <w:divsChild>
        <w:div w:id="472989023">
          <w:marLeft w:val="0"/>
          <w:marRight w:val="0"/>
          <w:marTop w:val="0"/>
          <w:marBottom w:val="0"/>
          <w:divBdr>
            <w:top w:val="none" w:sz="0" w:space="0" w:color="auto"/>
            <w:left w:val="none" w:sz="0" w:space="0" w:color="auto"/>
            <w:bottom w:val="none" w:sz="0" w:space="0" w:color="auto"/>
            <w:right w:val="none" w:sz="0" w:space="0" w:color="auto"/>
          </w:divBdr>
          <w:divsChild>
            <w:div w:id="451482486">
              <w:marLeft w:val="0"/>
              <w:marRight w:val="0"/>
              <w:marTop w:val="0"/>
              <w:marBottom w:val="0"/>
              <w:divBdr>
                <w:top w:val="none" w:sz="0" w:space="0" w:color="auto"/>
                <w:left w:val="none" w:sz="0" w:space="0" w:color="auto"/>
                <w:bottom w:val="none" w:sz="0" w:space="0" w:color="auto"/>
                <w:right w:val="none" w:sz="0" w:space="0" w:color="auto"/>
              </w:divBdr>
              <w:divsChild>
                <w:div w:id="1817839967">
                  <w:marLeft w:val="0"/>
                  <w:marRight w:val="0"/>
                  <w:marTop w:val="0"/>
                  <w:marBottom w:val="0"/>
                  <w:divBdr>
                    <w:top w:val="none" w:sz="0" w:space="0" w:color="auto"/>
                    <w:left w:val="none" w:sz="0" w:space="0" w:color="auto"/>
                    <w:bottom w:val="none" w:sz="0" w:space="0" w:color="auto"/>
                    <w:right w:val="none" w:sz="0" w:space="0" w:color="auto"/>
                  </w:divBdr>
                  <w:divsChild>
                    <w:div w:id="1742824788">
                      <w:marLeft w:val="0"/>
                      <w:marRight w:val="0"/>
                      <w:marTop w:val="0"/>
                      <w:marBottom w:val="0"/>
                      <w:divBdr>
                        <w:top w:val="none" w:sz="0" w:space="0" w:color="auto"/>
                        <w:left w:val="none" w:sz="0" w:space="0" w:color="auto"/>
                        <w:bottom w:val="none" w:sz="0" w:space="0" w:color="auto"/>
                        <w:right w:val="none" w:sz="0" w:space="0" w:color="auto"/>
                      </w:divBdr>
                      <w:divsChild>
                        <w:div w:id="1808235567">
                          <w:marLeft w:val="0"/>
                          <w:marRight w:val="0"/>
                          <w:marTop w:val="0"/>
                          <w:marBottom w:val="0"/>
                          <w:divBdr>
                            <w:top w:val="none" w:sz="0" w:space="0" w:color="auto"/>
                            <w:left w:val="none" w:sz="0" w:space="0" w:color="auto"/>
                            <w:bottom w:val="none" w:sz="0" w:space="0" w:color="auto"/>
                            <w:right w:val="none" w:sz="0" w:space="0" w:color="auto"/>
                          </w:divBdr>
                        </w:div>
                        <w:div w:id="10282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666">
          <w:marLeft w:val="0"/>
          <w:marRight w:val="0"/>
          <w:marTop w:val="0"/>
          <w:marBottom w:val="0"/>
          <w:divBdr>
            <w:top w:val="none" w:sz="0" w:space="0" w:color="auto"/>
            <w:left w:val="none" w:sz="0" w:space="0" w:color="auto"/>
            <w:bottom w:val="none" w:sz="0" w:space="0" w:color="auto"/>
            <w:right w:val="none" w:sz="0" w:space="0" w:color="auto"/>
          </w:divBdr>
          <w:divsChild>
            <w:div w:id="87238335">
              <w:marLeft w:val="0"/>
              <w:marRight w:val="0"/>
              <w:marTop w:val="0"/>
              <w:marBottom w:val="0"/>
              <w:divBdr>
                <w:top w:val="none" w:sz="0" w:space="0" w:color="auto"/>
                <w:left w:val="none" w:sz="0" w:space="0" w:color="auto"/>
                <w:bottom w:val="none" w:sz="0" w:space="0" w:color="auto"/>
                <w:right w:val="none" w:sz="0" w:space="0" w:color="auto"/>
              </w:divBdr>
            </w:div>
            <w:div w:id="1672753570">
              <w:marLeft w:val="0"/>
              <w:marRight w:val="0"/>
              <w:marTop w:val="0"/>
              <w:marBottom w:val="0"/>
              <w:divBdr>
                <w:top w:val="none" w:sz="0" w:space="0" w:color="auto"/>
                <w:left w:val="none" w:sz="0" w:space="0" w:color="auto"/>
                <w:bottom w:val="none" w:sz="0" w:space="0" w:color="auto"/>
                <w:right w:val="none" w:sz="0" w:space="0" w:color="auto"/>
              </w:divBdr>
              <w:divsChild>
                <w:div w:id="51735947">
                  <w:marLeft w:val="0"/>
                  <w:marRight w:val="0"/>
                  <w:marTop w:val="0"/>
                  <w:marBottom w:val="0"/>
                  <w:divBdr>
                    <w:top w:val="none" w:sz="0" w:space="0" w:color="auto"/>
                    <w:left w:val="none" w:sz="0" w:space="0" w:color="auto"/>
                    <w:bottom w:val="none" w:sz="0" w:space="0" w:color="auto"/>
                    <w:right w:val="none" w:sz="0" w:space="0" w:color="auto"/>
                  </w:divBdr>
                  <w:divsChild>
                    <w:div w:id="1876506809">
                      <w:marLeft w:val="0"/>
                      <w:marRight w:val="0"/>
                      <w:marTop w:val="0"/>
                      <w:marBottom w:val="0"/>
                      <w:divBdr>
                        <w:top w:val="none" w:sz="0" w:space="0" w:color="auto"/>
                        <w:left w:val="none" w:sz="0" w:space="0" w:color="auto"/>
                        <w:bottom w:val="none" w:sz="0" w:space="0" w:color="auto"/>
                        <w:right w:val="none" w:sz="0" w:space="0" w:color="auto"/>
                      </w:divBdr>
                    </w:div>
                    <w:div w:id="653218581">
                      <w:marLeft w:val="0"/>
                      <w:marRight w:val="0"/>
                      <w:marTop w:val="0"/>
                      <w:marBottom w:val="0"/>
                      <w:divBdr>
                        <w:top w:val="none" w:sz="0" w:space="0" w:color="auto"/>
                        <w:left w:val="none" w:sz="0" w:space="0" w:color="auto"/>
                        <w:bottom w:val="none" w:sz="0" w:space="0" w:color="auto"/>
                        <w:right w:val="none" w:sz="0" w:space="0" w:color="auto"/>
                      </w:divBdr>
                    </w:div>
                    <w:div w:id="1746104471">
                      <w:marLeft w:val="0"/>
                      <w:marRight w:val="0"/>
                      <w:marTop w:val="0"/>
                      <w:marBottom w:val="0"/>
                      <w:divBdr>
                        <w:top w:val="none" w:sz="0" w:space="0" w:color="auto"/>
                        <w:left w:val="none" w:sz="0" w:space="0" w:color="auto"/>
                        <w:bottom w:val="none" w:sz="0" w:space="0" w:color="auto"/>
                        <w:right w:val="none" w:sz="0" w:space="0" w:color="auto"/>
                      </w:divBdr>
                    </w:div>
                    <w:div w:id="93549881">
                      <w:marLeft w:val="0"/>
                      <w:marRight w:val="0"/>
                      <w:marTop w:val="0"/>
                      <w:marBottom w:val="0"/>
                      <w:divBdr>
                        <w:top w:val="none" w:sz="0" w:space="0" w:color="auto"/>
                        <w:left w:val="none" w:sz="0" w:space="0" w:color="auto"/>
                        <w:bottom w:val="none" w:sz="0" w:space="0" w:color="auto"/>
                        <w:right w:val="none" w:sz="0" w:space="0" w:color="auto"/>
                      </w:divBdr>
                    </w:div>
                    <w:div w:id="983775894">
                      <w:marLeft w:val="0"/>
                      <w:marRight w:val="0"/>
                      <w:marTop w:val="0"/>
                      <w:marBottom w:val="0"/>
                      <w:divBdr>
                        <w:top w:val="none" w:sz="0" w:space="0" w:color="auto"/>
                        <w:left w:val="none" w:sz="0" w:space="0" w:color="auto"/>
                        <w:bottom w:val="none" w:sz="0" w:space="0" w:color="auto"/>
                        <w:right w:val="none" w:sz="0" w:space="0" w:color="auto"/>
                      </w:divBdr>
                    </w:div>
                    <w:div w:id="788356403">
                      <w:marLeft w:val="0"/>
                      <w:marRight w:val="0"/>
                      <w:marTop w:val="0"/>
                      <w:marBottom w:val="0"/>
                      <w:divBdr>
                        <w:top w:val="none" w:sz="0" w:space="0" w:color="auto"/>
                        <w:left w:val="none" w:sz="0" w:space="0" w:color="auto"/>
                        <w:bottom w:val="none" w:sz="0" w:space="0" w:color="auto"/>
                        <w:right w:val="none" w:sz="0" w:space="0" w:color="auto"/>
                      </w:divBdr>
                    </w:div>
                    <w:div w:id="433747841">
                      <w:marLeft w:val="0"/>
                      <w:marRight w:val="0"/>
                      <w:marTop w:val="0"/>
                      <w:marBottom w:val="0"/>
                      <w:divBdr>
                        <w:top w:val="none" w:sz="0" w:space="0" w:color="auto"/>
                        <w:left w:val="none" w:sz="0" w:space="0" w:color="auto"/>
                        <w:bottom w:val="none" w:sz="0" w:space="0" w:color="auto"/>
                        <w:right w:val="none" w:sz="0" w:space="0" w:color="auto"/>
                      </w:divBdr>
                    </w:div>
                    <w:div w:id="1276716759">
                      <w:marLeft w:val="0"/>
                      <w:marRight w:val="0"/>
                      <w:marTop w:val="0"/>
                      <w:marBottom w:val="0"/>
                      <w:divBdr>
                        <w:top w:val="none" w:sz="0" w:space="0" w:color="auto"/>
                        <w:left w:val="none" w:sz="0" w:space="0" w:color="auto"/>
                        <w:bottom w:val="none" w:sz="0" w:space="0" w:color="auto"/>
                        <w:right w:val="none" w:sz="0" w:space="0" w:color="auto"/>
                      </w:divBdr>
                    </w:div>
                    <w:div w:id="450822312">
                      <w:marLeft w:val="0"/>
                      <w:marRight w:val="0"/>
                      <w:marTop w:val="0"/>
                      <w:marBottom w:val="0"/>
                      <w:divBdr>
                        <w:top w:val="none" w:sz="0" w:space="0" w:color="auto"/>
                        <w:left w:val="none" w:sz="0" w:space="0" w:color="auto"/>
                        <w:bottom w:val="none" w:sz="0" w:space="0" w:color="auto"/>
                        <w:right w:val="none" w:sz="0" w:space="0" w:color="auto"/>
                      </w:divBdr>
                      <w:divsChild>
                        <w:div w:id="374014726">
                          <w:marLeft w:val="0"/>
                          <w:marRight w:val="0"/>
                          <w:marTop w:val="0"/>
                          <w:marBottom w:val="0"/>
                          <w:divBdr>
                            <w:top w:val="none" w:sz="0" w:space="0" w:color="auto"/>
                            <w:left w:val="none" w:sz="0" w:space="0" w:color="auto"/>
                            <w:bottom w:val="none" w:sz="0" w:space="0" w:color="auto"/>
                            <w:right w:val="none" w:sz="0" w:space="0" w:color="auto"/>
                          </w:divBdr>
                        </w:div>
                        <w:div w:id="225382736">
                          <w:marLeft w:val="0"/>
                          <w:marRight w:val="0"/>
                          <w:marTop w:val="0"/>
                          <w:marBottom w:val="0"/>
                          <w:divBdr>
                            <w:top w:val="none" w:sz="0" w:space="0" w:color="auto"/>
                            <w:left w:val="none" w:sz="0" w:space="0" w:color="auto"/>
                            <w:bottom w:val="none" w:sz="0" w:space="0" w:color="auto"/>
                            <w:right w:val="none" w:sz="0" w:space="0" w:color="auto"/>
                          </w:divBdr>
                        </w:div>
                        <w:div w:id="1611277199">
                          <w:marLeft w:val="0"/>
                          <w:marRight w:val="0"/>
                          <w:marTop w:val="0"/>
                          <w:marBottom w:val="0"/>
                          <w:divBdr>
                            <w:top w:val="none" w:sz="0" w:space="0" w:color="auto"/>
                            <w:left w:val="none" w:sz="0" w:space="0" w:color="auto"/>
                            <w:bottom w:val="none" w:sz="0" w:space="0" w:color="auto"/>
                            <w:right w:val="none" w:sz="0" w:space="0" w:color="auto"/>
                          </w:divBdr>
                          <w:divsChild>
                            <w:div w:id="1112481822">
                              <w:marLeft w:val="0"/>
                              <w:marRight w:val="0"/>
                              <w:marTop w:val="0"/>
                              <w:marBottom w:val="0"/>
                              <w:divBdr>
                                <w:top w:val="none" w:sz="0" w:space="0" w:color="auto"/>
                                <w:left w:val="none" w:sz="0" w:space="0" w:color="auto"/>
                                <w:bottom w:val="none" w:sz="0" w:space="0" w:color="auto"/>
                                <w:right w:val="none" w:sz="0" w:space="0" w:color="auto"/>
                              </w:divBdr>
                            </w:div>
                            <w:div w:id="825129568">
                              <w:marLeft w:val="0"/>
                              <w:marRight w:val="0"/>
                              <w:marTop w:val="0"/>
                              <w:marBottom w:val="0"/>
                              <w:divBdr>
                                <w:top w:val="none" w:sz="0" w:space="0" w:color="auto"/>
                                <w:left w:val="none" w:sz="0" w:space="0" w:color="auto"/>
                                <w:bottom w:val="none" w:sz="0" w:space="0" w:color="auto"/>
                                <w:right w:val="none" w:sz="0" w:space="0" w:color="auto"/>
                              </w:divBdr>
                            </w:div>
                          </w:divsChild>
                        </w:div>
                        <w:div w:id="940769748">
                          <w:marLeft w:val="0"/>
                          <w:marRight w:val="0"/>
                          <w:marTop w:val="0"/>
                          <w:marBottom w:val="0"/>
                          <w:divBdr>
                            <w:top w:val="none" w:sz="0" w:space="0" w:color="auto"/>
                            <w:left w:val="none" w:sz="0" w:space="0" w:color="auto"/>
                            <w:bottom w:val="none" w:sz="0" w:space="0" w:color="auto"/>
                            <w:right w:val="none" w:sz="0" w:space="0" w:color="auto"/>
                          </w:divBdr>
                        </w:div>
                      </w:divsChild>
                    </w:div>
                    <w:div w:id="703673689">
                      <w:marLeft w:val="0"/>
                      <w:marRight w:val="0"/>
                      <w:marTop w:val="0"/>
                      <w:marBottom w:val="0"/>
                      <w:divBdr>
                        <w:top w:val="none" w:sz="0" w:space="0" w:color="auto"/>
                        <w:left w:val="none" w:sz="0" w:space="0" w:color="auto"/>
                        <w:bottom w:val="none" w:sz="0" w:space="0" w:color="auto"/>
                        <w:right w:val="none" w:sz="0" w:space="0" w:color="auto"/>
                      </w:divBdr>
                    </w:div>
                    <w:div w:id="1053970164">
                      <w:marLeft w:val="0"/>
                      <w:marRight w:val="0"/>
                      <w:marTop w:val="0"/>
                      <w:marBottom w:val="0"/>
                      <w:divBdr>
                        <w:top w:val="none" w:sz="0" w:space="0" w:color="auto"/>
                        <w:left w:val="none" w:sz="0" w:space="0" w:color="auto"/>
                        <w:bottom w:val="none" w:sz="0" w:space="0" w:color="auto"/>
                        <w:right w:val="none" w:sz="0" w:space="0" w:color="auto"/>
                      </w:divBdr>
                    </w:div>
                    <w:div w:id="1978991778">
                      <w:marLeft w:val="0"/>
                      <w:marRight w:val="0"/>
                      <w:marTop w:val="0"/>
                      <w:marBottom w:val="0"/>
                      <w:divBdr>
                        <w:top w:val="none" w:sz="0" w:space="0" w:color="auto"/>
                        <w:left w:val="none" w:sz="0" w:space="0" w:color="auto"/>
                        <w:bottom w:val="none" w:sz="0" w:space="0" w:color="auto"/>
                        <w:right w:val="none" w:sz="0" w:space="0" w:color="auto"/>
                      </w:divBdr>
                    </w:div>
                    <w:div w:id="892424373">
                      <w:marLeft w:val="0"/>
                      <w:marRight w:val="0"/>
                      <w:marTop w:val="0"/>
                      <w:marBottom w:val="0"/>
                      <w:divBdr>
                        <w:top w:val="none" w:sz="0" w:space="0" w:color="auto"/>
                        <w:left w:val="none" w:sz="0" w:space="0" w:color="auto"/>
                        <w:bottom w:val="none" w:sz="0" w:space="0" w:color="auto"/>
                        <w:right w:val="none" w:sz="0" w:space="0" w:color="auto"/>
                      </w:divBdr>
                    </w:div>
                    <w:div w:id="1447656243">
                      <w:marLeft w:val="0"/>
                      <w:marRight w:val="0"/>
                      <w:marTop w:val="0"/>
                      <w:marBottom w:val="0"/>
                      <w:divBdr>
                        <w:top w:val="none" w:sz="0" w:space="0" w:color="auto"/>
                        <w:left w:val="none" w:sz="0" w:space="0" w:color="auto"/>
                        <w:bottom w:val="none" w:sz="0" w:space="0" w:color="auto"/>
                        <w:right w:val="none" w:sz="0" w:space="0" w:color="auto"/>
                      </w:divBdr>
                    </w:div>
                    <w:div w:id="306017255">
                      <w:marLeft w:val="0"/>
                      <w:marRight w:val="0"/>
                      <w:marTop w:val="0"/>
                      <w:marBottom w:val="0"/>
                      <w:divBdr>
                        <w:top w:val="none" w:sz="0" w:space="0" w:color="auto"/>
                        <w:left w:val="none" w:sz="0" w:space="0" w:color="auto"/>
                        <w:bottom w:val="none" w:sz="0" w:space="0" w:color="auto"/>
                        <w:right w:val="none" w:sz="0" w:space="0" w:color="auto"/>
                      </w:divBdr>
                    </w:div>
                  </w:divsChild>
                </w:div>
                <w:div w:id="1377504973">
                  <w:marLeft w:val="0"/>
                  <w:marRight w:val="0"/>
                  <w:marTop w:val="0"/>
                  <w:marBottom w:val="0"/>
                  <w:divBdr>
                    <w:top w:val="none" w:sz="0" w:space="0" w:color="auto"/>
                    <w:left w:val="none" w:sz="0" w:space="0" w:color="auto"/>
                    <w:bottom w:val="none" w:sz="0" w:space="0" w:color="auto"/>
                    <w:right w:val="none" w:sz="0" w:space="0" w:color="auto"/>
                  </w:divBdr>
                  <w:divsChild>
                    <w:div w:id="636643014">
                      <w:marLeft w:val="0"/>
                      <w:marRight w:val="0"/>
                      <w:marTop w:val="0"/>
                      <w:marBottom w:val="0"/>
                      <w:divBdr>
                        <w:top w:val="none" w:sz="0" w:space="0" w:color="auto"/>
                        <w:left w:val="none" w:sz="0" w:space="0" w:color="auto"/>
                        <w:bottom w:val="none" w:sz="0" w:space="0" w:color="auto"/>
                        <w:right w:val="none" w:sz="0" w:space="0" w:color="auto"/>
                      </w:divBdr>
                      <w:divsChild>
                        <w:div w:id="2092579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190241">
                              <w:marLeft w:val="0"/>
                              <w:marRight w:val="0"/>
                              <w:marTop w:val="0"/>
                              <w:marBottom w:val="0"/>
                              <w:divBdr>
                                <w:top w:val="none" w:sz="0" w:space="0" w:color="auto"/>
                                <w:left w:val="none" w:sz="0" w:space="0" w:color="auto"/>
                                <w:bottom w:val="none" w:sz="0" w:space="0" w:color="auto"/>
                                <w:right w:val="none" w:sz="0" w:space="0" w:color="auto"/>
                              </w:divBdr>
                              <w:divsChild>
                                <w:div w:id="1396851352">
                                  <w:marLeft w:val="0"/>
                                  <w:marRight w:val="0"/>
                                  <w:marTop w:val="0"/>
                                  <w:marBottom w:val="0"/>
                                  <w:divBdr>
                                    <w:top w:val="none" w:sz="0" w:space="0" w:color="auto"/>
                                    <w:left w:val="none" w:sz="0" w:space="0" w:color="auto"/>
                                    <w:bottom w:val="none" w:sz="0" w:space="0" w:color="auto"/>
                                    <w:right w:val="none" w:sz="0" w:space="0" w:color="auto"/>
                                  </w:divBdr>
                                  <w:divsChild>
                                    <w:div w:id="860780047">
                                      <w:marLeft w:val="0"/>
                                      <w:marRight w:val="0"/>
                                      <w:marTop w:val="0"/>
                                      <w:marBottom w:val="0"/>
                                      <w:divBdr>
                                        <w:top w:val="none" w:sz="0" w:space="0" w:color="auto"/>
                                        <w:left w:val="none" w:sz="0" w:space="0" w:color="auto"/>
                                        <w:bottom w:val="none" w:sz="0" w:space="0" w:color="auto"/>
                                        <w:right w:val="none" w:sz="0" w:space="0" w:color="auto"/>
                                      </w:divBdr>
                                      <w:divsChild>
                                        <w:div w:id="231240283">
                                          <w:marLeft w:val="0"/>
                                          <w:marRight w:val="0"/>
                                          <w:marTop w:val="0"/>
                                          <w:marBottom w:val="0"/>
                                          <w:divBdr>
                                            <w:top w:val="none" w:sz="0" w:space="0" w:color="auto"/>
                                            <w:left w:val="none" w:sz="0" w:space="0" w:color="auto"/>
                                            <w:bottom w:val="none" w:sz="0" w:space="0" w:color="auto"/>
                                            <w:right w:val="none" w:sz="0" w:space="0" w:color="auto"/>
                                          </w:divBdr>
                                        </w:div>
                                        <w:div w:id="1187987867">
                                          <w:marLeft w:val="0"/>
                                          <w:marRight w:val="0"/>
                                          <w:marTop w:val="0"/>
                                          <w:marBottom w:val="0"/>
                                          <w:divBdr>
                                            <w:top w:val="none" w:sz="0" w:space="0" w:color="auto"/>
                                            <w:left w:val="none" w:sz="0" w:space="0" w:color="auto"/>
                                            <w:bottom w:val="none" w:sz="0" w:space="0" w:color="auto"/>
                                            <w:right w:val="none" w:sz="0" w:space="0" w:color="auto"/>
                                          </w:divBdr>
                                        </w:div>
                                        <w:div w:id="1648364707">
                                          <w:marLeft w:val="0"/>
                                          <w:marRight w:val="0"/>
                                          <w:marTop w:val="0"/>
                                          <w:marBottom w:val="0"/>
                                          <w:divBdr>
                                            <w:top w:val="none" w:sz="0" w:space="0" w:color="auto"/>
                                            <w:left w:val="none" w:sz="0" w:space="0" w:color="auto"/>
                                            <w:bottom w:val="none" w:sz="0" w:space="0" w:color="auto"/>
                                            <w:right w:val="none" w:sz="0" w:space="0" w:color="auto"/>
                                          </w:divBdr>
                                        </w:div>
                                        <w:div w:id="1262570308">
                                          <w:marLeft w:val="0"/>
                                          <w:marRight w:val="0"/>
                                          <w:marTop w:val="0"/>
                                          <w:marBottom w:val="0"/>
                                          <w:divBdr>
                                            <w:top w:val="none" w:sz="0" w:space="0" w:color="auto"/>
                                            <w:left w:val="none" w:sz="0" w:space="0" w:color="auto"/>
                                            <w:bottom w:val="none" w:sz="0" w:space="0" w:color="auto"/>
                                            <w:right w:val="none" w:sz="0" w:space="0" w:color="auto"/>
                                          </w:divBdr>
                                        </w:div>
                                        <w:div w:id="318309054">
                                          <w:marLeft w:val="0"/>
                                          <w:marRight w:val="0"/>
                                          <w:marTop w:val="0"/>
                                          <w:marBottom w:val="0"/>
                                          <w:divBdr>
                                            <w:top w:val="none" w:sz="0" w:space="0" w:color="auto"/>
                                            <w:left w:val="none" w:sz="0" w:space="0" w:color="auto"/>
                                            <w:bottom w:val="none" w:sz="0" w:space="0" w:color="auto"/>
                                            <w:right w:val="none" w:sz="0" w:space="0" w:color="auto"/>
                                          </w:divBdr>
                                        </w:div>
                                        <w:div w:id="1083526600">
                                          <w:marLeft w:val="0"/>
                                          <w:marRight w:val="0"/>
                                          <w:marTop w:val="0"/>
                                          <w:marBottom w:val="0"/>
                                          <w:divBdr>
                                            <w:top w:val="none" w:sz="0" w:space="0" w:color="auto"/>
                                            <w:left w:val="none" w:sz="0" w:space="0" w:color="auto"/>
                                            <w:bottom w:val="none" w:sz="0" w:space="0" w:color="auto"/>
                                            <w:right w:val="none" w:sz="0" w:space="0" w:color="auto"/>
                                          </w:divBdr>
                                        </w:div>
                                        <w:div w:id="19403857">
                                          <w:marLeft w:val="0"/>
                                          <w:marRight w:val="0"/>
                                          <w:marTop w:val="0"/>
                                          <w:marBottom w:val="0"/>
                                          <w:divBdr>
                                            <w:top w:val="none" w:sz="0" w:space="0" w:color="auto"/>
                                            <w:left w:val="none" w:sz="0" w:space="0" w:color="auto"/>
                                            <w:bottom w:val="none" w:sz="0" w:space="0" w:color="auto"/>
                                            <w:right w:val="none" w:sz="0" w:space="0" w:color="auto"/>
                                          </w:divBdr>
                                        </w:div>
                                        <w:div w:id="1734159549">
                                          <w:marLeft w:val="0"/>
                                          <w:marRight w:val="0"/>
                                          <w:marTop w:val="0"/>
                                          <w:marBottom w:val="0"/>
                                          <w:divBdr>
                                            <w:top w:val="none" w:sz="0" w:space="0" w:color="auto"/>
                                            <w:left w:val="none" w:sz="0" w:space="0" w:color="auto"/>
                                            <w:bottom w:val="none" w:sz="0" w:space="0" w:color="auto"/>
                                            <w:right w:val="none" w:sz="0" w:space="0" w:color="auto"/>
                                          </w:divBdr>
                                        </w:div>
                                        <w:div w:id="1980182787">
                                          <w:marLeft w:val="0"/>
                                          <w:marRight w:val="0"/>
                                          <w:marTop w:val="0"/>
                                          <w:marBottom w:val="0"/>
                                          <w:divBdr>
                                            <w:top w:val="none" w:sz="0" w:space="0" w:color="auto"/>
                                            <w:left w:val="none" w:sz="0" w:space="0" w:color="auto"/>
                                            <w:bottom w:val="none" w:sz="0" w:space="0" w:color="auto"/>
                                            <w:right w:val="none" w:sz="0" w:space="0" w:color="auto"/>
                                          </w:divBdr>
                                        </w:div>
                                        <w:div w:id="1510556193">
                                          <w:marLeft w:val="0"/>
                                          <w:marRight w:val="0"/>
                                          <w:marTop w:val="0"/>
                                          <w:marBottom w:val="0"/>
                                          <w:divBdr>
                                            <w:top w:val="none" w:sz="0" w:space="0" w:color="auto"/>
                                            <w:left w:val="none" w:sz="0" w:space="0" w:color="auto"/>
                                            <w:bottom w:val="none" w:sz="0" w:space="0" w:color="auto"/>
                                            <w:right w:val="none" w:sz="0" w:space="0" w:color="auto"/>
                                          </w:divBdr>
                                        </w:div>
                                        <w:div w:id="1276739">
                                          <w:marLeft w:val="0"/>
                                          <w:marRight w:val="0"/>
                                          <w:marTop w:val="0"/>
                                          <w:marBottom w:val="0"/>
                                          <w:divBdr>
                                            <w:top w:val="none" w:sz="0" w:space="0" w:color="auto"/>
                                            <w:left w:val="none" w:sz="0" w:space="0" w:color="auto"/>
                                            <w:bottom w:val="none" w:sz="0" w:space="0" w:color="auto"/>
                                            <w:right w:val="none" w:sz="0" w:space="0" w:color="auto"/>
                                          </w:divBdr>
                                        </w:div>
                                        <w:div w:id="1727096295">
                                          <w:marLeft w:val="0"/>
                                          <w:marRight w:val="0"/>
                                          <w:marTop w:val="0"/>
                                          <w:marBottom w:val="0"/>
                                          <w:divBdr>
                                            <w:top w:val="none" w:sz="0" w:space="0" w:color="auto"/>
                                            <w:left w:val="none" w:sz="0" w:space="0" w:color="auto"/>
                                            <w:bottom w:val="none" w:sz="0" w:space="0" w:color="auto"/>
                                            <w:right w:val="none" w:sz="0" w:space="0" w:color="auto"/>
                                          </w:divBdr>
                                        </w:div>
                                        <w:div w:id="1781951576">
                                          <w:marLeft w:val="0"/>
                                          <w:marRight w:val="0"/>
                                          <w:marTop w:val="0"/>
                                          <w:marBottom w:val="0"/>
                                          <w:divBdr>
                                            <w:top w:val="none" w:sz="0" w:space="0" w:color="auto"/>
                                            <w:left w:val="none" w:sz="0" w:space="0" w:color="auto"/>
                                            <w:bottom w:val="none" w:sz="0" w:space="0" w:color="auto"/>
                                            <w:right w:val="none" w:sz="0" w:space="0" w:color="auto"/>
                                          </w:divBdr>
                                        </w:div>
                                        <w:div w:id="99296611">
                                          <w:marLeft w:val="0"/>
                                          <w:marRight w:val="0"/>
                                          <w:marTop w:val="0"/>
                                          <w:marBottom w:val="0"/>
                                          <w:divBdr>
                                            <w:top w:val="none" w:sz="0" w:space="0" w:color="auto"/>
                                            <w:left w:val="none" w:sz="0" w:space="0" w:color="auto"/>
                                            <w:bottom w:val="none" w:sz="0" w:space="0" w:color="auto"/>
                                            <w:right w:val="none" w:sz="0" w:space="0" w:color="auto"/>
                                          </w:divBdr>
                                        </w:div>
                                        <w:div w:id="1567643798">
                                          <w:marLeft w:val="0"/>
                                          <w:marRight w:val="0"/>
                                          <w:marTop w:val="0"/>
                                          <w:marBottom w:val="0"/>
                                          <w:divBdr>
                                            <w:top w:val="none" w:sz="0" w:space="0" w:color="auto"/>
                                            <w:left w:val="none" w:sz="0" w:space="0" w:color="auto"/>
                                            <w:bottom w:val="none" w:sz="0" w:space="0" w:color="auto"/>
                                            <w:right w:val="none" w:sz="0" w:space="0" w:color="auto"/>
                                          </w:divBdr>
                                        </w:div>
                                        <w:div w:id="633676763">
                                          <w:marLeft w:val="0"/>
                                          <w:marRight w:val="0"/>
                                          <w:marTop w:val="0"/>
                                          <w:marBottom w:val="0"/>
                                          <w:divBdr>
                                            <w:top w:val="none" w:sz="0" w:space="0" w:color="auto"/>
                                            <w:left w:val="none" w:sz="0" w:space="0" w:color="auto"/>
                                            <w:bottom w:val="none" w:sz="0" w:space="0" w:color="auto"/>
                                            <w:right w:val="none" w:sz="0" w:space="0" w:color="auto"/>
                                          </w:divBdr>
                                        </w:div>
                                        <w:div w:id="195386095">
                                          <w:marLeft w:val="0"/>
                                          <w:marRight w:val="0"/>
                                          <w:marTop w:val="0"/>
                                          <w:marBottom w:val="0"/>
                                          <w:divBdr>
                                            <w:top w:val="none" w:sz="0" w:space="0" w:color="auto"/>
                                            <w:left w:val="none" w:sz="0" w:space="0" w:color="auto"/>
                                            <w:bottom w:val="none" w:sz="0" w:space="0" w:color="auto"/>
                                            <w:right w:val="none" w:sz="0" w:space="0" w:color="auto"/>
                                          </w:divBdr>
                                          <w:divsChild>
                                            <w:div w:id="16077984">
                                              <w:marLeft w:val="0"/>
                                              <w:marRight w:val="0"/>
                                              <w:marTop w:val="0"/>
                                              <w:marBottom w:val="0"/>
                                              <w:divBdr>
                                                <w:top w:val="none" w:sz="0" w:space="0" w:color="auto"/>
                                                <w:left w:val="none" w:sz="0" w:space="0" w:color="auto"/>
                                                <w:bottom w:val="none" w:sz="0" w:space="0" w:color="auto"/>
                                                <w:right w:val="none" w:sz="0" w:space="0" w:color="auto"/>
                                              </w:divBdr>
                                              <w:divsChild>
                                                <w:div w:id="32047407">
                                                  <w:marLeft w:val="0"/>
                                                  <w:marRight w:val="0"/>
                                                  <w:marTop w:val="0"/>
                                                  <w:marBottom w:val="0"/>
                                                  <w:divBdr>
                                                    <w:top w:val="none" w:sz="0" w:space="0" w:color="auto"/>
                                                    <w:left w:val="none" w:sz="0" w:space="0" w:color="auto"/>
                                                    <w:bottom w:val="none" w:sz="0" w:space="0" w:color="auto"/>
                                                    <w:right w:val="none" w:sz="0" w:space="0" w:color="auto"/>
                                                  </w:divBdr>
                                                  <w:divsChild>
                                                    <w:div w:id="369695292">
                                                      <w:marLeft w:val="0"/>
                                                      <w:marRight w:val="0"/>
                                                      <w:marTop w:val="0"/>
                                                      <w:marBottom w:val="0"/>
                                                      <w:divBdr>
                                                        <w:top w:val="none" w:sz="0" w:space="0" w:color="auto"/>
                                                        <w:left w:val="none" w:sz="0" w:space="0" w:color="auto"/>
                                                        <w:bottom w:val="none" w:sz="0" w:space="0" w:color="auto"/>
                                                        <w:right w:val="none" w:sz="0" w:space="0" w:color="auto"/>
                                                      </w:divBdr>
                                                      <w:divsChild>
                                                        <w:div w:id="854999592">
                                                          <w:marLeft w:val="0"/>
                                                          <w:marRight w:val="0"/>
                                                          <w:marTop w:val="0"/>
                                                          <w:marBottom w:val="0"/>
                                                          <w:divBdr>
                                                            <w:top w:val="none" w:sz="0" w:space="0" w:color="auto"/>
                                                            <w:left w:val="none" w:sz="0" w:space="0" w:color="auto"/>
                                                            <w:bottom w:val="none" w:sz="0" w:space="0" w:color="auto"/>
                                                            <w:right w:val="none" w:sz="0" w:space="0" w:color="auto"/>
                                                          </w:divBdr>
                                                          <w:divsChild>
                                                            <w:div w:id="625935335">
                                                              <w:marLeft w:val="0"/>
                                                              <w:marRight w:val="0"/>
                                                              <w:marTop w:val="0"/>
                                                              <w:marBottom w:val="0"/>
                                                              <w:divBdr>
                                                                <w:top w:val="none" w:sz="0" w:space="0" w:color="auto"/>
                                                                <w:left w:val="none" w:sz="0" w:space="0" w:color="auto"/>
                                                                <w:bottom w:val="none" w:sz="0" w:space="0" w:color="auto"/>
                                                                <w:right w:val="none" w:sz="0" w:space="0" w:color="auto"/>
                                                              </w:divBdr>
                                                            </w:div>
                                                            <w:div w:id="1301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345">
                                              <w:marLeft w:val="0"/>
                                              <w:marRight w:val="0"/>
                                              <w:marTop w:val="0"/>
                                              <w:marBottom w:val="0"/>
                                              <w:divBdr>
                                                <w:top w:val="none" w:sz="0" w:space="0" w:color="auto"/>
                                                <w:left w:val="none" w:sz="0" w:space="0" w:color="auto"/>
                                                <w:bottom w:val="none" w:sz="0" w:space="0" w:color="auto"/>
                                                <w:right w:val="none" w:sz="0" w:space="0" w:color="auto"/>
                                              </w:divBdr>
                                              <w:divsChild>
                                                <w:div w:id="1665159031">
                                                  <w:marLeft w:val="0"/>
                                                  <w:marRight w:val="0"/>
                                                  <w:marTop w:val="0"/>
                                                  <w:marBottom w:val="0"/>
                                                  <w:divBdr>
                                                    <w:top w:val="none" w:sz="0" w:space="0" w:color="auto"/>
                                                    <w:left w:val="none" w:sz="0" w:space="0" w:color="auto"/>
                                                    <w:bottom w:val="none" w:sz="0" w:space="0" w:color="auto"/>
                                                    <w:right w:val="none" w:sz="0" w:space="0" w:color="auto"/>
                                                  </w:divBdr>
                                                  <w:divsChild>
                                                    <w:div w:id="1261523789">
                                                      <w:marLeft w:val="0"/>
                                                      <w:marRight w:val="0"/>
                                                      <w:marTop w:val="0"/>
                                                      <w:marBottom w:val="0"/>
                                                      <w:divBdr>
                                                        <w:top w:val="none" w:sz="0" w:space="0" w:color="auto"/>
                                                        <w:left w:val="none" w:sz="0" w:space="0" w:color="auto"/>
                                                        <w:bottom w:val="none" w:sz="0" w:space="0" w:color="auto"/>
                                                        <w:right w:val="none" w:sz="0" w:space="0" w:color="auto"/>
                                                      </w:divBdr>
                                                      <w:divsChild>
                                                        <w:div w:id="351229492">
                                                          <w:marLeft w:val="0"/>
                                                          <w:marRight w:val="0"/>
                                                          <w:marTop w:val="0"/>
                                                          <w:marBottom w:val="0"/>
                                                          <w:divBdr>
                                                            <w:top w:val="none" w:sz="0" w:space="0" w:color="auto"/>
                                                            <w:left w:val="none" w:sz="0" w:space="0" w:color="auto"/>
                                                            <w:bottom w:val="none" w:sz="0" w:space="0" w:color="auto"/>
                                                            <w:right w:val="none" w:sz="0" w:space="0" w:color="auto"/>
                                                          </w:divBdr>
                                                        </w:div>
                                                        <w:div w:id="2116706463">
                                                          <w:marLeft w:val="0"/>
                                                          <w:marRight w:val="0"/>
                                                          <w:marTop w:val="0"/>
                                                          <w:marBottom w:val="0"/>
                                                          <w:divBdr>
                                                            <w:top w:val="none" w:sz="0" w:space="0" w:color="auto"/>
                                                            <w:left w:val="none" w:sz="0" w:space="0" w:color="auto"/>
                                                            <w:bottom w:val="none" w:sz="0" w:space="0" w:color="auto"/>
                                                            <w:right w:val="none" w:sz="0" w:space="0" w:color="auto"/>
                                                          </w:divBdr>
                                                          <w:divsChild>
                                                            <w:div w:id="546450815">
                                                              <w:marLeft w:val="0"/>
                                                              <w:marRight w:val="0"/>
                                                              <w:marTop w:val="0"/>
                                                              <w:marBottom w:val="0"/>
                                                              <w:divBdr>
                                                                <w:top w:val="none" w:sz="0" w:space="0" w:color="auto"/>
                                                                <w:left w:val="none" w:sz="0" w:space="0" w:color="auto"/>
                                                                <w:bottom w:val="none" w:sz="0" w:space="0" w:color="auto"/>
                                                                <w:right w:val="none" w:sz="0" w:space="0" w:color="auto"/>
                                                              </w:divBdr>
                                                              <w:divsChild>
                                                                <w:div w:id="1793287166">
                                                                  <w:marLeft w:val="0"/>
                                                                  <w:marRight w:val="0"/>
                                                                  <w:marTop w:val="0"/>
                                                                  <w:marBottom w:val="0"/>
                                                                  <w:divBdr>
                                                                    <w:top w:val="none" w:sz="0" w:space="0" w:color="auto"/>
                                                                    <w:left w:val="none" w:sz="0" w:space="0" w:color="auto"/>
                                                                    <w:bottom w:val="none" w:sz="0" w:space="0" w:color="auto"/>
                                                                    <w:right w:val="none" w:sz="0" w:space="0" w:color="auto"/>
                                                                  </w:divBdr>
                                                                  <w:divsChild>
                                                                    <w:div w:id="877816165">
                                                                      <w:marLeft w:val="0"/>
                                                                      <w:marRight w:val="0"/>
                                                                      <w:marTop w:val="0"/>
                                                                      <w:marBottom w:val="0"/>
                                                                      <w:divBdr>
                                                                        <w:top w:val="none" w:sz="0" w:space="0" w:color="auto"/>
                                                                        <w:left w:val="none" w:sz="0" w:space="0" w:color="auto"/>
                                                                        <w:bottom w:val="none" w:sz="0" w:space="0" w:color="auto"/>
                                                                        <w:right w:val="none" w:sz="0" w:space="0" w:color="auto"/>
                                                                      </w:divBdr>
                                                                      <w:divsChild>
                                                                        <w:div w:id="116266995">
                                                                          <w:marLeft w:val="0"/>
                                                                          <w:marRight w:val="0"/>
                                                                          <w:marTop w:val="0"/>
                                                                          <w:marBottom w:val="0"/>
                                                                          <w:divBdr>
                                                                            <w:top w:val="none" w:sz="0" w:space="0" w:color="auto"/>
                                                                            <w:left w:val="none" w:sz="0" w:space="0" w:color="auto"/>
                                                                            <w:bottom w:val="none" w:sz="0" w:space="0" w:color="auto"/>
                                                                            <w:right w:val="none" w:sz="0" w:space="0" w:color="auto"/>
                                                                          </w:divBdr>
                                                                          <w:divsChild>
                                                                            <w:div w:id="426464642">
                                                                              <w:marLeft w:val="0"/>
                                                                              <w:marRight w:val="0"/>
                                                                              <w:marTop w:val="0"/>
                                                                              <w:marBottom w:val="0"/>
                                                                              <w:divBdr>
                                                                                <w:top w:val="none" w:sz="0" w:space="0" w:color="auto"/>
                                                                                <w:left w:val="none" w:sz="0" w:space="0" w:color="auto"/>
                                                                                <w:bottom w:val="none" w:sz="0" w:space="0" w:color="auto"/>
                                                                                <w:right w:val="none" w:sz="0" w:space="0" w:color="auto"/>
                                                                              </w:divBdr>
                                                                            </w:div>
                                                                          </w:divsChild>
                                                                        </w:div>
                                                                        <w:div w:id="1558320985">
                                                                          <w:marLeft w:val="0"/>
                                                                          <w:marRight w:val="0"/>
                                                                          <w:marTop w:val="0"/>
                                                                          <w:marBottom w:val="0"/>
                                                                          <w:divBdr>
                                                                            <w:top w:val="none" w:sz="0" w:space="0" w:color="auto"/>
                                                                            <w:left w:val="none" w:sz="0" w:space="0" w:color="auto"/>
                                                                            <w:bottom w:val="none" w:sz="0" w:space="0" w:color="auto"/>
                                                                            <w:right w:val="none" w:sz="0" w:space="0" w:color="auto"/>
                                                                          </w:divBdr>
                                                                        </w:div>
                                                                        <w:div w:id="916208974">
                                                                          <w:marLeft w:val="0"/>
                                                                          <w:marRight w:val="0"/>
                                                                          <w:marTop w:val="0"/>
                                                                          <w:marBottom w:val="0"/>
                                                                          <w:divBdr>
                                                                            <w:top w:val="none" w:sz="0" w:space="0" w:color="auto"/>
                                                                            <w:left w:val="none" w:sz="0" w:space="0" w:color="auto"/>
                                                                            <w:bottom w:val="none" w:sz="0" w:space="0" w:color="auto"/>
                                                                            <w:right w:val="none" w:sz="0" w:space="0" w:color="auto"/>
                                                                          </w:divBdr>
                                                                        </w:div>
                                                                        <w:div w:id="2087680677">
                                                                          <w:marLeft w:val="0"/>
                                                                          <w:marRight w:val="0"/>
                                                                          <w:marTop w:val="0"/>
                                                                          <w:marBottom w:val="0"/>
                                                                          <w:divBdr>
                                                                            <w:top w:val="none" w:sz="0" w:space="0" w:color="auto"/>
                                                                            <w:left w:val="none" w:sz="0" w:space="0" w:color="auto"/>
                                                                            <w:bottom w:val="none" w:sz="0" w:space="0" w:color="auto"/>
                                                                            <w:right w:val="none" w:sz="0" w:space="0" w:color="auto"/>
                                                                          </w:divBdr>
                                                                        </w:div>
                                                                        <w:div w:id="715852378">
                                                                          <w:marLeft w:val="0"/>
                                                                          <w:marRight w:val="0"/>
                                                                          <w:marTop w:val="0"/>
                                                                          <w:marBottom w:val="0"/>
                                                                          <w:divBdr>
                                                                            <w:top w:val="none" w:sz="0" w:space="0" w:color="auto"/>
                                                                            <w:left w:val="none" w:sz="0" w:space="0" w:color="auto"/>
                                                                            <w:bottom w:val="none" w:sz="0" w:space="0" w:color="auto"/>
                                                                            <w:right w:val="none" w:sz="0" w:space="0" w:color="auto"/>
                                                                          </w:divBdr>
                                                                        </w:div>
                                                                      </w:divsChild>
                                                                    </w:div>
                                                                    <w:div w:id="2094619539">
                                                                      <w:marLeft w:val="0"/>
                                                                      <w:marRight w:val="0"/>
                                                                      <w:marTop w:val="0"/>
                                                                      <w:marBottom w:val="0"/>
                                                                      <w:divBdr>
                                                                        <w:top w:val="none" w:sz="0" w:space="0" w:color="auto"/>
                                                                        <w:left w:val="none" w:sz="0" w:space="0" w:color="auto"/>
                                                                        <w:bottom w:val="none" w:sz="0" w:space="0" w:color="auto"/>
                                                                        <w:right w:val="none" w:sz="0" w:space="0" w:color="auto"/>
                                                                      </w:divBdr>
                                                                    </w:div>
                                                                    <w:div w:id="1161387754">
                                                                      <w:marLeft w:val="0"/>
                                                                      <w:marRight w:val="0"/>
                                                                      <w:marTop w:val="0"/>
                                                                      <w:marBottom w:val="0"/>
                                                                      <w:divBdr>
                                                                        <w:top w:val="none" w:sz="0" w:space="0" w:color="auto"/>
                                                                        <w:left w:val="none" w:sz="0" w:space="0" w:color="auto"/>
                                                                        <w:bottom w:val="none" w:sz="0" w:space="0" w:color="auto"/>
                                                                        <w:right w:val="none" w:sz="0" w:space="0" w:color="auto"/>
                                                                      </w:divBdr>
                                                                    </w:div>
                                                                    <w:div w:id="1404914580">
                                                                      <w:marLeft w:val="0"/>
                                                                      <w:marRight w:val="0"/>
                                                                      <w:marTop w:val="0"/>
                                                                      <w:marBottom w:val="0"/>
                                                                      <w:divBdr>
                                                                        <w:top w:val="none" w:sz="0" w:space="0" w:color="auto"/>
                                                                        <w:left w:val="none" w:sz="0" w:space="0" w:color="auto"/>
                                                                        <w:bottom w:val="none" w:sz="0" w:space="0" w:color="auto"/>
                                                                        <w:right w:val="none" w:sz="0" w:space="0" w:color="auto"/>
                                                                      </w:divBdr>
                                                                    </w:div>
                                                                    <w:div w:id="270361004">
                                                                      <w:marLeft w:val="0"/>
                                                                      <w:marRight w:val="0"/>
                                                                      <w:marTop w:val="0"/>
                                                                      <w:marBottom w:val="0"/>
                                                                      <w:divBdr>
                                                                        <w:top w:val="none" w:sz="0" w:space="0" w:color="auto"/>
                                                                        <w:left w:val="none" w:sz="0" w:space="0" w:color="auto"/>
                                                                        <w:bottom w:val="none" w:sz="0" w:space="0" w:color="auto"/>
                                                                        <w:right w:val="none" w:sz="0" w:space="0" w:color="auto"/>
                                                                      </w:divBdr>
                                                                    </w:div>
                                                                    <w:div w:id="670067513">
                                                                      <w:marLeft w:val="0"/>
                                                                      <w:marRight w:val="0"/>
                                                                      <w:marTop w:val="0"/>
                                                                      <w:marBottom w:val="0"/>
                                                                      <w:divBdr>
                                                                        <w:top w:val="none" w:sz="0" w:space="0" w:color="auto"/>
                                                                        <w:left w:val="none" w:sz="0" w:space="0" w:color="auto"/>
                                                                        <w:bottom w:val="none" w:sz="0" w:space="0" w:color="auto"/>
                                                                        <w:right w:val="none" w:sz="0" w:space="0" w:color="auto"/>
                                                                      </w:divBdr>
                                                                    </w:div>
                                                                    <w:div w:id="609556495">
                                                                      <w:marLeft w:val="0"/>
                                                                      <w:marRight w:val="0"/>
                                                                      <w:marTop w:val="0"/>
                                                                      <w:marBottom w:val="0"/>
                                                                      <w:divBdr>
                                                                        <w:top w:val="none" w:sz="0" w:space="0" w:color="auto"/>
                                                                        <w:left w:val="none" w:sz="0" w:space="0" w:color="auto"/>
                                                                        <w:bottom w:val="none" w:sz="0" w:space="0" w:color="auto"/>
                                                                        <w:right w:val="none" w:sz="0" w:space="0" w:color="auto"/>
                                                                      </w:divBdr>
                                                                    </w:div>
                                                                    <w:div w:id="250965977">
                                                                      <w:marLeft w:val="0"/>
                                                                      <w:marRight w:val="0"/>
                                                                      <w:marTop w:val="0"/>
                                                                      <w:marBottom w:val="0"/>
                                                                      <w:divBdr>
                                                                        <w:top w:val="none" w:sz="0" w:space="0" w:color="auto"/>
                                                                        <w:left w:val="none" w:sz="0" w:space="0" w:color="auto"/>
                                                                        <w:bottom w:val="none" w:sz="0" w:space="0" w:color="auto"/>
                                                                        <w:right w:val="none" w:sz="0" w:space="0" w:color="auto"/>
                                                                      </w:divBdr>
                                                                    </w:div>
                                                                    <w:div w:id="14813040">
                                                                      <w:marLeft w:val="0"/>
                                                                      <w:marRight w:val="0"/>
                                                                      <w:marTop w:val="0"/>
                                                                      <w:marBottom w:val="0"/>
                                                                      <w:divBdr>
                                                                        <w:top w:val="none" w:sz="0" w:space="0" w:color="auto"/>
                                                                        <w:left w:val="none" w:sz="0" w:space="0" w:color="auto"/>
                                                                        <w:bottom w:val="none" w:sz="0" w:space="0" w:color="auto"/>
                                                                        <w:right w:val="none" w:sz="0" w:space="0" w:color="auto"/>
                                                                      </w:divBdr>
                                                                    </w:div>
                                                                    <w:div w:id="1457527113">
                                                                      <w:marLeft w:val="0"/>
                                                                      <w:marRight w:val="0"/>
                                                                      <w:marTop w:val="0"/>
                                                                      <w:marBottom w:val="0"/>
                                                                      <w:divBdr>
                                                                        <w:top w:val="none" w:sz="0" w:space="0" w:color="auto"/>
                                                                        <w:left w:val="none" w:sz="0" w:space="0" w:color="auto"/>
                                                                        <w:bottom w:val="none" w:sz="0" w:space="0" w:color="auto"/>
                                                                        <w:right w:val="none" w:sz="0" w:space="0" w:color="auto"/>
                                                                      </w:divBdr>
                                                                    </w:div>
                                                                    <w:div w:id="404838608">
                                                                      <w:marLeft w:val="0"/>
                                                                      <w:marRight w:val="0"/>
                                                                      <w:marTop w:val="0"/>
                                                                      <w:marBottom w:val="0"/>
                                                                      <w:divBdr>
                                                                        <w:top w:val="none" w:sz="0" w:space="0" w:color="auto"/>
                                                                        <w:left w:val="none" w:sz="0" w:space="0" w:color="auto"/>
                                                                        <w:bottom w:val="none" w:sz="0" w:space="0" w:color="auto"/>
                                                                        <w:right w:val="none" w:sz="0" w:space="0" w:color="auto"/>
                                                                      </w:divBdr>
                                                                    </w:div>
                                                                    <w:div w:id="1033772622">
                                                                      <w:marLeft w:val="0"/>
                                                                      <w:marRight w:val="0"/>
                                                                      <w:marTop w:val="0"/>
                                                                      <w:marBottom w:val="0"/>
                                                                      <w:divBdr>
                                                                        <w:top w:val="none" w:sz="0" w:space="0" w:color="auto"/>
                                                                        <w:left w:val="none" w:sz="0" w:space="0" w:color="auto"/>
                                                                        <w:bottom w:val="none" w:sz="0" w:space="0" w:color="auto"/>
                                                                        <w:right w:val="none" w:sz="0" w:space="0" w:color="auto"/>
                                                                      </w:divBdr>
                                                                    </w:div>
                                                                    <w:div w:id="731151299">
                                                                      <w:marLeft w:val="0"/>
                                                                      <w:marRight w:val="0"/>
                                                                      <w:marTop w:val="0"/>
                                                                      <w:marBottom w:val="0"/>
                                                                      <w:divBdr>
                                                                        <w:top w:val="none" w:sz="0" w:space="0" w:color="auto"/>
                                                                        <w:left w:val="none" w:sz="0" w:space="0" w:color="auto"/>
                                                                        <w:bottom w:val="none" w:sz="0" w:space="0" w:color="auto"/>
                                                                        <w:right w:val="none" w:sz="0" w:space="0" w:color="auto"/>
                                                                      </w:divBdr>
                                                                    </w:div>
                                                                    <w:div w:id="142161277">
                                                                      <w:marLeft w:val="0"/>
                                                                      <w:marRight w:val="0"/>
                                                                      <w:marTop w:val="0"/>
                                                                      <w:marBottom w:val="0"/>
                                                                      <w:divBdr>
                                                                        <w:top w:val="none" w:sz="0" w:space="0" w:color="auto"/>
                                                                        <w:left w:val="none" w:sz="0" w:space="0" w:color="auto"/>
                                                                        <w:bottom w:val="none" w:sz="0" w:space="0" w:color="auto"/>
                                                                        <w:right w:val="none" w:sz="0" w:space="0" w:color="auto"/>
                                                                      </w:divBdr>
                                                                    </w:div>
                                                                    <w:div w:id="425543738">
                                                                      <w:marLeft w:val="0"/>
                                                                      <w:marRight w:val="0"/>
                                                                      <w:marTop w:val="0"/>
                                                                      <w:marBottom w:val="0"/>
                                                                      <w:divBdr>
                                                                        <w:top w:val="none" w:sz="0" w:space="0" w:color="auto"/>
                                                                        <w:left w:val="none" w:sz="0" w:space="0" w:color="auto"/>
                                                                        <w:bottom w:val="none" w:sz="0" w:space="0" w:color="auto"/>
                                                                        <w:right w:val="none" w:sz="0" w:space="0" w:color="auto"/>
                                                                      </w:divBdr>
                                                                    </w:div>
                                                                    <w:div w:id="32967932">
                                                                      <w:marLeft w:val="0"/>
                                                                      <w:marRight w:val="0"/>
                                                                      <w:marTop w:val="0"/>
                                                                      <w:marBottom w:val="0"/>
                                                                      <w:divBdr>
                                                                        <w:top w:val="none" w:sz="0" w:space="0" w:color="auto"/>
                                                                        <w:left w:val="none" w:sz="0" w:space="0" w:color="auto"/>
                                                                        <w:bottom w:val="none" w:sz="0" w:space="0" w:color="auto"/>
                                                                        <w:right w:val="none" w:sz="0" w:space="0" w:color="auto"/>
                                                                      </w:divBdr>
                                                                    </w:div>
                                                                    <w:div w:id="845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214627">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2421589">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0313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2542833">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39217648">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47545505">
      <w:bodyDiv w:val="1"/>
      <w:marLeft w:val="0"/>
      <w:marRight w:val="0"/>
      <w:marTop w:val="0"/>
      <w:marBottom w:val="0"/>
      <w:divBdr>
        <w:top w:val="none" w:sz="0" w:space="0" w:color="auto"/>
        <w:left w:val="none" w:sz="0" w:space="0" w:color="auto"/>
        <w:bottom w:val="none" w:sz="0" w:space="0" w:color="auto"/>
        <w:right w:val="none" w:sz="0" w:space="0" w:color="auto"/>
      </w:divBdr>
      <w:divsChild>
        <w:div w:id="564798255">
          <w:marLeft w:val="0"/>
          <w:marRight w:val="0"/>
          <w:marTop w:val="0"/>
          <w:marBottom w:val="0"/>
          <w:divBdr>
            <w:top w:val="none" w:sz="0" w:space="0" w:color="auto"/>
            <w:left w:val="none" w:sz="0" w:space="0" w:color="auto"/>
            <w:bottom w:val="none" w:sz="0" w:space="0" w:color="auto"/>
            <w:right w:val="none" w:sz="0" w:space="0" w:color="auto"/>
          </w:divBdr>
          <w:divsChild>
            <w:div w:id="1050880988">
              <w:marLeft w:val="0"/>
              <w:marRight w:val="0"/>
              <w:marTop w:val="0"/>
              <w:marBottom w:val="150"/>
              <w:divBdr>
                <w:top w:val="none" w:sz="0" w:space="0" w:color="auto"/>
                <w:left w:val="none" w:sz="0" w:space="0" w:color="auto"/>
                <w:bottom w:val="none" w:sz="0" w:space="0" w:color="auto"/>
                <w:right w:val="none" w:sz="0" w:space="0" w:color="auto"/>
              </w:divBdr>
            </w:div>
            <w:div w:id="494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3782">
      <w:bodyDiv w:val="1"/>
      <w:marLeft w:val="0"/>
      <w:marRight w:val="0"/>
      <w:marTop w:val="0"/>
      <w:marBottom w:val="0"/>
      <w:divBdr>
        <w:top w:val="none" w:sz="0" w:space="0" w:color="auto"/>
        <w:left w:val="none" w:sz="0" w:space="0" w:color="auto"/>
        <w:bottom w:val="none" w:sz="0" w:space="0" w:color="auto"/>
        <w:right w:val="none" w:sz="0" w:space="0" w:color="auto"/>
      </w:divBdr>
    </w:div>
    <w:div w:id="954560761">
      <w:bodyDiv w:val="1"/>
      <w:marLeft w:val="0"/>
      <w:marRight w:val="0"/>
      <w:marTop w:val="0"/>
      <w:marBottom w:val="0"/>
      <w:divBdr>
        <w:top w:val="none" w:sz="0" w:space="0" w:color="auto"/>
        <w:left w:val="none" w:sz="0" w:space="0" w:color="auto"/>
        <w:bottom w:val="none" w:sz="0" w:space="0" w:color="auto"/>
        <w:right w:val="none" w:sz="0" w:space="0" w:color="auto"/>
      </w:divBdr>
    </w:div>
    <w:div w:id="958220995">
      <w:bodyDiv w:val="1"/>
      <w:marLeft w:val="0"/>
      <w:marRight w:val="0"/>
      <w:marTop w:val="0"/>
      <w:marBottom w:val="0"/>
      <w:divBdr>
        <w:top w:val="none" w:sz="0" w:space="0" w:color="auto"/>
        <w:left w:val="none" w:sz="0" w:space="0" w:color="auto"/>
        <w:bottom w:val="none" w:sz="0" w:space="0" w:color="auto"/>
        <w:right w:val="none" w:sz="0" w:space="0" w:color="auto"/>
      </w:divBdr>
    </w:div>
    <w:div w:id="965620148">
      <w:bodyDiv w:val="1"/>
      <w:marLeft w:val="0"/>
      <w:marRight w:val="0"/>
      <w:marTop w:val="0"/>
      <w:marBottom w:val="0"/>
      <w:divBdr>
        <w:top w:val="none" w:sz="0" w:space="0" w:color="auto"/>
        <w:left w:val="none" w:sz="0" w:space="0" w:color="auto"/>
        <w:bottom w:val="none" w:sz="0" w:space="0" w:color="auto"/>
        <w:right w:val="none" w:sz="0" w:space="0" w:color="auto"/>
      </w:divBdr>
    </w:div>
    <w:div w:id="968516566">
      <w:bodyDiv w:val="1"/>
      <w:marLeft w:val="0"/>
      <w:marRight w:val="0"/>
      <w:marTop w:val="0"/>
      <w:marBottom w:val="0"/>
      <w:divBdr>
        <w:top w:val="none" w:sz="0" w:space="0" w:color="auto"/>
        <w:left w:val="none" w:sz="0" w:space="0" w:color="auto"/>
        <w:bottom w:val="none" w:sz="0" w:space="0" w:color="auto"/>
        <w:right w:val="none" w:sz="0" w:space="0" w:color="auto"/>
      </w:divBdr>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17586361">
      <w:bodyDiv w:val="1"/>
      <w:marLeft w:val="0"/>
      <w:marRight w:val="0"/>
      <w:marTop w:val="0"/>
      <w:marBottom w:val="0"/>
      <w:divBdr>
        <w:top w:val="none" w:sz="0" w:space="0" w:color="auto"/>
        <w:left w:val="none" w:sz="0" w:space="0" w:color="auto"/>
        <w:bottom w:val="none" w:sz="0" w:space="0" w:color="auto"/>
        <w:right w:val="none" w:sz="0" w:space="0" w:color="auto"/>
      </w:divBdr>
    </w:div>
    <w:div w:id="1019043151">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37196996">
      <w:bodyDiv w:val="1"/>
      <w:marLeft w:val="0"/>
      <w:marRight w:val="0"/>
      <w:marTop w:val="0"/>
      <w:marBottom w:val="0"/>
      <w:divBdr>
        <w:top w:val="none" w:sz="0" w:space="0" w:color="auto"/>
        <w:left w:val="none" w:sz="0" w:space="0" w:color="auto"/>
        <w:bottom w:val="none" w:sz="0" w:space="0" w:color="auto"/>
        <w:right w:val="none" w:sz="0" w:space="0" w:color="auto"/>
      </w:divBdr>
    </w:div>
    <w:div w:id="1043022452">
      <w:bodyDiv w:val="1"/>
      <w:marLeft w:val="0"/>
      <w:marRight w:val="0"/>
      <w:marTop w:val="0"/>
      <w:marBottom w:val="0"/>
      <w:divBdr>
        <w:top w:val="none" w:sz="0" w:space="0" w:color="auto"/>
        <w:left w:val="none" w:sz="0" w:space="0" w:color="auto"/>
        <w:bottom w:val="none" w:sz="0" w:space="0" w:color="auto"/>
        <w:right w:val="none" w:sz="0" w:space="0" w:color="auto"/>
      </w:divBdr>
    </w:div>
    <w:div w:id="1045177908">
      <w:bodyDiv w:val="1"/>
      <w:marLeft w:val="0"/>
      <w:marRight w:val="0"/>
      <w:marTop w:val="0"/>
      <w:marBottom w:val="0"/>
      <w:divBdr>
        <w:top w:val="none" w:sz="0" w:space="0" w:color="auto"/>
        <w:left w:val="none" w:sz="0" w:space="0" w:color="auto"/>
        <w:bottom w:val="none" w:sz="0" w:space="0" w:color="auto"/>
        <w:right w:val="none" w:sz="0" w:space="0" w:color="auto"/>
      </w:divBdr>
    </w:div>
    <w:div w:id="1052660384">
      <w:bodyDiv w:val="1"/>
      <w:marLeft w:val="0"/>
      <w:marRight w:val="0"/>
      <w:marTop w:val="0"/>
      <w:marBottom w:val="0"/>
      <w:divBdr>
        <w:top w:val="none" w:sz="0" w:space="0" w:color="auto"/>
        <w:left w:val="none" w:sz="0" w:space="0" w:color="auto"/>
        <w:bottom w:val="none" w:sz="0" w:space="0" w:color="auto"/>
        <w:right w:val="none" w:sz="0" w:space="0" w:color="auto"/>
      </w:divBdr>
    </w:div>
    <w:div w:id="1057511375">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67534901">
      <w:bodyDiv w:val="1"/>
      <w:marLeft w:val="0"/>
      <w:marRight w:val="0"/>
      <w:marTop w:val="0"/>
      <w:marBottom w:val="0"/>
      <w:divBdr>
        <w:top w:val="none" w:sz="0" w:space="0" w:color="auto"/>
        <w:left w:val="none" w:sz="0" w:space="0" w:color="auto"/>
        <w:bottom w:val="none" w:sz="0" w:space="0" w:color="auto"/>
        <w:right w:val="none" w:sz="0" w:space="0" w:color="auto"/>
      </w:divBdr>
    </w:div>
    <w:div w:id="1068186414">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 w:id="107855404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084452468">
      <w:bodyDiv w:val="1"/>
      <w:marLeft w:val="0"/>
      <w:marRight w:val="0"/>
      <w:marTop w:val="0"/>
      <w:marBottom w:val="0"/>
      <w:divBdr>
        <w:top w:val="none" w:sz="0" w:space="0" w:color="auto"/>
        <w:left w:val="none" w:sz="0" w:space="0" w:color="auto"/>
        <w:bottom w:val="none" w:sz="0" w:space="0" w:color="auto"/>
        <w:right w:val="none" w:sz="0" w:space="0" w:color="auto"/>
      </w:divBdr>
    </w:div>
    <w:div w:id="1093168376">
      <w:bodyDiv w:val="1"/>
      <w:marLeft w:val="0"/>
      <w:marRight w:val="0"/>
      <w:marTop w:val="0"/>
      <w:marBottom w:val="0"/>
      <w:divBdr>
        <w:top w:val="none" w:sz="0" w:space="0" w:color="auto"/>
        <w:left w:val="none" w:sz="0" w:space="0" w:color="auto"/>
        <w:bottom w:val="none" w:sz="0" w:space="0" w:color="auto"/>
        <w:right w:val="none" w:sz="0" w:space="0" w:color="auto"/>
      </w:divBdr>
    </w:div>
    <w:div w:id="1098479842">
      <w:bodyDiv w:val="1"/>
      <w:marLeft w:val="0"/>
      <w:marRight w:val="0"/>
      <w:marTop w:val="0"/>
      <w:marBottom w:val="0"/>
      <w:divBdr>
        <w:top w:val="none" w:sz="0" w:space="0" w:color="auto"/>
        <w:left w:val="none" w:sz="0" w:space="0" w:color="auto"/>
        <w:bottom w:val="none" w:sz="0" w:space="0" w:color="auto"/>
        <w:right w:val="none" w:sz="0" w:space="0" w:color="auto"/>
      </w:divBdr>
      <w:divsChild>
        <w:div w:id="14024102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01532302">
      <w:bodyDiv w:val="1"/>
      <w:marLeft w:val="0"/>
      <w:marRight w:val="0"/>
      <w:marTop w:val="0"/>
      <w:marBottom w:val="0"/>
      <w:divBdr>
        <w:top w:val="none" w:sz="0" w:space="0" w:color="auto"/>
        <w:left w:val="none" w:sz="0" w:space="0" w:color="auto"/>
        <w:bottom w:val="none" w:sz="0" w:space="0" w:color="auto"/>
        <w:right w:val="none" w:sz="0" w:space="0" w:color="auto"/>
      </w:divBdr>
    </w:div>
    <w:div w:id="1102258334">
      <w:bodyDiv w:val="1"/>
      <w:marLeft w:val="0"/>
      <w:marRight w:val="0"/>
      <w:marTop w:val="0"/>
      <w:marBottom w:val="0"/>
      <w:divBdr>
        <w:top w:val="none" w:sz="0" w:space="0" w:color="auto"/>
        <w:left w:val="none" w:sz="0" w:space="0" w:color="auto"/>
        <w:bottom w:val="none" w:sz="0" w:space="0" w:color="auto"/>
        <w:right w:val="none" w:sz="0" w:space="0" w:color="auto"/>
      </w:divBdr>
    </w:div>
    <w:div w:id="1108894403">
      <w:bodyDiv w:val="1"/>
      <w:marLeft w:val="0"/>
      <w:marRight w:val="0"/>
      <w:marTop w:val="0"/>
      <w:marBottom w:val="0"/>
      <w:divBdr>
        <w:top w:val="none" w:sz="0" w:space="0" w:color="auto"/>
        <w:left w:val="none" w:sz="0" w:space="0" w:color="auto"/>
        <w:bottom w:val="none" w:sz="0" w:space="0" w:color="auto"/>
        <w:right w:val="none" w:sz="0" w:space="0" w:color="auto"/>
      </w:divBdr>
    </w:div>
    <w:div w:id="1112167651">
      <w:bodyDiv w:val="1"/>
      <w:marLeft w:val="0"/>
      <w:marRight w:val="0"/>
      <w:marTop w:val="0"/>
      <w:marBottom w:val="0"/>
      <w:divBdr>
        <w:top w:val="none" w:sz="0" w:space="0" w:color="auto"/>
        <w:left w:val="none" w:sz="0" w:space="0" w:color="auto"/>
        <w:bottom w:val="none" w:sz="0" w:space="0" w:color="auto"/>
        <w:right w:val="none" w:sz="0" w:space="0" w:color="auto"/>
      </w:divBdr>
    </w:div>
    <w:div w:id="1132209243">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85900707">
      <w:bodyDiv w:val="1"/>
      <w:marLeft w:val="0"/>
      <w:marRight w:val="0"/>
      <w:marTop w:val="0"/>
      <w:marBottom w:val="0"/>
      <w:divBdr>
        <w:top w:val="none" w:sz="0" w:space="0" w:color="auto"/>
        <w:left w:val="none" w:sz="0" w:space="0" w:color="auto"/>
        <w:bottom w:val="none" w:sz="0" w:space="0" w:color="auto"/>
        <w:right w:val="none" w:sz="0" w:space="0" w:color="auto"/>
      </w:divBdr>
    </w:div>
    <w:div w:id="1199395327">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2716037">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48807326">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8484489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290475282">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15527454">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79276386">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5930491">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62960934">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491948966">
      <w:bodyDiv w:val="1"/>
      <w:marLeft w:val="0"/>
      <w:marRight w:val="0"/>
      <w:marTop w:val="0"/>
      <w:marBottom w:val="0"/>
      <w:divBdr>
        <w:top w:val="none" w:sz="0" w:space="0" w:color="auto"/>
        <w:left w:val="none" w:sz="0" w:space="0" w:color="auto"/>
        <w:bottom w:val="none" w:sz="0" w:space="0" w:color="auto"/>
        <w:right w:val="none" w:sz="0" w:space="0" w:color="auto"/>
      </w:divBdr>
    </w:div>
    <w:div w:id="1493527754">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15803817">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57276272">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595747328">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1183662">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8341809">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5139308">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5886927">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33319956">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52371897">
      <w:bodyDiv w:val="1"/>
      <w:marLeft w:val="0"/>
      <w:marRight w:val="0"/>
      <w:marTop w:val="0"/>
      <w:marBottom w:val="0"/>
      <w:divBdr>
        <w:top w:val="none" w:sz="0" w:space="0" w:color="auto"/>
        <w:left w:val="none" w:sz="0" w:space="0" w:color="auto"/>
        <w:bottom w:val="none" w:sz="0" w:space="0" w:color="auto"/>
        <w:right w:val="none" w:sz="0" w:space="0" w:color="auto"/>
      </w:divBdr>
    </w:div>
    <w:div w:id="1656033562">
      <w:bodyDiv w:val="1"/>
      <w:marLeft w:val="0"/>
      <w:marRight w:val="0"/>
      <w:marTop w:val="0"/>
      <w:marBottom w:val="0"/>
      <w:divBdr>
        <w:top w:val="none" w:sz="0" w:space="0" w:color="auto"/>
        <w:left w:val="none" w:sz="0" w:space="0" w:color="auto"/>
        <w:bottom w:val="none" w:sz="0" w:space="0" w:color="auto"/>
        <w:right w:val="none" w:sz="0" w:space="0" w:color="auto"/>
      </w:divBdr>
    </w:div>
    <w:div w:id="1663388064">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0252456">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020985">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5373302">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52893030">
      <w:bodyDiv w:val="1"/>
      <w:marLeft w:val="0"/>
      <w:marRight w:val="0"/>
      <w:marTop w:val="0"/>
      <w:marBottom w:val="0"/>
      <w:divBdr>
        <w:top w:val="none" w:sz="0" w:space="0" w:color="auto"/>
        <w:left w:val="none" w:sz="0" w:space="0" w:color="auto"/>
        <w:bottom w:val="none" w:sz="0" w:space="0" w:color="auto"/>
        <w:right w:val="none" w:sz="0" w:space="0" w:color="auto"/>
      </w:divBdr>
    </w:div>
    <w:div w:id="1765879489">
      <w:bodyDiv w:val="1"/>
      <w:marLeft w:val="0"/>
      <w:marRight w:val="0"/>
      <w:marTop w:val="0"/>
      <w:marBottom w:val="0"/>
      <w:divBdr>
        <w:top w:val="none" w:sz="0" w:space="0" w:color="auto"/>
        <w:left w:val="none" w:sz="0" w:space="0" w:color="auto"/>
        <w:bottom w:val="none" w:sz="0" w:space="0" w:color="auto"/>
        <w:right w:val="none" w:sz="0" w:space="0" w:color="auto"/>
      </w:divBdr>
    </w:div>
    <w:div w:id="1768115534">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77165796">
      <w:bodyDiv w:val="1"/>
      <w:marLeft w:val="0"/>
      <w:marRight w:val="0"/>
      <w:marTop w:val="0"/>
      <w:marBottom w:val="0"/>
      <w:divBdr>
        <w:top w:val="none" w:sz="0" w:space="0" w:color="auto"/>
        <w:left w:val="none" w:sz="0" w:space="0" w:color="auto"/>
        <w:bottom w:val="none" w:sz="0" w:space="0" w:color="auto"/>
        <w:right w:val="none" w:sz="0" w:space="0" w:color="auto"/>
      </w:divBdr>
    </w:div>
    <w:div w:id="1781031116">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39228196">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09488519">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46573774">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56864438">
      <w:bodyDiv w:val="1"/>
      <w:marLeft w:val="0"/>
      <w:marRight w:val="0"/>
      <w:marTop w:val="0"/>
      <w:marBottom w:val="0"/>
      <w:divBdr>
        <w:top w:val="none" w:sz="0" w:space="0" w:color="auto"/>
        <w:left w:val="none" w:sz="0" w:space="0" w:color="auto"/>
        <w:bottom w:val="none" w:sz="0" w:space="0" w:color="auto"/>
        <w:right w:val="none" w:sz="0" w:space="0" w:color="auto"/>
      </w:divBdr>
    </w:div>
    <w:div w:id="1962489131">
      <w:bodyDiv w:val="1"/>
      <w:marLeft w:val="0"/>
      <w:marRight w:val="0"/>
      <w:marTop w:val="0"/>
      <w:marBottom w:val="0"/>
      <w:divBdr>
        <w:top w:val="none" w:sz="0" w:space="0" w:color="auto"/>
        <w:left w:val="none" w:sz="0" w:space="0" w:color="auto"/>
        <w:bottom w:val="none" w:sz="0" w:space="0" w:color="auto"/>
        <w:right w:val="none" w:sz="0" w:space="0" w:color="auto"/>
      </w:divBdr>
    </w:div>
    <w:div w:id="1963808647">
      <w:bodyDiv w:val="1"/>
      <w:marLeft w:val="0"/>
      <w:marRight w:val="0"/>
      <w:marTop w:val="0"/>
      <w:marBottom w:val="0"/>
      <w:divBdr>
        <w:top w:val="none" w:sz="0" w:space="0" w:color="auto"/>
        <w:left w:val="none" w:sz="0" w:space="0" w:color="auto"/>
        <w:bottom w:val="none" w:sz="0" w:space="0" w:color="auto"/>
        <w:right w:val="none" w:sz="0" w:space="0" w:color="auto"/>
      </w:divBdr>
    </w:div>
    <w:div w:id="1977561992">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1987929143">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17341796">
      <w:bodyDiv w:val="1"/>
      <w:marLeft w:val="0"/>
      <w:marRight w:val="0"/>
      <w:marTop w:val="0"/>
      <w:marBottom w:val="0"/>
      <w:divBdr>
        <w:top w:val="none" w:sz="0" w:space="0" w:color="auto"/>
        <w:left w:val="none" w:sz="0" w:space="0" w:color="auto"/>
        <w:bottom w:val="none" w:sz="0" w:space="0" w:color="auto"/>
        <w:right w:val="none" w:sz="0" w:space="0" w:color="auto"/>
      </w:divBdr>
    </w:div>
    <w:div w:id="2024435496">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38388063">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43554511">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52262330">
      <w:bodyDiv w:val="1"/>
      <w:marLeft w:val="0"/>
      <w:marRight w:val="0"/>
      <w:marTop w:val="0"/>
      <w:marBottom w:val="0"/>
      <w:divBdr>
        <w:top w:val="none" w:sz="0" w:space="0" w:color="auto"/>
        <w:left w:val="none" w:sz="0" w:space="0" w:color="auto"/>
        <w:bottom w:val="none" w:sz="0" w:space="0" w:color="auto"/>
        <w:right w:val="none" w:sz="0" w:space="0" w:color="auto"/>
      </w:divBdr>
    </w:div>
    <w:div w:id="2062361809">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086219008">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blehub.com/1_chronicles/14-13.htm" TargetMode="External"/><Relationship Id="rId9" Type="http://schemas.openxmlformats.org/officeDocument/2006/relationships/hyperlink" Target="http://biblehub.com/habakkuk/1-5.ht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36A7E4-3DF2-E640-B74D-59B4F90E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4722</TotalTime>
  <Pages>26</Pages>
  <Words>13178</Words>
  <Characters>75118</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88120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752</cp:revision>
  <cp:lastPrinted>2017-10-20T21:10:00Z</cp:lastPrinted>
  <dcterms:created xsi:type="dcterms:W3CDTF">2017-05-14T18:25:00Z</dcterms:created>
  <dcterms:modified xsi:type="dcterms:W3CDTF">2017-12-14T21:15:00Z</dcterms:modified>
</cp:coreProperties>
</file>