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CD5" w:rsidRPr="00B72320" w:rsidRDefault="00CE1939" w:rsidP="00457E6D">
      <w:pPr>
        <w:pStyle w:val="Session"/>
        <w:tabs>
          <w:tab w:val="left" w:pos="1350"/>
          <w:tab w:val="left" w:pos="5400"/>
        </w:tabs>
        <w:ind w:left="0"/>
        <w:rPr>
          <w:szCs w:val="36"/>
        </w:rPr>
      </w:pPr>
      <w:bookmarkStart w:id="0" w:name="OLE_LINK82"/>
      <w:bookmarkStart w:id="1" w:name="OLE_LINK83"/>
      <w:bookmarkStart w:id="2" w:name="OLE_LINK16"/>
      <w:bookmarkStart w:id="3" w:name="OLE_LINK15"/>
      <w:bookmarkStart w:id="4" w:name="OLE_LINK67"/>
      <w:bookmarkStart w:id="5" w:name="OLE_LINK68"/>
      <w:bookmarkStart w:id="6" w:name="OLE_LINK129"/>
      <w:bookmarkStart w:id="7" w:name="OLE_LINK130"/>
      <w:bookmarkStart w:id="8" w:name="OLE_LINK30"/>
      <w:bookmarkStart w:id="9" w:name="OLE_LINK31"/>
      <w:bookmarkStart w:id="10" w:name="OLE_LINK32"/>
      <w:bookmarkStart w:id="11" w:name="OLE_LINK38"/>
      <w:bookmarkStart w:id="12" w:name="OLE_LINK218"/>
      <w:bookmarkStart w:id="13" w:name="OLE_LINK219"/>
      <w:bookmarkStart w:id="14" w:name="OLE_LINK59"/>
      <w:bookmarkStart w:id="15" w:name="OLE_LINK60"/>
      <w:bookmarkStart w:id="16" w:name="OLE_LINK238"/>
      <w:bookmarkStart w:id="17" w:name="OLE_LINK239"/>
      <w:bookmarkStart w:id="18" w:name="OLE_LINK19"/>
      <w:bookmarkStart w:id="19" w:name="OLE_LINK20"/>
      <w:bookmarkStart w:id="20" w:name="OLE_LINK21"/>
      <w:bookmarkStart w:id="21" w:name="OLE_LINK22"/>
      <w:bookmarkStart w:id="22" w:name="OLE_LINK23"/>
      <w:bookmarkStart w:id="23" w:name="OLE_LINK24"/>
      <w:bookmarkStart w:id="24" w:name="OLE_LINK40"/>
      <w:bookmarkStart w:id="25" w:name="OLE_LINK41"/>
      <w:bookmarkStart w:id="26" w:name="OLE_LINK1"/>
      <w:bookmarkStart w:id="27" w:name="OLE_LINK2"/>
      <w:bookmarkStart w:id="28" w:name="OLE_LINK166"/>
      <w:bookmarkStart w:id="29" w:name="OLE_LINK220"/>
      <w:bookmarkStart w:id="30" w:name="OLE_LINK7"/>
      <w:bookmarkStart w:id="31" w:name="OLE_LINK8"/>
      <w:bookmarkStart w:id="32" w:name="OLE_LINK91"/>
      <w:bookmarkStart w:id="33" w:name="OLE_LINK92"/>
      <w:bookmarkStart w:id="34" w:name="OLE_LINK57"/>
      <w:bookmarkStart w:id="35" w:name="OLE_LINK14"/>
      <w:bookmarkStart w:id="36" w:name="OLE_LINK11"/>
      <w:bookmarkStart w:id="37" w:name="OLE_LINK45"/>
      <w:bookmarkStart w:id="38" w:name="OLE_LINK28"/>
      <w:bookmarkStart w:id="39" w:name="OLE_LINK79"/>
      <w:bookmarkStart w:id="40" w:name="OLE_LINK80"/>
      <w:bookmarkStart w:id="41" w:name="OLE_LINK73"/>
      <w:bookmarkStart w:id="42" w:name="OLE_LINK74"/>
      <w:bookmarkStart w:id="43" w:name="OLE_LINK75"/>
      <w:bookmarkStart w:id="44" w:name="OLE_LINK76"/>
      <w:bookmarkStart w:id="45" w:name="OLE_LINK85"/>
      <w:bookmarkStart w:id="46" w:name="OLE_LINK86"/>
      <w:r>
        <w:rPr>
          <w:szCs w:val="36"/>
        </w:rPr>
        <w:t xml:space="preserve">      </w:t>
      </w:r>
      <w:r w:rsidR="00C15CD5" w:rsidRPr="00B72320">
        <w:rPr>
          <w:szCs w:val="36"/>
        </w:rPr>
        <w:t xml:space="preserve">Session </w:t>
      </w:r>
      <w:r w:rsidR="00085735" w:rsidRPr="00B72320">
        <w:rPr>
          <w:szCs w:val="36"/>
        </w:rPr>
        <w:t>9</w:t>
      </w:r>
      <w:r w:rsidR="00C15CD5" w:rsidRPr="00B72320">
        <w:rPr>
          <w:szCs w:val="36"/>
        </w:rPr>
        <w:t xml:space="preserve"> The Forerunner Message in Isaiah </w:t>
      </w:r>
      <w:r w:rsidR="00085735" w:rsidRPr="00B72320">
        <w:rPr>
          <w:szCs w:val="36"/>
        </w:rPr>
        <w:t>28</w:t>
      </w:r>
      <w:r w:rsidR="00C15CD5" w:rsidRPr="00B72320">
        <w:rPr>
          <w:szCs w:val="36"/>
        </w:rPr>
        <w:t>-</w:t>
      </w:r>
      <w:r w:rsidR="00085735" w:rsidRPr="00B72320">
        <w:rPr>
          <w:szCs w:val="36"/>
        </w:rPr>
        <w:t>29</w:t>
      </w:r>
    </w:p>
    <w:p w:rsidR="00C15CD5" w:rsidRPr="00B72320" w:rsidRDefault="007863C1" w:rsidP="00457E6D">
      <w:pPr>
        <w:pStyle w:val="Lv1-H"/>
        <w:rPr>
          <w:szCs w:val="24"/>
        </w:rPr>
      </w:pPr>
      <w:r w:rsidRPr="00B72320">
        <w:rPr>
          <w:szCs w:val="24"/>
        </w:rPr>
        <w:t xml:space="preserve">Introduction </w:t>
      </w:r>
    </w:p>
    <w:p w:rsidR="00C170A5" w:rsidRPr="00B72320" w:rsidRDefault="00950526" w:rsidP="00457E6D">
      <w:pPr>
        <w:pStyle w:val="Lv2-J"/>
        <w:rPr>
          <w:szCs w:val="24"/>
        </w:rPr>
      </w:pPr>
      <w:r w:rsidRPr="00B72320">
        <w:rPr>
          <w:szCs w:val="24"/>
        </w:rPr>
        <w:t>Ask the Lord</w:t>
      </w:r>
      <w:r w:rsidR="00C170A5" w:rsidRPr="00B72320">
        <w:rPr>
          <w:szCs w:val="24"/>
        </w:rPr>
        <w:t xml:space="preserve"> why He wa</w:t>
      </w:r>
      <w:r w:rsidRPr="00B72320">
        <w:rPr>
          <w:szCs w:val="24"/>
        </w:rPr>
        <w:t>nts us to know this information</w:t>
      </w:r>
      <w:r w:rsidR="00C170A5" w:rsidRPr="00B72320">
        <w:rPr>
          <w:szCs w:val="24"/>
        </w:rPr>
        <w:t xml:space="preserve"> and why He w</w:t>
      </w:r>
      <w:r w:rsidRPr="00B72320">
        <w:rPr>
          <w:szCs w:val="24"/>
        </w:rPr>
        <w:t>ants us to tell others about it.</w:t>
      </w:r>
      <w:r w:rsidR="00C170A5" w:rsidRPr="00B72320">
        <w:rPr>
          <w:szCs w:val="24"/>
        </w:rPr>
        <w:t xml:space="preserve"> By asking this, we </w:t>
      </w:r>
      <w:r w:rsidR="00712CD7" w:rsidRPr="00B72320">
        <w:rPr>
          <w:szCs w:val="24"/>
        </w:rPr>
        <w:t xml:space="preserve">dialogue </w:t>
      </w:r>
      <w:r w:rsidR="00C170A5" w:rsidRPr="00B72320">
        <w:rPr>
          <w:szCs w:val="24"/>
        </w:rPr>
        <w:t>with Him</w:t>
      </w:r>
      <w:r w:rsidRPr="00B72320">
        <w:rPr>
          <w:szCs w:val="24"/>
        </w:rPr>
        <w:t>, thereby</w:t>
      </w:r>
      <w:r w:rsidR="00C170A5" w:rsidRPr="00B72320">
        <w:rPr>
          <w:szCs w:val="24"/>
        </w:rPr>
        <w:t xml:space="preserve"> positioning </w:t>
      </w:r>
      <w:r w:rsidRPr="00B72320">
        <w:rPr>
          <w:szCs w:val="24"/>
        </w:rPr>
        <w:t>ourselves</w:t>
      </w:r>
      <w:r w:rsidR="00C170A5" w:rsidRPr="00B72320">
        <w:rPr>
          <w:szCs w:val="24"/>
        </w:rPr>
        <w:t xml:space="preserve"> to grow in understanding.</w:t>
      </w:r>
    </w:p>
    <w:p w:rsidR="00613CE3" w:rsidRPr="00B72320" w:rsidRDefault="00613CE3" w:rsidP="00121BBE">
      <w:pPr>
        <w:pStyle w:val="Lv2-J"/>
        <w:rPr>
          <w:szCs w:val="24"/>
        </w:rPr>
      </w:pPr>
      <w:r w:rsidRPr="00B72320">
        <w:rPr>
          <w:szCs w:val="24"/>
        </w:rPr>
        <w:t xml:space="preserve">Isaiah 28-29 addressed the </w:t>
      </w:r>
      <w:r w:rsidR="009E2F84" w:rsidRPr="00B72320">
        <w:rPr>
          <w:szCs w:val="24"/>
        </w:rPr>
        <w:t xml:space="preserve">spiritually blind </w:t>
      </w:r>
      <w:r w:rsidRPr="00B72320">
        <w:rPr>
          <w:szCs w:val="24"/>
        </w:rPr>
        <w:t xml:space="preserve">leaders of Jerusalem. He gave three </w:t>
      </w:r>
      <w:r w:rsidRPr="00B72320">
        <w:rPr>
          <w:i/>
          <w:szCs w:val="24"/>
        </w:rPr>
        <w:t>woe</w:t>
      </w:r>
      <w:r w:rsidRPr="00B72320">
        <w:rPr>
          <w:szCs w:val="24"/>
        </w:rPr>
        <w:t xml:space="preserve"> </w:t>
      </w:r>
      <w:r w:rsidRPr="00B72320">
        <w:rPr>
          <w:i/>
          <w:szCs w:val="24"/>
        </w:rPr>
        <w:t>oracles</w:t>
      </w:r>
      <w:r w:rsidRPr="00B72320">
        <w:rPr>
          <w:szCs w:val="24"/>
        </w:rPr>
        <w:t xml:space="preserve"> </w:t>
      </w:r>
      <w:r w:rsidR="00684068" w:rsidRPr="00B72320">
        <w:rPr>
          <w:szCs w:val="24"/>
        </w:rPr>
        <w:br/>
      </w:r>
      <w:r w:rsidRPr="00B72320">
        <w:rPr>
          <w:szCs w:val="24"/>
        </w:rPr>
        <w:t>(28:1-4; 29:1-4; 29:15-16)</w:t>
      </w:r>
      <w:r w:rsidR="00684068" w:rsidRPr="00B72320">
        <w:rPr>
          <w:szCs w:val="24"/>
        </w:rPr>
        <w:t xml:space="preserve">—they </w:t>
      </w:r>
      <w:r w:rsidR="00712CD7" w:rsidRPr="00B72320">
        <w:rPr>
          <w:szCs w:val="24"/>
        </w:rPr>
        <w:t xml:space="preserve">are </w:t>
      </w:r>
      <w:r w:rsidRPr="00B72320">
        <w:rPr>
          <w:szCs w:val="24"/>
        </w:rPr>
        <w:t xml:space="preserve">applicable to leaders </w:t>
      </w:r>
      <w:r w:rsidR="009E2F84" w:rsidRPr="00B72320">
        <w:rPr>
          <w:szCs w:val="24"/>
        </w:rPr>
        <w:t xml:space="preserve">in </w:t>
      </w:r>
      <w:r w:rsidRPr="00B72320">
        <w:rPr>
          <w:szCs w:val="24"/>
        </w:rPr>
        <w:t>Jerusalem</w:t>
      </w:r>
      <w:r w:rsidR="00E718AE" w:rsidRPr="00B72320">
        <w:rPr>
          <w:szCs w:val="24"/>
        </w:rPr>
        <w:t xml:space="preserve"> and</w:t>
      </w:r>
      <w:r w:rsidRPr="00B72320">
        <w:rPr>
          <w:szCs w:val="24"/>
        </w:rPr>
        <w:t xml:space="preserve"> </w:t>
      </w:r>
      <w:r w:rsidR="00E718AE" w:rsidRPr="00B72320">
        <w:rPr>
          <w:szCs w:val="24"/>
        </w:rPr>
        <w:t xml:space="preserve">the nations </w:t>
      </w:r>
      <w:r w:rsidR="009E2F84" w:rsidRPr="00B72320">
        <w:rPr>
          <w:szCs w:val="24"/>
        </w:rPr>
        <w:t>today</w:t>
      </w:r>
      <w:r w:rsidR="00E718AE" w:rsidRPr="00B72320">
        <w:rPr>
          <w:szCs w:val="24"/>
        </w:rPr>
        <w:t xml:space="preserve">. </w:t>
      </w:r>
    </w:p>
    <w:p w:rsidR="000F5BB5" w:rsidRPr="00B72320" w:rsidRDefault="00C15CD5" w:rsidP="00457E6D">
      <w:pPr>
        <w:pStyle w:val="Lv2-J"/>
        <w:rPr>
          <w:szCs w:val="24"/>
        </w:rPr>
      </w:pPr>
      <w:r w:rsidRPr="00B72320">
        <w:rPr>
          <w:szCs w:val="24"/>
        </w:rPr>
        <w:t xml:space="preserve">Outline for Isaiah </w:t>
      </w:r>
      <w:r w:rsidR="00085735" w:rsidRPr="00B72320">
        <w:rPr>
          <w:szCs w:val="24"/>
        </w:rPr>
        <w:t>28</w:t>
      </w:r>
      <w:r w:rsidR="006B3094" w:rsidRPr="00B72320">
        <w:rPr>
          <w:szCs w:val="24"/>
        </w:rPr>
        <w:t>-</w:t>
      </w:r>
      <w:r w:rsidR="00085735" w:rsidRPr="00B72320">
        <w:rPr>
          <w:szCs w:val="24"/>
        </w:rPr>
        <w:t>29</w:t>
      </w:r>
      <w:bookmarkStart w:id="47" w:name="OLE_LINK55"/>
      <w:bookmarkStart w:id="48" w:name="OLE_LINK56"/>
    </w:p>
    <w:p w:rsidR="007C07F3" w:rsidRPr="00B72320" w:rsidRDefault="007C07F3" w:rsidP="00457E6D">
      <w:pPr>
        <w:pStyle w:val="Lv2-J"/>
        <w:numPr>
          <w:ilvl w:val="0"/>
          <w:numId w:val="0"/>
        </w:numPr>
        <w:tabs>
          <w:tab w:val="left" w:pos="2160"/>
        </w:tabs>
        <w:ind w:left="1152"/>
        <w:rPr>
          <w:szCs w:val="24"/>
        </w:rPr>
      </w:pPr>
      <w:r w:rsidRPr="00B72320">
        <w:rPr>
          <w:szCs w:val="24"/>
        </w:rPr>
        <w:t xml:space="preserve">28:1-29 </w:t>
      </w:r>
      <w:r w:rsidR="00890EEB" w:rsidRPr="00B72320">
        <w:rPr>
          <w:szCs w:val="24"/>
        </w:rPr>
        <w:tab/>
      </w:r>
      <w:r w:rsidR="00676825" w:rsidRPr="00B72320">
        <w:rPr>
          <w:szCs w:val="24"/>
        </w:rPr>
        <w:t>Woe #1—</w:t>
      </w:r>
      <w:r w:rsidR="004716F3" w:rsidRPr="00B72320">
        <w:rPr>
          <w:szCs w:val="24"/>
        </w:rPr>
        <w:t>Isaiah</w:t>
      </w:r>
      <w:r w:rsidR="00AE79AE" w:rsidRPr="00B72320">
        <w:rPr>
          <w:szCs w:val="24"/>
        </w:rPr>
        <w:t>’</w:t>
      </w:r>
      <w:r w:rsidR="00BA1627" w:rsidRPr="00B72320">
        <w:rPr>
          <w:szCs w:val="24"/>
        </w:rPr>
        <w:t>s</w:t>
      </w:r>
      <w:r w:rsidR="0044646E" w:rsidRPr="00B72320">
        <w:rPr>
          <w:szCs w:val="24"/>
        </w:rPr>
        <w:t xml:space="preserve"> </w:t>
      </w:r>
      <w:r w:rsidR="004716F3" w:rsidRPr="00B72320">
        <w:rPr>
          <w:szCs w:val="24"/>
        </w:rPr>
        <w:t xml:space="preserve">lament over </w:t>
      </w:r>
      <w:r w:rsidR="00906BA9" w:rsidRPr="00B72320">
        <w:rPr>
          <w:szCs w:val="24"/>
        </w:rPr>
        <w:t>the l</w:t>
      </w:r>
      <w:r w:rsidR="0044646E" w:rsidRPr="00B72320">
        <w:rPr>
          <w:szCs w:val="24"/>
        </w:rPr>
        <w:t xml:space="preserve">eaders </w:t>
      </w:r>
      <w:r w:rsidR="00906BA9" w:rsidRPr="00B72320">
        <w:rPr>
          <w:szCs w:val="24"/>
        </w:rPr>
        <w:t xml:space="preserve">of </w:t>
      </w:r>
      <w:r w:rsidR="004716F3" w:rsidRPr="00B72320">
        <w:rPr>
          <w:szCs w:val="24"/>
        </w:rPr>
        <w:t xml:space="preserve">Israel and </w:t>
      </w:r>
      <w:r w:rsidR="00906BA9" w:rsidRPr="00B72320">
        <w:rPr>
          <w:szCs w:val="24"/>
        </w:rPr>
        <w:t xml:space="preserve">Jerusalem </w:t>
      </w:r>
    </w:p>
    <w:p w:rsidR="007A0507" w:rsidRPr="00B72320" w:rsidRDefault="00C54ED2" w:rsidP="00457E6D">
      <w:pPr>
        <w:tabs>
          <w:tab w:val="left" w:pos="2520"/>
        </w:tabs>
        <w:ind w:left="1440"/>
      </w:pPr>
      <w:r w:rsidRPr="00B72320">
        <w:t>28:1-</w:t>
      </w:r>
      <w:r w:rsidR="007C07F3" w:rsidRPr="00B72320">
        <w:t>4</w:t>
      </w:r>
      <w:r w:rsidRPr="00B72320">
        <w:t xml:space="preserve"> </w:t>
      </w:r>
      <w:r w:rsidR="00890EEB" w:rsidRPr="00B72320">
        <w:tab/>
      </w:r>
      <w:r w:rsidR="00676825" w:rsidRPr="00B72320">
        <w:t>Woe #1—</w:t>
      </w:r>
      <w:r w:rsidRPr="00B72320">
        <w:t xml:space="preserve">to </w:t>
      </w:r>
      <w:r w:rsidR="00906BA9" w:rsidRPr="00B72320">
        <w:t xml:space="preserve">the leadership in </w:t>
      </w:r>
      <w:r w:rsidRPr="00B72320">
        <w:t xml:space="preserve">Ephraim </w:t>
      </w:r>
      <w:r w:rsidR="004928F7" w:rsidRPr="00B72320">
        <w:t xml:space="preserve">or Israel </w:t>
      </w:r>
      <w:r w:rsidR="00906BA9" w:rsidRPr="00B72320">
        <w:t>(</w:t>
      </w:r>
      <w:r w:rsidR="001105A4" w:rsidRPr="00B72320">
        <w:t>the northern kingdom</w:t>
      </w:r>
      <w:r w:rsidR="00906BA9" w:rsidRPr="00B72320">
        <w:t xml:space="preserve">) </w:t>
      </w:r>
      <w:r w:rsidR="00E718AE" w:rsidRPr="00B72320">
        <w:br/>
      </w:r>
      <w:r w:rsidR="007C07F3" w:rsidRPr="00B72320">
        <w:t xml:space="preserve">28:5-6 </w:t>
      </w:r>
      <w:r w:rsidR="00890EEB" w:rsidRPr="00B72320">
        <w:tab/>
      </w:r>
      <w:r w:rsidR="007C07F3" w:rsidRPr="00B72320">
        <w:t xml:space="preserve">The beauty of the Messiah will be revealed </w:t>
      </w:r>
      <w:r w:rsidR="00A70E66" w:rsidRPr="00B72320">
        <w:t>in the end times</w:t>
      </w:r>
      <w:r w:rsidR="00E718AE" w:rsidRPr="00B72320">
        <w:br/>
      </w:r>
      <w:r w:rsidRPr="00B72320">
        <w:t xml:space="preserve">28:7-13 </w:t>
      </w:r>
      <w:r w:rsidR="00890EEB" w:rsidRPr="00B72320">
        <w:tab/>
      </w:r>
      <w:r w:rsidR="00FA281A" w:rsidRPr="00B72320">
        <w:t xml:space="preserve">The woe to Ephraim is extended to Jerusalem </w:t>
      </w:r>
      <w:r w:rsidR="001105A4" w:rsidRPr="00B72320">
        <w:t>(the southern kingdom)</w:t>
      </w:r>
      <w:r w:rsidR="00E718AE" w:rsidRPr="00B72320">
        <w:br/>
      </w:r>
      <w:r w:rsidRPr="00B72320">
        <w:t xml:space="preserve">28:14-22 </w:t>
      </w:r>
      <w:r w:rsidR="00890EEB" w:rsidRPr="00B72320">
        <w:tab/>
      </w:r>
      <w:r w:rsidR="004928F7" w:rsidRPr="00B72320">
        <w:t>The l</w:t>
      </w:r>
      <w:r w:rsidRPr="00B72320">
        <w:t xml:space="preserve">eaders of </w:t>
      </w:r>
      <w:r w:rsidR="004928F7" w:rsidRPr="00B72320">
        <w:t xml:space="preserve">Jerusalem make a covenant of death </w:t>
      </w:r>
      <w:r w:rsidR="00E718AE" w:rsidRPr="00B72320">
        <w:br/>
      </w:r>
      <w:r w:rsidRPr="00B72320">
        <w:t xml:space="preserve">28:23-29 </w:t>
      </w:r>
      <w:r w:rsidR="00890EEB" w:rsidRPr="00B72320">
        <w:tab/>
      </w:r>
      <w:r w:rsidR="007A0507" w:rsidRPr="00B72320">
        <w:t>Parable of the farmer: Jerusalem must accept God</w:t>
      </w:r>
      <w:r w:rsidR="00AE79AE" w:rsidRPr="00B72320">
        <w:t>’</w:t>
      </w:r>
      <w:r w:rsidR="007A0507" w:rsidRPr="00B72320">
        <w:t>s wisdom</w:t>
      </w:r>
    </w:p>
    <w:p w:rsidR="00866BCD" w:rsidRPr="00B72320" w:rsidRDefault="00866BCD" w:rsidP="00457E6D">
      <w:pPr>
        <w:pStyle w:val="Lv2-J"/>
        <w:numPr>
          <w:ilvl w:val="0"/>
          <w:numId w:val="0"/>
        </w:numPr>
        <w:tabs>
          <w:tab w:val="left" w:pos="2160"/>
        </w:tabs>
        <w:ind w:left="1152"/>
        <w:rPr>
          <w:szCs w:val="24"/>
        </w:rPr>
      </w:pPr>
      <w:r w:rsidRPr="00B72320">
        <w:rPr>
          <w:szCs w:val="24"/>
        </w:rPr>
        <w:t>29:1-1</w:t>
      </w:r>
      <w:r w:rsidR="00CE2A11" w:rsidRPr="00B72320">
        <w:rPr>
          <w:szCs w:val="24"/>
        </w:rPr>
        <w:t>6</w:t>
      </w:r>
      <w:r w:rsidR="00676825" w:rsidRPr="00B72320">
        <w:rPr>
          <w:szCs w:val="24"/>
        </w:rPr>
        <w:t xml:space="preserve"> </w:t>
      </w:r>
      <w:r w:rsidR="00890EEB" w:rsidRPr="00B72320">
        <w:rPr>
          <w:szCs w:val="24"/>
        </w:rPr>
        <w:tab/>
      </w:r>
      <w:r w:rsidR="00C343A8" w:rsidRPr="00B72320">
        <w:rPr>
          <w:szCs w:val="24"/>
        </w:rPr>
        <w:t>Woes #2 &amp; #3—</w:t>
      </w:r>
      <w:r w:rsidRPr="00B72320">
        <w:rPr>
          <w:szCs w:val="24"/>
        </w:rPr>
        <w:t>God</w:t>
      </w:r>
      <w:r w:rsidR="00AE79AE" w:rsidRPr="00B72320">
        <w:rPr>
          <w:szCs w:val="24"/>
        </w:rPr>
        <w:t>’</w:t>
      </w:r>
      <w:r w:rsidRPr="00B72320">
        <w:rPr>
          <w:szCs w:val="24"/>
        </w:rPr>
        <w:t xml:space="preserve">s judgment </w:t>
      </w:r>
      <w:r w:rsidR="00042934" w:rsidRPr="00B72320">
        <w:rPr>
          <w:szCs w:val="24"/>
        </w:rPr>
        <w:t xml:space="preserve">of </w:t>
      </w:r>
      <w:r w:rsidR="0044646E" w:rsidRPr="00B72320">
        <w:rPr>
          <w:szCs w:val="24"/>
        </w:rPr>
        <w:t xml:space="preserve">Jerusalem </w:t>
      </w:r>
    </w:p>
    <w:p w:rsidR="00691569" w:rsidRPr="00B72320" w:rsidRDefault="00042934" w:rsidP="00457E6D">
      <w:pPr>
        <w:tabs>
          <w:tab w:val="left" w:pos="2520"/>
        </w:tabs>
        <w:ind w:left="1440"/>
      </w:pPr>
      <w:r w:rsidRPr="00B72320">
        <w:t>29:1-</w:t>
      </w:r>
      <w:r w:rsidR="00EC1C6A" w:rsidRPr="00B72320">
        <w:t>4</w:t>
      </w:r>
      <w:r w:rsidRPr="00B72320">
        <w:t xml:space="preserve"> </w:t>
      </w:r>
      <w:r w:rsidR="00890EEB" w:rsidRPr="00B72320">
        <w:tab/>
      </w:r>
      <w:r w:rsidR="00FA281A" w:rsidRPr="00B72320">
        <w:t>Woe #2—</w:t>
      </w:r>
      <w:r w:rsidR="0044646E" w:rsidRPr="00B72320">
        <w:t xml:space="preserve">Jerusalem </w:t>
      </w:r>
      <w:r w:rsidRPr="00B72320">
        <w:t>will be b</w:t>
      </w:r>
      <w:r w:rsidR="0044646E" w:rsidRPr="00B72320">
        <w:t>esieged</w:t>
      </w:r>
      <w:r w:rsidR="00E718AE" w:rsidRPr="00B72320">
        <w:br/>
      </w:r>
      <w:r w:rsidR="00EC1C6A" w:rsidRPr="00B72320">
        <w:t xml:space="preserve">29:5-8 </w:t>
      </w:r>
      <w:r w:rsidR="00890EEB" w:rsidRPr="00B72320">
        <w:tab/>
      </w:r>
      <w:r w:rsidR="00EC1C6A" w:rsidRPr="00B72320">
        <w:t>Jerusalem</w:t>
      </w:r>
      <w:r w:rsidR="00AE79AE" w:rsidRPr="00B72320">
        <w:t>’</w:t>
      </w:r>
      <w:r w:rsidR="00016F3D" w:rsidRPr="00B72320">
        <w:t>s</w:t>
      </w:r>
      <w:r w:rsidR="00EC1C6A" w:rsidRPr="00B72320">
        <w:t xml:space="preserve"> </w:t>
      </w:r>
      <w:r w:rsidR="00016F3D" w:rsidRPr="00B72320">
        <w:t>enemies will be destroyed</w:t>
      </w:r>
      <w:r w:rsidR="00E718AE" w:rsidRPr="00B72320">
        <w:br/>
      </w:r>
      <w:r w:rsidRPr="00B72320">
        <w:t xml:space="preserve">29:9-14 </w:t>
      </w:r>
      <w:r w:rsidR="00890EEB" w:rsidRPr="00B72320">
        <w:tab/>
      </w:r>
      <w:r w:rsidR="0044646E" w:rsidRPr="00B72320">
        <w:t xml:space="preserve">The </w:t>
      </w:r>
      <w:r w:rsidRPr="00B72320">
        <w:t>b</w:t>
      </w:r>
      <w:r w:rsidR="0044646E" w:rsidRPr="00B72320">
        <w:t xml:space="preserve">lindness of </w:t>
      </w:r>
      <w:r w:rsidRPr="00B72320">
        <w:t>Jerusalem</w:t>
      </w:r>
      <w:r w:rsidR="00AE79AE" w:rsidRPr="00B72320">
        <w:t>’</w:t>
      </w:r>
      <w:r w:rsidRPr="00B72320">
        <w:t xml:space="preserve">s leaders </w:t>
      </w:r>
      <w:r w:rsidR="00691569" w:rsidRPr="00B72320">
        <w:br/>
        <w:t xml:space="preserve">29:15-16 </w:t>
      </w:r>
      <w:r w:rsidR="00890EEB" w:rsidRPr="00B72320">
        <w:tab/>
      </w:r>
      <w:r w:rsidR="00691569" w:rsidRPr="00B72320">
        <w:t xml:space="preserve">Woe #3—Jerusalem </w:t>
      </w:r>
      <w:r w:rsidR="00AF3242" w:rsidRPr="00B72320">
        <w:t>refusing God</w:t>
      </w:r>
      <w:r w:rsidR="00AE79AE" w:rsidRPr="00B72320">
        <w:t>’</w:t>
      </w:r>
      <w:r w:rsidR="00AF3242" w:rsidRPr="00B72320">
        <w:t>s leadership</w:t>
      </w:r>
    </w:p>
    <w:p w:rsidR="00CE2A11" w:rsidRPr="00B72320" w:rsidRDefault="00CE2A11" w:rsidP="00457E6D">
      <w:pPr>
        <w:pStyle w:val="Lv2-J"/>
        <w:numPr>
          <w:ilvl w:val="0"/>
          <w:numId w:val="0"/>
        </w:numPr>
        <w:tabs>
          <w:tab w:val="left" w:pos="2160"/>
        </w:tabs>
        <w:ind w:left="1152"/>
        <w:rPr>
          <w:szCs w:val="24"/>
        </w:rPr>
      </w:pPr>
      <w:r w:rsidRPr="00B72320">
        <w:rPr>
          <w:szCs w:val="24"/>
        </w:rPr>
        <w:t xml:space="preserve">29:17-24 </w:t>
      </w:r>
      <w:r w:rsidR="009C16A0" w:rsidRPr="00B72320">
        <w:rPr>
          <w:szCs w:val="24"/>
        </w:rPr>
        <w:tab/>
      </w:r>
      <w:r w:rsidRPr="00B72320">
        <w:rPr>
          <w:szCs w:val="24"/>
        </w:rPr>
        <w:t xml:space="preserve">The restoration </w:t>
      </w:r>
      <w:r w:rsidR="00016F3D" w:rsidRPr="00B72320">
        <w:rPr>
          <w:szCs w:val="24"/>
        </w:rPr>
        <w:t xml:space="preserve">and salvation of </w:t>
      </w:r>
      <w:r w:rsidR="00BA1627" w:rsidRPr="00B72320">
        <w:rPr>
          <w:szCs w:val="24"/>
        </w:rPr>
        <w:t xml:space="preserve">Israel </w:t>
      </w:r>
    </w:p>
    <w:p w:rsidR="0051031A" w:rsidRPr="00B72320" w:rsidRDefault="0044646E" w:rsidP="00457E6D">
      <w:pPr>
        <w:pStyle w:val="Lv2-J"/>
        <w:rPr>
          <w:szCs w:val="24"/>
        </w:rPr>
      </w:pPr>
      <w:r w:rsidRPr="00B72320">
        <w:rPr>
          <w:szCs w:val="24"/>
        </w:rPr>
        <w:t xml:space="preserve">Isaiah </w:t>
      </w:r>
      <w:r w:rsidR="002F5ACC" w:rsidRPr="00B72320">
        <w:rPr>
          <w:szCs w:val="24"/>
        </w:rPr>
        <w:t xml:space="preserve">sought to convince the leaders of </w:t>
      </w:r>
      <w:r w:rsidRPr="00B72320">
        <w:rPr>
          <w:szCs w:val="24"/>
        </w:rPr>
        <w:t xml:space="preserve">Jerusalem </w:t>
      </w:r>
      <w:r w:rsidR="006F6CA8" w:rsidRPr="00B72320">
        <w:rPr>
          <w:szCs w:val="24"/>
        </w:rPr>
        <w:t xml:space="preserve">not </w:t>
      </w:r>
      <w:r w:rsidRPr="00B72320">
        <w:rPr>
          <w:szCs w:val="24"/>
        </w:rPr>
        <w:t xml:space="preserve">to </w:t>
      </w:r>
      <w:r w:rsidR="002F5ACC" w:rsidRPr="00B72320">
        <w:rPr>
          <w:szCs w:val="24"/>
        </w:rPr>
        <w:t xml:space="preserve">look to </w:t>
      </w:r>
      <w:r w:rsidRPr="00B72320">
        <w:rPr>
          <w:szCs w:val="24"/>
        </w:rPr>
        <w:t xml:space="preserve">other nations </w:t>
      </w:r>
      <w:r w:rsidR="002F5ACC" w:rsidRPr="00B72320">
        <w:rPr>
          <w:szCs w:val="24"/>
        </w:rPr>
        <w:t>for their national protection</w:t>
      </w:r>
      <w:r w:rsidR="00735EDF" w:rsidRPr="00B72320">
        <w:rPr>
          <w:szCs w:val="24"/>
        </w:rPr>
        <w:t>, but</w:t>
      </w:r>
      <w:r w:rsidR="002F5ACC" w:rsidRPr="00B72320">
        <w:rPr>
          <w:szCs w:val="24"/>
        </w:rPr>
        <w:t xml:space="preserve"> </w:t>
      </w:r>
      <w:r w:rsidR="0051031A" w:rsidRPr="00B72320">
        <w:rPr>
          <w:szCs w:val="24"/>
        </w:rPr>
        <w:t xml:space="preserve">rather </w:t>
      </w:r>
      <w:r w:rsidR="002F5ACC" w:rsidRPr="00B72320">
        <w:rPr>
          <w:szCs w:val="24"/>
        </w:rPr>
        <w:t xml:space="preserve">to </w:t>
      </w:r>
      <w:r w:rsidRPr="00B72320">
        <w:rPr>
          <w:szCs w:val="24"/>
        </w:rPr>
        <w:t xml:space="preserve">trust </w:t>
      </w:r>
      <w:r w:rsidR="002F5ACC" w:rsidRPr="00B72320">
        <w:rPr>
          <w:szCs w:val="24"/>
        </w:rPr>
        <w:t xml:space="preserve">the Lord </w:t>
      </w:r>
      <w:r w:rsidRPr="00B72320">
        <w:rPr>
          <w:szCs w:val="24"/>
        </w:rPr>
        <w:t>to save them</w:t>
      </w:r>
      <w:r w:rsidR="003A7B24" w:rsidRPr="00B72320">
        <w:rPr>
          <w:szCs w:val="24"/>
        </w:rPr>
        <w:t xml:space="preserve">. </w:t>
      </w:r>
      <w:r w:rsidR="0051031A" w:rsidRPr="00B72320">
        <w:rPr>
          <w:szCs w:val="24"/>
        </w:rPr>
        <w:t xml:space="preserve">Isaiah </w:t>
      </w:r>
      <w:r w:rsidR="003A7B24" w:rsidRPr="00B72320">
        <w:rPr>
          <w:szCs w:val="24"/>
        </w:rPr>
        <w:t xml:space="preserve">wanted the people in Jerusalem to </w:t>
      </w:r>
      <w:r w:rsidR="00024DB7" w:rsidRPr="00B72320">
        <w:rPr>
          <w:szCs w:val="24"/>
        </w:rPr>
        <w:t xml:space="preserve">avoid the suffering that </w:t>
      </w:r>
      <w:r w:rsidR="003A7B24" w:rsidRPr="00B72320">
        <w:rPr>
          <w:szCs w:val="24"/>
        </w:rPr>
        <w:t xml:space="preserve">the northern kingdom of </w:t>
      </w:r>
      <w:r w:rsidR="00024DB7" w:rsidRPr="00B72320">
        <w:rPr>
          <w:szCs w:val="24"/>
        </w:rPr>
        <w:t>Israel endur</w:t>
      </w:r>
      <w:r w:rsidR="003A7B24" w:rsidRPr="00B72320">
        <w:rPr>
          <w:szCs w:val="24"/>
        </w:rPr>
        <w:t>e</w:t>
      </w:r>
      <w:r w:rsidR="0051031A" w:rsidRPr="00B72320">
        <w:rPr>
          <w:szCs w:val="24"/>
        </w:rPr>
        <w:t>d</w:t>
      </w:r>
      <w:r w:rsidR="00024DB7" w:rsidRPr="00B72320">
        <w:rPr>
          <w:szCs w:val="24"/>
        </w:rPr>
        <w:t xml:space="preserve"> </w:t>
      </w:r>
      <w:r w:rsidR="0051031A" w:rsidRPr="00B72320">
        <w:rPr>
          <w:szCs w:val="24"/>
        </w:rPr>
        <w:t>at the hands of the Assyrians</w:t>
      </w:r>
      <w:r w:rsidR="00735EDF" w:rsidRPr="00B72320">
        <w:rPr>
          <w:szCs w:val="24"/>
        </w:rPr>
        <w:t>.</w:t>
      </w:r>
    </w:p>
    <w:p w:rsidR="001D0104" w:rsidRPr="00B72320" w:rsidRDefault="006C6855" w:rsidP="00457E6D">
      <w:pPr>
        <w:pStyle w:val="Lv2-J"/>
        <w:rPr>
          <w:szCs w:val="24"/>
        </w:rPr>
      </w:pPr>
      <w:r w:rsidRPr="00B72320">
        <w:rPr>
          <w:szCs w:val="24"/>
        </w:rPr>
        <w:t xml:space="preserve">Some of the </w:t>
      </w:r>
      <w:r w:rsidR="00DB04AF" w:rsidRPr="00B72320">
        <w:rPr>
          <w:szCs w:val="24"/>
        </w:rPr>
        <w:t xml:space="preserve">prophecies in </w:t>
      </w:r>
      <w:r w:rsidR="0051031A" w:rsidRPr="00B72320">
        <w:rPr>
          <w:szCs w:val="24"/>
        </w:rPr>
        <w:t xml:space="preserve">Isaiah </w:t>
      </w:r>
      <w:r w:rsidR="001D0104" w:rsidRPr="00B72320">
        <w:rPr>
          <w:szCs w:val="24"/>
        </w:rPr>
        <w:t>28-29</w:t>
      </w:r>
      <w:r w:rsidR="00DB04AF" w:rsidRPr="00B72320">
        <w:rPr>
          <w:szCs w:val="24"/>
        </w:rPr>
        <w:t xml:space="preserve"> </w:t>
      </w:r>
      <w:r w:rsidR="001D0104" w:rsidRPr="00B72320">
        <w:rPr>
          <w:szCs w:val="24"/>
        </w:rPr>
        <w:t>were</w:t>
      </w:r>
      <w:r w:rsidR="003A7B24" w:rsidRPr="00B72320">
        <w:rPr>
          <w:szCs w:val="24"/>
        </w:rPr>
        <w:t xml:space="preserve"> fulfilled in part in context to Assyria</w:t>
      </w:r>
      <w:r w:rsidR="00AE79AE" w:rsidRPr="00B72320">
        <w:rPr>
          <w:szCs w:val="24"/>
        </w:rPr>
        <w:t>’</w:t>
      </w:r>
      <w:r w:rsidR="003A7B24" w:rsidRPr="00B72320">
        <w:rPr>
          <w:szCs w:val="24"/>
        </w:rPr>
        <w:t>s aggression against Jerusalem</w:t>
      </w:r>
      <w:r w:rsidR="00DB04AF" w:rsidRPr="00B72320">
        <w:rPr>
          <w:szCs w:val="24"/>
        </w:rPr>
        <w:t>;</w:t>
      </w:r>
      <w:r w:rsidR="003A7B24" w:rsidRPr="00B72320">
        <w:rPr>
          <w:szCs w:val="24"/>
        </w:rPr>
        <w:t xml:space="preserve"> </w:t>
      </w:r>
      <w:r w:rsidR="00DB04AF" w:rsidRPr="00B72320">
        <w:rPr>
          <w:szCs w:val="24"/>
        </w:rPr>
        <w:t xml:space="preserve">they </w:t>
      </w:r>
      <w:r w:rsidR="00735EDF" w:rsidRPr="00B72320">
        <w:rPr>
          <w:szCs w:val="24"/>
        </w:rPr>
        <w:t>will be fulfilled</w:t>
      </w:r>
      <w:r w:rsidR="003A7B24" w:rsidRPr="00B72320">
        <w:rPr>
          <w:szCs w:val="24"/>
        </w:rPr>
        <w:t xml:space="preserve"> </w:t>
      </w:r>
      <w:r w:rsidR="00DB04AF" w:rsidRPr="00B72320">
        <w:rPr>
          <w:szCs w:val="24"/>
        </w:rPr>
        <w:t xml:space="preserve">completely </w:t>
      </w:r>
      <w:r w:rsidR="00E2589A" w:rsidRPr="00B72320">
        <w:rPr>
          <w:szCs w:val="24"/>
        </w:rPr>
        <w:t>in the generation the Lord returns</w:t>
      </w:r>
      <w:r w:rsidR="00735EDF" w:rsidRPr="00B72320">
        <w:rPr>
          <w:szCs w:val="24"/>
        </w:rPr>
        <w:t>.</w:t>
      </w:r>
    </w:p>
    <w:p w:rsidR="00C13AA0" w:rsidRPr="00B72320" w:rsidRDefault="00C13AA0" w:rsidP="00457E6D">
      <w:pPr>
        <w:pStyle w:val="Lv3-K"/>
        <w:rPr>
          <w:szCs w:val="24"/>
        </w:rPr>
      </w:pPr>
      <w:bookmarkStart w:id="49" w:name="OLE_LINK48"/>
      <w:bookmarkStart w:id="50" w:name="OLE_LINK49"/>
      <w:bookmarkStart w:id="51" w:name="OLE_LINK54"/>
      <w:bookmarkEnd w:id="47"/>
      <w:r w:rsidRPr="00B72320">
        <w:rPr>
          <w:szCs w:val="24"/>
        </w:rPr>
        <w:t xml:space="preserve">Isaiah 28:1-13 </w:t>
      </w:r>
      <w:r w:rsidR="000333E3" w:rsidRPr="00B72320">
        <w:rPr>
          <w:szCs w:val="24"/>
        </w:rPr>
        <w:t xml:space="preserve">was probably </w:t>
      </w:r>
      <w:r w:rsidR="006C6855" w:rsidRPr="00B72320">
        <w:rPr>
          <w:szCs w:val="24"/>
        </w:rPr>
        <w:t xml:space="preserve">spoken </w:t>
      </w:r>
      <w:r w:rsidRPr="00B72320">
        <w:rPr>
          <w:szCs w:val="24"/>
        </w:rPr>
        <w:t>just before the Assyria invasion of Israel in 721 BC</w:t>
      </w:r>
      <w:r w:rsidR="00EA5CB8" w:rsidRPr="00B72320">
        <w:rPr>
          <w:szCs w:val="24"/>
        </w:rPr>
        <w:t>.</w:t>
      </w:r>
    </w:p>
    <w:p w:rsidR="00C13AA0" w:rsidRPr="00B72320" w:rsidRDefault="00C13AA0" w:rsidP="00457E6D">
      <w:pPr>
        <w:pStyle w:val="Lv3-K"/>
        <w:rPr>
          <w:szCs w:val="24"/>
        </w:rPr>
      </w:pPr>
      <w:r w:rsidRPr="00B72320">
        <w:rPr>
          <w:szCs w:val="24"/>
        </w:rPr>
        <w:t>Isaiah 28:14-29:</w:t>
      </w:r>
      <w:r w:rsidR="00493470" w:rsidRPr="00B72320">
        <w:rPr>
          <w:szCs w:val="24"/>
        </w:rPr>
        <w:t xml:space="preserve">24 </w:t>
      </w:r>
      <w:r w:rsidRPr="00B72320">
        <w:rPr>
          <w:szCs w:val="24"/>
        </w:rPr>
        <w:t xml:space="preserve">was probably spoken before </w:t>
      </w:r>
      <w:r w:rsidR="000333E3" w:rsidRPr="00B72320">
        <w:rPr>
          <w:szCs w:val="24"/>
        </w:rPr>
        <w:t xml:space="preserve">the Assyria invasion of Judah </w:t>
      </w:r>
      <w:r w:rsidRPr="00B72320">
        <w:rPr>
          <w:szCs w:val="24"/>
        </w:rPr>
        <w:t xml:space="preserve">in 701 BC. </w:t>
      </w:r>
    </w:p>
    <w:p w:rsidR="00451419" w:rsidRPr="00B72320" w:rsidRDefault="00C13AA0" w:rsidP="00121BBE">
      <w:pPr>
        <w:pStyle w:val="Lv2-J"/>
      </w:pPr>
      <w:r w:rsidRPr="00B72320">
        <w:rPr>
          <w:szCs w:val="24"/>
        </w:rPr>
        <w:t xml:space="preserve">The Lord promised </w:t>
      </w:r>
      <w:r w:rsidR="007C6D84" w:rsidRPr="00B72320">
        <w:rPr>
          <w:szCs w:val="24"/>
        </w:rPr>
        <w:t xml:space="preserve">victory and salvation for the remnant of His people and to </w:t>
      </w:r>
      <w:r w:rsidRPr="00B72320">
        <w:rPr>
          <w:szCs w:val="24"/>
        </w:rPr>
        <w:t xml:space="preserve">defeat the Assyrian (29:5; 30:31). The total defeat of the Assyrian king and his empire is a type of the Lord defeating the Antichrist as the “end-time Assyrian.” </w:t>
      </w:r>
      <w:r w:rsidR="00451419" w:rsidRPr="00B72320">
        <w:t xml:space="preserve">Micah referred to the Antichrist as “the Assyrian” (Mic. 5:5). </w:t>
      </w:r>
    </w:p>
    <w:p w:rsidR="00451419" w:rsidRPr="00B72320" w:rsidRDefault="00451419" w:rsidP="002B224B">
      <w:pPr>
        <w:pStyle w:val="Sc2-F"/>
        <w:rPr>
          <w:sz w:val="22"/>
        </w:rPr>
      </w:pPr>
      <w:r w:rsidRPr="00B72320">
        <w:rPr>
          <w:rStyle w:val="MyWordStyleChar"/>
          <w:vertAlign w:val="superscript"/>
        </w:rPr>
        <w:t>4</w:t>
      </w:r>
      <w:r w:rsidRPr="00B72320">
        <w:t xml:space="preserve">And </w:t>
      </w:r>
      <w:r w:rsidRPr="00B72320">
        <w:rPr>
          <w:u w:val="single"/>
        </w:rPr>
        <w:t xml:space="preserve">He </w:t>
      </w:r>
      <w:r w:rsidRPr="00B72320">
        <w:rPr>
          <w:b w:val="0"/>
          <w:u w:val="single"/>
        </w:rPr>
        <w:t>[Jesus]</w:t>
      </w:r>
      <w:r w:rsidRPr="00B72320">
        <w:rPr>
          <w:u w:val="single"/>
        </w:rPr>
        <w:t xml:space="preserve"> shall stand</w:t>
      </w:r>
      <w:r w:rsidRPr="00B72320">
        <w:t xml:space="preserve"> and feed </w:t>
      </w:r>
      <w:r w:rsidRPr="00B72320">
        <w:rPr>
          <w:iCs/>
        </w:rPr>
        <w:t>His flock</w:t>
      </w:r>
      <w:r w:rsidRPr="00B72320">
        <w:t xml:space="preserve"> in the strength of the </w:t>
      </w:r>
      <w:r w:rsidRPr="00B72320">
        <w:rPr>
          <w:smallCaps/>
        </w:rPr>
        <w:t>Lord…</w:t>
      </w:r>
      <w:r w:rsidRPr="00B72320">
        <w:t xml:space="preserve">now He shall be great to the ends of the earth; </w:t>
      </w:r>
      <w:r w:rsidRPr="00B72320">
        <w:rPr>
          <w:rStyle w:val="MyWordStyleChar"/>
          <w:vertAlign w:val="superscript"/>
        </w:rPr>
        <w:t>5</w:t>
      </w:r>
      <w:r w:rsidRPr="00B72320">
        <w:t xml:space="preserve">And this </w:t>
      </w:r>
      <w:r w:rsidRPr="00B72320">
        <w:rPr>
          <w:iCs/>
        </w:rPr>
        <w:t>One</w:t>
      </w:r>
      <w:r w:rsidRPr="00B72320">
        <w:t xml:space="preserve"> </w:t>
      </w:r>
      <w:r w:rsidRPr="00B72320">
        <w:rPr>
          <w:b w:val="0"/>
        </w:rPr>
        <w:t>[Jesus]</w:t>
      </w:r>
      <w:r w:rsidRPr="00B72320">
        <w:t xml:space="preserve"> shall be peace. When </w:t>
      </w:r>
      <w:r w:rsidRPr="00B72320">
        <w:rPr>
          <w:u w:val="single"/>
        </w:rPr>
        <w:t>the Assyrian</w:t>
      </w:r>
      <w:r w:rsidRPr="00B72320">
        <w:t xml:space="preserve"> comes into our land, and when </w:t>
      </w:r>
      <w:r w:rsidRPr="00B72320">
        <w:rPr>
          <w:u w:val="single"/>
        </w:rPr>
        <w:t>he treads in our palaces</w:t>
      </w:r>
      <w:r w:rsidRPr="00B72320">
        <w:t xml:space="preserve">, then we will raise against him… (Mic. 5:4-5)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8"/>
    <w:bookmarkEnd w:id="49"/>
    <w:bookmarkEnd w:id="50"/>
    <w:bookmarkEnd w:id="51"/>
    <w:p w:rsidR="00AF3242" w:rsidRPr="00B72320" w:rsidRDefault="00AF3242" w:rsidP="00457E6D">
      <w:pPr>
        <w:pStyle w:val="Lv1-H"/>
        <w:rPr>
          <w:szCs w:val="24"/>
        </w:rPr>
      </w:pPr>
      <w:r w:rsidRPr="00B72320">
        <w:rPr>
          <w:szCs w:val="24"/>
        </w:rPr>
        <w:t>Woe #1—</w:t>
      </w:r>
      <w:r w:rsidR="004716F3" w:rsidRPr="00B72320">
        <w:rPr>
          <w:szCs w:val="24"/>
        </w:rPr>
        <w:t>Isaiah</w:t>
      </w:r>
      <w:r w:rsidR="00AE79AE" w:rsidRPr="00B72320">
        <w:rPr>
          <w:szCs w:val="24"/>
        </w:rPr>
        <w:t>’</w:t>
      </w:r>
      <w:r w:rsidR="004716F3" w:rsidRPr="00B72320">
        <w:rPr>
          <w:szCs w:val="24"/>
        </w:rPr>
        <w:t xml:space="preserve">s lament over the leaders of Israel </w:t>
      </w:r>
      <w:r w:rsidR="00364B7C" w:rsidRPr="00B72320">
        <w:rPr>
          <w:szCs w:val="24"/>
        </w:rPr>
        <w:t>&amp;</w:t>
      </w:r>
      <w:r w:rsidR="004716F3" w:rsidRPr="00B72320">
        <w:rPr>
          <w:szCs w:val="24"/>
        </w:rPr>
        <w:t xml:space="preserve"> Jerusalem </w:t>
      </w:r>
      <w:r w:rsidR="00024DB7" w:rsidRPr="00B72320">
        <w:rPr>
          <w:szCs w:val="24"/>
        </w:rPr>
        <w:t>(28:1-29)</w:t>
      </w:r>
    </w:p>
    <w:p w:rsidR="00174544" w:rsidRPr="00B72320" w:rsidRDefault="00174544" w:rsidP="00457E6D">
      <w:pPr>
        <w:pStyle w:val="Lv2-J"/>
        <w:rPr>
          <w:szCs w:val="24"/>
        </w:rPr>
      </w:pPr>
      <w:r w:rsidRPr="00B72320">
        <w:rPr>
          <w:szCs w:val="24"/>
        </w:rPr>
        <w:t xml:space="preserve">Isaiah lamented the sin and coming suffering of the proud leaders of Ephraim (28:1-4). The Lord longed for the leadership in Ephraim (the northern kingdom of Israel) to repent of their sin. </w:t>
      </w:r>
    </w:p>
    <w:p w:rsidR="001A6964" w:rsidRPr="00B72320" w:rsidRDefault="001A6964" w:rsidP="00457E6D">
      <w:pPr>
        <w:pStyle w:val="Sc2-F"/>
        <w:rPr>
          <w:szCs w:val="24"/>
        </w:rPr>
      </w:pPr>
      <w:r w:rsidRPr="00B72320">
        <w:rPr>
          <w:rStyle w:val="MyWordStyleChar"/>
          <w:szCs w:val="24"/>
          <w:vertAlign w:val="superscript"/>
        </w:rPr>
        <w:t>1</w:t>
      </w:r>
      <w:r w:rsidRPr="00B72320">
        <w:rPr>
          <w:szCs w:val="24"/>
        </w:rPr>
        <w:t xml:space="preserve">Woe to the crown of pride, to the drunkards of Ephraim, whose glorious beauty </w:t>
      </w:r>
      <w:r w:rsidRPr="00B72320">
        <w:rPr>
          <w:iCs/>
          <w:szCs w:val="24"/>
        </w:rPr>
        <w:t>is</w:t>
      </w:r>
      <w:r w:rsidRPr="00B72320">
        <w:rPr>
          <w:szCs w:val="24"/>
        </w:rPr>
        <w:t xml:space="preserve"> a fading flower…</w:t>
      </w:r>
      <w:r w:rsidRPr="00B72320">
        <w:rPr>
          <w:rStyle w:val="MyWordStyleChar"/>
          <w:szCs w:val="24"/>
          <w:vertAlign w:val="superscript"/>
        </w:rPr>
        <w:t>2</w:t>
      </w:r>
      <w:r w:rsidRPr="00B72320">
        <w:rPr>
          <w:szCs w:val="24"/>
        </w:rPr>
        <w:t xml:space="preserve">Behold, </w:t>
      </w:r>
      <w:r w:rsidRPr="00B72320">
        <w:rPr>
          <w:szCs w:val="24"/>
          <w:u w:val="single"/>
        </w:rPr>
        <w:t>the Lord has a mighty and strong one</w:t>
      </w:r>
      <w:r w:rsidRPr="00B72320">
        <w:rPr>
          <w:szCs w:val="24"/>
        </w:rPr>
        <w:t xml:space="preserve"> </w:t>
      </w:r>
      <w:r w:rsidRPr="00B72320">
        <w:rPr>
          <w:b w:val="0"/>
          <w:szCs w:val="24"/>
        </w:rPr>
        <w:t>[Assyria]</w:t>
      </w:r>
      <w:r w:rsidRPr="00B72320">
        <w:rPr>
          <w:szCs w:val="24"/>
        </w:rPr>
        <w:t xml:space="preserve">, like a tempest of hail and a </w:t>
      </w:r>
      <w:r w:rsidRPr="00B72320">
        <w:rPr>
          <w:szCs w:val="24"/>
          <w:u w:val="single"/>
        </w:rPr>
        <w:t>destroying storm</w:t>
      </w:r>
      <w:r w:rsidRPr="00B72320">
        <w:rPr>
          <w:szCs w:val="24"/>
        </w:rPr>
        <w:t xml:space="preserve">, like a flood of mighty waters overflowing, who will bring </w:t>
      </w:r>
      <w:r w:rsidRPr="00B72320">
        <w:rPr>
          <w:iCs/>
          <w:szCs w:val="24"/>
        </w:rPr>
        <w:t>them</w:t>
      </w:r>
      <w:r w:rsidRPr="00B72320">
        <w:rPr>
          <w:szCs w:val="24"/>
        </w:rPr>
        <w:t xml:space="preserve"> </w:t>
      </w:r>
      <w:r w:rsidRPr="00B72320">
        <w:rPr>
          <w:b w:val="0"/>
          <w:szCs w:val="24"/>
        </w:rPr>
        <w:t>[Israel]</w:t>
      </w:r>
      <w:r w:rsidRPr="00B72320">
        <w:rPr>
          <w:szCs w:val="24"/>
        </w:rPr>
        <w:t xml:space="preserve"> down to the earth with </w:t>
      </w:r>
      <w:r w:rsidRPr="00B72320">
        <w:rPr>
          <w:iCs/>
          <w:szCs w:val="24"/>
          <w:u w:val="single"/>
        </w:rPr>
        <w:t>His</w:t>
      </w:r>
      <w:r w:rsidRPr="00B72320">
        <w:rPr>
          <w:szCs w:val="24"/>
          <w:u w:val="single"/>
        </w:rPr>
        <w:t xml:space="preserve"> hand</w:t>
      </w:r>
      <w:r w:rsidRPr="00B72320">
        <w:rPr>
          <w:szCs w:val="24"/>
        </w:rPr>
        <w:t xml:space="preserve">. </w:t>
      </w:r>
      <w:r w:rsidRPr="00B72320">
        <w:rPr>
          <w:rStyle w:val="MyWordStyleChar"/>
          <w:szCs w:val="24"/>
          <w:vertAlign w:val="superscript"/>
        </w:rPr>
        <w:t>3</w:t>
      </w:r>
      <w:r w:rsidRPr="00B72320">
        <w:rPr>
          <w:szCs w:val="24"/>
        </w:rPr>
        <w:t>The</w:t>
      </w:r>
      <w:r w:rsidR="00590389" w:rsidRPr="00B72320">
        <w:rPr>
          <w:szCs w:val="24"/>
        </w:rPr>
        <w:t>…</w:t>
      </w:r>
      <w:r w:rsidRPr="00B72320">
        <w:rPr>
          <w:szCs w:val="24"/>
        </w:rPr>
        <w:t>drunkards of Ephraim, will be trampled underfoot…</w:t>
      </w:r>
      <w:r w:rsidR="0098223F" w:rsidRPr="00B72320">
        <w:rPr>
          <w:szCs w:val="24"/>
        </w:rPr>
        <w:t xml:space="preserve"> </w:t>
      </w:r>
      <w:r w:rsidR="00D73FE1" w:rsidRPr="00B72320">
        <w:rPr>
          <w:szCs w:val="24"/>
        </w:rPr>
        <w:t xml:space="preserve">             </w:t>
      </w:r>
      <w:r w:rsidRPr="00B72320">
        <w:rPr>
          <w:szCs w:val="24"/>
        </w:rPr>
        <w:t xml:space="preserve">(Isa. 28:1-3) </w:t>
      </w:r>
    </w:p>
    <w:p w:rsidR="00174544" w:rsidRPr="00B72320" w:rsidRDefault="00A62405" w:rsidP="001D6111">
      <w:pPr>
        <w:pStyle w:val="Lv3-K"/>
        <w:spacing w:before="180"/>
        <w:rPr>
          <w:szCs w:val="24"/>
        </w:rPr>
      </w:pPr>
      <w:r w:rsidRPr="00B72320">
        <w:rPr>
          <w:b/>
          <w:i/>
          <w:szCs w:val="24"/>
        </w:rPr>
        <w:t>Fading flower</w:t>
      </w:r>
      <w:r w:rsidRPr="00B72320">
        <w:rPr>
          <w:szCs w:val="24"/>
        </w:rPr>
        <w:t xml:space="preserve">: </w:t>
      </w:r>
      <w:r w:rsidR="00174544" w:rsidRPr="00B72320">
        <w:rPr>
          <w:szCs w:val="24"/>
        </w:rPr>
        <w:t>Ephraim had once been admired</w:t>
      </w:r>
      <w:r w:rsidR="00FB0BED" w:rsidRPr="00B72320">
        <w:rPr>
          <w:szCs w:val="24"/>
        </w:rPr>
        <w:t>,</w:t>
      </w:r>
      <w:r w:rsidR="00174544" w:rsidRPr="00B72320">
        <w:rPr>
          <w:szCs w:val="24"/>
        </w:rPr>
        <w:t xml:space="preserve"> but their glory was like a </w:t>
      </w:r>
      <w:r w:rsidR="00FB0BED" w:rsidRPr="00B72320">
        <w:rPr>
          <w:szCs w:val="24"/>
        </w:rPr>
        <w:t>fading flower</w:t>
      </w:r>
      <w:r w:rsidR="00174544" w:rsidRPr="00B72320">
        <w:rPr>
          <w:szCs w:val="24"/>
        </w:rPr>
        <w:t xml:space="preserve">. </w:t>
      </w:r>
    </w:p>
    <w:p w:rsidR="00A62405" w:rsidRPr="00B72320" w:rsidRDefault="00E7633A" w:rsidP="001D6111">
      <w:pPr>
        <w:pStyle w:val="Lv3-K"/>
        <w:spacing w:before="180"/>
        <w:rPr>
          <w:szCs w:val="24"/>
        </w:rPr>
      </w:pPr>
      <w:r w:rsidRPr="00B72320">
        <w:rPr>
          <w:b/>
          <w:i/>
          <w:szCs w:val="24"/>
        </w:rPr>
        <w:t>M</w:t>
      </w:r>
      <w:r w:rsidR="00A62405" w:rsidRPr="00B72320">
        <w:rPr>
          <w:b/>
          <w:i/>
          <w:szCs w:val="24"/>
        </w:rPr>
        <w:t>ighty one</w:t>
      </w:r>
      <w:r w:rsidR="00A62405" w:rsidRPr="00B72320">
        <w:rPr>
          <w:szCs w:val="24"/>
        </w:rPr>
        <w:t xml:space="preserve">: The </w:t>
      </w:r>
      <w:r w:rsidRPr="00B72320">
        <w:rPr>
          <w:szCs w:val="24"/>
        </w:rPr>
        <w:t xml:space="preserve">mighty and </w:t>
      </w:r>
      <w:r w:rsidR="00A62405" w:rsidRPr="00B72320">
        <w:rPr>
          <w:szCs w:val="24"/>
        </w:rPr>
        <w:t>strong one spoke of the Assyrian king and his military might.</w:t>
      </w:r>
    </w:p>
    <w:p w:rsidR="00A62405" w:rsidRPr="00B72320" w:rsidRDefault="00A62405" w:rsidP="001D6111">
      <w:pPr>
        <w:pStyle w:val="Lv3-K"/>
        <w:spacing w:before="180"/>
        <w:rPr>
          <w:szCs w:val="24"/>
        </w:rPr>
      </w:pPr>
      <w:r w:rsidRPr="00B72320">
        <w:rPr>
          <w:b/>
          <w:i/>
          <w:szCs w:val="24"/>
        </w:rPr>
        <w:t>His hand</w:t>
      </w:r>
      <w:r w:rsidRPr="00B72320">
        <w:rPr>
          <w:szCs w:val="24"/>
        </w:rPr>
        <w:t xml:space="preserve">: </w:t>
      </w:r>
      <w:r w:rsidR="007315EF" w:rsidRPr="00B72320">
        <w:rPr>
          <w:szCs w:val="24"/>
        </w:rPr>
        <w:t xml:space="preserve">The </w:t>
      </w:r>
      <w:r w:rsidR="00BC13AA" w:rsidRPr="00B72320">
        <w:rPr>
          <w:szCs w:val="24"/>
        </w:rPr>
        <w:t xml:space="preserve">hand </w:t>
      </w:r>
      <w:r w:rsidR="00E7633A" w:rsidRPr="00B72320">
        <w:rPr>
          <w:szCs w:val="24"/>
        </w:rPr>
        <w:t xml:space="preserve">of God </w:t>
      </w:r>
      <w:r w:rsidR="00BC13AA" w:rsidRPr="00B72320">
        <w:rPr>
          <w:szCs w:val="24"/>
        </w:rPr>
        <w:t>use</w:t>
      </w:r>
      <w:r w:rsidR="00E7633A" w:rsidRPr="00B72320">
        <w:rPr>
          <w:szCs w:val="24"/>
        </w:rPr>
        <w:t>d</w:t>
      </w:r>
      <w:r w:rsidR="00BC13AA" w:rsidRPr="00B72320">
        <w:rPr>
          <w:szCs w:val="24"/>
        </w:rPr>
        <w:t xml:space="preserve"> </w:t>
      </w:r>
      <w:r w:rsidR="00E7633A" w:rsidRPr="00B72320">
        <w:rPr>
          <w:szCs w:val="24"/>
        </w:rPr>
        <w:t xml:space="preserve">Assyria </w:t>
      </w:r>
      <w:r w:rsidR="00AE363E" w:rsidRPr="00B72320">
        <w:rPr>
          <w:szCs w:val="24"/>
        </w:rPr>
        <w:t xml:space="preserve">to </w:t>
      </w:r>
      <w:r w:rsidR="00BC13AA" w:rsidRPr="00B72320">
        <w:rPr>
          <w:szCs w:val="24"/>
        </w:rPr>
        <w:t xml:space="preserve">defeat </w:t>
      </w:r>
      <w:r w:rsidR="007315EF" w:rsidRPr="00B72320">
        <w:rPr>
          <w:szCs w:val="24"/>
        </w:rPr>
        <w:t>Israel (Ephraim)</w:t>
      </w:r>
      <w:r w:rsidRPr="00B72320">
        <w:rPr>
          <w:szCs w:val="24"/>
        </w:rPr>
        <w:t xml:space="preserve">. </w:t>
      </w:r>
      <w:r w:rsidR="009D28C3" w:rsidRPr="00B72320">
        <w:rPr>
          <w:szCs w:val="24"/>
        </w:rPr>
        <w:t xml:space="preserve">God is the prime mover </w:t>
      </w:r>
      <w:r w:rsidR="00F45629" w:rsidRPr="00B72320">
        <w:rPr>
          <w:szCs w:val="24"/>
        </w:rPr>
        <w:t>via</w:t>
      </w:r>
      <w:r w:rsidR="009D28C3" w:rsidRPr="00B72320">
        <w:rPr>
          <w:szCs w:val="24"/>
        </w:rPr>
        <w:t xml:space="preserve"> His leadership over historical events. He works through others who are secondary causes. </w:t>
      </w:r>
    </w:p>
    <w:p w:rsidR="001C0E42" w:rsidRPr="00B72320" w:rsidRDefault="007D03CE" w:rsidP="001D6111">
      <w:pPr>
        <w:pStyle w:val="Lv3-K"/>
        <w:tabs>
          <w:tab w:val="left" w:pos="3150"/>
        </w:tabs>
        <w:spacing w:before="180"/>
        <w:rPr>
          <w:szCs w:val="24"/>
        </w:rPr>
      </w:pPr>
      <w:r w:rsidRPr="00B72320">
        <w:rPr>
          <w:b/>
          <w:i/>
          <w:szCs w:val="24"/>
        </w:rPr>
        <w:t>Trampled</w:t>
      </w:r>
      <w:r w:rsidRPr="00B72320">
        <w:rPr>
          <w:szCs w:val="24"/>
        </w:rPr>
        <w:t xml:space="preserve">: Assyria violently </w:t>
      </w:r>
      <w:r w:rsidR="00433037" w:rsidRPr="00B72320">
        <w:rPr>
          <w:szCs w:val="24"/>
        </w:rPr>
        <w:t xml:space="preserve">trampled </w:t>
      </w:r>
      <w:r w:rsidRPr="00B72320">
        <w:rPr>
          <w:szCs w:val="24"/>
        </w:rPr>
        <w:t>Israel</w:t>
      </w:r>
      <w:r w:rsidR="00AD5D86" w:rsidRPr="00B72320">
        <w:rPr>
          <w:szCs w:val="24"/>
        </w:rPr>
        <w:t>,</w:t>
      </w:r>
      <w:r w:rsidRPr="00B72320">
        <w:rPr>
          <w:szCs w:val="24"/>
        </w:rPr>
        <w:t xml:space="preserve"> </w:t>
      </w:r>
      <w:r w:rsidR="00433037" w:rsidRPr="00B72320">
        <w:rPr>
          <w:szCs w:val="24"/>
        </w:rPr>
        <w:t xml:space="preserve">coming </w:t>
      </w:r>
      <w:r w:rsidRPr="00B72320">
        <w:rPr>
          <w:szCs w:val="24"/>
        </w:rPr>
        <w:t xml:space="preserve">as </w:t>
      </w:r>
      <w:r w:rsidR="00433037" w:rsidRPr="00B72320">
        <w:rPr>
          <w:szCs w:val="24"/>
        </w:rPr>
        <w:t>a terrible hail</w:t>
      </w:r>
      <w:r w:rsidRPr="00B72320">
        <w:rPr>
          <w:szCs w:val="24"/>
        </w:rPr>
        <w:t xml:space="preserve">storm and </w:t>
      </w:r>
      <w:r w:rsidR="00433037" w:rsidRPr="00B72320">
        <w:rPr>
          <w:szCs w:val="24"/>
        </w:rPr>
        <w:t xml:space="preserve">flooding rain </w:t>
      </w:r>
      <w:r w:rsidRPr="00B72320">
        <w:rPr>
          <w:szCs w:val="24"/>
        </w:rPr>
        <w:t xml:space="preserve">(28:2-3). </w:t>
      </w:r>
      <w:r w:rsidR="00D02267" w:rsidRPr="00B72320">
        <w:rPr>
          <w:szCs w:val="24"/>
        </w:rPr>
        <w:t xml:space="preserve">The </w:t>
      </w:r>
      <w:r w:rsidR="00095CC7" w:rsidRPr="00B72320">
        <w:rPr>
          <w:szCs w:val="24"/>
        </w:rPr>
        <w:t xml:space="preserve">Assyrians trampled </w:t>
      </w:r>
      <w:r w:rsidR="00433037" w:rsidRPr="00B72320">
        <w:rPr>
          <w:szCs w:val="24"/>
        </w:rPr>
        <w:t xml:space="preserve">to the ground </w:t>
      </w:r>
      <w:r w:rsidR="00095CC7" w:rsidRPr="00B72320">
        <w:rPr>
          <w:szCs w:val="24"/>
        </w:rPr>
        <w:t xml:space="preserve">the </w:t>
      </w:r>
      <w:r w:rsidR="000B6777" w:rsidRPr="00B72320">
        <w:rPr>
          <w:szCs w:val="24"/>
        </w:rPr>
        <w:t>once-</w:t>
      </w:r>
      <w:r w:rsidRPr="00B72320">
        <w:rPr>
          <w:szCs w:val="24"/>
        </w:rPr>
        <w:t xml:space="preserve">beautiful </w:t>
      </w:r>
      <w:r w:rsidR="00C8463F" w:rsidRPr="00B72320">
        <w:rPr>
          <w:szCs w:val="24"/>
        </w:rPr>
        <w:t xml:space="preserve">flower </w:t>
      </w:r>
      <w:r w:rsidR="00095CC7" w:rsidRPr="00B72320">
        <w:rPr>
          <w:szCs w:val="24"/>
        </w:rPr>
        <w:t>of Ephraim</w:t>
      </w:r>
      <w:r w:rsidR="00D02267" w:rsidRPr="00B72320">
        <w:rPr>
          <w:szCs w:val="24"/>
        </w:rPr>
        <w:t xml:space="preserve">. </w:t>
      </w:r>
    </w:p>
    <w:p w:rsidR="00D67140" w:rsidRPr="00B72320" w:rsidRDefault="00024DB7" w:rsidP="00457E6D">
      <w:pPr>
        <w:pStyle w:val="Lv2-J"/>
        <w:rPr>
          <w:szCs w:val="24"/>
        </w:rPr>
      </w:pPr>
      <w:r w:rsidRPr="00B72320">
        <w:rPr>
          <w:szCs w:val="24"/>
        </w:rPr>
        <w:t>The beauty of the Messiah will be revealed in the end times</w:t>
      </w:r>
      <w:r w:rsidR="00E7633A" w:rsidRPr="00B72320">
        <w:rPr>
          <w:szCs w:val="24"/>
        </w:rPr>
        <w:t xml:space="preserve"> (28:5-6). </w:t>
      </w:r>
      <w:r w:rsidR="00FC4F3B" w:rsidRPr="00B72320">
        <w:rPr>
          <w:szCs w:val="24"/>
        </w:rPr>
        <w:t xml:space="preserve">Jesus is the glorious crown or beautiful diadem of </w:t>
      </w:r>
      <w:r w:rsidR="00D67140" w:rsidRPr="00B72320">
        <w:rPr>
          <w:szCs w:val="24"/>
        </w:rPr>
        <w:t>God</w:t>
      </w:r>
      <w:r w:rsidR="00AE79AE" w:rsidRPr="00B72320">
        <w:rPr>
          <w:szCs w:val="24"/>
        </w:rPr>
        <w:t>’</w:t>
      </w:r>
      <w:r w:rsidR="00D67140" w:rsidRPr="00B72320">
        <w:rPr>
          <w:szCs w:val="24"/>
        </w:rPr>
        <w:t xml:space="preserve">s </w:t>
      </w:r>
      <w:r w:rsidR="00FC4F3B" w:rsidRPr="00B72320">
        <w:rPr>
          <w:szCs w:val="24"/>
        </w:rPr>
        <w:t>kingdom.</w:t>
      </w:r>
      <w:r w:rsidR="00D67140" w:rsidRPr="00B72320">
        <w:rPr>
          <w:szCs w:val="24"/>
        </w:rPr>
        <w:t xml:space="preserve"> Isaiah emphasized the Messiah</w:t>
      </w:r>
      <w:r w:rsidR="00AE79AE" w:rsidRPr="00B72320">
        <w:rPr>
          <w:szCs w:val="24"/>
        </w:rPr>
        <w:t>’</w:t>
      </w:r>
      <w:r w:rsidR="00D67140" w:rsidRPr="00B72320">
        <w:rPr>
          <w:szCs w:val="24"/>
        </w:rPr>
        <w:t xml:space="preserve">s beauty being openly seen in the end times (4:2; 28:5; 33:17). Jesus </w:t>
      </w:r>
      <w:r w:rsidR="00723AAC" w:rsidRPr="00B72320">
        <w:rPr>
          <w:szCs w:val="24"/>
        </w:rPr>
        <w:t xml:space="preserve">will save the remnant of Israel, </w:t>
      </w:r>
      <w:r w:rsidR="00D67140" w:rsidRPr="00B72320">
        <w:rPr>
          <w:szCs w:val="24"/>
        </w:rPr>
        <w:t>establish justice in their courts</w:t>
      </w:r>
      <w:r w:rsidR="00723AAC" w:rsidRPr="00B72320">
        <w:rPr>
          <w:szCs w:val="24"/>
        </w:rPr>
        <w:t>,</w:t>
      </w:r>
      <w:r w:rsidR="00D67140" w:rsidRPr="00B72320">
        <w:rPr>
          <w:szCs w:val="24"/>
        </w:rPr>
        <w:t xml:space="preserve"> and help their military withstand the armies of the Antichrist (Zech. 14:1-5). </w:t>
      </w:r>
    </w:p>
    <w:p w:rsidR="001605BD" w:rsidRPr="00B72320" w:rsidRDefault="001605BD" w:rsidP="00457E6D">
      <w:pPr>
        <w:pStyle w:val="Sc2-F"/>
        <w:rPr>
          <w:szCs w:val="24"/>
        </w:rPr>
      </w:pPr>
      <w:r w:rsidRPr="00B72320">
        <w:rPr>
          <w:rStyle w:val="MyWordStyleChar"/>
          <w:szCs w:val="24"/>
          <w:vertAlign w:val="superscript"/>
        </w:rPr>
        <w:t>5</w:t>
      </w:r>
      <w:r w:rsidRPr="00B72320">
        <w:rPr>
          <w:szCs w:val="24"/>
          <w:u w:val="single"/>
        </w:rPr>
        <w:t>In that day</w:t>
      </w:r>
      <w:r w:rsidRPr="00B72320">
        <w:rPr>
          <w:szCs w:val="24"/>
        </w:rPr>
        <w:t xml:space="preserve"> the </w:t>
      </w:r>
      <w:r w:rsidRPr="00B72320">
        <w:rPr>
          <w:smallCaps/>
          <w:szCs w:val="24"/>
        </w:rPr>
        <w:t>Lord</w:t>
      </w:r>
      <w:r w:rsidRPr="00B72320">
        <w:rPr>
          <w:szCs w:val="24"/>
        </w:rPr>
        <w:t xml:space="preserve"> of hosts </w:t>
      </w:r>
      <w:r w:rsidR="00A07B54" w:rsidRPr="00B72320">
        <w:rPr>
          <w:b w:val="0"/>
          <w:szCs w:val="24"/>
        </w:rPr>
        <w:t>[Jesus]</w:t>
      </w:r>
      <w:r w:rsidR="00A07B54" w:rsidRPr="00B72320">
        <w:rPr>
          <w:szCs w:val="24"/>
        </w:rPr>
        <w:t xml:space="preserve"> </w:t>
      </w:r>
      <w:r w:rsidRPr="00B72320">
        <w:rPr>
          <w:szCs w:val="24"/>
        </w:rPr>
        <w:t xml:space="preserve">will be </w:t>
      </w:r>
      <w:r w:rsidR="003D2917" w:rsidRPr="00B72320">
        <w:rPr>
          <w:szCs w:val="24"/>
        </w:rPr>
        <w:t>f</w:t>
      </w:r>
      <w:r w:rsidRPr="00B72320">
        <w:rPr>
          <w:szCs w:val="24"/>
        </w:rPr>
        <w:t xml:space="preserve">or a crown of glory and a diadem of beauty </w:t>
      </w:r>
      <w:r w:rsidR="003D2917" w:rsidRPr="00B72320">
        <w:rPr>
          <w:szCs w:val="24"/>
        </w:rPr>
        <w:t>t</w:t>
      </w:r>
      <w:r w:rsidRPr="00B72320">
        <w:rPr>
          <w:szCs w:val="24"/>
        </w:rPr>
        <w:t xml:space="preserve">o the remnant of His people, </w:t>
      </w:r>
      <w:r w:rsidRPr="00B72320">
        <w:rPr>
          <w:rStyle w:val="MyWordStyleChar"/>
          <w:szCs w:val="24"/>
          <w:vertAlign w:val="superscript"/>
        </w:rPr>
        <w:t>6</w:t>
      </w:r>
      <w:r w:rsidR="003D2917" w:rsidRPr="00B72320">
        <w:rPr>
          <w:szCs w:val="24"/>
        </w:rPr>
        <w:t>f</w:t>
      </w:r>
      <w:r w:rsidRPr="00B72320">
        <w:rPr>
          <w:szCs w:val="24"/>
        </w:rPr>
        <w:t>or a spirit of justice to him who sits in judgment</w:t>
      </w:r>
      <w:r w:rsidR="009373ED" w:rsidRPr="00B72320">
        <w:rPr>
          <w:szCs w:val="24"/>
        </w:rPr>
        <w:t xml:space="preserve"> </w:t>
      </w:r>
      <w:r w:rsidR="009373ED" w:rsidRPr="00B72320">
        <w:rPr>
          <w:b w:val="0"/>
          <w:szCs w:val="24"/>
        </w:rPr>
        <w:t>[their judges]</w:t>
      </w:r>
      <w:r w:rsidRPr="00B72320">
        <w:rPr>
          <w:szCs w:val="24"/>
        </w:rPr>
        <w:t xml:space="preserve">, </w:t>
      </w:r>
      <w:r w:rsidR="003D2917" w:rsidRPr="00B72320">
        <w:rPr>
          <w:szCs w:val="24"/>
        </w:rPr>
        <w:t>a</w:t>
      </w:r>
      <w:r w:rsidRPr="00B72320">
        <w:rPr>
          <w:szCs w:val="24"/>
        </w:rPr>
        <w:t>nd for strength to those who turn back the battle at the gate</w:t>
      </w:r>
      <w:r w:rsidR="009373ED" w:rsidRPr="00B72320">
        <w:rPr>
          <w:szCs w:val="24"/>
        </w:rPr>
        <w:t xml:space="preserve"> </w:t>
      </w:r>
      <w:r w:rsidR="009373ED" w:rsidRPr="00B72320">
        <w:rPr>
          <w:b w:val="0"/>
          <w:szCs w:val="24"/>
        </w:rPr>
        <w:t>[their military]</w:t>
      </w:r>
      <w:r w:rsidRPr="00B72320">
        <w:rPr>
          <w:szCs w:val="24"/>
        </w:rPr>
        <w:t xml:space="preserve">. (Isa. 28:5-6) </w:t>
      </w:r>
    </w:p>
    <w:p w:rsidR="001556B8" w:rsidRPr="00B72320" w:rsidRDefault="001556B8" w:rsidP="001556B8">
      <w:pPr>
        <w:pStyle w:val="Lv3-K"/>
      </w:pPr>
      <w:r w:rsidRPr="00B72320">
        <w:rPr>
          <w:b/>
          <w:i/>
        </w:rPr>
        <w:t>Sits in judgment</w:t>
      </w:r>
      <w:r w:rsidRPr="00B72320">
        <w:t xml:space="preserve">: </w:t>
      </w:r>
      <w:r w:rsidR="00261C4C" w:rsidRPr="00B72320">
        <w:t xml:space="preserve">Jesus </w:t>
      </w:r>
      <w:r w:rsidRPr="00B72320">
        <w:t>will restore justice in legal system</w:t>
      </w:r>
      <w:r w:rsidR="00261C4C" w:rsidRPr="00B72320">
        <w:t>s</w:t>
      </w:r>
      <w:r w:rsidR="003772E2" w:rsidRPr="00B72320">
        <w:t>,</w:t>
      </w:r>
      <w:r w:rsidRPr="00B72320">
        <w:t xml:space="preserve"> </w:t>
      </w:r>
      <w:r w:rsidR="00261C4C" w:rsidRPr="00B72320">
        <w:t>including t</w:t>
      </w:r>
      <w:r w:rsidRPr="00B72320">
        <w:t>he</w:t>
      </w:r>
      <w:r w:rsidR="00261C4C" w:rsidRPr="00B72320">
        <w:t>ir</w:t>
      </w:r>
      <w:r w:rsidRPr="00B72320">
        <w:t xml:space="preserve"> courts and judges. </w:t>
      </w:r>
    </w:p>
    <w:p w:rsidR="00215754" w:rsidRPr="00B72320" w:rsidRDefault="00F746BB" w:rsidP="00261C4C">
      <w:pPr>
        <w:pStyle w:val="Lv3-K"/>
      </w:pPr>
      <w:r w:rsidRPr="00B72320">
        <w:rPr>
          <w:b/>
          <w:i/>
        </w:rPr>
        <w:t>Turn back the battle</w:t>
      </w:r>
      <w:r w:rsidRPr="00B72320">
        <w:t xml:space="preserve">: </w:t>
      </w:r>
      <w:r w:rsidR="00620C6C" w:rsidRPr="00B72320">
        <w:t xml:space="preserve">The Lord will empower the Israeli army to resist the Antichrist even </w:t>
      </w:r>
      <w:r w:rsidR="00620C6C" w:rsidRPr="00B72320">
        <w:rPr>
          <w:i/>
        </w:rPr>
        <w:t>before</w:t>
      </w:r>
      <w:r w:rsidR="00620C6C" w:rsidRPr="00B72320">
        <w:t xml:space="preserve"> Jesus returns. Zechariah </w:t>
      </w:r>
      <w:r w:rsidR="00FF14E4" w:rsidRPr="00B72320">
        <w:t xml:space="preserve">emphasized </w:t>
      </w:r>
      <w:r w:rsidR="00620C6C" w:rsidRPr="00B72320">
        <w:t xml:space="preserve">this several times </w:t>
      </w:r>
      <w:r w:rsidR="00FF14E4" w:rsidRPr="00B72320">
        <w:t>(</w:t>
      </w:r>
      <w:r w:rsidR="00620C6C" w:rsidRPr="00B72320">
        <w:t xml:space="preserve">Zech. </w:t>
      </w:r>
      <w:r w:rsidR="00FF14E4" w:rsidRPr="00B72320">
        <w:t>9:13; 10:3</w:t>
      </w:r>
      <w:r w:rsidRPr="00B72320">
        <w:t>-7</w:t>
      </w:r>
      <w:r w:rsidR="00FF14E4" w:rsidRPr="00B72320">
        <w:t>; 12:5-8)</w:t>
      </w:r>
      <w:r w:rsidR="00215754" w:rsidRPr="00B72320">
        <w:t xml:space="preserve"> prophesying that the Lord will anoint Israeli soldiers as He anointed David (Zech. 12:8). </w:t>
      </w:r>
    </w:p>
    <w:p w:rsidR="00FF14E4" w:rsidRPr="00B72320" w:rsidRDefault="00FF14E4" w:rsidP="00261C4C">
      <w:pPr>
        <w:pStyle w:val="Sc3-D"/>
      </w:pPr>
      <w:r w:rsidRPr="00B72320">
        <w:rPr>
          <w:vertAlign w:val="superscript"/>
        </w:rPr>
        <w:t>5</w:t>
      </w:r>
      <w:r w:rsidRPr="00B72320">
        <w:t xml:space="preserve">They shall be like </w:t>
      </w:r>
      <w:r w:rsidRPr="00B72320">
        <w:rPr>
          <w:u w:val="single"/>
        </w:rPr>
        <w:t>mighty men</w:t>
      </w:r>
      <w:r w:rsidRPr="00B72320">
        <w:t>, who tread down their enemies in</w:t>
      </w:r>
      <w:r w:rsidR="00F80553" w:rsidRPr="00B72320">
        <w:t>…</w:t>
      </w:r>
      <w:r w:rsidRPr="00B72320">
        <w:t>in the</w:t>
      </w:r>
      <w:r w:rsidRPr="00B72320">
        <w:rPr>
          <w:u w:val="single"/>
        </w:rPr>
        <w:t xml:space="preserve"> battle</w:t>
      </w:r>
      <w:r w:rsidRPr="00B72320">
        <w:t xml:space="preserve">. They shall </w:t>
      </w:r>
      <w:r w:rsidRPr="00B72320">
        <w:rPr>
          <w:u w:val="single"/>
        </w:rPr>
        <w:t>fight</w:t>
      </w:r>
      <w:r w:rsidRPr="00B72320">
        <w:t xml:space="preserve"> because the </w:t>
      </w:r>
      <w:r w:rsidRPr="00B72320">
        <w:rPr>
          <w:bCs/>
          <w:iCs/>
          <w:smallCaps/>
          <w:u w:val="single"/>
        </w:rPr>
        <w:t>Lord</w:t>
      </w:r>
      <w:r w:rsidRPr="00B72320">
        <w:rPr>
          <w:u w:val="single"/>
        </w:rPr>
        <w:t xml:space="preserve"> is with them</w:t>
      </w:r>
      <w:r w:rsidRPr="00B72320">
        <w:t>…</w:t>
      </w:r>
      <w:r w:rsidRPr="00B72320">
        <w:rPr>
          <w:vertAlign w:val="superscript"/>
        </w:rPr>
        <w:t>7</w:t>
      </w:r>
      <w:r w:rsidRPr="00B72320">
        <w:t xml:space="preserve">Those of </w:t>
      </w:r>
      <w:r w:rsidRPr="00B72320">
        <w:rPr>
          <w:u w:val="single"/>
        </w:rPr>
        <w:t>Ephraim</w:t>
      </w:r>
      <w:r w:rsidRPr="00B72320">
        <w:t xml:space="preserve"> shall be like a </w:t>
      </w:r>
      <w:r w:rsidRPr="00B72320">
        <w:rPr>
          <w:u w:val="single"/>
        </w:rPr>
        <w:t>mighty man</w:t>
      </w:r>
      <w:r w:rsidR="003772E2" w:rsidRPr="00B72320">
        <w:t>…</w:t>
      </w:r>
      <w:r w:rsidRPr="00B72320">
        <w:t xml:space="preserve"> (Zech. 10:5-7)</w:t>
      </w:r>
    </w:p>
    <w:p w:rsidR="00171CE6" w:rsidRPr="00B72320" w:rsidRDefault="00171CE6" w:rsidP="00261C4C">
      <w:pPr>
        <w:pStyle w:val="Sc3-D"/>
      </w:pPr>
      <w:r w:rsidRPr="00B72320">
        <w:rPr>
          <w:vertAlign w:val="superscript"/>
        </w:rPr>
        <w:t>8</w:t>
      </w:r>
      <w:r w:rsidRPr="00B72320">
        <w:t xml:space="preserve">The </w:t>
      </w:r>
      <w:r w:rsidRPr="00B72320">
        <w:rPr>
          <w:bCs/>
          <w:iCs/>
          <w:smallCaps/>
        </w:rPr>
        <w:t>Lord</w:t>
      </w:r>
      <w:r w:rsidRPr="00B72320">
        <w:t xml:space="preserve"> will defend</w:t>
      </w:r>
      <w:r w:rsidR="00F80553" w:rsidRPr="00B72320">
        <w:t>…</w:t>
      </w:r>
      <w:r w:rsidRPr="00B72320">
        <w:t xml:space="preserve">Jerusalem; the one who is </w:t>
      </w:r>
      <w:r w:rsidRPr="00B72320">
        <w:rPr>
          <w:u w:val="single"/>
        </w:rPr>
        <w:t>feeble</w:t>
      </w:r>
      <w:r w:rsidRPr="00B72320">
        <w:t xml:space="preserve"> among them in that day shall be </w:t>
      </w:r>
      <w:r w:rsidRPr="00B72320">
        <w:rPr>
          <w:u w:val="single"/>
        </w:rPr>
        <w:t>like David</w:t>
      </w:r>
      <w:r w:rsidRPr="00B72320">
        <w:t>, and the house of David</w:t>
      </w:r>
      <w:r w:rsidR="00215754" w:rsidRPr="00B72320">
        <w:t>…</w:t>
      </w:r>
      <w:r w:rsidRPr="00B72320">
        <w:rPr>
          <w:u w:val="single"/>
        </w:rPr>
        <w:t xml:space="preserve">like the Angel of the </w:t>
      </w:r>
      <w:r w:rsidRPr="00B72320">
        <w:rPr>
          <w:bCs/>
          <w:iCs/>
          <w:smallCaps/>
        </w:rPr>
        <w:t>Lord</w:t>
      </w:r>
      <w:r w:rsidRPr="00B72320">
        <w:t xml:space="preserve"> before them. (Zech. 12:8) </w:t>
      </w:r>
    </w:p>
    <w:p w:rsidR="0041370A" w:rsidRPr="00B72320" w:rsidRDefault="00647843" w:rsidP="00457E6D">
      <w:pPr>
        <w:pStyle w:val="Lv1-H"/>
        <w:rPr>
          <w:szCs w:val="24"/>
        </w:rPr>
      </w:pPr>
      <w:r w:rsidRPr="00B72320">
        <w:rPr>
          <w:szCs w:val="24"/>
        </w:rPr>
        <w:t xml:space="preserve">the </w:t>
      </w:r>
      <w:r w:rsidR="0041370A" w:rsidRPr="00B72320">
        <w:rPr>
          <w:szCs w:val="24"/>
        </w:rPr>
        <w:t xml:space="preserve">woe to Ephraim is extended to Jerusalem </w:t>
      </w:r>
      <w:r w:rsidRPr="00B72320">
        <w:rPr>
          <w:szCs w:val="24"/>
        </w:rPr>
        <w:t xml:space="preserve">(Isa. </w:t>
      </w:r>
      <w:r w:rsidR="00024DB7" w:rsidRPr="00B72320">
        <w:rPr>
          <w:szCs w:val="24"/>
        </w:rPr>
        <w:t>28:7-13</w:t>
      </w:r>
      <w:r w:rsidRPr="00B72320">
        <w:rPr>
          <w:szCs w:val="24"/>
        </w:rPr>
        <w:t>)</w:t>
      </w:r>
      <w:r w:rsidR="00024DB7" w:rsidRPr="00B72320">
        <w:rPr>
          <w:szCs w:val="24"/>
        </w:rPr>
        <w:t xml:space="preserve"> </w:t>
      </w:r>
    </w:p>
    <w:p w:rsidR="001A4436" w:rsidRPr="00B72320" w:rsidRDefault="008457DD" w:rsidP="00457E6D">
      <w:pPr>
        <w:pStyle w:val="Lv2-J"/>
        <w:rPr>
          <w:szCs w:val="24"/>
        </w:rPr>
      </w:pPr>
      <w:r w:rsidRPr="00B72320">
        <w:rPr>
          <w:szCs w:val="24"/>
        </w:rPr>
        <w:t>T</w:t>
      </w:r>
      <w:r w:rsidR="005E4BDF" w:rsidRPr="00B72320">
        <w:rPr>
          <w:szCs w:val="24"/>
        </w:rPr>
        <w:t xml:space="preserve">he priests and false prophets in </w:t>
      </w:r>
      <w:r w:rsidR="00840483" w:rsidRPr="00B72320">
        <w:rPr>
          <w:szCs w:val="24"/>
        </w:rPr>
        <w:t xml:space="preserve">Jerusalem </w:t>
      </w:r>
      <w:r w:rsidR="0067206D" w:rsidRPr="00B72320">
        <w:rPr>
          <w:szCs w:val="24"/>
        </w:rPr>
        <w:t>were alcoholics</w:t>
      </w:r>
      <w:r w:rsidR="004E28D7" w:rsidRPr="00B72320">
        <w:rPr>
          <w:szCs w:val="24"/>
        </w:rPr>
        <w:t>,</w:t>
      </w:r>
      <w:r w:rsidR="0067206D" w:rsidRPr="00B72320">
        <w:rPr>
          <w:szCs w:val="24"/>
        </w:rPr>
        <w:t xml:space="preserve"> </w:t>
      </w:r>
      <w:r w:rsidRPr="00B72320">
        <w:rPr>
          <w:szCs w:val="24"/>
        </w:rPr>
        <w:t xml:space="preserve">like the leaders in Ephraim </w:t>
      </w:r>
      <w:r w:rsidR="0067206D" w:rsidRPr="00B72320">
        <w:rPr>
          <w:szCs w:val="24"/>
        </w:rPr>
        <w:t>(28:7-8).</w:t>
      </w:r>
      <w:r w:rsidR="00087CA8" w:rsidRPr="00B72320">
        <w:rPr>
          <w:szCs w:val="24"/>
        </w:rPr>
        <w:t xml:space="preserve"> </w:t>
      </w:r>
    </w:p>
    <w:p w:rsidR="00804A90" w:rsidRPr="00B72320" w:rsidRDefault="00804A90" w:rsidP="00457E6D">
      <w:pPr>
        <w:pStyle w:val="Sc2-F"/>
        <w:rPr>
          <w:szCs w:val="24"/>
        </w:rPr>
      </w:pPr>
      <w:r w:rsidRPr="00B72320">
        <w:rPr>
          <w:rStyle w:val="MyWordStyleChar"/>
          <w:szCs w:val="24"/>
          <w:vertAlign w:val="superscript"/>
        </w:rPr>
        <w:t>7</w:t>
      </w:r>
      <w:r w:rsidRPr="00B72320">
        <w:rPr>
          <w:szCs w:val="24"/>
        </w:rPr>
        <w:t xml:space="preserve">But </w:t>
      </w:r>
      <w:r w:rsidRPr="00B72320">
        <w:rPr>
          <w:szCs w:val="24"/>
          <w:u w:val="single"/>
        </w:rPr>
        <w:t>they also</w:t>
      </w:r>
      <w:r w:rsidRPr="00B72320">
        <w:rPr>
          <w:szCs w:val="24"/>
        </w:rPr>
        <w:t xml:space="preserve"> </w:t>
      </w:r>
      <w:r w:rsidRPr="00B72320">
        <w:rPr>
          <w:b w:val="0"/>
          <w:szCs w:val="24"/>
        </w:rPr>
        <w:t>[leaders in Jerusalem]</w:t>
      </w:r>
      <w:r w:rsidRPr="00B72320">
        <w:rPr>
          <w:szCs w:val="24"/>
        </w:rPr>
        <w:t xml:space="preserve"> have erred</w:t>
      </w:r>
      <w:r w:rsidR="00636F30" w:rsidRPr="00B72320">
        <w:rPr>
          <w:szCs w:val="24"/>
        </w:rPr>
        <w:t xml:space="preserve"> through wine, and </w:t>
      </w:r>
      <w:r w:rsidRPr="00B72320">
        <w:rPr>
          <w:szCs w:val="24"/>
        </w:rPr>
        <w:t xml:space="preserve">through </w:t>
      </w:r>
      <w:r w:rsidRPr="00B72320">
        <w:rPr>
          <w:szCs w:val="24"/>
          <w:u w:val="single"/>
        </w:rPr>
        <w:t>intoxicating drink</w:t>
      </w:r>
      <w:r w:rsidRPr="00B72320">
        <w:rPr>
          <w:szCs w:val="24"/>
        </w:rPr>
        <w:t xml:space="preserve"> are out of the way…</w:t>
      </w:r>
      <w:r w:rsidR="00C071E0" w:rsidRPr="00B72320">
        <w:rPr>
          <w:szCs w:val="24"/>
        </w:rPr>
        <w:t xml:space="preserve"> </w:t>
      </w:r>
      <w:r w:rsidRPr="00B72320">
        <w:rPr>
          <w:szCs w:val="24"/>
        </w:rPr>
        <w:t xml:space="preserve">they </w:t>
      </w:r>
      <w:r w:rsidRPr="00B72320">
        <w:rPr>
          <w:szCs w:val="24"/>
          <w:u w:val="single"/>
        </w:rPr>
        <w:t>err in vision</w:t>
      </w:r>
      <w:r w:rsidRPr="00B72320">
        <w:rPr>
          <w:szCs w:val="24"/>
        </w:rPr>
        <w:t xml:space="preserve">, they </w:t>
      </w:r>
      <w:r w:rsidRPr="00B72320">
        <w:rPr>
          <w:szCs w:val="24"/>
          <w:u w:val="single"/>
        </w:rPr>
        <w:t xml:space="preserve">stumble </w:t>
      </w:r>
      <w:r w:rsidRPr="00B72320">
        <w:rPr>
          <w:iCs/>
          <w:szCs w:val="24"/>
          <w:u w:val="single"/>
        </w:rPr>
        <w:t>in</w:t>
      </w:r>
      <w:r w:rsidRPr="00B72320">
        <w:rPr>
          <w:szCs w:val="24"/>
          <w:u w:val="single"/>
        </w:rPr>
        <w:t xml:space="preserve"> judgment</w:t>
      </w:r>
      <w:r w:rsidRPr="00B72320">
        <w:rPr>
          <w:szCs w:val="24"/>
        </w:rPr>
        <w:t xml:space="preserve">. </w:t>
      </w:r>
      <w:r w:rsidRPr="00B72320">
        <w:rPr>
          <w:rStyle w:val="MyWordStyleChar"/>
          <w:szCs w:val="24"/>
          <w:vertAlign w:val="superscript"/>
        </w:rPr>
        <w:t>8</w:t>
      </w:r>
      <w:r w:rsidRPr="00B72320">
        <w:rPr>
          <w:szCs w:val="24"/>
        </w:rPr>
        <w:t>For all tables are full of vomit</w:t>
      </w:r>
      <w:r w:rsidR="00C071E0" w:rsidRPr="00B72320">
        <w:rPr>
          <w:szCs w:val="24"/>
        </w:rPr>
        <w:t xml:space="preserve">… </w:t>
      </w:r>
      <w:r w:rsidRPr="00B72320">
        <w:rPr>
          <w:szCs w:val="24"/>
        </w:rPr>
        <w:t>(Isa. 28:7-8)</w:t>
      </w:r>
    </w:p>
    <w:p w:rsidR="001A4436" w:rsidRPr="00B72320" w:rsidRDefault="001A4436" w:rsidP="001A4436">
      <w:pPr>
        <w:pStyle w:val="Lv3-K"/>
      </w:pPr>
      <w:r w:rsidRPr="00B72320">
        <w:rPr>
          <w:b/>
          <w:i/>
        </w:rPr>
        <w:t>Err in vision</w:t>
      </w:r>
      <w:r w:rsidRPr="00B72320">
        <w:t>: Their drunkenness caused them to distort their “visions” and decision-making</w:t>
      </w:r>
      <w:r w:rsidR="00F92871" w:rsidRPr="00B72320">
        <w:t xml:space="preserve"> and to embrace a distorted view of God and His leader</w:t>
      </w:r>
      <w:r w:rsidR="00E40A9A" w:rsidRPr="00B72320">
        <w:t>s</w:t>
      </w:r>
      <w:r w:rsidR="00F92871" w:rsidRPr="00B72320">
        <w:t xml:space="preserve">hip. </w:t>
      </w:r>
    </w:p>
    <w:p w:rsidR="000D72A4" w:rsidRPr="00B72320" w:rsidRDefault="004332E9" w:rsidP="001A4436">
      <w:pPr>
        <w:pStyle w:val="Lv3-K"/>
      </w:pPr>
      <w:r w:rsidRPr="00B72320">
        <w:rPr>
          <w:b/>
          <w:i/>
        </w:rPr>
        <w:t>Intoxicating drink</w:t>
      </w:r>
      <w:r w:rsidRPr="00B72320">
        <w:t xml:space="preserve">: Jesus highlighted </w:t>
      </w:r>
      <w:r w:rsidR="001A4436" w:rsidRPr="00B72320">
        <w:t xml:space="preserve">the serious </w:t>
      </w:r>
      <w:r w:rsidR="00700C49" w:rsidRPr="00B72320">
        <w:t xml:space="preserve">problem of </w:t>
      </w:r>
      <w:r w:rsidRPr="00B72320">
        <w:t>drunkenness</w:t>
      </w:r>
      <w:r w:rsidR="00700C49" w:rsidRPr="00B72320">
        <w:t xml:space="preserve"> in the end-times. He </w:t>
      </w:r>
      <w:r w:rsidR="000D72A4" w:rsidRPr="00B72320">
        <w:t xml:space="preserve">called His people to pay close attention to their heart </w:t>
      </w:r>
      <w:r w:rsidR="001A4436" w:rsidRPr="00B72320">
        <w:t xml:space="preserve">to avoid being caught </w:t>
      </w:r>
      <w:r w:rsidR="000D72A4" w:rsidRPr="00B72320">
        <w:t xml:space="preserve">in the snare of drunkenness or immorality </w:t>
      </w:r>
      <w:r w:rsidR="00957B18" w:rsidRPr="00B72320">
        <w:t xml:space="preserve">to </w:t>
      </w:r>
      <w:r w:rsidR="00700C49" w:rsidRPr="00B72320">
        <w:t>“</w:t>
      </w:r>
      <w:r w:rsidR="000D72A4" w:rsidRPr="00B72320">
        <w:t>self-medicat</w:t>
      </w:r>
      <w:r w:rsidR="00957B18" w:rsidRPr="00B72320">
        <w:t>e</w:t>
      </w:r>
      <w:r w:rsidR="00700C49" w:rsidRPr="00B72320">
        <w:t>”</w:t>
      </w:r>
      <w:r w:rsidR="000D72A4" w:rsidRPr="00B72320">
        <w:t xml:space="preserve"> </w:t>
      </w:r>
      <w:r w:rsidR="00957B18" w:rsidRPr="00B72320">
        <w:t xml:space="preserve">in </w:t>
      </w:r>
      <w:r w:rsidR="000D72A4" w:rsidRPr="00B72320">
        <w:t>seeking an escape with quick relief.</w:t>
      </w:r>
    </w:p>
    <w:p w:rsidR="003C5B2D" w:rsidRPr="00B72320" w:rsidRDefault="003C5B2D" w:rsidP="00957B18">
      <w:pPr>
        <w:pStyle w:val="Sc2-F"/>
        <w:ind w:left="1728"/>
      </w:pPr>
      <w:r w:rsidRPr="00B72320">
        <w:rPr>
          <w:vertAlign w:val="superscript"/>
        </w:rPr>
        <w:t>25</w:t>
      </w:r>
      <w:r w:rsidRPr="00B72320">
        <w:t>“There will be…distress of nations…</w:t>
      </w:r>
      <w:r w:rsidRPr="00B72320">
        <w:rPr>
          <w:vertAlign w:val="superscript"/>
        </w:rPr>
        <w:t>34</w:t>
      </w:r>
      <w:r w:rsidRPr="00B72320">
        <w:t xml:space="preserve">But </w:t>
      </w:r>
      <w:r w:rsidRPr="00B72320">
        <w:rPr>
          <w:u w:val="single"/>
        </w:rPr>
        <w:t>take heed to yourselves</w:t>
      </w:r>
      <w:r w:rsidRPr="00B72320">
        <w:t xml:space="preserve">, lest your hearts be </w:t>
      </w:r>
      <w:r w:rsidRPr="00B72320">
        <w:rPr>
          <w:u w:val="single"/>
        </w:rPr>
        <w:t>weighed down</w:t>
      </w:r>
      <w:r w:rsidRPr="00B72320">
        <w:t xml:space="preserve"> with carousing</w:t>
      </w:r>
      <w:r w:rsidR="00751E74" w:rsidRPr="00B72320">
        <w:t xml:space="preserve"> </w:t>
      </w:r>
      <w:r w:rsidR="00751E74" w:rsidRPr="00B72320">
        <w:rPr>
          <w:b w:val="0"/>
        </w:rPr>
        <w:t>[immorality]</w:t>
      </w:r>
      <w:r w:rsidRPr="00B72320">
        <w:t xml:space="preserve">, </w:t>
      </w:r>
      <w:r w:rsidRPr="00B72320">
        <w:rPr>
          <w:u w:val="single"/>
        </w:rPr>
        <w:t>drunkenness</w:t>
      </w:r>
      <w:r w:rsidRPr="00B72320">
        <w:t>, and</w:t>
      </w:r>
      <w:r w:rsidR="003D428F" w:rsidRPr="00B72320">
        <w:t>…</w:t>
      </w:r>
      <w:r w:rsidRPr="00B72320">
        <w:t xml:space="preserve">that Day come on you unexpectedly. </w:t>
      </w:r>
      <w:r w:rsidRPr="00B72320">
        <w:rPr>
          <w:vertAlign w:val="superscript"/>
        </w:rPr>
        <w:t>35</w:t>
      </w:r>
      <w:r w:rsidRPr="00B72320">
        <w:t xml:space="preserve">For it will come as a </w:t>
      </w:r>
      <w:r w:rsidRPr="00B72320">
        <w:rPr>
          <w:u w:val="single"/>
        </w:rPr>
        <w:t>snare</w:t>
      </w:r>
      <w:r w:rsidRPr="00B72320">
        <w:t xml:space="preserve"> on all those who dwell on…the whole earth.” </w:t>
      </w:r>
      <w:r w:rsidR="00957B18" w:rsidRPr="00B72320">
        <w:br/>
      </w:r>
      <w:r w:rsidRPr="00B72320">
        <w:t>(Lk. 21:25-3</w:t>
      </w:r>
      <w:r w:rsidR="003D428F" w:rsidRPr="00B72320">
        <w:t>5</w:t>
      </w:r>
      <w:r w:rsidRPr="00B72320">
        <w:t>)</w:t>
      </w:r>
    </w:p>
    <w:p w:rsidR="00290107" w:rsidRPr="00B72320" w:rsidRDefault="006245E0" w:rsidP="00457E6D">
      <w:pPr>
        <w:pStyle w:val="Lv2-J"/>
        <w:rPr>
          <w:szCs w:val="24"/>
        </w:rPr>
      </w:pPr>
      <w:r w:rsidRPr="00B72320">
        <w:rPr>
          <w:b/>
          <w:i/>
          <w:szCs w:val="24"/>
        </w:rPr>
        <w:t>They also</w:t>
      </w:r>
      <w:r w:rsidRPr="00B72320">
        <w:rPr>
          <w:szCs w:val="24"/>
        </w:rPr>
        <w:t xml:space="preserve">: </w:t>
      </w:r>
      <w:r w:rsidR="00587F03" w:rsidRPr="00B72320">
        <w:rPr>
          <w:szCs w:val="24"/>
        </w:rPr>
        <w:t>The woe against the leaders of Ephraim (28:1-4) was extended to the leaders in Jerusalem (28:7, 14) who embrac</w:t>
      </w:r>
      <w:r w:rsidR="0012659F" w:rsidRPr="00B72320">
        <w:rPr>
          <w:szCs w:val="24"/>
        </w:rPr>
        <w:t>ed</w:t>
      </w:r>
      <w:r w:rsidR="00587F03" w:rsidRPr="00B72320">
        <w:rPr>
          <w:szCs w:val="24"/>
        </w:rPr>
        <w:t xml:space="preserve"> the same sins. </w:t>
      </w:r>
      <w:r w:rsidR="00D67140" w:rsidRPr="00B72320">
        <w:rPr>
          <w:szCs w:val="24"/>
        </w:rPr>
        <w:t>There is debate if verse 7 refers to the rule</w:t>
      </w:r>
      <w:r w:rsidR="00290107" w:rsidRPr="00B72320">
        <w:rPr>
          <w:szCs w:val="24"/>
        </w:rPr>
        <w:t>r</w:t>
      </w:r>
      <w:r w:rsidR="00D67140" w:rsidRPr="00B72320">
        <w:rPr>
          <w:szCs w:val="24"/>
        </w:rPr>
        <w:t>s in Ephraim or Jerusalem</w:t>
      </w:r>
      <w:r w:rsidR="00A86115" w:rsidRPr="00B72320">
        <w:rPr>
          <w:szCs w:val="24"/>
        </w:rPr>
        <w:t>.</w:t>
      </w:r>
      <w:r w:rsidR="00D67140" w:rsidRPr="00B72320">
        <w:rPr>
          <w:szCs w:val="24"/>
        </w:rPr>
        <w:t xml:space="preserve"> </w:t>
      </w:r>
      <w:r w:rsidR="00A86115" w:rsidRPr="00B72320">
        <w:rPr>
          <w:szCs w:val="24"/>
        </w:rPr>
        <w:t xml:space="preserve">The </w:t>
      </w:r>
      <w:r w:rsidRPr="00B72320">
        <w:rPr>
          <w:szCs w:val="24"/>
        </w:rPr>
        <w:t>context of Isaiah 28-29 is God</w:t>
      </w:r>
      <w:r w:rsidR="00AE79AE" w:rsidRPr="00B72320">
        <w:rPr>
          <w:szCs w:val="24"/>
        </w:rPr>
        <w:t>’</w:t>
      </w:r>
      <w:r w:rsidRPr="00B72320">
        <w:rPr>
          <w:szCs w:val="24"/>
        </w:rPr>
        <w:t>s word to the leaders in Jerusalem (28:14).</w:t>
      </w:r>
      <w:r w:rsidR="00377550" w:rsidRPr="00B72320">
        <w:rPr>
          <w:szCs w:val="24"/>
        </w:rPr>
        <w:t xml:space="preserve"> </w:t>
      </w:r>
    </w:p>
    <w:p w:rsidR="004F49AC" w:rsidRPr="00B72320" w:rsidRDefault="00961312" w:rsidP="00457E6D">
      <w:pPr>
        <w:pStyle w:val="Lv2-J"/>
        <w:rPr>
          <w:szCs w:val="24"/>
        </w:rPr>
      </w:pPr>
      <w:r w:rsidRPr="00B72320">
        <w:rPr>
          <w:szCs w:val="24"/>
        </w:rPr>
        <w:t>Isaiah</w:t>
      </w:r>
      <w:r w:rsidR="00AE79AE" w:rsidRPr="00B72320">
        <w:rPr>
          <w:szCs w:val="24"/>
        </w:rPr>
        <w:t>’</w:t>
      </w:r>
      <w:r w:rsidRPr="00B72320">
        <w:rPr>
          <w:szCs w:val="24"/>
        </w:rPr>
        <w:t xml:space="preserve">s audience in Judah agreed that </w:t>
      </w:r>
      <w:r w:rsidR="004F49AC" w:rsidRPr="00B72320">
        <w:rPr>
          <w:szCs w:val="24"/>
        </w:rPr>
        <w:t>God</w:t>
      </w:r>
      <w:r w:rsidR="00AE79AE" w:rsidRPr="00B72320">
        <w:rPr>
          <w:szCs w:val="24"/>
        </w:rPr>
        <w:t>’</w:t>
      </w:r>
      <w:r w:rsidR="004F49AC" w:rsidRPr="00B72320">
        <w:rPr>
          <w:szCs w:val="24"/>
        </w:rPr>
        <w:t xml:space="preserve">s </w:t>
      </w:r>
      <w:r w:rsidRPr="00B72320">
        <w:rPr>
          <w:szCs w:val="24"/>
        </w:rPr>
        <w:t xml:space="preserve">judgment on Israel in 721 BC was proof of the consequences of their </w:t>
      </w:r>
      <w:r w:rsidR="00CD12CE" w:rsidRPr="00B72320">
        <w:rPr>
          <w:szCs w:val="24"/>
        </w:rPr>
        <w:t>rebellion</w:t>
      </w:r>
      <w:r w:rsidR="004F49AC" w:rsidRPr="00B72320">
        <w:rPr>
          <w:szCs w:val="24"/>
        </w:rPr>
        <w:t xml:space="preserve">. </w:t>
      </w:r>
      <w:r w:rsidR="00CD12CE" w:rsidRPr="00B72320">
        <w:rPr>
          <w:szCs w:val="24"/>
        </w:rPr>
        <w:t>Yet</w:t>
      </w:r>
      <w:r w:rsidR="00377550" w:rsidRPr="00B72320">
        <w:rPr>
          <w:szCs w:val="24"/>
        </w:rPr>
        <w:t xml:space="preserve">, </w:t>
      </w:r>
      <w:r w:rsidR="004F49AC" w:rsidRPr="00B72320">
        <w:rPr>
          <w:szCs w:val="24"/>
        </w:rPr>
        <w:t xml:space="preserve">the </w:t>
      </w:r>
      <w:r w:rsidR="006F3B17" w:rsidRPr="00B72320">
        <w:rPr>
          <w:szCs w:val="24"/>
        </w:rPr>
        <w:t xml:space="preserve">leaders of </w:t>
      </w:r>
      <w:r w:rsidR="004F49AC" w:rsidRPr="00B72320">
        <w:rPr>
          <w:szCs w:val="24"/>
        </w:rPr>
        <w:t>Jerusalem</w:t>
      </w:r>
      <w:r w:rsidR="002D5065" w:rsidRPr="00B72320">
        <w:rPr>
          <w:szCs w:val="24"/>
        </w:rPr>
        <w:t xml:space="preserve"> still</w:t>
      </w:r>
      <w:r w:rsidR="004F49AC" w:rsidRPr="00B72320">
        <w:rPr>
          <w:szCs w:val="24"/>
        </w:rPr>
        <w:t xml:space="preserve"> </w:t>
      </w:r>
      <w:r w:rsidR="00377550" w:rsidRPr="00B72320">
        <w:rPr>
          <w:szCs w:val="24"/>
        </w:rPr>
        <w:t>embrac</w:t>
      </w:r>
      <w:r w:rsidR="00CD12CE" w:rsidRPr="00B72320">
        <w:rPr>
          <w:szCs w:val="24"/>
        </w:rPr>
        <w:t>ed</w:t>
      </w:r>
      <w:r w:rsidR="00377550" w:rsidRPr="00B72320">
        <w:rPr>
          <w:szCs w:val="24"/>
        </w:rPr>
        <w:t xml:space="preserve"> </w:t>
      </w:r>
      <w:r w:rsidR="006F3B17" w:rsidRPr="00B72320">
        <w:rPr>
          <w:szCs w:val="24"/>
        </w:rPr>
        <w:t xml:space="preserve">the </w:t>
      </w:r>
      <w:r w:rsidR="004F49AC" w:rsidRPr="00B72320">
        <w:rPr>
          <w:szCs w:val="24"/>
        </w:rPr>
        <w:t xml:space="preserve">same </w:t>
      </w:r>
      <w:r w:rsidR="00377550" w:rsidRPr="00B72320">
        <w:rPr>
          <w:szCs w:val="24"/>
        </w:rPr>
        <w:t>sin and pride</w:t>
      </w:r>
      <w:r w:rsidR="004F49AC" w:rsidRPr="00B72320">
        <w:rPr>
          <w:szCs w:val="24"/>
        </w:rPr>
        <w:t>.</w:t>
      </w:r>
    </w:p>
    <w:p w:rsidR="00377550" w:rsidRPr="00B72320" w:rsidRDefault="00631B68" w:rsidP="00457E6D">
      <w:pPr>
        <w:pStyle w:val="Lv2-J"/>
        <w:rPr>
          <w:color w:val="000000" w:themeColor="text1"/>
          <w:szCs w:val="24"/>
        </w:rPr>
      </w:pPr>
      <w:r w:rsidRPr="00B72320">
        <w:rPr>
          <w:color w:val="000000" w:themeColor="text1"/>
          <w:szCs w:val="24"/>
        </w:rPr>
        <w:t>The false prophets mocked Isaiah</w:t>
      </w:r>
      <w:r w:rsidR="00AE79AE" w:rsidRPr="00B72320">
        <w:rPr>
          <w:color w:val="000000" w:themeColor="text1"/>
          <w:szCs w:val="24"/>
        </w:rPr>
        <w:t>’</w:t>
      </w:r>
      <w:r w:rsidR="00D311DA" w:rsidRPr="00B72320">
        <w:rPr>
          <w:color w:val="000000" w:themeColor="text1"/>
          <w:szCs w:val="24"/>
        </w:rPr>
        <w:t xml:space="preserve">s teaching as </w:t>
      </w:r>
      <w:r w:rsidR="00B81E79" w:rsidRPr="00B72320">
        <w:rPr>
          <w:color w:val="000000" w:themeColor="text1"/>
          <w:szCs w:val="24"/>
        </w:rPr>
        <w:t>toddler-level</w:t>
      </w:r>
      <w:r w:rsidRPr="00B72320">
        <w:rPr>
          <w:color w:val="000000" w:themeColor="text1"/>
          <w:szCs w:val="24"/>
        </w:rPr>
        <w:t xml:space="preserve"> gibberish (28:9-10). </w:t>
      </w:r>
    </w:p>
    <w:p w:rsidR="009559B4" w:rsidRPr="00B72320" w:rsidRDefault="009559B4" w:rsidP="00457E6D">
      <w:pPr>
        <w:pStyle w:val="Sc2-F"/>
        <w:rPr>
          <w:szCs w:val="24"/>
        </w:rPr>
      </w:pPr>
      <w:r w:rsidRPr="00B72320">
        <w:rPr>
          <w:rStyle w:val="MyWordStyleChar"/>
          <w:szCs w:val="24"/>
          <w:vertAlign w:val="superscript"/>
        </w:rPr>
        <w:t>9</w:t>
      </w:r>
      <w:r w:rsidRPr="00B72320">
        <w:rPr>
          <w:szCs w:val="24"/>
        </w:rPr>
        <w:t xml:space="preserve">Whom will he teach knowledge? And whom will he make to understand the message? Those </w:t>
      </w:r>
      <w:r w:rsidRPr="00B72320">
        <w:rPr>
          <w:iCs/>
          <w:szCs w:val="24"/>
        </w:rPr>
        <w:t>just</w:t>
      </w:r>
      <w:r w:rsidRPr="00B72320">
        <w:rPr>
          <w:szCs w:val="24"/>
        </w:rPr>
        <w:t xml:space="preserve"> weaned from milk? Those </w:t>
      </w:r>
      <w:r w:rsidRPr="00B72320">
        <w:rPr>
          <w:iCs/>
          <w:szCs w:val="24"/>
        </w:rPr>
        <w:t>just</w:t>
      </w:r>
      <w:r w:rsidRPr="00B72320">
        <w:rPr>
          <w:szCs w:val="24"/>
        </w:rPr>
        <w:t xml:space="preserve"> drawn from the breasts? </w:t>
      </w:r>
      <w:r w:rsidRPr="00B72320">
        <w:rPr>
          <w:rStyle w:val="MyWordStyleChar"/>
          <w:szCs w:val="24"/>
          <w:vertAlign w:val="superscript"/>
        </w:rPr>
        <w:t>10</w:t>
      </w:r>
      <w:r w:rsidRPr="00B72320">
        <w:rPr>
          <w:szCs w:val="24"/>
        </w:rPr>
        <w:t xml:space="preserve">For precept </w:t>
      </w:r>
      <w:r w:rsidRPr="00B72320">
        <w:rPr>
          <w:iCs/>
          <w:szCs w:val="24"/>
        </w:rPr>
        <w:t>must be</w:t>
      </w:r>
      <w:r w:rsidRPr="00B72320">
        <w:rPr>
          <w:szCs w:val="24"/>
        </w:rPr>
        <w:t xml:space="preserve"> upon precept, precept upon precept, </w:t>
      </w:r>
      <w:r w:rsidR="00A92962" w:rsidRPr="00B72320">
        <w:rPr>
          <w:szCs w:val="24"/>
        </w:rPr>
        <w:t>l</w:t>
      </w:r>
      <w:r w:rsidRPr="00B72320">
        <w:rPr>
          <w:szCs w:val="24"/>
        </w:rPr>
        <w:t xml:space="preserve">ine upon line, line upon line, </w:t>
      </w:r>
      <w:r w:rsidR="00A92962" w:rsidRPr="00B72320">
        <w:rPr>
          <w:szCs w:val="24"/>
        </w:rPr>
        <w:t>h</w:t>
      </w:r>
      <w:r w:rsidR="00981D3C" w:rsidRPr="00B72320">
        <w:rPr>
          <w:szCs w:val="24"/>
        </w:rPr>
        <w:t>ere a little, there a little.</w:t>
      </w:r>
      <w:r w:rsidRPr="00B72320">
        <w:rPr>
          <w:szCs w:val="24"/>
        </w:rPr>
        <w:t xml:space="preserve"> </w:t>
      </w:r>
      <w:bookmarkStart w:id="52" w:name="OLE_LINK10"/>
      <w:bookmarkStart w:id="53" w:name="OLE_LINK12"/>
      <w:r w:rsidRPr="00B72320">
        <w:rPr>
          <w:szCs w:val="24"/>
        </w:rPr>
        <w:t>(Isa. 28:9-1</w:t>
      </w:r>
      <w:r w:rsidR="00DB2C37" w:rsidRPr="00B72320">
        <w:rPr>
          <w:szCs w:val="24"/>
        </w:rPr>
        <w:t>0</w:t>
      </w:r>
      <w:r w:rsidRPr="00B72320">
        <w:rPr>
          <w:szCs w:val="24"/>
        </w:rPr>
        <w:t xml:space="preserve">) </w:t>
      </w:r>
      <w:bookmarkEnd w:id="52"/>
    </w:p>
    <w:bookmarkEnd w:id="53"/>
    <w:p w:rsidR="00377550" w:rsidRPr="00B72320" w:rsidRDefault="00377550" w:rsidP="00457E6D">
      <w:pPr>
        <w:pStyle w:val="Lv2-J"/>
        <w:rPr>
          <w:szCs w:val="24"/>
        </w:rPr>
      </w:pPr>
      <w:r w:rsidRPr="00B72320">
        <w:rPr>
          <w:i/>
          <w:szCs w:val="24"/>
        </w:rPr>
        <w:t>The drunken leaders mocked Isaiah for the simplicity and repetition with which he presented the Lord</w:t>
      </w:r>
      <w:r w:rsidR="00AE79AE" w:rsidRPr="00B72320">
        <w:rPr>
          <w:i/>
          <w:szCs w:val="24"/>
        </w:rPr>
        <w:t>’</w:t>
      </w:r>
      <w:r w:rsidRPr="00B72320">
        <w:rPr>
          <w:i/>
          <w:szCs w:val="24"/>
        </w:rPr>
        <w:t>s messages. They scoffed at his remarks as Sunday School moralizing, appropriate for infants but irrelevant to men who understand the art of politics. They accused Isaiah of speaking to them like children by advocating trust in God not in foreign alliances.</w:t>
      </w:r>
      <w:r w:rsidR="00807291" w:rsidRPr="00B72320">
        <w:rPr>
          <w:i/>
          <w:szCs w:val="24"/>
        </w:rPr>
        <w:t xml:space="preserve"> </w:t>
      </w:r>
      <w:r w:rsidRPr="00B72320">
        <w:rPr>
          <w:szCs w:val="24"/>
        </w:rPr>
        <w:t>—</w:t>
      </w:r>
      <w:r w:rsidRPr="00B72320">
        <w:rPr>
          <w:b/>
          <w:i/>
          <w:szCs w:val="24"/>
        </w:rPr>
        <w:t>Constable</w:t>
      </w:r>
      <w:r w:rsidRPr="00B72320">
        <w:rPr>
          <w:szCs w:val="24"/>
        </w:rPr>
        <w:t xml:space="preserve">. </w:t>
      </w:r>
    </w:p>
    <w:p w:rsidR="00FE724E" w:rsidRPr="00B72320" w:rsidRDefault="00715BD5" w:rsidP="00121BBE">
      <w:pPr>
        <w:pStyle w:val="Lv2-J"/>
        <w:tabs>
          <w:tab w:val="clear" w:pos="1530"/>
          <w:tab w:val="clear" w:pos="4860"/>
          <w:tab w:val="left" w:pos="1152"/>
        </w:tabs>
      </w:pPr>
      <w:r w:rsidRPr="00B72320">
        <w:rPr>
          <w:b/>
          <w:i/>
        </w:rPr>
        <w:t>Mocking</w:t>
      </w:r>
      <w:r w:rsidRPr="00B72320">
        <w:t xml:space="preserve">: </w:t>
      </w:r>
      <w:r w:rsidR="000620CA" w:rsidRPr="00B72320">
        <w:t xml:space="preserve">Peter warned the saints </w:t>
      </w:r>
      <w:r w:rsidR="000620CA" w:rsidRPr="00B72320">
        <w:rPr>
          <w:i/>
        </w:rPr>
        <w:t>first</w:t>
      </w:r>
      <w:r w:rsidR="000620CA" w:rsidRPr="00B72320">
        <w:t xml:space="preserve"> </w:t>
      </w:r>
      <w:r w:rsidR="00192BDF" w:rsidRPr="00B72320">
        <w:t xml:space="preserve">to </w:t>
      </w:r>
      <w:r w:rsidR="000620CA" w:rsidRPr="00B72320">
        <w:t>be aware of the dangers of a scoffing or mocking spirit. He wanted God</w:t>
      </w:r>
      <w:r w:rsidR="00AE79AE" w:rsidRPr="00B72320">
        <w:t>’</w:t>
      </w:r>
      <w:r w:rsidR="000620CA" w:rsidRPr="00B72320">
        <w:t xml:space="preserve">s people to know what they </w:t>
      </w:r>
      <w:r w:rsidRPr="00B72320">
        <w:t>will be</w:t>
      </w:r>
      <w:r w:rsidR="000620CA" w:rsidRPr="00B72320">
        <w:t xml:space="preserve"> up against. All who stand for God</w:t>
      </w:r>
      <w:r w:rsidR="00AE79AE" w:rsidRPr="00B72320">
        <w:t>’</w:t>
      </w:r>
      <w:r w:rsidR="000620CA" w:rsidRPr="00B72320">
        <w:t xml:space="preserve">s truth in the end times will be resisted by scoffers or mockers from both, outside and inside of the Church. </w:t>
      </w:r>
      <w:r w:rsidR="00FE724E" w:rsidRPr="00B72320">
        <w:t>God</w:t>
      </w:r>
      <w:r w:rsidR="00AE79AE" w:rsidRPr="00B72320">
        <w:t>’</w:t>
      </w:r>
      <w:r w:rsidR="00FE724E" w:rsidRPr="00B72320">
        <w:t xml:space="preserve">s messengers through history have been mocked most by people with a religious heritage. </w:t>
      </w:r>
    </w:p>
    <w:p w:rsidR="000620CA" w:rsidRPr="00B72320" w:rsidRDefault="000620CA" w:rsidP="000620CA">
      <w:pPr>
        <w:pStyle w:val="Sc2-F"/>
        <w:rPr>
          <w:szCs w:val="24"/>
        </w:rPr>
      </w:pPr>
      <w:r w:rsidRPr="00B72320">
        <w:rPr>
          <w:szCs w:val="24"/>
          <w:vertAlign w:val="superscript"/>
        </w:rPr>
        <w:t>3</w:t>
      </w:r>
      <w:r w:rsidRPr="00B72320">
        <w:rPr>
          <w:szCs w:val="24"/>
          <w:u w:val="single"/>
        </w:rPr>
        <w:t>Knowing this first</w:t>
      </w:r>
      <w:r w:rsidRPr="00B72320">
        <w:rPr>
          <w:szCs w:val="24"/>
        </w:rPr>
        <w:t xml:space="preserve">: that </w:t>
      </w:r>
      <w:r w:rsidRPr="00B72320">
        <w:rPr>
          <w:szCs w:val="24"/>
          <w:u w:val="single"/>
        </w:rPr>
        <w:t>scoffers</w:t>
      </w:r>
      <w:r w:rsidRPr="00B72320">
        <w:rPr>
          <w:szCs w:val="24"/>
        </w:rPr>
        <w:t xml:space="preserve"> will come in the last days…</w:t>
      </w:r>
      <w:r w:rsidRPr="00B72320">
        <w:rPr>
          <w:szCs w:val="24"/>
          <w:vertAlign w:val="superscript"/>
        </w:rPr>
        <w:t>4</w:t>
      </w:r>
      <w:r w:rsidRPr="00B72320">
        <w:rPr>
          <w:szCs w:val="24"/>
        </w:rPr>
        <w:t xml:space="preserve">saying, </w:t>
      </w:r>
      <w:r w:rsidR="00F70229" w:rsidRPr="00B72320">
        <w:rPr>
          <w:szCs w:val="24"/>
        </w:rPr>
        <w:t>“</w:t>
      </w:r>
      <w:r w:rsidRPr="00B72320">
        <w:rPr>
          <w:szCs w:val="24"/>
        </w:rPr>
        <w:t xml:space="preserve">Where is the promise of His coming? </w:t>
      </w:r>
      <w:r w:rsidRPr="00B72320">
        <w:rPr>
          <w:szCs w:val="24"/>
          <w:u w:val="single"/>
        </w:rPr>
        <w:t>All things continue as they were</w:t>
      </w:r>
      <w:r w:rsidRPr="00B72320">
        <w:rPr>
          <w:szCs w:val="24"/>
        </w:rPr>
        <w:t xml:space="preserve"> from the beginning of creation.</w:t>
      </w:r>
      <w:r w:rsidR="00F70229" w:rsidRPr="00B72320">
        <w:rPr>
          <w:szCs w:val="24"/>
        </w:rPr>
        <w:t xml:space="preserve">” </w:t>
      </w:r>
      <w:r w:rsidRPr="00B72320">
        <w:rPr>
          <w:szCs w:val="24"/>
        </w:rPr>
        <w:t xml:space="preserve">(2 Pet. 3:3-4) </w:t>
      </w:r>
    </w:p>
    <w:p w:rsidR="00FE724E" w:rsidRPr="00B72320" w:rsidRDefault="00FE724E" w:rsidP="00FE724E">
      <w:pPr>
        <w:pStyle w:val="Lv3-K"/>
      </w:pPr>
      <w:r w:rsidRPr="00B72320">
        <w:t xml:space="preserve">It was a top priority to Peter to warn the saints not </w:t>
      </w:r>
      <w:r w:rsidR="00192BDF" w:rsidRPr="00B72320">
        <w:t xml:space="preserve">to </w:t>
      </w:r>
      <w:r w:rsidRPr="00B72320">
        <w:t>become cynical. Rather, we are to be “anointed observ</w:t>
      </w:r>
      <w:r w:rsidR="00192BDF" w:rsidRPr="00B72320">
        <w:t>ers” of the signs of the times.</w:t>
      </w:r>
    </w:p>
    <w:p w:rsidR="00FE724E" w:rsidRPr="00B72320" w:rsidRDefault="00FE724E" w:rsidP="00FE724E">
      <w:pPr>
        <w:pStyle w:val="Lv3-K"/>
      </w:pPr>
      <w:r w:rsidRPr="00B72320">
        <w:t>Many draw back from teaching on the end times because of the fear of man. Scoffers will mock those who seek to understand, proclaim</w:t>
      </w:r>
      <w:r w:rsidR="00CF3CC9" w:rsidRPr="00B72320">
        <w:t>,</w:t>
      </w:r>
      <w:r w:rsidRPr="00B72320">
        <w:t xml:space="preserve"> and prepare for the Lord</w:t>
      </w:r>
      <w:r w:rsidR="00AE79AE" w:rsidRPr="00B72320">
        <w:t>’</w:t>
      </w:r>
      <w:r w:rsidRPr="00B72320">
        <w:t xml:space="preserve">s return. </w:t>
      </w:r>
    </w:p>
    <w:p w:rsidR="0035032C" w:rsidRPr="00B72320" w:rsidRDefault="00FC3D11" w:rsidP="00B62D98">
      <w:pPr>
        <w:pStyle w:val="Lv2-J"/>
      </w:pPr>
      <w:r w:rsidRPr="00B72320">
        <w:rPr>
          <w:szCs w:val="24"/>
        </w:rPr>
        <w:t xml:space="preserve">Isaiah </w:t>
      </w:r>
      <w:r w:rsidR="00E70196" w:rsidRPr="00B72320">
        <w:rPr>
          <w:szCs w:val="24"/>
        </w:rPr>
        <w:t>use</w:t>
      </w:r>
      <w:r w:rsidR="001436F4" w:rsidRPr="00B72320">
        <w:rPr>
          <w:szCs w:val="24"/>
        </w:rPr>
        <w:t>d</w:t>
      </w:r>
      <w:r w:rsidR="00E70196" w:rsidRPr="00B72320">
        <w:rPr>
          <w:szCs w:val="24"/>
        </w:rPr>
        <w:t xml:space="preserve"> the </w:t>
      </w:r>
      <w:r w:rsidR="007B35DB" w:rsidRPr="00B72320">
        <w:rPr>
          <w:szCs w:val="24"/>
        </w:rPr>
        <w:t xml:space="preserve">very </w:t>
      </w:r>
      <w:r w:rsidR="00E70196" w:rsidRPr="00B72320">
        <w:rPr>
          <w:szCs w:val="24"/>
        </w:rPr>
        <w:t>words of</w:t>
      </w:r>
      <w:r w:rsidRPr="00B72320">
        <w:rPr>
          <w:szCs w:val="24"/>
        </w:rPr>
        <w:t xml:space="preserve"> </w:t>
      </w:r>
      <w:r w:rsidR="00E70196" w:rsidRPr="00B72320">
        <w:rPr>
          <w:szCs w:val="24"/>
        </w:rPr>
        <w:t>Jerusalem</w:t>
      </w:r>
      <w:r w:rsidR="00AE79AE" w:rsidRPr="00B72320">
        <w:rPr>
          <w:szCs w:val="24"/>
        </w:rPr>
        <w:t>’</w:t>
      </w:r>
      <w:r w:rsidR="00AC3F07" w:rsidRPr="00B72320">
        <w:rPr>
          <w:szCs w:val="24"/>
        </w:rPr>
        <w:t>s</w:t>
      </w:r>
      <w:r w:rsidR="00E70196" w:rsidRPr="00B72320">
        <w:rPr>
          <w:szCs w:val="24"/>
        </w:rPr>
        <w:t xml:space="preserve"> leaders to </w:t>
      </w:r>
      <w:r w:rsidR="001436F4" w:rsidRPr="00B72320">
        <w:rPr>
          <w:szCs w:val="24"/>
        </w:rPr>
        <w:t xml:space="preserve">warn them </w:t>
      </w:r>
      <w:r w:rsidR="008F6A39" w:rsidRPr="00B72320">
        <w:rPr>
          <w:szCs w:val="24"/>
        </w:rPr>
        <w:t xml:space="preserve">about an </w:t>
      </w:r>
      <w:r w:rsidR="001436F4" w:rsidRPr="00B72320">
        <w:rPr>
          <w:szCs w:val="24"/>
        </w:rPr>
        <w:t xml:space="preserve">Assyrian </w:t>
      </w:r>
      <w:r w:rsidR="008F6A39" w:rsidRPr="00B72320">
        <w:rPr>
          <w:szCs w:val="24"/>
        </w:rPr>
        <w:t>invasion</w:t>
      </w:r>
      <w:r w:rsidR="007B35DB" w:rsidRPr="00B72320">
        <w:rPr>
          <w:szCs w:val="24"/>
        </w:rPr>
        <w:t xml:space="preserve"> of their land </w:t>
      </w:r>
      <w:r w:rsidR="001436F4" w:rsidRPr="00B72320">
        <w:rPr>
          <w:szCs w:val="24"/>
        </w:rPr>
        <w:t xml:space="preserve">(28:11-12). If they </w:t>
      </w:r>
      <w:r w:rsidRPr="00B72320">
        <w:rPr>
          <w:szCs w:val="24"/>
        </w:rPr>
        <w:t xml:space="preserve">refused to </w:t>
      </w:r>
      <w:r w:rsidR="006F7055" w:rsidRPr="00B72320">
        <w:rPr>
          <w:szCs w:val="24"/>
        </w:rPr>
        <w:t xml:space="preserve">receive </w:t>
      </w:r>
      <w:r w:rsidR="001436F4" w:rsidRPr="00B72320">
        <w:rPr>
          <w:szCs w:val="24"/>
        </w:rPr>
        <w:t>God</w:t>
      </w:r>
      <w:r w:rsidR="00AE79AE" w:rsidRPr="00B72320">
        <w:rPr>
          <w:szCs w:val="24"/>
        </w:rPr>
        <w:t>’</w:t>
      </w:r>
      <w:r w:rsidR="001436F4" w:rsidRPr="00B72320">
        <w:rPr>
          <w:szCs w:val="24"/>
        </w:rPr>
        <w:t xml:space="preserve">s prophetic </w:t>
      </w:r>
      <w:r w:rsidRPr="00B72320">
        <w:rPr>
          <w:szCs w:val="24"/>
        </w:rPr>
        <w:t xml:space="preserve">words, </w:t>
      </w:r>
      <w:r w:rsidR="00AC3F07" w:rsidRPr="00B72320">
        <w:rPr>
          <w:szCs w:val="24"/>
        </w:rPr>
        <w:t>saying they were too simple</w:t>
      </w:r>
      <w:r w:rsidR="00FB7943" w:rsidRPr="00B72320">
        <w:rPr>
          <w:szCs w:val="24"/>
        </w:rPr>
        <w:t>,</w:t>
      </w:r>
      <w:r w:rsidR="00AC3F07" w:rsidRPr="00B72320">
        <w:rPr>
          <w:szCs w:val="24"/>
        </w:rPr>
        <w:t xml:space="preserve"> sounding like </w:t>
      </w:r>
      <w:r w:rsidR="00C120D0" w:rsidRPr="00B72320">
        <w:rPr>
          <w:szCs w:val="24"/>
        </w:rPr>
        <w:t>the babbling of “</w:t>
      </w:r>
      <w:r w:rsidR="00AC3F07" w:rsidRPr="00B72320">
        <w:rPr>
          <w:szCs w:val="24"/>
        </w:rPr>
        <w:t>stammering lips</w:t>
      </w:r>
      <w:r w:rsidR="006428F1" w:rsidRPr="00B72320">
        <w:rPr>
          <w:szCs w:val="24"/>
        </w:rPr>
        <w:t>,</w:t>
      </w:r>
      <w:r w:rsidR="00C120D0" w:rsidRPr="00B72320">
        <w:rPr>
          <w:szCs w:val="24"/>
        </w:rPr>
        <w:t>”</w:t>
      </w:r>
      <w:r w:rsidR="00AC3F07" w:rsidRPr="00B72320">
        <w:rPr>
          <w:szCs w:val="24"/>
        </w:rPr>
        <w:t xml:space="preserve"> the</w:t>
      </w:r>
      <w:r w:rsidR="001436F4" w:rsidRPr="00B72320">
        <w:rPr>
          <w:szCs w:val="24"/>
        </w:rPr>
        <w:t xml:space="preserve">n </w:t>
      </w:r>
      <w:r w:rsidRPr="00B72320">
        <w:rPr>
          <w:szCs w:val="24"/>
        </w:rPr>
        <w:t xml:space="preserve">He would teach them </w:t>
      </w:r>
      <w:r w:rsidR="00AC3F07" w:rsidRPr="00B72320">
        <w:rPr>
          <w:szCs w:val="24"/>
        </w:rPr>
        <w:t xml:space="preserve">by foreign </w:t>
      </w:r>
      <w:r w:rsidRPr="00B72320">
        <w:rPr>
          <w:szCs w:val="24"/>
        </w:rPr>
        <w:t>oppressors</w:t>
      </w:r>
      <w:r w:rsidR="00AC3F07" w:rsidRPr="00B72320">
        <w:rPr>
          <w:szCs w:val="24"/>
        </w:rPr>
        <w:t xml:space="preserve"> with stammering lips</w:t>
      </w:r>
      <w:r w:rsidR="00C120D0" w:rsidRPr="00B72320">
        <w:rPr>
          <w:szCs w:val="24"/>
        </w:rPr>
        <w:t xml:space="preserve"> (</w:t>
      </w:r>
      <w:r w:rsidR="00C95226" w:rsidRPr="00B72320">
        <w:rPr>
          <w:szCs w:val="24"/>
        </w:rPr>
        <w:t xml:space="preserve">speaking in </w:t>
      </w:r>
      <w:r w:rsidR="00C120D0" w:rsidRPr="00B72320">
        <w:rPr>
          <w:szCs w:val="24"/>
        </w:rPr>
        <w:t>a foreign language)</w:t>
      </w:r>
      <w:r w:rsidR="00D1766C" w:rsidRPr="00B72320">
        <w:rPr>
          <w:szCs w:val="24"/>
        </w:rPr>
        <w:t xml:space="preserve">. </w:t>
      </w:r>
      <w:r w:rsidR="00D422D1" w:rsidRPr="00B72320">
        <w:rPr>
          <w:szCs w:val="24"/>
        </w:rPr>
        <w:t xml:space="preserve">He </w:t>
      </w:r>
      <w:r w:rsidR="002B30AC" w:rsidRPr="00B72320">
        <w:rPr>
          <w:szCs w:val="24"/>
        </w:rPr>
        <w:t xml:space="preserve">would continue to teach them </w:t>
      </w:r>
      <w:r w:rsidR="00C120D0" w:rsidRPr="00B72320">
        <w:rPr>
          <w:szCs w:val="24"/>
        </w:rPr>
        <w:t>“</w:t>
      </w:r>
      <w:r w:rsidR="002B30AC" w:rsidRPr="00B72320">
        <w:rPr>
          <w:szCs w:val="24"/>
        </w:rPr>
        <w:t>a little here and a little there</w:t>
      </w:r>
      <w:r w:rsidR="00841EC3" w:rsidRPr="00B72320">
        <w:rPr>
          <w:szCs w:val="24"/>
        </w:rPr>
        <w:t>,</w:t>
      </w:r>
      <w:r w:rsidR="00C120D0" w:rsidRPr="00B72320">
        <w:rPr>
          <w:szCs w:val="24"/>
        </w:rPr>
        <w:t>”</w:t>
      </w:r>
      <w:r w:rsidR="00446828" w:rsidRPr="00B72320">
        <w:rPr>
          <w:szCs w:val="24"/>
        </w:rPr>
        <w:t xml:space="preserve"> </w:t>
      </w:r>
      <w:r w:rsidR="00C95226" w:rsidRPr="00B72320">
        <w:rPr>
          <w:szCs w:val="24"/>
        </w:rPr>
        <w:t xml:space="preserve">but this time </w:t>
      </w:r>
      <w:r w:rsidR="002B30AC" w:rsidRPr="00B72320">
        <w:rPr>
          <w:szCs w:val="24"/>
        </w:rPr>
        <w:t xml:space="preserve">through the </w:t>
      </w:r>
      <w:r w:rsidR="00446828" w:rsidRPr="00B72320">
        <w:rPr>
          <w:szCs w:val="24"/>
        </w:rPr>
        <w:t xml:space="preserve">trials of </w:t>
      </w:r>
      <w:r w:rsidR="002B30AC" w:rsidRPr="00B72320">
        <w:rPr>
          <w:szCs w:val="24"/>
        </w:rPr>
        <w:t>captivity.</w:t>
      </w:r>
      <w:r w:rsidR="005D41DB" w:rsidRPr="00B72320">
        <w:rPr>
          <w:szCs w:val="24"/>
        </w:rPr>
        <w:t xml:space="preserve"> </w:t>
      </w:r>
      <w:r w:rsidR="0035032C" w:rsidRPr="00B72320">
        <w:t>The Lord spoke to Jerusalem</w:t>
      </w:r>
      <w:r w:rsidR="00AE79AE" w:rsidRPr="00B72320">
        <w:t>’</w:t>
      </w:r>
      <w:r w:rsidR="0035032C" w:rsidRPr="00B72320">
        <w:t xml:space="preserve">s scoffing leaders </w:t>
      </w:r>
      <w:r w:rsidR="0094797C" w:rsidRPr="00B72320">
        <w:t xml:space="preserve">through the </w:t>
      </w:r>
      <w:r w:rsidR="00800B91" w:rsidRPr="00B72320">
        <w:t>Assyrian</w:t>
      </w:r>
      <w:r w:rsidR="0035032C" w:rsidRPr="00B72320">
        <w:t xml:space="preserve">s who </w:t>
      </w:r>
      <w:r w:rsidR="0094797C" w:rsidRPr="00B72320">
        <w:t>spoke in a foreign language</w:t>
      </w:r>
      <w:r w:rsidR="0035032C" w:rsidRPr="00B72320">
        <w:t xml:space="preserve"> as barbarians</w:t>
      </w:r>
      <w:r w:rsidR="00745BC5" w:rsidRPr="00B72320">
        <w:t>,</w:t>
      </w:r>
      <w:r w:rsidR="0035032C" w:rsidRPr="00B72320">
        <w:t xml:space="preserve"> or w</w:t>
      </w:r>
      <w:r w:rsidR="0094797C" w:rsidRPr="00B72320">
        <w:t>ith stammering lips.</w:t>
      </w:r>
    </w:p>
    <w:p w:rsidR="00DB2C37" w:rsidRPr="00B72320" w:rsidRDefault="00DB2C37" w:rsidP="00457E6D">
      <w:pPr>
        <w:pStyle w:val="Sc2-F"/>
        <w:rPr>
          <w:szCs w:val="24"/>
        </w:rPr>
      </w:pPr>
      <w:r w:rsidRPr="00B72320">
        <w:rPr>
          <w:rStyle w:val="MyWordStyleChar"/>
          <w:szCs w:val="24"/>
          <w:vertAlign w:val="superscript"/>
        </w:rPr>
        <w:t>11</w:t>
      </w:r>
      <w:r w:rsidRPr="00B72320">
        <w:rPr>
          <w:szCs w:val="24"/>
        </w:rPr>
        <w:t xml:space="preserve">For with </w:t>
      </w:r>
      <w:r w:rsidRPr="00B72320">
        <w:rPr>
          <w:szCs w:val="24"/>
          <w:u w:val="single"/>
        </w:rPr>
        <w:t>stammering lips</w:t>
      </w:r>
      <w:r w:rsidRPr="00B72320">
        <w:rPr>
          <w:szCs w:val="24"/>
        </w:rPr>
        <w:t xml:space="preserve"> and another tongue </w:t>
      </w:r>
      <w:r w:rsidRPr="00B72320">
        <w:rPr>
          <w:szCs w:val="24"/>
          <w:u w:val="single"/>
        </w:rPr>
        <w:t>He will speak</w:t>
      </w:r>
      <w:r w:rsidRPr="00B72320">
        <w:rPr>
          <w:szCs w:val="24"/>
        </w:rPr>
        <w:t xml:space="preserve"> to this people, </w:t>
      </w:r>
      <w:r w:rsidRPr="00B72320">
        <w:rPr>
          <w:rStyle w:val="MyWordStyleChar"/>
          <w:szCs w:val="24"/>
          <w:vertAlign w:val="superscript"/>
        </w:rPr>
        <w:t>12</w:t>
      </w:r>
      <w:r w:rsidRPr="00B72320">
        <w:rPr>
          <w:szCs w:val="24"/>
        </w:rPr>
        <w:t xml:space="preserve">to whom He said, “This </w:t>
      </w:r>
      <w:r w:rsidRPr="00B72320">
        <w:rPr>
          <w:iCs/>
          <w:szCs w:val="24"/>
        </w:rPr>
        <w:t>is</w:t>
      </w:r>
      <w:r w:rsidRPr="00B72320">
        <w:rPr>
          <w:szCs w:val="24"/>
        </w:rPr>
        <w:t xml:space="preserve"> the rest </w:t>
      </w:r>
      <w:r w:rsidRPr="00B72320">
        <w:rPr>
          <w:iCs/>
          <w:szCs w:val="24"/>
        </w:rPr>
        <w:t>with which</w:t>
      </w:r>
      <w:r w:rsidRPr="00B72320">
        <w:rPr>
          <w:szCs w:val="24"/>
        </w:rPr>
        <w:t xml:space="preserve"> you may cause the weary to </w:t>
      </w:r>
      <w:proofErr w:type="gramStart"/>
      <w:r w:rsidRPr="00B72320">
        <w:rPr>
          <w:szCs w:val="24"/>
          <w:u w:val="single"/>
        </w:rPr>
        <w:t>rest</w:t>
      </w:r>
      <w:r w:rsidRPr="00B72320">
        <w:rPr>
          <w:szCs w:val="24"/>
        </w:rPr>
        <w:t>”</w:t>
      </w:r>
      <w:r w:rsidR="004E7D48" w:rsidRPr="00B72320">
        <w:rPr>
          <w:szCs w:val="24"/>
        </w:rPr>
        <w:t>…</w:t>
      </w:r>
      <w:proofErr w:type="gramEnd"/>
      <w:r w:rsidR="00745BC5" w:rsidRPr="00B72320">
        <w:rPr>
          <w:szCs w:val="24"/>
        </w:rPr>
        <w:t xml:space="preserve"> </w:t>
      </w:r>
      <w:r w:rsidRPr="00B72320">
        <w:rPr>
          <w:szCs w:val="24"/>
        </w:rPr>
        <w:t xml:space="preserve">yet they would not hear. </w:t>
      </w:r>
      <w:r w:rsidRPr="00B72320">
        <w:rPr>
          <w:rStyle w:val="MyWordStyleChar"/>
          <w:szCs w:val="24"/>
          <w:vertAlign w:val="superscript"/>
        </w:rPr>
        <w:t>13</w:t>
      </w:r>
      <w:r w:rsidRPr="00B72320">
        <w:rPr>
          <w:szCs w:val="24"/>
        </w:rPr>
        <w:t xml:space="preserve">But the </w:t>
      </w:r>
      <w:r w:rsidRPr="00B72320">
        <w:rPr>
          <w:szCs w:val="24"/>
          <w:u w:val="single"/>
        </w:rPr>
        <w:t xml:space="preserve">word of the </w:t>
      </w:r>
      <w:r w:rsidRPr="00B72320">
        <w:rPr>
          <w:smallCaps/>
          <w:szCs w:val="24"/>
          <w:u w:val="single"/>
        </w:rPr>
        <w:t>Lord</w:t>
      </w:r>
      <w:r w:rsidRPr="00B72320">
        <w:rPr>
          <w:szCs w:val="24"/>
          <w:u w:val="single"/>
        </w:rPr>
        <w:t xml:space="preserve"> was to them</w:t>
      </w:r>
      <w:r w:rsidRPr="00B72320">
        <w:rPr>
          <w:szCs w:val="24"/>
        </w:rPr>
        <w:t>, “Precept upon precept</w:t>
      </w:r>
      <w:r w:rsidR="004E7D48" w:rsidRPr="00B72320">
        <w:rPr>
          <w:szCs w:val="24"/>
        </w:rPr>
        <w:t>…</w:t>
      </w:r>
      <w:r w:rsidRPr="00B72320">
        <w:rPr>
          <w:szCs w:val="24"/>
        </w:rPr>
        <w:t>line upon line, here a little, there a little,” that they might</w:t>
      </w:r>
      <w:r w:rsidR="00446828" w:rsidRPr="00B72320">
        <w:rPr>
          <w:szCs w:val="24"/>
        </w:rPr>
        <w:t>…</w:t>
      </w:r>
      <w:r w:rsidRPr="00B72320">
        <w:rPr>
          <w:szCs w:val="24"/>
          <w:u w:val="single"/>
        </w:rPr>
        <w:t>be broken</w:t>
      </w:r>
      <w:r w:rsidRPr="00B72320">
        <w:rPr>
          <w:szCs w:val="24"/>
        </w:rPr>
        <w:t xml:space="preserve"> and </w:t>
      </w:r>
      <w:r w:rsidRPr="00B72320">
        <w:rPr>
          <w:szCs w:val="24"/>
          <w:u w:val="single"/>
        </w:rPr>
        <w:t>snared and caught</w:t>
      </w:r>
      <w:r w:rsidR="00BE5CFB" w:rsidRPr="00B72320">
        <w:rPr>
          <w:szCs w:val="24"/>
        </w:rPr>
        <w:t xml:space="preserve"> </w:t>
      </w:r>
      <w:r w:rsidR="00BE5CFB" w:rsidRPr="00B72320">
        <w:rPr>
          <w:b w:val="0"/>
          <w:szCs w:val="24"/>
        </w:rPr>
        <w:t>[taken into captivity]</w:t>
      </w:r>
      <w:r w:rsidR="000A08B6" w:rsidRPr="00B72320">
        <w:rPr>
          <w:szCs w:val="24"/>
        </w:rPr>
        <w:t>. (Isa. 28:11</w:t>
      </w:r>
      <w:r w:rsidRPr="00B72320">
        <w:rPr>
          <w:szCs w:val="24"/>
        </w:rPr>
        <w:t xml:space="preserve">-13) </w:t>
      </w:r>
    </w:p>
    <w:p w:rsidR="0003753F" w:rsidRPr="00B72320" w:rsidRDefault="0003753F" w:rsidP="0003753F">
      <w:pPr>
        <w:pStyle w:val="Lv3-K"/>
      </w:pPr>
      <w:r w:rsidRPr="00B72320">
        <w:t xml:space="preserve">The Lord </w:t>
      </w:r>
      <w:r w:rsidR="008C573D" w:rsidRPr="00B72320">
        <w:t xml:space="preserve">chose to </w:t>
      </w:r>
      <w:r w:rsidR="00954134" w:rsidRPr="00B72320">
        <w:t xml:space="preserve">speak to His </w:t>
      </w:r>
      <w:r w:rsidR="007B14B2" w:rsidRPr="00B72320">
        <w:t xml:space="preserve">cynical </w:t>
      </w:r>
      <w:r w:rsidR="00954134" w:rsidRPr="00B72320">
        <w:t xml:space="preserve">people who were mocking </w:t>
      </w:r>
      <w:r w:rsidR="007B14B2" w:rsidRPr="00B72320">
        <w:t xml:space="preserve">His prophetic words through unintelligible speech that </w:t>
      </w:r>
      <w:r w:rsidR="008C573D" w:rsidRPr="00B72320">
        <w:t xml:space="preserve">was </w:t>
      </w:r>
      <w:r w:rsidR="007B14B2" w:rsidRPr="00B72320">
        <w:t xml:space="preserve">to </w:t>
      </w:r>
      <w:r w:rsidR="008C573D" w:rsidRPr="00B72320">
        <w:t xml:space="preserve">them as </w:t>
      </w:r>
      <w:r w:rsidR="007B14B2" w:rsidRPr="00B72320">
        <w:t>stammering lips</w:t>
      </w:r>
      <w:r w:rsidR="008C573D" w:rsidRPr="00B72320">
        <w:t xml:space="preserve"> or a foreign tongue</w:t>
      </w:r>
      <w:r w:rsidR="007B14B2" w:rsidRPr="00B72320">
        <w:t xml:space="preserve">.  </w:t>
      </w:r>
    </w:p>
    <w:p w:rsidR="008C573D" w:rsidRPr="00B72320" w:rsidRDefault="00BD715A" w:rsidP="00121BBE">
      <w:pPr>
        <w:pStyle w:val="Lv3-K"/>
      </w:pPr>
      <w:r w:rsidRPr="00B72320">
        <w:t xml:space="preserve">Paul used </w:t>
      </w:r>
      <w:r w:rsidR="0003753F" w:rsidRPr="00B72320">
        <w:t xml:space="preserve">28:11 </w:t>
      </w:r>
      <w:r w:rsidR="00521E06" w:rsidRPr="00B72320">
        <w:t xml:space="preserve">to affirm </w:t>
      </w:r>
      <w:r w:rsidR="0003753F" w:rsidRPr="00B72320">
        <w:t xml:space="preserve">speaking in tongues (1 Cor. 14:21). </w:t>
      </w:r>
      <w:r w:rsidR="00521E06" w:rsidRPr="00B72320">
        <w:t>Again</w:t>
      </w:r>
      <w:r w:rsidR="008C573D" w:rsidRPr="00B72320">
        <w:t xml:space="preserve">, </w:t>
      </w:r>
      <w:r w:rsidR="00521E06" w:rsidRPr="00B72320">
        <w:t xml:space="preserve">God </w:t>
      </w:r>
      <w:r w:rsidR="008C573D" w:rsidRPr="00B72320">
        <w:t>chose</w:t>
      </w:r>
      <w:r w:rsidR="00521E06" w:rsidRPr="00B72320">
        <w:t>s</w:t>
      </w:r>
      <w:r w:rsidR="008C573D" w:rsidRPr="00B72320">
        <w:t xml:space="preserve"> to speak to cynical people through unintelligible speech that </w:t>
      </w:r>
      <w:r w:rsidR="00521E06" w:rsidRPr="00B72320">
        <w:t>seems a</w:t>
      </w:r>
      <w:r w:rsidR="008C573D" w:rsidRPr="00B72320">
        <w:t xml:space="preserve">s stammering lips of another tongue.  </w:t>
      </w:r>
    </w:p>
    <w:p w:rsidR="00C95226" w:rsidRPr="00B72320" w:rsidRDefault="00C95226" w:rsidP="00C95226">
      <w:pPr>
        <w:pStyle w:val="Lv2-J"/>
        <w:rPr>
          <w:szCs w:val="24"/>
        </w:rPr>
      </w:pPr>
      <w:r w:rsidRPr="00B72320">
        <w:rPr>
          <w:b/>
          <w:i/>
          <w:szCs w:val="24"/>
        </w:rPr>
        <w:t>Caught</w:t>
      </w:r>
      <w:r w:rsidRPr="00B72320">
        <w:rPr>
          <w:szCs w:val="24"/>
        </w:rPr>
        <w:t>: Sennacherib claimed to have taken 200,00</w:t>
      </w:r>
      <w:r w:rsidR="00810CB7" w:rsidRPr="00B72320">
        <w:rPr>
          <w:szCs w:val="24"/>
        </w:rPr>
        <w:t>0 captives from Judah in 701 BC.</w:t>
      </w:r>
    </w:p>
    <w:p w:rsidR="0003321C" w:rsidRPr="00B72320" w:rsidRDefault="00ED3610" w:rsidP="00B62D98">
      <w:pPr>
        <w:pStyle w:val="Lv2-J"/>
      </w:pPr>
      <w:r w:rsidRPr="00B72320">
        <w:rPr>
          <w:b/>
          <w:i/>
          <w:szCs w:val="24"/>
        </w:rPr>
        <w:t>To rest</w:t>
      </w:r>
      <w:r w:rsidRPr="00B72320">
        <w:rPr>
          <w:szCs w:val="24"/>
        </w:rPr>
        <w:t xml:space="preserve">: </w:t>
      </w:r>
      <w:r w:rsidR="00D422D1" w:rsidRPr="00B72320">
        <w:rPr>
          <w:szCs w:val="24"/>
        </w:rPr>
        <w:t xml:space="preserve">God had promised “rest” </w:t>
      </w:r>
      <w:r w:rsidR="0003321C" w:rsidRPr="00B72320">
        <w:rPr>
          <w:szCs w:val="24"/>
        </w:rPr>
        <w:t xml:space="preserve">to any </w:t>
      </w:r>
      <w:r w:rsidR="00AE79AE" w:rsidRPr="00B72320">
        <w:rPr>
          <w:szCs w:val="24"/>
        </w:rPr>
        <w:t xml:space="preserve">in Israel who </w:t>
      </w:r>
      <w:r w:rsidR="0035032C" w:rsidRPr="00B72320">
        <w:rPr>
          <w:szCs w:val="24"/>
        </w:rPr>
        <w:t>honored God</w:t>
      </w:r>
      <w:r w:rsidR="00AE79AE" w:rsidRPr="00B72320">
        <w:rPr>
          <w:szCs w:val="24"/>
        </w:rPr>
        <w:t>’</w:t>
      </w:r>
      <w:r w:rsidR="0035032C" w:rsidRPr="00B72320">
        <w:rPr>
          <w:szCs w:val="24"/>
        </w:rPr>
        <w:t xml:space="preserve">s </w:t>
      </w:r>
      <w:r w:rsidR="00D422D1" w:rsidRPr="00B72320">
        <w:rPr>
          <w:szCs w:val="24"/>
        </w:rPr>
        <w:t>covenant.</w:t>
      </w:r>
      <w:r w:rsidR="0035032C" w:rsidRPr="00B72320">
        <w:rPr>
          <w:szCs w:val="24"/>
        </w:rPr>
        <w:t xml:space="preserve"> This rest was </w:t>
      </w:r>
      <w:r w:rsidR="0003321C" w:rsidRPr="00B72320">
        <w:t xml:space="preserve">available to </w:t>
      </w:r>
      <w:r w:rsidR="00AE79AE" w:rsidRPr="00B72320">
        <w:t>those</w:t>
      </w:r>
      <w:r w:rsidR="0003321C" w:rsidRPr="00B72320">
        <w:t xml:space="preserve"> faithful to the covenant with Lord and who refused the covenant of death</w:t>
      </w:r>
      <w:r w:rsidR="00DA6B2C" w:rsidRPr="00B72320">
        <w:t>.</w:t>
      </w:r>
    </w:p>
    <w:p w:rsidR="0041370A" w:rsidRPr="00B72320" w:rsidRDefault="0041370A" w:rsidP="00457E6D">
      <w:pPr>
        <w:pStyle w:val="Lv1-H"/>
        <w:rPr>
          <w:szCs w:val="24"/>
        </w:rPr>
      </w:pPr>
      <w:r w:rsidRPr="00B72320">
        <w:rPr>
          <w:szCs w:val="24"/>
        </w:rPr>
        <w:t xml:space="preserve">The leaders of Jerusalem make a covenant of death (Isa. 28:14-22) </w:t>
      </w:r>
    </w:p>
    <w:p w:rsidR="00314FA2" w:rsidRPr="00B72320" w:rsidRDefault="00B80ECB" w:rsidP="00457E6D">
      <w:pPr>
        <w:pStyle w:val="Lv2-J"/>
        <w:rPr>
          <w:szCs w:val="24"/>
        </w:rPr>
      </w:pPr>
      <w:r w:rsidRPr="00B72320">
        <w:rPr>
          <w:szCs w:val="24"/>
        </w:rPr>
        <w:t xml:space="preserve">The rulers in Jerusalem made a covenant </w:t>
      </w:r>
      <w:r w:rsidR="00662E93" w:rsidRPr="00B72320">
        <w:rPr>
          <w:szCs w:val="24"/>
        </w:rPr>
        <w:t xml:space="preserve">of death (28:14-15). This was a </w:t>
      </w:r>
      <w:r w:rsidR="007F48FA" w:rsidRPr="00B72320">
        <w:rPr>
          <w:szCs w:val="24"/>
        </w:rPr>
        <w:t xml:space="preserve">political </w:t>
      </w:r>
      <w:r w:rsidR="00662E93" w:rsidRPr="00B72320">
        <w:rPr>
          <w:szCs w:val="24"/>
        </w:rPr>
        <w:t xml:space="preserve">covenant </w:t>
      </w:r>
      <w:r w:rsidR="007F48FA" w:rsidRPr="00B72320">
        <w:rPr>
          <w:szCs w:val="24"/>
        </w:rPr>
        <w:t xml:space="preserve">or treaty </w:t>
      </w:r>
      <w:r w:rsidRPr="00B72320">
        <w:rPr>
          <w:szCs w:val="24"/>
        </w:rPr>
        <w:t>with a nation</w:t>
      </w:r>
      <w:r w:rsidR="007F48FA" w:rsidRPr="00B72320">
        <w:rPr>
          <w:szCs w:val="24"/>
        </w:rPr>
        <w:t>—</w:t>
      </w:r>
      <w:r w:rsidRPr="00B72320">
        <w:rPr>
          <w:szCs w:val="24"/>
        </w:rPr>
        <w:t xml:space="preserve">either </w:t>
      </w:r>
      <w:r w:rsidR="00D83A64" w:rsidRPr="00B72320">
        <w:rPr>
          <w:szCs w:val="24"/>
        </w:rPr>
        <w:t xml:space="preserve">with </w:t>
      </w:r>
      <w:r w:rsidRPr="00B72320">
        <w:rPr>
          <w:szCs w:val="24"/>
        </w:rPr>
        <w:t xml:space="preserve">Egypt </w:t>
      </w:r>
      <w:r w:rsidR="008F29BF" w:rsidRPr="00B72320">
        <w:rPr>
          <w:szCs w:val="24"/>
        </w:rPr>
        <w:t>to help protect them from Assyria</w:t>
      </w:r>
      <w:r w:rsidR="00D83A64" w:rsidRPr="00B72320">
        <w:rPr>
          <w:szCs w:val="24"/>
        </w:rPr>
        <w:t xml:space="preserve"> </w:t>
      </w:r>
      <w:r w:rsidR="007F48FA" w:rsidRPr="00B72320">
        <w:rPr>
          <w:szCs w:val="24"/>
        </w:rPr>
        <w:t>(30:1-</w:t>
      </w:r>
      <w:r w:rsidR="007D7C7E" w:rsidRPr="00B72320">
        <w:rPr>
          <w:szCs w:val="24"/>
        </w:rPr>
        <w:t>3</w:t>
      </w:r>
      <w:r w:rsidR="007F48FA" w:rsidRPr="00B72320">
        <w:rPr>
          <w:szCs w:val="24"/>
        </w:rPr>
        <w:t xml:space="preserve">) </w:t>
      </w:r>
      <w:r w:rsidRPr="00B72320">
        <w:rPr>
          <w:szCs w:val="24"/>
        </w:rPr>
        <w:t xml:space="preserve">or </w:t>
      </w:r>
      <w:r w:rsidR="008F29BF" w:rsidRPr="00B72320">
        <w:rPr>
          <w:szCs w:val="24"/>
        </w:rPr>
        <w:t xml:space="preserve">directly with the </w:t>
      </w:r>
      <w:r w:rsidRPr="00B72320">
        <w:rPr>
          <w:szCs w:val="24"/>
        </w:rPr>
        <w:t>Assyria</w:t>
      </w:r>
      <w:r w:rsidR="008F29BF" w:rsidRPr="00B72320">
        <w:rPr>
          <w:szCs w:val="24"/>
        </w:rPr>
        <w:t>ns</w:t>
      </w:r>
      <w:r w:rsidR="007F48FA" w:rsidRPr="00B72320">
        <w:rPr>
          <w:szCs w:val="24"/>
        </w:rPr>
        <w:t xml:space="preserve"> </w:t>
      </w:r>
      <w:r w:rsidR="00DA0D9B" w:rsidRPr="00B72320">
        <w:rPr>
          <w:szCs w:val="24"/>
        </w:rPr>
        <w:t xml:space="preserve">to buy </w:t>
      </w:r>
      <w:r w:rsidRPr="00B72320">
        <w:rPr>
          <w:szCs w:val="24"/>
        </w:rPr>
        <w:t xml:space="preserve">protection. </w:t>
      </w:r>
      <w:r w:rsidR="00F868C6" w:rsidRPr="00B72320">
        <w:rPr>
          <w:szCs w:val="24"/>
        </w:rPr>
        <w:t xml:space="preserve">Yet </w:t>
      </w:r>
      <w:r w:rsidR="00314FA2" w:rsidRPr="00B72320">
        <w:rPr>
          <w:color w:val="000000" w:themeColor="text1"/>
          <w:szCs w:val="24"/>
        </w:rPr>
        <w:t>Israel had already made a covenant with the Lord for protection (Ex. 19).</w:t>
      </w:r>
    </w:p>
    <w:p w:rsidR="00FC3D11" w:rsidRPr="00B72320" w:rsidRDefault="00FC3D11" w:rsidP="00457E6D">
      <w:pPr>
        <w:pStyle w:val="Sc2-F"/>
        <w:rPr>
          <w:szCs w:val="24"/>
        </w:rPr>
      </w:pPr>
      <w:r w:rsidRPr="00B72320">
        <w:rPr>
          <w:rStyle w:val="MyWordStyleChar"/>
          <w:szCs w:val="24"/>
          <w:vertAlign w:val="superscript"/>
        </w:rPr>
        <w:t>14</w:t>
      </w:r>
      <w:r w:rsidRPr="00B72320">
        <w:rPr>
          <w:szCs w:val="24"/>
        </w:rPr>
        <w:t xml:space="preserve">Therefore hear the word of the </w:t>
      </w:r>
      <w:r w:rsidRPr="00B72320">
        <w:rPr>
          <w:smallCaps/>
          <w:szCs w:val="24"/>
        </w:rPr>
        <w:t>Lord</w:t>
      </w:r>
      <w:r w:rsidRPr="00B72320">
        <w:rPr>
          <w:szCs w:val="24"/>
        </w:rPr>
        <w:t xml:space="preserve">, you </w:t>
      </w:r>
      <w:r w:rsidRPr="00B72320">
        <w:rPr>
          <w:szCs w:val="24"/>
          <w:u w:val="single"/>
        </w:rPr>
        <w:t>scornful</w:t>
      </w:r>
      <w:r w:rsidRPr="00B72320">
        <w:rPr>
          <w:szCs w:val="24"/>
        </w:rPr>
        <w:t xml:space="preserve"> men, </w:t>
      </w:r>
      <w:r w:rsidR="00554DB6" w:rsidRPr="00B72320">
        <w:rPr>
          <w:szCs w:val="24"/>
        </w:rPr>
        <w:t>w</w:t>
      </w:r>
      <w:r w:rsidRPr="00B72320">
        <w:rPr>
          <w:szCs w:val="24"/>
        </w:rPr>
        <w:t>ho rule</w:t>
      </w:r>
      <w:r w:rsidR="00CF3842" w:rsidRPr="00B72320">
        <w:rPr>
          <w:szCs w:val="24"/>
        </w:rPr>
        <w:t>…</w:t>
      </w:r>
      <w:r w:rsidRPr="00B72320">
        <w:rPr>
          <w:szCs w:val="24"/>
        </w:rPr>
        <w:t xml:space="preserve">in </w:t>
      </w:r>
      <w:r w:rsidRPr="00B72320">
        <w:rPr>
          <w:szCs w:val="24"/>
          <w:u w:val="single"/>
        </w:rPr>
        <w:t>Jerusalem</w:t>
      </w:r>
      <w:r w:rsidRPr="00B72320">
        <w:rPr>
          <w:szCs w:val="24"/>
        </w:rPr>
        <w:t xml:space="preserve">, </w:t>
      </w:r>
      <w:r w:rsidRPr="00B72320">
        <w:rPr>
          <w:rStyle w:val="MyWordStyleChar"/>
          <w:szCs w:val="24"/>
          <w:vertAlign w:val="superscript"/>
        </w:rPr>
        <w:t>15</w:t>
      </w:r>
      <w:r w:rsidR="00554DB6" w:rsidRPr="00B72320">
        <w:rPr>
          <w:szCs w:val="24"/>
        </w:rPr>
        <w:t>b</w:t>
      </w:r>
      <w:r w:rsidRPr="00B72320">
        <w:rPr>
          <w:szCs w:val="24"/>
        </w:rPr>
        <w:t xml:space="preserve">ecause you have said, “We have made a </w:t>
      </w:r>
      <w:r w:rsidRPr="00B72320">
        <w:rPr>
          <w:szCs w:val="24"/>
          <w:u w:val="single"/>
        </w:rPr>
        <w:t>covenant with death</w:t>
      </w:r>
      <w:r w:rsidRPr="00B72320">
        <w:rPr>
          <w:szCs w:val="24"/>
        </w:rPr>
        <w:t xml:space="preserve">, </w:t>
      </w:r>
      <w:r w:rsidR="00B83F2D" w:rsidRPr="00B72320">
        <w:rPr>
          <w:szCs w:val="24"/>
        </w:rPr>
        <w:t>a</w:t>
      </w:r>
      <w:r w:rsidRPr="00B72320">
        <w:rPr>
          <w:szCs w:val="24"/>
        </w:rPr>
        <w:t xml:space="preserve">nd with Sheol </w:t>
      </w:r>
      <w:r w:rsidR="00A322F6" w:rsidRPr="00B72320">
        <w:rPr>
          <w:b w:val="0"/>
          <w:szCs w:val="24"/>
        </w:rPr>
        <w:t>[hell]</w:t>
      </w:r>
      <w:r w:rsidR="00A322F6" w:rsidRPr="00B72320">
        <w:rPr>
          <w:szCs w:val="24"/>
        </w:rPr>
        <w:t xml:space="preserve"> </w:t>
      </w:r>
      <w:r w:rsidRPr="00B72320">
        <w:rPr>
          <w:szCs w:val="24"/>
        </w:rPr>
        <w:t xml:space="preserve">we are in agreement. </w:t>
      </w:r>
      <w:r w:rsidR="00A322F6" w:rsidRPr="00B72320">
        <w:rPr>
          <w:szCs w:val="24"/>
        </w:rPr>
        <w:br/>
      </w:r>
      <w:r w:rsidRPr="00B72320">
        <w:rPr>
          <w:szCs w:val="24"/>
        </w:rPr>
        <w:t xml:space="preserve">When the overflowing scourge </w:t>
      </w:r>
      <w:r w:rsidR="007D7003" w:rsidRPr="00B72320">
        <w:rPr>
          <w:b w:val="0"/>
          <w:szCs w:val="24"/>
        </w:rPr>
        <w:t>[of the Antichrist]</w:t>
      </w:r>
      <w:r w:rsidR="007D7003" w:rsidRPr="00B72320">
        <w:rPr>
          <w:szCs w:val="24"/>
        </w:rPr>
        <w:t xml:space="preserve"> </w:t>
      </w:r>
      <w:r w:rsidRPr="00B72320">
        <w:rPr>
          <w:szCs w:val="24"/>
        </w:rPr>
        <w:t xml:space="preserve">passes through, </w:t>
      </w:r>
      <w:r w:rsidR="00B83F2D" w:rsidRPr="00B72320">
        <w:rPr>
          <w:szCs w:val="24"/>
          <w:u w:val="single"/>
        </w:rPr>
        <w:t>i</w:t>
      </w:r>
      <w:r w:rsidRPr="00B72320">
        <w:rPr>
          <w:szCs w:val="24"/>
          <w:u w:val="single"/>
        </w:rPr>
        <w:t>t will not come to us</w:t>
      </w:r>
      <w:r w:rsidR="00CF3842" w:rsidRPr="00B72320">
        <w:rPr>
          <w:szCs w:val="24"/>
        </w:rPr>
        <w:t>…</w:t>
      </w:r>
      <w:r w:rsidRPr="00B72320">
        <w:rPr>
          <w:szCs w:val="24"/>
        </w:rPr>
        <w:t>”</w:t>
      </w:r>
      <w:r w:rsidR="007D7003" w:rsidRPr="00B72320">
        <w:rPr>
          <w:szCs w:val="24"/>
        </w:rPr>
        <w:t xml:space="preserve"> </w:t>
      </w:r>
      <w:r w:rsidRPr="00B72320">
        <w:rPr>
          <w:rStyle w:val="MyWordStyleChar"/>
          <w:szCs w:val="24"/>
          <w:vertAlign w:val="superscript"/>
        </w:rPr>
        <w:t>16</w:t>
      </w:r>
      <w:r w:rsidRPr="00B72320">
        <w:rPr>
          <w:szCs w:val="24"/>
        </w:rPr>
        <w:t xml:space="preserve">“Behold, </w:t>
      </w:r>
      <w:r w:rsidRPr="00B72320">
        <w:rPr>
          <w:szCs w:val="24"/>
          <w:u w:val="single"/>
        </w:rPr>
        <w:t>I lay in Zion a stone for a foundation</w:t>
      </w:r>
      <w:r w:rsidRPr="00B72320">
        <w:rPr>
          <w:szCs w:val="24"/>
        </w:rPr>
        <w:t xml:space="preserve">, </w:t>
      </w:r>
      <w:r w:rsidR="00B83F2D" w:rsidRPr="00B72320">
        <w:rPr>
          <w:szCs w:val="24"/>
        </w:rPr>
        <w:t>a</w:t>
      </w:r>
      <w:r w:rsidRPr="00B72320">
        <w:rPr>
          <w:szCs w:val="24"/>
        </w:rPr>
        <w:t xml:space="preserve"> tried stone, a precious cornerstone, a sure foundation; </w:t>
      </w:r>
      <w:r w:rsidR="00B83F2D" w:rsidRPr="00B72320">
        <w:rPr>
          <w:szCs w:val="24"/>
          <w:u w:val="single"/>
        </w:rPr>
        <w:t>w</w:t>
      </w:r>
      <w:r w:rsidRPr="00B72320">
        <w:rPr>
          <w:szCs w:val="24"/>
          <w:u w:val="single"/>
        </w:rPr>
        <w:t>hoever believes will not act hastily</w:t>
      </w:r>
      <w:r w:rsidRPr="00B72320">
        <w:rPr>
          <w:szCs w:val="24"/>
        </w:rPr>
        <w:t xml:space="preserve">. </w:t>
      </w:r>
      <w:r w:rsidRPr="00B72320">
        <w:rPr>
          <w:rStyle w:val="MyWordStyleChar"/>
          <w:szCs w:val="24"/>
          <w:vertAlign w:val="superscript"/>
        </w:rPr>
        <w:t>17</w:t>
      </w:r>
      <w:r w:rsidRPr="00B72320">
        <w:rPr>
          <w:szCs w:val="24"/>
        </w:rPr>
        <w:t>Also</w:t>
      </w:r>
      <w:r w:rsidR="00BE6FA3" w:rsidRPr="00B72320">
        <w:rPr>
          <w:szCs w:val="24"/>
        </w:rPr>
        <w:t>…</w:t>
      </w:r>
      <w:r w:rsidR="00B83F2D" w:rsidRPr="00B72320">
        <w:rPr>
          <w:szCs w:val="24"/>
        </w:rPr>
        <w:t>t</w:t>
      </w:r>
      <w:r w:rsidRPr="00B72320">
        <w:rPr>
          <w:szCs w:val="24"/>
        </w:rPr>
        <w:t xml:space="preserve">he hail will sweep away the refuge of lies, </w:t>
      </w:r>
      <w:r w:rsidR="00B83F2D" w:rsidRPr="00B72320">
        <w:rPr>
          <w:szCs w:val="24"/>
        </w:rPr>
        <w:t>a</w:t>
      </w:r>
      <w:r w:rsidRPr="00B72320">
        <w:rPr>
          <w:szCs w:val="24"/>
        </w:rPr>
        <w:t xml:space="preserve">nd the waters will overflow the hiding place. </w:t>
      </w:r>
      <w:r w:rsidRPr="00B72320">
        <w:rPr>
          <w:rStyle w:val="MyWordStyleChar"/>
          <w:szCs w:val="24"/>
          <w:vertAlign w:val="superscript"/>
        </w:rPr>
        <w:t>18</w:t>
      </w:r>
      <w:r w:rsidRPr="00B72320">
        <w:rPr>
          <w:szCs w:val="24"/>
        </w:rPr>
        <w:t xml:space="preserve">Your </w:t>
      </w:r>
      <w:r w:rsidRPr="00B72320">
        <w:rPr>
          <w:szCs w:val="24"/>
          <w:u w:val="single"/>
        </w:rPr>
        <w:t>covenant with death</w:t>
      </w:r>
      <w:r w:rsidRPr="00B72320">
        <w:rPr>
          <w:szCs w:val="24"/>
        </w:rPr>
        <w:t xml:space="preserve"> will be annulled, </w:t>
      </w:r>
      <w:r w:rsidR="00B83F2D" w:rsidRPr="00B72320">
        <w:rPr>
          <w:szCs w:val="24"/>
        </w:rPr>
        <w:t>a</w:t>
      </w:r>
      <w:r w:rsidRPr="00B72320">
        <w:rPr>
          <w:szCs w:val="24"/>
        </w:rPr>
        <w:t xml:space="preserve">nd your agreement with Sheol will not stand; </w:t>
      </w:r>
      <w:r w:rsidR="00B83F2D" w:rsidRPr="00B72320">
        <w:rPr>
          <w:szCs w:val="24"/>
        </w:rPr>
        <w:t>w</w:t>
      </w:r>
      <w:r w:rsidRPr="00B72320">
        <w:rPr>
          <w:szCs w:val="24"/>
        </w:rPr>
        <w:t xml:space="preserve">hen the overflowing scourge passes through, </w:t>
      </w:r>
      <w:r w:rsidR="00B83F2D" w:rsidRPr="00B72320">
        <w:rPr>
          <w:szCs w:val="24"/>
        </w:rPr>
        <w:t>t</w:t>
      </w:r>
      <w:r w:rsidRPr="00B72320">
        <w:rPr>
          <w:szCs w:val="24"/>
        </w:rPr>
        <w:t xml:space="preserve">hen </w:t>
      </w:r>
      <w:r w:rsidRPr="00B72320">
        <w:rPr>
          <w:szCs w:val="24"/>
          <w:u w:val="single"/>
        </w:rPr>
        <w:t>you will be trampled down by it</w:t>
      </w:r>
      <w:r w:rsidRPr="00B72320">
        <w:rPr>
          <w:szCs w:val="24"/>
        </w:rPr>
        <w:t xml:space="preserve">. </w:t>
      </w:r>
      <w:r w:rsidRPr="00B72320">
        <w:rPr>
          <w:rStyle w:val="MyWordStyleChar"/>
          <w:szCs w:val="24"/>
          <w:vertAlign w:val="superscript"/>
        </w:rPr>
        <w:t>19</w:t>
      </w:r>
      <w:r w:rsidRPr="00B72320">
        <w:rPr>
          <w:szCs w:val="24"/>
        </w:rPr>
        <w:t xml:space="preserve">As often as it goes out </w:t>
      </w:r>
      <w:r w:rsidRPr="00B72320">
        <w:rPr>
          <w:szCs w:val="24"/>
          <w:u w:val="single"/>
        </w:rPr>
        <w:t>it will take you</w:t>
      </w:r>
      <w:r w:rsidRPr="00B72320">
        <w:rPr>
          <w:szCs w:val="24"/>
        </w:rPr>
        <w:t xml:space="preserve">; </w:t>
      </w:r>
      <w:r w:rsidR="00B83F2D" w:rsidRPr="00B72320">
        <w:rPr>
          <w:szCs w:val="24"/>
        </w:rPr>
        <w:t>f</w:t>
      </w:r>
      <w:r w:rsidRPr="00B72320">
        <w:rPr>
          <w:szCs w:val="24"/>
        </w:rPr>
        <w:t>or morning by morning it will pass over</w:t>
      </w:r>
      <w:r w:rsidR="00685B35" w:rsidRPr="00B72320">
        <w:rPr>
          <w:szCs w:val="24"/>
        </w:rPr>
        <w:t>…</w:t>
      </w:r>
      <w:r w:rsidR="00B83F2D" w:rsidRPr="00B72320">
        <w:rPr>
          <w:szCs w:val="24"/>
          <w:u w:val="single"/>
        </w:rPr>
        <w:t>i</w:t>
      </w:r>
      <w:r w:rsidRPr="00B72320">
        <w:rPr>
          <w:szCs w:val="24"/>
          <w:u w:val="single"/>
        </w:rPr>
        <w:t>t will be a terror just to understand the report</w:t>
      </w:r>
      <w:r w:rsidRPr="00B72320">
        <w:rPr>
          <w:szCs w:val="24"/>
        </w:rPr>
        <w:t>.” (Isa. 28:14-</w:t>
      </w:r>
      <w:r w:rsidR="00BE6FA3" w:rsidRPr="00B72320">
        <w:rPr>
          <w:szCs w:val="24"/>
        </w:rPr>
        <w:t>19</w:t>
      </w:r>
      <w:r w:rsidRPr="00B72320">
        <w:rPr>
          <w:szCs w:val="24"/>
        </w:rPr>
        <w:t xml:space="preserve">) </w:t>
      </w:r>
    </w:p>
    <w:p w:rsidR="009B79E7" w:rsidRPr="00B72320" w:rsidRDefault="00FB3A8D" w:rsidP="00B62D98">
      <w:pPr>
        <w:pStyle w:val="Lv2-J"/>
        <w:rPr>
          <w:szCs w:val="24"/>
        </w:rPr>
      </w:pPr>
      <w:r w:rsidRPr="00B72320">
        <w:rPr>
          <w:b/>
          <w:i/>
          <w:szCs w:val="24"/>
        </w:rPr>
        <w:t>I lay in Zion a stone</w:t>
      </w:r>
      <w:r w:rsidRPr="00B72320">
        <w:rPr>
          <w:szCs w:val="24"/>
        </w:rPr>
        <w:t xml:space="preserve">: </w:t>
      </w:r>
      <w:r w:rsidR="0066562E" w:rsidRPr="00B72320">
        <w:rPr>
          <w:szCs w:val="24"/>
        </w:rPr>
        <w:t>Israel</w:t>
      </w:r>
      <w:r w:rsidR="00AE79AE" w:rsidRPr="00B72320">
        <w:rPr>
          <w:szCs w:val="24"/>
        </w:rPr>
        <w:t>’</w:t>
      </w:r>
      <w:r w:rsidR="0066562E" w:rsidRPr="00B72320">
        <w:rPr>
          <w:szCs w:val="24"/>
        </w:rPr>
        <w:t xml:space="preserve">s safety </w:t>
      </w:r>
      <w:r w:rsidR="002A46B1" w:rsidRPr="00B72320">
        <w:rPr>
          <w:szCs w:val="24"/>
        </w:rPr>
        <w:t>is not found in political alliances</w:t>
      </w:r>
      <w:r w:rsidR="000E2EFA" w:rsidRPr="00B72320">
        <w:rPr>
          <w:szCs w:val="24"/>
        </w:rPr>
        <w:t>,</w:t>
      </w:r>
      <w:r w:rsidR="002A46B1" w:rsidRPr="00B72320">
        <w:rPr>
          <w:szCs w:val="24"/>
        </w:rPr>
        <w:t xml:space="preserve"> but in </w:t>
      </w:r>
      <w:r w:rsidR="0066562E" w:rsidRPr="00B72320">
        <w:rPr>
          <w:szCs w:val="24"/>
        </w:rPr>
        <w:t xml:space="preserve">Messiah. </w:t>
      </w:r>
      <w:r w:rsidRPr="00B72320">
        <w:rPr>
          <w:szCs w:val="24"/>
        </w:rPr>
        <w:t xml:space="preserve">God </w:t>
      </w:r>
      <w:r w:rsidR="007D1432" w:rsidRPr="00B72320">
        <w:rPr>
          <w:szCs w:val="24"/>
        </w:rPr>
        <w:t xml:space="preserve">promised to </w:t>
      </w:r>
      <w:r w:rsidR="0066562E" w:rsidRPr="00B72320">
        <w:rPr>
          <w:szCs w:val="24"/>
        </w:rPr>
        <w:t>lay a firm foundation in Jerusalem that they could build on</w:t>
      </w:r>
      <w:r w:rsidR="002A46B1" w:rsidRPr="00B72320">
        <w:rPr>
          <w:szCs w:val="24"/>
        </w:rPr>
        <w:t xml:space="preserve"> and find protection in</w:t>
      </w:r>
      <w:r w:rsidR="0066562E" w:rsidRPr="00B72320">
        <w:rPr>
          <w:szCs w:val="24"/>
        </w:rPr>
        <w:t xml:space="preserve">. </w:t>
      </w:r>
      <w:r w:rsidR="003526E4" w:rsidRPr="00B72320">
        <w:rPr>
          <w:szCs w:val="24"/>
        </w:rPr>
        <w:t xml:space="preserve">Jesus is </w:t>
      </w:r>
      <w:r w:rsidR="00866915" w:rsidRPr="00B72320">
        <w:rPr>
          <w:szCs w:val="24"/>
        </w:rPr>
        <w:t>the</w:t>
      </w:r>
      <w:r w:rsidR="003526E4" w:rsidRPr="00B72320">
        <w:rPr>
          <w:szCs w:val="24"/>
        </w:rPr>
        <w:t xml:space="preserve"> tested and proven rock of safety who never fails. </w:t>
      </w:r>
      <w:r w:rsidR="005E5D10" w:rsidRPr="00B72320">
        <w:rPr>
          <w:szCs w:val="24"/>
        </w:rPr>
        <w:t>(Ps. 118:22; Zech. 3:9; 10:4; Mt. 21:42; Mk. 12:10; Lk. 20:17; Acts 4:11; Rom. 9:33;</w:t>
      </w:r>
      <w:r w:rsidR="0063433E" w:rsidRPr="00B72320">
        <w:rPr>
          <w:szCs w:val="24"/>
        </w:rPr>
        <w:t xml:space="preserve"> 10:11; Eph. 2:20; 1 Pet. 2:6).</w:t>
      </w:r>
      <w:r w:rsidR="008D65F4" w:rsidRPr="00B72320">
        <w:rPr>
          <w:szCs w:val="24"/>
        </w:rPr>
        <w:t xml:space="preserve"> </w:t>
      </w:r>
    </w:p>
    <w:p w:rsidR="00FE113A" w:rsidRPr="00B72320" w:rsidRDefault="009B79E7" w:rsidP="00B62D98">
      <w:pPr>
        <w:pStyle w:val="Lv2-J"/>
      </w:pPr>
      <w:r w:rsidRPr="00B72320">
        <w:rPr>
          <w:b/>
          <w:i/>
        </w:rPr>
        <w:t>Cornerstone</w:t>
      </w:r>
      <w:r w:rsidRPr="00B72320">
        <w:t xml:space="preserve">: </w:t>
      </w:r>
      <w:r w:rsidR="008D65F4" w:rsidRPr="00B72320">
        <w:t>A</w:t>
      </w:r>
      <w:r w:rsidR="003526E4" w:rsidRPr="00B72320">
        <w:rPr>
          <w:b/>
          <w:i/>
        </w:rPr>
        <w:t xml:space="preserve"> </w:t>
      </w:r>
      <w:r w:rsidR="00692716" w:rsidRPr="00B72320">
        <w:rPr>
          <w:bCs/>
          <w:shd w:val="clear" w:color="auto" w:fill="FFFFFF"/>
        </w:rPr>
        <w:t>cornerstone</w:t>
      </w:r>
      <w:r w:rsidR="00692716" w:rsidRPr="00B72320">
        <w:rPr>
          <w:shd w:val="clear" w:color="auto" w:fill="FFFFFF"/>
        </w:rPr>
        <w:t> (or foundation stone) is the first stone set in the construction of a masonry foundation. All other stones are set in reference to this stone, so the cornerstone determines the positioning of the entire structure</w:t>
      </w:r>
      <w:r w:rsidR="003526E4" w:rsidRPr="00B72320">
        <w:t xml:space="preserve">. </w:t>
      </w:r>
      <w:r w:rsidR="00FE113A" w:rsidRPr="00B72320">
        <w:t xml:space="preserve">Jesus is the cornerstone who is precious in the sight of God and </w:t>
      </w:r>
      <w:r w:rsidR="00E0574E" w:rsidRPr="00B72320">
        <w:t>His people and</w:t>
      </w:r>
      <w:r w:rsidR="005C34F8" w:rsidRPr="00B72320">
        <w:t xml:space="preserve"> is</w:t>
      </w:r>
      <w:r w:rsidR="00E0574E" w:rsidRPr="00B72320">
        <w:t xml:space="preserve"> the </w:t>
      </w:r>
      <w:r w:rsidR="00FE113A" w:rsidRPr="00B72320">
        <w:t xml:space="preserve">sure foundation </w:t>
      </w:r>
      <w:r w:rsidR="005C34F8" w:rsidRPr="00B72320">
        <w:t>upon which</w:t>
      </w:r>
      <w:r w:rsidR="00FE113A" w:rsidRPr="00B72320">
        <w:t xml:space="preserve"> we can build our life. </w:t>
      </w:r>
      <w:r w:rsidR="0084494E" w:rsidRPr="00B72320">
        <w:t>This precious stone is the beautiful and glorious Messiah in 28:5</w:t>
      </w:r>
      <w:r w:rsidR="00A361F3" w:rsidRPr="00B72320">
        <w:t>.</w:t>
      </w:r>
    </w:p>
    <w:p w:rsidR="00FE113A" w:rsidRPr="00B72320" w:rsidRDefault="00620095" w:rsidP="00620095">
      <w:pPr>
        <w:pStyle w:val="Lv3-K"/>
      </w:pPr>
      <w:r w:rsidRPr="00B72320">
        <w:t xml:space="preserve">In the generation the Lord returns, </w:t>
      </w:r>
      <w:r w:rsidR="009B79E7" w:rsidRPr="00B72320">
        <w:t xml:space="preserve">a </w:t>
      </w:r>
      <w:r w:rsidRPr="00B72320">
        <w:t xml:space="preserve">relationship with Jesus </w:t>
      </w:r>
      <w:r w:rsidR="009B79E7" w:rsidRPr="00B72320">
        <w:t xml:space="preserve">who is </w:t>
      </w:r>
      <w:r w:rsidR="00EE067D" w:rsidRPr="00B72320">
        <w:t>“the corner</w:t>
      </w:r>
      <w:r w:rsidRPr="00B72320">
        <w:t xml:space="preserve">stone laid in Zion” </w:t>
      </w:r>
      <w:r w:rsidR="009B79E7" w:rsidRPr="00B72320">
        <w:t xml:space="preserve">will be </w:t>
      </w:r>
      <w:r w:rsidRPr="00B72320">
        <w:t xml:space="preserve">the only place of refuge from the </w:t>
      </w:r>
      <w:r w:rsidR="009B79E7" w:rsidRPr="00B72320">
        <w:t>s</w:t>
      </w:r>
      <w:r w:rsidRPr="00B72320">
        <w:t>torm of the Antichrist</w:t>
      </w:r>
      <w:r w:rsidR="00FE113A" w:rsidRPr="00B72320">
        <w:t xml:space="preserve"> and the judgment of God</w:t>
      </w:r>
      <w:r w:rsidRPr="00B72320">
        <w:t xml:space="preserve">. </w:t>
      </w:r>
    </w:p>
    <w:p w:rsidR="00FE113A" w:rsidRPr="00B72320" w:rsidRDefault="00FE113A" w:rsidP="00FE113A">
      <w:pPr>
        <w:pStyle w:val="Lv3-K"/>
      </w:pPr>
      <w:r w:rsidRPr="00B72320">
        <w:t xml:space="preserve">At the end of the Great Tribulation, the leaders of Jerusalem will receive Jesus as Messiah, </w:t>
      </w:r>
      <w:r w:rsidR="00E0574E" w:rsidRPr="00B72320">
        <w:br/>
      </w:r>
      <w:r w:rsidRPr="00B72320">
        <w:t xml:space="preserve">the One who will deliver them from the “covenant of death” (Mt. 23:39).  </w:t>
      </w:r>
    </w:p>
    <w:p w:rsidR="00FE113A" w:rsidRPr="00B72320" w:rsidRDefault="008D65F4" w:rsidP="00B62D98">
      <w:pPr>
        <w:pStyle w:val="Lv2-J"/>
        <w:rPr>
          <w:color w:val="000000" w:themeColor="text1"/>
          <w:szCs w:val="24"/>
        </w:rPr>
      </w:pPr>
      <w:r w:rsidRPr="00B72320">
        <w:rPr>
          <w:b/>
          <w:i/>
          <w:color w:val="000000" w:themeColor="text1"/>
          <w:szCs w:val="24"/>
        </w:rPr>
        <w:t>Whoever believes</w:t>
      </w:r>
      <w:r w:rsidRPr="00B72320">
        <w:rPr>
          <w:color w:val="000000" w:themeColor="text1"/>
          <w:szCs w:val="24"/>
        </w:rPr>
        <w:t>: This includes trusting in Jesus</w:t>
      </w:r>
      <w:r w:rsidR="00AE79AE" w:rsidRPr="00B72320">
        <w:rPr>
          <w:color w:val="000000" w:themeColor="text1"/>
          <w:szCs w:val="24"/>
        </w:rPr>
        <w:t>’</w:t>
      </w:r>
      <w:r w:rsidRPr="00B72320">
        <w:rPr>
          <w:color w:val="000000" w:themeColor="text1"/>
          <w:szCs w:val="24"/>
        </w:rPr>
        <w:t xml:space="preserve"> leadership in the time of escalating darkness instead of being overcome by fear, offense, </w:t>
      </w:r>
      <w:r w:rsidR="007337A5" w:rsidRPr="00B72320">
        <w:rPr>
          <w:color w:val="000000" w:themeColor="text1"/>
          <w:szCs w:val="24"/>
        </w:rPr>
        <w:t xml:space="preserve">or </w:t>
      </w:r>
      <w:r w:rsidRPr="00B72320">
        <w:rPr>
          <w:color w:val="000000" w:themeColor="text1"/>
          <w:szCs w:val="24"/>
        </w:rPr>
        <w:t xml:space="preserve">deception. </w:t>
      </w:r>
      <w:r w:rsidR="00FE377F" w:rsidRPr="00B72320">
        <w:rPr>
          <w:color w:val="000000" w:themeColor="text1"/>
          <w:szCs w:val="24"/>
        </w:rPr>
        <w:t xml:space="preserve">God will preserve all believers </w:t>
      </w:r>
      <w:r w:rsidR="00FD797F" w:rsidRPr="00B72320">
        <w:rPr>
          <w:color w:val="000000" w:themeColor="text1"/>
          <w:szCs w:val="24"/>
        </w:rPr>
        <w:t xml:space="preserve">who lean on Jesus, the </w:t>
      </w:r>
      <w:r w:rsidR="00FE377F" w:rsidRPr="00B72320">
        <w:rPr>
          <w:color w:val="000000" w:themeColor="text1"/>
          <w:szCs w:val="24"/>
        </w:rPr>
        <w:t xml:space="preserve">cornerstone. </w:t>
      </w:r>
      <w:r w:rsidR="00FE113A" w:rsidRPr="00B72320">
        <w:rPr>
          <w:color w:val="000000" w:themeColor="text1"/>
          <w:szCs w:val="24"/>
        </w:rPr>
        <w:t>An</w:t>
      </w:r>
      <w:r w:rsidR="00D2704F" w:rsidRPr="00B72320">
        <w:rPr>
          <w:color w:val="000000" w:themeColor="text1"/>
          <w:szCs w:val="24"/>
        </w:rPr>
        <w:t>yone can believe this testimony</w:t>
      </w:r>
      <w:r w:rsidR="00FE113A" w:rsidRPr="00B72320">
        <w:rPr>
          <w:color w:val="000000" w:themeColor="text1"/>
          <w:szCs w:val="24"/>
        </w:rPr>
        <w:t xml:space="preserve"> and rest all </w:t>
      </w:r>
      <w:r w:rsidR="00FD797F" w:rsidRPr="00B72320">
        <w:rPr>
          <w:color w:val="000000" w:themeColor="text1"/>
          <w:szCs w:val="24"/>
        </w:rPr>
        <w:t xml:space="preserve">of their </w:t>
      </w:r>
      <w:r w:rsidR="00FE113A" w:rsidRPr="00B72320">
        <w:rPr>
          <w:color w:val="000000" w:themeColor="text1"/>
          <w:szCs w:val="24"/>
        </w:rPr>
        <w:t>hopes on this foundation</w:t>
      </w:r>
      <w:r w:rsidR="00FD797F" w:rsidRPr="00B72320">
        <w:rPr>
          <w:color w:val="000000" w:themeColor="text1"/>
          <w:szCs w:val="24"/>
        </w:rPr>
        <w:t>.</w:t>
      </w:r>
    </w:p>
    <w:p w:rsidR="00FB3A8D" w:rsidRPr="00B72320" w:rsidRDefault="00F740F3" w:rsidP="00457E6D">
      <w:pPr>
        <w:pStyle w:val="Lv2-J"/>
        <w:rPr>
          <w:color w:val="000000" w:themeColor="text1"/>
          <w:szCs w:val="24"/>
        </w:rPr>
      </w:pPr>
      <w:r w:rsidRPr="00B72320">
        <w:rPr>
          <w:b/>
          <w:i/>
          <w:color w:val="000000" w:themeColor="text1"/>
          <w:szCs w:val="24"/>
        </w:rPr>
        <w:t>Not act hastily</w:t>
      </w:r>
      <w:r w:rsidRPr="00B72320">
        <w:rPr>
          <w:color w:val="000000" w:themeColor="text1"/>
          <w:szCs w:val="24"/>
        </w:rPr>
        <w:t xml:space="preserve">: </w:t>
      </w:r>
      <w:r w:rsidR="00A51052" w:rsidRPr="00B72320">
        <w:rPr>
          <w:color w:val="000000" w:themeColor="text1"/>
          <w:szCs w:val="24"/>
        </w:rPr>
        <w:t xml:space="preserve">Those who </w:t>
      </w:r>
      <w:r w:rsidR="00DF0AA1" w:rsidRPr="00B72320">
        <w:rPr>
          <w:color w:val="000000" w:themeColor="text1"/>
          <w:szCs w:val="24"/>
        </w:rPr>
        <w:t xml:space="preserve">trust </w:t>
      </w:r>
      <w:r w:rsidR="00E66F9D" w:rsidRPr="00B72320">
        <w:rPr>
          <w:color w:val="000000" w:themeColor="text1"/>
          <w:szCs w:val="24"/>
        </w:rPr>
        <w:t xml:space="preserve">God </w:t>
      </w:r>
      <w:r w:rsidR="00A51052" w:rsidRPr="00B72320">
        <w:rPr>
          <w:color w:val="000000" w:themeColor="text1"/>
          <w:szCs w:val="24"/>
        </w:rPr>
        <w:t xml:space="preserve">need not </w:t>
      </w:r>
      <w:r w:rsidR="00DF0AA1" w:rsidRPr="00B72320">
        <w:rPr>
          <w:color w:val="000000" w:themeColor="text1"/>
          <w:szCs w:val="24"/>
        </w:rPr>
        <w:t xml:space="preserve">act in hastily in fear and </w:t>
      </w:r>
      <w:r w:rsidR="00E66F9D" w:rsidRPr="00B72320">
        <w:rPr>
          <w:color w:val="000000" w:themeColor="text1"/>
          <w:szCs w:val="24"/>
        </w:rPr>
        <w:t xml:space="preserve">panic. </w:t>
      </w:r>
    </w:p>
    <w:p w:rsidR="00FD797F" w:rsidRPr="00B72320" w:rsidRDefault="00C122F3" w:rsidP="001B1F17">
      <w:pPr>
        <w:pStyle w:val="Lv2-J"/>
        <w:rPr>
          <w:color w:val="000000" w:themeColor="text1"/>
          <w:szCs w:val="24"/>
        </w:rPr>
      </w:pPr>
      <w:r w:rsidRPr="00B72320">
        <w:rPr>
          <w:b/>
          <w:i/>
          <w:color w:val="000000" w:themeColor="text1"/>
          <w:szCs w:val="24"/>
        </w:rPr>
        <w:t>Covenant of death</w:t>
      </w:r>
      <w:r w:rsidRPr="00B72320">
        <w:rPr>
          <w:color w:val="000000" w:themeColor="text1"/>
          <w:szCs w:val="24"/>
        </w:rPr>
        <w:t xml:space="preserve">: The scornful leaders in Jerusalem </w:t>
      </w:r>
      <w:r w:rsidR="00FD797F" w:rsidRPr="00B72320">
        <w:rPr>
          <w:color w:val="000000" w:themeColor="text1"/>
          <w:szCs w:val="24"/>
        </w:rPr>
        <w:t xml:space="preserve">imagined that </w:t>
      </w:r>
      <w:r w:rsidRPr="00B72320">
        <w:rPr>
          <w:color w:val="000000" w:themeColor="text1"/>
          <w:szCs w:val="24"/>
        </w:rPr>
        <w:t xml:space="preserve">by their </w:t>
      </w:r>
      <w:r w:rsidR="00FD797F" w:rsidRPr="00B72320">
        <w:rPr>
          <w:color w:val="000000" w:themeColor="text1"/>
          <w:szCs w:val="24"/>
        </w:rPr>
        <w:t xml:space="preserve">superior </w:t>
      </w:r>
      <w:r w:rsidRPr="00B72320">
        <w:rPr>
          <w:color w:val="000000" w:themeColor="text1"/>
          <w:szCs w:val="24"/>
        </w:rPr>
        <w:t xml:space="preserve">negotiating skills </w:t>
      </w:r>
      <w:r w:rsidR="00FD797F" w:rsidRPr="00B72320">
        <w:rPr>
          <w:color w:val="000000" w:themeColor="text1"/>
          <w:szCs w:val="24"/>
        </w:rPr>
        <w:t>that they could make a</w:t>
      </w:r>
      <w:r w:rsidRPr="00B72320">
        <w:rPr>
          <w:color w:val="000000" w:themeColor="text1"/>
          <w:szCs w:val="24"/>
        </w:rPr>
        <w:t xml:space="preserve">lliances that </w:t>
      </w:r>
      <w:r w:rsidR="00FD797F" w:rsidRPr="00B72320">
        <w:rPr>
          <w:color w:val="000000" w:themeColor="text1"/>
          <w:szCs w:val="24"/>
        </w:rPr>
        <w:t xml:space="preserve">would enable them to </w:t>
      </w:r>
      <w:r w:rsidRPr="00B72320">
        <w:rPr>
          <w:color w:val="000000" w:themeColor="text1"/>
          <w:szCs w:val="24"/>
        </w:rPr>
        <w:t>escape trouble</w:t>
      </w:r>
      <w:r w:rsidR="001B1F17" w:rsidRPr="00B72320">
        <w:rPr>
          <w:color w:val="000000" w:themeColor="text1"/>
          <w:szCs w:val="24"/>
        </w:rPr>
        <w:t xml:space="preserve">. Isaiah sarcastically told them that their covenant was a covenant with death (28:18) since it would result in many people dying. </w:t>
      </w:r>
    </w:p>
    <w:p w:rsidR="00C122F3" w:rsidRPr="00B72320" w:rsidRDefault="00C122F3" w:rsidP="00C122F3">
      <w:pPr>
        <w:pStyle w:val="Lv2-J"/>
        <w:rPr>
          <w:color w:val="000000" w:themeColor="text1"/>
          <w:szCs w:val="24"/>
        </w:rPr>
      </w:pPr>
      <w:r w:rsidRPr="00B72320">
        <w:rPr>
          <w:b/>
          <w:i/>
          <w:color w:val="000000" w:themeColor="text1"/>
          <w:szCs w:val="24"/>
        </w:rPr>
        <w:t>Annulled</w:t>
      </w:r>
      <w:r w:rsidRPr="00B72320">
        <w:rPr>
          <w:color w:val="000000" w:themeColor="text1"/>
          <w:szCs w:val="24"/>
        </w:rPr>
        <w:t xml:space="preserve">: The covenant with death was annulled or </w:t>
      </w:r>
      <w:r w:rsidR="00117285" w:rsidRPr="00B72320">
        <w:rPr>
          <w:color w:val="000000" w:themeColor="text1"/>
          <w:szCs w:val="24"/>
        </w:rPr>
        <w:t>shown to be</w:t>
      </w:r>
      <w:r w:rsidRPr="00B72320">
        <w:rPr>
          <w:color w:val="000000" w:themeColor="text1"/>
          <w:szCs w:val="24"/>
        </w:rPr>
        <w:t xml:space="preserve"> invalid when it did not save Israel from being trampled underfoot by the invading armies of Assyria in Isaiah</w:t>
      </w:r>
      <w:r w:rsidR="00AE79AE" w:rsidRPr="00B72320">
        <w:rPr>
          <w:color w:val="000000" w:themeColor="text1"/>
          <w:szCs w:val="24"/>
        </w:rPr>
        <w:t>’</w:t>
      </w:r>
      <w:r w:rsidRPr="00B72320">
        <w:rPr>
          <w:color w:val="000000" w:themeColor="text1"/>
          <w:szCs w:val="24"/>
        </w:rPr>
        <w:t>s day</w:t>
      </w:r>
      <w:r w:rsidR="00E131C1" w:rsidRPr="00B72320">
        <w:rPr>
          <w:color w:val="000000" w:themeColor="text1"/>
          <w:szCs w:val="24"/>
        </w:rPr>
        <w:t>,</w:t>
      </w:r>
      <w:r w:rsidRPr="00B72320">
        <w:rPr>
          <w:color w:val="000000" w:themeColor="text1"/>
          <w:szCs w:val="24"/>
        </w:rPr>
        <w:t xml:space="preserve"> and it will not protect Israel </w:t>
      </w:r>
      <w:r w:rsidR="00117285" w:rsidRPr="00B72320">
        <w:rPr>
          <w:color w:val="000000" w:themeColor="text1"/>
          <w:szCs w:val="24"/>
        </w:rPr>
        <w:t xml:space="preserve">or any nation </w:t>
      </w:r>
      <w:r w:rsidRPr="00B72320">
        <w:rPr>
          <w:color w:val="000000" w:themeColor="text1"/>
          <w:szCs w:val="24"/>
        </w:rPr>
        <w:t xml:space="preserve">from the </w:t>
      </w:r>
      <w:r w:rsidR="00117285" w:rsidRPr="00B72320">
        <w:rPr>
          <w:color w:val="000000" w:themeColor="text1"/>
          <w:szCs w:val="24"/>
        </w:rPr>
        <w:t xml:space="preserve">rage </w:t>
      </w:r>
      <w:r w:rsidRPr="00B72320">
        <w:rPr>
          <w:color w:val="000000" w:themeColor="text1"/>
          <w:szCs w:val="24"/>
        </w:rPr>
        <w:t xml:space="preserve">of the Antichrist in the end times. </w:t>
      </w:r>
    </w:p>
    <w:p w:rsidR="00D41375" w:rsidRPr="00B72320" w:rsidRDefault="00FE377F" w:rsidP="00620095">
      <w:pPr>
        <w:pStyle w:val="Lv2-J"/>
        <w:rPr>
          <w:color w:val="000000" w:themeColor="text1"/>
          <w:szCs w:val="24"/>
        </w:rPr>
      </w:pPr>
      <w:r w:rsidRPr="00B72320">
        <w:rPr>
          <w:b/>
          <w:i/>
          <w:color w:val="000000" w:themeColor="text1"/>
          <w:szCs w:val="24"/>
        </w:rPr>
        <w:t>Righteous p</w:t>
      </w:r>
      <w:r w:rsidR="00620095" w:rsidRPr="00B72320">
        <w:rPr>
          <w:b/>
          <w:i/>
          <w:color w:val="000000" w:themeColor="text1"/>
          <w:szCs w:val="24"/>
        </w:rPr>
        <w:t>lummet</w:t>
      </w:r>
      <w:r w:rsidR="00620095" w:rsidRPr="00B72320">
        <w:rPr>
          <w:color w:val="000000" w:themeColor="text1"/>
          <w:szCs w:val="24"/>
        </w:rPr>
        <w:t xml:space="preserve">: Isaiah continued to use architectural imagery by speaking of measuring everything by a plummet or plumb line of righteousness. In the Great Tribulation, the Lord will measure the rebellious people in Israel and in the nations by His plumb line of righteousness. </w:t>
      </w:r>
    </w:p>
    <w:p w:rsidR="00C122F3" w:rsidRPr="00B72320" w:rsidRDefault="00C122F3" w:rsidP="00C122F3">
      <w:pPr>
        <w:pStyle w:val="Lv3-K"/>
        <w:rPr>
          <w:color w:val="000000" w:themeColor="text1"/>
          <w:szCs w:val="24"/>
        </w:rPr>
      </w:pPr>
      <w:r w:rsidRPr="00B72320">
        <w:rPr>
          <w:color w:val="000000" w:themeColor="text1"/>
          <w:szCs w:val="24"/>
        </w:rPr>
        <w:t>A measuring line was used by a carpenter to determine the exact measurements for the walls of a building</w:t>
      </w:r>
      <w:r w:rsidR="00D41375" w:rsidRPr="00B72320">
        <w:rPr>
          <w:color w:val="000000" w:themeColor="text1"/>
          <w:szCs w:val="24"/>
        </w:rPr>
        <w:t>.</w:t>
      </w:r>
      <w:r w:rsidRPr="00B72320">
        <w:rPr>
          <w:color w:val="000000" w:themeColor="text1"/>
          <w:szCs w:val="24"/>
        </w:rPr>
        <w:t xml:space="preserve"> </w:t>
      </w:r>
      <w:r w:rsidR="006E70CD" w:rsidRPr="00B72320">
        <w:rPr>
          <w:color w:val="000000" w:themeColor="text1"/>
          <w:szCs w:val="24"/>
        </w:rPr>
        <w:t>A</w:t>
      </w:r>
      <w:r w:rsidRPr="00B72320">
        <w:rPr>
          <w:color w:val="000000" w:themeColor="text1"/>
          <w:szCs w:val="24"/>
        </w:rPr>
        <w:t xml:space="preserve"> plummet</w:t>
      </w:r>
      <w:r w:rsidR="004819C5" w:rsidRPr="00B72320">
        <w:rPr>
          <w:color w:val="000000" w:themeColor="text1"/>
          <w:szCs w:val="24"/>
        </w:rPr>
        <w:t xml:space="preserve"> is</w:t>
      </w:r>
      <w:r w:rsidRPr="00B72320">
        <w:rPr>
          <w:color w:val="000000" w:themeColor="text1"/>
          <w:szCs w:val="24"/>
        </w:rPr>
        <w:t xml:space="preserve"> a piece of lead attached to a string </w:t>
      </w:r>
      <w:r w:rsidR="004819C5" w:rsidRPr="00B72320">
        <w:rPr>
          <w:color w:val="000000" w:themeColor="text1"/>
          <w:szCs w:val="24"/>
        </w:rPr>
        <w:t xml:space="preserve">used to </w:t>
      </w:r>
      <w:r w:rsidR="006E70CD" w:rsidRPr="00B72320">
        <w:rPr>
          <w:color w:val="000000" w:themeColor="text1"/>
          <w:szCs w:val="24"/>
        </w:rPr>
        <w:t xml:space="preserve">make </w:t>
      </w:r>
      <w:r w:rsidRPr="00B72320">
        <w:rPr>
          <w:color w:val="000000" w:themeColor="text1"/>
          <w:szCs w:val="24"/>
        </w:rPr>
        <w:t xml:space="preserve">a perfectly straight line. </w:t>
      </w:r>
    </w:p>
    <w:p w:rsidR="00C122F3" w:rsidRPr="00B72320" w:rsidRDefault="00C122F3" w:rsidP="00C122F3">
      <w:pPr>
        <w:pStyle w:val="Lv3-K"/>
        <w:rPr>
          <w:color w:val="000000" w:themeColor="text1"/>
          <w:szCs w:val="24"/>
        </w:rPr>
      </w:pPr>
      <w:r w:rsidRPr="00B72320">
        <w:rPr>
          <w:color w:val="000000" w:themeColor="text1"/>
          <w:szCs w:val="24"/>
        </w:rPr>
        <w:t xml:space="preserve">The Lord will make righteousness His measuring line for each person and nation </w:t>
      </w:r>
      <w:r w:rsidR="006E70CD" w:rsidRPr="00B72320">
        <w:rPr>
          <w:color w:val="000000" w:themeColor="text1"/>
          <w:szCs w:val="24"/>
        </w:rPr>
        <w:t>just as</w:t>
      </w:r>
      <w:r w:rsidRPr="00B72320">
        <w:rPr>
          <w:color w:val="000000" w:themeColor="text1"/>
          <w:szCs w:val="24"/>
        </w:rPr>
        <w:t xml:space="preserve"> </w:t>
      </w:r>
      <w:r w:rsidR="006E70CD" w:rsidRPr="00B72320">
        <w:rPr>
          <w:color w:val="000000" w:themeColor="text1"/>
          <w:szCs w:val="24"/>
        </w:rPr>
        <w:t xml:space="preserve">an </w:t>
      </w:r>
      <w:r w:rsidRPr="00B72320">
        <w:rPr>
          <w:color w:val="000000" w:themeColor="text1"/>
          <w:szCs w:val="24"/>
        </w:rPr>
        <w:t xml:space="preserve">architect measures everything in an exacting way. </w:t>
      </w:r>
      <w:r w:rsidR="006E70CD" w:rsidRPr="00B72320">
        <w:rPr>
          <w:color w:val="000000" w:themeColor="text1"/>
          <w:szCs w:val="24"/>
        </w:rPr>
        <w:t xml:space="preserve">Righteousness </w:t>
      </w:r>
      <w:r w:rsidRPr="00B72320">
        <w:rPr>
          <w:color w:val="000000" w:themeColor="text1"/>
          <w:szCs w:val="24"/>
        </w:rPr>
        <w:t xml:space="preserve">will prevail instead of sin.  </w:t>
      </w:r>
    </w:p>
    <w:p w:rsidR="00536686" w:rsidRPr="00B72320" w:rsidRDefault="00536686" w:rsidP="00FF3968">
      <w:pPr>
        <w:pStyle w:val="Lv2-J"/>
        <w:rPr>
          <w:color w:val="000000" w:themeColor="text1"/>
          <w:szCs w:val="24"/>
        </w:rPr>
      </w:pPr>
      <w:r w:rsidRPr="00B72320">
        <w:rPr>
          <w:b/>
          <w:i/>
          <w:color w:val="000000" w:themeColor="text1"/>
          <w:szCs w:val="24"/>
        </w:rPr>
        <w:t>Justice</w:t>
      </w:r>
      <w:r w:rsidRPr="00B72320">
        <w:rPr>
          <w:color w:val="000000" w:themeColor="text1"/>
          <w:szCs w:val="24"/>
        </w:rPr>
        <w:t xml:space="preserve">: His judgments are always according to justice. They are </w:t>
      </w:r>
      <w:r w:rsidR="00D51C0F" w:rsidRPr="00B72320">
        <w:rPr>
          <w:color w:val="000000" w:themeColor="text1"/>
          <w:szCs w:val="24"/>
        </w:rPr>
        <w:t>neither</w:t>
      </w:r>
      <w:r w:rsidRPr="00B72320">
        <w:rPr>
          <w:color w:val="000000" w:themeColor="text1"/>
          <w:szCs w:val="24"/>
        </w:rPr>
        <w:t xml:space="preserve"> too severe nor too lenient. </w:t>
      </w:r>
    </w:p>
    <w:p w:rsidR="003C5CF1" w:rsidRPr="00B72320" w:rsidRDefault="00620095" w:rsidP="00FF3968">
      <w:pPr>
        <w:pStyle w:val="Lv2-J"/>
        <w:rPr>
          <w:color w:val="000000" w:themeColor="text1"/>
          <w:szCs w:val="24"/>
        </w:rPr>
      </w:pPr>
      <w:r w:rsidRPr="00B72320">
        <w:rPr>
          <w:b/>
          <w:i/>
          <w:color w:val="000000" w:themeColor="text1"/>
          <w:szCs w:val="24"/>
        </w:rPr>
        <w:t>The refuge of lies</w:t>
      </w:r>
      <w:r w:rsidRPr="00B72320">
        <w:rPr>
          <w:color w:val="000000" w:themeColor="text1"/>
          <w:szCs w:val="24"/>
        </w:rPr>
        <w:t xml:space="preserve">: The covenant of death was a “counterfeit refuge” that was based on lies, namely </w:t>
      </w:r>
      <w:r w:rsidR="003C5CF1" w:rsidRPr="00B72320">
        <w:rPr>
          <w:color w:val="000000" w:themeColor="text1"/>
          <w:szCs w:val="24"/>
        </w:rPr>
        <w:t xml:space="preserve">the lie </w:t>
      </w:r>
      <w:r w:rsidRPr="00B72320">
        <w:rPr>
          <w:color w:val="000000" w:themeColor="text1"/>
          <w:szCs w:val="24"/>
        </w:rPr>
        <w:t xml:space="preserve">that it would protect Israel from the coming storm. The false hope of security </w:t>
      </w:r>
      <w:r w:rsidR="003C5CF1" w:rsidRPr="00B72320">
        <w:rPr>
          <w:color w:val="000000" w:themeColor="text1"/>
          <w:szCs w:val="24"/>
        </w:rPr>
        <w:t xml:space="preserve">was </w:t>
      </w:r>
      <w:r w:rsidRPr="00B72320">
        <w:rPr>
          <w:color w:val="000000" w:themeColor="text1"/>
          <w:szCs w:val="24"/>
        </w:rPr>
        <w:t>based on lies</w:t>
      </w:r>
      <w:r w:rsidR="003C5CF1" w:rsidRPr="00B72320">
        <w:rPr>
          <w:color w:val="000000" w:themeColor="text1"/>
          <w:szCs w:val="24"/>
        </w:rPr>
        <w:t>.</w:t>
      </w:r>
      <w:r w:rsidRPr="00B72320">
        <w:rPr>
          <w:color w:val="000000" w:themeColor="text1"/>
          <w:szCs w:val="24"/>
        </w:rPr>
        <w:t xml:space="preserve"> </w:t>
      </w:r>
      <w:r w:rsidR="003C5CF1" w:rsidRPr="00B72320">
        <w:rPr>
          <w:color w:val="000000" w:themeColor="text1"/>
          <w:szCs w:val="24"/>
        </w:rPr>
        <w:t xml:space="preserve">These lies were </w:t>
      </w:r>
      <w:r w:rsidRPr="00B72320">
        <w:rPr>
          <w:color w:val="000000" w:themeColor="text1"/>
          <w:szCs w:val="24"/>
        </w:rPr>
        <w:t xml:space="preserve">swept away </w:t>
      </w:r>
      <w:r w:rsidR="003C5CF1" w:rsidRPr="00B72320">
        <w:rPr>
          <w:color w:val="000000" w:themeColor="text1"/>
          <w:szCs w:val="24"/>
        </w:rPr>
        <w:t xml:space="preserve">or exposed </w:t>
      </w:r>
      <w:r w:rsidRPr="00B72320">
        <w:rPr>
          <w:color w:val="000000" w:themeColor="text1"/>
          <w:szCs w:val="24"/>
        </w:rPr>
        <w:t>by the overflowing waters of the Assyrian</w:t>
      </w:r>
      <w:r w:rsidR="003C5CF1" w:rsidRPr="00B72320">
        <w:rPr>
          <w:color w:val="000000" w:themeColor="text1"/>
          <w:szCs w:val="24"/>
        </w:rPr>
        <w:t xml:space="preserve"> invasion</w:t>
      </w:r>
      <w:r w:rsidRPr="00B72320">
        <w:rPr>
          <w:color w:val="000000" w:themeColor="text1"/>
          <w:szCs w:val="24"/>
        </w:rPr>
        <w:t xml:space="preserve">. </w:t>
      </w:r>
    </w:p>
    <w:p w:rsidR="00356687" w:rsidRPr="00B72320" w:rsidRDefault="003C5CF1" w:rsidP="00B62D98">
      <w:pPr>
        <w:pStyle w:val="Lv2-J"/>
        <w:jc w:val="both"/>
        <w:rPr>
          <w:color w:val="000000" w:themeColor="text1"/>
          <w:szCs w:val="24"/>
        </w:rPr>
      </w:pPr>
      <w:r w:rsidRPr="00B72320">
        <w:rPr>
          <w:b/>
          <w:i/>
          <w:color w:val="000000" w:themeColor="text1"/>
          <w:szCs w:val="24"/>
        </w:rPr>
        <w:t>Hail will sweep away the refuge of lies</w:t>
      </w:r>
      <w:r w:rsidRPr="00B72320">
        <w:rPr>
          <w:color w:val="000000" w:themeColor="text1"/>
          <w:szCs w:val="24"/>
        </w:rPr>
        <w:t xml:space="preserve">: </w:t>
      </w:r>
      <w:r w:rsidR="003B38C1" w:rsidRPr="00B72320">
        <w:rPr>
          <w:color w:val="000000" w:themeColor="text1"/>
          <w:szCs w:val="24"/>
        </w:rPr>
        <w:t xml:space="preserve">God will use </w:t>
      </w:r>
      <w:r w:rsidR="00FF3968" w:rsidRPr="00B72320">
        <w:rPr>
          <w:color w:val="000000" w:themeColor="text1"/>
          <w:szCs w:val="24"/>
        </w:rPr>
        <w:t xml:space="preserve">a </w:t>
      </w:r>
      <w:r w:rsidR="003B38C1" w:rsidRPr="00B72320">
        <w:rPr>
          <w:color w:val="000000" w:themeColor="text1"/>
          <w:szCs w:val="24"/>
        </w:rPr>
        <w:t>h</w:t>
      </w:r>
      <w:r w:rsidR="00C74868" w:rsidRPr="00B72320">
        <w:rPr>
          <w:color w:val="000000" w:themeColor="text1"/>
          <w:szCs w:val="24"/>
        </w:rPr>
        <w:t xml:space="preserve">ail </w:t>
      </w:r>
      <w:r w:rsidR="00FF3968" w:rsidRPr="00B72320">
        <w:rPr>
          <w:color w:val="000000" w:themeColor="text1"/>
          <w:szCs w:val="24"/>
        </w:rPr>
        <w:t xml:space="preserve">storm to </w:t>
      </w:r>
      <w:r w:rsidR="00C74868" w:rsidRPr="00B72320">
        <w:rPr>
          <w:color w:val="000000" w:themeColor="text1"/>
          <w:szCs w:val="24"/>
        </w:rPr>
        <w:t xml:space="preserve">sweep away </w:t>
      </w:r>
      <w:r w:rsidR="00FF3968" w:rsidRPr="00B72320">
        <w:rPr>
          <w:color w:val="000000" w:themeColor="text1"/>
          <w:szCs w:val="24"/>
        </w:rPr>
        <w:t xml:space="preserve">or expose </w:t>
      </w:r>
      <w:r w:rsidR="00C74868" w:rsidRPr="00B72320">
        <w:rPr>
          <w:color w:val="000000" w:themeColor="text1"/>
          <w:szCs w:val="24"/>
        </w:rPr>
        <w:t xml:space="preserve">the </w:t>
      </w:r>
      <w:r w:rsidR="00FF3968" w:rsidRPr="00B72320">
        <w:rPr>
          <w:color w:val="000000" w:themeColor="text1"/>
          <w:szCs w:val="24"/>
        </w:rPr>
        <w:t xml:space="preserve">false hope of those taking </w:t>
      </w:r>
      <w:r w:rsidR="00C74868" w:rsidRPr="00B72320">
        <w:rPr>
          <w:color w:val="000000" w:themeColor="text1"/>
          <w:szCs w:val="24"/>
        </w:rPr>
        <w:t xml:space="preserve">refuge </w:t>
      </w:r>
      <w:r w:rsidR="00FF3968" w:rsidRPr="00B72320">
        <w:rPr>
          <w:color w:val="000000" w:themeColor="text1"/>
          <w:szCs w:val="24"/>
        </w:rPr>
        <w:t xml:space="preserve">in </w:t>
      </w:r>
      <w:r w:rsidR="00C74868" w:rsidRPr="00B72320">
        <w:rPr>
          <w:color w:val="000000" w:themeColor="text1"/>
          <w:szCs w:val="24"/>
        </w:rPr>
        <w:t xml:space="preserve">lies. </w:t>
      </w:r>
      <w:r w:rsidR="003B38C1" w:rsidRPr="00B72320">
        <w:rPr>
          <w:color w:val="000000" w:themeColor="text1"/>
          <w:szCs w:val="24"/>
        </w:rPr>
        <w:t xml:space="preserve">This </w:t>
      </w:r>
      <w:r w:rsidRPr="00B72320">
        <w:rPr>
          <w:color w:val="000000" w:themeColor="text1"/>
          <w:szCs w:val="24"/>
        </w:rPr>
        <w:t xml:space="preserve">speaks of </w:t>
      </w:r>
      <w:r w:rsidR="003B38C1" w:rsidRPr="00B72320">
        <w:rPr>
          <w:color w:val="000000" w:themeColor="text1"/>
          <w:szCs w:val="24"/>
        </w:rPr>
        <w:t>the suddenness and totality of destruction</w:t>
      </w:r>
      <w:r w:rsidR="00356687" w:rsidRPr="00B72320">
        <w:rPr>
          <w:color w:val="000000" w:themeColor="text1"/>
          <w:szCs w:val="24"/>
        </w:rPr>
        <w:t xml:space="preserve">. </w:t>
      </w:r>
      <w:r w:rsidR="003B38C1" w:rsidRPr="00B72320">
        <w:rPr>
          <w:color w:val="000000" w:themeColor="text1"/>
          <w:szCs w:val="24"/>
        </w:rPr>
        <w:t>Flooding waters will overflow the hiding place</w:t>
      </w:r>
      <w:r w:rsidR="00D22399" w:rsidRPr="00B72320">
        <w:rPr>
          <w:color w:val="000000" w:themeColor="text1"/>
          <w:szCs w:val="24"/>
        </w:rPr>
        <w:t>—</w:t>
      </w:r>
      <w:r w:rsidR="009611DF" w:rsidRPr="00B72320">
        <w:rPr>
          <w:color w:val="000000" w:themeColor="text1"/>
          <w:szCs w:val="24"/>
        </w:rPr>
        <w:t xml:space="preserve">the place </w:t>
      </w:r>
      <w:r w:rsidR="00356687" w:rsidRPr="00B72320">
        <w:rPr>
          <w:color w:val="000000" w:themeColor="text1"/>
          <w:szCs w:val="24"/>
        </w:rPr>
        <w:t xml:space="preserve">they </w:t>
      </w:r>
      <w:r w:rsidR="009611DF" w:rsidRPr="00B72320">
        <w:rPr>
          <w:color w:val="000000" w:themeColor="text1"/>
          <w:szCs w:val="24"/>
        </w:rPr>
        <w:t xml:space="preserve">seek </w:t>
      </w:r>
      <w:r w:rsidR="00356687" w:rsidRPr="00B72320">
        <w:rPr>
          <w:color w:val="000000" w:themeColor="text1"/>
          <w:szCs w:val="24"/>
        </w:rPr>
        <w:t xml:space="preserve">for </w:t>
      </w:r>
      <w:r w:rsidR="003B38C1" w:rsidRPr="00B72320">
        <w:rPr>
          <w:color w:val="000000" w:themeColor="text1"/>
          <w:szCs w:val="24"/>
        </w:rPr>
        <w:t>safety</w:t>
      </w:r>
      <w:r w:rsidR="00356687" w:rsidRPr="00B72320">
        <w:rPr>
          <w:color w:val="000000" w:themeColor="text1"/>
          <w:szCs w:val="24"/>
        </w:rPr>
        <w:t>—</w:t>
      </w:r>
      <w:r w:rsidR="008F6280" w:rsidRPr="00B72320">
        <w:rPr>
          <w:color w:val="000000" w:themeColor="text1"/>
          <w:szCs w:val="24"/>
        </w:rPr>
        <w:t>in the covenant of death.</w:t>
      </w:r>
    </w:p>
    <w:p w:rsidR="00356687" w:rsidRPr="00B72320" w:rsidRDefault="00356687" w:rsidP="00B62D98">
      <w:pPr>
        <w:pStyle w:val="Lv3-K"/>
      </w:pPr>
      <w:r w:rsidRPr="00B72320">
        <w:t>The storm of God</w:t>
      </w:r>
      <w:r w:rsidR="00AE79AE" w:rsidRPr="00B72320">
        <w:t>’</w:t>
      </w:r>
      <w:r w:rsidRPr="00B72320">
        <w:t xml:space="preserve">s judgment through the Assyrian invasion overwhelmed those who took “refuge in lies.” </w:t>
      </w:r>
      <w:r w:rsidR="00FE377F" w:rsidRPr="00B72320">
        <w:rPr>
          <w:rStyle w:val="apple-converted-space"/>
          <w:bCs/>
          <w:color w:val="000000" w:themeColor="text1"/>
          <w:szCs w:val="24"/>
        </w:rPr>
        <w:t>God</w:t>
      </w:r>
      <w:r w:rsidR="00AE79AE" w:rsidRPr="00B72320">
        <w:rPr>
          <w:rStyle w:val="apple-converted-space"/>
          <w:bCs/>
          <w:color w:val="000000" w:themeColor="text1"/>
          <w:szCs w:val="24"/>
        </w:rPr>
        <w:t>’</w:t>
      </w:r>
      <w:r w:rsidR="00FE377F" w:rsidRPr="00B72320">
        <w:rPr>
          <w:rStyle w:val="apple-converted-space"/>
          <w:bCs/>
          <w:color w:val="000000" w:themeColor="text1"/>
          <w:szCs w:val="24"/>
        </w:rPr>
        <w:t>s</w:t>
      </w:r>
      <w:r w:rsidR="00FE377F" w:rsidRPr="00B72320">
        <w:t xml:space="preserve"> judgments are compared to a storm of hail that will revea</w:t>
      </w:r>
      <w:r w:rsidR="008A5A1E" w:rsidRPr="00B72320">
        <w:t xml:space="preserve">l the falsehood of their crafty, </w:t>
      </w:r>
      <w:r w:rsidRPr="00B72320">
        <w:t>sinful</w:t>
      </w:r>
      <w:r w:rsidR="00FE377F" w:rsidRPr="00B72320">
        <w:t xml:space="preserve"> ways</w:t>
      </w:r>
      <w:r w:rsidR="00180E5C" w:rsidRPr="00B72320">
        <w:t xml:space="preserve"> and will </w:t>
      </w:r>
      <w:r w:rsidR="00FE377F" w:rsidRPr="00B72320">
        <w:t>expose the deceptive nature of the</w:t>
      </w:r>
      <w:r w:rsidR="008A5A1E" w:rsidRPr="00B72320">
        <w:t>ir</w:t>
      </w:r>
      <w:r w:rsidR="00FE377F" w:rsidRPr="00B72320">
        <w:t xml:space="preserve"> covenant of death.</w:t>
      </w:r>
      <w:r w:rsidR="00E04CAA" w:rsidRPr="00B72320">
        <w:t xml:space="preserve"> </w:t>
      </w:r>
    </w:p>
    <w:p w:rsidR="00FE377F" w:rsidRPr="00B72320" w:rsidRDefault="00FE377F" w:rsidP="00356687">
      <w:pPr>
        <w:pStyle w:val="Lv3-K"/>
      </w:pPr>
      <w:r w:rsidRPr="00B72320">
        <w:t>God</w:t>
      </w:r>
      <w:r w:rsidR="00AE79AE" w:rsidRPr="00B72320">
        <w:t>’</w:t>
      </w:r>
      <w:r w:rsidRPr="00B72320">
        <w:t>s judgments are often compared to a storm of rain and hail and flooding waters (Ex. 9:18-34; Josh. 10:11; Ps</w:t>
      </w:r>
      <w:r w:rsidR="00982FF7" w:rsidRPr="00B72320">
        <w:t>.</w:t>
      </w:r>
      <w:r w:rsidRPr="00B72320">
        <w:t xml:space="preserve"> 78:47-48; Isa. 18:2, 17; 30:30; Ezek. 13:11, 13; 38:22; Hag. 2:17; Rev. 8:7; 11:19: 16:21; flood—Isa. 30:28; 59:19; Jer. 46:6-8; 47:2; Dan. 9:26; 11:22; Hab. 3:10; Nah. 1:8; Rev. 12:15-16; storm—Ps. 83:15; Prov. 1:27; Isa. 25:4; 28:2; Ezek. 38:9)</w:t>
      </w:r>
    </w:p>
    <w:p w:rsidR="003C5CF1" w:rsidRPr="00B72320" w:rsidRDefault="001B1F17" w:rsidP="00B62D98">
      <w:pPr>
        <w:pStyle w:val="Lv2-J"/>
        <w:rPr>
          <w:color w:val="000000" w:themeColor="text1"/>
          <w:szCs w:val="24"/>
        </w:rPr>
      </w:pPr>
      <w:r w:rsidRPr="00B72320">
        <w:rPr>
          <w:color w:val="000000" w:themeColor="text1"/>
          <w:szCs w:val="24"/>
        </w:rPr>
        <w:t>The context of Isaiah 28 is eschatological. The four chapters before Isaiah 28 speak of the end times. The verses immediately after 28:18 are eschatological, describing God</w:t>
      </w:r>
      <w:r w:rsidR="00AE79AE" w:rsidRPr="00B72320">
        <w:rPr>
          <w:color w:val="000000" w:themeColor="text1"/>
          <w:szCs w:val="24"/>
        </w:rPr>
        <w:t>’</w:t>
      </w:r>
      <w:r w:rsidRPr="00B72320">
        <w:rPr>
          <w:color w:val="000000" w:themeColor="text1"/>
          <w:szCs w:val="24"/>
        </w:rPr>
        <w:t>s purposes on the whole earth (28:22). Between Isaiah</w:t>
      </w:r>
      <w:r w:rsidR="00AE79AE" w:rsidRPr="00B72320">
        <w:rPr>
          <w:color w:val="000000" w:themeColor="text1"/>
          <w:szCs w:val="24"/>
        </w:rPr>
        <w:t>’</w:t>
      </w:r>
      <w:r w:rsidRPr="00B72320">
        <w:rPr>
          <w:color w:val="000000" w:themeColor="text1"/>
          <w:szCs w:val="24"/>
        </w:rPr>
        <w:t xml:space="preserve">s </w:t>
      </w:r>
      <w:r w:rsidRPr="00B72320">
        <w:rPr>
          <w:i/>
          <w:color w:val="000000" w:themeColor="text1"/>
          <w:szCs w:val="24"/>
        </w:rPr>
        <w:t>two references</w:t>
      </w:r>
      <w:r w:rsidRPr="00B72320">
        <w:rPr>
          <w:color w:val="000000" w:themeColor="text1"/>
          <w:szCs w:val="24"/>
        </w:rPr>
        <w:t xml:space="preserve"> to the “covenant with death” (28:15, 18) is the promise of Jesus coming as the “cornerstone” (28:16). This suggests that the activity associated with the “covenant of death” occurs both </w:t>
      </w:r>
      <w:r w:rsidRPr="00B72320">
        <w:rPr>
          <w:i/>
          <w:color w:val="000000" w:themeColor="text1"/>
          <w:szCs w:val="24"/>
        </w:rPr>
        <w:t>before</w:t>
      </w:r>
      <w:r w:rsidRPr="00B72320">
        <w:rPr>
          <w:color w:val="000000" w:themeColor="text1"/>
          <w:szCs w:val="24"/>
        </w:rPr>
        <w:t xml:space="preserve"> (28:15) and </w:t>
      </w:r>
      <w:r w:rsidRPr="00B72320">
        <w:rPr>
          <w:i/>
          <w:color w:val="000000" w:themeColor="text1"/>
          <w:szCs w:val="24"/>
        </w:rPr>
        <w:t>after</w:t>
      </w:r>
      <w:r w:rsidRPr="00B72320">
        <w:rPr>
          <w:color w:val="000000" w:themeColor="text1"/>
          <w:szCs w:val="24"/>
        </w:rPr>
        <w:t xml:space="preserve"> (28:18) Jesus</w:t>
      </w:r>
      <w:r w:rsidR="00AE79AE" w:rsidRPr="00B72320">
        <w:rPr>
          <w:color w:val="000000" w:themeColor="text1"/>
          <w:szCs w:val="24"/>
        </w:rPr>
        <w:t>’</w:t>
      </w:r>
      <w:r w:rsidRPr="00B72320">
        <w:rPr>
          <w:color w:val="000000" w:themeColor="text1"/>
          <w:szCs w:val="24"/>
        </w:rPr>
        <w:t xml:space="preserve"> first coming</w:t>
      </w:r>
      <w:r w:rsidR="00CC6574" w:rsidRPr="00B72320">
        <w:rPr>
          <w:color w:val="000000" w:themeColor="text1"/>
          <w:szCs w:val="24"/>
        </w:rPr>
        <w:t xml:space="preserve"> was</w:t>
      </w:r>
      <w:r w:rsidRPr="00B72320">
        <w:rPr>
          <w:color w:val="000000" w:themeColor="text1"/>
          <w:szCs w:val="24"/>
        </w:rPr>
        <w:t xml:space="preserve"> as the stone laid in Zion. </w:t>
      </w:r>
      <w:r w:rsidR="009611DF" w:rsidRPr="00B72320">
        <w:rPr>
          <w:color w:val="000000" w:themeColor="text1"/>
          <w:szCs w:val="24"/>
        </w:rPr>
        <w:t xml:space="preserve">Isaiah spoke of a storm </w:t>
      </w:r>
      <w:r w:rsidR="003C5CF1" w:rsidRPr="00B72320">
        <w:rPr>
          <w:color w:val="000000" w:themeColor="text1"/>
          <w:szCs w:val="24"/>
        </w:rPr>
        <w:t xml:space="preserve">in a time </w:t>
      </w:r>
      <w:r w:rsidR="003C5CF1" w:rsidRPr="00B72320">
        <w:rPr>
          <w:i/>
          <w:color w:val="000000" w:themeColor="text1"/>
          <w:szCs w:val="24"/>
        </w:rPr>
        <w:t>after</w:t>
      </w:r>
      <w:r w:rsidR="003C5CF1" w:rsidRPr="00B72320">
        <w:rPr>
          <w:color w:val="000000" w:themeColor="text1"/>
          <w:szCs w:val="24"/>
        </w:rPr>
        <w:t xml:space="preserve"> Jesus came </w:t>
      </w:r>
      <w:r w:rsidR="00207222" w:rsidRPr="00B72320">
        <w:rPr>
          <w:color w:val="000000" w:themeColor="text1"/>
          <w:szCs w:val="24"/>
        </w:rPr>
        <w:t>to be</w:t>
      </w:r>
      <w:r w:rsidR="003C5CF1" w:rsidRPr="00B72320">
        <w:rPr>
          <w:color w:val="000000" w:themeColor="text1"/>
          <w:szCs w:val="24"/>
        </w:rPr>
        <w:t xml:space="preserve"> laid in Zion as the foundation stone.</w:t>
      </w:r>
    </w:p>
    <w:p w:rsidR="00163522" w:rsidRPr="00B72320" w:rsidRDefault="00163522" w:rsidP="003936E4">
      <w:pPr>
        <w:pStyle w:val="Lv1-H"/>
      </w:pPr>
      <w:r w:rsidRPr="00B72320">
        <w:t xml:space="preserve">Israel will make a covenant with the Antichrist </w:t>
      </w:r>
    </w:p>
    <w:p w:rsidR="00121BBE" w:rsidRPr="00B72320" w:rsidRDefault="00163522" w:rsidP="00121BBE">
      <w:pPr>
        <w:pStyle w:val="Lv2-J"/>
        <w:rPr>
          <w:szCs w:val="24"/>
        </w:rPr>
      </w:pPr>
      <w:r w:rsidRPr="00B72320">
        <w:rPr>
          <w:szCs w:val="24"/>
        </w:rPr>
        <w:t xml:space="preserve">Gabriel spoke to Daniel about the final 7 years of this age before the Messiah would come to rule the world from Jerusalem (Dan. 9:24-27). </w:t>
      </w:r>
      <w:r w:rsidR="00121BBE" w:rsidRPr="00B72320">
        <w:rPr>
          <w:szCs w:val="24"/>
        </w:rPr>
        <w:t>This final seven-year period just before Jesus</w:t>
      </w:r>
      <w:r w:rsidR="00AE79AE" w:rsidRPr="00B72320">
        <w:rPr>
          <w:szCs w:val="24"/>
        </w:rPr>
        <w:t>’</w:t>
      </w:r>
      <w:r w:rsidR="00121BBE" w:rsidRPr="00B72320">
        <w:rPr>
          <w:szCs w:val="24"/>
        </w:rPr>
        <w:t xml:space="preserve"> return is often referred to as “Daniel</w:t>
      </w:r>
      <w:r w:rsidR="00AE79AE" w:rsidRPr="00B72320">
        <w:rPr>
          <w:szCs w:val="24"/>
        </w:rPr>
        <w:t>’</w:t>
      </w:r>
      <w:r w:rsidR="00121BBE" w:rsidRPr="00B72320">
        <w:rPr>
          <w:szCs w:val="24"/>
        </w:rPr>
        <w:t>s 70</w:t>
      </w:r>
      <w:r w:rsidR="00121BBE" w:rsidRPr="00B72320">
        <w:rPr>
          <w:szCs w:val="24"/>
          <w:vertAlign w:val="superscript"/>
        </w:rPr>
        <w:t>th</w:t>
      </w:r>
      <w:r w:rsidR="00121BBE" w:rsidRPr="00B72320">
        <w:rPr>
          <w:szCs w:val="24"/>
        </w:rPr>
        <w:t xml:space="preserve"> week.” </w:t>
      </w:r>
    </w:p>
    <w:p w:rsidR="00521E06" w:rsidRPr="00B72320" w:rsidRDefault="00163522" w:rsidP="00457E6D">
      <w:pPr>
        <w:pStyle w:val="Sc1-G"/>
        <w:tabs>
          <w:tab w:val="clear" w:pos="4860"/>
        </w:tabs>
        <w:ind w:left="1152"/>
        <w:jc w:val="left"/>
        <w:rPr>
          <w:szCs w:val="24"/>
        </w:rPr>
      </w:pPr>
      <w:r w:rsidRPr="00B72320">
        <w:rPr>
          <w:szCs w:val="24"/>
          <w:vertAlign w:val="superscript"/>
        </w:rPr>
        <w:t>27</w:t>
      </w:r>
      <w:r w:rsidRPr="00B72320">
        <w:rPr>
          <w:szCs w:val="24"/>
        </w:rPr>
        <w:t xml:space="preserve">He </w:t>
      </w:r>
      <w:r w:rsidRPr="00B72320">
        <w:rPr>
          <w:b w:val="0"/>
          <w:szCs w:val="24"/>
        </w:rPr>
        <w:t>[Antichrist]</w:t>
      </w:r>
      <w:r w:rsidRPr="00B72320">
        <w:rPr>
          <w:szCs w:val="24"/>
        </w:rPr>
        <w:t xml:space="preserve"> shall </w:t>
      </w:r>
      <w:r w:rsidRPr="00B72320">
        <w:rPr>
          <w:szCs w:val="24"/>
          <w:u w:val="single"/>
        </w:rPr>
        <w:t>confirm a covenant</w:t>
      </w:r>
      <w:r w:rsidRPr="00B72320">
        <w:rPr>
          <w:szCs w:val="24"/>
        </w:rPr>
        <w:t xml:space="preserve"> with </w:t>
      </w:r>
      <w:r w:rsidRPr="00B72320">
        <w:rPr>
          <w:szCs w:val="24"/>
          <w:u w:val="single"/>
        </w:rPr>
        <w:t>many</w:t>
      </w:r>
      <w:r w:rsidRPr="00B72320">
        <w:rPr>
          <w:szCs w:val="24"/>
        </w:rPr>
        <w:t xml:space="preserve"> for one </w:t>
      </w:r>
      <w:r w:rsidRPr="00B72320">
        <w:rPr>
          <w:szCs w:val="24"/>
          <w:u w:val="single"/>
        </w:rPr>
        <w:t>week</w:t>
      </w:r>
      <w:r w:rsidRPr="00B72320">
        <w:rPr>
          <w:szCs w:val="24"/>
        </w:rPr>
        <w:t xml:space="preserve"> </w:t>
      </w:r>
      <w:r w:rsidRPr="00B72320">
        <w:rPr>
          <w:b w:val="0"/>
          <w:szCs w:val="24"/>
        </w:rPr>
        <w:t>[7 y</w:t>
      </w:r>
      <w:r w:rsidR="00B33FD1" w:rsidRPr="00B72320">
        <w:rPr>
          <w:b w:val="0"/>
          <w:szCs w:val="24"/>
        </w:rPr>
        <w:t>ear</w:t>
      </w:r>
      <w:r w:rsidRPr="00B72320">
        <w:rPr>
          <w:b w:val="0"/>
          <w:szCs w:val="24"/>
        </w:rPr>
        <w:t>s]</w:t>
      </w:r>
      <w:r w:rsidRPr="00B72320">
        <w:rPr>
          <w:szCs w:val="24"/>
        </w:rPr>
        <w:t xml:space="preserve">; but in the middle of the week he </w:t>
      </w:r>
      <w:r w:rsidRPr="00B72320">
        <w:rPr>
          <w:b w:val="0"/>
          <w:szCs w:val="24"/>
        </w:rPr>
        <w:t>[Antichrist]</w:t>
      </w:r>
      <w:r w:rsidRPr="00B72320">
        <w:rPr>
          <w:szCs w:val="24"/>
        </w:rPr>
        <w:t xml:space="preserve"> shall bring an end to sacrifice </w:t>
      </w:r>
      <w:r w:rsidRPr="00B72320">
        <w:rPr>
          <w:b w:val="0"/>
          <w:szCs w:val="24"/>
        </w:rPr>
        <w:t>[</w:t>
      </w:r>
      <w:r w:rsidR="00B33FD1" w:rsidRPr="00B72320">
        <w:rPr>
          <w:b w:val="0"/>
          <w:szCs w:val="24"/>
        </w:rPr>
        <w:t xml:space="preserve">thus, </w:t>
      </w:r>
      <w:r w:rsidRPr="00B72320">
        <w:rPr>
          <w:b w:val="0"/>
          <w:szCs w:val="24"/>
        </w:rPr>
        <w:t>break</w:t>
      </w:r>
      <w:r w:rsidR="00B33FD1" w:rsidRPr="00B72320">
        <w:rPr>
          <w:b w:val="0"/>
          <w:szCs w:val="24"/>
        </w:rPr>
        <w:t>ing</w:t>
      </w:r>
      <w:r w:rsidRPr="00B72320">
        <w:rPr>
          <w:b w:val="0"/>
          <w:szCs w:val="24"/>
        </w:rPr>
        <w:t xml:space="preserve"> the covenant]</w:t>
      </w:r>
      <w:r w:rsidR="0086515E" w:rsidRPr="00B72320">
        <w:rPr>
          <w:b w:val="0"/>
          <w:szCs w:val="24"/>
        </w:rPr>
        <w:t xml:space="preserve"> </w:t>
      </w:r>
      <w:r w:rsidRPr="00B72320">
        <w:rPr>
          <w:szCs w:val="24"/>
        </w:rPr>
        <w:t>…</w:t>
      </w:r>
      <w:r w:rsidR="00FA5132" w:rsidRPr="00B72320">
        <w:rPr>
          <w:szCs w:val="24"/>
        </w:rPr>
        <w:t xml:space="preserve">    </w:t>
      </w:r>
      <w:r w:rsidRPr="00B72320">
        <w:rPr>
          <w:szCs w:val="24"/>
        </w:rPr>
        <w:t xml:space="preserve"> </w:t>
      </w:r>
      <w:r w:rsidR="00FA5132" w:rsidRPr="00B72320">
        <w:rPr>
          <w:szCs w:val="24"/>
        </w:rPr>
        <w:t xml:space="preserve">     </w:t>
      </w:r>
      <w:r w:rsidRPr="00B72320">
        <w:rPr>
          <w:szCs w:val="24"/>
        </w:rPr>
        <w:t>(Dan. 9:27)</w:t>
      </w:r>
    </w:p>
    <w:p w:rsidR="00121BBE" w:rsidRPr="00B72320" w:rsidRDefault="00121BBE" w:rsidP="00121BBE">
      <w:pPr>
        <w:pStyle w:val="Lv3-K"/>
      </w:pPr>
      <w:r w:rsidRPr="00B72320">
        <w:rPr>
          <w:b/>
          <w:i/>
        </w:rPr>
        <w:t>One week</w:t>
      </w:r>
      <w:r w:rsidRPr="00B72320">
        <w:t xml:space="preserve">: Gabriel spoke of these seven years as a </w:t>
      </w:r>
      <w:r w:rsidRPr="00B72320">
        <w:rPr>
          <w:i/>
        </w:rPr>
        <w:t>week</w:t>
      </w:r>
      <w:r w:rsidRPr="00B72320">
        <w:t xml:space="preserve">. Israel referred to a week as being comprised of years (7 years) as well as a week of days (7 days). </w:t>
      </w:r>
    </w:p>
    <w:p w:rsidR="00163522" w:rsidRPr="00B72320" w:rsidRDefault="00521E06" w:rsidP="00521E06">
      <w:pPr>
        <w:pStyle w:val="Lv3-K"/>
      </w:pPr>
      <w:r w:rsidRPr="00B72320">
        <w:rPr>
          <w:b/>
          <w:i/>
        </w:rPr>
        <w:t>Many</w:t>
      </w:r>
      <w:r w:rsidRPr="00B72320">
        <w:t xml:space="preserve">: </w:t>
      </w:r>
      <w:r w:rsidR="00EE64D1" w:rsidRPr="00B72320">
        <w:t>T</w:t>
      </w:r>
      <w:r w:rsidR="00121BBE" w:rsidRPr="00B72320">
        <w:t xml:space="preserve">his political covenant will affect Israel and many nations. I assume the 10-nation confederation under the Antichrist will be involved in this covenant </w:t>
      </w:r>
      <w:r w:rsidR="007C1BE7" w:rsidRPr="00B72320">
        <w:t>(Rev. 17:</w:t>
      </w:r>
      <w:r w:rsidR="008F4039" w:rsidRPr="00B72320">
        <w:t>12).</w:t>
      </w:r>
      <w:r w:rsidR="007C1BE7" w:rsidRPr="00B72320">
        <w:t xml:space="preserve"> </w:t>
      </w:r>
    </w:p>
    <w:p w:rsidR="00163522" w:rsidRPr="00B72320" w:rsidRDefault="00163522" w:rsidP="00457E6D">
      <w:pPr>
        <w:pStyle w:val="Lv2-J"/>
        <w:rPr>
          <w:szCs w:val="24"/>
        </w:rPr>
      </w:pPr>
      <w:r w:rsidRPr="00B72320">
        <w:rPr>
          <w:szCs w:val="24"/>
        </w:rPr>
        <w:t>Israel</w:t>
      </w:r>
      <w:r w:rsidR="00AE79AE" w:rsidRPr="00B72320">
        <w:rPr>
          <w:szCs w:val="24"/>
        </w:rPr>
        <w:t>’</w:t>
      </w:r>
      <w:r w:rsidRPr="00B72320">
        <w:rPr>
          <w:szCs w:val="24"/>
        </w:rPr>
        <w:t xml:space="preserve">s leaders will make a covenant with the Antichrist that will result in </w:t>
      </w:r>
      <w:r w:rsidR="00E2071E" w:rsidRPr="00B72320">
        <w:rPr>
          <w:szCs w:val="24"/>
        </w:rPr>
        <w:t xml:space="preserve">them </w:t>
      </w:r>
      <w:r w:rsidRPr="00B72320">
        <w:rPr>
          <w:szCs w:val="24"/>
        </w:rPr>
        <w:t>giving their authority to him seven years before Jesus</w:t>
      </w:r>
      <w:r w:rsidR="00AE79AE" w:rsidRPr="00B72320">
        <w:rPr>
          <w:szCs w:val="24"/>
        </w:rPr>
        <w:t>’</w:t>
      </w:r>
      <w:r w:rsidR="00963831" w:rsidRPr="00B72320">
        <w:rPr>
          <w:szCs w:val="24"/>
        </w:rPr>
        <w:t xml:space="preserve"> coming (Isa. 28:14-18; Ezek. 38:8-12; </w:t>
      </w:r>
      <w:r w:rsidRPr="00B72320">
        <w:rPr>
          <w:szCs w:val="24"/>
        </w:rPr>
        <w:t xml:space="preserve">Dan. 9:27; 11:45; </w:t>
      </w:r>
      <w:r w:rsidR="00963831" w:rsidRPr="00B72320">
        <w:rPr>
          <w:szCs w:val="24"/>
        </w:rPr>
        <w:t xml:space="preserve">14; 39:26; </w:t>
      </w:r>
      <w:r w:rsidRPr="00B72320">
        <w:rPr>
          <w:szCs w:val="24"/>
        </w:rPr>
        <w:t>Zech. 11:16;</w:t>
      </w:r>
      <w:r w:rsidR="00963831" w:rsidRPr="00B72320">
        <w:rPr>
          <w:szCs w:val="24"/>
        </w:rPr>
        <w:t xml:space="preserve"> Lk. 19:11-28;</w:t>
      </w:r>
      <w:r w:rsidRPr="00B72320">
        <w:rPr>
          <w:szCs w:val="24"/>
        </w:rPr>
        <w:t xml:space="preserve"> Jn. 5:43; 1 Thes. 5:3). </w:t>
      </w:r>
      <w:r w:rsidR="000E013D" w:rsidRPr="00B72320">
        <w:rPr>
          <w:szCs w:val="24"/>
        </w:rPr>
        <w:t xml:space="preserve">The leaders of Israel may </w:t>
      </w:r>
      <w:r w:rsidR="007C4A0F" w:rsidRPr="00B72320">
        <w:rPr>
          <w:szCs w:val="24"/>
        </w:rPr>
        <w:t xml:space="preserve">initially </w:t>
      </w:r>
      <w:r w:rsidR="000E013D" w:rsidRPr="00B72320">
        <w:rPr>
          <w:szCs w:val="24"/>
        </w:rPr>
        <w:t xml:space="preserve">assume that they are smarter than the Antichrist </w:t>
      </w:r>
      <w:r w:rsidR="00C8595A" w:rsidRPr="00B72320">
        <w:rPr>
          <w:szCs w:val="24"/>
        </w:rPr>
        <w:t>(hiding</w:t>
      </w:r>
      <w:r w:rsidR="007C4A0F" w:rsidRPr="00B72320">
        <w:rPr>
          <w:szCs w:val="24"/>
        </w:rPr>
        <w:t xml:space="preserve"> behind a façade of </w:t>
      </w:r>
      <w:r w:rsidR="00C8595A" w:rsidRPr="00B72320">
        <w:rPr>
          <w:szCs w:val="24"/>
        </w:rPr>
        <w:t xml:space="preserve">loving </w:t>
      </w:r>
      <w:r w:rsidR="007C4A0F" w:rsidRPr="00B72320">
        <w:rPr>
          <w:szCs w:val="24"/>
        </w:rPr>
        <w:t>peace</w:t>
      </w:r>
      <w:r w:rsidR="00607C7D" w:rsidRPr="00B72320">
        <w:rPr>
          <w:szCs w:val="24"/>
        </w:rPr>
        <w:t>) and can out-</w:t>
      </w:r>
      <w:r w:rsidR="00C8595A" w:rsidRPr="00B72320">
        <w:rPr>
          <w:szCs w:val="24"/>
        </w:rPr>
        <w:t>negotiate him.</w:t>
      </w:r>
    </w:p>
    <w:p w:rsidR="00F50621" w:rsidRPr="00B72320" w:rsidRDefault="00F50621" w:rsidP="00457E6D">
      <w:pPr>
        <w:pStyle w:val="Lv2-J"/>
        <w:rPr>
          <w:szCs w:val="24"/>
        </w:rPr>
      </w:pPr>
      <w:r w:rsidRPr="00B72320">
        <w:rPr>
          <w:szCs w:val="24"/>
        </w:rPr>
        <w:t>The Great Tribulation starts with the Antichrist establishing a peace treaty (</w:t>
      </w:r>
      <w:r w:rsidR="00BC73E4" w:rsidRPr="00B72320">
        <w:rPr>
          <w:szCs w:val="24"/>
        </w:rPr>
        <w:t xml:space="preserve">for </w:t>
      </w:r>
      <w:r w:rsidRPr="00B72320">
        <w:rPr>
          <w:szCs w:val="24"/>
        </w:rPr>
        <w:t>7 years</w:t>
      </w:r>
      <w:r w:rsidR="00322594" w:rsidRPr="00B72320">
        <w:rPr>
          <w:szCs w:val="24"/>
        </w:rPr>
        <w:t xml:space="preserve"> in duration</w:t>
      </w:r>
      <w:r w:rsidRPr="00B72320">
        <w:rPr>
          <w:szCs w:val="24"/>
        </w:rPr>
        <w:t>)</w:t>
      </w:r>
      <w:r w:rsidR="00BC73E4" w:rsidRPr="00B72320">
        <w:rPr>
          <w:szCs w:val="24"/>
        </w:rPr>
        <w:t>.</w:t>
      </w:r>
      <w:r w:rsidRPr="00B72320">
        <w:rPr>
          <w:szCs w:val="24"/>
        </w:rPr>
        <w:t xml:space="preserve"> </w:t>
      </w:r>
      <w:r w:rsidR="00BC73E4" w:rsidRPr="00B72320">
        <w:rPr>
          <w:szCs w:val="24"/>
        </w:rPr>
        <w:t xml:space="preserve">It </w:t>
      </w:r>
      <w:r w:rsidRPr="00B72320">
        <w:rPr>
          <w:szCs w:val="24"/>
        </w:rPr>
        <w:t xml:space="preserve">results in a counterfeit peace that lasts 3½ years </w:t>
      </w:r>
      <w:r w:rsidR="0089586E" w:rsidRPr="00B72320">
        <w:rPr>
          <w:szCs w:val="24"/>
        </w:rPr>
        <w:t>(the first half of the final 7</w:t>
      </w:r>
      <w:r w:rsidRPr="00B72320">
        <w:rPr>
          <w:szCs w:val="24"/>
        </w:rPr>
        <w:t xml:space="preserve"> year</w:t>
      </w:r>
      <w:r w:rsidR="0089586E" w:rsidRPr="00B72320">
        <w:rPr>
          <w:szCs w:val="24"/>
        </w:rPr>
        <w:t>s</w:t>
      </w:r>
      <w:r w:rsidRPr="00B72320">
        <w:rPr>
          <w:szCs w:val="24"/>
        </w:rPr>
        <w:t>),</w:t>
      </w:r>
      <w:r w:rsidR="00322594" w:rsidRPr="00B72320">
        <w:rPr>
          <w:szCs w:val="24"/>
        </w:rPr>
        <w:t xml:space="preserve"> then</w:t>
      </w:r>
      <w:r w:rsidRPr="00B72320">
        <w:rPr>
          <w:szCs w:val="24"/>
        </w:rPr>
        <w:t xml:space="preserve"> </w:t>
      </w:r>
      <w:r w:rsidR="0089586E" w:rsidRPr="00B72320">
        <w:rPr>
          <w:szCs w:val="24"/>
        </w:rPr>
        <w:t xml:space="preserve">suddenly </w:t>
      </w:r>
      <w:r w:rsidRPr="00B72320">
        <w:rPr>
          <w:szCs w:val="24"/>
        </w:rPr>
        <w:t>the Antichrist will break the treaty</w:t>
      </w:r>
      <w:r w:rsidR="00322594" w:rsidRPr="00B72320">
        <w:rPr>
          <w:szCs w:val="24"/>
        </w:rPr>
        <w:t>,</w:t>
      </w:r>
      <w:r w:rsidRPr="00B72320">
        <w:rPr>
          <w:szCs w:val="24"/>
        </w:rPr>
        <w:t xml:space="preserve"> resulting in the termination of Israel</w:t>
      </w:r>
      <w:r w:rsidR="00AE79AE" w:rsidRPr="00B72320">
        <w:rPr>
          <w:szCs w:val="24"/>
        </w:rPr>
        <w:t>’</w:t>
      </w:r>
      <w:r w:rsidRPr="00B72320">
        <w:rPr>
          <w:szCs w:val="24"/>
        </w:rPr>
        <w:t xml:space="preserve">s </w:t>
      </w:r>
      <w:r w:rsidR="00BC73E4" w:rsidRPr="00B72320">
        <w:rPr>
          <w:szCs w:val="24"/>
        </w:rPr>
        <w:t xml:space="preserve">sacrifices </w:t>
      </w:r>
      <w:r w:rsidRPr="00B72320">
        <w:rPr>
          <w:szCs w:val="24"/>
        </w:rPr>
        <w:t xml:space="preserve">in the </w:t>
      </w:r>
      <w:r w:rsidR="0089586E" w:rsidRPr="00B72320">
        <w:rPr>
          <w:szCs w:val="24"/>
        </w:rPr>
        <w:t>t</w:t>
      </w:r>
      <w:r w:rsidRPr="00B72320">
        <w:rPr>
          <w:szCs w:val="24"/>
        </w:rPr>
        <w:t>emple.</w:t>
      </w:r>
    </w:p>
    <w:p w:rsidR="00F50621" w:rsidRPr="00B72320" w:rsidRDefault="00F50621" w:rsidP="00457E6D">
      <w:pPr>
        <w:pStyle w:val="Sc2-F"/>
        <w:rPr>
          <w:szCs w:val="24"/>
        </w:rPr>
      </w:pPr>
      <w:r w:rsidRPr="00B72320">
        <w:rPr>
          <w:bCs/>
          <w:iCs/>
          <w:szCs w:val="24"/>
          <w:vertAlign w:val="superscript"/>
        </w:rPr>
        <w:t>3</w:t>
      </w:r>
      <w:r w:rsidRPr="00B72320">
        <w:rPr>
          <w:bCs/>
          <w:iCs/>
          <w:szCs w:val="24"/>
        </w:rPr>
        <w:t xml:space="preserve">When they say, </w:t>
      </w:r>
      <w:r w:rsidR="0089586E" w:rsidRPr="00B72320">
        <w:rPr>
          <w:bCs/>
          <w:iCs/>
          <w:szCs w:val="24"/>
        </w:rPr>
        <w:t>“</w:t>
      </w:r>
      <w:r w:rsidRPr="00B72320">
        <w:rPr>
          <w:bCs/>
          <w:iCs/>
          <w:szCs w:val="24"/>
          <w:u w:val="single"/>
        </w:rPr>
        <w:t>Peace and safety</w:t>
      </w:r>
      <w:r w:rsidRPr="00B72320">
        <w:rPr>
          <w:bCs/>
          <w:iCs/>
          <w:szCs w:val="24"/>
        </w:rPr>
        <w:t>!</w:t>
      </w:r>
      <w:r w:rsidR="0089586E" w:rsidRPr="00B72320">
        <w:rPr>
          <w:bCs/>
          <w:iCs/>
          <w:szCs w:val="24"/>
        </w:rPr>
        <w:t>”</w:t>
      </w:r>
      <w:r w:rsidRPr="00B72320">
        <w:rPr>
          <w:bCs/>
          <w:iCs/>
          <w:szCs w:val="24"/>
        </w:rPr>
        <w:t xml:space="preserve"> then </w:t>
      </w:r>
      <w:r w:rsidR="0089586E" w:rsidRPr="00B72320">
        <w:rPr>
          <w:bCs/>
          <w:iCs/>
          <w:szCs w:val="24"/>
          <w:u w:val="single"/>
        </w:rPr>
        <w:t>sudden</w:t>
      </w:r>
      <w:r w:rsidRPr="00B72320">
        <w:rPr>
          <w:bCs/>
          <w:iCs/>
          <w:szCs w:val="24"/>
          <w:u w:val="single"/>
        </w:rPr>
        <w:t xml:space="preserve"> destruction</w:t>
      </w:r>
      <w:r w:rsidRPr="00B72320">
        <w:rPr>
          <w:bCs/>
          <w:iCs/>
          <w:szCs w:val="24"/>
        </w:rPr>
        <w:t xml:space="preserve"> comes upon them, </w:t>
      </w:r>
      <w:r w:rsidRPr="00B72320">
        <w:rPr>
          <w:bCs/>
          <w:iCs/>
          <w:szCs w:val="24"/>
          <w:u w:val="single"/>
        </w:rPr>
        <w:t>as labor pains</w:t>
      </w:r>
      <w:r w:rsidRPr="00B72320">
        <w:rPr>
          <w:b w:val="0"/>
          <w:bCs/>
          <w:iCs/>
          <w:szCs w:val="24"/>
        </w:rPr>
        <w:t xml:space="preserve"> </w:t>
      </w:r>
      <w:r w:rsidR="0089586E" w:rsidRPr="00B72320">
        <w:rPr>
          <w:b w:val="0"/>
          <w:bCs/>
          <w:iCs/>
          <w:szCs w:val="24"/>
        </w:rPr>
        <w:t>[</w:t>
      </w:r>
      <w:r w:rsidRPr="00B72320">
        <w:rPr>
          <w:b w:val="0"/>
          <w:bCs/>
          <w:iCs/>
          <w:szCs w:val="24"/>
        </w:rPr>
        <w:t>Great Tribulation</w:t>
      </w:r>
      <w:r w:rsidR="0089586E" w:rsidRPr="00B72320">
        <w:rPr>
          <w:b w:val="0"/>
          <w:bCs/>
          <w:iCs/>
          <w:szCs w:val="24"/>
        </w:rPr>
        <w:t>]</w:t>
      </w:r>
      <w:r w:rsidRPr="00B72320">
        <w:rPr>
          <w:b w:val="0"/>
          <w:bCs/>
          <w:iCs/>
          <w:szCs w:val="24"/>
        </w:rPr>
        <w:t xml:space="preserve"> </w:t>
      </w:r>
      <w:r w:rsidRPr="00B72320">
        <w:rPr>
          <w:bCs/>
          <w:iCs/>
          <w:szCs w:val="24"/>
        </w:rPr>
        <w:t xml:space="preserve">upon a pregnant woman. And </w:t>
      </w:r>
      <w:r w:rsidRPr="00B72320">
        <w:rPr>
          <w:bCs/>
          <w:iCs/>
          <w:szCs w:val="24"/>
          <w:u w:val="single"/>
        </w:rPr>
        <w:t>they shall not escape</w:t>
      </w:r>
      <w:r w:rsidRPr="00B72320">
        <w:rPr>
          <w:bCs/>
          <w:iCs/>
          <w:szCs w:val="24"/>
        </w:rPr>
        <w:t xml:space="preserve">. (1 Thes. 5:3) </w:t>
      </w:r>
    </w:p>
    <w:p w:rsidR="00E70119" w:rsidRPr="00B72320" w:rsidRDefault="00E70119" w:rsidP="00457E6D">
      <w:pPr>
        <w:pStyle w:val="Lv2-J"/>
        <w:rPr>
          <w:szCs w:val="24"/>
        </w:rPr>
      </w:pPr>
      <w:r w:rsidRPr="00B72320">
        <w:rPr>
          <w:szCs w:val="24"/>
        </w:rPr>
        <w:t>The Antichrist will use this covenant to get a stronghold in the land of Israel. He will plant part of h</w:t>
      </w:r>
      <w:r w:rsidR="0074220C" w:rsidRPr="00B72320">
        <w:rPr>
          <w:szCs w:val="24"/>
        </w:rPr>
        <w:t>is headquarters in Israel. The “glorious holy mountain”</w:t>
      </w:r>
      <w:r w:rsidRPr="00B72320">
        <w:rPr>
          <w:szCs w:val="24"/>
        </w:rPr>
        <w:t xml:space="preserve"> is in Jerusalem (</w:t>
      </w:r>
      <w:r w:rsidR="0074220C" w:rsidRPr="00B72320">
        <w:rPr>
          <w:szCs w:val="24"/>
        </w:rPr>
        <w:t xml:space="preserve">the </w:t>
      </w:r>
      <w:r w:rsidRPr="00B72320">
        <w:rPr>
          <w:szCs w:val="24"/>
        </w:rPr>
        <w:t xml:space="preserve">site of the </w:t>
      </w:r>
      <w:r w:rsidR="00FC409E" w:rsidRPr="00B72320">
        <w:rPr>
          <w:szCs w:val="24"/>
        </w:rPr>
        <w:t>t</w:t>
      </w:r>
      <w:r w:rsidRPr="00B72320">
        <w:rPr>
          <w:szCs w:val="24"/>
        </w:rPr>
        <w:t>emple).</w:t>
      </w:r>
    </w:p>
    <w:p w:rsidR="00E70119" w:rsidRPr="00B72320" w:rsidRDefault="00E70119" w:rsidP="00457E6D">
      <w:pPr>
        <w:pStyle w:val="Sc2-F"/>
        <w:rPr>
          <w:bCs/>
          <w:iCs/>
          <w:szCs w:val="24"/>
        </w:rPr>
      </w:pPr>
      <w:r w:rsidRPr="00B72320">
        <w:rPr>
          <w:bCs/>
          <w:iCs/>
          <w:szCs w:val="24"/>
          <w:vertAlign w:val="superscript"/>
        </w:rPr>
        <w:t>45</w:t>
      </w:r>
      <w:r w:rsidRPr="00B72320">
        <w:rPr>
          <w:bCs/>
          <w:iCs/>
          <w:szCs w:val="24"/>
        </w:rPr>
        <w:t xml:space="preserve">And he </w:t>
      </w:r>
      <w:r w:rsidR="008975D6" w:rsidRPr="00B72320">
        <w:rPr>
          <w:b w:val="0"/>
          <w:bCs/>
          <w:iCs/>
          <w:szCs w:val="24"/>
        </w:rPr>
        <w:t>[</w:t>
      </w:r>
      <w:r w:rsidRPr="00B72320">
        <w:rPr>
          <w:b w:val="0"/>
          <w:bCs/>
          <w:iCs/>
          <w:szCs w:val="24"/>
        </w:rPr>
        <w:t>Antichrist</w:t>
      </w:r>
      <w:r w:rsidR="00420364" w:rsidRPr="00B72320">
        <w:rPr>
          <w:b w:val="0"/>
          <w:bCs/>
          <w:iCs/>
          <w:szCs w:val="24"/>
        </w:rPr>
        <w:t>]</w:t>
      </w:r>
      <w:r w:rsidRPr="00B72320">
        <w:rPr>
          <w:bCs/>
          <w:iCs/>
          <w:szCs w:val="24"/>
        </w:rPr>
        <w:t xml:space="preserve"> shall plant the tents of </w:t>
      </w:r>
      <w:r w:rsidRPr="00B72320">
        <w:rPr>
          <w:bCs/>
          <w:iCs/>
          <w:szCs w:val="24"/>
          <w:u w:val="single"/>
        </w:rPr>
        <w:t>his palace</w:t>
      </w:r>
      <w:r w:rsidRPr="00B72320">
        <w:rPr>
          <w:bCs/>
          <w:iCs/>
          <w:szCs w:val="24"/>
        </w:rPr>
        <w:t xml:space="preserve"> between the seas </w:t>
      </w:r>
      <w:r w:rsidR="00420364" w:rsidRPr="00B72320">
        <w:rPr>
          <w:b w:val="0"/>
          <w:bCs/>
          <w:iCs/>
          <w:szCs w:val="24"/>
        </w:rPr>
        <w:t>[</w:t>
      </w:r>
      <w:r w:rsidRPr="00B72320">
        <w:rPr>
          <w:b w:val="0"/>
          <w:bCs/>
          <w:iCs/>
          <w:szCs w:val="24"/>
        </w:rPr>
        <w:t>Mediterranean Sea and the Dead Sea</w:t>
      </w:r>
      <w:r w:rsidR="00420364" w:rsidRPr="00B72320">
        <w:rPr>
          <w:b w:val="0"/>
          <w:bCs/>
          <w:iCs/>
          <w:szCs w:val="24"/>
        </w:rPr>
        <w:t>]</w:t>
      </w:r>
      <w:r w:rsidRPr="00B72320">
        <w:rPr>
          <w:bCs/>
          <w:iCs/>
          <w:szCs w:val="24"/>
        </w:rPr>
        <w:t xml:space="preserve"> and the glorious holy mountain </w:t>
      </w:r>
      <w:r w:rsidR="00420364" w:rsidRPr="00B72320">
        <w:rPr>
          <w:b w:val="0"/>
          <w:bCs/>
          <w:iCs/>
          <w:szCs w:val="24"/>
        </w:rPr>
        <w:t>[</w:t>
      </w:r>
      <w:r w:rsidRPr="00B72320">
        <w:rPr>
          <w:b w:val="0"/>
          <w:bCs/>
          <w:iCs/>
          <w:szCs w:val="24"/>
        </w:rPr>
        <w:t>Jerusalem</w:t>
      </w:r>
      <w:r w:rsidR="00420364" w:rsidRPr="00B72320">
        <w:rPr>
          <w:b w:val="0"/>
          <w:bCs/>
          <w:iCs/>
          <w:szCs w:val="24"/>
        </w:rPr>
        <w:t>]</w:t>
      </w:r>
      <w:r w:rsidR="001F5B16" w:rsidRPr="00B72320">
        <w:rPr>
          <w:bCs/>
          <w:iCs/>
          <w:szCs w:val="24"/>
        </w:rPr>
        <w:t>… (Dan. 11:45)</w:t>
      </w:r>
    </w:p>
    <w:p w:rsidR="00163522" w:rsidRPr="00B72320" w:rsidRDefault="00163522" w:rsidP="00457E6D">
      <w:pPr>
        <w:pStyle w:val="Lv2-J"/>
        <w:rPr>
          <w:szCs w:val="24"/>
        </w:rPr>
      </w:pPr>
      <w:r w:rsidRPr="00B72320">
        <w:rPr>
          <w:szCs w:val="24"/>
        </w:rPr>
        <w:t xml:space="preserve">Israel will have a </w:t>
      </w:r>
      <w:r w:rsidR="00ED601B" w:rsidRPr="00B72320">
        <w:rPr>
          <w:szCs w:val="24"/>
        </w:rPr>
        <w:t xml:space="preserve">short </w:t>
      </w:r>
      <w:r w:rsidRPr="00B72320">
        <w:rPr>
          <w:szCs w:val="24"/>
        </w:rPr>
        <w:t xml:space="preserve">season of peace </w:t>
      </w:r>
      <w:r w:rsidR="00F378AF" w:rsidRPr="00B72320">
        <w:rPr>
          <w:szCs w:val="24"/>
        </w:rPr>
        <w:t>before</w:t>
      </w:r>
      <w:r w:rsidRPr="00B72320">
        <w:rPr>
          <w:szCs w:val="24"/>
        </w:rPr>
        <w:t xml:space="preserve"> </w:t>
      </w:r>
      <w:r w:rsidR="00E70119" w:rsidRPr="00B72320">
        <w:rPr>
          <w:szCs w:val="24"/>
        </w:rPr>
        <w:t xml:space="preserve">they are </w:t>
      </w:r>
      <w:r w:rsidRPr="00B72320">
        <w:rPr>
          <w:szCs w:val="24"/>
        </w:rPr>
        <w:t xml:space="preserve">attacked by the Antichrist (Ezek. 38:8-12). </w:t>
      </w:r>
      <w:r w:rsidR="008F4DAD" w:rsidRPr="00B72320">
        <w:rPr>
          <w:szCs w:val="24"/>
        </w:rPr>
        <w:t>Israel</w:t>
      </w:r>
      <w:r w:rsidR="00AE79AE" w:rsidRPr="00B72320">
        <w:rPr>
          <w:szCs w:val="24"/>
        </w:rPr>
        <w:t>’</w:t>
      </w:r>
      <w:r w:rsidR="008F4DAD" w:rsidRPr="00B72320">
        <w:rPr>
          <w:szCs w:val="24"/>
        </w:rPr>
        <w:t xml:space="preserve">s time of peace and safety is seen </w:t>
      </w:r>
      <w:r w:rsidR="00BF7026" w:rsidRPr="00B72320">
        <w:rPr>
          <w:szCs w:val="24"/>
        </w:rPr>
        <w:t>in being content to live in “</w:t>
      </w:r>
      <w:proofErr w:type="spellStart"/>
      <w:r w:rsidR="00C955EF" w:rsidRPr="00B72320">
        <w:rPr>
          <w:szCs w:val="24"/>
        </w:rPr>
        <w:t>un</w:t>
      </w:r>
      <w:r w:rsidR="008F4DAD" w:rsidRPr="00B72320">
        <w:rPr>
          <w:szCs w:val="24"/>
        </w:rPr>
        <w:t>wall</w:t>
      </w:r>
      <w:r w:rsidR="00C955EF" w:rsidRPr="00B72320">
        <w:rPr>
          <w:szCs w:val="24"/>
        </w:rPr>
        <w:t>ed</w:t>
      </w:r>
      <w:proofErr w:type="spellEnd"/>
      <w:r w:rsidR="008F4DAD" w:rsidRPr="00B72320">
        <w:rPr>
          <w:szCs w:val="24"/>
        </w:rPr>
        <w:t xml:space="preserve"> </w:t>
      </w:r>
      <w:r w:rsidR="00C955EF" w:rsidRPr="00B72320">
        <w:rPr>
          <w:szCs w:val="24"/>
        </w:rPr>
        <w:t>villages</w:t>
      </w:r>
      <w:r w:rsidR="00BF7026" w:rsidRPr="00B72320">
        <w:rPr>
          <w:szCs w:val="24"/>
        </w:rPr>
        <w:t>”</w:t>
      </w:r>
      <w:r w:rsidR="008F4DAD" w:rsidRPr="00B72320">
        <w:rPr>
          <w:szCs w:val="24"/>
        </w:rPr>
        <w:t xml:space="preserve"> </w:t>
      </w:r>
      <w:r w:rsidR="00BF7026" w:rsidRPr="00B72320">
        <w:rPr>
          <w:szCs w:val="24"/>
        </w:rPr>
        <w:t xml:space="preserve">instead of feeling the need for strong walls to ensure their security. </w:t>
      </w:r>
      <w:r w:rsidRPr="00B72320">
        <w:rPr>
          <w:szCs w:val="24"/>
        </w:rPr>
        <w:t xml:space="preserve">The man </w:t>
      </w:r>
      <w:r w:rsidR="00BF7026" w:rsidRPr="00B72320">
        <w:rPr>
          <w:szCs w:val="24"/>
        </w:rPr>
        <w:t xml:space="preserve">(Antichrist) </w:t>
      </w:r>
      <w:r w:rsidRPr="00B72320">
        <w:rPr>
          <w:szCs w:val="24"/>
        </w:rPr>
        <w:t xml:space="preserve">who </w:t>
      </w:r>
      <w:r w:rsidR="00BF7026" w:rsidRPr="00B72320">
        <w:rPr>
          <w:szCs w:val="24"/>
        </w:rPr>
        <w:t xml:space="preserve">helped to establish </w:t>
      </w:r>
      <w:r w:rsidRPr="00B72320">
        <w:rPr>
          <w:szCs w:val="24"/>
        </w:rPr>
        <w:t xml:space="preserve">peace </w:t>
      </w:r>
      <w:r w:rsidR="00E70119" w:rsidRPr="00B72320">
        <w:rPr>
          <w:szCs w:val="24"/>
        </w:rPr>
        <w:t xml:space="preserve">will </w:t>
      </w:r>
      <w:r w:rsidR="00BF7026" w:rsidRPr="00B72320">
        <w:rPr>
          <w:szCs w:val="24"/>
        </w:rPr>
        <w:t xml:space="preserve">eventually </w:t>
      </w:r>
      <w:r w:rsidR="00E70119" w:rsidRPr="00B72320">
        <w:rPr>
          <w:szCs w:val="24"/>
        </w:rPr>
        <w:t>invade them with foreign armies</w:t>
      </w:r>
      <w:r w:rsidR="00843B75" w:rsidRPr="00B72320">
        <w:rPr>
          <w:szCs w:val="24"/>
        </w:rPr>
        <w:t>.</w:t>
      </w:r>
    </w:p>
    <w:p w:rsidR="00163522" w:rsidRPr="00B72320" w:rsidRDefault="00150ECF" w:rsidP="00457E6D">
      <w:pPr>
        <w:pStyle w:val="Sc2-F"/>
        <w:rPr>
          <w:szCs w:val="24"/>
        </w:rPr>
      </w:pPr>
      <w:r w:rsidRPr="00B72320">
        <w:rPr>
          <w:szCs w:val="24"/>
          <w:vertAlign w:val="superscript"/>
        </w:rPr>
        <w:t>8</w:t>
      </w:r>
      <w:r w:rsidR="00163522" w:rsidRPr="00B72320">
        <w:rPr>
          <w:szCs w:val="24"/>
        </w:rPr>
        <w:t xml:space="preserve">In the </w:t>
      </w:r>
      <w:r w:rsidR="00163522" w:rsidRPr="00B72320">
        <w:rPr>
          <w:szCs w:val="24"/>
          <w:u w:val="single"/>
        </w:rPr>
        <w:t>latter years</w:t>
      </w:r>
      <w:r w:rsidR="00163522" w:rsidRPr="00B72320">
        <w:rPr>
          <w:szCs w:val="24"/>
        </w:rPr>
        <w:t xml:space="preserve"> you </w:t>
      </w:r>
      <w:r w:rsidR="00E70119" w:rsidRPr="00B72320">
        <w:rPr>
          <w:b w:val="0"/>
          <w:szCs w:val="24"/>
        </w:rPr>
        <w:t>[Antichrist]</w:t>
      </w:r>
      <w:r w:rsidR="00163522" w:rsidRPr="00B72320">
        <w:rPr>
          <w:b w:val="0"/>
          <w:bCs/>
          <w:szCs w:val="24"/>
        </w:rPr>
        <w:t xml:space="preserve"> </w:t>
      </w:r>
      <w:r w:rsidR="00163522" w:rsidRPr="00B72320">
        <w:rPr>
          <w:szCs w:val="24"/>
        </w:rPr>
        <w:t>will come into the land of those</w:t>
      </w:r>
      <w:r w:rsidR="00E70119" w:rsidRPr="00B72320">
        <w:rPr>
          <w:szCs w:val="24"/>
        </w:rPr>
        <w:t>…</w:t>
      </w:r>
      <w:r w:rsidR="00163522" w:rsidRPr="00B72320">
        <w:rPr>
          <w:szCs w:val="24"/>
        </w:rPr>
        <w:t>gathered from many people on the mountains of Israel</w:t>
      </w:r>
      <w:r w:rsidRPr="00B72320">
        <w:rPr>
          <w:szCs w:val="24"/>
        </w:rPr>
        <w:t>…</w:t>
      </w:r>
      <w:r w:rsidR="00163522" w:rsidRPr="00B72320">
        <w:rPr>
          <w:szCs w:val="24"/>
        </w:rPr>
        <w:t xml:space="preserve">brought out of the nations, and now </w:t>
      </w:r>
      <w:r w:rsidR="00163522" w:rsidRPr="00B72320">
        <w:rPr>
          <w:szCs w:val="24"/>
          <w:u w:val="single"/>
        </w:rPr>
        <w:t>all of them dwell safely</w:t>
      </w:r>
      <w:r w:rsidR="00163522" w:rsidRPr="00B72320">
        <w:rPr>
          <w:szCs w:val="24"/>
        </w:rPr>
        <w:t xml:space="preserve">. </w:t>
      </w:r>
      <w:r w:rsidR="00163522" w:rsidRPr="00B72320">
        <w:rPr>
          <w:szCs w:val="24"/>
          <w:vertAlign w:val="superscript"/>
        </w:rPr>
        <w:t>9</w:t>
      </w:r>
      <w:r w:rsidR="00163522" w:rsidRPr="00B72320">
        <w:rPr>
          <w:szCs w:val="24"/>
        </w:rPr>
        <w:t>You will ascend, coming like a storm</w:t>
      </w:r>
      <w:r w:rsidRPr="00B72320">
        <w:rPr>
          <w:szCs w:val="24"/>
        </w:rPr>
        <w:t>…</w:t>
      </w:r>
      <w:r w:rsidR="00163522" w:rsidRPr="00B72320">
        <w:rPr>
          <w:szCs w:val="24"/>
        </w:rPr>
        <w:t>you and all your troops and many peoples with you</w:t>
      </w:r>
      <w:r w:rsidR="002B0185" w:rsidRPr="00B72320">
        <w:rPr>
          <w:szCs w:val="24"/>
        </w:rPr>
        <w:t>…</w:t>
      </w:r>
      <w:proofErr w:type="spellStart"/>
      <w:r w:rsidR="00163522" w:rsidRPr="00B72320">
        <w:rPr>
          <w:szCs w:val="24"/>
          <w:u w:val="single"/>
        </w:rPr>
        <w:t>you</w:t>
      </w:r>
      <w:proofErr w:type="spellEnd"/>
      <w:r w:rsidR="00163522" w:rsidRPr="00B72320">
        <w:rPr>
          <w:szCs w:val="24"/>
          <w:u w:val="single"/>
        </w:rPr>
        <w:t xml:space="preserve"> will make an evil plan</w:t>
      </w:r>
      <w:r w:rsidR="00163522" w:rsidRPr="00B72320">
        <w:rPr>
          <w:szCs w:val="24"/>
        </w:rPr>
        <w:t xml:space="preserve">: </w:t>
      </w:r>
      <w:r w:rsidR="00163522" w:rsidRPr="00B72320">
        <w:rPr>
          <w:szCs w:val="24"/>
          <w:vertAlign w:val="superscript"/>
        </w:rPr>
        <w:t>11</w:t>
      </w:r>
      <w:r w:rsidR="002B0185" w:rsidRPr="00B72320">
        <w:rPr>
          <w:szCs w:val="24"/>
        </w:rPr>
        <w:t>y</w:t>
      </w:r>
      <w:r w:rsidR="00163522" w:rsidRPr="00B72320">
        <w:rPr>
          <w:szCs w:val="24"/>
        </w:rPr>
        <w:t xml:space="preserve">ou will say, </w:t>
      </w:r>
      <w:r w:rsidR="00C13492" w:rsidRPr="00B72320">
        <w:rPr>
          <w:szCs w:val="24"/>
        </w:rPr>
        <w:t>“</w:t>
      </w:r>
      <w:r w:rsidR="00163522" w:rsidRPr="00B72320">
        <w:rPr>
          <w:szCs w:val="24"/>
        </w:rPr>
        <w:t xml:space="preserve">I will go up against a land of </w:t>
      </w:r>
      <w:proofErr w:type="spellStart"/>
      <w:r w:rsidR="00163522" w:rsidRPr="00B72320">
        <w:rPr>
          <w:szCs w:val="24"/>
          <w:u w:val="single"/>
        </w:rPr>
        <w:t>unwalled</w:t>
      </w:r>
      <w:proofErr w:type="spellEnd"/>
      <w:r w:rsidR="00163522" w:rsidRPr="00B72320">
        <w:rPr>
          <w:szCs w:val="24"/>
          <w:u w:val="single"/>
        </w:rPr>
        <w:t xml:space="preserve"> villages</w:t>
      </w:r>
      <w:r w:rsidR="00163522" w:rsidRPr="00B72320">
        <w:rPr>
          <w:szCs w:val="24"/>
        </w:rPr>
        <w:t xml:space="preserve">; I will go to a </w:t>
      </w:r>
      <w:r w:rsidR="00163522" w:rsidRPr="00B72320">
        <w:rPr>
          <w:szCs w:val="24"/>
          <w:u w:val="single"/>
        </w:rPr>
        <w:t>peaceful people</w:t>
      </w:r>
      <w:r w:rsidR="00163522" w:rsidRPr="00B72320">
        <w:rPr>
          <w:szCs w:val="24"/>
        </w:rPr>
        <w:t xml:space="preserve">, who </w:t>
      </w:r>
      <w:r w:rsidR="00163522" w:rsidRPr="00B72320">
        <w:rPr>
          <w:szCs w:val="24"/>
          <w:u w:val="single"/>
        </w:rPr>
        <w:t>dwell safely</w:t>
      </w:r>
      <w:r w:rsidR="00163522" w:rsidRPr="00B72320">
        <w:rPr>
          <w:szCs w:val="24"/>
        </w:rPr>
        <w:t xml:space="preserve">… </w:t>
      </w:r>
      <w:r w:rsidR="00163522" w:rsidRPr="00B72320">
        <w:rPr>
          <w:szCs w:val="24"/>
          <w:vertAlign w:val="superscript"/>
        </w:rPr>
        <w:t>12</w:t>
      </w:r>
      <w:r w:rsidR="00163522" w:rsidRPr="00B72320">
        <w:rPr>
          <w:szCs w:val="24"/>
        </w:rPr>
        <w:t xml:space="preserve">to stretch out your hand against </w:t>
      </w:r>
      <w:r w:rsidR="003E0CBB" w:rsidRPr="00B72320">
        <w:rPr>
          <w:b w:val="0"/>
          <w:szCs w:val="24"/>
        </w:rPr>
        <w:t>[Israel]</w:t>
      </w:r>
      <w:r w:rsidR="00163522" w:rsidRPr="00B72320">
        <w:rPr>
          <w:szCs w:val="24"/>
        </w:rPr>
        <w:t xml:space="preserve">…” (Ezek. 38:8-12) </w:t>
      </w:r>
    </w:p>
    <w:p w:rsidR="006153DB" w:rsidRPr="00B72320" w:rsidRDefault="006153DB" w:rsidP="008F4039">
      <w:pPr>
        <w:pStyle w:val="Lv2-J"/>
        <w:rPr>
          <w:szCs w:val="24"/>
        </w:rPr>
      </w:pPr>
      <w:r w:rsidRPr="00B72320">
        <w:rPr>
          <w:b/>
          <w:i/>
          <w:szCs w:val="24"/>
        </w:rPr>
        <w:t>Sheol</w:t>
      </w:r>
      <w:r w:rsidRPr="00B72320">
        <w:rPr>
          <w:szCs w:val="24"/>
        </w:rPr>
        <w:t xml:space="preserve">: </w:t>
      </w:r>
      <w:r w:rsidR="008F4039" w:rsidRPr="00B72320">
        <w:rPr>
          <w:szCs w:val="24"/>
        </w:rPr>
        <w:t xml:space="preserve">The rulers in Jerusalem </w:t>
      </w:r>
      <w:r w:rsidR="003B0FBD" w:rsidRPr="00B72320">
        <w:rPr>
          <w:szCs w:val="24"/>
        </w:rPr>
        <w:t xml:space="preserve">will </w:t>
      </w:r>
      <w:r w:rsidR="008F4039" w:rsidRPr="00B72320">
        <w:rPr>
          <w:szCs w:val="24"/>
        </w:rPr>
        <w:t xml:space="preserve">made a covenant </w:t>
      </w:r>
      <w:r w:rsidRPr="00B72320">
        <w:rPr>
          <w:szCs w:val="24"/>
        </w:rPr>
        <w:t xml:space="preserve">with Sheol </w:t>
      </w:r>
      <w:r w:rsidR="003B0FBD" w:rsidRPr="00B72320">
        <w:rPr>
          <w:szCs w:val="24"/>
        </w:rPr>
        <w:t xml:space="preserve">or </w:t>
      </w:r>
      <w:r w:rsidRPr="00B72320">
        <w:rPr>
          <w:szCs w:val="24"/>
        </w:rPr>
        <w:t>hell</w:t>
      </w:r>
      <w:r w:rsidR="008F4039" w:rsidRPr="00B72320">
        <w:rPr>
          <w:szCs w:val="24"/>
        </w:rPr>
        <w:t xml:space="preserve">. </w:t>
      </w:r>
      <w:r w:rsidRPr="00B72320">
        <w:rPr>
          <w:szCs w:val="24"/>
        </w:rPr>
        <w:t xml:space="preserve">There will be a </w:t>
      </w:r>
      <w:r w:rsidR="00520C6B" w:rsidRPr="00B72320">
        <w:rPr>
          <w:szCs w:val="24"/>
        </w:rPr>
        <w:t xml:space="preserve">demonic, </w:t>
      </w:r>
      <w:r w:rsidRPr="00B72320">
        <w:rPr>
          <w:szCs w:val="24"/>
        </w:rPr>
        <w:t xml:space="preserve">supernatural element to this covenant since Satan will give the Antichrist his throne and authority </w:t>
      </w:r>
      <w:r w:rsidR="003B0FBD" w:rsidRPr="00B72320">
        <w:rPr>
          <w:szCs w:val="24"/>
        </w:rPr>
        <w:t xml:space="preserve">(Rev. 13) </w:t>
      </w:r>
      <w:r w:rsidRPr="00B72320">
        <w:rPr>
          <w:szCs w:val="24"/>
        </w:rPr>
        <w:t xml:space="preserve">and the Antichrist will ascend from the hell </w:t>
      </w:r>
      <w:r w:rsidR="003B0FBD" w:rsidRPr="00B72320">
        <w:rPr>
          <w:szCs w:val="24"/>
        </w:rPr>
        <w:t xml:space="preserve">after </w:t>
      </w:r>
      <w:r w:rsidRPr="00B72320">
        <w:rPr>
          <w:szCs w:val="24"/>
        </w:rPr>
        <w:t>his deadly head wound</w:t>
      </w:r>
      <w:r w:rsidR="003B0FBD" w:rsidRPr="00B72320">
        <w:rPr>
          <w:szCs w:val="24"/>
        </w:rPr>
        <w:t xml:space="preserve"> (Rev. 17:8)</w:t>
      </w:r>
      <w:r w:rsidRPr="00B72320">
        <w:rPr>
          <w:szCs w:val="24"/>
        </w:rPr>
        <w:t xml:space="preserve">. </w:t>
      </w:r>
    </w:p>
    <w:p w:rsidR="008F4039" w:rsidRPr="00B72320" w:rsidRDefault="008F4039" w:rsidP="008F4039">
      <w:pPr>
        <w:pStyle w:val="Sc2-F"/>
      </w:pPr>
      <w:r w:rsidRPr="00B72320">
        <w:rPr>
          <w:rStyle w:val="MyWordStyleChar"/>
          <w:szCs w:val="24"/>
          <w:vertAlign w:val="superscript"/>
        </w:rPr>
        <w:t>15</w:t>
      </w:r>
      <w:r w:rsidR="006153DB" w:rsidRPr="00B72320">
        <w:t>…</w:t>
      </w:r>
      <w:r w:rsidR="003537CD" w:rsidRPr="00B72320">
        <w:t xml:space="preserve"> </w:t>
      </w:r>
      <w:r w:rsidRPr="00B72320">
        <w:t xml:space="preserve">“We have made a </w:t>
      </w:r>
      <w:r w:rsidRPr="00B72320">
        <w:rPr>
          <w:u w:val="single"/>
        </w:rPr>
        <w:t>covenant with death</w:t>
      </w:r>
      <w:r w:rsidRPr="00B72320">
        <w:t xml:space="preserve">, and with </w:t>
      </w:r>
      <w:r w:rsidRPr="00B72320">
        <w:rPr>
          <w:u w:val="single"/>
        </w:rPr>
        <w:t>Sheol</w:t>
      </w:r>
      <w:r w:rsidRPr="00B72320">
        <w:t xml:space="preserve"> </w:t>
      </w:r>
      <w:r w:rsidRPr="00B72320">
        <w:rPr>
          <w:b w:val="0"/>
        </w:rPr>
        <w:t>[hell]</w:t>
      </w:r>
      <w:r w:rsidRPr="00B72320">
        <w:t xml:space="preserve"> we are in agreement</w:t>
      </w:r>
      <w:r w:rsidR="006153DB" w:rsidRPr="00B72320">
        <w:t>…</w:t>
      </w:r>
      <w:r w:rsidRPr="00B72320">
        <w:t xml:space="preserve">” </w:t>
      </w:r>
      <w:r w:rsidR="006153DB" w:rsidRPr="00B72320">
        <w:br/>
      </w:r>
      <w:r w:rsidRPr="00B72320">
        <w:t>(Isa. 28:1</w:t>
      </w:r>
      <w:r w:rsidR="006153DB" w:rsidRPr="00B72320">
        <w:t>5</w:t>
      </w:r>
      <w:r w:rsidRPr="00B72320">
        <w:t>)</w:t>
      </w:r>
    </w:p>
    <w:p w:rsidR="00FB3D7A" w:rsidRPr="00B72320" w:rsidRDefault="00FB3D7A" w:rsidP="00FB3D7A">
      <w:pPr>
        <w:pStyle w:val="Sc2-F"/>
        <w:rPr>
          <w:sz w:val="22"/>
        </w:rPr>
      </w:pPr>
      <w:r w:rsidRPr="00B72320">
        <w:rPr>
          <w:rStyle w:val="MyWordStyleChar"/>
          <w:vertAlign w:val="superscript"/>
        </w:rPr>
        <w:t>2</w:t>
      </w:r>
      <w:r w:rsidRPr="00B72320">
        <w:t xml:space="preserve">The dragon </w:t>
      </w:r>
      <w:r w:rsidRPr="00B72320">
        <w:rPr>
          <w:b w:val="0"/>
        </w:rPr>
        <w:t>[Satan]</w:t>
      </w:r>
      <w:r w:rsidRPr="00B72320">
        <w:t xml:space="preserve"> gave him </w:t>
      </w:r>
      <w:r w:rsidRPr="00B72320">
        <w:rPr>
          <w:b w:val="0"/>
        </w:rPr>
        <w:t>[Antichrist]</w:t>
      </w:r>
      <w:r w:rsidRPr="00B72320">
        <w:t xml:space="preserve"> his </w:t>
      </w:r>
      <w:r w:rsidRPr="00B72320">
        <w:rPr>
          <w:u w:val="single"/>
        </w:rPr>
        <w:t>power</w:t>
      </w:r>
      <w:r w:rsidRPr="00B72320">
        <w:t xml:space="preserve">, his </w:t>
      </w:r>
      <w:r w:rsidRPr="00B72320">
        <w:rPr>
          <w:u w:val="single"/>
        </w:rPr>
        <w:t>throne</w:t>
      </w:r>
      <w:r w:rsidRPr="00B72320">
        <w:t xml:space="preserve">, and </w:t>
      </w:r>
      <w:r w:rsidRPr="00B72320">
        <w:rPr>
          <w:u w:val="single"/>
        </w:rPr>
        <w:t>great authority</w:t>
      </w:r>
      <w:r w:rsidRPr="00B72320">
        <w:t xml:space="preserve">. (Rev. 13:2) </w:t>
      </w:r>
    </w:p>
    <w:p w:rsidR="003B0FBD" w:rsidRPr="00B72320" w:rsidRDefault="003B0FBD" w:rsidP="003B0FBD">
      <w:pPr>
        <w:pStyle w:val="Sc2-F"/>
        <w:rPr>
          <w:sz w:val="22"/>
        </w:rPr>
      </w:pPr>
      <w:r w:rsidRPr="00B72320">
        <w:rPr>
          <w:rStyle w:val="MyWordStyleChar"/>
          <w:vertAlign w:val="superscript"/>
        </w:rPr>
        <w:t>8</w:t>
      </w:r>
      <w:r w:rsidRPr="00B72320">
        <w:t xml:space="preserve">The beast </w:t>
      </w:r>
      <w:r w:rsidRPr="00B72320">
        <w:rPr>
          <w:b w:val="0"/>
        </w:rPr>
        <w:t>[Antichrist]</w:t>
      </w:r>
      <w:r w:rsidRPr="00B72320">
        <w:t xml:space="preserve"> that you saw…will </w:t>
      </w:r>
      <w:r w:rsidRPr="00B72320">
        <w:rPr>
          <w:u w:val="single"/>
        </w:rPr>
        <w:t>ascend out of the bottomless pit</w:t>
      </w:r>
      <w:r w:rsidRPr="00B72320">
        <w:t xml:space="preserve">… (Rev. 17:8) </w:t>
      </w:r>
    </w:p>
    <w:p w:rsidR="001C6D85" w:rsidRPr="00B72320" w:rsidRDefault="001C6D85" w:rsidP="00457E6D">
      <w:pPr>
        <w:pStyle w:val="Lv1-H"/>
        <w:rPr>
          <w:szCs w:val="24"/>
        </w:rPr>
      </w:pPr>
      <w:r w:rsidRPr="00B72320">
        <w:rPr>
          <w:szCs w:val="24"/>
        </w:rPr>
        <w:t>The Lord</w:t>
      </w:r>
      <w:r w:rsidR="00AE79AE" w:rsidRPr="00B72320">
        <w:rPr>
          <w:szCs w:val="24"/>
        </w:rPr>
        <w:t>’</w:t>
      </w:r>
      <w:r w:rsidRPr="00B72320">
        <w:rPr>
          <w:szCs w:val="24"/>
        </w:rPr>
        <w:t>s unusual act</w:t>
      </w:r>
      <w:r w:rsidR="008F4DAD" w:rsidRPr="00B72320">
        <w:rPr>
          <w:szCs w:val="24"/>
        </w:rPr>
        <w:t>:</w:t>
      </w:r>
      <w:r w:rsidRPr="00B72320">
        <w:rPr>
          <w:szCs w:val="24"/>
        </w:rPr>
        <w:t xml:space="preserve"> </w:t>
      </w:r>
      <w:r w:rsidR="008F4DAD" w:rsidRPr="00B72320">
        <w:rPr>
          <w:szCs w:val="24"/>
        </w:rPr>
        <w:t xml:space="preserve">Judging His people </w:t>
      </w:r>
      <w:r w:rsidRPr="00B72320">
        <w:rPr>
          <w:szCs w:val="24"/>
        </w:rPr>
        <w:t xml:space="preserve">(28:21-22) </w:t>
      </w:r>
    </w:p>
    <w:p w:rsidR="00C708F6" w:rsidRPr="00B72320" w:rsidRDefault="00C708F6" w:rsidP="00457E6D">
      <w:pPr>
        <w:pStyle w:val="Lv2-J"/>
        <w:rPr>
          <w:szCs w:val="24"/>
        </w:rPr>
      </w:pPr>
      <w:r w:rsidRPr="00B72320">
        <w:rPr>
          <w:szCs w:val="24"/>
        </w:rPr>
        <w:t>T</w:t>
      </w:r>
      <w:r w:rsidR="00AC63B3" w:rsidRPr="00B72320">
        <w:rPr>
          <w:szCs w:val="24"/>
        </w:rPr>
        <w:t xml:space="preserve">he Lord will arise </w:t>
      </w:r>
      <w:r w:rsidR="00074906" w:rsidRPr="00B72320">
        <w:rPr>
          <w:szCs w:val="24"/>
        </w:rPr>
        <w:t>to do an unusual act</w:t>
      </w:r>
      <w:r w:rsidR="008F4DAD" w:rsidRPr="00B72320">
        <w:rPr>
          <w:szCs w:val="24"/>
        </w:rPr>
        <w:t xml:space="preserve"> </w:t>
      </w:r>
      <w:r w:rsidRPr="00B72320">
        <w:rPr>
          <w:szCs w:val="24"/>
        </w:rPr>
        <w:t>(28:21-22)</w:t>
      </w:r>
      <w:r w:rsidR="00AC63B3" w:rsidRPr="00B72320">
        <w:rPr>
          <w:szCs w:val="24"/>
        </w:rPr>
        <w:t xml:space="preserve">. </w:t>
      </w:r>
    </w:p>
    <w:p w:rsidR="00A434EE" w:rsidRPr="00B72320" w:rsidRDefault="00800FCA" w:rsidP="00457E6D">
      <w:pPr>
        <w:pStyle w:val="Sc2-F"/>
        <w:rPr>
          <w:szCs w:val="24"/>
        </w:rPr>
      </w:pPr>
      <w:r w:rsidRPr="00B72320">
        <w:rPr>
          <w:rStyle w:val="MyWordStyleChar"/>
          <w:szCs w:val="24"/>
          <w:vertAlign w:val="superscript"/>
        </w:rPr>
        <w:t>21</w:t>
      </w:r>
      <w:r w:rsidRPr="00B72320">
        <w:rPr>
          <w:szCs w:val="24"/>
        </w:rPr>
        <w:t xml:space="preserve">For the </w:t>
      </w:r>
      <w:r w:rsidRPr="00B72320">
        <w:rPr>
          <w:smallCaps/>
          <w:szCs w:val="24"/>
          <w:u w:val="single"/>
        </w:rPr>
        <w:t>Lord</w:t>
      </w:r>
      <w:r w:rsidRPr="00B72320">
        <w:rPr>
          <w:szCs w:val="24"/>
          <w:u w:val="single"/>
        </w:rPr>
        <w:t xml:space="preserve"> will rise up as </w:t>
      </w:r>
      <w:r w:rsidRPr="00B72320">
        <w:rPr>
          <w:iCs/>
          <w:szCs w:val="24"/>
          <w:u w:val="single"/>
        </w:rPr>
        <w:t>at</w:t>
      </w:r>
      <w:r w:rsidRPr="00B72320">
        <w:rPr>
          <w:szCs w:val="24"/>
          <w:u w:val="single"/>
        </w:rPr>
        <w:t xml:space="preserve"> Mount Perazim</w:t>
      </w:r>
      <w:r w:rsidR="00361A5C" w:rsidRPr="00B72320">
        <w:rPr>
          <w:szCs w:val="24"/>
        </w:rPr>
        <w:t>;</w:t>
      </w:r>
      <w:r w:rsidRPr="00B72320">
        <w:rPr>
          <w:szCs w:val="24"/>
        </w:rPr>
        <w:t xml:space="preserve"> He will be angry as in the </w:t>
      </w:r>
      <w:r w:rsidRPr="00B72320">
        <w:rPr>
          <w:szCs w:val="24"/>
          <w:u w:val="single"/>
        </w:rPr>
        <w:t>Valley of Gibeon</w:t>
      </w:r>
      <w:r w:rsidRPr="00B72320">
        <w:rPr>
          <w:szCs w:val="24"/>
        </w:rPr>
        <w:t xml:space="preserve">— </w:t>
      </w:r>
      <w:r w:rsidR="00226BEB" w:rsidRPr="00B72320">
        <w:rPr>
          <w:szCs w:val="24"/>
        </w:rPr>
        <w:t>t</w:t>
      </w:r>
      <w:r w:rsidRPr="00B72320">
        <w:rPr>
          <w:szCs w:val="24"/>
        </w:rPr>
        <w:t xml:space="preserve">hat He may do His work, His awesome work, </w:t>
      </w:r>
      <w:r w:rsidR="00226BEB" w:rsidRPr="00B72320">
        <w:rPr>
          <w:szCs w:val="24"/>
        </w:rPr>
        <w:t>a</w:t>
      </w:r>
      <w:r w:rsidRPr="00B72320">
        <w:rPr>
          <w:szCs w:val="24"/>
        </w:rPr>
        <w:t xml:space="preserve">nd bring to pass His act, </w:t>
      </w:r>
      <w:r w:rsidRPr="00B72320">
        <w:rPr>
          <w:szCs w:val="24"/>
          <w:u w:val="single"/>
        </w:rPr>
        <w:t>His unusual act</w:t>
      </w:r>
      <w:r w:rsidRPr="00B72320">
        <w:rPr>
          <w:szCs w:val="24"/>
        </w:rPr>
        <w:t xml:space="preserve">. </w:t>
      </w:r>
      <w:r w:rsidR="00807A01" w:rsidRPr="00B72320">
        <w:rPr>
          <w:szCs w:val="24"/>
        </w:rPr>
        <w:br/>
      </w:r>
      <w:r w:rsidRPr="00B72320">
        <w:rPr>
          <w:rStyle w:val="MyWordStyleChar"/>
          <w:szCs w:val="24"/>
          <w:vertAlign w:val="superscript"/>
        </w:rPr>
        <w:t>22</w:t>
      </w:r>
      <w:r w:rsidRPr="00B72320">
        <w:rPr>
          <w:szCs w:val="24"/>
        </w:rPr>
        <w:t xml:space="preserve">Now therefore, </w:t>
      </w:r>
      <w:r w:rsidRPr="00B72320">
        <w:rPr>
          <w:szCs w:val="24"/>
          <w:u w:val="single"/>
        </w:rPr>
        <w:t>do not be mockers</w:t>
      </w:r>
      <w:r w:rsidRPr="00B72320">
        <w:rPr>
          <w:szCs w:val="24"/>
        </w:rPr>
        <w:t xml:space="preserve">, </w:t>
      </w:r>
      <w:r w:rsidR="00226BEB" w:rsidRPr="00B72320">
        <w:rPr>
          <w:szCs w:val="24"/>
        </w:rPr>
        <w:t>l</w:t>
      </w:r>
      <w:r w:rsidRPr="00B72320">
        <w:rPr>
          <w:szCs w:val="24"/>
        </w:rPr>
        <w:t xml:space="preserve">est your bonds be made strong; </w:t>
      </w:r>
      <w:r w:rsidR="00226BEB" w:rsidRPr="00B72320">
        <w:rPr>
          <w:szCs w:val="24"/>
        </w:rPr>
        <w:t>f</w:t>
      </w:r>
      <w:r w:rsidRPr="00B72320">
        <w:rPr>
          <w:szCs w:val="24"/>
        </w:rPr>
        <w:t xml:space="preserve">or I have heard from </w:t>
      </w:r>
      <w:r w:rsidR="001C6D85" w:rsidRPr="00B72320">
        <w:rPr>
          <w:szCs w:val="24"/>
        </w:rPr>
        <w:br/>
      </w:r>
      <w:r w:rsidRPr="00B72320">
        <w:rPr>
          <w:szCs w:val="24"/>
        </w:rPr>
        <w:t xml:space="preserve">the Lord </w:t>
      </w:r>
      <w:r w:rsidRPr="00B72320">
        <w:rPr>
          <w:smallCaps/>
          <w:szCs w:val="24"/>
        </w:rPr>
        <w:t>God</w:t>
      </w:r>
      <w:r w:rsidR="00361A5C" w:rsidRPr="00B72320">
        <w:rPr>
          <w:szCs w:val="24"/>
        </w:rPr>
        <w:t xml:space="preserve"> of hosts</w:t>
      </w:r>
      <w:r w:rsidRPr="00B72320">
        <w:rPr>
          <w:szCs w:val="24"/>
        </w:rPr>
        <w:t xml:space="preserve"> </w:t>
      </w:r>
      <w:r w:rsidR="00226BEB" w:rsidRPr="00B72320">
        <w:rPr>
          <w:szCs w:val="24"/>
          <w:u w:val="single"/>
        </w:rPr>
        <w:t>a</w:t>
      </w:r>
      <w:r w:rsidRPr="00B72320">
        <w:rPr>
          <w:szCs w:val="24"/>
          <w:u w:val="single"/>
        </w:rPr>
        <w:t xml:space="preserve"> destruction determined even upon the whole earth</w:t>
      </w:r>
      <w:r w:rsidRPr="00B72320">
        <w:rPr>
          <w:szCs w:val="24"/>
        </w:rPr>
        <w:t xml:space="preserve">. </w:t>
      </w:r>
      <w:r w:rsidR="00A434EE" w:rsidRPr="00B72320">
        <w:rPr>
          <w:szCs w:val="24"/>
        </w:rPr>
        <w:t>(Isa. 28:21-22)</w:t>
      </w:r>
    </w:p>
    <w:p w:rsidR="00DE6C13" w:rsidRPr="00B72320" w:rsidRDefault="00E66F9D" w:rsidP="00457E6D">
      <w:pPr>
        <w:pStyle w:val="Lv3-K"/>
        <w:tabs>
          <w:tab w:val="clear" w:pos="1980"/>
          <w:tab w:val="clear" w:pos="4860"/>
          <w:tab w:val="left" w:pos="1728"/>
        </w:tabs>
        <w:rPr>
          <w:szCs w:val="24"/>
        </w:rPr>
      </w:pPr>
      <w:bookmarkStart w:id="54" w:name="BegMark"/>
      <w:bookmarkEnd w:id="54"/>
      <w:r w:rsidRPr="00B72320">
        <w:rPr>
          <w:b/>
          <w:i/>
          <w:szCs w:val="24"/>
        </w:rPr>
        <w:t>Mount Perazim</w:t>
      </w:r>
      <w:r w:rsidRPr="00B72320">
        <w:rPr>
          <w:szCs w:val="24"/>
        </w:rPr>
        <w:t xml:space="preserve">: </w:t>
      </w:r>
      <w:r w:rsidR="00A434EE" w:rsidRPr="00B72320">
        <w:rPr>
          <w:szCs w:val="24"/>
        </w:rPr>
        <w:t>T</w:t>
      </w:r>
      <w:r w:rsidRPr="00B72320">
        <w:rPr>
          <w:szCs w:val="24"/>
        </w:rPr>
        <w:t xml:space="preserve">he Philistines attacked David </w:t>
      </w:r>
      <w:r w:rsidR="00A434EE" w:rsidRPr="00B72320">
        <w:rPr>
          <w:szCs w:val="24"/>
        </w:rPr>
        <w:t>and Israel</w:t>
      </w:r>
      <w:r w:rsidR="00AE79AE" w:rsidRPr="00B72320">
        <w:rPr>
          <w:szCs w:val="24"/>
        </w:rPr>
        <w:t>’</w:t>
      </w:r>
      <w:r w:rsidR="00A434EE" w:rsidRPr="00B72320">
        <w:rPr>
          <w:szCs w:val="24"/>
        </w:rPr>
        <w:t>s army</w:t>
      </w:r>
      <w:r w:rsidR="00A21C07" w:rsidRPr="00B72320">
        <w:rPr>
          <w:szCs w:val="24"/>
        </w:rPr>
        <w:t xml:space="preserve"> at Mount Perazim.</w:t>
      </w:r>
      <w:r w:rsidRPr="00B72320">
        <w:rPr>
          <w:szCs w:val="24"/>
        </w:rPr>
        <w:t xml:space="preserve"> </w:t>
      </w:r>
      <w:r w:rsidR="00ED601B" w:rsidRPr="00B72320">
        <w:rPr>
          <w:szCs w:val="24"/>
        </w:rPr>
        <w:br/>
      </w:r>
      <w:r w:rsidRPr="00B72320">
        <w:rPr>
          <w:szCs w:val="24"/>
        </w:rPr>
        <w:t xml:space="preserve">God released a </w:t>
      </w:r>
      <w:r w:rsidR="003A504A" w:rsidRPr="00B72320">
        <w:rPr>
          <w:szCs w:val="24"/>
        </w:rPr>
        <w:t>sudden</w:t>
      </w:r>
      <w:r w:rsidR="002B6B6E" w:rsidRPr="00B72320">
        <w:rPr>
          <w:szCs w:val="24"/>
        </w:rPr>
        <w:t>,</w:t>
      </w:r>
      <w:r w:rsidR="003A504A" w:rsidRPr="00B72320">
        <w:rPr>
          <w:szCs w:val="24"/>
        </w:rPr>
        <w:t xml:space="preserve"> total </w:t>
      </w:r>
      <w:r w:rsidRPr="00B72320">
        <w:rPr>
          <w:szCs w:val="24"/>
        </w:rPr>
        <w:t xml:space="preserve">breakthrough for </w:t>
      </w:r>
      <w:r w:rsidR="00736413" w:rsidRPr="00B72320">
        <w:rPr>
          <w:szCs w:val="24"/>
        </w:rPr>
        <w:t xml:space="preserve">David </w:t>
      </w:r>
      <w:r w:rsidR="00E301FD" w:rsidRPr="00B72320">
        <w:rPr>
          <w:szCs w:val="24"/>
        </w:rPr>
        <w:t>(2 Sam. 5:17-20).</w:t>
      </w:r>
    </w:p>
    <w:p w:rsidR="00DE6C13" w:rsidRPr="00B72320" w:rsidRDefault="00E66F9D" w:rsidP="00457E6D">
      <w:pPr>
        <w:pStyle w:val="Lv3-K"/>
        <w:tabs>
          <w:tab w:val="clear" w:pos="1980"/>
          <w:tab w:val="clear" w:pos="4860"/>
          <w:tab w:val="left" w:pos="1728"/>
        </w:tabs>
        <w:rPr>
          <w:szCs w:val="24"/>
        </w:rPr>
      </w:pPr>
      <w:r w:rsidRPr="00B72320">
        <w:rPr>
          <w:b/>
          <w:i/>
          <w:szCs w:val="24"/>
        </w:rPr>
        <w:t>Valley of Gibeon</w:t>
      </w:r>
      <w:r w:rsidRPr="00B72320">
        <w:rPr>
          <w:szCs w:val="24"/>
        </w:rPr>
        <w:t xml:space="preserve">: </w:t>
      </w:r>
      <w:r w:rsidR="00DE6C13" w:rsidRPr="00B72320">
        <w:rPr>
          <w:szCs w:val="24"/>
        </w:rPr>
        <w:t>David defeated the Philistines by God</w:t>
      </w:r>
      <w:r w:rsidR="00AE79AE" w:rsidRPr="00B72320">
        <w:rPr>
          <w:szCs w:val="24"/>
        </w:rPr>
        <w:t>’</w:t>
      </w:r>
      <w:r w:rsidR="002B6B6E" w:rsidRPr="00B72320">
        <w:rPr>
          <w:szCs w:val="24"/>
        </w:rPr>
        <w:t>s help at the V</w:t>
      </w:r>
      <w:r w:rsidR="00DE6C13" w:rsidRPr="00B72320">
        <w:rPr>
          <w:szCs w:val="24"/>
        </w:rPr>
        <w:t xml:space="preserve">alley of Gibeon </w:t>
      </w:r>
      <w:r w:rsidR="00ED601B" w:rsidRPr="00B72320">
        <w:rPr>
          <w:szCs w:val="24"/>
        </w:rPr>
        <w:br/>
      </w:r>
      <w:r w:rsidR="00DE6C13" w:rsidRPr="00B72320">
        <w:rPr>
          <w:szCs w:val="24"/>
        </w:rPr>
        <w:t>(</w:t>
      </w:r>
      <w:hyperlink r:id="rId8" w:history="1">
        <w:r w:rsidR="00DE6C13" w:rsidRPr="00B72320">
          <w:rPr>
            <w:szCs w:val="24"/>
          </w:rPr>
          <w:t>1 Chr. 14:13-16</w:t>
        </w:r>
      </w:hyperlink>
      <w:r w:rsidR="00ED601B" w:rsidRPr="00B72320">
        <w:rPr>
          <w:szCs w:val="24"/>
        </w:rPr>
        <w:t xml:space="preserve">). </w:t>
      </w:r>
      <w:r w:rsidR="00736413" w:rsidRPr="00B72320">
        <w:rPr>
          <w:szCs w:val="24"/>
        </w:rPr>
        <w:t>In</w:t>
      </w:r>
      <w:r w:rsidR="002B6B6E" w:rsidRPr="00B72320">
        <w:rPr>
          <w:szCs w:val="24"/>
        </w:rPr>
        <w:t xml:space="preserve"> the V</w:t>
      </w:r>
      <w:r w:rsidR="00DE6C13" w:rsidRPr="00B72320">
        <w:rPr>
          <w:szCs w:val="24"/>
        </w:rPr>
        <w:t>alley of Gibeon, God sent hailstones to help Joshua defeat an Amorite a</w:t>
      </w:r>
      <w:r w:rsidR="00552E07" w:rsidRPr="00B72320">
        <w:rPr>
          <w:szCs w:val="24"/>
        </w:rPr>
        <w:t>lliance of nations (Josh. 10:10).</w:t>
      </w:r>
    </w:p>
    <w:p w:rsidR="00A95608" w:rsidRPr="00B72320" w:rsidRDefault="00E66F9D" w:rsidP="00457E6D">
      <w:pPr>
        <w:pStyle w:val="Lv3-K"/>
        <w:rPr>
          <w:szCs w:val="24"/>
        </w:rPr>
      </w:pPr>
      <w:r w:rsidRPr="00B72320">
        <w:rPr>
          <w:b/>
          <w:i/>
          <w:szCs w:val="24"/>
        </w:rPr>
        <w:t>Unusual act</w:t>
      </w:r>
      <w:r w:rsidRPr="00B72320">
        <w:rPr>
          <w:szCs w:val="24"/>
        </w:rPr>
        <w:t xml:space="preserve">: </w:t>
      </w:r>
      <w:r w:rsidR="00552E07" w:rsidRPr="00B72320">
        <w:rPr>
          <w:szCs w:val="24"/>
        </w:rPr>
        <w:t>He would</w:t>
      </w:r>
      <w:r w:rsidR="007961C1" w:rsidRPr="00B72320">
        <w:rPr>
          <w:szCs w:val="24"/>
        </w:rPr>
        <w:t xml:space="preserve"> come against His own people</w:t>
      </w:r>
      <w:r w:rsidR="00552E07" w:rsidRPr="00B72320">
        <w:rPr>
          <w:szCs w:val="24"/>
        </w:rPr>
        <w:t>,</w:t>
      </w:r>
      <w:r w:rsidR="007961C1" w:rsidRPr="00B72320">
        <w:rPr>
          <w:szCs w:val="24"/>
        </w:rPr>
        <w:t xml:space="preserve"> scattering them to a distant land in captivity. The work of judgment is called “unusual” since He delights to deliver His people.</w:t>
      </w:r>
      <w:r w:rsidR="00E340F4" w:rsidRPr="00B72320">
        <w:rPr>
          <w:szCs w:val="24"/>
        </w:rPr>
        <w:t xml:space="preserve"> </w:t>
      </w:r>
    </w:p>
    <w:p w:rsidR="00E60E2C" w:rsidRPr="00B72320" w:rsidRDefault="00843C78" w:rsidP="00A95608">
      <w:pPr>
        <w:pStyle w:val="Lv3-K"/>
      </w:pPr>
      <w:r w:rsidRPr="00B72320">
        <w:t xml:space="preserve">Isaiah later </w:t>
      </w:r>
      <w:r w:rsidR="00A95608" w:rsidRPr="00B72320">
        <w:t xml:space="preserve">elaborated on </w:t>
      </w:r>
      <w:r w:rsidRPr="00B72320">
        <w:t xml:space="preserve">this </w:t>
      </w:r>
      <w:r w:rsidR="00A95608" w:rsidRPr="00B72320">
        <w:t>unusual act referring to it as a marvelous work (29:13-14)</w:t>
      </w:r>
      <w:r w:rsidR="00FE6929" w:rsidRPr="00B72320">
        <w:t>.</w:t>
      </w:r>
    </w:p>
    <w:p w:rsidR="00843C78" w:rsidRPr="00B72320" w:rsidRDefault="00843C78" w:rsidP="00A95608">
      <w:pPr>
        <w:pStyle w:val="Sc3-D"/>
        <w:rPr>
          <w:sz w:val="22"/>
        </w:rPr>
      </w:pPr>
      <w:r w:rsidRPr="00B72320">
        <w:rPr>
          <w:rStyle w:val="MyWordStyleChar"/>
          <w:vertAlign w:val="superscript"/>
        </w:rPr>
        <w:t>13</w:t>
      </w:r>
      <w:r w:rsidRPr="00B72320">
        <w:t>…</w:t>
      </w:r>
      <w:r w:rsidR="00154E4B" w:rsidRPr="00B72320">
        <w:t xml:space="preserve"> </w:t>
      </w:r>
      <w:r w:rsidRPr="00B72320">
        <w:t xml:space="preserve">“these people…honor Me with their lips, but have removed their hearts far from Me… </w:t>
      </w:r>
      <w:r w:rsidRPr="00B72320">
        <w:rPr>
          <w:rStyle w:val="MyWordStyleChar"/>
          <w:vertAlign w:val="superscript"/>
        </w:rPr>
        <w:t>14</w:t>
      </w:r>
      <w:r w:rsidRPr="00B72320">
        <w:t xml:space="preserve">Therefore, behold, I will again do a </w:t>
      </w:r>
      <w:r w:rsidRPr="00B72320">
        <w:rPr>
          <w:u w:val="single"/>
        </w:rPr>
        <w:t>marvelous work</w:t>
      </w:r>
      <w:r w:rsidRPr="00B72320">
        <w:t xml:space="preserve"> among this people, </w:t>
      </w:r>
      <w:r w:rsidR="00A95608" w:rsidRPr="00B72320">
        <w:t>a</w:t>
      </w:r>
      <w:r w:rsidRPr="00B72320">
        <w:t xml:space="preserve"> marvelous work and a wonder; for the </w:t>
      </w:r>
      <w:r w:rsidRPr="00B72320">
        <w:rPr>
          <w:u w:val="single"/>
        </w:rPr>
        <w:t>wisdom</w:t>
      </w:r>
      <w:r w:rsidRPr="00B72320">
        <w:t xml:space="preserve"> </w:t>
      </w:r>
      <w:r w:rsidR="00A035D6" w:rsidRPr="00B72320">
        <w:t xml:space="preserve">[their plans for </w:t>
      </w:r>
      <w:r w:rsidR="00D5619A" w:rsidRPr="00B72320">
        <w:t>safety</w:t>
      </w:r>
      <w:r w:rsidR="00A035D6" w:rsidRPr="00B72320">
        <w:t xml:space="preserve">] </w:t>
      </w:r>
      <w:r w:rsidRPr="00B72320">
        <w:t xml:space="preserve">of their wise </w:t>
      </w:r>
      <w:r w:rsidRPr="00B72320">
        <w:rPr>
          <w:iCs/>
        </w:rPr>
        <w:t>men</w:t>
      </w:r>
      <w:r w:rsidRPr="00B72320">
        <w:t xml:space="preserve"> shall </w:t>
      </w:r>
      <w:r w:rsidRPr="00B72320">
        <w:rPr>
          <w:u w:val="single"/>
        </w:rPr>
        <w:t>perish</w:t>
      </w:r>
      <w:r w:rsidR="00A035D6" w:rsidRPr="00B72320">
        <w:t>…</w:t>
      </w:r>
      <w:r w:rsidR="00F73915" w:rsidRPr="00B72320">
        <w:t>”</w:t>
      </w:r>
      <w:r w:rsidR="00A95608" w:rsidRPr="00B72320">
        <w:br/>
      </w:r>
      <w:r w:rsidRPr="00B72320">
        <w:t>(Is</w:t>
      </w:r>
      <w:r w:rsidR="00A035D6" w:rsidRPr="00B72320">
        <w:t>a.</w:t>
      </w:r>
      <w:r w:rsidRPr="00B72320">
        <w:t xml:space="preserve"> 29:13</w:t>
      </w:r>
      <w:r w:rsidR="00A035D6" w:rsidRPr="00B72320">
        <w:t>-</w:t>
      </w:r>
      <w:r w:rsidRPr="00B72320">
        <w:t xml:space="preserve">14) </w:t>
      </w:r>
    </w:p>
    <w:p w:rsidR="00A95608" w:rsidRPr="00B72320" w:rsidRDefault="00A95608" w:rsidP="00A95608">
      <w:pPr>
        <w:pStyle w:val="Lv3-K"/>
        <w:rPr>
          <w:szCs w:val="24"/>
        </w:rPr>
      </w:pPr>
      <w:r w:rsidRPr="00B72320">
        <w:rPr>
          <w:szCs w:val="24"/>
        </w:rPr>
        <w:t>This disciplining of His people by the sword of foreigners is an unusual act to God (</w:t>
      </w:r>
      <w:hyperlink r:id="rId9" w:history="1">
        <w:r w:rsidRPr="00B72320">
          <w:rPr>
            <w:szCs w:val="24"/>
          </w:rPr>
          <w:t>Hab. 1:5</w:t>
        </w:r>
      </w:hyperlink>
      <w:r w:rsidRPr="00B72320">
        <w:rPr>
          <w:szCs w:val="24"/>
        </w:rPr>
        <w:t>).</w:t>
      </w:r>
    </w:p>
    <w:p w:rsidR="00A95608" w:rsidRPr="00B72320" w:rsidRDefault="00A95608" w:rsidP="00A95608">
      <w:pPr>
        <w:pStyle w:val="Sc3-D"/>
      </w:pPr>
      <w:r w:rsidRPr="00B72320">
        <w:rPr>
          <w:rStyle w:val="MyWordStyleChar"/>
          <w:vertAlign w:val="superscript"/>
        </w:rPr>
        <w:t>5</w:t>
      </w:r>
      <w:r w:rsidRPr="00B72320">
        <w:t>“Look among the nations and watch—</w:t>
      </w:r>
      <w:r w:rsidRPr="00B72320">
        <w:rPr>
          <w:u w:val="single"/>
        </w:rPr>
        <w:t>be utterly astounded</w:t>
      </w:r>
      <w:r w:rsidRPr="00B72320">
        <w:t xml:space="preserve">! For </w:t>
      </w:r>
      <w:r w:rsidRPr="00B72320">
        <w:rPr>
          <w:iCs/>
        </w:rPr>
        <w:t>I will</w:t>
      </w:r>
      <w:r w:rsidRPr="00B72320">
        <w:t xml:space="preserve"> work a work in your days w</w:t>
      </w:r>
      <w:r w:rsidRPr="00B72320">
        <w:rPr>
          <w:iCs/>
        </w:rPr>
        <w:t>hich</w:t>
      </w:r>
      <w:r w:rsidRPr="00B72320">
        <w:t xml:space="preserve"> you would not believe, though it were told </w:t>
      </w:r>
      <w:r w:rsidRPr="00B72320">
        <w:rPr>
          <w:iCs/>
        </w:rPr>
        <w:t>you</w:t>
      </w:r>
      <w:r w:rsidRPr="00B72320">
        <w:t xml:space="preserve">. </w:t>
      </w:r>
      <w:r w:rsidRPr="00B72320">
        <w:rPr>
          <w:rStyle w:val="MyWordStyleChar"/>
          <w:vertAlign w:val="superscript"/>
        </w:rPr>
        <w:t>6</w:t>
      </w:r>
      <w:r w:rsidRPr="00B72320">
        <w:t xml:space="preserve">For indeed I am raising up the Chaldeans </w:t>
      </w:r>
      <w:r w:rsidRPr="00B72320">
        <w:rPr>
          <w:b w:val="0"/>
        </w:rPr>
        <w:t>[Babylonians]</w:t>
      </w:r>
      <w:r w:rsidRPr="00B72320">
        <w:t>, a bitter and hasty nation…” (Hab. 1:5-6)</w:t>
      </w:r>
    </w:p>
    <w:p w:rsidR="005C0A4A" w:rsidRPr="00B72320" w:rsidRDefault="007A0507" w:rsidP="00A00665">
      <w:pPr>
        <w:pStyle w:val="Lv1-H"/>
      </w:pPr>
      <w:r w:rsidRPr="00B72320">
        <w:t>parable of the farmer</w:t>
      </w:r>
      <w:r w:rsidR="00A00665" w:rsidRPr="00B72320">
        <w:t>:</w:t>
      </w:r>
      <w:r w:rsidRPr="00B72320">
        <w:t xml:space="preserve"> Jerusalem </w:t>
      </w:r>
      <w:r w:rsidR="00A00665" w:rsidRPr="00B72320">
        <w:t>must</w:t>
      </w:r>
      <w:r w:rsidRPr="00B72320">
        <w:t xml:space="preserve"> accept God</w:t>
      </w:r>
      <w:r w:rsidR="00AE79AE" w:rsidRPr="00B72320">
        <w:t>’</w:t>
      </w:r>
      <w:r w:rsidRPr="00B72320">
        <w:t xml:space="preserve">s wisdom </w:t>
      </w:r>
      <w:r w:rsidR="00F15061" w:rsidRPr="00B72320">
        <w:t>(</w:t>
      </w:r>
      <w:r w:rsidRPr="00B72320">
        <w:t>28:23-29</w:t>
      </w:r>
      <w:r w:rsidR="0040360A" w:rsidRPr="00B72320">
        <w:t>)</w:t>
      </w:r>
      <w:r w:rsidR="00F15061" w:rsidRPr="00B72320">
        <w:t xml:space="preserve"> </w:t>
      </w:r>
    </w:p>
    <w:p w:rsidR="00A00665" w:rsidRPr="00B72320" w:rsidRDefault="001A7909" w:rsidP="00121BBE">
      <w:pPr>
        <w:pStyle w:val="Lv2-J"/>
        <w:rPr>
          <w:szCs w:val="24"/>
        </w:rPr>
      </w:pPr>
      <w:r w:rsidRPr="00B72320">
        <w:rPr>
          <w:szCs w:val="24"/>
        </w:rPr>
        <w:t xml:space="preserve">Isaiah </w:t>
      </w:r>
      <w:r w:rsidR="000F5BB5" w:rsidRPr="00B72320">
        <w:rPr>
          <w:szCs w:val="24"/>
        </w:rPr>
        <w:t>describe</w:t>
      </w:r>
      <w:r w:rsidR="0074729D" w:rsidRPr="00B72320">
        <w:rPr>
          <w:szCs w:val="24"/>
        </w:rPr>
        <w:t>d</w:t>
      </w:r>
      <w:r w:rsidR="000F5BB5" w:rsidRPr="00B72320">
        <w:rPr>
          <w:szCs w:val="24"/>
        </w:rPr>
        <w:t xml:space="preserve"> a farmer who accepts God</w:t>
      </w:r>
      <w:r w:rsidR="00AE79AE" w:rsidRPr="00B72320">
        <w:rPr>
          <w:szCs w:val="24"/>
        </w:rPr>
        <w:t>’</w:t>
      </w:r>
      <w:r w:rsidR="000F5BB5" w:rsidRPr="00B72320">
        <w:rPr>
          <w:szCs w:val="24"/>
        </w:rPr>
        <w:t>s instruction</w:t>
      </w:r>
      <w:r w:rsidR="0074729D" w:rsidRPr="00B72320">
        <w:rPr>
          <w:szCs w:val="24"/>
        </w:rPr>
        <w:t>s</w:t>
      </w:r>
      <w:r w:rsidR="000F5BB5" w:rsidRPr="00B72320">
        <w:rPr>
          <w:szCs w:val="24"/>
        </w:rPr>
        <w:t xml:space="preserve"> </w:t>
      </w:r>
      <w:r w:rsidR="0074729D" w:rsidRPr="00B72320">
        <w:rPr>
          <w:szCs w:val="24"/>
        </w:rPr>
        <w:t xml:space="preserve">in farming </w:t>
      </w:r>
      <w:r w:rsidR="000F5BB5" w:rsidRPr="00B72320">
        <w:rPr>
          <w:szCs w:val="24"/>
        </w:rPr>
        <w:t>(28:26, 29)</w:t>
      </w:r>
      <w:r w:rsidR="005B1AD8" w:rsidRPr="00B72320">
        <w:rPr>
          <w:szCs w:val="24"/>
        </w:rPr>
        <w:t>,</w:t>
      </w:r>
      <w:r w:rsidR="000F5BB5" w:rsidRPr="00B72320">
        <w:rPr>
          <w:szCs w:val="24"/>
        </w:rPr>
        <w:t xml:space="preserve"> instead of rejecting </w:t>
      </w:r>
      <w:r w:rsidR="0074729D" w:rsidRPr="00B72320">
        <w:rPr>
          <w:szCs w:val="24"/>
        </w:rPr>
        <w:t xml:space="preserve">them </w:t>
      </w:r>
      <w:r w:rsidR="000F5BB5" w:rsidRPr="00B72320">
        <w:rPr>
          <w:szCs w:val="24"/>
        </w:rPr>
        <w:t xml:space="preserve">like the </w:t>
      </w:r>
      <w:r w:rsidR="00F93DDF" w:rsidRPr="00B72320">
        <w:rPr>
          <w:szCs w:val="24"/>
        </w:rPr>
        <w:t xml:space="preserve">leaders of </w:t>
      </w:r>
      <w:r w:rsidR="000F5BB5" w:rsidRPr="00B72320">
        <w:rPr>
          <w:szCs w:val="24"/>
        </w:rPr>
        <w:t>Ephraim and Judah</w:t>
      </w:r>
      <w:r w:rsidR="00F93DDF" w:rsidRPr="00B72320">
        <w:rPr>
          <w:szCs w:val="24"/>
        </w:rPr>
        <w:t xml:space="preserve"> did</w:t>
      </w:r>
      <w:r w:rsidR="000F5BB5" w:rsidRPr="00B72320">
        <w:rPr>
          <w:szCs w:val="24"/>
        </w:rPr>
        <w:t xml:space="preserve">. </w:t>
      </w:r>
      <w:r w:rsidR="00401838" w:rsidRPr="00B72320">
        <w:rPr>
          <w:szCs w:val="24"/>
        </w:rPr>
        <w:t>The farmer</w:t>
      </w:r>
      <w:r w:rsidR="00AE79AE" w:rsidRPr="00B72320">
        <w:rPr>
          <w:szCs w:val="24"/>
        </w:rPr>
        <w:t>’</w:t>
      </w:r>
      <w:r w:rsidR="00401838" w:rsidRPr="00B72320">
        <w:rPr>
          <w:szCs w:val="24"/>
        </w:rPr>
        <w:t xml:space="preserve">s </w:t>
      </w:r>
      <w:r w:rsidR="0074729D" w:rsidRPr="00B72320">
        <w:rPr>
          <w:szCs w:val="24"/>
        </w:rPr>
        <w:t xml:space="preserve">response </w:t>
      </w:r>
      <w:r w:rsidR="00401838" w:rsidRPr="00B72320">
        <w:rPr>
          <w:szCs w:val="24"/>
        </w:rPr>
        <w:t xml:space="preserve">illustrates that God teaches people how to live (28:26) </w:t>
      </w:r>
      <w:r w:rsidR="003A2CD3" w:rsidRPr="00B72320">
        <w:rPr>
          <w:szCs w:val="24"/>
        </w:rPr>
        <w:t>as well as</w:t>
      </w:r>
      <w:r w:rsidR="005C0A4A" w:rsidRPr="00B72320">
        <w:rPr>
          <w:szCs w:val="24"/>
        </w:rPr>
        <w:t xml:space="preserve"> the different ways that He disciplines His people and the nations</w:t>
      </w:r>
      <w:r w:rsidR="00A00665" w:rsidRPr="00B72320">
        <w:rPr>
          <w:szCs w:val="24"/>
        </w:rPr>
        <w:t xml:space="preserve"> (28:27-28)</w:t>
      </w:r>
      <w:r w:rsidR="005C0A4A" w:rsidRPr="00B72320">
        <w:rPr>
          <w:szCs w:val="24"/>
        </w:rPr>
        <w:t xml:space="preserve">. </w:t>
      </w:r>
      <w:r w:rsidR="00A00665" w:rsidRPr="00B72320">
        <w:rPr>
          <w:szCs w:val="24"/>
        </w:rPr>
        <w:t xml:space="preserve">Isaiah </w:t>
      </w:r>
      <w:r w:rsidR="00DC2234" w:rsidRPr="00B72320">
        <w:rPr>
          <w:szCs w:val="24"/>
        </w:rPr>
        <w:t>advise</w:t>
      </w:r>
      <w:r w:rsidR="00A00665" w:rsidRPr="00B72320">
        <w:rPr>
          <w:szCs w:val="24"/>
        </w:rPr>
        <w:t>d</w:t>
      </w:r>
      <w:r w:rsidR="00DC2234" w:rsidRPr="00B72320">
        <w:rPr>
          <w:szCs w:val="24"/>
        </w:rPr>
        <w:t xml:space="preserve"> them to f</w:t>
      </w:r>
      <w:r w:rsidR="00CA4F64" w:rsidRPr="00B72320">
        <w:rPr>
          <w:szCs w:val="24"/>
        </w:rPr>
        <w:t xml:space="preserve">ollow the example of the farmer who receives </w:t>
      </w:r>
      <w:r w:rsidR="00A00665" w:rsidRPr="00B72320">
        <w:rPr>
          <w:szCs w:val="24"/>
        </w:rPr>
        <w:t>God</w:t>
      </w:r>
      <w:r w:rsidR="00AE79AE" w:rsidRPr="00B72320">
        <w:rPr>
          <w:szCs w:val="24"/>
        </w:rPr>
        <w:t>’</w:t>
      </w:r>
      <w:r w:rsidR="00A00665" w:rsidRPr="00B72320">
        <w:rPr>
          <w:szCs w:val="24"/>
        </w:rPr>
        <w:t xml:space="preserve">s </w:t>
      </w:r>
      <w:r w:rsidR="00CA4F64" w:rsidRPr="00B72320">
        <w:rPr>
          <w:szCs w:val="24"/>
        </w:rPr>
        <w:t>wise instruction</w:t>
      </w:r>
      <w:r w:rsidR="00B23C24" w:rsidRPr="00B72320">
        <w:rPr>
          <w:szCs w:val="24"/>
        </w:rPr>
        <w:t>.</w:t>
      </w:r>
    </w:p>
    <w:p w:rsidR="005C0A4A" w:rsidRPr="00B72320" w:rsidRDefault="005C0A4A" w:rsidP="005C0A4A">
      <w:pPr>
        <w:pStyle w:val="Lv2-J"/>
        <w:rPr>
          <w:szCs w:val="24"/>
        </w:rPr>
      </w:pPr>
      <w:r w:rsidRPr="00B72320">
        <w:rPr>
          <w:szCs w:val="24"/>
        </w:rPr>
        <w:t>Isaiah called the scoffers in Jerusalem to listen to God</w:t>
      </w:r>
      <w:r w:rsidR="00AE79AE" w:rsidRPr="00B72320">
        <w:rPr>
          <w:szCs w:val="24"/>
        </w:rPr>
        <w:t>’</w:t>
      </w:r>
      <w:r w:rsidRPr="00B72320">
        <w:rPr>
          <w:szCs w:val="24"/>
        </w:rPr>
        <w:t>s message—he used a farmer to illustrate his point (28:23-29). Immediately after Isaiah declared God</w:t>
      </w:r>
      <w:r w:rsidR="00AE79AE" w:rsidRPr="00B72320">
        <w:rPr>
          <w:szCs w:val="24"/>
        </w:rPr>
        <w:t>’</w:t>
      </w:r>
      <w:r w:rsidRPr="00B72320">
        <w:rPr>
          <w:szCs w:val="24"/>
        </w:rPr>
        <w:t xml:space="preserve">s determination to use destruction in various places across the whole earth (28:22), he </w:t>
      </w:r>
      <w:r w:rsidR="00672817" w:rsidRPr="00B72320">
        <w:rPr>
          <w:szCs w:val="24"/>
        </w:rPr>
        <w:t>then called</w:t>
      </w:r>
      <w:r w:rsidRPr="00B72320">
        <w:rPr>
          <w:szCs w:val="24"/>
        </w:rPr>
        <w:t xml:space="preserve"> the leaders of Jerusalem be careful to </w:t>
      </w:r>
      <w:r w:rsidR="006E2B03" w:rsidRPr="00B72320">
        <w:rPr>
          <w:szCs w:val="24"/>
        </w:rPr>
        <w:t>listen</w:t>
      </w:r>
      <w:r w:rsidRPr="00B72320">
        <w:rPr>
          <w:szCs w:val="24"/>
        </w:rPr>
        <w:t>. Th</w:t>
      </w:r>
      <w:r w:rsidR="00B0203F" w:rsidRPr="00B72320">
        <w:rPr>
          <w:szCs w:val="24"/>
        </w:rPr>
        <w:t>e Lord sent Assyria to destroy</w:t>
      </w:r>
      <w:r w:rsidRPr="00B72320">
        <w:rPr>
          <w:szCs w:val="24"/>
        </w:rPr>
        <w:t xml:space="preserve"> Israel</w:t>
      </w:r>
      <w:r w:rsidR="00B0203F" w:rsidRPr="00B72320">
        <w:rPr>
          <w:szCs w:val="24"/>
        </w:rPr>
        <w:t>,</w:t>
      </w:r>
      <w:r w:rsidRPr="00B72320">
        <w:rPr>
          <w:szCs w:val="24"/>
        </w:rPr>
        <w:t xml:space="preserve"> but He will save Jerusalem from the Assyrians</w:t>
      </w:r>
      <w:r w:rsidR="00B0203F" w:rsidRPr="00B72320">
        <w:rPr>
          <w:szCs w:val="24"/>
        </w:rPr>
        <w:t>,</w:t>
      </w:r>
      <w:r w:rsidRPr="00B72320">
        <w:rPr>
          <w:szCs w:val="24"/>
        </w:rPr>
        <w:t xml:space="preserve"> postponing His discipline</w:t>
      </w:r>
      <w:r w:rsidR="00B0203F" w:rsidRPr="00B72320">
        <w:rPr>
          <w:szCs w:val="24"/>
        </w:rPr>
        <w:t>,</w:t>
      </w:r>
      <w:r w:rsidRPr="00B72320">
        <w:rPr>
          <w:szCs w:val="24"/>
        </w:rPr>
        <w:t xml:space="preserve"> because He found a measure of repentance in Jerusalem during the reign of Hezekiah.</w:t>
      </w:r>
    </w:p>
    <w:p w:rsidR="005C0A4A" w:rsidRPr="00B72320" w:rsidRDefault="005C0A4A" w:rsidP="005C0A4A">
      <w:pPr>
        <w:pStyle w:val="Sc2-F"/>
        <w:rPr>
          <w:szCs w:val="24"/>
        </w:rPr>
      </w:pPr>
      <w:r w:rsidRPr="00B72320">
        <w:rPr>
          <w:rStyle w:val="MyWordStyleChar"/>
          <w:szCs w:val="24"/>
          <w:vertAlign w:val="superscript"/>
        </w:rPr>
        <w:t>23</w:t>
      </w:r>
      <w:r w:rsidRPr="00B72320">
        <w:rPr>
          <w:szCs w:val="24"/>
          <w:u w:val="single"/>
        </w:rPr>
        <w:t>Give ear</w:t>
      </w:r>
      <w:r w:rsidRPr="00B72320">
        <w:rPr>
          <w:szCs w:val="24"/>
        </w:rPr>
        <w:t xml:space="preserve"> and hear my voice, </w:t>
      </w:r>
      <w:r w:rsidRPr="00B72320">
        <w:rPr>
          <w:szCs w:val="24"/>
          <w:u w:val="single"/>
        </w:rPr>
        <w:t>listen</w:t>
      </w:r>
      <w:r w:rsidR="00860188" w:rsidRPr="00B72320">
        <w:rPr>
          <w:szCs w:val="24"/>
        </w:rPr>
        <w:t>…</w:t>
      </w:r>
      <w:r w:rsidRPr="00B72320">
        <w:rPr>
          <w:rStyle w:val="MyWordStyleChar"/>
          <w:szCs w:val="24"/>
          <w:vertAlign w:val="superscript"/>
        </w:rPr>
        <w:t>24</w:t>
      </w:r>
      <w:r w:rsidRPr="00B72320">
        <w:rPr>
          <w:szCs w:val="24"/>
        </w:rPr>
        <w:t xml:space="preserve">Does the plowman keep plowing </w:t>
      </w:r>
      <w:r w:rsidRPr="00B72320">
        <w:rPr>
          <w:szCs w:val="24"/>
          <w:u w:val="single"/>
        </w:rPr>
        <w:t>all day</w:t>
      </w:r>
      <w:r w:rsidRPr="00B72320">
        <w:rPr>
          <w:szCs w:val="24"/>
        </w:rPr>
        <w:t xml:space="preserve"> to sow?</w:t>
      </w:r>
      <w:r w:rsidR="00860188" w:rsidRPr="00B72320">
        <w:rPr>
          <w:b w:val="0"/>
          <w:szCs w:val="24"/>
        </w:rPr>
        <w:t xml:space="preserve"> [No!]</w:t>
      </w:r>
      <w:r w:rsidR="00860188" w:rsidRPr="00B72320">
        <w:rPr>
          <w:szCs w:val="24"/>
        </w:rPr>
        <w:t xml:space="preserve">. </w:t>
      </w:r>
      <w:r w:rsidRPr="00B72320">
        <w:rPr>
          <w:szCs w:val="24"/>
        </w:rPr>
        <w:t xml:space="preserve">Does he </w:t>
      </w:r>
      <w:r w:rsidRPr="00B72320">
        <w:rPr>
          <w:szCs w:val="24"/>
          <w:u w:val="single"/>
        </w:rPr>
        <w:t>keep</w:t>
      </w:r>
      <w:r w:rsidRPr="00B72320">
        <w:rPr>
          <w:szCs w:val="24"/>
        </w:rPr>
        <w:t xml:space="preserve"> turning his soil and breaking the clods? </w:t>
      </w:r>
      <w:r w:rsidR="00860188" w:rsidRPr="00B72320">
        <w:rPr>
          <w:b w:val="0"/>
          <w:szCs w:val="24"/>
        </w:rPr>
        <w:t>[No!]</w:t>
      </w:r>
      <w:r w:rsidR="0089323A" w:rsidRPr="00B72320">
        <w:rPr>
          <w:b w:val="0"/>
          <w:szCs w:val="24"/>
        </w:rPr>
        <w:t xml:space="preserve"> </w:t>
      </w:r>
      <w:r w:rsidRPr="00B72320">
        <w:rPr>
          <w:rStyle w:val="MyWordStyleChar"/>
          <w:szCs w:val="24"/>
          <w:vertAlign w:val="superscript"/>
        </w:rPr>
        <w:t>25</w:t>
      </w:r>
      <w:r w:rsidRPr="00B72320">
        <w:rPr>
          <w:szCs w:val="24"/>
        </w:rPr>
        <w:t xml:space="preserve">When he has leveled its surface, does he not </w:t>
      </w:r>
      <w:r w:rsidRPr="00B72320">
        <w:rPr>
          <w:szCs w:val="24"/>
          <w:u w:val="single"/>
        </w:rPr>
        <w:t>sow</w:t>
      </w:r>
      <w:r w:rsidRPr="00B72320">
        <w:rPr>
          <w:szCs w:val="24"/>
        </w:rPr>
        <w:t xml:space="preserve"> the black </w:t>
      </w:r>
      <w:proofErr w:type="spellStart"/>
      <w:r w:rsidRPr="00B72320">
        <w:rPr>
          <w:szCs w:val="24"/>
        </w:rPr>
        <w:t>cummin</w:t>
      </w:r>
      <w:proofErr w:type="spellEnd"/>
      <w:r w:rsidRPr="00B72320">
        <w:rPr>
          <w:szCs w:val="24"/>
        </w:rPr>
        <w:t xml:space="preserve"> and scatter the </w:t>
      </w:r>
      <w:proofErr w:type="spellStart"/>
      <w:r w:rsidRPr="00B72320">
        <w:rPr>
          <w:szCs w:val="24"/>
        </w:rPr>
        <w:t>cummin</w:t>
      </w:r>
      <w:proofErr w:type="spellEnd"/>
      <w:r w:rsidRPr="00B72320">
        <w:rPr>
          <w:szCs w:val="24"/>
        </w:rPr>
        <w:t xml:space="preserve">, </w:t>
      </w:r>
      <w:r w:rsidRPr="00B72320">
        <w:rPr>
          <w:szCs w:val="24"/>
          <w:u w:val="single"/>
        </w:rPr>
        <w:t>plant</w:t>
      </w:r>
      <w:r w:rsidRPr="00B72320">
        <w:rPr>
          <w:szCs w:val="24"/>
        </w:rPr>
        <w:t xml:space="preserve"> the wheat in rows, the barley in the appointed place, and the spelt in its place? </w:t>
      </w:r>
      <w:r w:rsidR="00860188" w:rsidRPr="00B72320">
        <w:rPr>
          <w:b w:val="0"/>
          <w:szCs w:val="24"/>
        </w:rPr>
        <w:t>[Yes!]</w:t>
      </w:r>
      <w:r w:rsidR="0089323A" w:rsidRPr="00B72320">
        <w:rPr>
          <w:b w:val="0"/>
          <w:szCs w:val="24"/>
        </w:rPr>
        <w:t xml:space="preserve"> </w:t>
      </w:r>
      <w:r w:rsidRPr="00B72320">
        <w:rPr>
          <w:rStyle w:val="MyWordStyleChar"/>
          <w:szCs w:val="24"/>
          <w:vertAlign w:val="superscript"/>
        </w:rPr>
        <w:t>26</w:t>
      </w:r>
      <w:r w:rsidRPr="00B72320">
        <w:rPr>
          <w:szCs w:val="24"/>
        </w:rPr>
        <w:t xml:space="preserve">For </w:t>
      </w:r>
      <w:r w:rsidRPr="00B72320">
        <w:rPr>
          <w:szCs w:val="24"/>
          <w:u w:val="single"/>
        </w:rPr>
        <w:t>He instructs him in right judgment</w:t>
      </w:r>
      <w:r w:rsidRPr="00B72320">
        <w:rPr>
          <w:szCs w:val="24"/>
        </w:rPr>
        <w:t xml:space="preserve">, His God teaches him. </w:t>
      </w:r>
      <w:r w:rsidRPr="00B72320">
        <w:rPr>
          <w:rStyle w:val="MyWordStyleChar"/>
          <w:szCs w:val="24"/>
          <w:vertAlign w:val="superscript"/>
        </w:rPr>
        <w:t>27</w:t>
      </w:r>
      <w:r w:rsidRPr="00B72320">
        <w:rPr>
          <w:szCs w:val="24"/>
        </w:rPr>
        <w:t xml:space="preserve">For the black </w:t>
      </w:r>
      <w:proofErr w:type="spellStart"/>
      <w:r w:rsidRPr="00B72320">
        <w:rPr>
          <w:szCs w:val="24"/>
        </w:rPr>
        <w:t>cummin</w:t>
      </w:r>
      <w:proofErr w:type="spellEnd"/>
      <w:r w:rsidRPr="00B72320">
        <w:rPr>
          <w:szCs w:val="24"/>
        </w:rPr>
        <w:t xml:space="preserve"> is not threshed with a </w:t>
      </w:r>
      <w:r w:rsidRPr="00B72320">
        <w:rPr>
          <w:szCs w:val="24"/>
          <w:u w:val="single"/>
        </w:rPr>
        <w:t>threshing sledge</w:t>
      </w:r>
      <w:r w:rsidRPr="00B72320">
        <w:rPr>
          <w:szCs w:val="24"/>
        </w:rPr>
        <w:t xml:space="preserve">, nor is a cartwheel rolled over the </w:t>
      </w:r>
      <w:proofErr w:type="spellStart"/>
      <w:r w:rsidRPr="00B72320">
        <w:rPr>
          <w:szCs w:val="24"/>
        </w:rPr>
        <w:t>cummin</w:t>
      </w:r>
      <w:proofErr w:type="spellEnd"/>
      <w:r w:rsidRPr="00B72320">
        <w:rPr>
          <w:szCs w:val="24"/>
        </w:rPr>
        <w:t xml:space="preserve">; but the black </w:t>
      </w:r>
      <w:proofErr w:type="spellStart"/>
      <w:r w:rsidRPr="00B72320">
        <w:rPr>
          <w:szCs w:val="24"/>
        </w:rPr>
        <w:t>cummin</w:t>
      </w:r>
      <w:proofErr w:type="spellEnd"/>
      <w:r w:rsidRPr="00B72320">
        <w:rPr>
          <w:szCs w:val="24"/>
        </w:rPr>
        <w:t xml:space="preserve"> is </w:t>
      </w:r>
      <w:r w:rsidRPr="00B72320">
        <w:rPr>
          <w:szCs w:val="24"/>
          <w:u w:val="single"/>
        </w:rPr>
        <w:t>beaten out with a stick</w:t>
      </w:r>
      <w:r w:rsidRPr="00B72320">
        <w:rPr>
          <w:szCs w:val="24"/>
        </w:rPr>
        <w:t xml:space="preserve">, and the </w:t>
      </w:r>
      <w:proofErr w:type="spellStart"/>
      <w:r w:rsidRPr="00B72320">
        <w:rPr>
          <w:szCs w:val="24"/>
        </w:rPr>
        <w:t>cummin</w:t>
      </w:r>
      <w:proofErr w:type="spellEnd"/>
      <w:r w:rsidRPr="00B72320">
        <w:rPr>
          <w:szCs w:val="24"/>
        </w:rPr>
        <w:t xml:space="preserve"> with a </w:t>
      </w:r>
      <w:r w:rsidRPr="00B72320">
        <w:rPr>
          <w:szCs w:val="24"/>
          <w:u w:val="single"/>
        </w:rPr>
        <w:t>rod</w:t>
      </w:r>
      <w:r w:rsidRPr="00B72320">
        <w:rPr>
          <w:szCs w:val="24"/>
        </w:rPr>
        <w:t xml:space="preserve">. </w:t>
      </w:r>
      <w:r w:rsidRPr="00B72320">
        <w:rPr>
          <w:rStyle w:val="MyWordStyleChar"/>
          <w:szCs w:val="24"/>
          <w:vertAlign w:val="superscript"/>
        </w:rPr>
        <w:t>28</w:t>
      </w:r>
      <w:r w:rsidRPr="00B72320">
        <w:rPr>
          <w:szCs w:val="24"/>
        </w:rPr>
        <w:t xml:space="preserve">Bread </w:t>
      </w:r>
      <w:r w:rsidRPr="00B72320">
        <w:rPr>
          <w:iCs/>
          <w:szCs w:val="24"/>
        </w:rPr>
        <w:t>flour</w:t>
      </w:r>
      <w:r w:rsidRPr="00B72320">
        <w:rPr>
          <w:szCs w:val="24"/>
        </w:rPr>
        <w:t xml:space="preserve"> must be ground; therefore he does not thresh it forever, break </w:t>
      </w:r>
      <w:r w:rsidRPr="00B72320">
        <w:rPr>
          <w:iCs/>
          <w:szCs w:val="24"/>
        </w:rPr>
        <w:t>it with</w:t>
      </w:r>
      <w:r w:rsidRPr="00B72320">
        <w:rPr>
          <w:szCs w:val="24"/>
        </w:rPr>
        <w:t xml:space="preserve"> his cartwheel, or crush it </w:t>
      </w:r>
      <w:r w:rsidRPr="00B72320">
        <w:rPr>
          <w:iCs/>
          <w:szCs w:val="24"/>
        </w:rPr>
        <w:t>with</w:t>
      </w:r>
      <w:r w:rsidRPr="00B72320">
        <w:rPr>
          <w:szCs w:val="24"/>
        </w:rPr>
        <w:t xml:space="preserve"> his horsemen. </w:t>
      </w:r>
      <w:r w:rsidRPr="00B72320">
        <w:rPr>
          <w:rStyle w:val="MyWordStyleChar"/>
          <w:szCs w:val="24"/>
          <w:vertAlign w:val="superscript"/>
        </w:rPr>
        <w:t>29</w:t>
      </w:r>
      <w:r w:rsidRPr="00B72320">
        <w:rPr>
          <w:szCs w:val="24"/>
        </w:rPr>
        <w:t xml:space="preserve">This also comes from the </w:t>
      </w:r>
      <w:r w:rsidRPr="00B72320">
        <w:rPr>
          <w:smallCaps/>
          <w:szCs w:val="24"/>
        </w:rPr>
        <w:t>Lord</w:t>
      </w:r>
      <w:r w:rsidRPr="00B72320">
        <w:rPr>
          <w:szCs w:val="24"/>
        </w:rPr>
        <w:t xml:space="preserve"> of hosts, w</w:t>
      </w:r>
      <w:r w:rsidRPr="00B72320">
        <w:rPr>
          <w:iCs/>
          <w:szCs w:val="24"/>
        </w:rPr>
        <w:t>ho</w:t>
      </w:r>
      <w:r w:rsidRPr="00B72320">
        <w:rPr>
          <w:szCs w:val="24"/>
        </w:rPr>
        <w:t xml:space="preserve"> is </w:t>
      </w:r>
      <w:r w:rsidRPr="00B72320">
        <w:rPr>
          <w:szCs w:val="24"/>
          <w:u w:val="single"/>
        </w:rPr>
        <w:t xml:space="preserve">wonderful in counsel </w:t>
      </w:r>
      <w:r w:rsidRPr="00B72320">
        <w:rPr>
          <w:iCs/>
          <w:szCs w:val="24"/>
          <w:u w:val="single"/>
        </w:rPr>
        <w:t>and</w:t>
      </w:r>
      <w:r w:rsidRPr="00B72320">
        <w:rPr>
          <w:szCs w:val="24"/>
          <w:u w:val="single"/>
        </w:rPr>
        <w:t xml:space="preserve"> excellent in guidance</w:t>
      </w:r>
      <w:r w:rsidRPr="00B72320">
        <w:rPr>
          <w:szCs w:val="24"/>
        </w:rPr>
        <w:t xml:space="preserve">. </w:t>
      </w:r>
      <w:bookmarkStart w:id="55" w:name="OLE_LINK18"/>
      <w:r w:rsidRPr="00B72320">
        <w:rPr>
          <w:szCs w:val="24"/>
        </w:rPr>
        <w:t>(Isa. 28:23-29)</w:t>
      </w:r>
      <w:bookmarkEnd w:id="55"/>
    </w:p>
    <w:p w:rsidR="005C0A4A" w:rsidRPr="00B72320" w:rsidRDefault="005C0A4A" w:rsidP="005C0A4A">
      <w:pPr>
        <w:pStyle w:val="Lv2-J"/>
      </w:pPr>
      <w:r w:rsidRPr="00B72320">
        <w:t>Isaiah described a wise farmer who listened to God</w:t>
      </w:r>
      <w:r w:rsidR="00AE79AE" w:rsidRPr="00B72320">
        <w:t>’</w:t>
      </w:r>
      <w:r w:rsidRPr="00B72320">
        <w:t>s teachings. The leaders in Jerusalem should follow the example of a wise farmer. God instructs farmers</w:t>
      </w:r>
      <w:r w:rsidR="006F4824" w:rsidRPr="00B72320">
        <w:t xml:space="preserve"> not only </w:t>
      </w:r>
      <w:r w:rsidRPr="00B72320">
        <w:t xml:space="preserve">on the agricultural processes </w:t>
      </w:r>
      <w:r w:rsidR="006F4824" w:rsidRPr="00B72320">
        <w:t>but also</w:t>
      </w:r>
      <w:r w:rsidRPr="00B72320">
        <w:t xml:space="preserve"> on the different approaches they were to use when threshing the grain (28:26, 29). </w:t>
      </w:r>
    </w:p>
    <w:p w:rsidR="005C0A4A" w:rsidRPr="00B72320" w:rsidRDefault="005C0A4A" w:rsidP="005C0A4A">
      <w:pPr>
        <w:pStyle w:val="Lv2-J"/>
      </w:pPr>
      <w:r w:rsidRPr="00B72320">
        <w:t>The main point is that God teaches His people how to live (28:26) and He uses different approaching (especially when threshing or judging) to help His people fulfill His purposes (28:27). The Lord</w:t>
      </w:r>
      <w:r w:rsidR="00AE79AE" w:rsidRPr="00B72320">
        <w:t>’</w:t>
      </w:r>
      <w:r w:rsidRPr="00B72320">
        <w:t xml:space="preserve">s leadership and counsel is wonderful and excellent (28:29). </w:t>
      </w:r>
    </w:p>
    <w:p w:rsidR="005C0A4A" w:rsidRPr="00B72320" w:rsidRDefault="005C0A4A" w:rsidP="008C54B5">
      <w:pPr>
        <w:pStyle w:val="Lv3-K"/>
      </w:pPr>
      <w:r w:rsidRPr="00B72320">
        <w:t>God</w:t>
      </w:r>
      <w:r w:rsidR="00AE79AE" w:rsidRPr="00B72320">
        <w:t>’</w:t>
      </w:r>
      <w:r w:rsidRPr="00B72320">
        <w:t>s counsel to the leaders of Jerusalem was to not repeat the sins that the leaders of Israel made (28:1-4) in their drunkenness, spiritual blindness and in depending on political alliances.</w:t>
      </w:r>
    </w:p>
    <w:p w:rsidR="005C0A4A" w:rsidRPr="00B72320" w:rsidRDefault="005C0A4A" w:rsidP="005C0A4A">
      <w:pPr>
        <w:pStyle w:val="Lv3-K"/>
      </w:pPr>
      <w:r w:rsidRPr="00B72320">
        <w:t>God uses different strategies that best apply to the different situation when leading His people. Sometimes He emphasizes promises of blessing and other times warnings of judgment.</w:t>
      </w:r>
    </w:p>
    <w:p w:rsidR="00081317" w:rsidRPr="00B72320" w:rsidRDefault="002C4468" w:rsidP="00B62D98">
      <w:pPr>
        <w:pStyle w:val="Lv2-J"/>
      </w:pPr>
      <w:r w:rsidRPr="00B72320">
        <w:t>Isaiah asked rhetorical</w:t>
      </w:r>
      <w:r w:rsidR="005C0A4A" w:rsidRPr="00B72320">
        <w:t xml:space="preserve"> questions about a farmer</w:t>
      </w:r>
      <w:r w:rsidR="00AE79AE" w:rsidRPr="00B72320">
        <w:t>’</w:t>
      </w:r>
      <w:r w:rsidR="005C0A4A" w:rsidRPr="00B72320">
        <w:t>s work to illustrate how he followed God</w:t>
      </w:r>
      <w:r w:rsidR="00AE79AE" w:rsidRPr="00B72320">
        <w:t>’</w:t>
      </w:r>
      <w:r w:rsidR="005C0A4A" w:rsidRPr="00B72320">
        <w:t xml:space="preserve">s instructions (28:24-26). He asked if a farmer spent all of his time plowing his field? </w:t>
      </w:r>
      <w:r w:rsidR="008C54B5" w:rsidRPr="00B72320">
        <w:t>The answer is n</w:t>
      </w:r>
      <w:r w:rsidR="005C0A4A" w:rsidRPr="00B72320">
        <w:t xml:space="preserve">o. </w:t>
      </w:r>
      <w:r w:rsidR="00081317" w:rsidRPr="00B72320">
        <w:t xml:space="preserve">The farmer does not plow for the sake of plowing, but rather to prepare for his intended crop. </w:t>
      </w:r>
    </w:p>
    <w:p w:rsidR="005C0A4A" w:rsidRPr="00B72320" w:rsidRDefault="005C0A4A" w:rsidP="00081317">
      <w:pPr>
        <w:pStyle w:val="Lv3-K"/>
      </w:pPr>
      <w:r w:rsidRPr="00B72320">
        <w:t>In 28:25</w:t>
      </w:r>
      <w:r w:rsidR="00424850" w:rsidRPr="00B72320">
        <w:t>,</w:t>
      </w:r>
      <w:r w:rsidRPr="00B72320">
        <w:t xml:space="preserve"> he asked if a farmer spent time sowing his seeds? </w:t>
      </w:r>
      <w:r w:rsidR="00424850" w:rsidRPr="00B72320">
        <w:t>The answer is y</w:t>
      </w:r>
      <w:r w:rsidRPr="00B72320">
        <w:t xml:space="preserve">es. </w:t>
      </w:r>
      <w:r w:rsidR="00424850" w:rsidRPr="00B72320">
        <w:t xml:space="preserve">A </w:t>
      </w:r>
      <w:r w:rsidRPr="00B72320">
        <w:t>farmer plow</w:t>
      </w:r>
      <w:r w:rsidR="00424850" w:rsidRPr="00B72320">
        <w:t>ed</w:t>
      </w:r>
      <w:r w:rsidRPr="00B72320">
        <w:t xml:space="preserve"> his field, then smooth</w:t>
      </w:r>
      <w:r w:rsidR="00424850" w:rsidRPr="00B72320">
        <w:t>ed</w:t>
      </w:r>
      <w:r w:rsidRPr="00B72320">
        <w:t xml:space="preserve"> </w:t>
      </w:r>
      <w:r w:rsidR="00940BE6" w:rsidRPr="00B72320">
        <w:t xml:space="preserve">it </w:t>
      </w:r>
      <w:r w:rsidRPr="00B72320">
        <w:t xml:space="preserve">out before sowing the seed. Why? Because God taught him these simple principles so that the farmer would have fruitful fields. </w:t>
      </w:r>
      <w:r w:rsidR="00D85C35" w:rsidRPr="00B72320">
        <w:t>In overseeing Judah, God’s vineyard</w:t>
      </w:r>
      <w:r w:rsidR="002F1A5E" w:rsidRPr="00B72320">
        <w:t>,</w:t>
      </w:r>
      <w:r w:rsidR="00D85C35" w:rsidRPr="00B72320">
        <w:t xml:space="preserve"> </w:t>
      </w:r>
      <w:r w:rsidR="002F1A5E" w:rsidRPr="00B72320">
        <w:t>t</w:t>
      </w:r>
      <w:r w:rsidR="00424850" w:rsidRPr="00B72320">
        <w:t xml:space="preserve">he </w:t>
      </w:r>
      <w:r w:rsidRPr="00B72320">
        <w:t xml:space="preserve">leaders </w:t>
      </w:r>
      <w:r w:rsidR="00424850" w:rsidRPr="00B72320">
        <w:t xml:space="preserve">in </w:t>
      </w:r>
      <w:r w:rsidRPr="00B72320">
        <w:t xml:space="preserve">Jerusalem should follow </w:t>
      </w:r>
      <w:r w:rsidR="002F1A5E" w:rsidRPr="00B72320">
        <w:t>the example of the wise farmer.</w:t>
      </w:r>
    </w:p>
    <w:p w:rsidR="005C0A4A" w:rsidRPr="00B72320" w:rsidRDefault="005C0A4A" w:rsidP="005C0A4A">
      <w:pPr>
        <w:pStyle w:val="Lv3-K"/>
      </w:pPr>
      <w:r w:rsidRPr="00B72320">
        <w:t xml:space="preserve">A farmer follows a wisdom in sowing each different type of seed so that it has the best opportunity to bring forth fruit. It is best to sow some seeds under the ground and yet to sow others seeds on top of it. God taught farmers the differences in sowing different crops. </w:t>
      </w:r>
    </w:p>
    <w:p w:rsidR="005C0A4A" w:rsidRPr="00B72320" w:rsidRDefault="005C0A4A" w:rsidP="005C0A4A">
      <w:pPr>
        <w:pStyle w:val="Lv2-J"/>
      </w:pPr>
      <w:r w:rsidRPr="00B72320">
        <w:t xml:space="preserve">Isaiah described the different ways that a farmer threshed different grains (28:27-28). A farmer threshes </w:t>
      </w:r>
      <w:proofErr w:type="spellStart"/>
      <w:r w:rsidRPr="00B72320">
        <w:t>cummin</w:t>
      </w:r>
      <w:proofErr w:type="spellEnd"/>
      <w:r w:rsidRPr="00B72320">
        <w:t xml:space="preserve"> and grain in different ways. This is also wisdom that the Lord teaches. Threshing is often used as a symbol of judgment. Isaiah pointed out the unique way that each kind of seed must be treated. In one case a farmer might strike a plant with a stick</w:t>
      </w:r>
      <w:r w:rsidR="00530FA8" w:rsidRPr="00B72320">
        <w:t>,</w:t>
      </w:r>
      <w:r w:rsidRPr="00B72320">
        <w:t xml:space="preserve"> causing the grain to fall to the ground, but other grains required the force of driv</w:t>
      </w:r>
      <w:r w:rsidR="008451F7" w:rsidRPr="00B72320">
        <w:t>ing a threshing sledge over it.</w:t>
      </w:r>
    </w:p>
    <w:p w:rsidR="005C0A4A" w:rsidRPr="00B72320" w:rsidRDefault="005C0A4A" w:rsidP="005C0A4A">
      <w:pPr>
        <w:pStyle w:val="Lv2-J"/>
      </w:pPr>
      <w:r w:rsidRPr="00B72320">
        <w:t>God uses varying measures of discipline according to the condition of His people or the nations at various times in their history. God</w:t>
      </w:r>
      <w:r w:rsidR="00AE79AE" w:rsidRPr="00B72320">
        <w:t>’</w:t>
      </w:r>
      <w:r w:rsidRPr="00B72320">
        <w:t xml:space="preserve">s approach to Judah at that time was different </w:t>
      </w:r>
      <w:r w:rsidR="00535D08" w:rsidRPr="00B72320">
        <w:t xml:space="preserve">than how He </w:t>
      </w:r>
      <w:r w:rsidR="00B10444" w:rsidRPr="00B72320">
        <w:t>was disciplining</w:t>
      </w:r>
      <w:r w:rsidR="00535D08" w:rsidRPr="00B72320">
        <w:t xml:space="preserve"> Israel.</w:t>
      </w:r>
    </w:p>
    <w:p w:rsidR="0050680F" w:rsidRPr="00B72320" w:rsidRDefault="009C5CD5" w:rsidP="00457E6D">
      <w:pPr>
        <w:pStyle w:val="Lv1-H"/>
        <w:rPr>
          <w:szCs w:val="24"/>
        </w:rPr>
      </w:pPr>
      <w:r w:rsidRPr="00B72320">
        <w:rPr>
          <w:szCs w:val="24"/>
        </w:rPr>
        <w:t>Woe #</w:t>
      </w:r>
      <w:r w:rsidR="001118CD" w:rsidRPr="00B72320">
        <w:rPr>
          <w:szCs w:val="24"/>
        </w:rPr>
        <w:t>2</w:t>
      </w:r>
      <w:r w:rsidRPr="00B72320">
        <w:rPr>
          <w:szCs w:val="24"/>
        </w:rPr>
        <w:t>—Isaiah</w:t>
      </w:r>
      <w:r w:rsidR="00AE79AE" w:rsidRPr="00B72320">
        <w:rPr>
          <w:szCs w:val="24"/>
        </w:rPr>
        <w:t>’</w:t>
      </w:r>
      <w:r w:rsidRPr="00B72320">
        <w:rPr>
          <w:szCs w:val="24"/>
        </w:rPr>
        <w:t xml:space="preserve">s lament </w:t>
      </w:r>
      <w:r w:rsidR="001118CD" w:rsidRPr="00B72320">
        <w:rPr>
          <w:szCs w:val="24"/>
        </w:rPr>
        <w:t xml:space="preserve">of </w:t>
      </w:r>
      <w:r w:rsidR="00833B9E" w:rsidRPr="00B72320">
        <w:rPr>
          <w:szCs w:val="24"/>
        </w:rPr>
        <w:t>God</w:t>
      </w:r>
      <w:r w:rsidR="00AE79AE" w:rsidRPr="00B72320">
        <w:rPr>
          <w:szCs w:val="24"/>
        </w:rPr>
        <w:t>’</w:t>
      </w:r>
      <w:r w:rsidR="0050680F" w:rsidRPr="00B72320">
        <w:rPr>
          <w:szCs w:val="24"/>
        </w:rPr>
        <w:t xml:space="preserve">s judgment of Jerusalem (Isa. 29:1-16) </w:t>
      </w:r>
    </w:p>
    <w:p w:rsidR="003D1443" w:rsidRPr="00B72320" w:rsidRDefault="0050680F" w:rsidP="00121BBE">
      <w:pPr>
        <w:pStyle w:val="Lv2-J"/>
        <w:rPr>
          <w:color w:val="000000"/>
          <w:szCs w:val="24"/>
        </w:rPr>
      </w:pPr>
      <w:r w:rsidRPr="00B72320">
        <w:rPr>
          <w:szCs w:val="24"/>
        </w:rPr>
        <w:t xml:space="preserve">Isaiah predicts </w:t>
      </w:r>
      <w:r w:rsidR="006A5EF3" w:rsidRPr="00B72320">
        <w:rPr>
          <w:szCs w:val="24"/>
        </w:rPr>
        <w:t>a</w:t>
      </w:r>
      <w:r w:rsidRPr="00B72320">
        <w:rPr>
          <w:szCs w:val="24"/>
        </w:rPr>
        <w:t xml:space="preserve"> siege of Jerusalem (29:1-14). Here,</w:t>
      </w:r>
      <w:r w:rsidR="004A748A" w:rsidRPr="00B72320">
        <w:rPr>
          <w:szCs w:val="24"/>
        </w:rPr>
        <w:t xml:space="preserve"> from 28:18-22,</w:t>
      </w:r>
      <w:r w:rsidRPr="00B72320">
        <w:rPr>
          <w:szCs w:val="24"/>
        </w:rPr>
        <w:t xml:space="preserve"> Isaiah continued </w:t>
      </w:r>
      <w:r w:rsidR="006725CE" w:rsidRPr="00B72320">
        <w:rPr>
          <w:szCs w:val="24"/>
        </w:rPr>
        <w:t>the</w:t>
      </w:r>
      <w:r w:rsidRPr="00B72320">
        <w:rPr>
          <w:szCs w:val="24"/>
        </w:rPr>
        <w:t xml:space="preserve"> theme of God</w:t>
      </w:r>
      <w:r w:rsidR="00AE79AE" w:rsidRPr="00B72320">
        <w:rPr>
          <w:szCs w:val="24"/>
        </w:rPr>
        <w:t>’</w:t>
      </w:r>
      <w:r w:rsidRPr="00B72320">
        <w:rPr>
          <w:szCs w:val="24"/>
        </w:rPr>
        <w:t>s judgment on Jerusalem.</w:t>
      </w:r>
    </w:p>
    <w:p w:rsidR="0050680F" w:rsidRPr="00B72320" w:rsidRDefault="0050680F" w:rsidP="00457E6D">
      <w:pPr>
        <w:pStyle w:val="Lv2-J"/>
        <w:rPr>
          <w:color w:val="000000"/>
          <w:szCs w:val="24"/>
        </w:rPr>
      </w:pPr>
      <w:r w:rsidRPr="00B72320">
        <w:rPr>
          <w:szCs w:val="24"/>
        </w:rPr>
        <w:t>Isaiah spoke this woe oracle to Ariel</w:t>
      </w:r>
      <w:r w:rsidR="00EF7683" w:rsidRPr="00B72320">
        <w:rPr>
          <w:szCs w:val="24"/>
        </w:rPr>
        <w:t>,</w:t>
      </w:r>
      <w:r w:rsidRPr="00B72320">
        <w:rPr>
          <w:szCs w:val="24"/>
        </w:rPr>
        <w:t xml:space="preserve"> referring to Jerusalem (29:1) and Mount Zion (29:8). The Hebrew word </w:t>
      </w:r>
      <w:r w:rsidRPr="00B72320">
        <w:rPr>
          <w:i/>
          <w:szCs w:val="24"/>
        </w:rPr>
        <w:t>Ariel</w:t>
      </w:r>
      <w:r w:rsidRPr="00B72320">
        <w:rPr>
          <w:szCs w:val="24"/>
        </w:rPr>
        <w:t xml:space="preserve"> means the </w:t>
      </w:r>
      <w:r w:rsidRPr="00B72320">
        <w:rPr>
          <w:i/>
          <w:szCs w:val="24"/>
        </w:rPr>
        <w:t>Lion of God</w:t>
      </w:r>
      <w:r w:rsidR="00EF7683" w:rsidRPr="00B72320">
        <w:rPr>
          <w:szCs w:val="24"/>
        </w:rPr>
        <w:t xml:space="preserve"> or the </w:t>
      </w:r>
      <w:r w:rsidR="00EF7683" w:rsidRPr="00B72320">
        <w:rPr>
          <w:i/>
          <w:szCs w:val="24"/>
        </w:rPr>
        <w:t>altar</w:t>
      </w:r>
      <w:r w:rsidRPr="00B72320">
        <w:rPr>
          <w:szCs w:val="24"/>
        </w:rPr>
        <w:t xml:space="preserve"> where sacrifices were burned (</w:t>
      </w:r>
      <w:bookmarkStart w:id="56" w:name="OLE_LINK37"/>
      <w:r w:rsidRPr="00B72320">
        <w:rPr>
          <w:szCs w:val="24"/>
        </w:rPr>
        <w:t>Ezek. 43:16</w:t>
      </w:r>
      <w:bookmarkEnd w:id="56"/>
      <w:r w:rsidRPr="00B72320">
        <w:rPr>
          <w:szCs w:val="24"/>
        </w:rPr>
        <w:t xml:space="preserve">). </w:t>
      </w:r>
      <w:bookmarkStart w:id="57" w:name="OLE_LINK52"/>
      <w:r w:rsidRPr="00B72320">
        <w:rPr>
          <w:szCs w:val="24"/>
        </w:rPr>
        <w:t xml:space="preserve">Jerusalem was prophetically called Ariel since she would become like the altar—a scene of burning. </w:t>
      </w:r>
      <w:bookmarkEnd w:id="57"/>
      <w:r w:rsidRPr="00B72320">
        <w:rPr>
          <w:color w:val="000000"/>
          <w:szCs w:val="24"/>
        </w:rPr>
        <w:t xml:space="preserve">This went against their “Zion theology” </w:t>
      </w:r>
      <w:r w:rsidR="003A3B90" w:rsidRPr="00B72320">
        <w:rPr>
          <w:color w:val="000000"/>
          <w:szCs w:val="24"/>
        </w:rPr>
        <w:t>which</w:t>
      </w:r>
      <w:r w:rsidRPr="00B72320">
        <w:rPr>
          <w:color w:val="000000"/>
          <w:szCs w:val="24"/>
        </w:rPr>
        <w:t xml:space="preserve"> presumed that God would never destroy Jerusalem.</w:t>
      </w:r>
    </w:p>
    <w:p w:rsidR="00151CF3" w:rsidRPr="00B72320" w:rsidRDefault="00151CF3" w:rsidP="00151CF3">
      <w:pPr>
        <w:pStyle w:val="Sc2-F"/>
        <w:rPr>
          <w:szCs w:val="24"/>
        </w:rPr>
      </w:pPr>
      <w:r w:rsidRPr="00B72320">
        <w:rPr>
          <w:rStyle w:val="MyWordStyleChar"/>
          <w:szCs w:val="24"/>
          <w:vertAlign w:val="superscript"/>
        </w:rPr>
        <w:t>1</w:t>
      </w:r>
      <w:r w:rsidRPr="00B72320">
        <w:rPr>
          <w:szCs w:val="24"/>
        </w:rPr>
        <w:t xml:space="preserve">“Woe to </w:t>
      </w:r>
      <w:r w:rsidRPr="00B72320">
        <w:rPr>
          <w:szCs w:val="24"/>
          <w:u w:val="single"/>
        </w:rPr>
        <w:t>Ariel</w:t>
      </w:r>
      <w:r w:rsidR="00631628" w:rsidRPr="00B72320">
        <w:rPr>
          <w:szCs w:val="24"/>
        </w:rPr>
        <w:t>…</w:t>
      </w:r>
      <w:r w:rsidRPr="00B72320">
        <w:rPr>
          <w:szCs w:val="24"/>
        </w:rPr>
        <w:t xml:space="preserve">the city </w:t>
      </w:r>
      <w:r w:rsidRPr="00B72320">
        <w:rPr>
          <w:iCs/>
          <w:szCs w:val="24"/>
        </w:rPr>
        <w:t>where</w:t>
      </w:r>
      <w:r w:rsidRPr="00B72320">
        <w:rPr>
          <w:szCs w:val="24"/>
        </w:rPr>
        <w:t xml:space="preserve"> David dwelt!</w:t>
      </w:r>
      <w:r w:rsidR="004B3330" w:rsidRPr="00B72320">
        <w:rPr>
          <w:szCs w:val="24"/>
        </w:rPr>
        <w:t xml:space="preserve"> </w:t>
      </w:r>
      <w:r w:rsidR="00F26F78" w:rsidRPr="00B72320">
        <w:rPr>
          <w:szCs w:val="24"/>
        </w:rPr>
        <w:t>…</w:t>
      </w:r>
      <w:r w:rsidRPr="00B72320">
        <w:rPr>
          <w:rStyle w:val="MyWordStyleChar"/>
          <w:szCs w:val="24"/>
          <w:vertAlign w:val="superscript"/>
        </w:rPr>
        <w:t>2</w:t>
      </w:r>
      <w:r w:rsidRPr="00B72320">
        <w:rPr>
          <w:szCs w:val="24"/>
        </w:rPr>
        <w:t xml:space="preserve">Yet </w:t>
      </w:r>
      <w:r w:rsidRPr="00B72320">
        <w:rPr>
          <w:szCs w:val="24"/>
          <w:u w:val="single"/>
        </w:rPr>
        <w:t>I will distress Ariel</w:t>
      </w:r>
      <w:r w:rsidRPr="00B72320">
        <w:rPr>
          <w:szCs w:val="24"/>
        </w:rPr>
        <w:t>; there shall be heaviness and sorrow…</w:t>
      </w:r>
      <w:r w:rsidRPr="00B72320">
        <w:rPr>
          <w:rStyle w:val="MyWordStyleChar"/>
          <w:szCs w:val="24"/>
          <w:vertAlign w:val="superscript"/>
        </w:rPr>
        <w:t>3</w:t>
      </w:r>
      <w:r w:rsidRPr="00B72320">
        <w:rPr>
          <w:szCs w:val="24"/>
          <w:u w:val="single"/>
        </w:rPr>
        <w:t>I will encamp against you all around</w:t>
      </w:r>
      <w:r w:rsidRPr="00B72320">
        <w:rPr>
          <w:szCs w:val="24"/>
        </w:rPr>
        <w:t>, I will lay siege against you with a mound…</w:t>
      </w:r>
      <w:r w:rsidR="00631628" w:rsidRPr="00B72320">
        <w:rPr>
          <w:szCs w:val="24"/>
        </w:rPr>
        <w:t>”</w:t>
      </w:r>
      <w:r w:rsidRPr="00B72320">
        <w:rPr>
          <w:szCs w:val="24"/>
        </w:rPr>
        <w:t xml:space="preserve">             (Isa. 29:1-</w:t>
      </w:r>
      <w:r w:rsidR="00631628" w:rsidRPr="00B72320">
        <w:rPr>
          <w:szCs w:val="24"/>
        </w:rPr>
        <w:t>3</w:t>
      </w:r>
      <w:r w:rsidRPr="00B72320">
        <w:rPr>
          <w:szCs w:val="24"/>
        </w:rPr>
        <w:t>)</w:t>
      </w:r>
    </w:p>
    <w:p w:rsidR="00DA369E" w:rsidRPr="00B72320" w:rsidRDefault="00F05B13" w:rsidP="00DA369E">
      <w:pPr>
        <w:pStyle w:val="Lv3-K"/>
      </w:pPr>
      <w:r w:rsidRPr="00B72320">
        <w:t>It</w:t>
      </w:r>
      <w:r w:rsidR="00DA369E" w:rsidRPr="00B72320">
        <w:t xml:space="preserve"> was very offensive to the leaders in Jerusalem to hear Isaiah</w:t>
      </w:r>
      <w:r w:rsidR="00B14A4B" w:rsidRPr="00B72320">
        <w:t>, who lived in Jerusalem,</w:t>
      </w:r>
      <w:r w:rsidR="00DA369E" w:rsidRPr="00B72320">
        <w:t xml:space="preserve"> prophesy of their city being besieged by the God of Israel</w:t>
      </w:r>
      <w:r w:rsidR="00AC129A" w:rsidRPr="00B72320">
        <w:t xml:space="preserve"> instead of being protected by Him</w:t>
      </w:r>
      <w:r w:rsidR="00DA369E" w:rsidRPr="00B72320">
        <w:t>.</w:t>
      </w:r>
      <w:r w:rsidR="00AC129A" w:rsidRPr="00B72320">
        <w:t xml:space="preserve"> </w:t>
      </w:r>
    </w:p>
    <w:p w:rsidR="009B1348" w:rsidRPr="00B72320" w:rsidRDefault="00AC129A" w:rsidP="00B62D98">
      <w:pPr>
        <w:pStyle w:val="Lv3-K"/>
        <w:rPr>
          <w:szCs w:val="24"/>
        </w:rPr>
      </w:pPr>
      <w:r w:rsidRPr="00B72320">
        <w:t>In the end times, the Lord</w:t>
      </w:r>
      <w:r w:rsidR="00AE79AE" w:rsidRPr="00B72320">
        <w:t>’</w:t>
      </w:r>
      <w:r w:rsidRPr="00B72320">
        <w:t xml:space="preserve">s messengers will again need to warn the city </w:t>
      </w:r>
      <w:r w:rsidR="00A663A9" w:rsidRPr="00B72320">
        <w:t xml:space="preserve">of Jerusalem that </w:t>
      </w:r>
      <w:r w:rsidRPr="00B72320">
        <w:t xml:space="preserve">it </w:t>
      </w:r>
      <w:r w:rsidR="00A663A9" w:rsidRPr="00B72320">
        <w:t xml:space="preserve">will be </w:t>
      </w:r>
      <w:r w:rsidR="000D1925" w:rsidRPr="00B72320">
        <w:t xml:space="preserve">surrounded and </w:t>
      </w:r>
      <w:r w:rsidRPr="00B72320">
        <w:t xml:space="preserve">besieged </w:t>
      </w:r>
      <w:r w:rsidR="000D1925" w:rsidRPr="00B72320">
        <w:t xml:space="preserve">by all the nations </w:t>
      </w:r>
      <w:r w:rsidR="009B1348" w:rsidRPr="00B72320">
        <w:rPr>
          <w:szCs w:val="24"/>
        </w:rPr>
        <w:t>(Joel 3:2, 12; Zech. 12:3; 14:2, Rev. 16:14).</w:t>
      </w:r>
    </w:p>
    <w:p w:rsidR="00632DA2" w:rsidRPr="00B72320" w:rsidRDefault="00632DA2" w:rsidP="00632DA2">
      <w:pPr>
        <w:pStyle w:val="Sc3-D"/>
        <w:rPr>
          <w:sz w:val="22"/>
        </w:rPr>
      </w:pPr>
      <w:r w:rsidRPr="00B72320">
        <w:rPr>
          <w:rStyle w:val="MyWordStyleChar"/>
          <w:vertAlign w:val="superscript"/>
        </w:rPr>
        <w:t>2</w:t>
      </w:r>
      <w:r w:rsidRPr="00B72320">
        <w:t xml:space="preserve">“Behold, I will make Jerusalem a cup of drunkenness to all the surrounding peoples </w:t>
      </w:r>
      <w:r w:rsidRPr="00B72320">
        <w:rPr>
          <w:b w:val="0"/>
        </w:rPr>
        <w:t>[nations]</w:t>
      </w:r>
      <w:r w:rsidRPr="00B72320">
        <w:t xml:space="preserve">, when they </w:t>
      </w:r>
      <w:r w:rsidRPr="00B72320">
        <w:rPr>
          <w:u w:val="single"/>
        </w:rPr>
        <w:t>lay siege against Judah and Jerusalem</w:t>
      </w:r>
      <w:r w:rsidRPr="00B72320">
        <w:t xml:space="preserve">. </w:t>
      </w:r>
      <w:r w:rsidRPr="00B72320">
        <w:rPr>
          <w:rStyle w:val="MyWordStyleChar"/>
          <w:vertAlign w:val="superscript"/>
        </w:rPr>
        <w:t>3</w:t>
      </w:r>
      <w:r w:rsidRPr="00B72320">
        <w:t>And it shall happen</w:t>
      </w:r>
      <w:r w:rsidR="00A663A9" w:rsidRPr="00B72320">
        <w:t>…</w:t>
      </w:r>
      <w:r w:rsidRPr="00B72320">
        <w:t>that I will make Jerusalem a very heavy stone</w:t>
      </w:r>
      <w:r w:rsidR="00A663A9" w:rsidRPr="00B72320">
        <w:t>…</w:t>
      </w:r>
      <w:r w:rsidRPr="00B72320">
        <w:rPr>
          <w:u w:val="single"/>
        </w:rPr>
        <w:t>all nations of the earth are gathered against it</w:t>
      </w:r>
      <w:r w:rsidRPr="00B72320">
        <w:t>.</w:t>
      </w:r>
      <w:r w:rsidR="00387BB5" w:rsidRPr="00B72320">
        <w:t>”</w:t>
      </w:r>
      <w:r w:rsidRPr="00B72320">
        <w:t xml:space="preserve"> </w:t>
      </w:r>
      <w:r w:rsidR="00A663A9" w:rsidRPr="00B72320">
        <w:br/>
      </w:r>
      <w:r w:rsidRPr="00B72320">
        <w:t>(Zec</w:t>
      </w:r>
      <w:r w:rsidR="00A663A9" w:rsidRPr="00B72320">
        <w:t>h.</w:t>
      </w:r>
      <w:r w:rsidRPr="00B72320">
        <w:t xml:space="preserve"> 12:</w:t>
      </w:r>
      <w:r w:rsidR="00A663A9" w:rsidRPr="00B72320">
        <w:t>2-</w:t>
      </w:r>
      <w:r w:rsidRPr="00B72320">
        <w:t xml:space="preserve">3) </w:t>
      </w:r>
    </w:p>
    <w:p w:rsidR="00BD6F32" w:rsidRPr="00B72320" w:rsidRDefault="0050680F" w:rsidP="00121BBE">
      <w:pPr>
        <w:pStyle w:val="Lv2-J"/>
        <w:rPr>
          <w:szCs w:val="24"/>
        </w:rPr>
      </w:pPr>
      <w:r w:rsidRPr="00B72320">
        <w:rPr>
          <w:szCs w:val="24"/>
        </w:rPr>
        <w:t>Jerusalem</w:t>
      </w:r>
      <w:r w:rsidR="00AE79AE" w:rsidRPr="00B72320">
        <w:rPr>
          <w:szCs w:val="24"/>
        </w:rPr>
        <w:t>’</w:t>
      </w:r>
      <w:r w:rsidRPr="00B72320">
        <w:rPr>
          <w:szCs w:val="24"/>
        </w:rPr>
        <w:t>s enemies will be destroyed in an instant (29:5-8). The sudden destruction of Jerusalem</w:t>
      </w:r>
      <w:r w:rsidR="00AE79AE" w:rsidRPr="00B72320">
        <w:rPr>
          <w:szCs w:val="24"/>
        </w:rPr>
        <w:t>’</w:t>
      </w:r>
      <w:r w:rsidRPr="00B72320">
        <w:rPr>
          <w:szCs w:val="24"/>
        </w:rPr>
        <w:t xml:space="preserve">s </w:t>
      </w:r>
      <w:r w:rsidR="00A80E3E" w:rsidRPr="00B72320">
        <w:rPr>
          <w:szCs w:val="24"/>
        </w:rPr>
        <w:t>enemies occurred “in an instant”</w:t>
      </w:r>
      <w:r w:rsidRPr="00B72320">
        <w:rPr>
          <w:szCs w:val="24"/>
        </w:rPr>
        <w:t xml:space="preserve"> (29:5)</w:t>
      </w:r>
      <w:r w:rsidR="00006A58" w:rsidRPr="00B72320">
        <w:rPr>
          <w:szCs w:val="24"/>
        </w:rPr>
        <w:t xml:space="preserve">. This prophetic word </w:t>
      </w:r>
      <w:r w:rsidRPr="00B72320">
        <w:rPr>
          <w:szCs w:val="24"/>
        </w:rPr>
        <w:t xml:space="preserve">was </w:t>
      </w:r>
      <w:r w:rsidR="00006A58" w:rsidRPr="00B72320">
        <w:rPr>
          <w:szCs w:val="24"/>
        </w:rPr>
        <w:t xml:space="preserve">partially </w:t>
      </w:r>
      <w:r w:rsidRPr="00B72320">
        <w:rPr>
          <w:szCs w:val="24"/>
        </w:rPr>
        <w:t xml:space="preserve">fulfilled </w:t>
      </w:r>
      <w:r w:rsidR="00006A58" w:rsidRPr="00B72320">
        <w:rPr>
          <w:szCs w:val="24"/>
        </w:rPr>
        <w:t xml:space="preserve">in history </w:t>
      </w:r>
      <w:r w:rsidRPr="00B72320">
        <w:rPr>
          <w:szCs w:val="24"/>
        </w:rPr>
        <w:t>when God killed 185,000 Assyrian troops in one night in 701 BC</w:t>
      </w:r>
      <w:r w:rsidR="00006A58" w:rsidRPr="00B72320">
        <w:rPr>
          <w:szCs w:val="24"/>
        </w:rPr>
        <w:t xml:space="preserve"> (Isa. 37:36)</w:t>
      </w:r>
      <w:r w:rsidRPr="00B72320">
        <w:rPr>
          <w:szCs w:val="24"/>
        </w:rPr>
        <w:t xml:space="preserve">. </w:t>
      </w:r>
    </w:p>
    <w:p w:rsidR="0050680F" w:rsidRPr="00B72320" w:rsidRDefault="0050680F" w:rsidP="00457E6D">
      <w:pPr>
        <w:pStyle w:val="Sc2-F"/>
        <w:rPr>
          <w:szCs w:val="24"/>
        </w:rPr>
      </w:pPr>
      <w:r w:rsidRPr="00B72320">
        <w:rPr>
          <w:rStyle w:val="MyWordStyleChar"/>
          <w:szCs w:val="24"/>
          <w:vertAlign w:val="superscript"/>
        </w:rPr>
        <w:t>5</w:t>
      </w:r>
      <w:r w:rsidRPr="00B72320">
        <w:rPr>
          <w:szCs w:val="24"/>
        </w:rPr>
        <w:t xml:space="preserve">Moreover the multitude of your foes </w:t>
      </w:r>
      <w:r w:rsidRPr="00B72320">
        <w:rPr>
          <w:b w:val="0"/>
          <w:szCs w:val="24"/>
        </w:rPr>
        <w:t>[enemies]</w:t>
      </w:r>
      <w:r w:rsidRPr="00B72320">
        <w:rPr>
          <w:szCs w:val="24"/>
        </w:rPr>
        <w:t xml:space="preserve"> shall be like fine dust, and the </w:t>
      </w:r>
      <w:r w:rsidRPr="00B72320">
        <w:rPr>
          <w:szCs w:val="24"/>
          <w:u w:val="single"/>
        </w:rPr>
        <w:t>multitude of the terrible ones</w:t>
      </w:r>
      <w:r w:rsidRPr="00B72320">
        <w:rPr>
          <w:szCs w:val="24"/>
        </w:rPr>
        <w:t xml:space="preserve"> like chaff that passes away; yes, it shall be </w:t>
      </w:r>
      <w:r w:rsidRPr="00B72320">
        <w:rPr>
          <w:szCs w:val="24"/>
          <w:u w:val="single"/>
        </w:rPr>
        <w:t>in an instant</w:t>
      </w:r>
      <w:r w:rsidRPr="00B72320">
        <w:rPr>
          <w:szCs w:val="24"/>
        </w:rPr>
        <w:t xml:space="preserve">, suddenly. </w:t>
      </w:r>
      <w:r w:rsidRPr="00B72320">
        <w:rPr>
          <w:rStyle w:val="MyWordStyleChar"/>
          <w:szCs w:val="24"/>
          <w:vertAlign w:val="superscript"/>
        </w:rPr>
        <w:t>6</w:t>
      </w:r>
      <w:r w:rsidRPr="00B72320">
        <w:rPr>
          <w:szCs w:val="24"/>
        </w:rPr>
        <w:t xml:space="preserve">You will be punished by the </w:t>
      </w:r>
      <w:r w:rsidRPr="00B72320">
        <w:rPr>
          <w:smallCaps/>
          <w:szCs w:val="24"/>
        </w:rPr>
        <w:t>Lord</w:t>
      </w:r>
      <w:r w:rsidRPr="00B72320">
        <w:rPr>
          <w:szCs w:val="24"/>
        </w:rPr>
        <w:t xml:space="preserve"> of hosts with thunder and earthquake and great noise, w</w:t>
      </w:r>
      <w:r w:rsidRPr="00B72320">
        <w:rPr>
          <w:iCs/>
          <w:szCs w:val="24"/>
        </w:rPr>
        <w:t>ith</w:t>
      </w:r>
      <w:r w:rsidRPr="00B72320">
        <w:rPr>
          <w:szCs w:val="24"/>
        </w:rPr>
        <w:t xml:space="preserve"> storm and tempest and the flame of devouring fire. </w:t>
      </w:r>
      <w:r w:rsidRPr="00B72320">
        <w:rPr>
          <w:rStyle w:val="MyWordStyleChar"/>
          <w:szCs w:val="24"/>
          <w:vertAlign w:val="superscript"/>
        </w:rPr>
        <w:t>7</w:t>
      </w:r>
      <w:r w:rsidRPr="00B72320">
        <w:rPr>
          <w:szCs w:val="24"/>
        </w:rPr>
        <w:t xml:space="preserve">The </w:t>
      </w:r>
      <w:r w:rsidRPr="00B72320">
        <w:rPr>
          <w:szCs w:val="24"/>
          <w:u w:val="single"/>
        </w:rPr>
        <w:t>multitude of all the nations</w:t>
      </w:r>
      <w:r w:rsidRPr="00B72320">
        <w:rPr>
          <w:szCs w:val="24"/>
        </w:rPr>
        <w:t xml:space="preserve"> who fight against Ariel, even all who fight against her…shall be as…</w:t>
      </w:r>
      <w:r w:rsidRPr="00B72320">
        <w:rPr>
          <w:rStyle w:val="MyWordStyleChar"/>
          <w:szCs w:val="24"/>
          <w:vertAlign w:val="superscript"/>
        </w:rPr>
        <w:t>8</w:t>
      </w:r>
      <w:r w:rsidRPr="00B72320">
        <w:rPr>
          <w:szCs w:val="24"/>
        </w:rPr>
        <w:t xml:space="preserve">when a hungry man dreams…and his soul is still empty…so the </w:t>
      </w:r>
      <w:r w:rsidRPr="00B72320">
        <w:rPr>
          <w:szCs w:val="24"/>
          <w:u w:val="single"/>
        </w:rPr>
        <w:t>multitude of all the nations</w:t>
      </w:r>
      <w:r w:rsidRPr="00B72320">
        <w:rPr>
          <w:szCs w:val="24"/>
        </w:rPr>
        <w:t>…</w:t>
      </w:r>
      <w:r w:rsidR="009A14F0" w:rsidRPr="00B72320">
        <w:rPr>
          <w:szCs w:val="24"/>
        </w:rPr>
        <w:t>who fight against Mount Zion.</w:t>
      </w:r>
      <w:r w:rsidRPr="00B72320">
        <w:rPr>
          <w:szCs w:val="24"/>
        </w:rPr>
        <w:t xml:space="preserve"> (Isa. 29:5-8)</w:t>
      </w:r>
    </w:p>
    <w:p w:rsidR="000F4D7A" w:rsidRPr="00B72320" w:rsidRDefault="000F4D7A" w:rsidP="00121BBE">
      <w:pPr>
        <w:pStyle w:val="Lv2-J"/>
        <w:rPr>
          <w:szCs w:val="24"/>
        </w:rPr>
      </w:pPr>
      <w:r w:rsidRPr="00B72320">
        <w:rPr>
          <w:b/>
          <w:i/>
          <w:color w:val="000000"/>
          <w:szCs w:val="24"/>
        </w:rPr>
        <w:t>The multitude of all the nations</w:t>
      </w:r>
      <w:r w:rsidRPr="00B72320">
        <w:rPr>
          <w:color w:val="000000"/>
          <w:szCs w:val="24"/>
        </w:rPr>
        <w:t xml:space="preserve">: </w:t>
      </w:r>
      <w:r w:rsidRPr="00B72320">
        <w:rPr>
          <w:szCs w:val="24"/>
        </w:rPr>
        <w:t xml:space="preserve">God will gather all nations to fight Jerusalem (Joel 3:2, 12; Zech. 12:3; 14:2, Rev. 16:14). Then He will destroy those nations whom He used to discipline Israel. </w:t>
      </w:r>
    </w:p>
    <w:p w:rsidR="000F4D7A" w:rsidRPr="00B72320" w:rsidRDefault="000F4D7A" w:rsidP="000F4D7A">
      <w:pPr>
        <w:pStyle w:val="Sc2-F"/>
        <w:rPr>
          <w:sz w:val="22"/>
        </w:rPr>
      </w:pPr>
      <w:r w:rsidRPr="00B72320">
        <w:rPr>
          <w:rStyle w:val="MyWordStyleChar"/>
          <w:vertAlign w:val="superscript"/>
        </w:rPr>
        <w:t>1</w:t>
      </w:r>
      <w:r w:rsidRPr="00B72320">
        <w:t xml:space="preserve">Behold, the </w:t>
      </w:r>
      <w:r w:rsidRPr="00B72320">
        <w:rPr>
          <w:u w:val="single"/>
        </w:rPr>
        <w:t xml:space="preserve">day of the </w:t>
      </w:r>
      <w:r w:rsidRPr="00B72320">
        <w:rPr>
          <w:smallCaps/>
          <w:u w:val="single"/>
        </w:rPr>
        <w:t>Lord</w:t>
      </w:r>
      <w:r w:rsidRPr="00B72320">
        <w:t>…</w:t>
      </w:r>
      <w:r w:rsidRPr="00B72320">
        <w:rPr>
          <w:rStyle w:val="MyWordStyleChar"/>
          <w:vertAlign w:val="superscript"/>
        </w:rPr>
        <w:t>2</w:t>
      </w:r>
      <w:r w:rsidRPr="00B72320">
        <w:t xml:space="preserve">I will gather </w:t>
      </w:r>
      <w:r w:rsidRPr="00B72320">
        <w:rPr>
          <w:u w:val="single"/>
        </w:rPr>
        <w:t>all the nations</w:t>
      </w:r>
      <w:r w:rsidRPr="00B72320">
        <w:t xml:space="preserve"> to battle against Jerusalem; the city shall be taken…half of the city shall go into captivity, but the remnant of the people </w:t>
      </w:r>
      <w:r w:rsidRPr="00B72320">
        <w:rPr>
          <w:u w:val="single"/>
        </w:rPr>
        <w:t>shall not be cut off</w:t>
      </w:r>
      <w:r w:rsidRPr="00B72320">
        <w:t xml:space="preserve"> from the city. </w:t>
      </w:r>
      <w:r w:rsidRPr="00B72320">
        <w:rPr>
          <w:rStyle w:val="MyWordStyleChar"/>
          <w:vertAlign w:val="superscript"/>
        </w:rPr>
        <w:t>3</w:t>
      </w:r>
      <w:r w:rsidRPr="00B72320">
        <w:t xml:space="preserve">Then </w:t>
      </w:r>
      <w:r w:rsidRPr="00B72320">
        <w:rPr>
          <w:u w:val="single"/>
        </w:rPr>
        <w:t xml:space="preserve">the </w:t>
      </w:r>
      <w:r w:rsidRPr="00B72320">
        <w:rPr>
          <w:smallCaps/>
          <w:u w:val="single"/>
        </w:rPr>
        <w:t>Lord</w:t>
      </w:r>
      <w:r w:rsidRPr="00B72320">
        <w:rPr>
          <w:u w:val="single"/>
        </w:rPr>
        <w:t xml:space="preserve"> will</w:t>
      </w:r>
      <w:r w:rsidR="00C56102" w:rsidRPr="00B72320">
        <w:rPr>
          <w:u w:val="single"/>
        </w:rPr>
        <w:t>…</w:t>
      </w:r>
      <w:r w:rsidRPr="00B72320">
        <w:rPr>
          <w:u w:val="single"/>
        </w:rPr>
        <w:t>fight against those nations</w:t>
      </w:r>
      <w:r w:rsidRPr="00B72320">
        <w:t xml:space="preserve">, </w:t>
      </w:r>
      <w:r w:rsidR="00C56102" w:rsidRPr="00B72320">
        <w:t>a</w:t>
      </w:r>
      <w:r w:rsidRPr="00B72320">
        <w:t>s He fights in the day of battle</w:t>
      </w:r>
      <w:r w:rsidR="00C56102" w:rsidRPr="00B72320">
        <w:t>…</w:t>
      </w:r>
      <w:r w:rsidR="00C56102" w:rsidRPr="00B72320">
        <w:rPr>
          <w:vertAlign w:val="superscript"/>
        </w:rPr>
        <w:t>5</w:t>
      </w:r>
      <w:r w:rsidRPr="00B72320">
        <w:t xml:space="preserve">Thus the </w:t>
      </w:r>
      <w:r w:rsidRPr="00B72320">
        <w:rPr>
          <w:smallCaps/>
        </w:rPr>
        <w:t>Lord</w:t>
      </w:r>
      <w:r w:rsidRPr="00B72320">
        <w:t xml:space="preserve"> my </w:t>
      </w:r>
      <w:r w:rsidRPr="00B72320">
        <w:rPr>
          <w:u w:val="single"/>
        </w:rPr>
        <w:t>God will come</w:t>
      </w:r>
      <w:r w:rsidRPr="00B72320">
        <w:t xml:space="preserve">, </w:t>
      </w:r>
      <w:r w:rsidR="00C56102" w:rsidRPr="00B72320">
        <w:t>a</w:t>
      </w:r>
      <w:r w:rsidRPr="00B72320">
        <w:rPr>
          <w:iCs/>
        </w:rPr>
        <w:t>nd</w:t>
      </w:r>
      <w:r w:rsidRPr="00B72320">
        <w:t xml:space="preserve"> all the saints with You. (Zec</w:t>
      </w:r>
      <w:r w:rsidR="00C56102" w:rsidRPr="00B72320">
        <w:t>h.</w:t>
      </w:r>
      <w:r w:rsidRPr="00B72320">
        <w:t xml:space="preserve"> 14:1</w:t>
      </w:r>
      <w:r w:rsidR="00C56102" w:rsidRPr="00B72320">
        <w:t>-</w:t>
      </w:r>
      <w:r w:rsidRPr="00B72320">
        <w:t xml:space="preserve">5) </w:t>
      </w:r>
    </w:p>
    <w:p w:rsidR="001B3C90" w:rsidRPr="00B72320" w:rsidRDefault="009E2724" w:rsidP="00121BBE">
      <w:pPr>
        <w:pStyle w:val="Lv2-J"/>
      </w:pPr>
      <w:r w:rsidRPr="00B72320">
        <w:rPr>
          <w:b/>
          <w:i/>
        </w:rPr>
        <w:t>P</w:t>
      </w:r>
      <w:r w:rsidR="00603A1A" w:rsidRPr="00B72320">
        <w:rPr>
          <w:b/>
          <w:i/>
        </w:rPr>
        <w:t>unished</w:t>
      </w:r>
      <w:r w:rsidRPr="00B72320">
        <w:rPr>
          <w:b/>
          <w:i/>
        </w:rPr>
        <w:t xml:space="preserve"> by earthquake and storm</w:t>
      </w:r>
      <w:r w:rsidR="00603A1A" w:rsidRPr="00B72320">
        <w:t xml:space="preserve">: The </w:t>
      </w:r>
      <w:r w:rsidR="005921C3" w:rsidRPr="00B72320">
        <w:t xml:space="preserve">terrible </w:t>
      </w:r>
      <w:r w:rsidR="00603A1A" w:rsidRPr="00B72320">
        <w:t>army</w:t>
      </w:r>
      <w:r w:rsidR="006E1BB3" w:rsidRPr="00B72320">
        <w:t xml:space="preserve"> (29:5) </w:t>
      </w:r>
      <w:r w:rsidR="0080282E" w:rsidRPr="00B72320">
        <w:t xml:space="preserve">against </w:t>
      </w:r>
      <w:r w:rsidR="005921C3" w:rsidRPr="00B72320">
        <w:t xml:space="preserve">Israel will </w:t>
      </w:r>
      <w:r w:rsidR="00603A1A" w:rsidRPr="00B72320">
        <w:t xml:space="preserve">be destroyed. </w:t>
      </w:r>
      <w:r w:rsidR="005921C3" w:rsidRPr="00B72320">
        <w:t>Isaiah</w:t>
      </w:r>
      <w:r w:rsidR="00125E16" w:rsidRPr="00B72320">
        <w:t xml:space="preserve"> </w:t>
      </w:r>
      <w:r w:rsidR="005921C3" w:rsidRPr="00B72320">
        <w:t>addresse</w:t>
      </w:r>
      <w:r w:rsidR="00125E16" w:rsidRPr="00B72320">
        <w:t>d</w:t>
      </w:r>
      <w:r w:rsidR="005921C3" w:rsidRPr="00B72320">
        <w:t xml:space="preserve"> them directly</w:t>
      </w:r>
      <w:r w:rsidR="00125E16" w:rsidRPr="00B72320">
        <w:t xml:space="preserve"> as</w:t>
      </w:r>
      <w:r w:rsidR="006E1BB3" w:rsidRPr="00B72320">
        <w:t xml:space="preserve"> if he saw them before him</w:t>
      </w:r>
      <w:r w:rsidR="00125E16" w:rsidRPr="00B72320">
        <w:t>—</w:t>
      </w:r>
      <w:r w:rsidR="009D42C8" w:rsidRPr="00B72320">
        <w:t>sud</w:t>
      </w:r>
      <w:r w:rsidR="00603A1A" w:rsidRPr="00B72320">
        <w:t xml:space="preserve">den </w:t>
      </w:r>
      <w:r w:rsidR="006D3225" w:rsidRPr="00B72320">
        <w:t xml:space="preserve">transitions </w:t>
      </w:r>
      <w:r w:rsidRPr="00B72320">
        <w:t xml:space="preserve">like this </w:t>
      </w:r>
      <w:r w:rsidR="006D3225" w:rsidRPr="00B72320">
        <w:t xml:space="preserve">are not uncommon </w:t>
      </w:r>
      <w:r w:rsidR="001B3C90" w:rsidRPr="00B72320">
        <w:t>with</w:t>
      </w:r>
      <w:r w:rsidR="002D228C" w:rsidRPr="00B72320">
        <w:t>in</w:t>
      </w:r>
      <w:r w:rsidR="001B3C90" w:rsidRPr="00B72320">
        <w:t xml:space="preserve"> </w:t>
      </w:r>
      <w:r w:rsidR="006D3225" w:rsidRPr="00B72320">
        <w:t>Isaiah.</w:t>
      </w:r>
      <w:r w:rsidR="006B654A" w:rsidRPr="00B72320">
        <w:t xml:space="preserve"> </w:t>
      </w:r>
      <w:r w:rsidR="008A05EE" w:rsidRPr="00B72320">
        <w:t xml:space="preserve">The </w:t>
      </w:r>
      <w:r w:rsidR="00705A0C" w:rsidRPr="00B72320">
        <w:t xml:space="preserve">destruction of the </w:t>
      </w:r>
      <w:r w:rsidR="008A05EE" w:rsidRPr="00B72320">
        <w:t>Antichrist</w:t>
      </w:r>
      <w:r w:rsidR="00AE79AE" w:rsidRPr="00B72320">
        <w:t>’</w:t>
      </w:r>
      <w:r w:rsidR="008A05EE" w:rsidRPr="00B72320">
        <w:t xml:space="preserve">s army </w:t>
      </w:r>
      <w:r w:rsidR="00FB1A2F" w:rsidRPr="00B72320">
        <w:t>fulfill</w:t>
      </w:r>
      <w:r w:rsidR="00FB28C5" w:rsidRPr="00B72320">
        <w:t>s</w:t>
      </w:r>
      <w:r w:rsidR="00FB1A2F" w:rsidRPr="00B72320">
        <w:t xml:space="preserve"> </w:t>
      </w:r>
      <w:r w:rsidR="0080282E" w:rsidRPr="00B72320">
        <w:t xml:space="preserve">the details </w:t>
      </w:r>
      <w:r w:rsidR="00282131" w:rsidRPr="00B72320">
        <w:t xml:space="preserve">in 29:6 </w:t>
      </w:r>
      <w:r w:rsidR="008477F2" w:rsidRPr="00B72320">
        <w:t>(Ezek. 38:</w:t>
      </w:r>
      <w:r w:rsidR="00A63505" w:rsidRPr="00B72320">
        <w:t>18</w:t>
      </w:r>
      <w:r w:rsidR="008477F2" w:rsidRPr="00B72320">
        <w:t>-23)</w:t>
      </w:r>
      <w:r w:rsidR="00705A0C" w:rsidRPr="00B72320">
        <w:t xml:space="preserve">. </w:t>
      </w:r>
    </w:p>
    <w:p w:rsidR="00282131" w:rsidRPr="00B72320" w:rsidRDefault="00A63505" w:rsidP="00A63505">
      <w:pPr>
        <w:pStyle w:val="Sc2-F"/>
      </w:pPr>
      <w:r w:rsidRPr="00B72320">
        <w:rPr>
          <w:rStyle w:val="MyWordStyleChar"/>
          <w:vertAlign w:val="superscript"/>
        </w:rPr>
        <w:t>18</w:t>
      </w:r>
      <w:r w:rsidRPr="00B72320">
        <w:t xml:space="preserve">“…when Gog </w:t>
      </w:r>
      <w:r w:rsidRPr="00B72320">
        <w:rPr>
          <w:b w:val="0"/>
        </w:rPr>
        <w:t>[Antichrist]</w:t>
      </w:r>
      <w:r w:rsidRPr="00B72320">
        <w:t xml:space="preserve"> comes against</w:t>
      </w:r>
      <w:r w:rsidR="00282131" w:rsidRPr="00B72320">
        <w:t>…</w:t>
      </w:r>
      <w:r w:rsidRPr="00B72320">
        <w:t>Israel…</w:t>
      </w:r>
      <w:r w:rsidRPr="00B72320">
        <w:rPr>
          <w:rStyle w:val="MyWordStyleChar"/>
          <w:vertAlign w:val="superscript"/>
        </w:rPr>
        <w:t>19</w:t>
      </w:r>
      <w:r w:rsidRPr="00B72320">
        <w:t xml:space="preserve">there shall be a </w:t>
      </w:r>
      <w:r w:rsidRPr="00B72320">
        <w:rPr>
          <w:u w:val="single"/>
        </w:rPr>
        <w:t>great earthquake</w:t>
      </w:r>
      <w:r w:rsidR="00C660DA" w:rsidRPr="00B72320">
        <w:rPr>
          <w:u w:val="single"/>
        </w:rPr>
        <w:t xml:space="preserve"> </w:t>
      </w:r>
      <w:r w:rsidR="00084B69" w:rsidRPr="00B72320">
        <w:t>…</w:t>
      </w:r>
      <w:r w:rsidR="00C660DA" w:rsidRPr="00B72320">
        <w:t xml:space="preserve"> </w:t>
      </w:r>
      <w:r w:rsidR="00282131" w:rsidRPr="00B72320">
        <w:br/>
      </w:r>
      <w:r w:rsidRPr="00B72320">
        <w:rPr>
          <w:rStyle w:val="MyWordStyleChar"/>
          <w:vertAlign w:val="superscript"/>
        </w:rPr>
        <w:t>22</w:t>
      </w:r>
      <w:r w:rsidRPr="00B72320">
        <w:t>I will rain down on him</w:t>
      </w:r>
      <w:r w:rsidR="00C660DA" w:rsidRPr="00B72320">
        <w:t>…</w:t>
      </w:r>
      <w:r w:rsidRPr="00B72320">
        <w:rPr>
          <w:u w:val="single"/>
        </w:rPr>
        <w:t>flooding rain</w:t>
      </w:r>
      <w:r w:rsidRPr="00B72320">
        <w:t xml:space="preserve">, </w:t>
      </w:r>
      <w:r w:rsidRPr="00B72320">
        <w:rPr>
          <w:u w:val="single"/>
        </w:rPr>
        <w:t>great hailstones</w:t>
      </w:r>
      <w:r w:rsidRPr="00B72320">
        <w:t xml:space="preserve">, </w:t>
      </w:r>
      <w:r w:rsidRPr="00B72320">
        <w:rPr>
          <w:u w:val="single"/>
        </w:rPr>
        <w:t>fire</w:t>
      </w:r>
      <w:r w:rsidRPr="00B72320">
        <w:t xml:space="preserve">, and </w:t>
      </w:r>
      <w:r w:rsidRPr="00B72320">
        <w:rPr>
          <w:u w:val="single"/>
        </w:rPr>
        <w:t>brimstone</w:t>
      </w:r>
      <w:r w:rsidRPr="00B72320">
        <w:t>.” (Eze</w:t>
      </w:r>
      <w:r w:rsidR="00084B69" w:rsidRPr="00B72320">
        <w:t>k.</w:t>
      </w:r>
      <w:r w:rsidRPr="00B72320">
        <w:t xml:space="preserve"> 38:18</w:t>
      </w:r>
      <w:r w:rsidR="00084B69" w:rsidRPr="00B72320">
        <w:t>-22</w:t>
      </w:r>
      <w:r w:rsidRPr="00B72320">
        <w:t>)</w:t>
      </w:r>
    </w:p>
    <w:p w:rsidR="00063B49" w:rsidRPr="00B72320" w:rsidRDefault="00063B49" w:rsidP="00121BBE">
      <w:pPr>
        <w:pStyle w:val="Lv2-J"/>
      </w:pPr>
      <w:r w:rsidRPr="00B72320">
        <w:rPr>
          <w:b/>
          <w:i/>
        </w:rPr>
        <w:t>In an instant</w:t>
      </w:r>
      <w:r w:rsidRPr="00B72320">
        <w:t xml:space="preserve">: The Assyrian army besieging Jerusalem </w:t>
      </w:r>
      <w:r w:rsidRPr="00B72320">
        <w:rPr>
          <w:szCs w:val="24"/>
        </w:rPr>
        <w:t xml:space="preserve">was supernaturally destroyed when the angel of Lord killed 185,000 </w:t>
      </w:r>
      <w:r w:rsidRPr="00B72320">
        <w:t xml:space="preserve">Assyrian soldiers </w:t>
      </w:r>
      <w:r w:rsidRPr="00B72320">
        <w:rPr>
          <w:szCs w:val="24"/>
        </w:rPr>
        <w:t xml:space="preserve">(Isa. 37:36). </w:t>
      </w:r>
      <w:r w:rsidR="004F0AA9" w:rsidRPr="00B72320">
        <w:rPr>
          <w:szCs w:val="24"/>
        </w:rPr>
        <w:t xml:space="preserve">Jesus </w:t>
      </w:r>
      <w:r w:rsidR="00A65029" w:rsidRPr="00B72320">
        <w:rPr>
          <w:szCs w:val="24"/>
        </w:rPr>
        <w:t xml:space="preserve">will easily and quickly </w:t>
      </w:r>
      <w:r w:rsidR="004F0AA9" w:rsidRPr="00B72320">
        <w:rPr>
          <w:szCs w:val="24"/>
        </w:rPr>
        <w:t xml:space="preserve">kill the </w:t>
      </w:r>
      <w:r w:rsidR="00A65029" w:rsidRPr="00B72320">
        <w:rPr>
          <w:szCs w:val="24"/>
        </w:rPr>
        <w:t xml:space="preserve">Antichrist and his </w:t>
      </w:r>
      <w:r w:rsidR="004F0AA9" w:rsidRPr="00B72320">
        <w:rPr>
          <w:szCs w:val="24"/>
        </w:rPr>
        <w:t xml:space="preserve">armies </w:t>
      </w:r>
      <w:r w:rsidR="0036015C" w:rsidRPr="00B72320">
        <w:rPr>
          <w:szCs w:val="24"/>
        </w:rPr>
        <w:t>wh</w:t>
      </w:r>
      <w:r w:rsidR="00573363" w:rsidRPr="00B72320">
        <w:rPr>
          <w:szCs w:val="24"/>
        </w:rPr>
        <w:t>at</w:t>
      </w:r>
      <w:r w:rsidR="0036015C" w:rsidRPr="00B72320">
        <w:rPr>
          <w:szCs w:val="24"/>
        </w:rPr>
        <w:t xml:space="preserve"> will </w:t>
      </w:r>
      <w:r w:rsidR="00A65029" w:rsidRPr="00B72320">
        <w:rPr>
          <w:szCs w:val="24"/>
        </w:rPr>
        <w:t xml:space="preserve">be gathered around </w:t>
      </w:r>
      <w:r w:rsidR="0036015C" w:rsidRPr="00B72320">
        <w:rPr>
          <w:szCs w:val="24"/>
        </w:rPr>
        <w:t>Jerusalem (</w:t>
      </w:r>
      <w:r w:rsidR="00573363" w:rsidRPr="00B72320">
        <w:rPr>
          <w:szCs w:val="24"/>
        </w:rPr>
        <w:t xml:space="preserve">2 Thes. 2:8; </w:t>
      </w:r>
      <w:r w:rsidR="0036015C" w:rsidRPr="00B72320">
        <w:rPr>
          <w:szCs w:val="24"/>
        </w:rPr>
        <w:t>Rev. 19:19-21)</w:t>
      </w:r>
      <w:r w:rsidR="009D688F" w:rsidRPr="00B72320">
        <w:rPr>
          <w:szCs w:val="24"/>
        </w:rPr>
        <w:t>.</w:t>
      </w:r>
    </w:p>
    <w:p w:rsidR="00063B49" w:rsidRPr="00B72320" w:rsidRDefault="00063B49" w:rsidP="001236FD">
      <w:pPr>
        <w:pStyle w:val="Sc2-F"/>
      </w:pPr>
      <w:r w:rsidRPr="00B72320">
        <w:rPr>
          <w:rStyle w:val="MyWordStyleChar"/>
          <w:szCs w:val="24"/>
          <w:vertAlign w:val="superscript"/>
        </w:rPr>
        <w:t>36</w:t>
      </w:r>
      <w:r w:rsidRPr="00B72320">
        <w:t xml:space="preserve">The </w:t>
      </w:r>
      <w:r w:rsidRPr="00B72320">
        <w:rPr>
          <w:u w:val="single"/>
        </w:rPr>
        <w:t xml:space="preserve">angel of the </w:t>
      </w:r>
      <w:r w:rsidRPr="00B72320">
        <w:rPr>
          <w:smallCaps/>
          <w:u w:val="single"/>
        </w:rPr>
        <w:t>Lord</w:t>
      </w:r>
      <w:r w:rsidR="001236FD" w:rsidRPr="00B72320">
        <w:t>…</w:t>
      </w:r>
      <w:r w:rsidRPr="00B72320">
        <w:rPr>
          <w:u w:val="single"/>
        </w:rPr>
        <w:t>killed</w:t>
      </w:r>
      <w:r w:rsidRPr="00B72320">
        <w:t xml:space="preserve"> in the camp of the Assyrians </w:t>
      </w:r>
      <w:r w:rsidRPr="00B72320">
        <w:rPr>
          <w:u w:val="single"/>
        </w:rPr>
        <w:t>one hundred and eighty-five thousand</w:t>
      </w:r>
      <w:r w:rsidRPr="00B72320">
        <w:t xml:space="preserve">; and when </w:t>
      </w:r>
      <w:r w:rsidRPr="00B72320">
        <w:rPr>
          <w:iCs/>
        </w:rPr>
        <w:t>people</w:t>
      </w:r>
      <w:r w:rsidRPr="00B72320">
        <w:t xml:space="preserve"> arose</w:t>
      </w:r>
      <w:r w:rsidR="004F0AA9" w:rsidRPr="00B72320">
        <w:t>…</w:t>
      </w:r>
      <w:r w:rsidRPr="00B72320">
        <w:t>in the morning, there were the corpses—</w:t>
      </w:r>
      <w:r w:rsidRPr="00B72320">
        <w:rPr>
          <w:u w:val="single"/>
        </w:rPr>
        <w:t>all dead</w:t>
      </w:r>
      <w:r w:rsidRPr="00B72320">
        <w:t xml:space="preserve">. (Isa. 37:36) </w:t>
      </w:r>
    </w:p>
    <w:p w:rsidR="0050680F" w:rsidRPr="00B72320" w:rsidRDefault="0050680F" w:rsidP="00FB28C5">
      <w:pPr>
        <w:pStyle w:val="Lv1-H"/>
      </w:pPr>
      <w:r w:rsidRPr="00B72320">
        <w:t>the spiritual blindness of Jerusalem</w:t>
      </w:r>
      <w:r w:rsidR="00AE79AE" w:rsidRPr="00B72320">
        <w:t>’</w:t>
      </w:r>
      <w:r w:rsidRPr="00B72320">
        <w:t>s leaders (29:9-14)</w:t>
      </w:r>
    </w:p>
    <w:p w:rsidR="00815357" w:rsidRPr="00B72320" w:rsidRDefault="00A43721" w:rsidP="0069144B">
      <w:pPr>
        <w:pStyle w:val="Lv2-J"/>
        <w:rPr>
          <w:color w:val="000000"/>
        </w:rPr>
      </w:pPr>
      <w:r w:rsidRPr="00B72320">
        <w:t xml:space="preserve">The </w:t>
      </w:r>
      <w:r w:rsidR="009A57A8" w:rsidRPr="00B72320">
        <w:t xml:space="preserve">leaders </w:t>
      </w:r>
      <w:r w:rsidR="00701635" w:rsidRPr="00B72320">
        <w:t xml:space="preserve">of Jerusalem </w:t>
      </w:r>
      <w:r w:rsidRPr="00B72320">
        <w:t xml:space="preserve">were spiritually blind </w:t>
      </w:r>
      <w:r w:rsidR="009A57A8" w:rsidRPr="00B72320">
        <w:t xml:space="preserve">(29:9-14). </w:t>
      </w:r>
      <w:r w:rsidR="00701635" w:rsidRPr="00B72320">
        <w:t xml:space="preserve">Because </w:t>
      </w:r>
      <w:r w:rsidR="009634B7" w:rsidRPr="00B72320">
        <w:t xml:space="preserve">they refused to </w:t>
      </w:r>
      <w:r w:rsidR="00B62D98" w:rsidRPr="00B72320">
        <w:rPr>
          <w:color w:val="000000"/>
        </w:rPr>
        <w:t>respond to God</w:t>
      </w:r>
      <w:r w:rsidR="00AE79AE" w:rsidRPr="00B72320">
        <w:rPr>
          <w:color w:val="000000"/>
        </w:rPr>
        <w:t>’</w:t>
      </w:r>
      <w:r w:rsidR="00B62D98" w:rsidRPr="00B72320">
        <w:rPr>
          <w:color w:val="000000"/>
        </w:rPr>
        <w:t>s promises</w:t>
      </w:r>
      <w:r w:rsidR="00701635" w:rsidRPr="00B72320">
        <w:rPr>
          <w:color w:val="000000"/>
        </w:rPr>
        <w:t xml:space="preserve"> and </w:t>
      </w:r>
      <w:r w:rsidR="00701635" w:rsidRPr="00B72320">
        <w:t>trust Him in a time of trouble</w:t>
      </w:r>
      <w:r w:rsidR="00EE7449" w:rsidRPr="00B72320">
        <w:rPr>
          <w:color w:val="000000"/>
        </w:rPr>
        <w:t>,</w:t>
      </w:r>
      <w:r w:rsidR="00B62D98" w:rsidRPr="00B72320">
        <w:rPr>
          <w:color w:val="000000"/>
        </w:rPr>
        <w:t xml:space="preserve"> God hardened their hearts </w:t>
      </w:r>
      <w:r w:rsidR="00853556" w:rsidRPr="00B72320">
        <w:rPr>
          <w:color w:val="000000"/>
        </w:rPr>
        <w:t xml:space="preserve">with spiritual </w:t>
      </w:r>
      <w:r w:rsidR="00B62D98" w:rsidRPr="00B72320">
        <w:rPr>
          <w:color w:val="000000"/>
        </w:rPr>
        <w:t xml:space="preserve">blindness. </w:t>
      </w:r>
    </w:p>
    <w:p w:rsidR="00A43721" w:rsidRPr="00B72320" w:rsidRDefault="00A43721" w:rsidP="00A43721">
      <w:pPr>
        <w:pStyle w:val="Sc2-F"/>
        <w:rPr>
          <w:sz w:val="22"/>
        </w:rPr>
      </w:pPr>
      <w:r w:rsidRPr="00B72320">
        <w:rPr>
          <w:rStyle w:val="MyWordStyleChar"/>
          <w:vertAlign w:val="superscript"/>
        </w:rPr>
        <w:t>9</w:t>
      </w:r>
      <w:r w:rsidR="00296621" w:rsidRPr="00B72320">
        <w:t>…</w:t>
      </w:r>
      <w:r w:rsidRPr="00B72320">
        <w:rPr>
          <w:u w:val="single"/>
        </w:rPr>
        <w:t>Blind yourselves and be blind</w:t>
      </w:r>
      <w:r w:rsidRPr="00B72320">
        <w:t>! They are drunk, but not with wine</w:t>
      </w:r>
      <w:r w:rsidR="00B43429" w:rsidRPr="00B72320">
        <w:t>…</w:t>
      </w:r>
      <w:r w:rsidRPr="00B72320">
        <w:rPr>
          <w:rStyle w:val="MyWordStyleChar"/>
          <w:vertAlign w:val="superscript"/>
        </w:rPr>
        <w:t>10</w:t>
      </w:r>
      <w:r w:rsidR="00296621" w:rsidRPr="00B72320">
        <w:t>T</w:t>
      </w:r>
      <w:r w:rsidRPr="00B72320">
        <w:rPr>
          <w:u w:val="single"/>
        </w:rPr>
        <w:t xml:space="preserve">he </w:t>
      </w:r>
      <w:r w:rsidRPr="00B72320">
        <w:rPr>
          <w:smallCaps/>
          <w:u w:val="single"/>
        </w:rPr>
        <w:t>Lord</w:t>
      </w:r>
      <w:r w:rsidRPr="00B72320">
        <w:rPr>
          <w:u w:val="single"/>
        </w:rPr>
        <w:t xml:space="preserve"> has poured out on you the spirit of deep sleep</w:t>
      </w:r>
      <w:r w:rsidRPr="00B72320">
        <w:t xml:space="preserve">, and has </w:t>
      </w:r>
      <w:r w:rsidRPr="00B72320">
        <w:rPr>
          <w:u w:val="single"/>
        </w:rPr>
        <w:t>closed your eyes</w:t>
      </w:r>
      <w:r w:rsidRPr="00B72320">
        <w:t xml:space="preserve">, namely, the prophets; and He has covered your heads, </w:t>
      </w:r>
      <w:r w:rsidRPr="00B72320">
        <w:rPr>
          <w:iCs/>
        </w:rPr>
        <w:t>namely,</w:t>
      </w:r>
      <w:r w:rsidRPr="00B72320">
        <w:t xml:space="preserve"> the seers. </w:t>
      </w:r>
      <w:r w:rsidRPr="00B72320">
        <w:rPr>
          <w:rStyle w:val="MyWordStyleChar"/>
          <w:vertAlign w:val="superscript"/>
        </w:rPr>
        <w:t>11</w:t>
      </w:r>
      <w:r w:rsidRPr="00B72320">
        <w:t>The whole vision has become to you like</w:t>
      </w:r>
      <w:r w:rsidR="00230F28" w:rsidRPr="00B72320">
        <w:t>…</w:t>
      </w:r>
      <w:r w:rsidRPr="00B72320">
        <w:t xml:space="preserve">a book that is </w:t>
      </w:r>
      <w:r w:rsidRPr="00B72320">
        <w:rPr>
          <w:u w:val="single"/>
        </w:rPr>
        <w:t>sealed</w:t>
      </w:r>
      <w:r w:rsidRPr="00B72320">
        <w:t xml:space="preserve">, which </w:t>
      </w:r>
      <w:r w:rsidRPr="00B72320">
        <w:rPr>
          <w:iCs/>
        </w:rPr>
        <w:t>men</w:t>
      </w:r>
      <w:r w:rsidRPr="00B72320">
        <w:t xml:space="preserve"> deliver to one</w:t>
      </w:r>
      <w:r w:rsidR="00E442EC" w:rsidRPr="00B72320">
        <w:t>…</w:t>
      </w:r>
      <w:r w:rsidRPr="00B72320">
        <w:t>saying, “Read this, please.” And he says, “</w:t>
      </w:r>
      <w:r w:rsidRPr="00B72320">
        <w:rPr>
          <w:u w:val="single"/>
        </w:rPr>
        <w:t>I cannot</w:t>
      </w:r>
      <w:r w:rsidRPr="00B72320">
        <w:t xml:space="preserve">, for it </w:t>
      </w:r>
      <w:r w:rsidRPr="00B72320">
        <w:rPr>
          <w:iCs/>
        </w:rPr>
        <w:t>is</w:t>
      </w:r>
      <w:r w:rsidRPr="00B72320">
        <w:t xml:space="preserve"> sealed.”</w:t>
      </w:r>
      <w:r w:rsidR="006A744D" w:rsidRPr="00B72320">
        <w:t xml:space="preserve"> </w:t>
      </w:r>
      <w:r w:rsidR="00094260" w:rsidRPr="00B72320">
        <w:t>…</w:t>
      </w:r>
      <w:r w:rsidRPr="00B72320">
        <w:rPr>
          <w:rStyle w:val="MyWordStyleChar"/>
          <w:vertAlign w:val="superscript"/>
        </w:rPr>
        <w:t>13</w:t>
      </w:r>
      <w:r w:rsidRPr="00B72320">
        <w:t xml:space="preserve">Therefore the </w:t>
      </w:r>
      <w:r w:rsidRPr="00B72320">
        <w:rPr>
          <w:smallCaps/>
        </w:rPr>
        <w:t>Lord</w:t>
      </w:r>
      <w:r w:rsidRPr="00B72320">
        <w:t xml:space="preserve"> said: “Inasmuch as these people</w:t>
      </w:r>
      <w:r w:rsidR="00E442EC" w:rsidRPr="00B72320">
        <w:t>…</w:t>
      </w:r>
      <w:r w:rsidRPr="00B72320">
        <w:t xml:space="preserve">honor Me with their lips, </w:t>
      </w:r>
      <w:r w:rsidR="00E442EC" w:rsidRPr="00B72320">
        <w:t>b</w:t>
      </w:r>
      <w:r w:rsidRPr="00B72320">
        <w:t xml:space="preserve">ut have </w:t>
      </w:r>
      <w:bookmarkStart w:id="58" w:name="OLE_LINK72"/>
      <w:r w:rsidRPr="00B72320">
        <w:rPr>
          <w:u w:val="single"/>
        </w:rPr>
        <w:t>removed their hearts far from Me</w:t>
      </w:r>
      <w:bookmarkEnd w:id="58"/>
      <w:r w:rsidRPr="00B72320">
        <w:t xml:space="preserve">, </w:t>
      </w:r>
      <w:r w:rsidR="00E442EC" w:rsidRPr="00B72320">
        <w:t>a</w:t>
      </w:r>
      <w:r w:rsidRPr="00B72320">
        <w:t xml:space="preserve">nd their fear toward Me is taught by the commandment of men </w:t>
      </w:r>
      <w:r w:rsidRPr="00B72320">
        <w:rPr>
          <w:rStyle w:val="MyWordStyleChar"/>
          <w:vertAlign w:val="superscript"/>
        </w:rPr>
        <w:t>14</w:t>
      </w:r>
      <w:r w:rsidR="00230F28" w:rsidRPr="00B72320">
        <w:t>…</w:t>
      </w:r>
      <w:r w:rsidRPr="00B72320">
        <w:t xml:space="preserve">I will do a marvelous work </w:t>
      </w:r>
      <w:r w:rsidR="00E442EC" w:rsidRPr="00B72320">
        <w:t>a</w:t>
      </w:r>
      <w:r w:rsidRPr="00B72320">
        <w:t>mong this people</w:t>
      </w:r>
      <w:r w:rsidR="00230F28" w:rsidRPr="00B72320">
        <w:t xml:space="preserve">… </w:t>
      </w:r>
      <w:r w:rsidRPr="00B72320">
        <w:rPr>
          <w:u w:val="single"/>
        </w:rPr>
        <w:t xml:space="preserve">the wisdom of their wise </w:t>
      </w:r>
      <w:r w:rsidRPr="00B72320">
        <w:rPr>
          <w:iCs/>
          <w:u w:val="single"/>
        </w:rPr>
        <w:t>men</w:t>
      </w:r>
      <w:r w:rsidRPr="00B72320">
        <w:rPr>
          <w:u w:val="single"/>
        </w:rPr>
        <w:t xml:space="preserve"> shall perish</w:t>
      </w:r>
      <w:r w:rsidRPr="00B72320">
        <w:t xml:space="preserve">, </w:t>
      </w:r>
      <w:r w:rsidR="00E442EC" w:rsidRPr="00B72320">
        <w:t>a</w:t>
      </w:r>
      <w:r w:rsidRPr="00B72320">
        <w:t xml:space="preserve">nd the understanding of their prudent </w:t>
      </w:r>
      <w:r w:rsidRPr="00B72320">
        <w:rPr>
          <w:iCs/>
        </w:rPr>
        <w:t>men</w:t>
      </w:r>
      <w:r w:rsidRPr="00B72320">
        <w:t xml:space="preserve"> shall be hidden.” (Is</w:t>
      </w:r>
      <w:r w:rsidR="00853556" w:rsidRPr="00B72320">
        <w:t>a.</w:t>
      </w:r>
      <w:r w:rsidRPr="00B72320">
        <w:t xml:space="preserve"> 29:9</w:t>
      </w:r>
      <w:r w:rsidR="00853556" w:rsidRPr="00B72320">
        <w:t>-</w:t>
      </w:r>
      <w:r w:rsidR="004A707F" w:rsidRPr="00B72320">
        <w:t>14)</w:t>
      </w:r>
    </w:p>
    <w:p w:rsidR="002B53C0" w:rsidRPr="00B72320" w:rsidRDefault="00853556" w:rsidP="00144F7B">
      <w:pPr>
        <w:pStyle w:val="Lv2-J"/>
        <w:rPr>
          <w:color w:val="000000"/>
        </w:rPr>
      </w:pPr>
      <w:r w:rsidRPr="00B72320">
        <w:rPr>
          <w:b/>
          <w:i/>
          <w:color w:val="000000"/>
        </w:rPr>
        <w:t>Blind yourselves</w:t>
      </w:r>
      <w:r w:rsidRPr="00B72320">
        <w:rPr>
          <w:color w:val="000000"/>
        </w:rPr>
        <w:t>:</w:t>
      </w:r>
      <w:r w:rsidRPr="00B72320">
        <w:t xml:space="preserve"> </w:t>
      </w:r>
      <w:r w:rsidR="00815357" w:rsidRPr="00B72320">
        <w:t xml:space="preserve">Isaiah spoke </w:t>
      </w:r>
      <w:r w:rsidRPr="00B72320">
        <w:t>sarcastically</w:t>
      </w:r>
      <w:r w:rsidR="008A2148" w:rsidRPr="00B72320">
        <w:t xml:space="preserve"> in</w:t>
      </w:r>
      <w:r w:rsidRPr="00B72320">
        <w:t xml:space="preserve"> telling them to blind themselves </w:t>
      </w:r>
      <w:r w:rsidR="00815357" w:rsidRPr="00B72320">
        <w:t>(</w:t>
      </w:r>
      <w:r w:rsidRPr="00B72320">
        <w:t>28:</w:t>
      </w:r>
      <w:r w:rsidR="00815357" w:rsidRPr="00B72320">
        <w:t>9)</w:t>
      </w:r>
      <w:r w:rsidRPr="00B72320">
        <w:t>.</w:t>
      </w:r>
      <w:r w:rsidR="003F58CB" w:rsidRPr="00B72320">
        <w:rPr>
          <w:color w:val="000000"/>
        </w:rPr>
        <w:t xml:space="preserve"> </w:t>
      </w:r>
      <w:r w:rsidRPr="00B72320">
        <w:rPr>
          <w:color w:val="000000"/>
        </w:rPr>
        <w:t>T</w:t>
      </w:r>
      <w:r w:rsidR="00B62D98" w:rsidRPr="00B72320">
        <w:rPr>
          <w:color w:val="000000"/>
        </w:rPr>
        <w:t>he</w:t>
      </w:r>
      <w:r w:rsidR="003F58CB" w:rsidRPr="00B72320">
        <w:rPr>
          <w:color w:val="000000"/>
        </w:rPr>
        <w:t>ir</w:t>
      </w:r>
      <w:r w:rsidR="00B62D98" w:rsidRPr="00B72320">
        <w:rPr>
          <w:color w:val="000000"/>
        </w:rPr>
        <w:t xml:space="preserve"> </w:t>
      </w:r>
      <w:r w:rsidR="003F58CB" w:rsidRPr="00B72320">
        <w:rPr>
          <w:color w:val="000000"/>
        </w:rPr>
        <w:t xml:space="preserve">bad </w:t>
      </w:r>
      <w:r w:rsidR="00B62D98" w:rsidRPr="00B72320">
        <w:rPr>
          <w:color w:val="000000"/>
        </w:rPr>
        <w:t xml:space="preserve">choices </w:t>
      </w:r>
      <w:r w:rsidRPr="00B72320">
        <w:rPr>
          <w:color w:val="000000"/>
        </w:rPr>
        <w:t xml:space="preserve">resulted in </w:t>
      </w:r>
      <w:r w:rsidR="00823DFB" w:rsidRPr="00B72320">
        <w:rPr>
          <w:color w:val="000000"/>
        </w:rPr>
        <w:t xml:space="preserve">losing spiritual </w:t>
      </w:r>
      <w:r w:rsidR="00B62D98" w:rsidRPr="00B72320">
        <w:rPr>
          <w:color w:val="000000"/>
        </w:rPr>
        <w:t>understanding</w:t>
      </w:r>
      <w:r w:rsidR="00823DFB" w:rsidRPr="00B72320">
        <w:rPr>
          <w:color w:val="000000"/>
        </w:rPr>
        <w:t xml:space="preserve"> </w:t>
      </w:r>
      <w:r w:rsidR="00BE5F8D" w:rsidRPr="00B72320">
        <w:rPr>
          <w:color w:val="000000"/>
        </w:rPr>
        <w:t>and</w:t>
      </w:r>
      <w:r w:rsidR="00823DFB" w:rsidRPr="00B72320">
        <w:rPr>
          <w:color w:val="000000"/>
        </w:rPr>
        <w:t xml:space="preserve"> </w:t>
      </w:r>
      <w:r w:rsidR="00B62D98" w:rsidRPr="00B72320">
        <w:rPr>
          <w:color w:val="000000"/>
        </w:rPr>
        <w:t>develop</w:t>
      </w:r>
      <w:r w:rsidR="00823DFB" w:rsidRPr="00B72320">
        <w:rPr>
          <w:color w:val="000000"/>
        </w:rPr>
        <w:t>ing</w:t>
      </w:r>
      <w:r w:rsidR="00B62D98" w:rsidRPr="00B72320">
        <w:rPr>
          <w:color w:val="000000"/>
        </w:rPr>
        <w:t xml:space="preserve"> a </w:t>
      </w:r>
      <w:r w:rsidR="003F58CB" w:rsidRPr="00B72320">
        <w:rPr>
          <w:color w:val="000000"/>
        </w:rPr>
        <w:t xml:space="preserve">twisted </w:t>
      </w:r>
      <w:r w:rsidR="00B62D98" w:rsidRPr="00B72320">
        <w:rPr>
          <w:color w:val="000000"/>
        </w:rPr>
        <w:t>view of reality that prevent</w:t>
      </w:r>
      <w:r w:rsidR="00823DFB" w:rsidRPr="00B72320">
        <w:rPr>
          <w:color w:val="000000"/>
        </w:rPr>
        <w:t>ed</w:t>
      </w:r>
      <w:r w:rsidR="00B62D98" w:rsidRPr="00B72320">
        <w:rPr>
          <w:color w:val="000000"/>
        </w:rPr>
        <w:t xml:space="preserve"> them from </w:t>
      </w:r>
      <w:r w:rsidR="00AC38E0" w:rsidRPr="00B72320">
        <w:rPr>
          <w:color w:val="000000"/>
        </w:rPr>
        <w:t xml:space="preserve">receiving spiritual </w:t>
      </w:r>
      <w:r w:rsidR="00B62D98" w:rsidRPr="00B72320">
        <w:rPr>
          <w:color w:val="000000"/>
        </w:rPr>
        <w:t>understanding. God hardened the</w:t>
      </w:r>
      <w:r w:rsidR="00AC38E0" w:rsidRPr="00B72320">
        <w:rPr>
          <w:color w:val="000000"/>
        </w:rPr>
        <w:t>ir</w:t>
      </w:r>
      <w:r w:rsidR="00B62D98" w:rsidRPr="00B72320">
        <w:rPr>
          <w:color w:val="000000"/>
        </w:rPr>
        <w:t xml:space="preserve"> </w:t>
      </w:r>
      <w:r w:rsidR="00AC38E0" w:rsidRPr="00B72320">
        <w:rPr>
          <w:color w:val="000000"/>
        </w:rPr>
        <w:t>heart</w:t>
      </w:r>
      <w:r w:rsidR="00BE5F8D" w:rsidRPr="00B72320">
        <w:rPr>
          <w:color w:val="000000"/>
        </w:rPr>
        <w:t>,</w:t>
      </w:r>
      <w:r w:rsidR="00AC38E0" w:rsidRPr="00B72320">
        <w:rPr>
          <w:color w:val="000000"/>
        </w:rPr>
        <w:t xml:space="preserve"> </w:t>
      </w:r>
      <w:r w:rsidR="00B62D98" w:rsidRPr="00B72320">
        <w:rPr>
          <w:color w:val="000000"/>
        </w:rPr>
        <w:t xml:space="preserve">pouring on them a </w:t>
      </w:r>
      <w:r w:rsidR="00AC38E0" w:rsidRPr="00B72320">
        <w:rPr>
          <w:color w:val="000000"/>
        </w:rPr>
        <w:t>“</w:t>
      </w:r>
      <w:r w:rsidR="00B62D98" w:rsidRPr="00B72320">
        <w:rPr>
          <w:color w:val="000000"/>
        </w:rPr>
        <w:t>deep sleep</w:t>
      </w:r>
      <w:r w:rsidR="00AC38E0" w:rsidRPr="00B72320">
        <w:rPr>
          <w:color w:val="000000"/>
        </w:rPr>
        <w:t>”</w:t>
      </w:r>
      <w:r w:rsidR="00B62D98" w:rsidRPr="00B72320">
        <w:rPr>
          <w:color w:val="000000"/>
        </w:rPr>
        <w:t xml:space="preserve"> </w:t>
      </w:r>
      <w:r w:rsidR="00860EFA" w:rsidRPr="00B72320">
        <w:rPr>
          <w:color w:val="000000"/>
        </w:rPr>
        <w:t xml:space="preserve">of spiritually </w:t>
      </w:r>
      <w:r w:rsidR="00B62D98" w:rsidRPr="00B72320">
        <w:rPr>
          <w:color w:val="000000"/>
        </w:rPr>
        <w:t>blind</w:t>
      </w:r>
      <w:r w:rsidR="00860EFA" w:rsidRPr="00B72320">
        <w:rPr>
          <w:color w:val="000000"/>
        </w:rPr>
        <w:t>ness</w:t>
      </w:r>
      <w:r w:rsidR="00B62D98" w:rsidRPr="00B72320">
        <w:rPr>
          <w:color w:val="000000"/>
        </w:rPr>
        <w:t xml:space="preserve"> (6:9-10). </w:t>
      </w:r>
      <w:r w:rsidR="00860EFA" w:rsidRPr="00B72320">
        <w:rPr>
          <w:color w:val="000000"/>
        </w:rPr>
        <w:t>He “</w:t>
      </w:r>
      <w:r w:rsidR="00B62D98" w:rsidRPr="00B72320">
        <w:rPr>
          <w:color w:val="000000"/>
        </w:rPr>
        <w:t>seal</w:t>
      </w:r>
      <w:r w:rsidR="00860EFA" w:rsidRPr="00B72320">
        <w:rPr>
          <w:color w:val="000000"/>
        </w:rPr>
        <w:t>ed”</w:t>
      </w:r>
      <w:r w:rsidR="00B62D98" w:rsidRPr="00B72320">
        <w:rPr>
          <w:color w:val="000000"/>
        </w:rPr>
        <w:t xml:space="preserve"> His truth from them by blinding the</w:t>
      </w:r>
      <w:r w:rsidR="002361B4" w:rsidRPr="00B72320">
        <w:rPr>
          <w:color w:val="000000"/>
        </w:rPr>
        <w:t>ir</w:t>
      </w:r>
      <w:r w:rsidR="00B62D98" w:rsidRPr="00B72320">
        <w:rPr>
          <w:color w:val="000000"/>
        </w:rPr>
        <w:t xml:space="preserve"> eyes</w:t>
      </w:r>
      <w:r w:rsidR="002361B4" w:rsidRPr="00B72320">
        <w:rPr>
          <w:color w:val="000000"/>
        </w:rPr>
        <w:t>.</w:t>
      </w:r>
      <w:r w:rsidR="0018549C" w:rsidRPr="00B72320">
        <w:rPr>
          <w:color w:val="000000"/>
        </w:rPr>
        <w:t xml:space="preserve"> </w:t>
      </w:r>
      <w:r w:rsidR="00AA7614" w:rsidRPr="00B72320">
        <w:rPr>
          <w:color w:val="000000"/>
        </w:rPr>
        <w:t xml:space="preserve">God </w:t>
      </w:r>
      <w:r w:rsidR="006A744D" w:rsidRPr="00B72320">
        <w:rPr>
          <w:color w:val="000000"/>
        </w:rPr>
        <w:t xml:space="preserve">gave each </w:t>
      </w:r>
      <w:r w:rsidR="0018549C" w:rsidRPr="00B72320">
        <w:rPr>
          <w:color w:val="000000"/>
        </w:rPr>
        <w:t xml:space="preserve">person </w:t>
      </w:r>
      <w:r w:rsidR="006A744D" w:rsidRPr="00B72320">
        <w:rPr>
          <w:color w:val="000000"/>
        </w:rPr>
        <w:t xml:space="preserve">a </w:t>
      </w:r>
      <w:r w:rsidR="00B62D98" w:rsidRPr="00B72320">
        <w:rPr>
          <w:color w:val="000000"/>
        </w:rPr>
        <w:t xml:space="preserve">free </w:t>
      </w:r>
      <w:r w:rsidR="00675DC4" w:rsidRPr="00B72320">
        <w:rPr>
          <w:color w:val="000000"/>
        </w:rPr>
        <w:t>will;</w:t>
      </w:r>
      <w:r w:rsidR="006A744D" w:rsidRPr="00B72320">
        <w:rPr>
          <w:color w:val="000000"/>
        </w:rPr>
        <w:t xml:space="preserve"> </w:t>
      </w:r>
      <w:r w:rsidR="00675DC4" w:rsidRPr="00B72320">
        <w:rPr>
          <w:color w:val="000000"/>
        </w:rPr>
        <w:t>t</w:t>
      </w:r>
      <w:r w:rsidR="0018549C" w:rsidRPr="00B72320">
        <w:rPr>
          <w:color w:val="000000"/>
        </w:rPr>
        <w:t>hus, t</w:t>
      </w:r>
      <w:r w:rsidR="006A744D" w:rsidRPr="00B72320">
        <w:rPr>
          <w:color w:val="000000"/>
        </w:rPr>
        <w:t>hey can cho</w:t>
      </w:r>
      <w:r w:rsidR="00AA7614" w:rsidRPr="00B72320">
        <w:rPr>
          <w:color w:val="000000"/>
        </w:rPr>
        <w:t>o</w:t>
      </w:r>
      <w:r w:rsidR="006A744D" w:rsidRPr="00B72320">
        <w:rPr>
          <w:color w:val="000000"/>
        </w:rPr>
        <w:t xml:space="preserve">se to </w:t>
      </w:r>
      <w:r w:rsidR="00A57E11" w:rsidRPr="00B72320">
        <w:rPr>
          <w:color w:val="000000"/>
        </w:rPr>
        <w:t>refuse His leadership</w:t>
      </w:r>
      <w:r w:rsidR="005A0035" w:rsidRPr="00B72320">
        <w:rPr>
          <w:color w:val="000000"/>
        </w:rPr>
        <w:t>,</w:t>
      </w:r>
      <w:r w:rsidR="00AA7614" w:rsidRPr="00B72320">
        <w:rPr>
          <w:color w:val="000000"/>
        </w:rPr>
        <w:t xml:space="preserve"> resulting in spiritual blindness</w:t>
      </w:r>
      <w:r w:rsidR="00112F29" w:rsidRPr="00B72320">
        <w:rPr>
          <w:color w:val="000000"/>
        </w:rPr>
        <w:t>.</w:t>
      </w:r>
    </w:p>
    <w:p w:rsidR="00976516" w:rsidRPr="00B72320" w:rsidRDefault="00775870" w:rsidP="004319C3">
      <w:pPr>
        <w:pStyle w:val="Lv2-J"/>
      </w:pPr>
      <w:r w:rsidRPr="00B72320">
        <w:rPr>
          <w:b/>
          <w:i/>
        </w:rPr>
        <w:t>Closed your eyes</w:t>
      </w:r>
      <w:r w:rsidRPr="00B72320">
        <w:t>: T</w:t>
      </w:r>
      <w:r w:rsidR="007F3A8E" w:rsidRPr="00B72320">
        <w:t>he</w:t>
      </w:r>
      <w:r w:rsidR="00976516" w:rsidRPr="00B72320">
        <w:t>ir</w:t>
      </w:r>
      <w:r w:rsidR="007F3A8E" w:rsidRPr="00B72320">
        <w:t xml:space="preserve"> </w:t>
      </w:r>
      <w:r w:rsidR="00976516" w:rsidRPr="00B72320">
        <w:t xml:space="preserve">“professional prophets” </w:t>
      </w:r>
      <w:r w:rsidR="007F3A8E" w:rsidRPr="00B72320">
        <w:t xml:space="preserve">did not have </w:t>
      </w:r>
      <w:r w:rsidR="00B62D98" w:rsidRPr="00B72320">
        <w:t xml:space="preserve">insight into what was coming. </w:t>
      </w:r>
    </w:p>
    <w:p w:rsidR="00380E9B" w:rsidRPr="00B72320" w:rsidRDefault="00825C6A" w:rsidP="003D0EA7">
      <w:pPr>
        <w:pStyle w:val="Lv2-J"/>
        <w:rPr>
          <w:color w:val="000000"/>
        </w:rPr>
      </w:pPr>
      <w:r w:rsidRPr="00B72320">
        <w:rPr>
          <w:b/>
          <w:i/>
        </w:rPr>
        <w:t>Sealed</w:t>
      </w:r>
      <w:r w:rsidRPr="00B72320">
        <w:t xml:space="preserve">: </w:t>
      </w:r>
      <w:r w:rsidR="00B62D98" w:rsidRPr="00B72320">
        <w:t>God hide</w:t>
      </w:r>
      <w:r w:rsidR="007F3A8E" w:rsidRPr="00B72320">
        <w:t>s</w:t>
      </w:r>
      <w:r w:rsidR="00B62D98" w:rsidRPr="00B72320">
        <w:t xml:space="preserve"> His </w:t>
      </w:r>
      <w:r w:rsidR="00976516" w:rsidRPr="00B72320">
        <w:t xml:space="preserve">plans </w:t>
      </w:r>
      <w:r w:rsidR="00B62D98" w:rsidRPr="00B72320">
        <w:t xml:space="preserve">from those who refused to </w:t>
      </w:r>
      <w:r w:rsidR="00976516" w:rsidRPr="00B72320">
        <w:t>honor Him</w:t>
      </w:r>
      <w:r w:rsidR="00B62D98" w:rsidRPr="00B72320">
        <w:t>.</w:t>
      </w:r>
      <w:r w:rsidR="00EB42FB" w:rsidRPr="00B72320">
        <w:t xml:space="preserve"> The Lord blinded the </w:t>
      </w:r>
      <w:r w:rsidR="00B62D98" w:rsidRPr="00B72320">
        <w:rPr>
          <w:color w:val="000000"/>
        </w:rPr>
        <w:t>prophet</w:t>
      </w:r>
      <w:r w:rsidR="00EB42FB" w:rsidRPr="00B72320">
        <w:rPr>
          <w:color w:val="000000"/>
        </w:rPr>
        <w:t>s</w:t>
      </w:r>
      <w:r w:rsidR="002508CB" w:rsidRPr="00B72320">
        <w:rPr>
          <w:color w:val="000000"/>
        </w:rPr>
        <w:t>,</w:t>
      </w:r>
      <w:r w:rsidR="00B62D98" w:rsidRPr="00B72320">
        <w:rPr>
          <w:color w:val="000000"/>
        </w:rPr>
        <w:t xml:space="preserve"> </w:t>
      </w:r>
      <w:r w:rsidR="00EB42FB" w:rsidRPr="00B72320">
        <w:rPr>
          <w:color w:val="000000"/>
        </w:rPr>
        <w:t xml:space="preserve">making prophetic revelation </w:t>
      </w:r>
      <w:r w:rsidR="002508CB" w:rsidRPr="00B72320">
        <w:rPr>
          <w:color w:val="000000"/>
        </w:rPr>
        <w:t>“like”</w:t>
      </w:r>
      <w:r w:rsidR="00B62D98" w:rsidRPr="00B72320">
        <w:rPr>
          <w:color w:val="000000"/>
        </w:rPr>
        <w:t xml:space="preserve"> a </w:t>
      </w:r>
      <w:r w:rsidR="00380E9B" w:rsidRPr="00B72320">
        <w:rPr>
          <w:color w:val="000000"/>
        </w:rPr>
        <w:t xml:space="preserve">sealed or </w:t>
      </w:r>
      <w:r w:rsidR="00B62D98" w:rsidRPr="00B72320">
        <w:rPr>
          <w:color w:val="000000"/>
        </w:rPr>
        <w:t xml:space="preserve">closed book (29:9). </w:t>
      </w:r>
      <w:r w:rsidR="00EB42FB" w:rsidRPr="00B72320">
        <w:rPr>
          <w:color w:val="000000"/>
        </w:rPr>
        <w:t>The</w:t>
      </w:r>
      <w:r w:rsidR="00120A2B" w:rsidRPr="00B72320">
        <w:rPr>
          <w:color w:val="000000"/>
        </w:rPr>
        <w:t>y</w:t>
      </w:r>
      <w:r w:rsidR="00EB42FB" w:rsidRPr="00B72320">
        <w:rPr>
          <w:color w:val="000000"/>
        </w:rPr>
        <w:t xml:space="preserve"> were </w:t>
      </w:r>
      <w:r w:rsidR="002508CB" w:rsidRPr="00B72320">
        <w:rPr>
          <w:color w:val="000000"/>
        </w:rPr>
        <w:t xml:space="preserve">even </w:t>
      </w:r>
      <w:r w:rsidR="00EB42FB" w:rsidRPr="00B72320">
        <w:rPr>
          <w:color w:val="000000"/>
        </w:rPr>
        <w:t xml:space="preserve">unable </w:t>
      </w:r>
      <w:r w:rsidR="00120A2B" w:rsidRPr="00B72320">
        <w:rPr>
          <w:color w:val="000000"/>
        </w:rPr>
        <w:t>to grasp important aspects of Isaiah</w:t>
      </w:r>
      <w:r w:rsidR="00AE79AE" w:rsidRPr="00B72320">
        <w:rPr>
          <w:color w:val="000000"/>
        </w:rPr>
        <w:t>’</w:t>
      </w:r>
      <w:r w:rsidR="00120A2B" w:rsidRPr="00B72320">
        <w:rPr>
          <w:color w:val="000000"/>
        </w:rPr>
        <w:t xml:space="preserve">s </w:t>
      </w:r>
      <w:r w:rsidR="00B62D98" w:rsidRPr="00B72320">
        <w:rPr>
          <w:color w:val="000000"/>
        </w:rPr>
        <w:t xml:space="preserve">prophecies </w:t>
      </w:r>
      <w:r w:rsidR="00120A2B" w:rsidRPr="00B72320">
        <w:rPr>
          <w:color w:val="000000"/>
        </w:rPr>
        <w:t xml:space="preserve">or to </w:t>
      </w:r>
      <w:r w:rsidR="00B62D98" w:rsidRPr="00B72320">
        <w:rPr>
          <w:color w:val="000000"/>
        </w:rPr>
        <w:t>see the</w:t>
      </w:r>
      <w:r w:rsidR="00380E9B" w:rsidRPr="00B72320">
        <w:rPr>
          <w:color w:val="000000"/>
        </w:rPr>
        <w:t>ir</w:t>
      </w:r>
      <w:r w:rsidR="00657080" w:rsidRPr="00B72320">
        <w:rPr>
          <w:color w:val="000000"/>
        </w:rPr>
        <w:t xml:space="preserve"> plain meaning.</w:t>
      </w:r>
    </w:p>
    <w:p w:rsidR="004114FE" w:rsidRPr="00B72320" w:rsidRDefault="00E37424" w:rsidP="00C04BA0">
      <w:pPr>
        <w:pStyle w:val="Lv2-J"/>
        <w:rPr>
          <w:color w:val="000000"/>
        </w:rPr>
      </w:pPr>
      <w:r w:rsidRPr="00B72320">
        <w:rPr>
          <w:b/>
          <w:i/>
        </w:rPr>
        <w:t>Removed their hearts far from Me</w:t>
      </w:r>
      <w:r w:rsidRPr="00B72320">
        <w:t>: They</w:t>
      </w:r>
      <w:r w:rsidR="00FC5956" w:rsidRPr="00B72320">
        <w:t xml:space="preserve"> were diligent to embrace </w:t>
      </w:r>
      <w:r w:rsidRPr="00B72320">
        <w:t>religious rituals</w:t>
      </w:r>
      <w:r w:rsidR="00234CED" w:rsidRPr="00B72320">
        <w:t>,</w:t>
      </w:r>
      <w:r w:rsidRPr="00B72320">
        <w:t xml:space="preserve"> </w:t>
      </w:r>
      <w:r w:rsidR="00FC5956" w:rsidRPr="00B72320">
        <w:t xml:space="preserve">but their heart was far from engaging in a real relationship with God </w:t>
      </w:r>
      <w:r w:rsidR="00B62D98" w:rsidRPr="00B72320">
        <w:rPr>
          <w:szCs w:val="24"/>
        </w:rPr>
        <w:t>(Mt. 15:9).</w:t>
      </w:r>
      <w:r w:rsidR="00A15292" w:rsidRPr="00B72320">
        <w:rPr>
          <w:szCs w:val="24"/>
        </w:rPr>
        <w:t xml:space="preserve"> </w:t>
      </w:r>
      <w:bookmarkStart w:id="59" w:name="OLE_LINK77"/>
      <w:r w:rsidR="004128DD" w:rsidRPr="00B72320">
        <w:rPr>
          <w:szCs w:val="24"/>
        </w:rPr>
        <w:t xml:space="preserve">They focused on keeping the </w:t>
      </w:r>
      <w:r w:rsidR="004128DD" w:rsidRPr="00B72320">
        <w:rPr>
          <w:color w:val="000000"/>
        </w:rPr>
        <w:t>commands or religious rituals that they</w:t>
      </w:r>
      <w:r w:rsidR="00A747B4" w:rsidRPr="00B72320">
        <w:rPr>
          <w:color w:val="000000"/>
        </w:rPr>
        <w:t xml:space="preserve"> had</w:t>
      </w:r>
      <w:r w:rsidR="004128DD" w:rsidRPr="00B72320">
        <w:rPr>
          <w:color w:val="000000"/>
        </w:rPr>
        <w:t xml:space="preserve"> added to the real and important commandments that God </w:t>
      </w:r>
      <w:r w:rsidR="000A687E" w:rsidRPr="00B72320">
        <w:rPr>
          <w:color w:val="000000"/>
        </w:rPr>
        <w:t>had given</w:t>
      </w:r>
      <w:r w:rsidR="004128DD" w:rsidRPr="00B72320">
        <w:rPr>
          <w:color w:val="000000"/>
        </w:rPr>
        <w:t xml:space="preserve"> them.</w:t>
      </w:r>
      <w:bookmarkEnd w:id="59"/>
    </w:p>
    <w:p w:rsidR="003B477F" w:rsidRPr="00B72320" w:rsidRDefault="004114FE" w:rsidP="00592B11">
      <w:pPr>
        <w:pStyle w:val="Lv2-J"/>
        <w:rPr>
          <w:color w:val="000000"/>
        </w:rPr>
      </w:pPr>
      <w:r w:rsidRPr="00B72320">
        <w:rPr>
          <w:b/>
          <w:i/>
        </w:rPr>
        <w:t>Marvel</w:t>
      </w:r>
      <w:r w:rsidRPr="00B72320">
        <w:t xml:space="preserve">: God </w:t>
      </w:r>
      <w:r w:rsidR="002A3A74" w:rsidRPr="00B72320">
        <w:t xml:space="preserve">judged </w:t>
      </w:r>
      <w:r w:rsidR="001E01B9" w:rsidRPr="00B72320">
        <w:t>them with s</w:t>
      </w:r>
      <w:r w:rsidR="002A3A74" w:rsidRPr="00B72320">
        <w:t xml:space="preserve">piritual </w:t>
      </w:r>
      <w:r w:rsidR="001E01B9" w:rsidRPr="00B72320">
        <w:t xml:space="preserve">blindness. This caused </w:t>
      </w:r>
      <w:r w:rsidRPr="00B72320">
        <w:t xml:space="preserve">others </w:t>
      </w:r>
      <w:r w:rsidR="001E01B9" w:rsidRPr="00B72320">
        <w:t xml:space="preserve">to </w:t>
      </w:r>
      <w:r w:rsidRPr="00B72320">
        <w:t>“</w:t>
      </w:r>
      <w:r w:rsidR="00B62D98" w:rsidRPr="00B72320">
        <w:rPr>
          <w:b/>
        </w:rPr>
        <w:t>marvel</w:t>
      </w:r>
      <w:r w:rsidRPr="00B72320">
        <w:t>”</w:t>
      </w:r>
      <w:r w:rsidR="001E01B9" w:rsidRPr="00B72320">
        <w:rPr>
          <w:b/>
        </w:rPr>
        <w:t>—</w:t>
      </w:r>
      <w:r w:rsidRPr="00B72320">
        <w:t xml:space="preserve">that </w:t>
      </w:r>
      <w:r w:rsidR="002A3A74" w:rsidRPr="00B72320">
        <w:t>the men who</w:t>
      </w:r>
      <w:r w:rsidR="000671B9" w:rsidRPr="00B72320">
        <w:t>m</w:t>
      </w:r>
      <w:r w:rsidR="002A3A74" w:rsidRPr="00B72320">
        <w:t xml:space="preserve"> </w:t>
      </w:r>
      <w:r w:rsidR="001E01B9" w:rsidRPr="00B72320">
        <w:t xml:space="preserve">they </w:t>
      </w:r>
      <w:r w:rsidR="002A3A74" w:rsidRPr="00B72320">
        <w:t xml:space="preserve">considered </w:t>
      </w:r>
      <w:r w:rsidR="00B62D98" w:rsidRPr="00B72320">
        <w:t xml:space="preserve">wise </w:t>
      </w:r>
      <w:r w:rsidRPr="00B72320">
        <w:t xml:space="preserve">were unable to grasp </w:t>
      </w:r>
      <w:r w:rsidR="002A3A74" w:rsidRPr="00B72320">
        <w:t>God</w:t>
      </w:r>
      <w:r w:rsidR="00AE79AE" w:rsidRPr="00B72320">
        <w:t>’</w:t>
      </w:r>
      <w:r w:rsidR="002A3A74" w:rsidRPr="00B72320">
        <w:t xml:space="preserve">s intentions in His word and in prophetic revelation. </w:t>
      </w:r>
      <w:r w:rsidR="001E01B9" w:rsidRPr="00B72320">
        <w:t>For example</w:t>
      </w:r>
      <w:r w:rsidR="00A15292" w:rsidRPr="00B72320">
        <w:t>, t</w:t>
      </w:r>
      <w:r w:rsidR="00D0228D" w:rsidRPr="00B72320">
        <w:rPr>
          <w:color w:val="000000"/>
        </w:rPr>
        <w:t>he king</w:t>
      </w:r>
      <w:r w:rsidR="00AE79AE" w:rsidRPr="00B72320">
        <w:rPr>
          <w:color w:val="000000"/>
        </w:rPr>
        <w:t>’</w:t>
      </w:r>
      <w:r w:rsidR="00D0228D" w:rsidRPr="00B72320">
        <w:rPr>
          <w:color w:val="000000"/>
        </w:rPr>
        <w:t xml:space="preserve">s advisors </w:t>
      </w:r>
      <w:r w:rsidR="003B477F" w:rsidRPr="00B72320">
        <w:rPr>
          <w:color w:val="000000"/>
        </w:rPr>
        <w:t xml:space="preserve">made </w:t>
      </w:r>
      <w:r w:rsidR="001E01B9" w:rsidRPr="00B72320">
        <w:rPr>
          <w:color w:val="000000"/>
        </w:rPr>
        <w:t xml:space="preserve">wrong political </w:t>
      </w:r>
      <w:r w:rsidR="00D0228D" w:rsidRPr="00B72320">
        <w:rPr>
          <w:color w:val="000000"/>
        </w:rPr>
        <w:t>alliance</w:t>
      </w:r>
      <w:r w:rsidR="001E01B9" w:rsidRPr="00B72320">
        <w:rPr>
          <w:color w:val="000000"/>
        </w:rPr>
        <w:t>s</w:t>
      </w:r>
      <w:r w:rsidR="00D0228D" w:rsidRPr="00B72320">
        <w:rPr>
          <w:color w:val="000000"/>
        </w:rPr>
        <w:t xml:space="preserve"> </w:t>
      </w:r>
      <w:r w:rsidR="003B477F" w:rsidRPr="00B72320">
        <w:rPr>
          <w:color w:val="000000"/>
        </w:rPr>
        <w:t xml:space="preserve">seeking to </w:t>
      </w:r>
      <w:r w:rsidR="00D0228D" w:rsidRPr="00B72320">
        <w:rPr>
          <w:color w:val="000000"/>
        </w:rPr>
        <w:t xml:space="preserve">save </w:t>
      </w:r>
      <w:r w:rsidR="001E01B9" w:rsidRPr="00B72320">
        <w:rPr>
          <w:color w:val="000000"/>
        </w:rPr>
        <w:t xml:space="preserve">them </w:t>
      </w:r>
      <w:r w:rsidR="000671B9" w:rsidRPr="00B72320">
        <w:rPr>
          <w:color w:val="000000"/>
        </w:rPr>
        <w:t>from Assyria.</w:t>
      </w:r>
    </w:p>
    <w:p w:rsidR="00B62D98" w:rsidRPr="00B72320" w:rsidRDefault="00B62D98" w:rsidP="00B62D98">
      <w:pPr>
        <w:pStyle w:val="Lv1-H"/>
      </w:pPr>
      <w:r w:rsidRPr="00B72320">
        <w:t>Woe #3—Isaiah</w:t>
      </w:r>
      <w:r w:rsidR="00AE79AE" w:rsidRPr="00B72320">
        <w:t>’</w:t>
      </w:r>
      <w:r w:rsidRPr="00B72320">
        <w:t>s lament over Jerusalem</w:t>
      </w:r>
      <w:r w:rsidR="00AE79AE" w:rsidRPr="00B72320">
        <w:t>’</w:t>
      </w:r>
      <w:r w:rsidRPr="00B72320">
        <w:t xml:space="preserve">s refusal of God (29:15-16) </w:t>
      </w:r>
    </w:p>
    <w:p w:rsidR="00EB248D" w:rsidRPr="00B72320" w:rsidRDefault="00B62D98" w:rsidP="00087B20">
      <w:pPr>
        <w:pStyle w:val="Lv2-J"/>
        <w:rPr>
          <w:szCs w:val="24"/>
        </w:rPr>
      </w:pPr>
      <w:r w:rsidRPr="00B72320">
        <w:rPr>
          <w:szCs w:val="24"/>
        </w:rPr>
        <w:t>Isaiah lame</w:t>
      </w:r>
      <w:r w:rsidR="008D27CC" w:rsidRPr="00B72320">
        <w:rPr>
          <w:szCs w:val="24"/>
        </w:rPr>
        <w:t>nted</w:t>
      </w:r>
      <w:r w:rsidRPr="00B72320">
        <w:rPr>
          <w:szCs w:val="24"/>
        </w:rPr>
        <w:t xml:space="preserve"> that the leaders of Jerusalem</w:t>
      </w:r>
      <w:r w:rsidR="00EB248D" w:rsidRPr="00B72320">
        <w:rPr>
          <w:szCs w:val="24"/>
        </w:rPr>
        <w:t xml:space="preserve"> </w:t>
      </w:r>
      <w:r w:rsidR="008D27CC" w:rsidRPr="00B72320">
        <w:rPr>
          <w:szCs w:val="24"/>
        </w:rPr>
        <w:t>made</w:t>
      </w:r>
      <w:r w:rsidR="00EB248D" w:rsidRPr="00B72320">
        <w:rPr>
          <w:szCs w:val="24"/>
        </w:rPr>
        <w:t xml:space="preserve"> plans</w:t>
      </w:r>
      <w:r w:rsidR="006F4245" w:rsidRPr="00B72320">
        <w:rPr>
          <w:szCs w:val="24"/>
        </w:rPr>
        <w:t xml:space="preserve"> without consulting </w:t>
      </w:r>
      <w:r w:rsidR="00EB248D" w:rsidRPr="00B72320">
        <w:rPr>
          <w:szCs w:val="24"/>
        </w:rPr>
        <w:t xml:space="preserve">God </w:t>
      </w:r>
      <w:r w:rsidR="00943A76" w:rsidRPr="00B72320">
        <w:rPr>
          <w:szCs w:val="24"/>
        </w:rPr>
        <w:t>(29:15-16)</w:t>
      </w:r>
      <w:r w:rsidRPr="00B72320">
        <w:rPr>
          <w:szCs w:val="24"/>
        </w:rPr>
        <w:t>.</w:t>
      </w:r>
      <w:r w:rsidR="00943A76" w:rsidRPr="00B72320">
        <w:rPr>
          <w:szCs w:val="24"/>
        </w:rPr>
        <w:t xml:space="preserve"> </w:t>
      </w:r>
      <w:r w:rsidR="00EB248D" w:rsidRPr="00B72320">
        <w:rPr>
          <w:szCs w:val="24"/>
        </w:rPr>
        <w:t xml:space="preserve">He pointed out </w:t>
      </w:r>
      <w:r w:rsidR="00A24072" w:rsidRPr="00B72320">
        <w:t xml:space="preserve">their determination to </w:t>
      </w:r>
      <w:r w:rsidR="00943A76" w:rsidRPr="00B72320">
        <w:t xml:space="preserve">make their political plans in secret </w:t>
      </w:r>
      <w:r w:rsidR="006F4245" w:rsidRPr="00B72320">
        <w:t xml:space="preserve">hoping </w:t>
      </w:r>
      <w:r w:rsidR="00EB248D" w:rsidRPr="00B72320">
        <w:t>to “h</w:t>
      </w:r>
      <w:r w:rsidR="00A24072" w:rsidRPr="00B72320">
        <w:t>id</w:t>
      </w:r>
      <w:r w:rsidR="00EB248D" w:rsidRPr="00B72320">
        <w:t xml:space="preserve">e” them </w:t>
      </w:r>
      <w:r w:rsidR="00943A76" w:rsidRPr="00B72320">
        <w:t xml:space="preserve">from </w:t>
      </w:r>
      <w:r w:rsidR="00A24072" w:rsidRPr="00B72320">
        <w:t>God</w:t>
      </w:r>
      <w:r w:rsidR="00943A76" w:rsidRPr="00B72320">
        <w:t>.</w:t>
      </w:r>
      <w:r w:rsidR="00FD4524" w:rsidRPr="00B72320">
        <w:rPr>
          <w:szCs w:val="24"/>
        </w:rPr>
        <w:t xml:space="preserve"> </w:t>
      </w:r>
    </w:p>
    <w:p w:rsidR="00B62D98" w:rsidRPr="00B72320" w:rsidRDefault="00B62D98" w:rsidP="00B62D98">
      <w:pPr>
        <w:pStyle w:val="Sc2-F"/>
        <w:rPr>
          <w:szCs w:val="24"/>
        </w:rPr>
      </w:pPr>
      <w:r w:rsidRPr="00B72320">
        <w:rPr>
          <w:rStyle w:val="MyWordStyleChar"/>
          <w:szCs w:val="24"/>
          <w:vertAlign w:val="superscript"/>
        </w:rPr>
        <w:t>15</w:t>
      </w:r>
      <w:r w:rsidRPr="00B72320">
        <w:rPr>
          <w:szCs w:val="24"/>
          <w:u w:val="single"/>
        </w:rPr>
        <w:t>Woe</w:t>
      </w:r>
      <w:r w:rsidRPr="00B72320">
        <w:rPr>
          <w:szCs w:val="24"/>
        </w:rPr>
        <w:t xml:space="preserve"> to those who seek deep to </w:t>
      </w:r>
      <w:r w:rsidRPr="00B72320">
        <w:rPr>
          <w:szCs w:val="24"/>
          <w:u w:val="single"/>
        </w:rPr>
        <w:t>hide their counsel</w:t>
      </w:r>
      <w:r w:rsidRPr="00B72320">
        <w:rPr>
          <w:szCs w:val="24"/>
        </w:rPr>
        <w:t xml:space="preserve"> far from the </w:t>
      </w:r>
      <w:r w:rsidRPr="00B72320">
        <w:rPr>
          <w:smallCaps/>
          <w:szCs w:val="24"/>
        </w:rPr>
        <w:t>Lord</w:t>
      </w:r>
      <w:r w:rsidRPr="00B72320">
        <w:rPr>
          <w:szCs w:val="24"/>
        </w:rPr>
        <w:t xml:space="preserve">, and their works are in the dark; they say, “Who sees us?” and, “Who knows us?” </w:t>
      </w:r>
      <w:r w:rsidRPr="00B72320">
        <w:rPr>
          <w:rStyle w:val="MyWordStyleChar"/>
          <w:szCs w:val="24"/>
          <w:vertAlign w:val="superscript"/>
        </w:rPr>
        <w:t>16</w:t>
      </w:r>
      <w:r w:rsidRPr="00B72320">
        <w:rPr>
          <w:szCs w:val="24"/>
          <w:u w:val="single"/>
        </w:rPr>
        <w:t>Surely you have things turned around</w:t>
      </w:r>
      <w:r w:rsidRPr="00B72320">
        <w:rPr>
          <w:szCs w:val="24"/>
        </w:rPr>
        <w:t xml:space="preserve">! Shall the potter be esteemed as the clay; for shall the thing made say of him who made it, “He did not make me”? Or shall the thing formed say of him who formed it, “He has no understanding”? (Isa. 29:15-16)  </w:t>
      </w:r>
    </w:p>
    <w:p w:rsidR="008379EA" w:rsidRPr="00B72320" w:rsidRDefault="006F4245" w:rsidP="003A060B">
      <w:pPr>
        <w:pStyle w:val="Lv2-J"/>
        <w:rPr>
          <w:color w:val="000000"/>
        </w:rPr>
      </w:pPr>
      <w:r w:rsidRPr="00B72320">
        <w:rPr>
          <w:b/>
          <w:i/>
          <w:color w:val="000000"/>
        </w:rPr>
        <w:t xml:space="preserve">Things </w:t>
      </w:r>
      <w:r w:rsidR="00B62D98" w:rsidRPr="00B72320">
        <w:rPr>
          <w:b/>
          <w:i/>
          <w:color w:val="000000"/>
        </w:rPr>
        <w:t>turned upside down</w:t>
      </w:r>
      <w:r w:rsidRPr="00B72320">
        <w:rPr>
          <w:color w:val="000000"/>
        </w:rPr>
        <w:t>:</w:t>
      </w:r>
      <w:r w:rsidR="00B62D98" w:rsidRPr="00B72320">
        <w:rPr>
          <w:color w:val="000000"/>
        </w:rPr>
        <w:t xml:space="preserve"> </w:t>
      </w:r>
      <w:r w:rsidRPr="00B72320">
        <w:rPr>
          <w:color w:val="000000"/>
        </w:rPr>
        <w:t>The result was that t</w:t>
      </w:r>
      <w:r w:rsidR="00FA1B51" w:rsidRPr="00B72320">
        <w:rPr>
          <w:color w:val="000000"/>
        </w:rPr>
        <w:t xml:space="preserve">heir </w:t>
      </w:r>
      <w:r w:rsidR="00B62D98" w:rsidRPr="00B72320">
        <w:rPr>
          <w:color w:val="000000"/>
        </w:rPr>
        <w:t xml:space="preserve">thinking </w:t>
      </w:r>
      <w:r w:rsidR="000D07C8" w:rsidRPr="00B72320">
        <w:rPr>
          <w:color w:val="000000"/>
        </w:rPr>
        <w:t>became very distorted</w:t>
      </w:r>
      <w:r w:rsidR="00D1105F" w:rsidRPr="00B72320">
        <w:rPr>
          <w:color w:val="000000"/>
        </w:rPr>
        <w:t xml:space="preserve">. </w:t>
      </w:r>
    </w:p>
    <w:p w:rsidR="004C28E4" w:rsidRPr="00B72320" w:rsidRDefault="008379EA" w:rsidP="008B000B">
      <w:pPr>
        <w:pStyle w:val="Lv2-J"/>
        <w:rPr>
          <w:color w:val="000000"/>
        </w:rPr>
      </w:pPr>
      <w:r w:rsidRPr="00B72320">
        <w:rPr>
          <w:b/>
          <w:i/>
          <w:color w:val="000000"/>
        </w:rPr>
        <w:t>Potter</w:t>
      </w:r>
      <w:r w:rsidRPr="00B72320">
        <w:rPr>
          <w:color w:val="000000"/>
        </w:rPr>
        <w:t xml:space="preserve">: The </w:t>
      </w:r>
      <w:r w:rsidR="00B62D98" w:rsidRPr="00B72320">
        <w:rPr>
          <w:color w:val="000000"/>
        </w:rPr>
        <w:t xml:space="preserve">royal counselors </w:t>
      </w:r>
      <w:r w:rsidRPr="00B72320">
        <w:rPr>
          <w:color w:val="000000"/>
        </w:rPr>
        <w:t>were but clay</w:t>
      </w:r>
      <w:r w:rsidR="00B43AEE" w:rsidRPr="00B72320">
        <w:rPr>
          <w:color w:val="000000"/>
        </w:rPr>
        <w:t>,</w:t>
      </w:r>
      <w:r w:rsidRPr="00B72320">
        <w:rPr>
          <w:color w:val="000000"/>
        </w:rPr>
        <w:t xml:space="preserve"> so why did they insist on questioning the soverei</w:t>
      </w:r>
      <w:r w:rsidR="00FE266F" w:rsidRPr="00B72320">
        <w:rPr>
          <w:color w:val="000000"/>
        </w:rPr>
        <w:t>gn Lord who is the potter?</w:t>
      </w:r>
      <w:r w:rsidRPr="00B72320">
        <w:rPr>
          <w:color w:val="000000"/>
        </w:rPr>
        <w:t xml:space="preserve"> </w:t>
      </w:r>
      <w:r w:rsidR="00B62D98" w:rsidRPr="00B72320">
        <w:rPr>
          <w:color w:val="000000"/>
        </w:rPr>
        <w:t>God ha</w:t>
      </w:r>
      <w:r w:rsidRPr="00B72320">
        <w:rPr>
          <w:color w:val="000000"/>
        </w:rPr>
        <w:t>d</w:t>
      </w:r>
      <w:r w:rsidR="00B62D98" w:rsidRPr="00B72320">
        <w:rPr>
          <w:color w:val="000000"/>
        </w:rPr>
        <w:t xml:space="preserve"> already revealed that He </w:t>
      </w:r>
      <w:r w:rsidRPr="00B72320">
        <w:rPr>
          <w:color w:val="000000"/>
        </w:rPr>
        <w:t xml:space="preserve">would destroy the </w:t>
      </w:r>
      <w:r w:rsidR="00B62D98" w:rsidRPr="00B72320">
        <w:rPr>
          <w:color w:val="000000"/>
        </w:rPr>
        <w:t>Assyria</w:t>
      </w:r>
      <w:r w:rsidRPr="00B72320">
        <w:rPr>
          <w:color w:val="000000"/>
        </w:rPr>
        <w:t>ns</w:t>
      </w:r>
      <w:r w:rsidR="00B62D98" w:rsidRPr="00B72320">
        <w:rPr>
          <w:color w:val="000000"/>
        </w:rPr>
        <w:t xml:space="preserve"> (29:5-6)</w:t>
      </w:r>
      <w:r w:rsidRPr="00B72320">
        <w:rPr>
          <w:color w:val="000000"/>
        </w:rPr>
        <w:t xml:space="preserve">. </w:t>
      </w:r>
      <w:r w:rsidR="00B62D98" w:rsidRPr="00B72320">
        <w:t xml:space="preserve">They denied </w:t>
      </w:r>
      <w:r w:rsidRPr="00B72320">
        <w:t>God</w:t>
      </w:r>
      <w:r w:rsidR="00AE79AE" w:rsidRPr="00B72320">
        <w:t>’</w:t>
      </w:r>
      <w:r w:rsidRPr="00B72320">
        <w:t xml:space="preserve">s sovereign </w:t>
      </w:r>
      <w:r w:rsidR="00B62D98" w:rsidRPr="00B72320">
        <w:t xml:space="preserve">power and </w:t>
      </w:r>
      <w:r w:rsidRPr="00B72320">
        <w:t>plan</w:t>
      </w:r>
      <w:r w:rsidR="00FE266F" w:rsidRPr="00B72320">
        <w:t>, see</w:t>
      </w:r>
      <w:r w:rsidRPr="00B72320">
        <w:t xml:space="preserve">ing themselves as having the power and wisdom to maneuver politically to avoid the trouble that the Assyrians might bring. </w:t>
      </w:r>
      <w:r w:rsidR="004C28E4" w:rsidRPr="00B72320">
        <w:rPr>
          <w:color w:val="000000"/>
        </w:rPr>
        <w:t xml:space="preserve">God formed man out of clay (Gen 2:7), </w:t>
      </w:r>
      <w:r w:rsidRPr="00B72320">
        <w:rPr>
          <w:color w:val="000000"/>
        </w:rPr>
        <w:t xml:space="preserve">so men of </w:t>
      </w:r>
      <w:r w:rsidR="004C28E4" w:rsidRPr="00B72320">
        <w:rPr>
          <w:color w:val="000000"/>
        </w:rPr>
        <w:t xml:space="preserve">clay should </w:t>
      </w:r>
      <w:r w:rsidRPr="00B72320">
        <w:rPr>
          <w:color w:val="000000"/>
        </w:rPr>
        <w:t xml:space="preserve">never </w:t>
      </w:r>
      <w:r w:rsidR="004C28E4" w:rsidRPr="00B72320">
        <w:rPr>
          <w:color w:val="000000"/>
        </w:rPr>
        <w:t xml:space="preserve">challenge </w:t>
      </w:r>
      <w:r w:rsidRPr="00B72320">
        <w:rPr>
          <w:color w:val="000000"/>
        </w:rPr>
        <w:t>God</w:t>
      </w:r>
      <w:r w:rsidR="00AE79AE" w:rsidRPr="00B72320">
        <w:rPr>
          <w:color w:val="000000"/>
        </w:rPr>
        <w:t>’</w:t>
      </w:r>
      <w:r w:rsidRPr="00B72320">
        <w:rPr>
          <w:color w:val="000000"/>
        </w:rPr>
        <w:t xml:space="preserve">s sovereign plans </w:t>
      </w:r>
      <w:r w:rsidR="00FE266F" w:rsidRPr="00B72320">
        <w:rPr>
          <w:color w:val="000000"/>
        </w:rPr>
        <w:t>which</w:t>
      </w:r>
      <w:r w:rsidRPr="00B72320">
        <w:rPr>
          <w:color w:val="000000"/>
        </w:rPr>
        <w:t xml:space="preserve"> are powerful and </w:t>
      </w:r>
      <w:r w:rsidR="004C28E4" w:rsidRPr="00B72320">
        <w:rPr>
          <w:color w:val="000000"/>
        </w:rPr>
        <w:t xml:space="preserve">wise. </w:t>
      </w:r>
    </w:p>
    <w:p w:rsidR="00FD10D3" w:rsidRPr="00B72320" w:rsidRDefault="00FD10D3" w:rsidP="00FD10D3">
      <w:pPr>
        <w:pStyle w:val="Lv1-H"/>
      </w:pPr>
      <w:r w:rsidRPr="00B72320">
        <w:t xml:space="preserve">The restoration and salvation of Israel (Isa. 29:17-24) </w:t>
      </w:r>
    </w:p>
    <w:p w:rsidR="00ED711A" w:rsidRPr="00B72320" w:rsidRDefault="00FD10D3" w:rsidP="00D25F0F">
      <w:pPr>
        <w:pStyle w:val="Lv2-J"/>
        <w:rPr>
          <w:szCs w:val="24"/>
        </w:rPr>
      </w:pPr>
      <w:r w:rsidRPr="00B72320">
        <w:rPr>
          <w:szCs w:val="24"/>
        </w:rPr>
        <w:t>Jacob</w:t>
      </w:r>
      <w:r w:rsidR="00596076" w:rsidRPr="00B72320">
        <w:rPr>
          <w:szCs w:val="24"/>
        </w:rPr>
        <w:t>,</w:t>
      </w:r>
      <w:r w:rsidRPr="00B72320">
        <w:rPr>
          <w:szCs w:val="24"/>
        </w:rPr>
        <w:t xml:space="preserve"> </w:t>
      </w:r>
      <w:r w:rsidR="00221855" w:rsidRPr="00B72320">
        <w:rPr>
          <w:szCs w:val="24"/>
        </w:rPr>
        <w:t xml:space="preserve">or all </w:t>
      </w:r>
      <w:r w:rsidRPr="00B72320">
        <w:rPr>
          <w:szCs w:val="24"/>
        </w:rPr>
        <w:t>Israel</w:t>
      </w:r>
      <w:r w:rsidR="00596076" w:rsidRPr="00B72320">
        <w:rPr>
          <w:szCs w:val="24"/>
        </w:rPr>
        <w:t>,</w:t>
      </w:r>
      <w:r w:rsidR="00221855" w:rsidRPr="00B72320">
        <w:rPr>
          <w:szCs w:val="24"/>
        </w:rPr>
        <w:t xml:space="preserve"> w</w:t>
      </w:r>
      <w:r w:rsidRPr="00B72320">
        <w:rPr>
          <w:szCs w:val="24"/>
        </w:rPr>
        <w:t>ill trust, love, and fear the Lord</w:t>
      </w:r>
      <w:r w:rsidR="00B22CF8" w:rsidRPr="00B72320">
        <w:rPr>
          <w:color w:val="000000"/>
        </w:rPr>
        <w:t xml:space="preserve"> </w:t>
      </w:r>
      <w:r w:rsidR="00054D51" w:rsidRPr="00B72320">
        <w:rPr>
          <w:color w:val="000000"/>
        </w:rPr>
        <w:t xml:space="preserve">when Jesus returns </w:t>
      </w:r>
      <w:r w:rsidR="00221855" w:rsidRPr="00B72320">
        <w:rPr>
          <w:color w:val="000000"/>
        </w:rPr>
        <w:t>(29:</w:t>
      </w:r>
      <w:r w:rsidR="00B22CF8" w:rsidRPr="00B72320">
        <w:rPr>
          <w:color w:val="000000"/>
        </w:rPr>
        <w:t>17-24</w:t>
      </w:r>
      <w:r w:rsidR="00221855" w:rsidRPr="00B72320">
        <w:rPr>
          <w:color w:val="000000"/>
        </w:rPr>
        <w:t>)</w:t>
      </w:r>
      <w:r w:rsidR="00ED711A" w:rsidRPr="00B72320">
        <w:rPr>
          <w:color w:val="000000"/>
        </w:rPr>
        <w:t xml:space="preserve">. </w:t>
      </w:r>
      <w:r w:rsidR="00ED711A" w:rsidRPr="00B72320">
        <w:rPr>
          <w:szCs w:val="24"/>
        </w:rPr>
        <w:t>The Lord will openly show His sovereignty a</w:t>
      </w:r>
      <w:r w:rsidR="00A55046" w:rsidRPr="00B72320">
        <w:rPr>
          <w:szCs w:val="24"/>
        </w:rPr>
        <w:t>s</w:t>
      </w:r>
      <w:r w:rsidR="00ED711A" w:rsidRPr="00B72320">
        <w:rPr>
          <w:szCs w:val="24"/>
        </w:rPr>
        <w:t xml:space="preserve"> the </w:t>
      </w:r>
      <w:r w:rsidR="00A55046" w:rsidRPr="00B72320">
        <w:rPr>
          <w:szCs w:val="24"/>
        </w:rPr>
        <w:t>p</w:t>
      </w:r>
      <w:r w:rsidR="00ED711A" w:rsidRPr="00B72320">
        <w:rPr>
          <w:szCs w:val="24"/>
        </w:rPr>
        <w:t xml:space="preserve">otter </w:t>
      </w:r>
      <w:r w:rsidR="00A55046" w:rsidRPr="00B72320">
        <w:rPr>
          <w:szCs w:val="24"/>
        </w:rPr>
        <w:t xml:space="preserve">(29:16) </w:t>
      </w:r>
      <w:r w:rsidR="00ED711A" w:rsidRPr="00B72320">
        <w:rPr>
          <w:szCs w:val="24"/>
        </w:rPr>
        <w:t xml:space="preserve">by restoring the spiritual, physical, and social conditions of Israel and the nations. This will promise will occur in fullness in the Millennium. </w:t>
      </w:r>
    </w:p>
    <w:p w:rsidR="00BD106C" w:rsidRPr="00B72320" w:rsidRDefault="00BD106C" w:rsidP="00D25F0F">
      <w:pPr>
        <w:pStyle w:val="Lv2-J"/>
        <w:rPr>
          <w:szCs w:val="24"/>
        </w:rPr>
      </w:pPr>
      <w:r w:rsidRPr="00B72320">
        <w:rPr>
          <w:szCs w:val="24"/>
        </w:rPr>
        <w:t>The Lord will heal the</w:t>
      </w:r>
      <w:r w:rsidR="00596076" w:rsidRPr="00B72320">
        <w:rPr>
          <w:szCs w:val="24"/>
        </w:rPr>
        <w:t xml:space="preserve"> land and the people of Israel </w:t>
      </w:r>
      <w:r w:rsidRPr="00B72320">
        <w:rPr>
          <w:szCs w:val="24"/>
        </w:rPr>
        <w:t>(29:</w:t>
      </w:r>
      <w:r w:rsidR="00FF3B92" w:rsidRPr="00B72320">
        <w:rPr>
          <w:szCs w:val="24"/>
        </w:rPr>
        <w:t>17-19</w:t>
      </w:r>
      <w:r w:rsidRPr="00B72320">
        <w:rPr>
          <w:szCs w:val="24"/>
        </w:rPr>
        <w:t>)</w:t>
      </w:r>
      <w:r w:rsidR="00FF3B92" w:rsidRPr="00B72320">
        <w:rPr>
          <w:szCs w:val="24"/>
        </w:rPr>
        <w:t>.</w:t>
      </w:r>
      <w:r w:rsidRPr="00B72320">
        <w:rPr>
          <w:szCs w:val="24"/>
        </w:rPr>
        <w:t xml:space="preserve"> </w:t>
      </w:r>
    </w:p>
    <w:p w:rsidR="00FD10D3" w:rsidRPr="00B72320" w:rsidRDefault="00FD10D3" w:rsidP="00095C12">
      <w:pPr>
        <w:pStyle w:val="Sc2-F"/>
        <w:rPr>
          <w:color w:val="000000"/>
        </w:rPr>
      </w:pPr>
      <w:r w:rsidRPr="00B72320">
        <w:rPr>
          <w:rStyle w:val="MyWordStyleChar"/>
          <w:szCs w:val="24"/>
          <w:vertAlign w:val="superscript"/>
        </w:rPr>
        <w:t>17</w:t>
      </w:r>
      <w:r w:rsidRPr="00B72320">
        <w:rPr>
          <w:iCs/>
        </w:rPr>
        <w:t>Is</w:t>
      </w:r>
      <w:r w:rsidRPr="00B72320">
        <w:t xml:space="preserve"> it not yet a </w:t>
      </w:r>
      <w:r w:rsidRPr="00B72320">
        <w:rPr>
          <w:u w:val="single"/>
        </w:rPr>
        <w:t>very little while</w:t>
      </w:r>
      <w:r w:rsidRPr="00B72320">
        <w:t xml:space="preserve"> till Lebanon shall be turned into a fruitful field, and the fruitful field be esteemed as a forest? </w:t>
      </w:r>
      <w:r w:rsidRPr="00B72320">
        <w:rPr>
          <w:rStyle w:val="MyWordStyleChar"/>
          <w:szCs w:val="24"/>
          <w:vertAlign w:val="superscript"/>
        </w:rPr>
        <w:t>18</w:t>
      </w:r>
      <w:r w:rsidRPr="00B72320">
        <w:rPr>
          <w:u w:val="single"/>
        </w:rPr>
        <w:t>In that day</w:t>
      </w:r>
      <w:r w:rsidRPr="00B72320">
        <w:t xml:space="preserve"> the deaf shall hear the words of the book, and the eyes of the blind shall see out of obscurity and out of darkness. </w:t>
      </w:r>
      <w:r w:rsidRPr="00B72320">
        <w:rPr>
          <w:rStyle w:val="MyWordStyleChar"/>
          <w:szCs w:val="24"/>
          <w:vertAlign w:val="superscript"/>
        </w:rPr>
        <w:t>19</w:t>
      </w:r>
      <w:r w:rsidRPr="00B72320">
        <w:t xml:space="preserve">The humble also shall increase </w:t>
      </w:r>
      <w:r w:rsidRPr="00B72320">
        <w:rPr>
          <w:iCs/>
        </w:rPr>
        <w:t>their</w:t>
      </w:r>
      <w:r w:rsidRPr="00B72320">
        <w:t xml:space="preserve"> joy in the </w:t>
      </w:r>
      <w:r w:rsidRPr="00B72320">
        <w:rPr>
          <w:smallCaps/>
        </w:rPr>
        <w:t>Lord</w:t>
      </w:r>
      <w:r w:rsidRPr="00B72320">
        <w:t>, and the poor among men shall rejoice in the Holy One of Israel. (Isa. 29:17-</w:t>
      </w:r>
      <w:r w:rsidR="00983DF6" w:rsidRPr="00B72320">
        <w:t>1</w:t>
      </w:r>
      <w:r w:rsidR="00BD106C" w:rsidRPr="00B72320">
        <w:t>9</w:t>
      </w:r>
      <w:r w:rsidRPr="00B72320">
        <w:t>)</w:t>
      </w:r>
    </w:p>
    <w:p w:rsidR="00510224" w:rsidRPr="00B72320" w:rsidRDefault="00510224" w:rsidP="005D7C70">
      <w:pPr>
        <w:pStyle w:val="Lv3-K"/>
      </w:pPr>
      <w:r w:rsidRPr="00B72320">
        <w:rPr>
          <w:b/>
          <w:i/>
        </w:rPr>
        <w:t>A very little while</w:t>
      </w:r>
      <w:r w:rsidRPr="00B72320">
        <w:t>: This phrase in 28:17 and “in that day” in 28:18 are usually used in relationship to the end of the age and the millennial kingdom</w:t>
      </w:r>
      <w:r w:rsidR="00ED711A" w:rsidRPr="00B72320">
        <w:t xml:space="preserve">. </w:t>
      </w:r>
    </w:p>
    <w:p w:rsidR="002103E2" w:rsidRPr="00B72320" w:rsidRDefault="00A55046" w:rsidP="005D7C70">
      <w:pPr>
        <w:pStyle w:val="Lv3-K"/>
      </w:pPr>
      <w:r w:rsidRPr="00B72320">
        <w:rPr>
          <w:b/>
          <w:i/>
        </w:rPr>
        <w:t>Lebanon</w:t>
      </w:r>
      <w:r w:rsidRPr="00B72320">
        <w:t>:</w:t>
      </w:r>
      <w:r w:rsidRPr="00B72320">
        <w:rPr>
          <w:b/>
          <w:i/>
        </w:rPr>
        <w:t xml:space="preserve"> </w:t>
      </w:r>
      <w:r w:rsidR="00AF28E9" w:rsidRPr="00B72320">
        <w:t>T</w:t>
      </w:r>
      <w:r w:rsidRPr="00B72320">
        <w:t>he Lord will transform nature</w:t>
      </w:r>
      <w:r w:rsidR="004B24B1" w:rsidRPr="00B72320">
        <w:t>,</w:t>
      </w:r>
      <w:r w:rsidRPr="00B72320">
        <w:t xml:space="preserve"> </w:t>
      </w:r>
      <w:r w:rsidR="00AF28E9" w:rsidRPr="00B72320">
        <w:t xml:space="preserve">including </w:t>
      </w:r>
      <w:r w:rsidRPr="00B72320">
        <w:t xml:space="preserve">making Lebanon a </w:t>
      </w:r>
      <w:r w:rsidR="00761431" w:rsidRPr="00B72320">
        <w:t xml:space="preserve">fruitful field </w:t>
      </w:r>
      <w:r w:rsidRPr="00B72320">
        <w:t>(32:15).</w:t>
      </w:r>
      <w:r w:rsidR="00761431" w:rsidRPr="00B72320">
        <w:t xml:space="preserve"> The fruit</w:t>
      </w:r>
      <w:r w:rsidR="004B24B1" w:rsidRPr="00B72320">
        <w:t>ful</w:t>
      </w:r>
      <w:r w:rsidR="00AF28E9" w:rsidRPr="00B72320">
        <w:t xml:space="preserve">ness </w:t>
      </w:r>
      <w:r w:rsidR="00761431" w:rsidRPr="00B72320">
        <w:t xml:space="preserve">of the land </w:t>
      </w:r>
      <w:r w:rsidR="00AF28E9" w:rsidRPr="00B72320">
        <w:t xml:space="preserve">of Israel </w:t>
      </w:r>
      <w:r w:rsidR="00761431" w:rsidRPr="00B72320">
        <w:t>is an important aspect of prophetic Scriptures (Isa. 30:23; 35:1-2, 6-7; Ezek. 34:26-29; 47:6-12; Hos. 2:21-22; J</w:t>
      </w:r>
      <w:r w:rsidR="004B24B1" w:rsidRPr="00B72320">
        <w:t>oel 2:21-26; 3:18; Amos 9:13). After Jesus returns to Jerusalem, t</w:t>
      </w:r>
      <w:r w:rsidR="00761431" w:rsidRPr="00B72320">
        <w:t xml:space="preserve">he land of Israel will be like the garden of Eden (Isa. 51:3; Ezek. 34:29; 36:35). </w:t>
      </w:r>
    </w:p>
    <w:p w:rsidR="00B04841" w:rsidRPr="00B72320" w:rsidRDefault="00054D51" w:rsidP="005D7C70">
      <w:pPr>
        <w:pStyle w:val="Lv3-K"/>
      </w:pPr>
      <w:r w:rsidRPr="00B72320">
        <w:rPr>
          <w:b/>
          <w:i/>
        </w:rPr>
        <w:t>The deaf shall hear</w:t>
      </w:r>
      <w:r w:rsidRPr="00B72320">
        <w:t xml:space="preserve">: </w:t>
      </w:r>
      <w:r w:rsidR="00095C12" w:rsidRPr="00B72320">
        <w:t>The deaf will hear</w:t>
      </w:r>
      <w:r w:rsidR="00A66995" w:rsidRPr="00B72320">
        <w:t>,</w:t>
      </w:r>
      <w:r w:rsidR="00095C12" w:rsidRPr="00B72320">
        <w:t xml:space="preserve"> and the blind will see (29:18). </w:t>
      </w:r>
      <w:r w:rsidR="00B22CF8" w:rsidRPr="00B72320">
        <w:t>This speaks of both spiritual and physical healing</w:t>
      </w:r>
      <w:r w:rsidR="002103E2" w:rsidRPr="00B72320">
        <w:t xml:space="preserve"> of the deaf and blind</w:t>
      </w:r>
      <w:r w:rsidR="00B22CF8" w:rsidRPr="00B72320">
        <w:t xml:space="preserve">. </w:t>
      </w:r>
      <w:r w:rsidR="00095C12" w:rsidRPr="00B72320">
        <w:t xml:space="preserve">This </w:t>
      </w:r>
      <w:r w:rsidR="002103E2" w:rsidRPr="00B72320">
        <w:t>reverses</w:t>
      </w:r>
      <w:r w:rsidR="00095C12" w:rsidRPr="00B72320">
        <w:t xml:space="preserve"> </w:t>
      </w:r>
      <w:r w:rsidR="002103E2" w:rsidRPr="00B72320">
        <w:t xml:space="preserve">the </w:t>
      </w:r>
      <w:r w:rsidR="00095C12" w:rsidRPr="00B72320">
        <w:t>spiritual blind</w:t>
      </w:r>
      <w:r w:rsidR="002103E2" w:rsidRPr="00B72320">
        <w:t>ness</w:t>
      </w:r>
      <w:r w:rsidR="00095C12" w:rsidRPr="00B72320">
        <w:t xml:space="preserve"> </w:t>
      </w:r>
      <w:r w:rsidR="002103E2" w:rsidRPr="00B72320">
        <w:t xml:space="preserve">described </w:t>
      </w:r>
      <w:r w:rsidR="00095C12" w:rsidRPr="00B72320">
        <w:t>in 29:9-1</w:t>
      </w:r>
      <w:r w:rsidR="00ED711A" w:rsidRPr="00B72320">
        <w:t>2</w:t>
      </w:r>
      <w:r w:rsidR="002103E2" w:rsidRPr="00B72320">
        <w:t>.</w:t>
      </w:r>
      <w:r w:rsidR="00B04841" w:rsidRPr="00B72320">
        <w:t xml:space="preserve"> </w:t>
      </w:r>
      <w:r w:rsidR="009358BD" w:rsidRPr="00B72320">
        <w:t>The s</w:t>
      </w:r>
      <w:r w:rsidR="00B62D98" w:rsidRPr="00B72320">
        <w:t xml:space="preserve">piritually </w:t>
      </w:r>
      <w:r w:rsidR="009358BD" w:rsidRPr="00B72320">
        <w:t xml:space="preserve">blind nation of Israel </w:t>
      </w:r>
      <w:r w:rsidR="00B62D98" w:rsidRPr="00B72320">
        <w:t>(6:9-10; 28:12; 29:9-12; 30:9)</w:t>
      </w:r>
      <w:r w:rsidR="009358BD" w:rsidRPr="00B72320">
        <w:t xml:space="preserve"> will love and </w:t>
      </w:r>
      <w:r w:rsidR="00B62D98" w:rsidRPr="00B72320">
        <w:t xml:space="preserve">obey </w:t>
      </w:r>
      <w:r w:rsidR="00A66995" w:rsidRPr="00B72320">
        <w:t>Jesus.</w:t>
      </w:r>
    </w:p>
    <w:p w:rsidR="004204CF" w:rsidRPr="00B72320" w:rsidRDefault="00150B92" w:rsidP="005D7C70">
      <w:pPr>
        <w:pStyle w:val="Lv3-K"/>
      </w:pPr>
      <w:r w:rsidRPr="00B72320">
        <w:rPr>
          <w:b/>
          <w:i/>
        </w:rPr>
        <w:t>Joy</w:t>
      </w:r>
      <w:r w:rsidRPr="00B72320">
        <w:t>: Jesus</w:t>
      </w:r>
      <w:r w:rsidR="00AE79AE" w:rsidRPr="00B72320">
        <w:t>’</w:t>
      </w:r>
      <w:r w:rsidRPr="00B72320">
        <w:t xml:space="preserve"> leadership will </w:t>
      </w:r>
      <w:r w:rsidR="004204CF" w:rsidRPr="00B72320">
        <w:t xml:space="preserve">cause </w:t>
      </w:r>
      <w:r w:rsidR="00B04841" w:rsidRPr="00B72320">
        <w:t xml:space="preserve">the </w:t>
      </w:r>
      <w:r w:rsidR="00126CDC" w:rsidRPr="00B72320">
        <w:t>formerly-</w:t>
      </w:r>
      <w:r w:rsidRPr="00B72320">
        <w:t xml:space="preserve">oppressed Jewish people to walk in joy (29:19). </w:t>
      </w:r>
    </w:p>
    <w:p w:rsidR="00FF3B92" w:rsidRPr="00B72320" w:rsidRDefault="00FF3B92" w:rsidP="001840DF">
      <w:pPr>
        <w:pStyle w:val="Lv2-J"/>
      </w:pPr>
      <w:r w:rsidRPr="00B72320">
        <w:t>The terrible one—the Antichrist—will be destroyed and sinful leaders removed (Isa. 29:20-21).</w:t>
      </w:r>
    </w:p>
    <w:p w:rsidR="00FF3B92" w:rsidRPr="00B72320" w:rsidRDefault="00FF3B92" w:rsidP="00FF3B92">
      <w:pPr>
        <w:pStyle w:val="Sc2-F"/>
      </w:pPr>
      <w:r w:rsidRPr="00B72320">
        <w:rPr>
          <w:rStyle w:val="MyWordStyleChar"/>
          <w:vertAlign w:val="superscript"/>
        </w:rPr>
        <w:t>20</w:t>
      </w:r>
      <w:r w:rsidRPr="00B72320">
        <w:t xml:space="preserve">For the </w:t>
      </w:r>
      <w:r w:rsidRPr="00B72320">
        <w:rPr>
          <w:u w:val="single"/>
        </w:rPr>
        <w:t>terrible one</w:t>
      </w:r>
      <w:r w:rsidRPr="00B72320">
        <w:t xml:space="preserve"> is brought to nothing, the </w:t>
      </w:r>
      <w:r w:rsidRPr="00B72320">
        <w:rPr>
          <w:u w:val="single"/>
        </w:rPr>
        <w:t>scornful one</w:t>
      </w:r>
      <w:r w:rsidRPr="00B72320">
        <w:t xml:space="preserve"> is consumed, and all who watch for iniquity are cut off—</w:t>
      </w:r>
      <w:r w:rsidRPr="00B72320">
        <w:rPr>
          <w:rStyle w:val="MyWordStyleChar"/>
          <w:vertAlign w:val="superscript"/>
        </w:rPr>
        <w:t>21</w:t>
      </w:r>
      <w:r w:rsidRPr="00B72320">
        <w:t>who make a man an offender by a word, and lay a snare for him who reproves in the gate, and turn aside the just by empty words. (Isa. 29:20-21)</w:t>
      </w:r>
    </w:p>
    <w:p w:rsidR="000E49F7" w:rsidRPr="00B72320" w:rsidRDefault="000E49F7" w:rsidP="000E49F7">
      <w:pPr>
        <w:pStyle w:val="Lv3-K"/>
      </w:pPr>
      <w:r w:rsidRPr="00B72320">
        <w:rPr>
          <w:b/>
          <w:i/>
        </w:rPr>
        <w:t>The terrible one</w:t>
      </w:r>
      <w:r w:rsidRPr="00B72320">
        <w:t>: Israel</w:t>
      </w:r>
      <w:r w:rsidR="00AE79AE" w:rsidRPr="00B72320">
        <w:t>’</w:t>
      </w:r>
      <w:r w:rsidRPr="00B72320">
        <w:t>s salvation occurs in context to J</w:t>
      </w:r>
      <w:r w:rsidR="00126CDC" w:rsidRPr="00B72320">
        <w:t>esus destroying the Antichrist.</w:t>
      </w:r>
    </w:p>
    <w:p w:rsidR="009E787B" w:rsidRPr="00B72320" w:rsidRDefault="00FC58CA" w:rsidP="00067B9A">
      <w:pPr>
        <w:pStyle w:val="Lv3-K"/>
        <w:rPr>
          <w:color w:val="000000"/>
        </w:rPr>
      </w:pPr>
      <w:r w:rsidRPr="00B72320">
        <w:rPr>
          <w:b/>
          <w:i/>
        </w:rPr>
        <w:t>All who watch for iniquity</w:t>
      </w:r>
      <w:r w:rsidRPr="00B72320">
        <w:t xml:space="preserve">: Those who watch or look for ways to express their sinful ways will </w:t>
      </w:r>
      <w:r w:rsidR="00CA68AE" w:rsidRPr="00B72320">
        <w:t>be cut off or removed (29:20)</w:t>
      </w:r>
      <w:r w:rsidRPr="00B72320">
        <w:t xml:space="preserve">. Isaiah described </w:t>
      </w:r>
      <w:r w:rsidR="00112E81" w:rsidRPr="00B72320">
        <w:t>false witness</w:t>
      </w:r>
      <w:r w:rsidR="00B431CA" w:rsidRPr="00B72320">
        <w:t>es</w:t>
      </w:r>
      <w:r w:rsidR="00112E81" w:rsidRPr="00B72320">
        <w:t xml:space="preserve"> </w:t>
      </w:r>
      <w:r w:rsidR="00AE1903" w:rsidRPr="00B72320">
        <w:t>accus</w:t>
      </w:r>
      <w:r w:rsidR="009E787B" w:rsidRPr="00B72320">
        <w:t xml:space="preserve">ing </w:t>
      </w:r>
      <w:r w:rsidR="00AE1903" w:rsidRPr="00B72320">
        <w:t xml:space="preserve">innocent people in legal battles </w:t>
      </w:r>
      <w:r w:rsidR="009E787B" w:rsidRPr="00B72320">
        <w:t xml:space="preserve">and </w:t>
      </w:r>
      <w:r w:rsidR="00AE1903" w:rsidRPr="00B72320">
        <w:t xml:space="preserve">the </w:t>
      </w:r>
      <w:r w:rsidRPr="00B72320">
        <w:t xml:space="preserve">corrupt </w:t>
      </w:r>
      <w:r w:rsidR="00842175" w:rsidRPr="00B72320">
        <w:t xml:space="preserve">lawyers, </w:t>
      </w:r>
      <w:r w:rsidRPr="00B72320">
        <w:t>judges</w:t>
      </w:r>
      <w:r w:rsidR="00842175" w:rsidRPr="00B72320">
        <w:t>,</w:t>
      </w:r>
      <w:r w:rsidRPr="00B72320">
        <w:t xml:space="preserve"> </w:t>
      </w:r>
      <w:r w:rsidR="009E787B" w:rsidRPr="00B72320">
        <w:t xml:space="preserve">and </w:t>
      </w:r>
      <w:r w:rsidR="00112E81" w:rsidRPr="00B72320">
        <w:t xml:space="preserve">the legal systems under their control </w:t>
      </w:r>
      <w:r w:rsidRPr="00B72320">
        <w:t xml:space="preserve">(29:21). </w:t>
      </w:r>
    </w:p>
    <w:p w:rsidR="00037822" w:rsidRPr="00B72320" w:rsidRDefault="002A2F46" w:rsidP="00102BEE">
      <w:pPr>
        <w:pStyle w:val="Lv2-J"/>
        <w:rPr>
          <w:color w:val="000000"/>
        </w:rPr>
      </w:pPr>
      <w:r w:rsidRPr="00B72320">
        <w:t>Israel wi</w:t>
      </w:r>
      <w:r w:rsidR="00500EDB" w:rsidRPr="00B72320">
        <w:t>ll be transformed (</w:t>
      </w:r>
      <w:r w:rsidR="00B62D98" w:rsidRPr="00B72320">
        <w:t>29:22-24</w:t>
      </w:r>
      <w:r w:rsidR="00500EDB" w:rsidRPr="00B72320">
        <w:t xml:space="preserve">). </w:t>
      </w:r>
      <w:r w:rsidRPr="00B72320">
        <w:t xml:space="preserve">They </w:t>
      </w:r>
      <w:r w:rsidR="00B62D98" w:rsidRPr="00B72320">
        <w:t xml:space="preserve">will relate to and acknowledge </w:t>
      </w:r>
      <w:r w:rsidR="00255C77" w:rsidRPr="00B72320">
        <w:t xml:space="preserve">God </w:t>
      </w:r>
      <w:r w:rsidRPr="00B72320">
        <w:t xml:space="preserve">as the </w:t>
      </w:r>
      <w:proofErr w:type="gramStart"/>
      <w:r w:rsidRPr="00B72320">
        <w:t>Most High</w:t>
      </w:r>
      <w:proofErr w:type="gramEnd"/>
      <w:r w:rsidR="00B62D98" w:rsidRPr="00B72320">
        <w:t xml:space="preserve">. </w:t>
      </w:r>
    </w:p>
    <w:p w:rsidR="00983DF6" w:rsidRPr="00B72320" w:rsidRDefault="00983DF6" w:rsidP="00983DF6">
      <w:pPr>
        <w:pStyle w:val="Sc2-F"/>
        <w:rPr>
          <w:color w:val="000000"/>
        </w:rPr>
      </w:pPr>
      <w:r w:rsidRPr="00B72320">
        <w:rPr>
          <w:rStyle w:val="MyWordStyleChar"/>
          <w:szCs w:val="24"/>
          <w:vertAlign w:val="superscript"/>
        </w:rPr>
        <w:t>22</w:t>
      </w:r>
      <w:r w:rsidRPr="00B72320">
        <w:t xml:space="preserve">Therefore thus says the </w:t>
      </w:r>
      <w:r w:rsidRPr="00B72320">
        <w:rPr>
          <w:smallCaps/>
        </w:rPr>
        <w:t>Lord</w:t>
      </w:r>
      <w:r w:rsidR="005D7C70" w:rsidRPr="00B72320">
        <w:rPr>
          <w:smallCaps/>
        </w:rPr>
        <w:t>…</w:t>
      </w:r>
      <w:r w:rsidR="00B25E55" w:rsidRPr="00B72320">
        <w:rPr>
          <w:smallCaps/>
        </w:rPr>
        <w:t xml:space="preserve"> </w:t>
      </w:r>
      <w:r w:rsidRPr="00B72320">
        <w:t>“</w:t>
      </w:r>
      <w:r w:rsidRPr="00B72320">
        <w:rPr>
          <w:u w:val="single"/>
        </w:rPr>
        <w:t>Jacob</w:t>
      </w:r>
      <w:r w:rsidRPr="00B72320">
        <w:t xml:space="preserve"> shall not now be ashamed, nor shall his face now grow pale; </w:t>
      </w:r>
      <w:r w:rsidRPr="00B72320">
        <w:rPr>
          <w:rStyle w:val="MyWordStyleChar"/>
          <w:szCs w:val="24"/>
          <w:vertAlign w:val="superscript"/>
        </w:rPr>
        <w:t>23</w:t>
      </w:r>
      <w:r w:rsidRPr="00B72320">
        <w:t xml:space="preserve">but when he sees his children, the </w:t>
      </w:r>
      <w:r w:rsidRPr="00B72320">
        <w:rPr>
          <w:u w:val="single"/>
        </w:rPr>
        <w:t>work of My hands</w:t>
      </w:r>
      <w:r w:rsidRPr="00B72320">
        <w:t xml:space="preserve">, in his midst, they will </w:t>
      </w:r>
      <w:r w:rsidRPr="00B72320">
        <w:rPr>
          <w:u w:val="single"/>
        </w:rPr>
        <w:t>hallow My name</w:t>
      </w:r>
      <w:r w:rsidRPr="00B72320">
        <w:t xml:space="preserve">, and hallow the Holy One of Jacob, and fear the God of Israel. </w:t>
      </w:r>
      <w:r w:rsidRPr="00B72320">
        <w:rPr>
          <w:rStyle w:val="MyWordStyleChar"/>
          <w:szCs w:val="24"/>
          <w:vertAlign w:val="superscript"/>
        </w:rPr>
        <w:t>24</w:t>
      </w:r>
      <w:r w:rsidRPr="00B72320">
        <w:t xml:space="preserve">These also who erred in spirit will come to </w:t>
      </w:r>
      <w:r w:rsidRPr="00B72320">
        <w:rPr>
          <w:u w:val="single"/>
        </w:rPr>
        <w:t>understanding</w:t>
      </w:r>
      <w:r w:rsidRPr="00B72320">
        <w:t xml:space="preserve">, and those who </w:t>
      </w:r>
      <w:r w:rsidRPr="00B72320">
        <w:rPr>
          <w:u w:val="single"/>
        </w:rPr>
        <w:t>complained</w:t>
      </w:r>
      <w:r w:rsidRPr="00B72320">
        <w:t xml:space="preserve"> will learn doctrine.” (Isa. 29:22-24)</w:t>
      </w:r>
    </w:p>
    <w:p w:rsidR="00F860B9" w:rsidRPr="00B72320" w:rsidRDefault="00B62D98" w:rsidP="00BB6962">
      <w:pPr>
        <w:pStyle w:val="Lv3-K"/>
      </w:pPr>
      <w:r w:rsidRPr="00B72320">
        <w:rPr>
          <w:b/>
          <w:i/>
        </w:rPr>
        <w:t>Jacob</w:t>
      </w:r>
      <w:r w:rsidR="002900BF" w:rsidRPr="00B72320">
        <w:t>:</w:t>
      </w:r>
      <w:r w:rsidRPr="00B72320">
        <w:t xml:space="preserve"> </w:t>
      </w:r>
      <w:r w:rsidR="002900BF" w:rsidRPr="00B72320">
        <w:t xml:space="preserve">This speaks of </w:t>
      </w:r>
      <w:r w:rsidR="00F860B9" w:rsidRPr="00B72320">
        <w:t xml:space="preserve">all the tribes of Israel—those in the north and south. </w:t>
      </w:r>
    </w:p>
    <w:p w:rsidR="00067760" w:rsidRPr="00B72320" w:rsidRDefault="00F860B9" w:rsidP="00F860B9">
      <w:pPr>
        <w:pStyle w:val="Lv3-K"/>
      </w:pPr>
      <w:r w:rsidRPr="00B72320">
        <w:rPr>
          <w:b/>
          <w:i/>
        </w:rPr>
        <w:t xml:space="preserve">They </w:t>
      </w:r>
      <w:r w:rsidR="00B62D98" w:rsidRPr="00B72320">
        <w:rPr>
          <w:b/>
          <w:i/>
        </w:rPr>
        <w:t xml:space="preserve">will never be </w:t>
      </w:r>
      <w:r w:rsidR="004410A8" w:rsidRPr="00B72320">
        <w:rPr>
          <w:b/>
          <w:i/>
        </w:rPr>
        <w:t>as</w:t>
      </w:r>
      <w:r w:rsidR="00B62D98" w:rsidRPr="00B72320">
        <w:rPr>
          <w:b/>
          <w:i/>
        </w:rPr>
        <w:t>hame</w:t>
      </w:r>
      <w:r w:rsidR="004410A8" w:rsidRPr="00B72320">
        <w:rPr>
          <w:b/>
          <w:i/>
        </w:rPr>
        <w:t>d</w:t>
      </w:r>
      <w:r w:rsidR="004410A8" w:rsidRPr="00B72320">
        <w:t>:</w:t>
      </w:r>
      <w:r w:rsidR="00B62D98" w:rsidRPr="00B72320">
        <w:t xml:space="preserve"> </w:t>
      </w:r>
      <w:r w:rsidR="00B25E55" w:rsidRPr="00B72320">
        <w:t>T</w:t>
      </w:r>
      <w:r w:rsidR="004410A8" w:rsidRPr="00B72320">
        <w:t xml:space="preserve">hey will never rebel against God again nor be </w:t>
      </w:r>
      <w:r w:rsidR="00B62D98" w:rsidRPr="00B72320">
        <w:t xml:space="preserve">defeated by their enemies </w:t>
      </w:r>
      <w:r w:rsidR="00067760" w:rsidRPr="00B72320">
        <w:t>that cause</w:t>
      </w:r>
      <w:r w:rsidR="00B25E55" w:rsidRPr="00B72320">
        <w:t>d</w:t>
      </w:r>
      <w:r w:rsidR="00067760" w:rsidRPr="00B72320">
        <w:t xml:space="preserve"> </w:t>
      </w:r>
      <w:r w:rsidR="00B25E55" w:rsidRPr="00B72320">
        <w:t>their</w:t>
      </w:r>
      <w:r w:rsidR="004410A8" w:rsidRPr="00B72320">
        <w:t xml:space="preserve"> face </w:t>
      </w:r>
      <w:r w:rsidR="00067760" w:rsidRPr="00B72320">
        <w:t xml:space="preserve">to </w:t>
      </w:r>
      <w:r w:rsidR="004410A8" w:rsidRPr="00B72320">
        <w:t>grow pale</w:t>
      </w:r>
      <w:r w:rsidR="00B25E55" w:rsidRPr="00B72320">
        <w:t>.</w:t>
      </w:r>
    </w:p>
    <w:p w:rsidR="007B7EFF" w:rsidRPr="00B72320" w:rsidRDefault="00067760" w:rsidP="00F860B9">
      <w:pPr>
        <w:pStyle w:val="Lv3-K"/>
      </w:pPr>
      <w:r w:rsidRPr="00B72320">
        <w:rPr>
          <w:b/>
          <w:i/>
        </w:rPr>
        <w:t>His children</w:t>
      </w:r>
      <w:r w:rsidRPr="00B72320">
        <w:t xml:space="preserve">: The children of Israel shall </w:t>
      </w:r>
      <w:r w:rsidR="00B62D98" w:rsidRPr="00B72320">
        <w:t xml:space="preserve">live holy lives and </w:t>
      </w:r>
      <w:r w:rsidRPr="00B72320">
        <w:t xml:space="preserve">walk in the fear of God </w:t>
      </w:r>
      <w:r w:rsidR="00B62D98" w:rsidRPr="00B72320">
        <w:t xml:space="preserve">(29:23). </w:t>
      </w:r>
    </w:p>
    <w:p w:rsidR="00037822" w:rsidRPr="00B72320" w:rsidRDefault="00037822" w:rsidP="00161DBC">
      <w:pPr>
        <w:pStyle w:val="Lv3-K"/>
        <w:rPr>
          <w:color w:val="000000"/>
        </w:rPr>
      </w:pPr>
      <w:r w:rsidRPr="00B72320">
        <w:rPr>
          <w:b/>
          <w:i/>
        </w:rPr>
        <w:t>Hallow My name</w:t>
      </w:r>
      <w:r w:rsidR="00B25E55" w:rsidRPr="00B72320">
        <w:t>: T</w:t>
      </w:r>
      <w:r w:rsidRPr="00B72320">
        <w:t xml:space="preserve">hey will receive true </w:t>
      </w:r>
      <w:r w:rsidRPr="00B72320">
        <w:rPr>
          <w:color w:val="000000"/>
        </w:rPr>
        <w:t>understanding of who the Lord is and who they are to Him (29:24). This will be a total reversal of their current state of rebellion and spiritual blindness</w:t>
      </w:r>
      <w:r w:rsidR="00255C77" w:rsidRPr="00B72320">
        <w:rPr>
          <w:color w:val="000000"/>
        </w:rPr>
        <w:t>.</w:t>
      </w:r>
      <w:r w:rsidRPr="00B72320">
        <w:rPr>
          <w:color w:val="000000"/>
        </w:rPr>
        <w:t xml:space="preserve"> </w:t>
      </w:r>
      <w:r w:rsidRPr="00B72320">
        <w:t>They will see God</w:t>
      </w:r>
      <w:r w:rsidR="00AE79AE" w:rsidRPr="00B72320">
        <w:t>’</w:t>
      </w:r>
      <w:r w:rsidRPr="00B72320">
        <w:t>s kindness and goodness to them as a nation. Thus, they will joyfully respond to His leadership instead of rebelling and complaining against Him</w:t>
      </w:r>
      <w:r w:rsidR="00CE1939" w:rsidRPr="00B72320">
        <w:t>.</w:t>
      </w:r>
    </w:p>
    <w:p w:rsidR="00CE1939" w:rsidRPr="00CE1939" w:rsidRDefault="00CE1939" w:rsidP="00CE1939"/>
    <w:sectPr w:rsidR="00CE1939" w:rsidRPr="00CE1939" w:rsidSect="000B751C">
      <w:headerReference w:type="even" r:id="rId10"/>
      <w:headerReference w:type="default" r:id="rId11"/>
      <w:footerReference w:type="default" r:id="rId12"/>
      <w:headerReference w:type="first" r:id="rId13"/>
      <w:footerReference w:type="first" r:id="rId14"/>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43" w:rsidRDefault="00824E43">
      <w:r>
        <w:separator/>
      </w:r>
    </w:p>
    <w:p w:rsidR="00824E43" w:rsidRDefault="00824E43"/>
  </w:endnote>
  <w:endnote w:type="continuationSeparator" w:id="0">
    <w:p w:rsidR="00824E43" w:rsidRDefault="00824E43">
      <w:r>
        <w:continuationSeparator/>
      </w:r>
    </w:p>
    <w:p w:rsidR="00824E43" w:rsidRDefault="00824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98" w:rsidRPr="00E664FF" w:rsidRDefault="00B62D98" w:rsidP="00FB7E9B">
    <w:pPr>
      <w:pBdr>
        <w:top w:val="single" w:sz="4" w:space="1" w:color="auto"/>
      </w:pBdr>
      <w:jc w:val="center"/>
    </w:pPr>
    <w:r w:rsidRPr="00E664FF">
      <w:rPr>
        <w:b/>
        <w:i/>
        <w:sz w:val="28"/>
      </w:rPr>
      <w:t xml:space="preserve">International House of Prayer of Kansas City    </w:t>
    </w:r>
    <w:hyperlink r:id="rId1" w:history="1">
      <w:r w:rsidRPr="00E664FF">
        <w:rPr>
          <w:rStyle w:val="Hyperlink"/>
          <w:b/>
          <w:i/>
          <w:color w:val="auto"/>
          <w:sz w:val="28"/>
          <w:u w:val="none"/>
        </w:rPr>
        <w:t>ihopkc.org</w:t>
      </w:r>
    </w:hyperlink>
    <w:r w:rsidRPr="00E664FF">
      <w:rPr>
        <w:rStyle w:val="Hyperlink"/>
        <w:b/>
        <w:i/>
        <w:color w:val="auto"/>
        <w:sz w:val="28"/>
        <w:u w:val="none"/>
      </w:rPr>
      <w:br/>
    </w:r>
    <w:r w:rsidRPr="00E664FF">
      <w:rPr>
        <w:b/>
        <w:i/>
      </w:rPr>
      <w:t xml:space="preserve">Free Teaching Library    </w:t>
    </w:r>
    <w:hyperlink r:id="rId2" w:history="1">
      <w:r w:rsidRPr="00E664FF">
        <w:rPr>
          <w:rStyle w:val="Hyperlink"/>
          <w:b/>
          <w:i/>
          <w:color w:val="auto"/>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98" w:rsidRPr="00E664FF" w:rsidRDefault="00B62D98" w:rsidP="00FB7E9B">
    <w:pPr>
      <w:pBdr>
        <w:top w:val="single" w:sz="4" w:space="1" w:color="auto"/>
      </w:pBdr>
      <w:jc w:val="center"/>
    </w:pPr>
    <w:r w:rsidRPr="00E664FF">
      <w:rPr>
        <w:b/>
        <w:i/>
        <w:sz w:val="28"/>
      </w:rPr>
      <w:t xml:space="preserve">International House of Prayer of Kansas City    </w:t>
    </w:r>
    <w:hyperlink r:id="rId1" w:history="1">
      <w:r w:rsidRPr="00E664FF">
        <w:rPr>
          <w:rStyle w:val="Hyperlink"/>
          <w:b/>
          <w:i/>
          <w:color w:val="auto"/>
          <w:sz w:val="28"/>
          <w:u w:val="none"/>
        </w:rPr>
        <w:t>ihopkc.org</w:t>
      </w:r>
    </w:hyperlink>
    <w:r w:rsidRPr="00E664FF">
      <w:rPr>
        <w:rStyle w:val="Hyperlink"/>
        <w:b/>
        <w:i/>
        <w:color w:val="auto"/>
        <w:sz w:val="28"/>
        <w:u w:val="none"/>
      </w:rPr>
      <w:br/>
    </w:r>
    <w:r w:rsidRPr="00E664FF">
      <w:rPr>
        <w:b/>
        <w:i/>
      </w:rPr>
      <w:t xml:space="preserve">Free Teaching Library    </w:t>
    </w:r>
    <w:hyperlink r:id="rId2" w:history="1">
      <w:r w:rsidRPr="00E664FF">
        <w:rPr>
          <w:rStyle w:val="Hyperlink"/>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43" w:rsidRDefault="00824E43">
      <w:r>
        <w:separator/>
      </w:r>
    </w:p>
    <w:p w:rsidR="00824E43" w:rsidRDefault="00824E43"/>
  </w:footnote>
  <w:footnote w:type="continuationSeparator" w:id="0">
    <w:p w:rsidR="00824E43" w:rsidRDefault="00824E43">
      <w:r>
        <w:continuationSeparator/>
      </w:r>
    </w:p>
    <w:p w:rsidR="00824E43" w:rsidRDefault="00824E4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98" w:rsidRDefault="00B62D98">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B62D98" w:rsidRDefault="00B62D98">
    <w:pPr>
      <w:ind w:right="360"/>
    </w:pPr>
  </w:p>
  <w:p w:rsidR="00B62D98" w:rsidRDefault="00B62D9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98" w:rsidRPr="00E664FF" w:rsidRDefault="00B62D98" w:rsidP="00AB58C4">
    <w:pPr>
      <w:pBdr>
        <w:bottom w:val="single" w:sz="4" w:space="1" w:color="auto"/>
      </w:pBdr>
      <w:tabs>
        <w:tab w:val="right" w:pos="10800"/>
      </w:tabs>
      <w:rPr>
        <w:b/>
        <w:i/>
        <w:sz w:val="20"/>
      </w:rPr>
    </w:pPr>
    <w:r w:rsidRPr="00E664FF">
      <w:rPr>
        <w:b/>
        <w:i/>
      </w:rPr>
      <w:t>Forerunner Study Track: The Forerunner Message in Isaiah 1-45</w:t>
    </w:r>
    <w:r w:rsidRPr="00E664FF">
      <w:rPr>
        <w:smallCaps/>
      </w:rPr>
      <w:t xml:space="preserve"> </w:t>
    </w:r>
    <w:r>
      <w:rPr>
        <w:smallCaps/>
      </w:rPr>
      <w:t>-</w:t>
    </w:r>
    <w:r w:rsidRPr="00E664FF">
      <w:rPr>
        <w:b/>
        <w:i/>
        <w:smallCaps/>
      </w:rPr>
      <w:t xml:space="preserve"> Mike Bickle</w:t>
    </w:r>
    <w:r w:rsidRPr="00E664FF">
      <w:rPr>
        <w:b/>
        <w:i/>
      </w:rPr>
      <w:br/>
    </w:r>
    <w:r w:rsidRPr="00E664FF">
      <w:rPr>
        <w:b/>
        <w:i/>
        <w:sz w:val="20"/>
      </w:rPr>
      <w:t xml:space="preserve">Session </w:t>
    </w:r>
    <w:r>
      <w:rPr>
        <w:b/>
        <w:i/>
        <w:sz w:val="20"/>
      </w:rPr>
      <w:t>9</w:t>
    </w:r>
    <w:r w:rsidRPr="00E664FF">
      <w:rPr>
        <w:b/>
        <w:i/>
        <w:sz w:val="20"/>
      </w:rPr>
      <w:t xml:space="preserve"> The Forerunner Message in Isaiah </w:t>
    </w:r>
    <w:r>
      <w:rPr>
        <w:b/>
        <w:i/>
        <w:sz w:val="20"/>
      </w:rPr>
      <w:t>28-29</w:t>
    </w:r>
    <w:r w:rsidRPr="00E664FF">
      <w:rPr>
        <w:b/>
        <w:i/>
        <w:sz w:val="20"/>
      </w:rPr>
      <w:t xml:space="preserve"> </w:t>
    </w:r>
    <w:r w:rsidRPr="00E664FF">
      <w:rPr>
        <w:b/>
        <w:i/>
        <w:sz w:val="20"/>
      </w:rPr>
      <w:tab/>
      <w:t>Page</w:t>
    </w:r>
    <w:r w:rsidRPr="00E664FF">
      <w:rPr>
        <w:b/>
        <w:i/>
        <w:smallCaps/>
        <w:sz w:val="20"/>
      </w:rPr>
      <w:t xml:space="preserve"> </w:t>
    </w:r>
    <w:r w:rsidRPr="00E664FF">
      <w:rPr>
        <w:rStyle w:val="PageNumber"/>
        <w:b/>
        <w:i/>
        <w:sz w:val="20"/>
      </w:rPr>
      <w:fldChar w:fldCharType="begin"/>
    </w:r>
    <w:r w:rsidRPr="00E664FF">
      <w:rPr>
        <w:rStyle w:val="PageNumber"/>
        <w:b/>
        <w:i/>
        <w:sz w:val="20"/>
      </w:rPr>
      <w:instrText xml:space="preserve"> PAGE </w:instrText>
    </w:r>
    <w:r w:rsidRPr="00E664FF">
      <w:rPr>
        <w:rStyle w:val="PageNumber"/>
        <w:b/>
        <w:i/>
        <w:sz w:val="20"/>
      </w:rPr>
      <w:fldChar w:fldCharType="separate"/>
    </w:r>
    <w:r w:rsidR="00B72320">
      <w:rPr>
        <w:rStyle w:val="PageNumber"/>
        <w:b/>
        <w:i/>
        <w:noProof/>
        <w:sz w:val="20"/>
      </w:rPr>
      <w:t>11</w:t>
    </w:r>
    <w:r w:rsidRPr="00E664FF">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98" w:rsidRPr="00E664FF" w:rsidRDefault="00B62D98" w:rsidP="002B6534">
    <w:pPr>
      <w:pBdr>
        <w:bottom w:val="single" w:sz="4" w:space="1" w:color="auto"/>
      </w:pBdr>
      <w:rPr>
        <w:b/>
        <w:i/>
      </w:rPr>
    </w:pPr>
    <w:r w:rsidRPr="00E664FF">
      <w:rPr>
        <w:b/>
        <w:i/>
        <w:smallCaps/>
        <w:sz w:val="36"/>
      </w:rPr>
      <w:t xml:space="preserve">International House of Prayer University </w:t>
    </w:r>
    <w:r>
      <w:rPr>
        <w:b/>
        <w:i/>
        <w:smallCaps/>
        <w:sz w:val="36"/>
      </w:rPr>
      <w:t>-</w:t>
    </w:r>
    <w:r w:rsidRPr="00E664FF">
      <w:rPr>
        <w:b/>
        <w:i/>
        <w:smallCaps/>
        <w:sz w:val="36"/>
      </w:rPr>
      <w:t xml:space="preserve"> </w:t>
    </w:r>
    <w:r w:rsidRPr="00E664FF">
      <w:rPr>
        <w:b/>
        <w:i/>
        <w:smallCaps/>
        <w:sz w:val="28"/>
      </w:rPr>
      <w:t>Mike Bickle</w:t>
    </w:r>
    <w:r w:rsidRPr="00E664FF">
      <w:rPr>
        <w:b/>
        <w:i/>
        <w:smallCaps/>
        <w:sz w:val="28"/>
      </w:rPr>
      <w:br/>
    </w:r>
    <w:bookmarkStart w:id="60" w:name="OLE_LINK13"/>
    <w:r w:rsidRPr="00E664FF">
      <w:rPr>
        <w:b/>
        <w:i/>
      </w:rPr>
      <w:t>Forerunner Study Track: The Forerunner Message in Isaiah 1-45</w:t>
    </w:r>
  </w:p>
  <w:bookmarkEnd w:id="6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C2A46"/>
    <w:multiLevelType w:val="hybridMultilevel"/>
    <w:tmpl w:val="463CB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94472"/>
    <w:multiLevelType w:val="hybridMultilevel"/>
    <w:tmpl w:val="851E79AA"/>
    <w:lvl w:ilvl="0" w:tplc="0F78F60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DFF5BB9"/>
    <w:multiLevelType w:val="hybridMultilevel"/>
    <w:tmpl w:val="86D03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C6038"/>
    <w:multiLevelType w:val="hybridMultilevel"/>
    <w:tmpl w:val="ED58D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5B0341F6"/>
    <w:multiLevelType w:val="multilevel"/>
    <w:tmpl w:val="8A94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031CC2"/>
    <w:multiLevelType w:val="multilevel"/>
    <w:tmpl w:val="E930637A"/>
    <w:lvl w:ilvl="0">
      <w:start w:val="1"/>
      <w:numFmt w:val="upperRoman"/>
      <w:pStyle w:val="Lv1-H"/>
      <w:lvlText w:val="%1."/>
      <w:lvlJc w:val="left"/>
      <w:pPr>
        <w:tabs>
          <w:tab w:val="num" w:pos="4860"/>
        </w:tabs>
        <w:ind w:left="4860" w:hanging="720"/>
      </w:pPr>
      <w:rPr>
        <w:rFonts w:ascii="Times New Roman" w:hAnsi="Times New Roman" w:cs="Times New Roman" w:hint="default"/>
        <w:b/>
        <w:i w:val="0"/>
        <w:caps/>
        <w:sz w:val="24"/>
      </w:rPr>
    </w:lvl>
    <w:lvl w:ilvl="1">
      <w:start w:val="1"/>
      <w:numFmt w:val="upperLetter"/>
      <w:pStyle w:val="Lv2-J"/>
      <w:lvlText w:val="%2."/>
      <w:lvlJc w:val="left"/>
      <w:pPr>
        <w:tabs>
          <w:tab w:val="num" w:pos="1530"/>
        </w:tabs>
        <w:ind w:left="1530" w:hanging="720"/>
      </w:pPr>
      <w:rPr>
        <w:rFonts w:ascii="Times New Roman" w:hAnsi="Times New Roman" w:cs="Times New Roman" w:hint="default"/>
        <w:caps w:val="0"/>
        <w:strike w:val="0"/>
        <w:dstrike w:val="0"/>
        <w:color w:val="auto"/>
        <w:sz w:val="24"/>
        <w:vertAlign w:val="baseline"/>
      </w:rPr>
    </w:lvl>
    <w:lvl w:ilvl="2">
      <w:start w:val="1"/>
      <w:numFmt w:val="decimal"/>
      <w:pStyle w:val="Lv3-K"/>
      <w:lvlText w:val="%3."/>
      <w:lvlJc w:val="left"/>
      <w:pPr>
        <w:tabs>
          <w:tab w:val="num" w:pos="1980"/>
        </w:tabs>
        <w:ind w:left="198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8"/>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activeWritingStyle w:appName="MSWord" w:lang="en-US" w:vendorID="64" w:dllVersion="6" w:nlCheck="1" w:checkStyle="1"/>
  <w:activeWritingStyle w:appName="MSWord" w:lang="en-US" w:vendorID="64" w:dllVersion="0" w:nlCheck="1" w:checkStyle="0"/>
  <w:activeWritingStyle w:appName="MSWord" w:lang="ar-SA" w:vendorID="64" w:dllVersion="6"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0DB"/>
    <w:rsid w:val="000001D5"/>
    <w:rsid w:val="00000291"/>
    <w:rsid w:val="000008D5"/>
    <w:rsid w:val="000009F1"/>
    <w:rsid w:val="00000E78"/>
    <w:rsid w:val="00000F64"/>
    <w:rsid w:val="000010DC"/>
    <w:rsid w:val="00001220"/>
    <w:rsid w:val="0000148F"/>
    <w:rsid w:val="00001819"/>
    <w:rsid w:val="00001B45"/>
    <w:rsid w:val="00001BD9"/>
    <w:rsid w:val="00001CC3"/>
    <w:rsid w:val="00001EE7"/>
    <w:rsid w:val="00002572"/>
    <w:rsid w:val="000025F6"/>
    <w:rsid w:val="00002817"/>
    <w:rsid w:val="00002DB2"/>
    <w:rsid w:val="00002F11"/>
    <w:rsid w:val="00002F99"/>
    <w:rsid w:val="0000300C"/>
    <w:rsid w:val="000034B8"/>
    <w:rsid w:val="000036C1"/>
    <w:rsid w:val="00003906"/>
    <w:rsid w:val="000039F0"/>
    <w:rsid w:val="00003D3C"/>
    <w:rsid w:val="00003EA6"/>
    <w:rsid w:val="00004099"/>
    <w:rsid w:val="00004393"/>
    <w:rsid w:val="000048CF"/>
    <w:rsid w:val="00005B7E"/>
    <w:rsid w:val="00005E41"/>
    <w:rsid w:val="00005EC0"/>
    <w:rsid w:val="00005EE7"/>
    <w:rsid w:val="00006076"/>
    <w:rsid w:val="000061D9"/>
    <w:rsid w:val="000064C3"/>
    <w:rsid w:val="000067BF"/>
    <w:rsid w:val="0000695E"/>
    <w:rsid w:val="00006A58"/>
    <w:rsid w:val="00006C4A"/>
    <w:rsid w:val="00006D07"/>
    <w:rsid w:val="00006F0B"/>
    <w:rsid w:val="00006F3A"/>
    <w:rsid w:val="00007436"/>
    <w:rsid w:val="000077F2"/>
    <w:rsid w:val="00007A54"/>
    <w:rsid w:val="00007B71"/>
    <w:rsid w:val="00007FAC"/>
    <w:rsid w:val="000102E0"/>
    <w:rsid w:val="00010480"/>
    <w:rsid w:val="000104E5"/>
    <w:rsid w:val="000105E9"/>
    <w:rsid w:val="000107E7"/>
    <w:rsid w:val="00010A41"/>
    <w:rsid w:val="00010A83"/>
    <w:rsid w:val="00010B5F"/>
    <w:rsid w:val="00010BC3"/>
    <w:rsid w:val="00010D6F"/>
    <w:rsid w:val="00010E20"/>
    <w:rsid w:val="000112F7"/>
    <w:rsid w:val="000116F1"/>
    <w:rsid w:val="0001196A"/>
    <w:rsid w:val="00011AAF"/>
    <w:rsid w:val="00011C6B"/>
    <w:rsid w:val="0001243F"/>
    <w:rsid w:val="00012538"/>
    <w:rsid w:val="000128C9"/>
    <w:rsid w:val="00012AC7"/>
    <w:rsid w:val="00012C80"/>
    <w:rsid w:val="00012CE0"/>
    <w:rsid w:val="00012EAA"/>
    <w:rsid w:val="00012EC2"/>
    <w:rsid w:val="00012FD4"/>
    <w:rsid w:val="00013248"/>
    <w:rsid w:val="00013473"/>
    <w:rsid w:val="0001364C"/>
    <w:rsid w:val="000138B0"/>
    <w:rsid w:val="0001397F"/>
    <w:rsid w:val="00013A7A"/>
    <w:rsid w:val="00013D50"/>
    <w:rsid w:val="00013D6C"/>
    <w:rsid w:val="00013FAF"/>
    <w:rsid w:val="0001412D"/>
    <w:rsid w:val="0001419E"/>
    <w:rsid w:val="00014409"/>
    <w:rsid w:val="00014492"/>
    <w:rsid w:val="00014E90"/>
    <w:rsid w:val="00014F43"/>
    <w:rsid w:val="00014F9E"/>
    <w:rsid w:val="00015169"/>
    <w:rsid w:val="00015330"/>
    <w:rsid w:val="00015455"/>
    <w:rsid w:val="00015504"/>
    <w:rsid w:val="000155F3"/>
    <w:rsid w:val="00015976"/>
    <w:rsid w:val="00015D90"/>
    <w:rsid w:val="00015FB6"/>
    <w:rsid w:val="00016366"/>
    <w:rsid w:val="00016567"/>
    <w:rsid w:val="000166B2"/>
    <w:rsid w:val="00016845"/>
    <w:rsid w:val="0001692A"/>
    <w:rsid w:val="00016A3E"/>
    <w:rsid w:val="00016ADA"/>
    <w:rsid w:val="00016BD2"/>
    <w:rsid w:val="00016CAE"/>
    <w:rsid w:val="00016EC4"/>
    <w:rsid w:val="00016F3D"/>
    <w:rsid w:val="00017019"/>
    <w:rsid w:val="0001724E"/>
    <w:rsid w:val="000176EA"/>
    <w:rsid w:val="00017AA9"/>
    <w:rsid w:val="00017B91"/>
    <w:rsid w:val="00017C06"/>
    <w:rsid w:val="00017D1E"/>
    <w:rsid w:val="00017F04"/>
    <w:rsid w:val="0002016A"/>
    <w:rsid w:val="0002037C"/>
    <w:rsid w:val="000203F3"/>
    <w:rsid w:val="00020793"/>
    <w:rsid w:val="000208CE"/>
    <w:rsid w:val="00020A8E"/>
    <w:rsid w:val="00020B09"/>
    <w:rsid w:val="00020C42"/>
    <w:rsid w:val="00020F76"/>
    <w:rsid w:val="00020FB4"/>
    <w:rsid w:val="00021010"/>
    <w:rsid w:val="00021061"/>
    <w:rsid w:val="0002140B"/>
    <w:rsid w:val="000214E1"/>
    <w:rsid w:val="000214FA"/>
    <w:rsid w:val="00021732"/>
    <w:rsid w:val="00021BD1"/>
    <w:rsid w:val="00021C84"/>
    <w:rsid w:val="00021CC3"/>
    <w:rsid w:val="00021E06"/>
    <w:rsid w:val="00022149"/>
    <w:rsid w:val="000222D3"/>
    <w:rsid w:val="000223F7"/>
    <w:rsid w:val="00022482"/>
    <w:rsid w:val="0002299F"/>
    <w:rsid w:val="00022B4E"/>
    <w:rsid w:val="00022D1A"/>
    <w:rsid w:val="00022F58"/>
    <w:rsid w:val="000233E9"/>
    <w:rsid w:val="000239A5"/>
    <w:rsid w:val="000239C5"/>
    <w:rsid w:val="00023A6F"/>
    <w:rsid w:val="00023C62"/>
    <w:rsid w:val="00023F31"/>
    <w:rsid w:val="00023F6D"/>
    <w:rsid w:val="00023FAD"/>
    <w:rsid w:val="000240DC"/>
    <w:rsid w:val="00024621"/>
    <w:rsid w:val="00024DB7"/>
    <w:rsid w:val="00024E3E"/>
    <w:rsid w:val="000252BA"/>
    <w:rsid w:val="0002535D"/>
    <w:rsid w:val="0002555B"/>
    <w:rsid w:val="000257AB"/>
    <w:rsid w:val="00025C4B"/>
    <w:rsid w:val="00025F69"/>
    <w:rsid w:val="00025FA3"/>
    <w:rsid w:val="00026311"/>
    <w:rsid w:val="0002648F"/>
    <w:rsid w:val="0002675C"/>
    <w:rsid w:val="00026771"/>
    <w:rsid w:val="00026954"/>
    <w:rsid w:val="00026DB8"/>
    <w:rsid w:val="00027071"/>
    <w:rsid w:val="0002786B"/>
    <w:rsid w:val="00027ADB"/>
    <w:rsid w:val="00027EEB"/>
    <w:rsid w:val="000301CD"/>
    <w:rsid w:val="000307DA"/>
    <w:rsid w:val="000308E5"/>
    <w:rsid w:val="00030947"/>
    <w:rsid w:val="00030B32"/>
    <w:rsid w:val="00030B9A"/>
    <w:rsid w:val="000312F4"/>
    <w:rsid w:val="0003157B"/>
    <w:rsid w:val="000316B8"/>
    <w:rsid w:val="00031A35"/>
    <w:rsid w:val="00031AA3"/>
    <w:rsid w:val="00031B1D"/>
    <w:rsid w:val="00031C50"/>
    <w:rsid w:val="00032003"/>
    <w:rsid w:val="0003202A"/>
    <w:rsid w:val="0003228C"/>
    <w:rsid w:val="000324ED"/>
    <w:rsid w:val="00032B9B"/>
    <w:rsid w:val="00032C4E"/>
    <w:rsid w:val="00032D0D"/>
    <w:rsid w:val="00032F3E"/>
    <w:rsid w:val="0003321C"/>
    <w:rsid w:val="000333C7"/>
    <w:rsid w:val="000333E3"/>
    <w:rsid w:val="0003355A"/>
    <w:rsid w:val="0003379C"/>
    <w:rsid w:val="000337FF"/>
    <w:rsid w:val="0003380E"/>
    <w:rsid w:val="00033BC5"/>
    <w:rsid w:val="00033D28"/>
    <w:rsid w:val="00034019"/>
    <w:rsid w:val="0003424F"/>
    <w:rsid w:val="000342B0"/>
    <w:rsid w:val="00034472"/>
    <w:rsid w:val="000349C2"/>
    <w:rsid w:val="00034B77"/>
    <w:rsid w:val="00034D1A"/>
    <w:rsid w:val="000352E3"/>
    <w:rsid w:val="00035632"/>
    <w:rsid w:val="00035846"/>
    <w:rsid w:val="00036415"/>
    <w:rsid w:val="00036B1E"/>
    <w:rsid w:val="00036B73"/>
    <w:rsid w:val="00036C2E"/>
    <w:rsid w:val="00036DA3"/>
    <w:rsid w:val="00036E56"/>
    <w:rsid w:val="0003737F"/>
    <w:rsid w:val="000373CB"/>
    <w:rsid w:val="0003753F"/>
    <w:rsid w:val="0003773E"/>
    <w:rsid w:val="00037805"/>
    <w:rsid w:val="00037822"/>
    <w:rsid w:val="00037943"/>
    <w:rsid w:val="00037C87"/>
    <w:rsid w:val="00037D46"/>
    <w:rsid w:val="00037F91"/>
    <w:rsid w:val="000401E8"/>
    <w:rsid w:val="0004052B"/>
    <w:rsid w:val="0004057C"/>
    <w:rsid w:val="00040E34"/>
    <w:rsid w:val="00040E3B"/>
    <w:rsid w:val="000412F4"/>
    <w:rsid w:val="000413FD"/>
    <w:rsid w:val="0004140F"/>
    <w:rsid w:val="00041BFA"/>
    <w:rsid w:val="00041E5D"/>
    <w:rsid w:val="00042840"/>
    <w:rsid w:val="00042934"/>
    <w:rsid w:val="00043478"/>
    <w:rsid w:val="00043722"/>
    <w:rsid w:val="0004379D"/>
    <w:rsid w:val="00043BE0"/>
    <w:rsid w:val="00043D31"/>
    <w:rsid w:val="00043E5A"/>
    <w:rsid w:val="00043F01"/>
    <w:rsid w:val="0004447E"/>
    <w:rsid w:val="000444F7"/>
    <w:rsid w:val="00044565"/>
    <w:rsid w:val="000446A3"/>
    <w:rsid w:val="000446C5"/>
    <w:rsid w:val="00044829"/>
    <w:rsid w:val="0004489D"/>
    <w:rsid w:val="00044AE4"/>
    <w:rsid w:val="00044CB2"/>
    <w:rsid w:val="00045855"/>
    <w:rsid w:val="00045D17"/>
    <w:rsid w:val="00045D8D"/>
    <w:rsid w:val="00045ED4"/>
    <w:rsid w:val="00045F08"/>
    <w:rsid w:val="00045F73"/>
    <w:rsid w:val="00045FFB"/>
    <w:rsid w:val="00046086"/>
    <w:rsid w:val="000461A2"/>
    <w:rsid w:val="00046274"/>
    <w:rsid w:val="00047417"/>
    <w:rsid w:val="00047663"/>
    <w:rsid w:val="000478E8"/>
    <w:rsid w:val="0004791F"/>
    <w:rsid w:val="00047F57"/>
    <w:rsid w:val="0005071B"/>
    <w:rsid w:val="00050943"/>
    <w:rsid w:val="00050B63"/>
    <w:rsid w:val="000510B4"/>
    <w:rsid w:val="0005154E"/>
    <w:rsid w:val="00051635"/>
    <w:rsid w:val="00051ABA"/>
    <w:rsid w:val="00051B22"/>
    <w:rsid w:val="00051BD3"/>
    <w:rsid w:val="00051F92"/>
    <w:rsid w:val="00052567"/>
    <w:rsid w:val="000525E5"/>
    <w:rsid w:val="000526BA"/>
    <w:rsid w:val="000529D5"/>
    <w:rsid w:val="00052A36"/>
    <w:rsid w:val="00052A40"/>
    <w:rsid w:val="000532A0"/>
    <w:rsid w:val="0005366E"/>
    <w:rsid w:val="0005393D"/>
    <w:rsid w:val="00053A14"/>
    <w:rsid w:val="00053B1C"/>
    <w:rsid w:val="00053DA1"/>
    <w:rsid w:val="00053E97"/>
    <w:rsid w:val="00054170"/>
    <w:rsid w:val="0005428B"/>
    <w:rsid w:val="00054307"/>
    <w:rsid w:val="000545C8"/>
    <w:rsid w:val="0005488F"/>
    <w:rsid w:val="00054D51"/>
    <w:rsid w:val="00054E6F"/>
    <w:rsid w:val="00054E7C"/>
    <w:rsid w:val="00054FA9"/>
    <w:rsid w:val="0005561F"/>
    <w:rsid w:val="0005570F"/>
    <w:rsid w:val="000558C6"/>
    <w:rsid w:val="00055A62"/>
    <w:rsid w:val="000562FB"/>
    <w:rsid w:val="00056532"/>
    <w:rsid w:val="0005659B"/>
    <w:rsid w:val="000566E3"/>
    <w:rsid w:val="000569D6"/>
    <w:rsid w:val="00056D86"/>
    <w:rsid w:val="00056DD0"/>
    <w:rsid w:val="00057488"/>
    <w:rsid w:val="000574B9"/>
    <w:rsid w:val="0005754D"/>
    <w:rsid w:val="00057703"/>
    <w:rsid w:val="00057857"/>
    <w:rsid w:val="00057B1F"/>
    <w:rsid w:val="00057E77"/>
    <w:rsid w:val="00060134"/>
    <w:rsid w:val="000601DA"/>
    <w:rsid w:val="0006082A"/>
    <w:rsid w:val="00060F76"/>
    <w:rsid w:val="000615A2"/>
    <w:rsid w:val="00061719"/>
    <w:rsid w:val="00061FC2"/>
    <w:rsid w:val="000620CA"/>
    <w:rsid w:val="0006218B"/>
    <w:rsid w:val="000625A9"/>
    <w:rsid w:val="0006316A"/>
    <w:rsid w:val="00063299"/>
    <w:rsid w:val="00063374"/>
    <w:rsid w:val="000635BF"/>
    <w:rsid w:val="00063891"/>
    <w:rsid w:val="000639E1"/>
    <w:rsid w:val="00063B04"/>
    <w:rsid w:val="00063B49"/>
    <w:rsid w:val="000640DD"/>
    <w:rsid w:val="0006444B"/>
    <w:rsid w:val="000644DD"/>
    <w:rsid w:val="00064835"/>
    <w:rsid w:val="00064D70"/>
    <w:rsid w:val="00065152"/>
    <w:rsid w:val="00065576"/>
    <w:rsid w:val="00065771"/>
    <w:rsid w:val="00065870"/>
    <w:rsid w:val="0006588D"/>
    <w:rsid w:val="000659A3"/>
    <w:rsid w:val="00065AC4"/>
    <w:rsid w:val="00065B62"/>
    <w:rsid w:val="00065F6B"/>
    <w:rsid w:val="000661B9"/>
    <w:rsid w:val="000662E8"/>
    <w:rsid w:val="000664E1"/>
    <w:rsid w:val="0006663E"/>
    <w:rsid w:val="000669B1"/>
    <w:rsid w:val="00066BC7"/>
    <w:rsid w:val="00066FE8"/>
    <w:rsid w:val="000671B9"/>
    <w:rsid w:val="0006751F"/>
    <w:rsid w:val="00067760"/>
    <w:rsid w:val="000677A9"/>
    <w:rsid w:val="00067FEB"/>
    <w:rsid w:val="00070384"/>
    <w:rsid w:val="00070693"/>
    <w:rsid w:val="0007129A"/>
    <w:rsid w:val="0007148F"/>
    <w:rsid w:val="00071941"/>
    <w:rsid w:val="00071C54"/>
    <w:rsid w:val="00071C86"/>
    <w:rsid w:val="000721CB"/>
    <w:rsid w:val="0007246F"/>
    <w:rsid w:val="00072485"/>
    <w:rsid w:val="0007252A"/>
    <w:rsid w:val="00072890"/>
    <w:rsid w:val="000728A3"/>
    <w:rsid w:val="00072937"/>
    <w:rsid w:val="00072B61"/>
    <w:rsid w:val="00072CE3"/>
    <w:rsid w:val="00072E9B"/>
    <w:rsid w:val="00072F45"/>
    <w:rsid w:val="00073236"/>
    <w:rsid w:val="0007323B"/>
    <w:rsid w:val="0007369F"/>
    <w:rsid w:val="0007387F"/>
    <w:rsid w:val="00073B66"/>
    <w:rsid w:val="00073C09"/>
    <w:rsid w:val="00073EB8"/>
    <w:rsid w:val="00074906"/>
    <w:rsid w:val="00074EEB"/>
    <w:rsid w:val="00074F64"/>
    <w:rsid w:val="00074FDA"/>
    <w:rsid w:val="0007592F"/>
    <w:rsid w:val="00075AD8"/>
    <w:rsid w:val="00075D08"/>
    <w:rsid w:val="000762FA"/>
    <w:rsid w:val="00076314"/>
    <w:rsid w:val="0007634D"/>
    <w:rsid w:val="00076650"/>
    <w:rsid w:val="00076889"/>
    <w:rsid w:val="00076D11"/>
    <w:rsid w:val="00077801"/>
    <w:rsid w:val="00077914"/>
    <w:rsid w:val="00077AD0"/>
    <w:rsid w:val="00077B92"/>
    <w:rsid w:val="00077CB9"/>
    <w:rsid w:val="00080025"/>
    <w:rsid w:val="0008043F"/>
    <w:rsid w:val="00080D43"/>
    <w:rsid w:val="00080E56"/>
    <w:rsid w:val="0008122B"/>
    <w:rsid w:val="00081317"/>
    <w:rsid w:val="000814A2"/>
    <w:rsid w:val="00081589"/>
    <w:rsid w:val="00081760"/>
    <w:rsid w:val="000820CC"/>
    <w:rsid w:val="000826AE"/>
    <w:rsid w:val="000827B0"/>
    <w:rsid w:val="00082DF9"/>
    <w:rsid w:val="00082E47"/>
    <w:rsid w:val="000831A3"/>
    <w:rsid w:val="000832FC"/>
    <w:rsid w:val="00083887"/>
    <w:rsid w:val="00083A0A"/>
    <w:rsid w:val="00083A35"/>
    <w:rsid w:val="00083D5A"/>
    <w:rsid w:val="00083D87"/>
    <w:rsid w:val="00083F38"/>
    <w:rsid w:val="00084B69"/>
    <w:rsid w:val="000851FD"/>
    <w:rsid w:val="000852A0"/>
    <w:rsid w:val="000852BD"/>
    <w:rsid w:val="00085585"/>
    <w:rsid w:val="00085735"/>
    <w:rsid w:val="0008573B"/>
    <w:rsid w:val="0008574C"/>
    <w:rsid w:val="00085821"/>
    <w:rsid w:val="00085C80"/>
    <w:rsid w:val="00085DD2"/>
    <w:rsid w:val="00085DFA"/>
    <w:rsid w:val="0008609E"/>
    <w:rsid w:val="000862B5"/>
    <w:rsid w:val="0008632E"/>
    <w:rsid w:val="00086933"/>
    <w:rsid w:val="00086A3A"/>
    <w:rsid w:val="00086F0F"/>
    <w:rsid w:val="000874B8"/>
    <w:rsid w:val="0008772C"/>
    <w:rsid w:val="000879AB"/>
    <w:rsid w:val="00087B10"/>
    <w:rsid w:val="00087CA8"/>
    <w:rsid w:val="000903B2"/>
    <w:rsid w:val="000905E2"/>
    <w:rsid w:val="000907CA"/>
    <w:rsid w:val="00090C2C"/>
    <w:rsid w:val="00090CFC"/>
    <w:rsid w:val="00090FC5"/>
    <w:rsid w:val="00091035"/>
    <w:rsid w:val="00091B44"/>
    <w:rsid w:val="00091C09"/>
    <w:rsid w:val="00091DC2"/>
    <w:rsid w:val="00091E37"/>
    <w:rsid w:val="00092177"/>
    <w:rsid w:val="000924DD"/>
    <w:rsid w:val="0009272C"/>
    <w:rsid w:val="00092809"/>
    <w:rsid w:val="000934CE"/>
    <w:rsid w:val="00093659"/>
    <w:rsid w:val="000937A2"/>
    <w:rsid w:val="00094229"/>
    <w:rsid w:val="00094260"/>
    <w:rsid w:val="00094410"/>
    <w:rsid w:val="00094579"/>
    <w:rsid w:val="00094AAC"/>
    <w:rsid w:val="00095630"/>
    <w:rsid w:val="000959E5"/>
    <w:rsid w:val="00095B7B"/>
    <w:rsid w:val="00095C12"/>
    <w:rsid w:val="00095CC7"/>
    <w:rsid w:val="00095DB5"/>
    <w:rsid w:val="000960D8"/>
    <w:rsid w:val="0009612F"/>
    <w:rsid w:val="0009613F"/>
    <w:rsid w:val="000964C9"/>
    <w:rsid w:val="000966E5"/>
    <w:rsid w:val="0009670E"/>
    <w:rsid w:val="00096ADB"/>
    <w:rsid w:val="00096BEF"/>
    <w:rsid w:val="00096D1E"/>
    <w:rsid w:val="00096D74"/>
    <w:rsid w:val="0009725E"/>
    <w:rsid w:val="000974C5"/>
    <w:rsid w:val="00097602"/>
    <w:rsid w:val="0009773D"/>
    <w:rsid w:val="00097B89"/>
    <w:rsid w:val="000A000E"/>
    <w:rsid w:val="000A0185"/>
    <w:rsid w:val="000A054B"/>
    <w:rsid w:val="000A0678"/>
    <w:rsid w:val="000A08B6"/>
    <w:rsid w:val="000A0929"/>
    <w:rsid w:val="000A0B7A"/>
    <w:rsid w:val="000A0D43"/>
    <w:rsid w:val="000A0E18"/>
    <w:rsid w:val="000A11FC"/>
    <w:rsid w:val="000A1395"/>
    <w:rsid w:val="000A18AB"/>
    <w:rsid w:val="000A1A82"/>
    <w:rsid w:val="000A1AF3"/>
    <w:rsid w:val="000A1C17"/>
    <w:rsid w:val="000A1DBC"/>
    <w:rsid w:val="000A21A9"/>
    <w:rsid w:val="000A2614"/>
    <w:rsid w:val="000A2D4C"/>
    <w:rsid w:val="000A302D"/>
    <w:rsid w:val="000A3031"/>
    <w:rsid w:val="000A309A"/>
    <w:rsid w:val="000A3192"/>
    <w:rsid w:val="000A3290"/>
    <w:rsid w:val="000A3518"/>
    <w:rsid w:val="000A38AC"/>
    <w:rsid w:val="000A38D4"/>
    <w:rsid w:val="000A3A77"/>
    <w:rsid w:val="000A3B8C"/>
    <w:rsid w:val="000A3C33"/>
    <w:rsid w:val="000A3CCA"/>
    <w:rsid w:val="000A433C"/>
    <w:rsid w:val="000A448F"/>
    <w:rsid w:val="000A48CA"/>
    <w:rsid w:val="000A48FD"/>
    <w:rsid w:val="000A4A42"/>
    <w:rsid w:val="000A4E3E"/>
    <w:rsid w:val="000A5079"/>
    <w:rsid w:val="000A526F"/>
    <w:rsid w:val="000A55EA"/>
    <w:rsid w:val="000A5637"/>
    <w:rsid w:val="000A5794"/>
    <w:rsid w:val="000A59F5"/>
    <w:rsid w:val="000A5A2D"/>
    <w:rsid w:val="000A5E1F"/>
    <w:rsid w:val="000A61FC"/>
    <w:rsid w:val="000A6612"/>
    <w:rsid w:val="000A6633"/>
    <w:rsid w:val="000A687E"/>
    <w:rsid w:val="000A6957"/>
    <w:rsid w:val="000A7495"/>
    <w:rsid w:val="000A74F6"/>
    <w:rsid w:val="000A776C"/>
    <w:rsid w:val="000A7901"/>
    <w:rsid w:val="000A7C14"/>
    <w:rsid w:val="000A7E80"/>
    <w:rsid w:val="000A7F2F"/>
    <w:rsid w:val="000B00AE"/>
    <w:rsid w:val="000B0945"/>
    <w:rsid w:val="000B0B44"/>
    <w:rsid w:val="000B0E04"/>
    <w:rsid w:val="000B0FC8"/>
    <w:rsid w:val="000B1068"/>
    <w:rsid w:val="000B1134"/>
    <w:rsid w:val="000B1203"/>
    <w:rsid w:val="000B152C"/>
    <w:rsid w:val="000B15E3"/>
    <w:rsid w:val="000B184C"/>
    <w:rsid w:val="000B1A66"/>
    <w:rsid w:val="000B1AC4"/>
    <w:rsid w:val="000B1DE4"/>
    <w:rsid w:val="000B2096"/>
    <w:rsid w:val="000B2098"/>
    <w:rsid w:val="000B2537"/>
    <w:rsid w:val="000B2B9B"/>
    <w:rsid w:val="000B2D2C"/>
    <w:rsid w:val="000B2DD4"/>
    <w:rsid w:val="000B2E31"/>
    <w:rsid w:val="000B3042"/>
    <w:rsid w:val="000B313D"/>
    <w:rsid w:val="000B3501"/>
    <w:rsid w:val="000B359B"/>
    <w:rsid w:val="000B3933"/>
    <w:rsid w:val="000B39BB"/>
    <w:rsid w:val="000B3D3D"/>
    <w:rsid w:val="000B3D93"/>
    <w:rsid w:val="000B3DDE"/>
    <w:rsid w:val="000B3F89"/>
    <w:rsid w:val="000B407D"/>
    <w:rsid w:val="000B433B"/>
    <w:rsid w:val="000B4943"/>
    <w:rsid w:val="000B4A2A"/>
    <w:rsid w:val="000B4A4D"/>
    <w:rsid w:val="000B57B8"/>
    <w:rsid w:val="000B5A97"/>
    <w:rsid w:val="000B5B18"/>
    <w:rsid w:val="000B5F56"/>
    <w:rsid w:val="000B63F2"/>
    <w:rsid w:val="000B6610"/>
    <w:rsid w:val="000B664F"/>
    <w:rsid w:val="000B6777"/>
    <w:rsid w:val="000B6984"/>
    <w:rsid w:val="000B6A3E"/>
    <w:rsid w:val="000B6D56"/>
    <w:rsid w:val="000B6FB6"/>
    <w:rsid w:val="000B708A"/>
    <w:rsid w:val="000B751C"/>
    <w:rsid w:val="000B777C"/>
    <w:rsid w:val="000B77C1"/>
    <w:rsid w:val="000B77D4"/>
    <w:rsid w:val="000B7875"/>
    <w:rsid w:val="000B793A"/>
    <w:rsid w:val="000B7CF2"/>
    <w:rsid w:val="000B7F93"/>
    <w:rsid w:val="000B7FD1"/>
    <w:rsid w:val="000C0489"/>
    <w:rsid w:val="000C09D2"/>
    <w:rsid w:val="000C0B23"/>
    <w:rsid w:val="000C10F6"/>
    <w:rsid w:val="000C1A88"/>
    <w:rsid w:val="000C1B38"/>
    <w:rsid w:val="000C1C0B"/>
    <w:rsid w:val="000C210D"/>
    <w:rsid w:val="000C2499"/>
    <w:rsid w:val="000C24D7"/>
    <w:rsid w:val="000C2924"/>
    <w:rsid w:val="000C2994"/>
    <w:rsid w:val="000C2AEE"/>
    <w:rsid w:val="000C3522"/>
    <w:rsid w:val="000C3B36"/>
    <w:rsid w:val="000C3D4C"/>
    <w:rsid w:val="000C3EC6"/>
    <w:rsid w:val="000C3F42"/>
    <w:rsid w:val="000C418E"/>
    <w:rsid w:val="000C42BC"/>
    <w:rsid w:val="000C4B77"/>
    <w:rsid w:val="000C4C32"/>
    <w:rsid w:val="000C50E7"/>
    <w:rsid w:val="000C5285"/>
    <w:rsid w:val="000C582A"/>
    <w:rsid w:val="000C585E"/>
    <w:rsid w:val="000C6AFE"/>
    <w:rsid w:val="000C71FF"/>
    <w:rsid w:val="000C7508"/>
    <w:rsid w:val="000C75D9"/>
    <w:rsid w:val="000C76BE"/>
    <w:rsid w:val="000C7754"/>
    <w:rsid w:val="000C781E"/>
    <w:rsid w:val="000C7D4C"/>
    <w:rsid w:val="000C7DC0"/>
    <w:rsid w:val="000D02FA"/>
    <w:rsid w:val="000D05DE"/>
    <w:rsid w:val="000D062E"/>
    <w:rsid w:val="000D06E8"/>
    <w:rsid w:val="000D07C8"/>
    <w:rsid w:val="000D09B1"/>
    <w:rsid w:val="000D11A7"/>
    <w:rsid w:val="000D12BD"/>
    <w:rsid w:val="000D1658"/>
    <w:rsid w:val="000D1693"/>
    <w:rsid w:val="000D1925"/>
    <w:rsid w:val="000D1AF4"/>
    <w:rsid w:val="000D21D6"/>
    <w:rsid w:val="000D24F0"/>
    <w:rsid w:val="000D253B"/>
    <w:rsid w:val="000D2680"/>
    <w:rsid w:val="000D269E"/>
    <w:rsid w:val="000D2768"/>
    <w:rsid w:val="000D2E2C"/>
    <w:rsid w:val="000D38E8"/>
    <w:rsid w:val="000D3908"/>
    <w:rsid w:val="000D3D78"/>
    <w:rsid w:val="000D3E13"/>
    <w:rsid w:val="000D3FBD"/>
    <w:rsid w:val="000D41A7"/>
    <w:rsid w:val="000D48D8"/>
    <w:rsid w:val="000D4E24"/>
    <w:rsid w:val="000D5155"/>
    <w:rsid w:val="000D534B"/>
    <w:rsid w:val="000D59E1"/>
    <w:rsid w:val="000D5CE3"/>
    <w:rsid w:val="000D5E04"/>
    <w:rsid w:val="000D5F6D"/>
    <w:rsid w:val="000D638C"/>
    <w:rsid w:val="000D6433"/>
    <w:rsid w:val="000D678B"/>
    <w:rsid w:val="000D6CD0"/>
    <w:rsid w:val="000D70A6"/>
    <w:rsid w:val="000D72A4"/>
    <w:rsid w:val="000D766F"/>
    <w:rsid w:val="000D7D36"/>
    <w:rsid w:val="000D7F79"/>
    <w:rsid w:val="000E001A"/>
    <w:rsid w:val="000E013D"/>
    <w:rsid w:val="000E017C"/>
    <w:rsid w:val="000E039A"/>
    <w:rsid w:val="000E040A"/>
    <w:rsid w:val="000E04C7"/>
    <w:rsid w:val="000E082E"/>
    <w:rsid w:val="000E0A81"/>
    <w:rsid w:val="000E0AEC"/>
    <w:rsid w:val="000E0B2A"/>
    <w:rsid w:val="000E0FFE"/>
    <w:rsid w:val="000E135B"/>
    <w:rsid w:val="000E1412"/>
    <w:rsid w:val="000E1518"/>
    <w:rsid w:val="000E16A4"/>
    <w:rsid w:val="000E1885"/>
    <w:rsid w:val="000E18B7"/>
    <w:rsid w:val="000E19BF"/>
    <w:rsid w:val="000E19CE"/>
    <w:rsid w:val="000E1CDE"/>
    <w:rsid w:val="000E207B"/>
    <w:rsid w:val="000E222B"/>
    <w:rsid w:val="000E23F9"/>
    <w:rsid w:val="000E270F"/>
    <w:rsid w:val="000E2C5C"/>
    <w:rsid w:val="000E2EFA"/>
    <w:rsid w:val="000E3732"/>
    <w:rsid w:val="000E376C"/>
    <w:rsid w:val="000E37E0"/>
    <w:rsid w:val="000E3C32"/>
    <w:rsid w:val="000E3C68"/>
    <w:rsid w:val="000E4113"/>
    <w:rsid w:val="000E4781"/>
    <w:rsid w:val="000E49F7"/>
    <w:rsid w:val="000E4DAC"/>
    <w:rsid w:val="000E4E26"/>
    <w:rsid w:val="000E52A6"/>
    <w:rsid w:val="000E548B"/>
    <w:rsid w:val="000E5B80"/>
    <w:rsid w:val="000E5D0B"/>
    <w:rsid w:val="000E5F3F"/>
    <w:rsid w:val="000E6087"/>
    <w:rsid w:val="000E60BA"/>
    <w:rsid w:val="000E61A6"/>
    <w:rsid w:val="000E6AF1"/>
    <w:rsid w:val="000E6E1E"/>
    <w:rsid w:val="000E6FB2"/>
    <w:rsid w:val="000E70E0"/>
    <w:rsid w:val="000E70F5"/>
    <w:rsid w:val="000E71B8"/>
    <w:rsid w:val="000E7319"/>
    <w:rsid w:val="000E7719"/>
    <w:rsid w:val="000E7792"/>
    <w:rsid w:val="000E79B8"/>
    <w:rsid w:val="000E7B50"/>
    <w:rsid w:val="000E7C81"/>
    <w:rsid w:val="000E7E33"/>
    <w:rsid w:val="000E7ECA"/>
    <w:rsid w:val="000F005D"/>
    <w:rsid w:val="000F01F8"/>
    <w:rsid w:val="000F05ED"/>
    <w:rsid w:val="000F06CE"/>
    <w:rsid w:val="000F09A2"/>
    <w:rsid w:val="000F09A8"/>
    <w:rsid w:val="000F135D"/>
    <w:rsid w:val="000F142A"/>
    <w:rsid w:val="000F1AF7"/>
    <w:rsid w:val="000F1C5D"/>
    <w:rsid w:val="000F1D32"/>
    <w:rsid w:val="000F1E0C"/>
    <w:rsid w:val="000F1FAD"/>
    <w:rsid w:val="000F25DD"/>
    <w:rsid w:val="000F27D5"/>
    <w:rsid w:val="000F28FA"/>
    <w:rsid w:val="000F2976"/>
    <w:rsid w:val="000F2AF9"/>
    <w:rsid w:val="000F2C90"/>
    <w:rsid w:val="000F2D68"/>
    <w:rsid w:val="000F2F88"/>
    <w:rsid w:val="000F30E7"/>
    <w:rsid w:val="000F32C7"/>
    <w:rsid w:val="000F32EE"/>
    <w:rsid w:val="000F33D5"/>
    <w:rsid w:val="000F357B"/>
    <w:rsid w:val="000F370E"/>
    <w:rsid w:val="000F3772"/>
    <w:rsid w:val="000F390E"/>
    <w:rsid w:val="000F3B71"/>
    <w:rsid w:val="000F3C75"/>
    <w:rsid w:val="000F3D03"/>
    <w:rsid w:val="000F4843"/>
    <w:rsid w:val="000F4880"/>
    <w:rsid w:val="000F48F0"/>
    <w:rsid w:val="000F4D7A"/>
    <w:rsid w:val="000F50DF"/>
    <w:rsid w:val="000F52BA"/>
    <w:rsid w:val="000F55E9"/>
    <w:rsid w:val="000F571F"/>
    <w:rsid w:val="000F57CB"/>
    <w:rsid w:val="000F5969"/>
    <w:rsid w:val="000F59C3"/>
    <w:rsid w:val="000F5A7A"/>
    <w:rsid w:val="000F5AEB"/>
    <w:rsid w:val="000F5BB5"/>
    <w:rsid w:val="000F5E28"/>
    <w:rsid w:val="000F5E78"/>
    <w:rsid w:val="000F5EBE"/>
    <w:rsid w:val="000F62E8"/>
    <w:rsid w:val="000F6338"/>
    <w:rsid w:val="000F6591"/>
    <w:rsid w:val="000F6681"/>
    <w:rsid w:val="000F695C"/>
    <w:rsid w:val="000F6AC5"/>
    <w:rsid w:val="000F6F60"/>
    <w:rsid w:val="000F71C1"/>
    <w:rsid w:val="000F7810"/>
    <w:rsid w:val="000F7CCF"/>
    <w:rsid w:val="000F7EBB"/>
    <w:rsid w:val="000F7EE0"/>
    <w:rsid w:val="000F7FBE"/>
    <w:rsid w:val="00100408"/>
    <w:rsid w:val="00100A27"/>
    <w:rsid w:val="00100A2C"/>
    <w:rsid w:val="00100B36"/>
    <w:rsid w:val="00100CD0"/>
    <w:rsid w:val="001013AE"/>
    <w:rsid w:val="001013C7"/>
    <w:rsid w:val="001017C0"/>
    <w:rsid w:val="00101913"/>
    <w:rsid w:val="00101ACB"/>
    <w:rsid w:val="00101EB8"/>
    <w:rsid w:val="001021FF"/>
    <w:rsid w:val="00102219"/>
    <w:rsid w:val="001024ED"/>
    <w:rsid w:val="001026E4"/>
    <w:rsid w:val="00102B17"/>
    <w:rsid w:val="00102B40"/>
    <w:rsid w:val="001032C3"/>
    <w:rsid w:val="001034E1"/>
    <w:rsid w:val="0010359F"/>
    <w:rsid w:val="00103860"/>
    <w:rsid w:val="00103A9A"/>
    <w:rsid w:val="00103DD4"/>
    <w:rsid w:val="00103EA0"/>
    <w:rsid w:val="00103F1C"/>
    <w:rsid w:val="00103FB1"/>
    <w:rsid w:val="0010419E"/>
    <w:rsid w:val="00104255"/>
    <w:rsid w:val="001043D7"/>
    <w:rsid w:val="0010442E"/>
    <w:rsid w:val="0010481C"/>
    <w:rsid w:val="0010585C"/>
    <w:rsid w:val="00105882"/>
    <w:rsid w:val="00106220"/>
    <w:rsid w:val="00106593"/>
    <w:rsid w:val="001065F9"/>
    <w:rsid w:val="00106853"/>
    <w:rsid w:val="00106CE4"/>
    <w:rsid w:val="001074DA"/>
    <w:rsid w:val="001076BB"/>
    <w:rsid w:val="0010774D"/>
    <w:rsid w:val="00107AA5"/>
    <w:rsid w:val="00107E86"/>
    <w:rsid w:val="00107F2E"/>
    <w:rsid w:val="00107F97"/>
    <w:rsid w:val="0011014B"/>
    <w:rsid w:val="001102A3"/>
    <w:rsid w:val="001102FA"/>
    <w:rsid w:val="001104AF"/>
    <w:rsid w:val="001104DC"/>
    <w:rsid w:val="00110566"/>
    <w:rsid w:val="001105A4"/>
    <w:rsid w:val="001105B8"/>
    <w:rsid w:val="001107DD"/>
    <w:rsid w:val="00110CC2"/>
    <w:rsid w:val="00110DA8"/>
    <w:rsid w:val="0011123E"/>
    <w:rsid w:val="00111285"/>
    <w:rsid w:val="0011137C"/>
    <w:rsid w:val="0011152E"/>
    <w:rsid w:val="001118CD"/>
    <w:rsid w:val="00111B1A"/>
    <w:rsid w:val="00111BFF"/>
    <w:rsid w:val="00111C66"/>
    <w:rsid w:val="00111D7C"/>
    <w:rsid w:val="0011200A"/>
    <w:rsid w:val="0011256F"/>
    <w:rsid w:val="00112818"/>
    <w:rsid w:val="0011286E"/>
    <w:rsid w:val="00112934"/>
    <w:rsid w:val="00112E81"/>
    <w:rsid w:val="00112EE6"/>
    <w:rsid w:val="00112F29"/>
    <w:rsid w:val="001130F3"/>
    <w:rsid w:val="00113350"/>
    <w:rsid w:val="00113546"/>
    <w:rsid w:val="00113606"/>
    <w:rsid w:val="0011384A"/>
    <w:rsid w:val="00113A47"/>
    <w:rsid w:val="00113E50"/>
    <w:rsid w:val="00113F4E"/>
    <w:rsid w:val="00114407"/>
    <w:rsid w:val="00114587"/>
    <w:rsid w:val="00114661"/>
    <w:rsid w:val="00114F80"/>
    <w:rsid w:val="00114FF2"/>
    <w:rsid w:val="00115220"/>
    <w:rsid w:val="001152DB"/>
    <w:rsid w:val="001153F7"/>
    <w:rsid w:val="00115402"/>
    <w:rsid w:val="00115983"/>
    <w:rsid w:val="00115B18"/>
    <w:rsid w:val="00115C0F"/>
    <w:rsid w:val="00115D7D"/>
    <w:rsid w:val="00115F56"/>
    <w:rsid w:val="001160AB"/>
    <w:rsid w:val="0011625E"/>
    <w:rsid w:val="001162F0"/>
    <w:rsid w:val="00116369"/>
    <w:rsid w:val="00116609"/>
    <w:rsid w:val="00116BAA"/>
    <w:rsid w:val="00116BE4"/>
    <w:rsid w:val="00116F8B"/>
    <w:rsid w:val="00117285"/>
    <w:rsid w:val="00117450"/>
    <w:rsid w:val="00117483"/>
    <w:rsid w:val="001178EE"/>
    <w:rsid w:val="00117F1E"/>
    <w:rsid w:val="00120090"/>
    <w:rsid w:val="001201D3"/>
    <w:rsid w:val="00120473"/>
    <w:rsid w:val="00120552"/>
    <w:rsid w:val="001205C1"/>
    <w:rsid w:val="0012062E"/>
    <w:rsid w:val="0012081C"/>
    <w:rsid w:val="001208D5"/>
    <w:rsid w:val="00120956"/>
    <w:rsid w:val="001209BE"/>
    <w:rsid w:val="00120A2B"/>
    <w:rsid w:val="00120A34"/>
    <w:rsid w:val="00120B8F"/>
    <w:rsid w:val="00120E9A"/>
    <w:rsid w:val="00120F70"/>
    <w:rsid w:val="00121102"/>
    <w:rsid w:val="00121237"/>
    <w:rsid w:val="0012159E"/>
    <w:rsid w:val="00121BBE"/>
    <w:rsid w:val="001221A5"/>
    <w:rsid w:val="00122262"/>
    <w:rsid w:val="00122649"/>
    <w:rsid w:val="00122720"/>
    <w:rsid w:val="00122CC1"/>
    <w:rsid w:val="00122DB6"/>
    <w:rsid w:val="00123134"/>
    <w:rsid w:val="00123349"/>
    <w:rsid w:val="001236FD"/>
    <w:rsid w:val="00123705"/>
    <w:rsid w:val="00123741"/>
    <w:rsid w:val="00123BB0"/>
    <w:rsid w:val="00123EED"/>
    <w:rsid w:val="001241DA"/>
    <w:rsid w:val="001243FD"/>
    <w:rsid w:val="001246EE"/>
    <w:rsid w:val="001247F7"/>
    <w:rsid w:val="001248E5"/>
    <w:rsid w:val="00124CC9"/>
    <w:rsid w:val="00124D99"/>
    <w:rsid w:val="001253C6"/>
    <w:rsid w:val="0012585B"/>
    <w:rsid w:val="001258C6"/>
    <w:rsid w:val="00125E16"/>
    <w:rsid w:val="00126048"/>
    <w:rsid w:val="00126282"/>
    <w:rsid w:val="001262DD"/>
    <w:rsid w:val="0012659F"/>
    <w:rsid w:val="001267D2"/>
    <w:rsid w:val="00126BD6"/>
    <w:rsid w:val="00126CDC"/>
    <w:rsid w:val="00126CF5"/>
    <w:rsid w:val="001270BD"/>
    <w:rsid w:val="0012720D"/>
    <w:rsid w:val="001278A7"/>
    <w:rsid w:val="00127A35"/>
    <w:rsid w:val="00127BFE"/>
    <w:rsid w:val="00127C13"/>
    <w:rsid w:val="00127DD3"/>
    <w:rsid w:val="0013041B"/>
    <w:rsid w:val="0013092B"/>
    <w:rsid w:val="00130BA0"/>
    <w:rsid w:val="00130BE2"/>
    <w:rsid w:val="00130C28"/>
    <w:rsid w:val="00130C55"/>
    <w:rsid w:val="00130F11"/>
    <w:rsid w:val="00130F55"/>
    <w:rsid w:val="00131235"/>
    <w:rsid w:val="00131276"/>
    <w:rsid w:val="00131389"/>
    <w:rsid w:val="0013139D"/>
    <w:rsid w:val="00131541"/>
    <w:rsid w:val="00131916"/>
    <w:rsid w:val="0013226E"/>
    <w:rsid w:val="00132386"/>
    <w:rsid w:val="00132398"/>
    <w:rsid w:val="001325EA"/>
    <w:rsid w:val="00132A14"/>
    <w:rsid w:val="00132DA7"/>
    <w:rsid w:val="00132E41"/>
    <w:rsid w:val="00133196"/>
    <w:rsid w:val="001332A8"/>
    <w:rsid w:val="001332F5"/>
    <w:rsid w:val="00133A11"/>
    <w:rsid w:val="00133C19"/>
    <w:rsid w:val="00133E1C"/>
    <w:rsid w:val="0013421B"/>
    <w:rsid w:val="001342A1"/>
    <w:rsid w:val="001342E7"/>
    <w:rsid w:val="00134411"/>
    <w:rsid w:val="00134A88"/>
    <w:rsid w:val="00134DD7"/>
    <w:rsid w:val="00135162"/>
    <w:rsid w:val="001354BA"/>
    <w:rsid w:val="001355EF"/>
    <w:rsid w:val="0013577E"/>
    <w:rsid w:val="0013594B"/>
    <w:rsid w:val="00135C64"/>
    <w:rsid w:val="00135D1C"/>
    <w:rsid w:val="00135D62"/>
    <w:rsid w:val="0013611C"/>
    <w:rsid w:val="001363FA"/>
    <w:rsid w:val="001366CF"/>
    <w:rsid w:val="001368E1"/>
    <w:rsid w:val="00136A19"/>
    <w:rsid w:val="00136E21"/>
    <w:rsid w:val="0013735F"/>
    <w:rsid w:val="00137F11"/>
    <w:rsid w:val="001400CD"/>
    <w:rsid w:val="0014025E"/>
    <w:rsid w:val="001405B9"/>
    <w:rsid w:val="00140895"/>
    <w:rsid w:val="00140900"/>
    <w:rsid w:val="00140967"/>
    <w:rsid w:val="00140A26"/>
    <w:rsid w:val="00140ED9"/>
    <w:rsid w:val="00141088"/>
    <w:rsid w:val="001414AD"/>
    <w:rsid w:val="00141AC1"/>
    <w:rsid w:val="00141E30"/>
    <w:rsid w:val="00141FF5"/>
    <w:rsid w:val="001422E8"/>
    <w:rsid w:val="0014281F"/>
    <w:rsid w:val="00142A60"/>
    <w:rsid w:val="00142FA8"/>
    <w:rsid w:val="001432A6"/>
    <w:rsid w:val="001436F4"/>
    <w:rsid w:val="00143A4B"/>
    <w:rsid w:val="00143C4D"/>
    <w:rsid w:val="00143FE1"/>
    <w:rsid w:val="00144289"/>
    <w:rsid w:val="0014452A"/>
    <w:rsid w:val="00144755"/>
    <w:rsid w:val="0014495F"/>
    <w:rsid w:val="00144B49"/>
    <w:rsid w:val="00144CDC"/>
    <w:rsid w:val="00144E3D"/>
    <w:rsid w:val="00145085"/>
    <w:rsid w:val="001454D8"/>
    <w:rsid w:val="00145ED1"/>
    <w:rsid w:val="00145F52"/>
    <w:rsid w:val="001460FC"/>
    <w:rsid w:val="00146177"/>
    <w:rsid w:val="00146743"/>
    <w:rsid w:val="001467F4"/>
    <w:rsid w:val="001469BC"/>
    <w:rsid w:val="00146ABA"/>
    <w:rsid w:val="00146BD9"/>
    <w:rsid w:val="00146D6E"/>
    <w:rsid w:val="00146E11"/>
    <w:rsid w:val="001471F1"/>
    <w:rsid w:val="00147218"/>
    <w:rsid w:val="00147243"/>
    <w:rsid w:val="00147279"/>
    <w:rsid w:val="001473BF"/>
    <w:rsid w:val="0014741A"/>
    <w:rsid w:val="0014761F"/>
    <w:rsid w:val="0014785C"/>
    <w:rsid w:val="00147878"/>
    <w:rsid w:val="0014791E"/>
    <w:rsid w:val="0015002C"/>
    <w:rsid w:val="00150117"/>
    <w:rsid w:val="00150343"/>
    <w:rsid w:val="00150457"/>
    <w:rsid w:val="00150B92"/>
    <w:rsid w:val="00150DFC"/>
    <w:rsid w:val="00150ECF"/>
    <w:rsid w:val="0015108C"/>
    <w:rsid w:val="00151100"/>
    <w:rsid w:val="00151492"/>
    <w:rsid w:val="001514AC"/>
    <w:rsid w:val="001514DD"/>
    <w:rsid w:val="00151512"/>
    <w:rsid w:val="00151580"/>
    <w:rsid w:val="00151605"/>
    <w:rsid w:val="00151642"/>
    <w:rsid w:val="001516A1"/>
    <w:rsid w:val="00151CA4"/>
    <w:rsid w:val="00151CF3"/>
    <w:rsid w:val="00152712"/>
    <w:rsid w:val="001527E6"/>
    <w:rsid w:val="00152823"/>
    <w:rsid w:val="00152825"/>
    <w:rsid w:val="00152A18"/>
    <w:rsid w:val="00153773"/>
    <w:rsid w:val="001538F3"/>
    <w:rsid w:val="00153BF8"/>
    <w:rsid w:val="00153F78"/>
    <w:rsid w:val="001540D1"/>
    <w:rsid w:val="001541CE"/>
    <w:rsid w:val="001541D7"/>
    <w:rsid w:val="00154313"/>
    <w:rsid w:val="001544D1"/>
    <w:rsid w:val="0015454D"/>
    <w:rsid w:val="00154558"/>
    <w:rsid w:val="0015462E"/>
    <w:rsid w:val="001549ED"/>
    <w:rsid w:val="00154E4B"/>
    <w:rsid w:val="00154F03"/>
    <w:rsid w:val="00155046"/>
    <w:rsid w:val="0015542E"/>
    <w:rsid w:val="001556B8"/>
    <w:rsid w:val="001558DF"/>
    <w:rsid w:val="00155AB1"/>
    <w:rsid w:val="00155ABD"/>
    <w:rsid w:val="00155E8F"/>
    <w:rsid w:val="00156391"/>
    <w:rsid w:val="00156764"/>
    <w:rsid w:val="00156EA2"/>
    <w:rsid w:val="00156F21"/>
    <w:rsid w:val="00157540"/>
    <w:rsid w:val="00157BD0"/>
    <w:rsid w:val="0016006D"/>
    <w:rsid w:val="0016024D"/>
    <w:rsid w:val="001605BD"/>
    <w:rsid w:val="00160822"/>
    <w:rsid w:val="00160A86"/>
    <w:rsid w:val="00160B11"/>
    <w:rsid w:val="00160B1D"/>
    <w:rsid w:val="001611F2"/>
    <w:rsid w:val="00161491"/>
    <w:rsid w:val="001616CD"/>
    <w:rsid w:val="00161817"/>
    <w:rsid w:val="00161B7B"/>
    <w:rsid w:val="00161F42"/>
    <w:rsid w:val="0016248D"/>
    <w:rsid w:val="001626E6"/>
    <w:rsid w:val="001628C5"/>
    <w:rsid w:val="0016290D"/>
    <w:rsid w:val="001629D6"/>
    <w:rsid w:val="00162B06"/>
    <w:rsid w:val="00162BCB"/>
    <w:rsid w:val="00162CCE"/>
    <w:rsid w:val="00162D0E"/>
    <w:rsid w:val="00162E27"/>
    <w:rsid w:val="001630CA"/>
    <w:rsid w:val="0016314E"/>
    <w:rsid w:val="001632CF"/>
    <w:rsid w:val="00163522"/>
    <w:rsid w:val="00163AB3"/>
    <w:rsid w:val="00163B7C"/>
    <w:rsid w:val="00163C91"/>
    <w:rsid w:val="00163E85"/>
    <w:rsid w:val="00164091"/>
    <w:rsid w:val="001641FF"/>
    <w:rsid w:val="0016431E"/>
    <w:rsid w:val="001646DC"/>
    <w:rsid w:val="00164D59"/>
    <w:rsid w:val="00164D98"/>
    <w:rsid w:val="00164EC2"/>
    <w:rsid w:val="001650BB"/>
    <w:rsid w:val="0016511F"/>
    <w:rsid w:val="00165EBE"/>
    <w:rsid w:val="00165ED3"/>
    <w:rsid w:val="00165EF0"/>
    <w:rsid w:val="00165FF7"/>
    <w:rsid w:val="00166111"/>
    <w:rsid w:val="00166129"/>
    <w:rsid w:val="0016623A"/>
    <w:rsid w:val="00166317"/>
    <w:rsid w:val="0016668B"/>
    <w:rsid w:val="001668EA"/>
    <w:rsid w:val="00166982"/>
    <w:rsid w:val="00166992"/>
    <w:rsid w:val="0016703A"/>
    <w:rsid w:val="001677C6"/>
    <w:rsid w:val="00167AD4"/>
    <w:rsid w:val="00167D2B"/>
    <w:rsid w:val="00167D31"/>
    <w:rsid w:val="00170154"/>
    <w:rsid w:val="00170377"/>
    <w:rsid w:val="00170822"/>
    <w:rsid w:val="001708DF"/>
    <w:rsid w:val="00170DDC"/>
    <w:rsid w:val="001713D6"/>
    <w:rsid w:val="00171458"/>
    <w:rsid w:val="001714A2"/>
    <w:rsid w:val="00171805"/>
    <w:rsid w:val="00171944"/>
    <w:rsid w:val="00171CE6"/>
    <w:rsid w:val="00171E4F"/>
    <w:rsid w:val="00171F87"/>
    <w:rsid w:val="00171FCD"/>
    <w:rsid w:val="00172317"/>
    <w:rsid w:val="00172452"/>
    <w:rsid w:val="00172888"/>
    <w:rsid w:val="00172F42"/>
    <w:rsid w:val="00173750"/>
    <w:rsid w:val="0017397F"/>
    <w:rsid w:val="00173CF7"/>
    <w:rsid w:val="00173EEC"/>
    <w:rsid w:val="00173F74"/>
    <w:rsid w:val="00174544"/>
    <w:rsid w:val="00174604"/>
    <w:rsid w:val="00174814"/>
    <w:rsid w:val="00174F7E"/>
    <w:rsid w:val="00175039"/>
    <w:rsid w:val="0017507B"/>
    <w:rsid w:val="00175DDD"/>
    <w:rsid w:val="001761CB"/>
    <w:rsid w:val="001764D7"/>
    <w:rsid w:val="001766DF"/>
    <w:rsid w:val="00176820"/>
    <w:rsid w:val="00176B1A"/>
    <w:rsid w:val="00176CE9"/>
    <w:rsid w:val="00177044"/>
    <w:rsid w:val="001770D8"/>
    <w:rsid w:val="00177113"/>
    <w:rsid w:val="00177335"/>
    <w:rsid w:val="001777D3"/>
    <w:rsid w:val="00177ABD"/>
    <w:rsid w:val="00177E7D"/>
    <w:rsid w:val="00180491"/>
    <w:rsid w:val="00180860"/>
    <w:rsid w:val="0018096D"/>
    <w:rsid w:val="0018099F"/>
    <w:rsid w:val="00180AE6"/>
    <w:rsid w:val="00180DE9"/>
    <w:rsid w:val="00180E5C"/>
    <w:rsid w:val="00180E81"/>
    <w:rsid w:val="00180EF5"/>
    <w:rsid w:val="0018137C"/>
    <w:rsid w:val="00181395"/>
    <w:rsid w:val="001815ED"/>
    <w:rsid w:val="00181760"/>
    <w:rsid w:val="00181861"/>
    <w:rsid w:val="00181969"/>
    <w:rsid w:val="00181A7E"/>
    <w:rsid w:val="0018201D"/>
    <w:rsid w:val="00182447"/>
    <w:rsid w:val="00182822"/>
    <w:rsid w:val="00182B99"/>
    <w:rsid w:val="00182D8D"/>
    <w:rsid w:val="00182ECD"/>
    <w:rsid w:val="001831AC"/>
    <w:rsid w:val="0018337A"/>
    <w:rsid w:val="00183501"/>
    <w:rsid w:val="001837F7"/>
    <w:rsid w:val="001837F8"/>
    <w:rsid w:val="00183B50"/>
    <w:rsid w:val="00183F89"/>
    <w:rsid w:val="0018409E"/>
    <w:rsid w:val="00184372"/>
    <w:rsid w:val="00184376"/>
    <w:rsid w:val="001847ED"/>
    <w:rsid w:val="00184A95"/>
    <w:rsid w:val="00184BDC"/>
    <w:rsid w:val="00184C0D"/>
    <w:rsid w:val="00184E45"/>
    <w:rsid w:val="00185168"/>
    <w:rsid w:val="0018549C"/>
    <w:rsid w:val="00185952"/>
    <w:rsid w:val="00185B06"/>
    <w:rsid w:val="00185C81"/>
    <w:rsid w:val="0018653C"/>
    <w:rsid w:val="001865CA"/>
    <w:rsid w:val="00186620"/>
    <w:rsid w:val="0018680F"/>
    <w:rsid w:val="00186DC6"/>
    <w:rsid w:val="00187051"/>
    <w:rsid w:val="0018726F"/>
    <w:rsid w:val="0018734E"/>
    <w:rsid w:val="001874F2"/>
    <w:rsid w:val="0018755E"/>
    <w:rsid w:val="00187757"/>
    <w:rsid w:val="001878F8"/>
    <w:rsid w:val="00187F39"/>
    <w:rsid w:val="00187F4D"/>
    <w:rsid w:val="001900DA"/>
    <w:rsid w:val="001905A8"/>
    <w:rsid w:val="00190ABA"/>
    <w:rsid w:val="00190C2C"/>
    <w:rsid w:val="00190D97"/>
    <w:rsid w:val="00191037"/>
    <w:rsid w:val="00191378"/>
    <w:rsid w:val="00191470"/>
    <w:rsid w:val="001916DD"/>
    <w:rsid w:val="001918FB"/>
    <w:rsid w:val="001920CE"/>
    <w:rsid w:val="0019211B"/>
    <w:rsid w:val="0019222E"/>
    <w:rsid w:val="00192276"/>
    <w:rsid w:val="00192BDF"/>
    <w:rsid w:val="00192CE7"/>
    <w:rsid w:val="00192DEB"/>
    <w:rsid w:val="00192FED"/>
    <w:rsid w:val="0019339B"/>
    <w:rsid w:val="001937BB"/>
    <w:rsid w:val="00193B1C"/>
    <w:rsid w:val="00193D58"/>
    <w:rsid w:val="00193EDA"/>
    <w:rsid w:val="00194BD9"/>
    <w:rsid w:val="00194C0B"/>
    <w:rsid w:val="00194F39"/>
    <w:rsid w:val="0019512B"/>
    <w:rsid w:val="0019535E"/>
    <w:rsid w:val="001954BB"/>
    <w:rsid w:val="00195514"/>
    <w:rsid w:val="00195610"/>
    <w:rsid w:val="001959B8"/>
    <w:rsid w:val="00195A7C"/>
    <w:rsid w:val="00195BFD"/>
    <w:rsid w:val="00195DC0"/>
    <w:rsid w:val="00195EF6"/>
    <w:rsid w:val="001964D9"/>
    <w:rsid w:val="001965B2"/>
    <w:rsid w:val="00196D66"/>
    <w:rsid w:val="00197136"/>
    <w:rsid w:val="00197249"/>
    <w:rsid w:val="00197270"/>
    <w:rsid w:val="00197307"/>
    <w:rsid w:val="00197475"/>
    <w:rsid w:val="00197478"/>
    <w:rsid w:val="00197A4E"/>
    <w:rsid w:val="00197B5E"/>
    <w:rsid w:val="00197B64"/>
    <w:rsid w:val="00197BD9"/>
    <w:rsid w:val="001A01AA"/>
    <w:rsid w:val="001A0337"/>
    <w:rsid w:val="001A0596"/>
    <w:rsid w:val="001A0715"/>
    <w:rsid w:val="001A0B53"/>
    <w:rsid w:val="001A0C68"/>
    <w:rsid w:val="001A0CFF"/>
    <w:rsid w:val="001A1155"/>
    <w:rsid w:val="001A1437"/>
    <w:rsid w:val="001A1691"/>
    <w:rsid w:val="001A17D5"/>
    <w:rsid w:val="001A20C1"/>
    <w:rsid w:val="001A214B"/>
    <w:rsid w:val="001A29ED"/>
    <w:rsid w:val="001A3310"/>
    <w:rsid w:val="001A3A5A"/>
    <w:rsid w:val="001A3AB5"/>
    <w:rsid w:val="001A3CF3"/>
    <w:rsid w:val="001A4253"/>
    <w:rsid w:val="001A4436"/>
    <w:rsid w:val="001A4574"/>
    <w:rsid w:val="001A49D2"/>
    <w:rsid w:val="001A4B48"/>
    <w:rsid w:val="001A4CE0"/>
    <w:rsid w:val="001A4D6B"/>
    <w:rsid w:val="001A4E77"/>
    <w:rsid w:val="001A4F6D"/>
    <w:rsid w:val="001A52C0"/>
    <w:rsid w:val="001A53E4"/>
    <w:rsid w:val="001A56A7"/>
    <w:rsid w:val="001A57D4"/>
    <w:rsid w:val="001A58F8"/>
    <w:rsid w:val="001A5A4A"/>
    <w:rsid w:val="001A5B57"/>
    <w:rsid w:val="001A5D52"/>
    <w:rsid w:val="001A5DCA"/>
    <w:rsid w:val="001A5FA0"/>
    <w:rsid w:val="001A6386"/>
    <w:rsid w:val="001A662C"/>
    <w:rsid w:val="001A67F7"/>
    <w:rsid w:val="001A6964"/>
    <w:rsid w:val="001A6967"/>
    <w:rsid w:val="001A6A97"/>
    <w:rsid w:val="001A6C40"/>
    <w:rsid w:val="001A6D54"/>
    <w:rsid w:val="001A7056"/>
    <w:rsid w:val="001A731F"/>
    <w:rsid w:val="001A75B2"/>
    <w:rsid w:val="001A7853"/>
    <w:rsid w:val="001A7909"/>
    <w:rsid w:val="001A7A2F"/>
    <w:rsid w:val="001A7F71"/>
    <w:rsid w:val="001B05FC"/>
    <w:rsid w:val="001B0FA0"/>
    <w:rsid w:val="001B116E"/>
    <w:rsid w:val="001B1807"/>
    <w:rsid w:val="001B19D7"/>
    <w:rsid w:val="001B1C06"/>
    <w:rsid w:val="001B1C1C"/>
    <w:rsid w:val="001B1C71"/>
    <w:rsid w:val="001B1CF2"/>
    <w:rsid w:val="001B1D65"/>
    <w:rsid w:val="001B1D8D"/>
    <w:rsid w:val="001B1F01"/>
    <w:rsid w:val="001B1F17"/>
    <w:rsid w:val="001B1FE7"/>
    <w:rsid w:val="001B21DB"/>
    <w:rsid w:val="001B2208"/>
    <w:rsid w:val="001B23E3"/>
    <w:rsid w:val="001B258D"/>
    <w:rsid w:val="001B2604"/>
    <w:rsid w:val="001B2621"/>
    <w:rsid w:val="001B276C"/>
    <w:rsid w:val="001B28C8"/>
    <w:rsid w:val="001B29EE"/>
    <w:rsid w:val="001B2A4F"/>
    <w:rsid w:val="001B2BF0"/>
    <w:rsid w:val="001B2CB5"/>
    <w:rsid w:val="001B30AA"/>
    <w:rsid w:val="001B32E8"/>
    <w:rsid w:val="001B373D"/>
    <w:rsid w:val="001B38EE"/>
    <w:rsid w:val="001B39CF"/>
    <w:rsid w:val="001B3C90"/>
    <w:rsid w:val="001B3D26"/>
    <w:rsid w:val="001B3F7C"/>
    <w:rsid w:val="001B4120"/>
    <w:rsid w:val="001B42CF"/>
    <w:rsid w:val="001B433E"/>
    <w:rsid w:val="001B4516"/>
    <w:rsid w:val="001B48ED"/>
    <w:rsid w:val="001B54A6"/>
    <w:rsid w:val="001B5551"/>
    <w:rsid w:val="001B581C"/>
    <w:rsid w:val="001B5C23"/>
    <w:rsid w:val="001B5DE4"/>
    <w:rsid w:val="001B603B"/>
    <w:rsid w:val="001B60E8"/>
    <w:rsid w:val="001B621A"/>
    <w:rsid w:val="001B63EB"/>
    <w:rsid w:val="001B66B2"/>
    <w:rsid w:val="001B6720"/>
    <w:rsid w:val="001B67EA"/>
    <w:rsid w:val="001B6BA1"/>
    <w:rsid w:val="001B6DFB"/>
    <w:rsid w:val="001B7366"/>
    <w:rsid w:val="001B73A9"/>
    <w:rsid w:val="001B746A"/>
    <w:rsid w:val="001B7DCB"/>
    <w:rsid w:val="001B7DE6"/>
    <w:rsid w:val="001B7EE1"/>
    <w:rsid w:val="001C0597"/>
    <w:rsid w:val="001C0777"/>
    <w:rsid w:val="001C077C"/>
    <w:rsid w:val="001C0A89"/>
    <w:rsid w:val="001C0E42"/>
    <w:rsid w:val="001C1230"/>
    <w:rsid w:val="001C1301"/>
    <w:rsid w:val="001C137F"/>
    <w:rsid w:val="001C16B8"/>
    <w:rsid w:val="001C1931"/>
    <w:rsid w:val="001C1ABE"/>
    <w:rsid w:val="001C1F4A"/>
    <w:rsid w:val="001C273F"/>
    <w:rsid w:val="001C2876"/>
    <w:rsid w:val="001C2A9F"/>
    <w:rsid w:val="001C2C6A"/>
    <w:rsid w:val="001C2CA6"/>
    <w:rsid w:val="001C2CF0"/>
    <w:rsid w:val="001C2DF3"/>
    <w:rsid w:val="001C3023"/>
    <w:rsid w:val="001C3320"/>
    <w:rsid w:val="001C3382"/>
    <w:rsid w:val="001C3A0A"/>
    <w:rsid w:val="001C4634"/>
    <w:rsid w:val="001C46EC"/>
    <w:rsid w:val="001C47EF"/>
    <w:rsid w:val="001C49F8"/>
    <w:rsid w:val="001C5071"/>
    <w:rsid w:val="001C5202"/>
    <w:rsid w:val="001C54CD"/>
    <w:rsid w:val="001C5614"/>
    <w:rsid w:val="001C57E2"/>
    <w:rsid w:val="001C5807"/>
    <w:rsid w:val="001C5AD9"/>
    <w:rsid w:val="001C5DE3"/>
    <w:rsid w:val="001C5EBB"/>
    <w:rsid w:val="001C6235"/>
    <w:rsid w:val="001C6496"/>
    <w:rsid w:val="001C6979"/>
    <w:rsid w:val="001C6BCD"/>
    <w:rsid w:val="001C6D85"/>
    <w:rsid w:val="001C6DAE"/>
    <w:rsid w:val="001C6DAF"/>
    <w:rsid w:val="001C6DE8"/>
    <w:rsid w:val="001C71C8"/>
    <w:rsid w:val="001C722A"/>
    <w:rsid w:val="001C7542"/>
    <w:rsid w:val="001C7BBD"/>
    <w:rsid w:val="001C7F99"/>
    <w:rsid w:val="001D0104"/>
    <w:rsid w:val="001D05DF"/>
    <w:rsid w:val="001D0685"/>
    <w:rsid w:val="001D0761"/>
    <w:rsid w:val="001D0A1E"/>
    <w:rsid w:val="001D0C53"/>
    <w:rsid w:val="001D0EF1"/>
    <w:rsid w:val="001D0F51"/>
    <w:rsid w:val="001D112D"/>
    <w:rsid w:val="001D118A"/>
    <w:rsid w:val="001D1553"/>
    <w:rsid w:val="001D156B"/>
    <w:rsid w:val="001D15E3"/>
    <w:rsid w:val="001D16C0"/>
    <w:rsid w:val="001D19C4"/>
    <w:rsid w:val="001D28BA"/>
    <w:rsid w:val="001D2CFC"/>
    <w:rsid w:val="001D2DE3"/>
    <w:rsid w:val="001D2F33"/>
    <w:rsid w:val="001D3400"/>
    <w:rsid w:val="001D347C"/>
    <w:rsid w:val="001D37D5"/>
    <w:rsid w:val="001D3A86"/>
    <w:rsid w:val="001D3CC8"/>
    <w:rsid w:val="001D3ED3"/>
    <w:rsid w:val="001D3F34"/>
    <w:rsid w:val="001D41A8"/>
    <w:rsid w:val="001D42D8"/>
    <w:rsid w:val="001D4342"/>
    <w:rsid w:val="001D4465"/>
    <w:rsid w:val="001D4A7A"/>
    <w:rsid w:val="001D4D2F"/>
    <w:rsid w:val="001D5016"/>
    <w:rsid w:val="001D5178"/>
    <w:rsid w:val="001D522A"/>
    <w:rsid w:val="001D5331"/>
    <w:rsid w:val="001D56C9"/>
    <w:rsid w:val="001D5965"/>
    <w:rsid w:val="001D5A17"/>
    <w:rsid w:val="001D5B08"/>
    <w:rsid w:val="001D5F28"/>
    <w:rsid w:val="001D5F38"/>
    <w:rsid w:val="001D5FE2"/>
    <w:rsid w:val="001D6111"/>
    <w:rsid w:val="001D62B4"/>
    <w:rsid w:val="001D6380"/>
    <w:rsid w:val="001D6710"/>
    <w:rsid w:val="001D6A29"/>
    <w:rsid w:val="001D6A3F"/>
    <w:rsid w:val="001D6D08"/>
    <w:rsid w:val="001D70DF"/>
    <w:rsid w:val="001D71D5"/>
    <w:rsid w:val="001D73C8"/>
    <w:rsid w:val="001D752C"/>
    <w:rsid w:val="001D7749"/>
    <w:rsid w:val="001D7AAC"/>
    <w:rsid w:val="001D7CA1"/>
    <w:rsid w:val="001D7DCE"/>
    <w:rsid w:val="001D7E48"/>
    <w:rsid w:val="001D7F81"/>
    <w:rsid w:val="001D7FF9"/>
    <w:rsid w:val="001E01B9"/>
    <w:rsid w:val="001E0411"/>
    <w:rsid w:val="001E0779"/>
    <w:rsid w:val="001E080A"/>
    <w:rsid w:val="001E083F"/>
    <w:rsid w:val="001E0BDD"/>
    <w:rsid w:val="001E0C5E"/>
    <w:rsid w:val="001E0C7C"/>
    <w:rsid w:val="001E1283"/>
    <w:rsid w:val="001E144A"/>
    <w:rsid w:val="001E18D5"/>
    <w:rsid w:val="001E194A"/>
    <w:rsid w:val="001E1B11"/>
    <w:rsid w:val="001E2213"/>
    <w:rsid w:val="001E27E6"/>
    <w:rsid w:val="001E289A"/>
    <w:rsid w:val="001E2B7C"/>
    <w:rsid w:val="001E3239"/>
    <w:rsid w:val="001E3544"/>
    <w:rsid w:val="001E397B"/>
    <w:rsid w:val="001E3EF1"/>
    <w:rsid w:val="001E427D"/>
    <w:rsid w:val="001E44F1"/>
    <w:rsid w:val="001E45FF"/>
    <w:rsid w:val="001E4613"/>
    <w:rsid w:val="001E4756"/>
    <w:rsid w:val="001E47F6"/>
    <w:rsid w:val="001E4AE9"/>
    <w:rsid w:val="001E4BD0"/>
    <w:rsid w:val="001E4C9A"/>
    <w:rsid w:val="001E51D1"/>
    <w:rsid w:val="001E5F46"/>
    <w:rsid w:val="001E688F"/>
    <w:rsid w:val="001E68A3"/>
    <w:rsid w:val="001E6B18"/>
    <w:rsid w:val="001E6BDB"/>
    <w:rsid w:val="001E6D6E"/>
    <w:rsid w:val="001E6E18"/>
    <w:rsid w:val="001E6E34"/>
    <w:rsid w:val="001E7230"/>
    <w:rsid w:val="001E74B2"/>
    <w:rsid w:val="001E766B"/>
    <w:rsid w:val="001E7767"/>
    <w:rsid w:val="001E787F"/>
    <w:rsid w:val="001E7996"/>
    <w:rsid w:val="001E7BB6"/>
    <w:rsid w:val="001E7E5A"/>
    <w:rsid w:val="001E7F4D"/>
    <w:rsid w:val="001F0050"/>
    <w:rsid w:val="001F010F"/>
    <w:rsid w:val="001F032D"/>
    <w:rsid w:val="001F0514"/>
    <w:rsid w:val="001F0797"/>
    <w:rsid w:val="001F07FE"/>
    <w:rsid w:val="001F0CE4"/>
    <w:rsid w:val="001F0F25"/>
    <w:rsid w:val="001F107F"/>
    <w:rsid w:val="001F139F"/>
    <w:rsid w:val="001F1702"/>
    <w:rsid w:val="001F193A"/>
    <w:rsid w:val="001F1B90"/>
    <w:rsid w:val="001F1BA3"/>
    <w:rsid w:val="001F1E8C"/>
    <w:rsid w:val="001F1F37"/>
    <w:rsid w:val="001F208D"/>
    <w:rsid w:val="001F22FE"/>
    <w:rsid w:val="001F236A"/>
    <w:rsid w:val="001F262F"/>
    <w:rsid w:val="001F26A4"/>
    <w:rsid w:val="001F2B49"/>
    <w:rsid w:val="001F2E06"/>
    <w:rsid w:val="001F2F6F"/>
    <w:rsid w:val="001F2F75"/>
    <w:rsid w:val="001F3229"/>
    <w:rsid w:val="001F37DA"/>
    <w:rsid w:val="001F39B2"/>
    <w:rsid w:val="001F3BC4"/>
    <w:rsid w:val="001F3CDC"/>
    <w:rsid w:val="001F3F58"/>
    <w:rsid w:val="001F3FED"/>
    <w:rsid w:val="001F4538"/>
    <w:rsid w:val="001F4901"/>
    <w:rsid w:val="001F4C18"/>
    <w:rsid w:val="001F4D8B"/>
    <w:rsid w:val="001F5090"/>
    <w:rsid w:val="001F538C"/>
    <w:rsid w:val="001F54A7"/>
    <w:rsid w:val="001F5544"/>
    <w:rsid w:val="001F5B16"/>
    <w:rsid w:val="001F5B18"/>
    <w:rsid w:val="001F5B7A"/>
    <w:rsid w:val="001F5C61"/>
    <w:rsid w:val="001F5CF4"/>
    <w:rsid w:val="001F605D"/>
    <w:rsid w:val="001F6499"/>
    <w:rsid w:val="001F6514"/>
    <w:rsid w:val="001F6AD4"/>
    <w:rsid w:val="001F6FE4"/>
    <w:rsid w:val="001F7246"/>
    <w:rsid w:val="001F784B"/>
    <w:rsid w:val="001F789F"/>
    <w:rsid w:val="001F79CC"/>
    <w:rsid w:val="001F7C6F"/>
    <w:rsid w:val="002001E5"/>
    <w:rsid w:val="0020044F"/>
    <w:rsid w:val="00200757"/>
    <w:rsid w:val="0020082E"/>
    <w:rsid w:val="002008FC"/>
    <w:rsid w:val="00200A7D"/>
    <w:rsid w:val="00200E6B"/>
    <w:rsid w:val="00200ED5"/>
    <w:rsid w:val="002010AF"/>
    <w:rsid w:val="0020161B"/>
    <w:rsid w:val="00201AE9"/>
    <w:rsid w:val="00201B2B"/>
    <w:rsid w:val="00201C54"/>
    <w:rsid w:val="00202765"/>
    <w:rsid w:val="00202EE8"/>
    <w:rsid w:val="002030AE"/>
    <w:rsid w:val="0020351B"/>
    <w:rsid w:val="002035BD"/>
    <w:rsid w:val="002035EF"/>
    <w:rsid w:val="0020362C"/>
    <w:rsid w:val="00203648"/>
    <w:rsid w:val="00203734"/>
    <w:rsid w:val="00203753"/>
    <w:rsid w:val="00203962"/>
    <w:rsid w:val="00203D4B"/>
    <w:rsid w:val="00203E70"/>
    <w:rsid w:val="00203F9C"/>
    <w:rsid w:val="00204314"/>
    <w:rsid w:val="00204434"/>
    <w:rsid w:val="0020453F"/>
    <w:rsid w:val="002049E3"/>
    <w:rsid w:val="0020513A"/>
    <w:rsid w:val="002052C7"/>
    <w:rsid w:val="00205689"/>
    <w:rsid w:val="00205885"/>
    <w:rsid w:val="002058A5"/>
    <w:rsid w:val="00205D37"/>
    <w:rsid w:val="00205F30"/>
    <w:rsid w:val="00205FFD"/>
    <w:rsid w:val="002061EA"/>
    <w:rsid w:val="002066F4"/>
    <w:rsid w:val="00206916"/>
    <w:rsid w:val="00206D19"/>
    <w:rsid w:val="00206D77"/>
    <w:rsid w:val="00206E18"/>
    <w:rsid w:val="00206F44"/>
    <w:rsid w:val="00207222"/>
    <w:rsid w:val="0020744B"/>
    <w:rsid w:val="00207838"/>
    <w:rsid w:val="00207875"/>
    <w:rsid w:val="00207AE1"/>
    <w:rsid w:val="002103E2"/>
    <w:rsid w:val="002104F6"/>
    <w:rsid w:val="00210699"/>
    <w:rsid w:val="00210772"/>
    <w:rsid w:val="00210A2B"/>
    <w:rsid w:val="00210A99"/>
    <w:rsid w:val="002115DD"/>
    <w:rsid w:val="0021161A"/>
    <w:rsid w:val="0021176A"/>
    <w:rsid w:val="00211BDF"/>
    <w:rsid w:val="00211DA3"/>
    <w:rsid w:val="002127A4"/>
    <w:rsid w:val="002129CD"/>
    <w:rsid w:val="00212FA1"/>
    <w:rsid w:val="00213020"/>
    <w:rsid w:val="00213BAB"/>
    <w:rsid w:val="00213C82"/>
    <w:rsid w:val="00213EF2"/>
    <w:rsid w:val="002142D3"/>
    <w:rsid w:val="0021479E"/>
    <w:rsid w:val="002147F0"/>
    <w:rsid w:val="00214B96"/>
    <w:rsid w:val="00214BE4"/>
    <w:rsid w:val="00214DA7"/>
    <w:rsid w:val="00214DF1"/>
    <w:rsid w:val="00214E85"/>
    <w:rsid w:val="00215082"/>
    <w:rsid w:val="00215161"/>
    <w:rsid w:val="00215420"/>
    <w:rsid w:val="00215754"/>
    <w:rsid w:val="00215832"/>
    <w:rsid w:val="00215870"/>
    <w:rsid w:val="002158B7"/>
    <w:rsid w:val="00215CED"/>
    <w:rsid w:val="00215E7C"/>
    <w:rsid w:val="00216639"/>
    <w:rsid w:val="00216CB8"/>
    <w:rsid w:val="00216E48"/>
    <w:rsid w:val="002170EC"/>
    <w:rsid w:val="00217474"/>
    <w:rsid w:val="00217725"/>
    <w:rsid w:val="002179A1"/>
    <w:rsid w:val="00217E83"/>
    <w:rsid w:val="002201E6"/>
    <w:rsid w:val="00220908"/>
    <w:rsid w:val="0022111E"/>
    <w:rsid w:val="00221181"/>
    <w:rsid w:val="002215CB"/>
    <w:rsid w:val="002216E4"/>
    <w:rsid w:val="00221855"/>
    <w:rsid w:val="0022186C"/>
    <w:rsid w:val="00221BCF"/>
    <w:rsid w:val="00221BEC"/>
    <w:rsid w:val="0022208E"/>
    <w:rsid w:val="0022222D"/>
    <w:rsid w:val="0022298B"/>
    <w:rsid w:val="00222A49"/>
    <w:rsid w:val="00222D06"/>
    <w:rsid w:val="00222E29"/>
    <w:rsid w:val="00223105"/>
    <w:rsid w:val="00223209"/>
    <w:rsid w:val="0022356B"/>
    <w:rsid w:val="00223DBE"/>
    <w:rsid w:val="00223DE9"/>
    <w:rsid w:val="00224242"/>
    <w:rsid w:val="00224263"/>
    <w:rsid w:val="0022432F"/>
    <w:rsid w:val="00224CBC"/>
    <w:rsid w:val="00224DA7"/>
    <w:rsid w:val="00224F3B"/>
    <w:rsid w:val="00224FBC"/>
    <w:rsid w:val="00225092"/>
    <w:rsid w:val="002253C1"/>
    <w:rsid w:val="002253E5"/>
    <w:rsid w:val="00225989"/>
    <w:rsid w:val="00225BEC"/>
    <w:rsid w:val="00225DB5"/>
    <w:rsid w:val="00225DFB"/>
    <w:rsid w:val="00225FCA"/>
    <w:rsid w:val="002260A4"/>
    <w:rsid w:val="0022637E"/>
    <w:rsid w:val="0022647F"/>
    <w:rsid w:val="002266E1"/>
    <w:rsid w:val="0022679C"/>
    <w:rsid w:val="00226833"/>
    <w:rsid w:val="0022687C"/>
    <w:rsid w:val="002269EE"/>
    <w:rsid w:val="00226BEB"/>
    <w:rsid w:val="00226CDF"/>
    <w:rsid w:val="00226F71"/>
    <w:rsid w:val="002272A6"/>
    <w:rsid w:val="00227454"/>
    <w:rsid w:val="00227635"/>
    <w:rsid w:val="00227692"/>
    <w:rsid w:val="002276B7"/>
    <w:rsid w:val="002276CD"/>
    <w:rsid w:val="00227BEC"/>
    <w:rsid w:val="00227D8D"/>
    <w:rsid w:val="00227E98"/>
    <w:rsid w:val="00227FA2"/>
    <w:rsid w:val="0023053B"/>
    <w:rsid w:val="00230601"/>
    <w:rsid w:val="002307BE"/>
    <w:rsid w:val="00230DFB"/>
    <w:rsid w:val="00230F28"/>
    <w:rsid w:val="00231385"/>
    <w:rsid w:val="00231473"/>
    <w:rsid w:val="00231668"/>
    <w:rsid w:val="00231699"/>
    <w:rsid w:val="002318D2"/>
    <w:rsid w:val="002320B6"/>
    <w:rsid w:val="002320BA"/>
    <w:rsid w:val="002320BF"/>
    <w:rsid w:val="00232146"/>
    <w:rsid w:val="0023254C"/>
    <w:rsid w:val="002326EC"/>
    <w:rsid w:val="00233016"/>
    <w:rsid w:val="00233322"/>
    <w:rsid w:val="00233726"/>
    <w:rsid w:val="002337D8"/>
    <w:rsid w:val="00233A88"/>
    <w:rsid w:val="00233B5F"/>
    <w:rsid w:val="00233ED2"/>
    <w:rsid w:val="00233FA7"/>
    <w:rsid w:val="00234084"/>
    <w:rsid w:val="0023414F"/>
    <w:rsid w:val="002341A2"/>
    <w:rsid w:val="002342FF"/>
    <w:rsid w:val="0023465E"/>
    <w:rsid w:val="002348C0"/>
    <w:rsid w:val="00234CED"/>
    <w:rsid w:val="00234D6D"/>
    <w:rsid w:val="00234F41"/>
    <w:rsid w:val="00234F67"/>
    <w:rsid w:val="00235434"/>
    <w:rsid w:val="0023560C"/>
    <w:rsid w:val="00235913"/>
    <w:rsid w:val="002359EF"/>
    <w:rsid w:val="00235A33"/>
    <w:rsid w:val="00235AE6"/>
    <w:rsid w:val="00235B8A"/>
    <w:rsid w:val="002360E2"/>
    <w:rsid w:val="002361B4"/>
    <w:rsid w:val="00236355"/>
    <w:rsid w:val="00236A0C"/>
    <w:rsid w:val="00236B2B"/>
    <w:rsid w:val="00236C5F"/>
    <w:rsid w:val="00236CE6"/>
    <w:rsid w:val="00236EC9"/>
    <w:rsid w:val="0023702D"/>
    <w:rsid w:val="00237301"/>
    <w:rsid w:val="00237AF3"/>
    <w:rsid w:val="00240922"/>
    <w:rsid w:val="00240DE2"/>
    <w:rsid w:val="00240DFE"/>
    <w:rsid w:val="0024118F"/>
    <w:rsid w:val="002412E4"/>
    <w:rsid w:val="00241321"/>
    <w:rsid w:val="002414AC"/>
    <w:rsid w:val="002415DF"/>
    <w:rsid w:val="002418E5"/>
    <w:rsid w:val="00241C03"/>
    <w:rsid w:val="00241E40"/>
    <w:rsid w:val="00242269"/>
    <w:rsid w:val="0024263C"/>
    <w:rsid w:val="0024267C"/>
    <w:rsid w:val="002427E5"/>
    <w:rsid w:val="00242803"/>
    <w:rsid w:val="002428A2"/>
    <w:rsid w:val="00243067"/>
    <w:rsid w:val="0024338D"/>
    <w:rsid w:val="002435BB"/>
    <w:rsid w:val="002436AD"/>
    <w:rsid w:val="0024384A"/>
    <w:rsid w:val="00243969"/>
    <w:rsid w:val="00243BC0"/>
    <w:rsid w:val="00243C19"/>
    <w:rsid w:val="00243C5E"/>
    <w:rsid w:val="002447E5"/>
    <w:rsid w:val="002449A7"/>
    <w:rsid w:val="002449B9"/>
    <w:rsid w:val="00244C9D"/>
    <w:rsid w:val="0024521C"/>
    <w:rsid w:val="00245500"/>
    <w:rsid w:val="00245F4E"/>
    <w:rsid w:val="00246375"/>
    <w:rsid w:val="00246D82"/>
    <w:rsid w:val="00246DEB"/>
    <w:rsid w:val="00246E79"/>
    <w:rsid w:val="00246F90"/>
    <w:rsid w:val="0024723C"/>
    <w:rsid w:val="00247634"/>
    <w:rsid w:val="00247C78"/>
    <w:rsid w:val="00247CEF"/>
    <w:rsid w:val="0025028D"/>
    <w:rsid w:val="00250310"/>
    <w:rsid w:val="00250460"/>
    <w:rsid w:val="002507BD"/>
    <w:rsid w:val="00250837"/>
    <w:rsid w:val="002508CB"/>
    <w:rsid w:val="00250D3F"/>
    <w:rsid w:val="00250E26"/>
    <w:rsid w:val="002512FA"/>
    <w:rsid w:val="00251334"/>
    <w:rsid w:val="00251412"/>
    <w:rsid w:val="002516F3"/>
    <w:rsid w:val="0025170A"/>
    <w:rsid w:val="00251D94"/>
    <w:rsid w:val="00251FA4"/>
    <w:rsid w:val="002526E5"/>
    <w:rsid w:val="00252858"/>
    <w:rsid w:val="002529C1"/>
    <w:rsid w:val="00252A38"/>
    <w:rsid w:val="00252AC4"/>
    <w:rsid w:val="00253047"/>
    <w:rsid w:val="002530B2"/>
    <w:rsid w:val="002532E7"/>
    <w:rsid w:val="002534D3"/>
    <w:rsid w:val="00253666"/>
    <w:rsid w:val="00253768"/>
    <w:rsid w:val="00253952"/>
    <w:rsid w:val="00253974"/>
    <w:rsid w:val="00253A47"/>
    <w:rsid w:val="00253B7F"/>
    <w:rsid w:val="00253FD9"/>
    <w:rsid w:val="002541AE"/>
    <w:rsid w:val="00254352"/>
    <w:rsid w:val="00254376"/>
    <w:rsid w:val="0025473E"/>
    <w:rsid w:val="0025485A"/>
    <w:rsid w:val="002554A5"/>
    <w:rsid w:val="00255718"/>
    <w:rsid w:val="002557B7"/>
    <w:rsid w:val="00255864"/>
    <w:rsid w:val="00255867"/>
    <w:rsid w:val="00255BC9"/>
    <w:rsid w:val="00255C77"/>
    <w:rsid w:val="00256196"/>
    <w:rsid w:val="0025696E"/>
    <w:rsid w:val="00256B8C"/>
    <w:rsid w:val="00256BB0"/>
    <w:rsid w:val="00256D0E"/>
    <w:rsid w:val="00256D54"/>
    <w:rsid w:val="002573AA"/>
    <w:rsid w:val="002577EB"/>
    <w:rsid w:val="0026000E"/>
    <w:rsid w:val="00260337"/>
    <w:rsid w:val="002603EA"/>
    <w:rsid w:val="00260402"/>
    <w:rsid w:val="002604DB"/>
    <w:rsid w:val="0026058F"/>
    <w:rsid w:val="00260819"/>
    <w:rsid w:val="00260935"/>
    <w:rsid w:val="00260992"/>
    <w:rsid w:val="002609C6"/>
    <w:rsid w:val="00260AC0"/>
    <w:rsid w:val="00260DCC"/>
    <w:rsid w:val="00260DDA"/>
    <w:rsid w:val="00260F53"/>
    <w:rsid w:val="0026104A"/>
    <w:rsid w:val="002612CC"/>
    <w:rsid w:val="00261301"/>
    <w:rsid w:val="00261475"/>
    <w:rsid w:val="00261AE7"/>
    <w:rsid w:val="00261C4C"/>
    <w:rsid w:val="00261D5C"/>
    <w:rsid w:val="00261FD9"/>
    <w:rsid w:val="002622A9"/>
    <w:rsid w:val="0026247C"/>
    <w:rsid w:val="002626CF"/>
    <w:rsid w:val="002627DB"/>
    <w:rsid w:val="0026287D"/>
    <w:rsid w:val="00262A1E"/>
    <w:rsid w:val="00262DEC"/>
    <w:rsid w:val="00263432"/>
    <w:rsid w:val="00263752"/>
    <w:rsid w:val="002638A7"/>
    <w:rsid w:val="002639C8"/>
    <w:rsid w:val="00263A9E"/>
    <w:rsid w:val="00263B4A"/>
    <w:rsid w:val="00263B9F"/>
    <w:rsid w:val="00263BC8"/>
    <w:rsid w:val="00263CDD"/>
    <w:rsid w:val="00263F5F"/>
    <w:rsid w:val="00264385"/>
    <w:rsid w:val="0026450F"/>
    <w:rsid w:val="00264571"/>
    <w:rsid w:val="0026457E"/>
    <w:rsid w:val="00264DC2"/>
    <w:rsid w:val="00265539"/>
    <w:rsid w:val="0026556A"/>
    <w:rsid w:val="00265646"/>
    <w:rsid w:val="0026577E"/>
    <w:rsid w:val="00265C48"/>
    <w:rsid w:val="00266024"/>
    <w:rsid w:val="00266026"/>
    <w:rsid w:val="0026605A"/>
    <w:rsid w:val="002662C0"/>
    <w:rsid w:val="002662FF"/>
    <w:rsid w:val="00266315"/>
    <w:rsid w:val="002665D7"/>
    <w:rsid w:val="002666F4"/>
    <w:rsid w:val="0026699D"/>
    <w:rsid w:val="00266A49"/>
    <w:rsid w:val="00266B2A"/>
    <w:rsid w:val="00266CEA"/>
    <w:rsid w:val="00266FF1"/>
    <w:rsid w:val="002671A8"/>
    <w:rsid w:val="00267468"/>
    <w:rsid w:val="0026779B"/>
    <w:rsid w:val="002677B6"/>
    <w:rsid w:val="002678E5"/>
    <w:rsid w:val="002678F9"/>
    <w:rsid w:val="00267F0A"/>
    <w:rsid w:val="002702CB"/>
    <w:rsid w:val="0027074E"/>
    <w:rsid w:val="00270751"/>
    <w:rsid w:val="00270831"/>
    <w:rsid w:val="002708C9"/>
    <w:rsid w:val="00270A69"/>
    <w:rsid w:val="00270AA1"/>
    <w:rsid w:val="00270B97"/>
    <w:rsid w:val="00270D3F"/>
    <w:rsid w:val="00271028"/>
    <w:rsid w:val="00271052"/>
    <w:rsid w:val="00271306"/>
    <w:rsid w:val="002716C5"/>
    <w:rsid w:val="00271CA5"/>
    <w:rsid w:val="00271D7D"/>
    <w:rsid w:val="002721E0"/>
    <w:rsid w:val="00272AAA"/>
    <w:rsid w:val="00272ACC"/>
    <w:rsid w:val="00272D10"/>
    <w:rsid w:val="0027305C"/>
    <w:rsid w:val="00273093"/>
    <w:rsid w:val="0027327B"/>
    <w:rsid w:val="002733E2"/>
    <w:rsid w:val="002735B4"/>
    <w:rsid w:val="002739A8"/>
    <w:rsid w:val="00273AB8"/>
    <w:rsid w:val="00273CF9"/>
    <w:rsid w:val="0027418C"/>
    <w:rsid w:val="0027428B"/>
    <w:rsid w:val="0027438F"/>
    <w:rsid w:val="0027455E"/>
    <w:rsid w:val="0027459F"/>
    <w:rsid w:val="00274831"/>
    <w:rsid w:val="00274A10"/>
    <w:rsid w:val="00274B28"/>
    <w:rsid w:val="00274DA3"/>
    <w:rsid w:val="0027527E"/>
    <w:rsid w:val="0027583D"/>
    <w:rsid w:val="00275F63"/>
    <w:rsid w:val="00276158"/>
    <w:rsid w:val="00276395"/>
    <w:rsid w:val="002763A4"/>
    <w:rsid w:val="00276462"/>
    <w:rsid w:val="00276A28"/>
    <w:rsid w:val="00276AEB"/>
    <w:rsid w:val="00276B9E"/>
    <w:rsid w:val="00276E2A"/>
    <w:rsid w:val="00276E3B"/>
    <w:rsid w:val="00276ECF"/>
    <w:rsid w:val="00276F84"/>
    <w:rsid w:val="00276F95"/>
    <w:rsid w:val="00277007"/>
    <w:rsid w:val="0027761B"/>
    <w:rsid w:val="00277771"/>
    <w:rsid w:val="00277780"/>
    <w:rsid w:val="002778D9"/>
    <w:rsid w:val="00277E2F"/>
    <w:rsid w:val="00280384"/>
    <w:rsid w:val="00280B03"/>
    <w:rsid w:val="0028106D"/>
    <w:rsid w:val="00281383"/>
    <w:rsid w:val="00281AD0"/>
    <w:rsid w:val="00281B17"/>
    <w:rsid w:val="00281EB7"/>
    <w:rsid w:val="00281EEB"/>
    <w:rsid w:val="00282131"/>
    <w:rsid w:val="00282405"/>
    <w:rsid w:val="002825CF"/>
    <w:rsid w:val="002825FB"/>
    <w:rsid w:val="00282626"/>
    <w:rsid w:val="002828A8"/>
    <w:rsid w:val="002829DA"/>
    <w:rsid w:val="00282D93"/>
    <w:rsid w:val="00282EB2"/>
    <w:rsid w:val="00282ED5"/>
    <w:rsid w:val="002831F0"/>
    <w:rsid w:val="00283912"/>
    <w:rsid w:val="0028396F"/>
    <w:rsid w:val="00283FEE"/>
    <w:rsid w:val="002840E1"/>
    <w:rsid w:val="00284292"/>
    <w:rsid w:val="0028490E"/>
    <w:rsid w:val="002849D7"/>
    <w:rsid w:val="002849DD"/>
    <w:rsid w:val="00284BED"/>
    <w:rsid w:val="0028507C"/>
    <w:rsid w:val="002851BB"/>
    <w:rsid w:val="00285736"/>
    <w:rsid w:val="0028575E"/>
    <w:rsid w:val="00285BA7"/>
    <w:rsid w:val="00285F49"/>
    <w:rsid w:val="00286090"/>
    <w:rsid w:val="0028617F"/>
    <w:rsid w:val="00286544"/>
    <w:rsid w:val="00286BC6"/>
    <w:rsid w:val="0028724F"/>
    <w:rsid w:val="002872B0"/>
    <w:rsid w:val="0028745B"/>
    <w:rsid w:val="002874F3"/>
    <w:rsid w:val="00287815"/>
    <w:rsid w:val="00287BF5"/>
    <w:rsid w:val="00287CCB"/>
    <w:rsid w:val="002900BF"/>
    <w:rsid w:val="00290107"/>
    <w:rsid w:val="002901D5"/>
    <w:rsid w:val="0029077F"/>
    <w:rsid w:val="00290D2B"/>
    <w:rsid w:val="00290D91"/>
    <w:rsid w:val="002914FC"/>
    <w:rsid w:val="0029186B"/>
    <w:rsid w:val="00291991"/>
    <w:rsid w:val="00291AF2"/>
    <w:rsid w:val="00291B5B"/>
    <w:rsid w:val="00291D22"/>
    <w:rsid w:val="00291D82"/>
    <w:rsid w:val="00291ECD"/>
    <w:rsid w:val="00291F2F"/>
    <w:rsid w:val="002920BA"/>
    <w:rsid w:val="002922C5"/>
    <w:rsid w:val="002922C9"/>
    <w:rsid w:val="00292B48"/>
    <w:rsid w:val="00292F69"/>
    <w:rsid w:val="002930E2"/>
    <w:rsid w:val="002931CE"/>
    <w:rsid w:val="002932CD"/>
    <w:rsid w:val="002934CD"/>
    <w:rsid w:val="002935FA"/>
    <w:rsid w:val="00293674"/>
    <w:rsid w:val="00293D0C"/>
    <w:rsid w:val="00293D4C"/>
    <w:rsid w:val="00293F13"/>
    <w:rsid w:val="0029433C"/>
    <w:rsid w:val="0029455D"/>
    <w:rsid w:val="00294568"/>
    <w:rsid w:val="002946BE"/>
    <w:rsid w:val="00294862"/>
    <w:rsid w:val="0029497A"/>
    <w:rsid w:val="00294BCF"/>
    <w:rsid w:val="00294C25"/>
    <w:rsid w:val="00294DFF"/>
    <w:rsid w:val="00295017"/>
    <w:rsid w:val="00295303"/>
    <w:rsid w:val="002953F8"/>
    <w:rsid w:val="002958A2"/>
    <w:rsid w:val="00295A32"/>
    <w:rsid w:val="00295A90"/>
    <w:rsid w:val="00295CC7"/>
    <w:rsid w:val="00296091"/>
    <w:rsid w:val="00296323"/>
    <w:rsid w:val="00296621"/>
    <w:rsid w:val="00296806"/>
    <w:rsid w:val="00296C7B"/>
    <w:rsid w:val="00296DAC"/>
    <w:rsid w:val="00296F30"/>
    <w:rsid w:val="002970A5"/>
    <w:rsid w:val="002977BA"/>
    <w:rsid w:val="00297A1F"/>
    <w:rsid w:val="00297BD7"/>
    <w:rsid w:val="00297F3E"/>
    <w:rsid w:val="002A0080"/>
    <w:rsid w:val="002A0107"/>
    <w:rsid w:val="002A0568"/>
    <w:rsid w:val="002A071E"/>
    <w:rsid w:val="002A082A"/>
    <w:rsid w:val="002A0857"/>
    <w:rsid w:val="002A093A"/>
    <w:rsid w:val="002A131C"/>
    <w:rsid w:val="002A1D30"/>
    <w:rsid w:val="002A1E4D"/>
    <w:rsid w:val="002A21BE"/>
    <w:rsid w:val="002A22D5"/>
    <w:rsid w:val="002A23AA"/>
    <w:rsid w:val="002A24A3"/>
    <w:rsid w:val="002A255B"/>
    <w:rsid w:val="002A2D3B"/>
    <w:rsid w:val="002A2D7C"/>
    <w:rsid w:val="002A2F46"/>
    <w:rsid w:val="002A30C8"/>
    <w:rsid w:val="002A3144"/>
    <w:rsid w:val="002A33AF"/>
    <w:rsid w:val="002A3A74"/>
    <w:rsid w:val="002A3E9C"/>
    <w:rsid w:val="002A4129"/>
    <w:rsid w:val="002A46B1"/>
    <w:rsid w:val="002A4BC5"/>
    <w:rsid w:val="002A4F72"/>
    <w:rsid w:val="002A5885"/>
    <w:rsid w:val="002A5A0C"/>
    <w:rsid w:val="002A5C7C"/>
    <w:rsid w:val="002A5DAA"/>
    <w:rsid w:val="002A5DAB"/>
    <w:rsid w:val="002A62B7"/>
    <w:rsid w:val="002A63D8"/>
    <w:rsid w:val="002A64EB"/>
    <w:rsid w:val="002A68D6"/>
    <w:rsid w:val="002A6A16"/>
    <w:rsid w:val="002A7237"/>
    <w:rsid w:val="002A784A"/>
    <w:rsid w:val="002A78F4"/>
    <w:rsid w:val="002A7C2B"/>
    <w:rsid w:val="002A7C69"/>
    <w:rsid w:val="002B0185"/>
    <w:rsid w:val="002B05EE"/>
    <w:rsid w:val="002B08BD"/>
    <w:rsid w:val="002B0A3C"/>
    <w:rsid w:val="002B0F78"/>
    <w:rsid w:val="002B0FF2"/>
    <w:rsid w:val="002B1135"/>
    <w:rsid w:val="002B1887"/>
    <w:rsid w:val="002B18A2"/>
    <w:rsid w:val="002B1910"/>
    <w:rsid w:val="002B1D54"/>
    <w:rsid w:val="002B1E83"/>
    <w:rsid w:val="002B2230"/>
    <w:rsid w:val="002B224B"/>
    <w:rsid w:val="002B24D3"/>
    <w:rsid w:val="002B26CF"/>
    <w:rsid w:val="002B29F7"/>
    <w:rsid w:val="002B2EB3"/>
    <w:rsid w:val="002B3085"/>
    <w:rsid w:val="002B30AC"/>
    <w:rsid w:val="002B30CC"/>
    <w:rsid w:val="002B38B6"/>
    <w:rsid w:val="002B3AD6"/>
    <w:rsid w:val="002B3AEA"/>
    <w:rsid w:val="002B3C98"/>
    <w:rsid w:val="002B3CB0"/>
    <w:rsid w:val="002B4156"/>
    <w:rsid w:val="002B4235"/>
    <w:rsid w:val="002B45A0"/>
    <w:rsid w:val="002B47F6"/>
    <w:rsid w:val="002B4899"/>
    <w:rsid w:val="002B4A55"/>
    <w:rsid w:val="002B4B0D"/>
    <w:rsid w:val="002B528E"/>
    <w:rsid w:val="002B53C0"/>
    <w:rsid w:val="002B5527"/>
    <w:rsid w:val="002B55C6"/>
    <w:rsid w:val="002B55F5"/>
    <w:rsid w:val="002B5BBF"/>
    <w:rsid w:val="002B5BE2"/>
    <w:rsid w:val="002B612D"/>
    <w:rsid w:val="002B624D"/>
    <w:rsid w:val="002B64B5"/>
    <w:rsid w:val="002B6534"/>
    <w:rsid w:val="002B6576"/>
    <w:rsid w:val="002B6B6E"/>
    <w:rsid w:val="002B7307"/>
    <w:rsid w:val="002B7489"/>
    <w:rsid w:val="002B751A"/>
    <w:rsid w:val="002B76D6"/>
    <w:rsid w:val="002B7786"/>
    <w:rsid w:val="002B7B81"/>
    <w:rsid w:val="002B7E88"/>
    <w:rsid w:val="002B7F50"/>
    <w:rsid w:val="002C005E"/>
    <w:rsid w:val="002C00A8"/>
    <w:rsid w:val="002C016B"/>
    <w:rsid w:val="002C039B"/>
    <w:rsid w:val="002C0D10"/>
    <w:rsid w:val="002C172F"/>
    <w:rsid w:val="002C18BB"/>
    <w:rsid w:val="002C1963"/>
    <w:rsid w:val="002C2594"/>
    <w:rsid w:val="002C278A"/>
    <w:rsid w:val="002C27A8"/>
    <w:rsid w:val="002C2991"/>
    <w:rsid w:val="002C2D30"/>
    <w:rsid w:val="002C3079"/>
    <w:rsid w:val="002C3488"/>
    <w:rsid w:val="002C3591"/>
    <w:rsid w:val="002C3890"/>
    <w:rsid w:val="002C394D"/>
    <w:rsid w:val="002C39AF"/>
    <w:rsid w:val="002C3C1F"/>
    <w:rsid w:val="002C4468"/>
    <w:rsid w:val="002C487E"/>
    <w:rsid w:val="002C4A74"/>
    <w:rsid w:val="002C4E73"/>
    <w:rsid w:val="002C51AA"/>
    <w:rsid w:val="002C5C0B"/>
    <w:rsid w:val="002C5E73"/>
    <w:rsid w:val="002C60E9"/>
    <w:rsid w:val="002C6168"/>
    <w:rsid w:val="002C616F"/>
    <w:rsid w:val="002C63D3"/>
    <w:rsid w:val="002C6463"/>
    <w:rsid w:val="002C6A13"/>
    <w:rsid w:val="002C6D75"/>
    <w:rsid w:val="002C747E"/>
    <w:rsid w:val="002C7548"/>
    <w:rsid w:val="002C78C8"/>
    <w:rsid w:val="002C7A57"/>
    <w:rsid w:val="002C7C88"/>
    <w:rsid w:val="002C7E14"/>
    <w:rsid w:val="002D0B9D"/>
    <w:rsid w:val="002D11F7"/>
    <w:rsid w:val="002D1258"/>
    <w:rsid w:val="002D1264"/>
    <w:rsid w:val="002D1B5D"/>
    <w:rsid w:val="002D1DC0"/>
    <w:rsid w:val="002D1F28"/>
    <w:rsid w:val="002D1FB3"/>
    <w:rsid w:val="002D228C"/>
    <w:rsid w:val="002D2772"/>
    <w:rsid w:val="002D29C2"/>
    <w:rsid w:val="002D2B04"/>
    <w:rsid w:val="002D2EBF"/>
    <w:rsid w:val="002D3455"/>
    <w:rsid w:val="002D37EA"/>
    <w:rsid w:val="002D3822"/>
    <w:rsid w:val="002D3EF4"/>
    <w:rsid w:val="002D4175"/>
    <w:rsid w:val="002D422E"/>
    <w:rsid w:val="002D432F"/>
    <w:rsid w:val="002D4961"/>
    <w:rsid w:val="002D4B5F"/>
    <w:rsid w:val="002D5065"/>
    <w:rsid w:val="002D5324"/>
    <w:rsid w:val="002D53A4"/>
    <w:rsid w:val="002D56C6"/>
    <w:rsid w:val="002D5B9F"/>
    <w:rsid w:val="002D5BA5"/>
    <w:rsid w:val="002D5D4A"/>
    <w:rsid w:val="002D5DCA"/>
    <w:rsid w:val="002D5E66"/>
    <w:rsid w:val="002D6132"/>
    <w:rsid w:val="002D63D6"/>
    <w:rsid w:val="002D64DE"/>
    <w:rsid w:val="002D66D9"/>
    <w:rsid w:val="002D66F4"/>
    <w:rsid w:val="002D6712"/>
    <w:rsid w:val="002D677D"/>
    <w:rsid w:val="002D687E"/>
    <w:rsid w:val="002D6CB1"/>
    <w:rsid w:val="002D70A0"/>
    <w:rsid w:val="002D71E3"/>
    <w:rsid w:val="002D74C1"/>
    <w:rsid w:val="002D754D"/>
    <w:rsid w:val="002D779F"/>
    <w:rsid w:val="002D7927"/>
    <w:rsid w:val="002D7969"/>
    <w:rsid w:val="002D7B50"/>
    <w:rsid w:val="002E0A37"/>
    <w:rsid w:val="002E0B44"/>
    <w:rsid w:val="002E0CDB"/>
    <w:rsid w:val="002E0EB0"/>
    <w:rsid w:val="002E0FA0"/>
    <w:rsid w:val="002E0FEB"/>
    <w:rsid w:val="002E10CD"/>
    <w:rsid w:val="002E13BB"/>
    <w:rsid w:val="002E15D4"/>
    <w:rsid w:val="002E1BD8"/>
    <w:rsid w:val="002E1E73"/>
    <w:rsid w:val="002E1F11"/>
    <w:rsid w:val="002E2445"/>
    <w:rsid w:val="002E270A"/>
    <w:rsid w:val="002E27C8"/>
    <w:rsid w:val="002E2FED"/>
    <w:rsid w:val="002E33DE"/>
    <w:rsid w:val="002E366E"/>
    <w:rsid w:val="002E38FC"/>
    <w:rsid w:val="002E3908"/>
    <w:rsid w:val="002E3AA5"/>
    <w:rsid w:val="002E3AEC"/>
    <w:rsid w:val="002E4027"/>
    <w:rsid w:val="002E44DC"/>
    <w:rsid w:val="002E463A"/>
    <w:rsid w:val="002E490B"/>
    <w:rsid w:val="002E5156"/>
    <w:rsid w:val="002E5798"/>
    <w:rsid w:val="002E5A4D"/>
    <w:rsid w:val="002E5AD9"/>
    <w:rsid w:val="002E5AE8"/>
    <w:rsid w:val="002E5B33"/>
    <w:rsid w:val="002E62A4"/>
    <w:rsid w:val="002E6676"/>
    <w:rsid w:val="002E67B6"/>
    <w:rsid w:val="002E6D6E"/>
    <w:rsid w:val="002E7165"/>
    <w:rsid w:val="002E7175"/>
    <w:rsid w:val="002E71E6"/>
    <w:rsid w:val="002E71F3"/>
    <w:rsid w:val="002E72DF"/>
    <w:rsid w:val="002E796C"/>
    <w:rsid w:val="002E79AA"/>
    <w:rsid w:val="002E7A2E"/>
    <w:rsid w:val="002E7B43"/>
    <w:rsid w:val="002E7B49"/>
    <w:rsid w:val="002E7EF1"/>
    <w:rsid w:val="002E7F35"/>
    <w:rsid w:val="002F01C4"/>
    <w:rsid w:val="002F025F"/>
    <w:rsid w:val="002F052C"/>
    <w:rsid w:val="002F0953"/>
    <w:rsid w:val="002F17BA"/>
    <w:rsid w:val="002F1905"/>
    <w:rsid w:val="002F1A5E"/>
    <w:rsid w:val="002F1A97"/>
    <w:rsid w:val="002F1CCC"/>
    <w:rsid w:val="002F2112"/>
    <w:rsid w:val="002F2211"/>
    <w:rsid w:val="002F22F3"/>
    <w:rsid w:val="002F2300"/>
    <w:rsid w:val="002F23D0"/>
    <w:rsid w:val="002F2919"/>
    <w:rsid w:val="002F2B81"/>
    <w:rsid w:val="002F2E09"/>
    <w:rsid w:val="002F32F7"/>
    <w:rsid w:val="002F3439"/>
    <w:rsid w:val="002F3563"/>
    <w:rsid w:val="002F3768"/>
    <w:rsid w:val="002F3A67"/>
    <w:rsid w:val="002F3AD2"/>
    <w:rsid w:val="002F3C61"/>
    <w:rsid w:val="002F3F93"/>
    <w:rsid w:val="002F4379"/>
    <w:rsid w:val="002F443D"/>
    <w:rsid w:val="002F4919"/>
    <w:rsid w:val="002F4972"/>
    <w:rsid w:val="002F4B90"/>
    <w:rsid w:val="002F4CFA"/>
    <w:rsid w:val="002F508E"/>
    <w:rsid w:val="002F509E"/>
    <w:rsid w:val="002F51F6"/>
    <w:rsid w:val="002F53BA"/>
    <w:rsid w:val="002F54AB"/>
    <w:rsid w:val="002F5571"/>
    <w:rsid w:val="002F5825"/>
    <w:rsid w:val="002F5ACC"/>
    <w:rsid w:val="002F5B39"/>
    <w:rsid w:val="002F5BCE"/>
    <w:rsid w:val="002F5F66"/>
    <w:rsid w:val="002F6032"/>
    <w:rsid w:val="002F6201"/>
    <w:rsid w:val="002F62B6"/>
    <w:rsid w:val="002F63B2"/>
    <w:rsid w:val="002F6792"/>
    <w:rsid w:val="002F6D4E"/>
    <w:rsid w:val="002F6E92"/>
    <w:rsid w:val="002F6EAF"/>
    <w:rsid w:val="002F6FF8"/>
    <w:rsid w:val="002F7410"/>
    <w:rsid w:val="002F74E2"/>
    <w:rsid w:val="002F7B13"/>
    <w:rsid w:val="002F7CFA"/>
    <w:rsid w:val="00300005"/>
    <w:rsid w:val="00300124"/>
    <w:rsid w:val="003001E1"/>
    <w:rsid w:val="0030027D"/>
    <w:rsid w:val="0030050D"/>
    <w:rsid w:val="00300AC1"/>
    <w:rsid w:val="00300E54"/>
    <w:rsid w:val="00300E91"/>
    <w:rsid w:val="0030119C"/>
    <w:rsid w:val="00301430"/>
    <w:rsid w:val="00301688"/>
    <w:rsid w:val="003016AF"/>
    <w:rsid w:val="003017E7"/>
    <w:rsid w:val="00301913"/>
    <w:rsid w:val="00301981"/>
    <w:rsid w:val="00301CB0"/>
    <w:rsid w:val="00301D3E"/>
    <w:rsid w:val="00301DB1"/>
    <w:rsid w:val="00302199"/>
    <w:rsid w:val="00302F92"/>
    <w:rsid w:val="0030305E"/>
    <w:rsid w:val="00303201"/>
    <w:rsid w:val="00303310"/>
    <w:rsid w:val="003035B5"/>
    <w:rsid w:val="0030364E"/>
    <w:rsid w:val="00303879"/>
    <w:rsid w:val="00303893"/>
    <w:rsid w:val="003038D6"/>
    <w:rsid w:val="00303A9B"/>
    <w:rsid w:val="00303AB2"/>
    <w:rsid w:val="00304226"/>
    <w:rsid w:val="00304276"/>
    <w:rsid w:val="00304727"/>
    <w:rsid w:val="003049CE"/>
    <w:rsid w:val="00305234"/>
    <w:rsid w:val="00305278"/>
    <w:rsid w:val="00305315"/>
    <w:rsid w:val="00305571"/>
    <w:rsid w:val="003056D4"/>
    <w:rsid w:val="00305A73"/>
    <w:rsid w:val="00305BBF"/>
    <w:rsid w:val="00305DB1"/>
    <w:rsid w:val="00305F25"/>
    <w:rsid w:val="00305F92"/>
    <w:rsid w:val="0030633A"/>
    <w:rsid w:val="0030641E"/>
    <w:rsid w:val="00306438"/>
    <w:rsid w:val="00306682"/>
    <w:rsid w:val="003067F8"/>
    <w:rsid w:val="00306874"/>
    <w:rsid w:val="00306A2A"/>
    <w:rsid w:val="00306C58"/>
    <w:rsid w:val="00306DEC"/>
    <w:rsid w:val="0030710F"/>
    <w:rsid w:val="00307243"/>
    <w:rsid w:val="00307263"/>
    <w:rsid w:val="00307432"/>
    <w:rsid w:val="003074BB"/>
    <w:rsid w:val="00307642"/>
    <w:rsid w:val="00307658"/>
    <w:rsid w:val="00307685"/>
    <w:rsid w:val="00307B32"/>
    <w:rsid w:val="00307D76"/>
    <w:rsid w:val="00307DCC"/>
    <w:rsid w:val="003105F9"/>
    <w:rsid w:val="00310F95"/>
    <w:rsid w:val="00310FED"/>
    <w:rsid w:val="0031120C"/>
    <w:rsid w:val="00311262"/>
    <w:rsid w:val="0031174A"/>
    <w:rsid w:val="00311B1B"/>
    <w:rsid w:val="00311B5D"/>
    <w:rsid w:val="00311CE5"/>
    <w:rsid w:val="00311EC8"/>
    <w:rsid w:val="00312049"/>
    <w:rsid w:val="00312269"/>
    <w:rsid w:val="00312324"/>
    <w:rsid w:val="00312858"/>
    <w:rsid w:val="00312BA3"/>
    <w:rsid w:val="00312DD9"/>
    <w:rsid w:val="00312FB0"/>
    <w:rsid w:val="00313219"/>
    <w:rsid w:val="00313507"/>
    <w:rsid w:val="00313677"/>
    <w:rsid w:val="00313C73"/>
    <w:rsid w:val="00313CCF"/>
    <w:rsid w:val="00313D17"/>
    <w:rsid w:val="00313D2F"/>
    <w:rsid w:val="00314017"/>
    <w:rsid w:val="00314B55"/>
    <w:rsid w:val="00314F36"/>
    <w:rsid w:val="00314FA2"/>
    <w:rsid w:val="003150AC"/>
    <w:rsid w:val="00315221"/>
    <w:rsid w:val="003154B5"/>
    <w:rsid w:val="0031568A"/>
    <w:rsid w:val="003158D2"/>
    <w:rsid w:val="00315964"/>
    <w:rsid w:val="00315CD6"/>
    <w:rsid w:val="00315DA9"/>
    <w:rsid w:val="00316025"/>
    <w:rsid w:val="00316249"/>
    <w:rsid w:val="003162C3"/>
    <w:rsid w:val="0031666A"/>
    <w:rsid w:val="00316827"/>
    <w:rsid w:val="003168B4"/>
    <w:rsid w:val="00316B70"/>
    <w:rsid w:val="003170A3"/>
    <w:rsid w:val="0031712F"/>
    <w:rsid w:val="0031721F"/>
    <w:rsid w:val="00317A66"/>
    <w:rsid w:val="00317AC7"/>
    <w:rsid w:val="00317BD5"/>
    <w:rsid w:val="00317EE9"/>
    <w:rsid w:val="00320058"/>
    <w:rsid w:val="00320391"/>
    <w:rsid w:val="0032052E"/>
    <w:rsid w:val="003205E9"/>
    <w:rsid w:val="00320A98"/>
    <w:rsid w:val="00320D23"/>
    <w:rsid w:val="00320E2F"/>
    <w:rsid w:val="00320F73"/>
    <w:rsid w:val="0032101A"/>
    <w:rsid w:val="0032157C"/>
    <w:rsid w:val="00321774"/>
    <w:rsid w:val="003219FA"/>
    <w:rsid w:val="003223D1"/>
    <w:rsid w:val="003224D6"/>
    <w:rsid w:val="00322594"/>
    <w:rsid w:val="00322791"/>
    <w:rsid w:val="00322A60"/>
    <w:rsid w:val="00322D39"/>
    <w:rsid w:val="003230FA"/>
    <w:rsid w:val="0032310F"/>
    <w:rsid w:val="0032347E"/>
    <w:rsid w:val="0032381C"/>
    <w:rsid w:val="00323AA4"/>
    <w:rsid w:val="00323D1B"/>
    <w:rsid w:val="00323EA3"/>
    <w:rsid w:val="00323FF6"/>
    <w:rsid w:val="00324127"/>
    <w:rsid w:val="003247A6"/>
    <w:rsid w:val="003247F9"/>
    <w:rsid w:val="00324876"/>
    <w:rsid w:val="00324971"/>
    <w:rsid w:val="00324B84"/>
    <w:rsid w:val="00324BE8"/>
    <w:rsid w:val="00324CC8"/>
    <w:rsid w:val="00324E02"/>
    <w:rsid w:val="003259B9"/>
    <w:rsid w:val="00325B0D"/>
    <w:rsid w:val="00325B84"/>
    <w:rsid w:val="00325C50"/>
    <w:rsid w:val="00325DB4"/>
    <w:rsid w:val="00325FB8"/>
    <w:rsid w:val="003262A0"/>
    <w:rsid w:val="00326781"/>
    <w:rsid w:val="00326828"/>
    <w:rsid w:val="00326B5B"/>
    <w:rsid w:val="00326B74"/>
    <w:rsid w:val="00326BFC"/>
    <w:rsid w:val="00326D87"/>
    <w:rsid w:val="00326F3F"/>
    <w:rsid w:val="00327370"/>
    <w:rsid w:val="00327D69"/>
    <w:rsid w:val="00327EE5"/>
    <w:rsid w:val="00330189"/>
    <w:rsid w:val="00330269"/>
    <w:rsid w:val="003302F9"/>
    <w:rsid w:val="003307A0"/>
    <w:rsid w:val="00330849"/>
    <w:rsid w:val="00330A5A"/>
    <w:rsid w:val="00330CA1"/>
    <w:rsid w:val="00330D03"/>
    <w:rsid w:val="00330D38"/>
    <w:rsid w:val="00330F5D"/>
    <w:rsid w:val="00331010"/>
    <w:rsid w:val="00331141"/>
    <w:rsid w:val="003311CD"/>
    <w:rsid w:val="0033163E"/>
    <w:rsid w:val="003319F4"/>
    <w:rsid w:val="00331E89"/>
    <w:rsid w:val="00332003"/>
    <w:rsid w:val="003321A6"/>
    <w:rsid w:val="003321E7"/>
    <w:rsid w:val="0033232E"/>
    <w:rsid w:val="0033260A"/>
    <w:rsid w:val="00332B48"/>
    <w:rsid w:val="00332C12"/>
    <w:rsid w:val="00332C5C"/>
    <w:rsid w:val="00332E3A"/>
    <w:rsid w:val="00332F0E"/>
    <w:rsid w:val="0033310B"/>
    <w:rsid w:val="003333B9"/>
    <w:rsid w:val="003334DE"/>
    <w:rsid w:val="00333750"/>
    <w:rsid w:val="003338E7"/>
    <w:rsid w:val="00333FB2"/>
    <w:rsid w:val="003346DC"/>
    <w:rsid w:val="00334B7F"/>
    <w:rsid w:val="00334D37"/>
    <w:rsid w:val="00334D73"/>
    <w:rsid w:val="00334EE2"/>
    <w:rsid w:val="0033539F"/>
    <w:rsid w:val="00335490"/>
    <w:rsid w:val="00335615"/>
    <w:rsid w:val="00335645"/>
    <w:rsid w:val="00335AEA"/>
    <w:rsid w:val="00335CE9"/>
    <w:rsid w:val="00335D4F"/>
    <w:rsid w:val="00335E47"/>
    <w:rsid w:val="003361B0"/>
    <w:rsid w:val="00336215"/>
    <w:rsid w:val="003366F2"/>
    <w:rsid w:val="003370EB"/>
    <w:rsid w:val="00337A5A"/>
    <w:rsid w:val="00337AB6"/>
    <w:rsid w:val="00337C01"/>
    <w:rsid w:val="00337C42"/>
    <w:rsid w:val="00337F0E"/>
    <w:rsid w:val="003404C1"/>
    <w:rsid w:val="00340530"/>
    <w:rsid w:val="003406E0"/>
    <w:rsid w:val="0034084C"/>
    <w:rsid w:val="00340948"/>
    <w:rsid w:val="00340A84"/>
    <w:rsid w:val="00340BA3"/>
    <w:rsid w:val="00341089"/>
    <w:rsid w:val="00341817"/>
    <w:rsid w:val="0034189A"/>
    <w:rsid w:val="003418A3"/>
    <w:rsid w:val="0034192A"/>
    <w:rsid w:val="00341938"/>
    <w:rsid w:val="00341D3C"/>
    <w:rsid w:val="00341F0D"/>
    <w:rsid w:val="00342100"/>
    <w:rsid w:val="003424A0"/>
    <w:rsid w:val="003426C9"/>
    <w:rsid w:val="00342C8B"/>
    <w:rsid w:val="00342CAA"/>
    <w:rsid w:val="00342E8B"/>
    <w:rsid w:val="00342EB9"/>
    <w:rsid w:val="0034329C"/>
    <w:rsid w:val="00343670"/>
    <w:rsid w:val="003437FC"/>
    <w:rsid w:val="00343FEF"/>
    <w:rsid w:val="00344000"/>
    <w:rsid w:val="0034408A"/>
    <w:rsid w:val="00344253"/>
    <w:rsid w:val="003442F4"/>
    <w:rsid w:val="00344359"/>
    <w:rsid w:val="0034469D"/>
    <w:rsid w:val="00344753"/>
    <w:rsid w:val="003448F1"/>
    <w:rsid w:val="0034493B"/>
    <w:rsid w:val="00344D0F"/>
    <w:rsid w:val="00344D45"/>
    <w:rsid w:val="00344DE9"/>
    <w:rsid w:val="00344F39"/>
    <w:rsid w:val="00345221"/>
    <w:rsid w:val="003453CC"/>
    <w:rsid w:val="0034545B"/>
    <w:rsid w:val="00345514"/>
    <w:rsid w:val="0034563B"/>
    <w:rsid w:val="003456D5"/>
    <w:rsid w:val="0034586A"/>
    <w:rsid w:val="0034591A"/>
    <w:rsid w:val="00345BEE"/>
    <w:rsid w:val="00345C3A"/>
    <w:rsid w:val="00345C42"/>
    <w:rsid w:val="00345D61"/>
    <w:rsid w:val="00345F49"/>
    <w:rsid w:val="003462C1"/>
    <w:rsid w:val="003465D7"/>
    <w:rsid w:val="0034669E"/>
    <w:rsid w:val="003469E1"/>
    <w:rsid w:val="00346DF9"/>
    <w:rsid w:val="00346F2E"/>
    <w:rsid w:val="003470FE"/>
    <w:rsid w:val="0034720E"/>
    <w:rsid w:val="00347273"/>
    <w:rsid w:val="003476D7"/>
    <w:rsid w:val="003478DC"/>
    <w:rsid w:val="003502AF"/>
    <w:rsid w:val="0035032C"/>
    <w:rsid w:val="00350726"/>
    <w:rsid w:val="00350A91"/>
    <w:rsid w:val="00351537"/>
    <w:rsid w:val="00351575"/>
    <w:rsid w:val="00351AE4"/>
    <w:rsid w:val="00351D1A"/>
    <w:rsid w:val="00351F9F"/>
    <w:rsid w:val="0035210E"/>
    <w:rsid w:val="003526C8"/>
    <w:rsid w:val="003526E4"/>
    <w:rsid w:val="0035289B"/>
    <w:rsid w:val="00352B35"/>
    <w:rsid w:val="00352B64"/>
    <w:rsid w:val="0035313D"/>
    <w:rsid w:val="00353208"/>
    <w:rsid w:val="00353394"/>
    <w:rsid w:val="00353698"/>
    <w:rsid w:val="003536CB"/>
    <w:rsid w:val="003537CD"/>
    <w:rsid w:val="00353A8B"/>
    <w:rsid w:val="00353D9D"/>
    <w:rsid w:val="00353DF8"/>
    <w:rsid w:val="00353EFB"/>
    <w:rsid w:val="00353EFD"/>
    <w:rsid w:val="003540A6"/>
    <w:rsid w:val="00354555"/>
    <w:rsid w:val="00354624"/>
    <w:rsid w:val="003547C0"/>
    <w:rsid w:val="00354DC7"/>
    <w:rsid w:val="00354E94"/>
    <w:rsid w:val="00355055"/>
    <w:rsid w:val="003550C8"/>
    <w:rsid w:val="00355364"/>
    <w:rsid w:val="0035536B"/>
    <w:rsid w:val="00355A08"/>
    <w:rsid w:val="00355B61"/>
    <w:rsid w:val="00355EBA"/>
    <w:rsid w:val="00355F26"/>
    <w:rsid w:val="0035612C"/>
    <w:rsid w:val="00356687"/>
    <w:rsid w:val="00356727"/>
    <w:rsid w:val="00357412"/>
    <w:rsid w:val="003574BB"/>
    <w:rsid w:val="003574DD"/>
    <w:rsid w:val="003575FC"/>
    <w:rsid w:val="003576D1"/>
    <w:rsid w:val="0035779D"/>
    <w:rsid w:val="00357B25"/>
    <w:rsid w:val="00357B3E"/>
    <w:rsid w:val="00357CCA"/>
    <w:rsid w:val="00357F3F"/>
    <w:rsid w:val="00357FCA"/>
    <w:rsid w:val="0036015C"/>
    <w:rsid w:val="003601DE"/>
    <w:rsid w:val="00360233"/>
    <w:rsid w:val="00360259"/>
    <w:rsid w:val="0036058F"/>
    <w:rsid w:val="00360627"/>
    <w:rsid w:val="00360764"/>
    <w:rsid w:val="00361206"/>
    <w:rsid w:val="003612BD"/>
    <w:rsid w:val="0036137B"/>
    <w:rsid w:val="00361690"/>
    <w:rsid w:val="00361880"/>
    <w:rsid w:val="003618E7"/>
    <w:rsid w:val="00361A47"/>
    <w:rsid w:val="00361A5C"/>
    <w:rsid w:val="00361AF2"/>
    <w:rsid w:val="00361B7E"/>
    <w:rsid w:val="00361C38"/>
    <w:rsid w:val="003621A6"/>
    <w:rsid w:val="003623AF"/>
    <w:rsid w:val="003623BF"/>
    <w:rsid w:val="003623C1"/>
    <w:rsid w:val="0036241F"/>
    <w:rsid w:val="00362446"/>
    <w:rsid w:val="003629CC"/>
    <w:rsid w:val="00362B42"/>
    <w:rsid w:val="00362C14"/>
    <w:rsid w:val="00362CAE"/>
    <w:rsid w:val="00362CF1"/>
    <w:rsid w:val="00362E4B"/>
    <w:rsid w:val="00362E9E"/>
    <w:rsid w:val="003630C2"/>
    <w:rsid w:val="003630DE"/>
    <w:rsid w:val="0036319B"/>
    <w:rsid w:val="00363467"/>
    <w:rsid w:val="00363713"/>
    <w:rsid w:val="0036380C"/>
    <w:rsid w:val="00363B01"/>
    <w:rsid w:val="00363BA0"/>
    <w:rsid w:val="00363C34"/>
    <w:rsid w:val="003641ED"/>
    <w:rsid w:val="003646ED"/>
    <w:rsid w:val="00364814"/>
    <w:rsid w:val="00364833"/>
    <w:rsid w:val="003649DC"/>
    <w:rsid w:val="00364A7C"/>
    <w:rsid w:val="00364B7C"/>
    <w:rsid w:val="00364B88"/>
    <w:rsid w:val="00364BBA"/>
    <w:rsid w:val="00364DD3"/>
    <w:rsid w:val="00365033"/>
    <w:rsid w:val="003651F7"/>
    <w:rsid w:val="00365498"/>
    <w:rsid w:val="003654AE"/>
    <w:rsid w:val="00365838"/>
    <w:rsid w:val="00365F1E"/>
    <w:rsid w:val="003661D1"/>
    <w:rsid w:val="00366243"/>
    <w:rsid w:val="00366526"/>
    <w:rsid w:val="0036656D"/>
    <w:rsid w:val="003665FE"/>
    <w:rsid w:val="00366B6E"/>
    <w:rsid w:val="00366C01"/>
    <w:rsid w:val="00366DC8"/>
    <w:rsid w:val="00366DCC"/>
    <w:rsid w:val="00367284"/>
    <w:rsid w:val="0036728A"/>
    <w:rsid w:val="003674AD"/>
    <w:rsid w:val="003675F1"/>
    <w:rsid w:val="0036763B"/>
    <w:rsid w:val="0036775C"/>
    <w:rsid w:val="0036784F"/>
    <w:rsid w:val="0036789A"/>
    <w:rsid w:val="003700F6"/>
    <w:rsid w:val="0037019A"/>
    <w:rsid w:val="00370272"/>
    <w:rsid w:val="00370576"/>
    <w:rsid w:val="0037097C"/>
    <w:rsid w:val="00370B12"/>
    <w:rsid w:val="00371219"/>
    <w:rsid w:val="003712FD"/>
    <w:rsid w:val="0037153B"/>
    <w:rsid w:val="003717CA"/>
    <w:rsid w:val="00371849"/>
    <w:rsid w:val="003718B9"/>
    <w:rsid w:val="00371B0A"/>
    <w:rsid w:val="00371BA2"/>
    <w:rsid w:val="00371E4B"/>
    <w:rsid w:val="00371EB6"/>
    <w:rsid w:val="003723C8"/>
    <w:rsid w:val="00372B69"/>
    <w:rsid w:val="00372F13"/>
    <w:rsid w:val="00373A0C"/>
    <w:rsid w:val="00373F84"/>
    <w:rsid w:val="00374202"/>
    <w:rsid w:val="0037421D"/>
    <w:rsid w:val="00374434"/>
    <w:rsid w:val="00374708"/>
    <w:rsid w:val="0037498D"/>
    <w:rsid w:val="00374B4F"/>
    <w:rsid w:val="00374D84"/>
    <w:rsid w:val="00374DD6"/>
    <w:rsid w:val="00374F46"/>
    <w:rsid w:val="00374F86"/>
    <w:rsid w:val="00375086"/>
    <w:rsid w:val="00375246"/>
    <w:rsid w:val="0037535A"/>
    <w:rsid w:val="00375388"/>
    <w:rsid w:val="003755AB"/>
    <w:rsid w:val="00375678"/>
    <w:rsid w:val="003757F3"/>
    <w:rsid w:val="003759BA"/>
    <w:rsid w:val="00375C00"/>
    <w:rsid w:val="00375D13"/>
    <w:rsid w:val="00375F00"/>
    <w:rsid w:val="00375F42"/>
    <w:rsid w:val="00376388"/>
    <w:rsid w:val="00376421"/>
    <w:rsid w:val="00376744"/>
    <w:rsid w:val="00376852"/>
    <w:rsid w:val="00376C97"/>
    <w:rsid w:val="00376E9E"/>
    <w:rsid w:val="00376EF6"/>
    <w:rsid w:val="00376FAB"/>
    <w:rsid w:val="00376FF4"/>
    <w:rsid w:val="0037719C"/>
    <w:rsid w:val="003771A1"/>
    <w:rsid w:val="003771C0"/>
    <w:rsid w:val="003771CA"/>
    <w:rsid w:val="003772E2"/>
    <w:rsid w:val="0037744E"/>
    <w:rsid w:val="00377550"/>
    <w:rsid w:val="00377D7F"/>
    <w:rsid w:val="00377DBC"/>
    <w:rsid w:val="00380097"/>
    <w:rsid w:val="003800BC"/>
    <w:rsid w:val="00380216"/>
    <w:rsid w:val="00380A61"/>
    <w:rsid w:val="00380C8A"/>
    <w:rsid w:val="00380CAA"/>
    <w:rsid w:val="00380DC8"/>
    <w:rsid w:val="00380E9B"/>
    <w:rsid w:val="00380FBC"/>
    <w:rsid w:val="00381047"/>
    <w:rsid w:val="0038119E"/>
    <w:rsid w:val="003814A5"/>
    <w:rsid w:val="003814CD"/>
    <w:rsid w:val="003814D1"/>
    <w:rsid w:val="00381596"/>
    <w:rsid w:val="00381715"/>
    <w:rsid w:val="003817CA"/>
    <w:rsid w:val="00381B28"/>
    <w:rsid w:val="00381BB2"/>
    <w:rsid w:val="00381C33"/>
    <w:rsid w:val="00381C58"/>
    <w:rsid w:val="00381D06"/>
    <w:rsid w:val="00381EBA"/>
    <w:rsid w:val="0038222A"/>
    <w:rsid w:val="003822CD"/>
    <w:rsid w:val="0038236B"/>
    <w:rsid w:val="00382535"/>
    <w:rsid w:val="003828DA"/>
    <w:rsid w:val="00382AE1"/>
    <w:rsid w:val="00382C85"/>
    <w:rsid w:val="00382F08"/>
    <w:rsid w:val="00383148"/>
    <w:rsid w:val="00383264"/>
    <w:rsid w:val="003836FC"/>
    <w:rsid w:val="00383E2D"/>
    <w:rsid w:val="00383F3F"/>
    <w:rsid w:val="003840E8"/>
    <w:rsid w:val="00384172"/>
    <w:rsid w:val="003841D0"/>
    <w:rsid w:val="003841DE"/>
    <w:rsid w:val="003842B4"/>
    <w:rsid w:val="003846B2"/>
    <w:rsid w:val="0038485F"/>
    <w:rsid w:val="0038486E"/>
    <w:rsid w:val="00385359"/>
    <w:rsid w:val="0038577F"/>
    <w:rsid w:val="00385885"/>
    <w:rsid w:val="00385FF3"/>
    <w:rsid w:val="0038632D"/>
    <w:rsid w:val="00386443"/>
    <w:rsid w:val="00386462"/>
    <w:rsid w:val="003867F6"/>
    <w:rsid w:val="00386A22"/>
    <w:rsid w:val="00386A90"/>
    <w:rsid w:val="00386E79"/>
    <w:rsid w:val="0038733C"/>
    <w:rsid w:val="003876C8"/>
    <w:rsid w:val="00387AAC"/>
    <w:rsid w:val="00387BB5"/>
    <w:rsid w:val="00387BEB"/>
    <w:rsid w:val="00387E79"/>
    <w:rsid w:val="0039022E"/>
    <w:rsid w:val="0039030D"/>
    <w:rsid w:val="00390413"/>
    <w:rsid w:val="0039061D"/>
    <w:rsid w:val="00390B09"/>
    <w:rsid w:val="00390F34"/>
    <w:rsid w:val="00391652"/>
    <w:rsid w:val="003919B8"/>
    <w:rsid w:val="00391CFC"/>
    <w:rsid w:val="00392056"/>
    <w:rsid w:val="00392B90"/>
    <w:rsid w:val="00392CBA"/>
    <w:rsid w:val="00392D4F"/>
    <w:rsid w:val="00392D73"/>
    <w:rsid w:val="00392EEF"/>
    <w:rsid w:val="003932E6"/>
    <w:rsid w:val="00393452"/>
    <w:rsid w:val="003934F8"/>
    <w:rsid w:val="003935FE"/>
    <w:rsid w:val="003936E4"/>
    <w:rsid w:val="003936F3"/>
    <w:rsid w:val="00393924"/>
    <w:rsid w:val="00393B6A"/>
    <w:rsid w:val="00393BAD"/>
    <w:rsid w:val="00393DA2"/>
    <w:rsid w:val="00394504"/>
    <w:rsid w:val="00394539"/>
    <w:rsid w:val="00394B2D"/>
    <w:rsid w:val="003950F3"/>
    <w:rsid w:val="003953D7"/>
    <w:rsid w:val="0039579A"/>
    <w:rsid w:val="00395B93"/>
    <w:rsid w:val="00395C87"/>
    <w:rsid w:val="00395CBD"/>
    <w:rsid w:val="00396577"/>
    <w:rsid w:val="00396608"/>
    <w:rsid w:val="003968F3"/>
    <w:rsid w:val="00396B62"/>
    <w:rsid w:val="00396BF6"/>
    <w:rsid w:val="00396D0A"/>
    <w:rsid w:val="0039703B"/>
    <w:rsid w:val="003970D3"/>
    <w:rsid w:val="0039729B"/>
    <w:rsid w:val="003972C0"/>
    <w:rsid w:val="00397AC9"/>
    <w:rsid w:val="00397D27"/>
    <w:rsid w:val="003A0040"/>
    <w:rsid w:val="003A043D"/>
    <w:rsid w:val="003A04F5"/>
    <w:rsid w:val="003A0843"/>
    <w:rsid w:val="003A0C6A"/>
    <w:rsid w:val="003A0C77"/>
    <w:rsid w:val="003A0FE4"/>
    <w:rsid w:val="003A139C"/>
    <w:rsid w:val="003A149E"/>
    <w:rsid w:val="003A1538"/>
    <w:rsid w:val="003A15BF"/>
    <w:rsid w:val="003A16CF"/>
    <w:rsid w:val="003A1ED2"/>
    <w:rsid w:val="003A1FC6"/>
    <w:rsid w:val="003A2010"/>
    <w:rsid w:val="003A2873"/>
    <w:rsid w:val="003A299D"/>
    <w:rsid w:val="003A2CD3"/>
    <w:rsid w:val="003A2E57"/>
    <w:rsid w:val="003A3211"/>
    <w:rsid w:val="003A33E3"/>
    <w:rsid w:val="003A3432"/>
    <w:rsid w:val="003A3577"/>
    <w:rsid w:val="003A3B90"/>
    <w:rsid w:val="003A405B"/>
    <w:rsid w:val="003A4141"/>
    <w:rsid w:val="003A42F5"/>
    <w:rsid w:val="003A42F6"/>
    <w:rsid w:val="003A4A9B"/>
    <w:rsid w:val="003A4EF0"/>
    <w:rsid w:val="003A4F57"/>
    <w:rsid w:val="003A504A"/>
    <w:rsid w:val="003A50EB"/>
    <w:rsid w:val="003A52B9"/>
    <w:rsid w:val="003A53D8"/>
    <w:rsid w:val="003A5828"/>
    <w:rsid w:val="003A5A0E"/>
    <w:rsid w:val="003A5A93"/>
    <w:rsid w:val="003A5B25"/>
    <w:rsid w:val="003A5C8C"/>
    <w:rsid w:val="003A5EC0"/>
    <w:rsid w:val="003A5F3D"/>
    <w:rsid w:val="003A616F"/>
    <w:rsid w:val="003A6174"/>
    <w:rsid w:val="003A6274"/>
    <w:rsid w:val="003A6743"/>
    <w:rsid w:val="003A6856"/>
    <w:rsid w:val="003A6C1B"/>
    <w:rsid w:val="003A6DCB"/>
    <w:rsid w:val="003A6E7C"/>
    <w:rsid w:val="003A6F47"/>
    <w:rsid w:val="003A726F"/>
    <w:rsid w:val="003A7AC0"/>
    <w:rsid w:val="003A7AD9"/>
    <w:rsid w:val="003A7B1F"/>
    <w:rsid w:val="003A7B24"/>
    <w:rsid w:val="003A7C61"/>
    <w:rsid w:val="003A7F62"/>
    <w:rsid w:val="003B038F"/>
    <w:rsid w:val="003B0553"/>
    <w:rsid w:val="003B05F9"/>
    <w:rsid w:val="003B0638"/>
    <w:rsid w:val="003B072F"/>
    <w:rsid w:val="003B0976"/>
    <w:rsid w:val="003B0A8C"/>
    <w:rsid w:val="003B0CA6"/>
    <w:rsid w:val="003B0EC9"/>
    <w:rsid w:val="003B0FBD"/>
    <w:rsid w:val="003B0FE8"/>
    <w:rsid w:val="003B12E6"/>
    <w:rsid w:val="003B145D"/>
    <w:rsid w:val="003B15C7"/>
    <w:rsid w:val="003B15CD"/>
    <w:rsid w:val="003B161B"/>
    <w:rsid w:val="003B1805"/>
    <w:rsid w:val="003B1987"/>
    <w:rsid w:val="003B19D2"/>
    <w:rsid w:val="003B1AC2"/>
    <w:rsid w:val="003B1B09"/>
    <w:rsid w:val="003B1C96"/>
    <w:rsid w:val="003B1CDC"/>
    <w:rsid w:val="003B1FFC"/>
    <w:rsid w:val="003B21C5"/>
    <w:rsid w:val="003B224A"/>
    <w:rsid w:val="003B23C4"/>
    <w:rsid w:val="003B2400"/>
    <w:rsid w:val="003B2A82"/>
    <w:rsid w:val="003B2C80"/>
    <w:rsid w:val="003B2E48"/>
    <w:rsid w:val="003B2EE9"/>
    <w:rsid w:val="003B2F13"/>
    <w:rsid w:val="003B38C1"/>
    <w:rsid w:val="003B3AA8"/>
    <w:rsid w:val="003B4444"/>
    <w:rsid w:val="003B477F"/>
    <w:rsid w:val="003B4AC1"/>
    <w:rsid w:val="003B5349"/>
    <w:rsid w:val="003B5734"/>
    <w:rsid w:val="003B5876"/>
    <w:rsid w:val="003B59D5"/>
    <w:rsid w:val="003B5E53"/>
    <w:rsid w:val="003B64F1"/>
    <w:rsid w:val="003B6621"/>
    <w:rsid w:val="003B664B"/>
    <w:rsid w:val="003B66F2"/>
    <w:rsid w:val="003B678C"/>
    <w:rsid w:val="003B6BE1"/>
    <w:rsid w:val="003B715B"/>
    <w:rsid w:val="003B7222"/>
    <w:rsid w:val="003B7337"/>
    <w:rsid w:val="003B75DB"/>
    <w:rsid w:val="003B783A"/>
    <w:rsid w:val="003B7B3D"/>
    <w:rsid w:val="003B7BF3"/>
    <w:rsid w:val="003B7CCD"/>
    <w:rsid w:val="003B7E11"/>
    <w:rsid w:val="003B7EB0"/>
    <w:rsid w:val="003B7F32"/>
    <w:rsid w:val="003C02A1"/>
    <w:rsid w:val="003C066A"/>
    <w:rsid w:val="003C0C29"/>
    <w:rsid w:val="003C1297"/>
    <w:rsid w:val="003C1302"/>
    <w:rsid w:val="003C140B"/>
    <w:rsid w:val="003C17A0"/>
    <w:rsid w:val="003C1A00"/>
    <w:rsid w:val="003C228F"/>
    <w:rsid w:val="003C22FC"/>
    <w:rsid w:val="003C23EA"/>
    <w:rsid w:val="003C240B"/>
    <w:rsid w:val="003C2426"/>
    <w:rsid w:val="003C266D"/>
    <w:rsid w:val="003C2A85"/>
    <w:rsid w:val="003C2CB0"/>
    <w:rsid w:val="003C2D26"/>
    <w:rsid w:val="003C2F09"/>
    <w:rsid w:val="003C3124"/>
    <w:rsid w:val="003C3613"/>
    <w:rsid w:val="003C36A7"/>
    <w:rsid w:val="003C395A"/>
    <w:rsid w:val="003C39C0"/>
    <w:rsid w:val="003C3D92"/>
    <w:rsid w:val="003C3E0D"/>
    <w:rsid w:val="003C4216"/>
    <w:rsid w:val="003C42C2"/>
    <w:rsid w:val="003C4492"/>
    <w:rsid w:val="003C44CB"/>
    <w:rsid w:val="003C4766"/>
    <w:rsid w:val="003C49C5"/>
    <w:rsid w:val="003C4AD5"/>
    <w:rsid w:val="003C4C74"/>
    <w:rsid w:val="003C515D"/>
    <w:rsid w:val="003C5197"/>
    <w:rsid w:val="003C52C8"/>
    <w:rsid w:val="003C5332"/>
    <w:rsid w:val="003C5384"/>
    <w:rsid w:val="003C53EC"/>
    <w:rsid w:val="003C5421"/>
    <w:rsid w:val="003C5595"/>
    <w:rsid w:val="003C5B2D"/>
    <w:rsid w:val="003C5C15"/>
    <w:rsid w:val="003C5CA0"/>
    <w:rsid w:val="003C5CF1"/>
    <w:rsid w:val="003C5D6A"/>
    <w:rsid w:val="003C60F6"/>
    <w:rsid w:val="003C64F4"/>
    <w:rsid w:val="003C6780"/>
    <w:rsid w:val="003C683E"/>
    <w:rsid w:val="003C6890"/>
    <w:rsid w:val="003C6909"/>
    <w:rsid w:val="003C6B00"/>
    <w:rsid w:val="003C6B3C"/>
    <w:rsid w:val="003C6B7D"/>
    <w:rsid w:val="003C720B"/>
    <w:rsid w:val="003C7471"/>
    <w:rsid w:val="003C75D0"/>
    <w:rsid w:val="003C75F5"/>
    <w:rsid w:val="003C773F"/>
    <w:rsid w:val="003C7773"/>
    <w:rsid w:val="003C7815"/>
    <w:rsid w:val="003C7C09"/>
    <w:rsid w:val="003D0090"/>
    <w:rsid w:val="003D0249"/>
    <w:rsid w:val="003D0374"/>
    <w:rsid w:val="003D04B4"/>
    <w:rsid w:val="003D09EF"/>
    <w:rsid w:val="003D0A49"/>
    <w:rsid w:val="003D0ACA"/>
    <w:rsid w:val="003D0B9B"/>
    <w:rsid w:val="003D0E11"/>
    <w:rsid w:val="003D0E40"/>
    <w:rsid w:val="003D0F99"/>
    <w:rsid w:val="003D1021"/>
    <w:rsid w:val="003D10A7"/>
    <w:rsid w:val="003D1377"/>
    <w:rsid w:val="003D1443"/>
    <w:rsid w:val="003D1513"/>
    <w:rsid w:val="003D1CE9"/>
    <w:rsid w:val="003D1D34"/>
    <w:rsid w:val="003D1DCE"/>
    <w:rsid w:val="003D212E"/>
    <w:rsid w:val="003D24B6"/>
    <w:rsid w:val="003D27EE"/>
    <w:rsid w:val="003D2809"/>
    <w:rsid w:val="003D2917"/>
    <w:rsid w:val="003D2DC3"/>
    <w:rsid w:val="003D2DDD"/>
    <w:rsid w:val="003D2F48"/>
    <w:rsid w:val="003D39B6"/>
    <w:rsid w:val="003D3C07"/>
    <w:rsid w:val="003D4052"/>
    <w:rsid w:val="003D4125"/>
    <w:rsid w:val="003D4240"/>
    <w:rsid w:val="003D428F"/>
    <w:rsid w:val="003D451C"/>
    <w:rsid w:val="003D4748"/>
    <w:rsid w:val="003D480F"/>
    <w:rsid w:val="003D4A7F"/>
    <w:rsid w:val="003D4ECF"/>
    <w:rsid w:val="003D4FD2"/>
    <w:rsid w:val="003D520F"/>
    <w:rsid w:val="003D521B"/>
    <w:rsid w:val="003D52B1"/>
    <w:rsid w:val="003D5DE7"/>
    <w:rsid w:val="003D60F7"/>
    <w:rsid w:val="003D6199"/>
    <w:rsid w:val="003D61AE"/>
    <w:rsid w:val="003D6290"/>
    <w:rsid w:val="003D66CB"/>
    <w:rsid w:val="003D6A62"/>
    <w:rsid w:val="003D6CFB"/>
    <w:rsid w:val="003D7667"/>
    <w:rsid w:val="003D76F5"/>
    <w:rsid w:val="003D79FA"/>
    <w:rsid w:val="003D7A77"/>
    <w:rsid w:val="003D7AFE"/>
    <w:rsid w:val="003D7B55"/>
    <w:rsid w:val="003E002B"/>
    <w:rsid w:val="003E0110"/>
    <w:rsid w:val="003E0135"/>
    <w:rsid w:val="003E0605"/>
    <w:rsid w:val="003E069A"/>
    <w:rsid w:val="003E0AB9"/>
    <w:rsid w:val="003E0B2C"/>
    <w:rsid w:val="003E0B89"/>
    <w:rsid w:val="003E0CBB"/>
    <w:rsid w:val="003E0F31"/>
    <w:rsid w:val="003E1316"/>
    <w:rsid w:val="003E1B38"/>
    <w:rsid w:val="003E1C61"/>
    <w:rsid w:val="003E1C7D"/>
    <w:rsid w:val="003E1EC7"/>
    <w:rsid w:val="003E2311"/>
    <w:rsid w:val="003E25F6"/>
    <w:rsid w:val="003E26B7"/>
    <w:rsid w:val="003E2B99"/>
    <w:rsid w:val="003E2D46"/>
    <w:rsid w:val="003E3295"/>
    <w:rsid w:val="003E3320"/>
    <w:rsid w:val="003E35B8"/>
    <w:rsid w:val="003E3EF2"/>
    <w:rsid w:val="003E3F7C"/>
    <w:rsid w:val="003E4002"/>
    <w:rsid w:val="003E4414"/>
    <w:rsid w:val="003E446C"/>
    <w:rsid w:val="003E4508"/>
    <w:rsid w:val="003E4BD1"/>
    <w:rsid w:val="003E4C38"/>
    <w:rsid w:val="003E4EB8"/>
    <w:rsid w:val="003E5176"/>
    <w:rsid w:val="003E5356"/>
    <w:rsid w:val="003E53F5"/>
    <w:rsid w:val="003E5DB7"/>
    <w:rsid w:val="003E5F42"/>
    <w:rsid w:val="003E613D"/>
    <w:rsid w:val="003E61CF"/>
    <w:rsid w:val="003E635C"/>
    <w:rsid w:val="003E6AF1"/>
    <w:rsid w:val="003E6E76"/>
    <w:rsid w:val="003E6EA7"/>
    <w:rsid w:val="003E71B5"/>
    <w:rsid w:val="003E721C"/>
    <w:rsid w:val="003E72F6"/>
    <w:rsid w:val="003E7431"/>
    <w:rsid w:val="003E7450"/>
    <w:rsid w:val="003E7683"/>
    <w:rsid w:val="003E7BCE"/>
    <w:rsid w:val="003E7D85"/>
    <w:rsid w:val="003E7E22"/>
    <w:rsid w:val="003E7F65"/>
    <w:rsid w:val="003E7F67"/>
    <w:rsid w:val="003F0053"/>
    <w:rsid w:val="003F0513"/>
    <w:rsid w:val="003F05E7"/>
    <w:rsid w:val="003F06BE"/>
    <w:rsid w:val="003F119C"/>
    <w:rsid w:val="003F12F8"/>
    <w:rsid w:val="003F1427"/>
    <w:rsid w:val="003F1447"/>
    <w:rsid w:val="003F17BC"/>
    <w:rsid w:val="003F1916"/>
    <w:rsid w:val="003F194B"/>
    <w:rsid w:val="003F19D8"/>
    <w:rsid w:val="003F1AC8"/>
    <w:rsid w:val="003F1CA3"/>
    <w:rsid w:val="003F1CA9"/>
    <w:rsid w:val="003F2105"/>
    <w:rsid w:val="003F2601"/>
    <w:rsid w:val="003F260F"/>
    <w:rsid w:val="003F2974"/>
    <w:rsid w:val="003F2DCC"/>
    <w:rsid w:val="003F2DFF"/>
    <w:rsid w:val="003F2EB3"/>
    <w:rsid w:val="003F2EC6"/>
    <w:rsid w:val="003F2EFB"/>
    <w:rsid w:val="003F2F76"/>
    <w:rsid w:val="003F3097"/>
    <w:rsid w:val="003F3181"/>
    <w:rsid w:val="003F3314"/>
    <w:rsid w:val="003F3B57"/>
    <w:rsid w:val="003F4057"/>
    <w:rsid w:val="003F463D"/>
    <w:rsid w:val="003F4682"/>
    <w:rsid w:val="003F46E8"/>
    <w:rsid w:val="003F4C0A"/>
    <w:rsid w:val="003F4CC6"/>
    <w:rsid w:val="003F4D00"/>
    <w:rsid w:val="003F4EE3"/>
    <w:rsid w:val="003F4F0B"/>
    <w:rsid w:val="003F547B"/>
    <w:rsid w:val="003F5499"/>
    <w:rsid w:val="003F559F"/>
    <w:rsid w:val="003F58CB"/>
    <w:rsid w:val="003F5A49"/>
    <w:rsid w:val="003F5FF4"/>
    <w:rsid w:val="003F601F"/>
    <w:rsid w:val="003F6203"/>
    <w:rsid w:val="003F68C3"/>
    <w:rsid w:val="003F6D10"/>
    <w:rsid w:val="003F6FDB"/>
    <w:rsid w:val="003F7412"/>
    <w:rsid w:val="003F7525"/>
    <w:rsid w:val="003F784A"/>
    <w:rsid w:val="003F7850"/>
    <w:rsid w:val="003F7A4D"/>
    <w:rsid w:val="003F7C00"/>
    <w:rsid w:val="003F7E48"/>
    <w:rsid w:val="003F7EB0"/>
    <w:rsid w:val="003F7F7A"/>
    <w:rsid w:val="00400327"/>
    <w:rsid w:val="0040049C"/>
    <w:rsid w:val="004008E8"/>
    <w:rsid w:val="004009CB"/>
    <w:rsid w:val="00400CBB"/>
    <w:rsid w:val="00400CFA"/>
    <w:rsid w:val="0040118D"/>
    <w:rsid w:val="004013BE"/>
    <w:rsid w:val="00401838"/>
    <w:rsid w:val="0040190C"/>
    <w:rsid w:val="00401B0C"/>
    <w:rsid w:val="00401B53"/>
    <w:rsid w:val="00401B72"/>
    <w:rsid w:val="00401CA0"/>
    <w:rsid w:val="00401CA8"/>
    <w:rsid w:val="00401D2B"/>
    <w:rsid w:val="0040209F"/>
    <w:rsid w:val="004023EC"/>
    <w:rsid w:val="0040268F"/>
    <w:rsid w:val="00402938"/>
    <w:rsid w:val="00402A9E"/>
    <w:rsid w:val="00402BAD"/>
    <w:rsid w:val="00402D07"/>
    <w:rsid w:val="00402DCE"/>
    <w:rsid w:val="00402E01"/>
    <w:rsid w:val="0040310B"/>
    <w:rsid w:val="00403143"/>
    <w:rsid w:val="00403406"/>
    <w:rsid w:val="00403521"/>
    <w:rsid w:val="00403538"/>
    <w:rsid w:val="0040360A"/>
    <w:rsid w:val="0040381C"/>
    <w:rsid w:val="0040391A"/>
    <w:rsid w:val="00403AA4"/>
    <w:rsid w:val="00403BF2"/>
    <w:rsid w:val="00403D1C"/>
    <w:rsid w:val="00403E40"/>
    <w:rsid w:val="00403FE0"/>
    <w:rsid w:val="00404370"/>
    <w:rsid w:val="00404797"/>
    <w:rsid w:val="00404A75"/>
    <w:rsid w:val="00405715"/>
    <w:rsid w:val="00405B5F"/>
    <w:rsid w:val="00405CF3"/>
    <w:rsid w:val="00405E51"/>
    <w:rsid w:val="00405F5A"/>
    <w:rsid w:val="004062BB"/>
    <w:rsid w:val="004063F2"/>
    <w:rsid w:val="0040650F"/>
    <w:rsid w:val="00406A26"/>
    <w:rsid w:val="00406C43"/>
    <w:rsid w:val="00406C93"/>
    <w:rsid w:val="00406F80"/>
    <w:rsid w:val="004072BF"/>
    <w:rsid w:val="004072C8"/>
    <w:rsid w:val="00407665"/>
    <w:rsid w:val="0040770D"/>
    <w:rsid w:val="00407ACC"/>
    <w:rsid w:val="00407C7D"/>
    <w:rsid w:val="00407EA1"/>
    <w:rsid w:val="004104A6"/>
    <w:rsid w:val="00410956"/>
    <w:rsid w:val="00410E39"/>
    <w:rsid w:val="0041104A"/>
    <w:rsid w:val="00411166"/>
    <w:rsid w:val="00411233"/>
    <w:rsid w:val="004114FE"/>
    <w:rsid w:val="00411505"/>
    <w:rsid w:val="004117E5"/>
    <w:rsid w:val="00411A4D"/>
    <w:rsid w:val="00411F60"/>
    <w:rsid w:val="0041227E"/>
    <w:rsid w:val="004122B9"/>
    <w:rsid w:val="0041236A"/>
    <w:rsid w:val="00412547"/>
    <w:rsid w:val="004128DD"/>
    <w:rsid w:val="004128E3"/>
    <w:rsid w:val="00412C03"/>
    <w:rsid w:val="0041370A"/>
    <w:rsid w:val="0041393C"/>
    <w:rsid w:val="004139A5"/>
    <w:rsid w:val="00413EE9"/>
    <w:rsid w:val="00414799"/>
    <w:rsid w:val="00414982"/>
    <w:rsid w:val="00414AA1"/>
    <w:rsid w:val="00414DAF"/>
    <w:rsid w:val="00414EFE"/>
    <w:rsid w:val="00415122"/>
    <w:rsid w:val="0041572F"/>
    <w:rsid w:val="00415B83"/>
    <w:rsid w:val="00415DCD"/>
    <w:rsid w:val="0041604D"/>
    <w:rsid w:val="004160E7"/>
    <w:rsid w:val="00416234"/>
    <w:rsid w:val="00416303"/>
    <w:rsid w:val="0041661D"/>
    <w:rsid w:val="004166D2"/>
    <w:rsid w:val="004168EB"/>
    <w:rsid w:val="00416AEE"/>
    <w:rsid w:val="00416CB2"/>
    <w:rsid w:val="00416D36"/>
    <w:rsid w:val="0041702A"/>
    <w:rsid w:val="004170ED"/>
    <w:rsid w:val="00417112"/>
    <w:rsid w:val="004172BF"/>
    <w:rsid w:val="004175AF"/>
    <w:rsid w:val="00417F0F"/>
    <w:rsid w:val="00417FF5"/>
    <w:rsid w:val="00420012"/>
    <w:rsid w:val="0042007F"/>
    <w:rsid w:val="00420364"/>
    <w:rsid w:val="004204B6"/>
    <w:rsid w:val="004204CF"/>
    <w:rsid w:val="00420591"/>
    <w:rsid w:val="00420655"/>
    <w:rsid w:val="004206DD"/>
    <w:rsid w:val="004206F4"/>
    <w:rsid w:val="00420720"/>
    <w:rsid w:val="00420BD6"/>
    <w:rsid w:val="0042111C"/>
    <w:rsid w:val="004211B7"/>
    <w:rsid w:val="004213BB"/>
    <w:rsid w:val="004215B4"/>
    <w:rsid w:val="004215C4"/>
    <w:rsid w:val="00421979"/>
    <w:rsid w:val="00421B44"/>
    <w:rsid w:val="00421BD0"/>
    <w:rsid w:val="00421F16"/>
    <w:rsid w:val="00422398"/>
    <w:rsid w:val="004225A6"/>
    <w:rsid w:val="004228F1"/>
    <w:rsid w:val="0042296B"/>
    <w:rsid w:val="004229CF"/>
    <w:rsid w:val="00422AA1"/>
    <w:rsid w:val="00422BBE"/>
    <w:rsid w:val="00422DED"/>
    <w:rsid w:val="004230D6"/>
    <w:rsid w:val="004231EB"/>
    <w:rsid w:val="004232C7"/>
    <w:rsid w:val="004233E7"/>
    <w:rsid w:val="0042349A"/>
    <w:rsid w:val="00423500"/>
    <w:rsid w:val="00423A87"/>
    <w:rsid w:val="00423AEA"/>
    <w:rsid w:val="00424144"/>
    <w:rsid w:val="00424178"/>
    <w:rsid w:val="004244D9"/>
    <w:rsid w:val="00424576"/>
    <w:rsid w:val="004247EB"/>
    <w:rsid w:val="00424850"/>
    <w:rsid w:val="00425285"/>
    <w:rsid w:val="00425360"/>
    <w:rsid w:val="0042538A"/>
    <w:rsid w:val="00425508"/>
    <w:rsid w:val="00425523"/>
    <w:rsid w:val="004255DD"/>
    <w:rsid w:val="00425616"/>
    <w:rsid w:val="00425637"/>
    <w:rsid w:val="004257B7"/>
    <w:rsid w:val="004259C3"/>
    <w:rsid w:val="00425C90"/>
    <w:rsid w:val="00425F51"/>
    <w:rsid w:val="004266D2"/>
    <w:rsid w:val="0042696D"/>
    <w:rsid w:val="00426B04"/>
    <w:rsid w:val="004270F2"/>
    <w:rsid w:val="004273F8"/>
    <w:rsid w:val="0042772A"/>
    <w:rsid w:val="0042790D"/>
    <w:rsid w:val="00427D08"/>
    <w:rsid w:val="00427EE6"/>
    <w:rsid w:val="00427EF6"/>
    <w:rsid w:val="00427FD8"/>
    <w:rsid w:val="0043004E"/>
    <w:rsid w:val="004300BE"/>
    <w:rsid w:val="004303A8"/>
    <w:rsid w:val="004305B2"/>
    <w:rsid w:val="004307E6"/>
    <w:rsid w:val="00430DC8"/>
    <w:rsid w:val="0043121A"/>
    <w:rsid w:val="00431651"/>
    <w:rsid w:val="004317F8"/>
    <w:rsid w:val="0043191C"/>
    <w:rsid w:val="00431DFF"/>
    <w:rsid w:val="004320B2"/>
    <w:rsid w:val="0043268A"/>
    <w:rsid w:val="00432A2B"/>
    <w:rsid w:val="00432EAF"/>
    <w:rsid w:val="00432FD4"/>
    <w:rsid w:val="00433037"/>
    <w:rsid w:val="004330C6"/>
    <w:rsid w:val="0043313B"/>
    <w:rsid w:val="004332E9"/>
    <w:rsid w:val="00433391"/>
    <w:rsid w:val="0043377A"/>
    <w:rsid w:val="004337A3"/>
    <w:rsid w:val="00433870"/>
    <w:rsid w:val="00433966"/>
    <w:rsid w:val="00433B21"/>
    <w:rsid w:val="00433C1C"/>
    <w:rsid w:val="0043453C"/>
    <w:rsid w:val="00434663"/>
    <w:rsid w:val="00434C19"/>
    <w:rsid w:val="00434D37"/>
    <w:rsid w:val="0043505B"/>
    <w:rsid w:val="00435276"/>
    <w:rsid w:val="00435388"/>
    <w:rsid w:val="00435739"/>
    <w:rsid w:val="0043583B"/>
    <w:rsid w:val="00435A47"/>
    <w:rsid w:val="00435BA8"/>
    <w:rsid w:val="00435E23"/>
    <w:rsid w:val="00435E53"/>
    <w:rsid w:val="00435EA7"/>
    <w:rsid w:val="004360D4"/>
    <w:rsid w:val="004363C2"/>
    <w:rsid w:val="00436612"/>
    <w:rsid w:val="004369A9"/>
    <w:rsid w:val="00436A11"/>
    <w:rsid w:val="00436CF5"/>
    <w:rsid w:val="00436D03"/>
    <w:rsid w:val="00436DD9"/>
    <w:rsid w:val="004373B4"/>
    <w:rsid w:val="0043744F"/>
    <w:rsid w:val="00437472"/>
    <w:rsid w:val="004374F2"/>
    <w:rsid w:val="004375C0"/>
    <w:rsid w:val="0043766C"/>
    <w:rsid w:val="0043792E"/>
    <w:rsid w:val="00437C01"/>
    <w:rsid w:val="004401C3"/>
    <w:rsid w:val="0044076B"/>
    <w:rsid w:val="004409DC"/>
    <w:rsid w:val="00440A65"/>
    <w:rsid w:val="00440C89"/>
    <w:rsid w:val="00440E24"/>
    <w:rsid w:val="00440EF2"/>
    <w:rsid w:val="004410A8"/>
    <w:rsid w:val="0044132F"/>
    <w:rsid w:val="004414E7"/>
    <w:rsid w:val="004415E4"/>
    <w:rsid w:val="00441BA6"/>
    <w:rsid w:val="00441BF9"/>
    <w:rsid w:val="00441C7D"/>
    <w:rsid w:val="00441CB9"/>
    <w:rsid w:val="0044221B"/>
    <w:rsid w:val="00442394"/>
    <w:rsid w:val="00442506"/>
    <w:rsid w:val="00442541"/>
    <w:rsid w:val="00442715"/>
    <w:rsid w:val="00442A0D"/>
    <w:rsid w:val="00442C96"/>
    <w:rsid w:val="00442D89"/>
    <w:rsid w:val="00443515"/>
    <w:rsid w:val="004435CE"/>
    <w:rsid w:val="00443BEB"/>
    <w:rsid w:val="00443C55"/>
    <w:rsid w:val="004441EF"/>
    <w:rsid w:val="0044434A"/>
    <w:rsid w:val="00444435"/>
    <w:rsid w:val="004444B3"/>
    <w:rsid w:val="004444C1"/>
    <w:rsid w:val="00444968"/>
    <w:rsid w:val="00444F52"/>
    <w:rsid w:val="004450D5"/>
    <w:rsid w:val="004457EA"/>
    <w:rsid w:val="00445840"/>
    <w:rsid w:val="00445893"/>
    <w:rsid w:val="00445C4C"/>
    <w:rsid w:val="00445DE6"/>
    <w:rsid w:val="00446066"/>
    <w:rsid w:val="004460A4"/>
    <w:rsid w:val="00446143"/>
    <w:rsid w:val="00446385"/>
    <w:rsid w:val="0044646E"/>
    <w:rsid w:val="0044659A"/>
    <w:rsid w:val="00446672"/>
    <w:rsid w:val="004467B3"/>
    <w:rsid w:val="00446828"/>
    <w:rsid w:val="0044693C"/>
    <w:rsid w:val="00446D4A"/>
    <w:rsid w:val="00446D61"/>
    <w:rsid w:val="00446E99"/>
    <w:rsid w:val="0044720C"/>
    <w:rsid w:val="00447362"/>
    <w:rsid w:val="00447628"/>
    <w:rsid w:val="004477A0"/>
    <w:rsid w:val="00447D9F"/>
    <w:rsid w:val="00447DDE"/>
    <w:rsid w:val="004500F6"/>
    <w:rsid w:val="00450473"/>
    <w:rsid w:val="0045049F"/>
    <w:rsid w:val="0045069F"/>
    <w:rsid w:val="00450A78"/>
    <w:rsid w:val="00450B9E"/>
    <w:rsid w:val="00450CBA"/>
    <w:rsid w:val="00450D0C"/>
    <w:rsid w:val="00451419"/>
    <w:rsid w:val="00451508"/>
    <w:rsid w:val="004518A1"/>
    <w:rsid w:val="004519ED"/>
    <w:rsid w:val="00451FEC"/>
    <w:rsid w:val="00452120"/>
    <w:rsid w:val="00452220"/>
    <w:rsid w:val="00452674"/>
    <w:rsid w:val="00452F6F"/>
    <w:rsid w:val="00453579"/>
    <w:rsid w:val="004535CE"/>
    <w:rsid w:val="004537FA"/>
    <w:rsid w:val="00453BE5"/>
    <w:rsid w:val="00453C55"/>
    <w:rsid w:val="00454285"/>
    <w:rsid w:val="0045467A"/>
    <w:rsid w:val="004548EF"/>
    <w:rsid w:val="00454919"/>
    <w:rsid w:val="00454B1F"/>
    <w:rsid w:val="00454B27"/>
    <w:rsid w:val="00455453"/>
    <w:rsid w:val="0045574D"/>
    <w:rsid w:val="00455AFD"/>
    <w:rsid w:val="00455B77"/>
    <w:rsid w:val="00455D3A"/>
    <w:rsid w:val="00455D67"/>
    <w:rsid w:val="00456141"/>
    <w:rsid w:val="004562EC"/>
    <w:rsid w:val="00456614"/>
    <w:rsid w:val="00456699"/>
    <w:rsid w:val="00456F39"/>
    <w:rsid w:val="004571A4"/>
    <w:rsid w:val="0045750F"/>
    <w:rsid w:val="00457624"/>
    <w:rsid w:val="004576D6"/>
    <w:rsid w:val="0045772C"/>
    <w:rsid w:val="00457A8D"/>
    <w:rsid w:val="00457B02"/>
    <w:rsid w:val="00457DB5"/>
    <w:rsid w:val="00457E6D"/>
    <w:rsid w:val="00460374"/>
    <w:rsid w:val="004608A7"/>
    <w:rsid w:val="0046099A"/>
    <w:rsid w:val="00460B22"/>
    <w:rsid w:val="00460BE4"/>
    <w:rsid w:val="00460C98"/>
    <w:rsid w:val="00460D86"/>
    <w:rsid w:val="00461255"/>
    <w:rsid w:val="004615DA"/>
    <w:rsid w:val="00461B99"/>
    <w:rsid w:val="00461C3F"/>
    <w:rsid w:val="00461C83"/>
    <w:rsid w:val="00461F3F"/>
    <w:rsid w:val="0046202E"/>
    <w:rsid w:val="004620AD"/>
    <w:rsid w:val="00462220"/>
    <w:rsid w:val="00462245"/>
    <w:rsid w:val="00462338"/>
    <w:rsid w:val="004625B8"/>
    <w:rsid w:val="004627AA"/>
    <w:rsid w:val="004627BF"/>
    <w:rsid w:val="004628B7"/>
    <w:rsid w:val="00462AB4"/>
    <w:rsid w:val="0046311D"/>
    <w:rsid w:val="0046327C"/>
    <w:rsid w:val="004634D3"/>
    <w:rsid w:val="00463C2C"/>
    <w:rsid w:val="00463F10"/>
    <w:rsid w:val="0046416D"/>
    <w:rsid w:val="0046429A"/>
    <w:rsid w:val="00464373"/>
    <w:rsid w:val="0046459C"/>
    <w:rsid w:val="004648F8"/>
    <w:rsid w:val="00464933"/>
    <w:rsid w:val="00464C80"/>
    <w:rsid w:val="00464D53"/>
    <w:rsid w:val="00465071"/>
    <w:rsid w:val="004656EB"/>
    <w:rsid w:val="00465762"/>
    <w:rsid w:val="00465B39"/>
    <w:rsid w:val="00465C95"/>
    <w:rsid w:val="004664D2"/>
    <w:rsid w:val="00466798"/>
    <w:rsid w:val="00466864"/>
    <w:rsid w:val="00466B2B"/>
    <w:rsid w:val="00466E6B"/>
    <w:rsid w:val="00467093"/>
    <w:rsid w:val="00467117"/>
    <w:rsid w:val="0046714E"/>
    <w:rsid w:val="0046737D"/>
    <w:rsid w:val="004674A5"/>
    <w:rsid w:val="004676F6"/>
    <w:rsid w:val="00467842"/>
    <w:rsid w:val="00467DC1"/>
    <w:rsid w:val="00467FA8"/>
    <w:rsid w:val="004700CA"/>
    <w:rsid w:val="004701D7"/>
    <w:rsid w:val="004704D5"/>
    <w:rsid w:val="0047052C"/>
    <w:rsid w:val="004707EB"/>
    <w:rsid w:val="0047087F"/>
    <w:rsid w:val="00470930"/>
    <w:rsid w:val="00470C85"/>
    <w:rsid w:val="00470F51"/>
    <w:rsid w:val="004711EF"/>
    <w:rsid w:val="004716BD"/>
    <w:rsid w:val="004716F3"/>
    <w:rsid w:val="00471945"/>
    <w:rsid w:val="00471AF6"/>
    <w:rsid w:val="00471BA2"/>
    <w:rsid w:val="00471EA3"/>
    <w:rsid w:val="0047218A"/>
    <w:rsid w:val="00472843"/>
    <w:rsid w:val="00472986"/>
    <w:rsid w:val="00472B53"/>
    <w:rsid w:val="00472BDA"/>
    <w:rsid w:val="00472C88"/>
    <w:rsid w:val="00472C95"/>
    <w:rsid w:val="00473349"/>
    <w:rsid w:val="0047353F"/>
    <w:rsid w:val="0047375C"/>
    <w:rsid w:val="00473CD1"/>
    <w:rsid w:val="00473CD3"/>
    <w:rsid w:val="00473D7D"/>
    <w:rsid w:val="00474002"/>
    <w:rsid w:val="00474438"/>
    <w:rsid w:val="00474620"/>
    <w:rsid w:val="0047469B"/>
    <w:rsid w:val="00474837"/>
    <w:rsid w:val="00474A41"/>
    <w:rsid w:val="00474CA8"/>
    <w:rsid w:val="00475564"/>
    <w:rsid w:val="004757EE"/>
    <w:rsid w:val="004758DB"/>
    <w:rsid w:val="0047592D"/>
    <w:rsid w:val="0047606E"/>
    <w:rsid w:val="00476457"/>
    <w:rsid w:val="00476823"/>
    <w:rsid w:val="004768DA"/>
    <w:rsid w:val="00476AC6"/>
    <w:rsid w:val="00476E86"/>
    <w:rsid w:val="004771CB"/>
    <w:rsid w:val="00477419"/>
    <w:rsid w:val="0047768A"/>
    <w:rsid w:val="004776D9"/>
    <w:rsid w:val="00477729"/>
    <w:rsid w:val="0047772B"/>
    <w:rsid w:val="00477A60"/>
    <w:rsid w:val="00477C9C"/>
    <w:rsid w:val="0048035B"/>
    <w:rsid w:val="00480558"/>
    <w:rsid w:val="00480641"/>
    <w:rsid w:val="004806BF"/>
    <w:rsid w:val="00480850"/>
    <w:rsid w:val="004808DD"/>
    <w:rsid w:val="00480B6E"/>
    <w:rsid w:val="00480BEB"/>
    <w:rsid w:val="00480E1F"/>
    <w:rsid w:val="00480E28"/>
    <w:rsid w:val="00481451"/>
    <w:rsid w:val="004814D3"/>
    <w:rsid w:val="004815D1"/>
    <w:rsid w:val="004816AE"/>
    <w:rsid w:val="004817A1"/>
    <w:rsid w:val="00481830"/>
    <w:rsid w:val="004819C5"/>
    <w:rsid w:val="00481D83"/>
    <w:rsid w:val="00481FF3"/>
    <w:rsid w:val="00482248"/>
    <w:rsid w:val="004823D3"/>
    <w:rsid w:val="00482891"/>
    <w:rsid w:val="004829FA"/>
    <w:rsid w:val="00482D7F"/>
    <w:rsid w:val="004831F4"/>
    <w:rsid w:val="00483390"/>
    <w:rsid w:val="004835C5"/>
    <w:rsid w:val="00483A7C"/>
    <w:rsid w:val="00483BF5"/>
    <w:rsid w:val="004847C6"/>
    <w:rsid w:val="0048486B"/>
    <w:rsid w:val="00484979"/>
    <w:rsid w:val="00484DF0"/>
    <w:rsid w:val="00484EC6"/>
    <w:rsid w:val="0048509D"/>
    <w:rsid w:val="004852ED"/>
    <w:rsid w:val="0048575F"/>
    <w:rsid w:val="004858F9"/>
    <w:rsid w:val="004859CC"/>
    <w:rsid w:val="00485D50"/>
    <w:rsid w:val="00485FA7"/>
    <w:rsid w:val="004862C8"/>
    <w:rsid w:val="00486480"/>
    <w:rsid w:val="004868AE"/>
    <w:rsid w:val="00486A6C"/>
    <w:rsid w:val="00487040"/>
    <w:rsid w:val="004871D4"/>
    <w:rsid w:val="00487221"/>
    <w:rsid w:val="004872DA"/>
    <w:rsid w:val="004872F0"/>
    <w:rsid w:val="0048763B"/>
    <w:rsid w:val="00487B1F"/>
    <w:rsid w:val="00487DAB"/>
    <w:rsid w:val="00487E25"/>
    <w:rsid w:val="00487FDB"/>
    <w:rsid w:val="004901B8"/>
    <w:rsid w:val="00490585"/>
    <w:rsid w:val="00490744"/>
    <w:rsid w:val="004909BF"/>
    <w:rsid w:val="00490ADC"/>
    <w:rsid w:val="00490B85"/>
    <w:rsid w:val="00490BDF"/>
    <w:rsid w:val="00490D59"/>
    <w:rsid w:val="004910E8"/>
    <w:rsid w:val="004910FF"/>
    <w:rsid w:val="0049160A"/>
    <w:rsid w:val="00491826"/>
    <w:rsid w:val="00491BFF"/>
    <w:rsid w:val="00492135"/>
    <w:rsid w:val="0049254A"/>
    <w:rsid w:val="00492613"/>
    <w:rsid w:val="004926FA"/>
    <w:rsid w:val="004928A5"/>
    <w:rsid w:val="004928F7"/>
    <w:rsid w:val="00492A7F"/>
    <w:rsid w:val="00492F65"/>
    <w:rsid w:val="0049301A"/>
    <w:rsid w:val="00493275"/>
    <w:rsid w:val="004933F3"/>
    <w:rsid w:val="0049344B"/>
    <w:rsid w:val="00493470"/>
    <w:rsid w:val="00493537"/>
    <w:rsid w:val="004938B9"/>
    <w:rsid w:val="00493984"/>
    <w:rsid w:val="00493B99"/>
    <w:rsid w:val="00493BBD"/>
    <w:rsid w:val="00493BCF"/>
    <w:rsid w:val="00493D11"/>
    <w:rsid w:val="00493D4D"/>
    <w:rsid w:val="00493DD2"/>
    <w:rsid w:val="00493DD7"/>
    <w:rsid w:val="0049426A"/>
    <w:rsid w:val="004942B1"/>
    <w:rsid w:val="00494372"/>
    <w:rsid w:val="004947ED"/>
    <w:rsid w:val="004949FC"/>
    <w:rsid w:val="00494F00"/>
    <w:rsid w:val="00494F36"/>
    <w:rsid w:val="00495354"/>
    <w:rsid w:val="004955FA"/>
    <w:rsid w:val="00495615"/>
    <w:rsid w:val="004959BD"/>
    <w:rsid w:val="00495CBF"/>
    <w:rsid w:val="00495D3F"/>
    <w:rsid w:val="0049601E"/>
    <w:rsid w:val="004960C2"/>
    <w:rsid w:val="004966B1"/>
    <w:rsid w:val="00496A60"/>
    <w:rsid w:val="00496C2E"/>
    <w:rsid w:val="00496F3C"/>
    <w:rsid w:val="004971B5"/>
    <w:rsid w:val="0049720E"/>
    <w:rsid w:val="00497764"/>
    <w:rsid w:val="00497779"/>
    <w:rsid w:val="00497859"/>
    <w:rsid w:val="004978E4"/>
    <w:rsid w:val="0049792A"/>
    <w:rsid w:val="00497C76"/>
    <w:rsid w:val="00497E03"/>
    <w:rsid w:val="00497E2D"/>
    <w:rsid w:val="004A00E5"/>
    <w:rsid w:val="004A0112"/>
    <w:rsid w:val="004A054A"/>
    <w:rsid w:val="004A054C"/>
    <w:rsid w:val="004A05CB"/>
    <w:rsid w:val="004A066A"/>
    <w:rsid w:val="004A08E4"/>
    <w:rsid w:val="004A0AFF"/>
    <w:rsid w:val="004A152F"/>
    <w:rsid w:val="004A15FE"/>
    <w:rsid w:val="004A176C"/>
    <w:rsid w:val="004A1A85"/>
    <w:rsid w:val="004A1D2F"/>
    <w:rsid w:val="004A220D"/>
    <w:rsid w:val="004A22F2"/>
    <w:rsid w:val="004A23D4"/>
    <w:rsid w:val="004A2D02"/>
    <w:rsid w:val="004A2DD3"/>
    <w:rsid w:val="004A3084"/>
    <w:rsid w:val="004A30C8"/>
    <w:rsid w:val="004A30C9"/>
    <w:rsid w:val="004A3439"/>
    <w:rsid w:val="004A366F"/>
    <w:rsid w:val="004A36DA"/>
    <w:rsid w:val="004A3CC0"/>
    <w:rsid w:val="004A3DED"/>
    <w:rsid w:val="004A40BA"/>
    <w:rsid w:val="004A4519"/>
    <w:rsid w:val="004A45EF"/>
    <w:rsid w:val="004A47BA"/>
    <w:rsid w:val="004A4931"/>
    <w:rsid w:val="004A4B70"/>
    <w:rsid w:val="004A4D24"/>
    <w:rsid w:val="004A4ECA"/>
    <w:rsid w:val="004A5AE3"/>
    <w:rsid w:val="004A5D2A"/>
    <w:rsid w:val="004A5DC7"/>
    <w:rsid w:val="004A5DD1"/>
    <w:rsid w:val="004A5EFA"/>
    <w:rsid w:val="004A6009"/>
    <w:rsid w:val="004A604F"/>
    <w:rsid w:val="004A6185"/>
    <w:rsid w:val="004A6243"/>
    <w:rsid w:val="004A63C5"/>
    <w:rsid w:val="004A689B"/>
    <w:rsid w:val="004A6AB2"/>
    <w:rsid w:val="004A6BB6"/>
    <w:rsid w:val="004A6C82"/>
    <w:rsid w:val="004A6D52"/>
    <w:rsid w:val="004A707F"/>
    <w:rsid w:val="004A748A"/>
    <w:rsid w:val="004A78EE"/>
    <w:rsid w:val="004A7A7B"/>
    <w:rsid w:val="004A7B9C"/>
    <w:rsid w:val="004A7E87"/>
    <w:rsid w:val="004B00DC"/>
    <w:rsid w:val="004B0457"/>
    <w:rsid w:val="004B04C3"/>
    <w:rsid w:val="004B09FC"/>
    <w:rsid w:val="004B0B0E"/>
    <w:rsid w:val="004B0E55"/>
    <w:rsid w:val="004B1006"/>
    <w:rsid w:val="004B13DC"/>
    <w:rsid w:val="004B1D1B"/>
    <w:rsid w:val="004B21BC"/>
    <w:rsid w:val="004B22C1"/>
    <w:rsid w:val="004B24B1"/>
    <w:rsid w:val="004B2748"/>
    <w:rsid w:val="004B28D7"/>
    <w:rsid w:val="004B2C44"/>
    <w:rsid w:val="004B2EC3"/>
    <w:rsid w:val="004B2F13"/>
    <w:rsid w:val="004B3330"/>
    <w:rsid w:val="004B364C"/>
    <w:rsid w:val="004B37A3"/>
    <w:rsid w:val="004B396C"/>
    <w:rsid w:val="004B3976"/>
    <w:rsid w:val="004B3B97"/>
    <w:rsid w:val="004B3D41"/>
    <w:rsid w:val="004B3FA8"/>
    <w:rsid w:val="004B420F"/>
    <w:rsid w:val="004B4855"/>
    <w:rsid w:val="004B4872"/>
    <w:rsid w:val="004B4883"/>
    <w:rsid w:val="004B4A9F"/>
    <w:rsid w:val="004B4C4E"/>
    <w:rsid w:val="004B51D2"/>
    <w:rsid w:val="004B55C8"/>
    <w:rsid w:val="004B57BC"/>
    <w:rsid w:val="004B5C8C"/>
    <w:rsid w:val="004B5E4C"/>
    <w:rsid w:val="004B6227"/>
    <w:rsid w:val="004B6466"/>
    <w:rsid w:val="004B652B"/>
    <w:rsid w:val="004B6AF6"/>
    <w:rsid w:val="004B6E96"/>
    <w:rsid w:val="004B7471"/>
    <w:rsid w:val="004B7587"/>
    <w:rsid w:val="004B76BB"/>
    <w:rsid w:val="004B76BF"/>
    <w:rsid w:val="004B76E8"/>
    <w:rsid w:val="004B77A1"/>
    <w:rsid w:val="004B7963"/>
    <w:rsid w:val="004B7D09"/>
    <w:rsid w:val="004B7DCB"/>
    <w:rsid w:val="004B7FDC"/>
    <w:rsid w:val="004C01E6"/>
    <w:rsid w:val="004C03CD"/>
    <w:rsid w:val="004C068E"/>
    <w:rsid w:val="004C06E1"/>
    <w:rsid w:val="004C077C"/>
    <w:rsid w:val="004C0FEE"/>
    <w:rsid w:val="004C19B1"/>
    <w:rsid w:val="004C1BE1"/>
    <w:rsid w:val="004C2372"/>
    <w:rsid w:val="004C2481"/>
    <w:rsid w:val="004C265C"/>
    <w:rsid w:val="004C26AD"/>
    <w:rsid w:val="004C2841"/>
    <w:rsid w:val="004C28E4"/>
    <w:rsid w:val="004C2CD4"/>
    <w:rsid w:val="004C2D0F"/>
    <w:rsid w:val="004C3047"/>
    <w:rsid w:val="004C32B6"/>
    <w:rsid w:val="004C32DA"/>
    <w:rsid w:val="004C3641"/>
    <w:rsid w:val="004C38B5"/>
    <w:rsid w:val="004C3B93"/>
    <w:rsid w:val="004C3BB4"/>
    <w:rsid w:val="004C3CD4"/>
    <w:rsid w:val="004C44DD"/>
    <w:rsid w:val="004C463E"/>
    <w:rsid w:val="004C46F2"/>
    <w:rsid w:val="004C4A9C"/>
    <w:rsid w:val="004C5170"/>
    <w:rsid w:val="004C519A"/>
    <w:rsid w:val="004C5566"/>
    <w:rsid w:val="004C5A3E"/>
    <w:rsid w:val="004C5AE5"/>
    <w:rsid w:val="004C680F"/>
    <w:rsid w:val="004C6BFF"/>
    <w:rsid w:val="004C6F27"/>
    <w:rsid w:val="004C701E"/>
    <w:rsid w:val="004C7022"/>
    <w:rsid w:val="004C7315"/>
    <w:rsid w:val="004C7345"/>
    <w:rsid w:val="004C7558"/>
    <w:rsid w:val="004C7620"/>
    <w:rsid w:val="004D0093"/>
    <w:rsid w:val="004D0392"/>
    <w:rsid w:val="004D04DE"/>
    <w:rsid w:val="004D05E3"/>
    <w:rsid w:val="004D080D"/>
    <w:rsid w:val="004D089B"/>
    <w:rsid w:val="004D1159"/>
    <w:rsid w:val="004D11CB"/>
    <w:rsid w:val="004D149B"/>
    <w:rsid w:val="004D1580"/>
    <w:rsid w:val="004D16A2"/>
    <w:rsid w:val="004D180B"/>
    <w:rsid w:val="004D1B7C"/>
    <w:rsid w:val="004D1D02"/>
    <w:rsid w:val="004D1EEB"/>
    <w:rsid w:val="004D202A"/>
    <w:rsid w:val="004D242D"/>
    <w:rsid w:val="004D247C"/>
    <w:rsid w:val="004D24BA"/>
    <w:rsid w:val="004D2BAE"/>
    <w:rsid w:val="004D2D92"/>
    <w:rsid w:val="004D397C"/>
    <w:rsid w:val="004D3A0D"/>
    <w:rsid w:val="004D3A26"/>
    <w:rsid w:val="004D3AD4"/>
    <w:rsid w:val="004D3B46"/>
    <w:rsid w:val="004D3D9E"/>
    <w:rsid w:val="004D4059"/>
    <w:rsid w:val="004D44EA"/>
    <w:rsid w:val="004D4545"/>
    <w:rsid w:val="004D458F"/>
    <w:rsid w:val="004D462F"/>
    <w:rsid w:val="004D4705"/>
    <w:rsid w:val="004D4874"/>
    <w:rsid w:val="004D48BB"/>
    <w:rsid w:val="004D4A83"/>
    <w:rsid w:val="004D4D49"/>
    <w:rsid w:val="004D4E5F"/>
    <w:rsid w:val="004D4FB9"/>
    <w:rsid w:val="004D5375"/>
    <w:rsid w:val="004D5377"/>
    <w:rsid w:val="004D554C"/>
    <w:rsid w:val="004D61C1"/>
    <w:rsid w:val="004D6224"/>
    <w:rsid w:val="004D6681"/>
    <w:rsid w:val="004D67DF"/>
    <w:rsid w:val="004D6AB0"/>
    <w:rsid w:val="004D6DA7"/>
    <w:rsid w:val="004D6F01"/>
    <w:rsid w:val="004D6F16"/>
    <w:rsid w:val="004D6FC3"/>
    <w:rsid w:val="004D7048"/>
    <w:rsid w:val="004D7303"/>
    <w:rsid w:val="004D73B9"/>
    <w:rsid w:val="004D794F"/>
    <w:rsid w:val="004D7BB4"/>
    <w:rsid w:val="004D7DCD"/>
    <w:rsid w:val="004D7F5E"/>
    <w:rsid w:val="004E0011"/>
    <w:rsid w:val="004E013F"/>
    <w:rsid w:val="004E0247"/>
    <w:rsid w:val="004E0309"/>
    <w:rsid w:val="004E0705"/>
    <w:rsid w:val="004E0ADB"/>
    <w:rsid w:val="004E0F04"/>
    <w:rsid w:val="004E1002"/>
    <w:rsid w:val="004E12AB"/>
    <w:rsid w:val="004E1392"/>
    <w:rsid w:val="004E1536"/>
    <w:rsid w:val="004E16BF"/>
    <w:rsid w:val="004E1D01"/>
    <w:rsid w:val="004E2013"/>
    <w:rsid w:val="004E2638"/>
    <w:rsid w:val="004E271C"/>
    <w:rsid w:val="004E2743"/>
    <w:rsid w:val="004E27E5"/>
    <w:rsid w:val="004E27EA"/>
    <w:rsid w:val="004E28D7"/>
    <w:rsid w:val="004E2CCC"/>
    <w:rsid w:val="004E2F96"/>
    <w:rsid w:val="004E2FCC"/>
    <w:rsid w:val="004E3164"/>
    <w:rsid w:val="004E3606"/>
    <w:rsid w:val="004E377E"/>
    <w:rsid w:val="004E37A6"/>
    <w:rsid w:val="004E380D"/>
    <w:rsid w:val="004E3B7C"/>
    <w:rsid w:val="004E3ECA"/>
    <w:rsid w:val="004E4042"/>
    <w:rsid w:val="004E404F"/>
    <w:rsid w:val="004E414E"/>
    <w:rsid w:val="004E42C0"/>
    <w:rsid w:val="004E4905"/>
    <w:rsid w:val="004E5171"/>
    <w:rsid w:val="004E53B1"/>
    <w:rsid w:val="004E5682"/>
    <w:rsid w:val="004E56DA"/>
    <w:rsid w:val="004E572D"/>
    <w:rsid w:val="004E593C"/>
    <w:rsid w:val="004E5D52"/>
    <w:rsid w:val="004E5EE2"/>
    <w:rsid w:val="004E6446"/>
    <w:rsid w:val="004E6468"/>
    <w:rsid w:val="004E64B4"/>
    <w:rsid w:val="004E68E9"/>
    <w:rsid w:val="004E6A02"/>
    <w:rsid w:val="004E6D21"/>
    <w:rsid w:val="004E6D2E"/>
    <w:rsid w:val="004E6FDF"/>
    <w:rsid w:val="004E72DD"/>
    <w:rsid w:val="004E735C"/>
    <w:rsid w:val="004E762B"/>
    <w:rsid w:val="004E77B6"/>
    <w:rsid w:val="004E789D"/>
    <w:rsid w:val="004E7934"/>
    <w:rsid w:val="004E7991"/>
    <w:rsid w:val="004E7B17"/>
    <w:rsid w:val="004E7D48"/>
    <w:rsid w:val="004E7D61"/>
    <w:rsid w:val="004E7E41"/>
    <w:rsid w:val="004F0887"/>
    <w:rsid w:val="004F0AA9"/>
    <w:rsid w:val="004F0B09"/>
    <w:rsid w:val="004F101E"/>
    <w:rsid w:val="004F112C"/>
    <w:rsid w:val="004F1584"/>
    <w:rsid w:val="004F1691"/>
    <w:rsid w:val="004F1C24"/>
    <w:rsid w:val="004F1CB5"/>
    <w:rsid w:val="004F1F75"/>
    <w:rsid w:val="004F2787"/>
    <w:rsid w:val="004F2C8C"/>
    <w:rsid w:val="004F382E"/>
    <w:rsid w:val="004F3F43"/>
    <w:rsid w:val="004F4395"/>
    <w:rsid w:val="004F456F"/>
    <w:rsid w:val="004F4612"/>
    <w:rsid w:val="004F4643"/>
    <w:rsid w:val="004F487B"/>
    <w:rsid w:val="004F49AC"/>
    <w:rsid w:val="004F4B3D"/>
    <w:rsid w:val="004F568F"/>
    <w:rsid w:val="004F59D2"/>
    <w:rsid w:val="004F5B2C"/>
    <w:rsid w:val="004F5D66"/>
    <w:rsid w:val="004F626E"/>
    <w:rsid w:val="004F62A2"/>
    <w:rsid w:val="004F66AB"/>
    <w:rsid w:val="004F6706"/>
    <w:rsid w:val="004F6A3F"/>
    <w:rsid w:val="004F6E72"/>
    <w:rsid w:val="004F6EA2"/>
    <w:rsid w:val="004F700F"/>
    <w:rsid w:val="004F7101"/>
    <w:rsid w:val="004F71BD"/>
    <w:rsid w:val="004F7670"/>
    <w:rsid w:val="004F768B"/>
    <w:rsid w:val="004F7713"/>
    <w:rsid w:val="004F7845"/>
    <w:rsid w:val="004F7965"/>
    <w:rsid w:val="004F7B78"/>
    <w:rsid w:val="004F7C96"/>
    <w:rsid w:val="0050007C"/>
    <w:rsid w:val="00500437"/>
    <w:rsid w:val="005006DF"/>
    <w:rsid w:val="005009D0"/>
    <w:rsid w:val="00500DA4"/>
    <w:rsid w:val="00500EDB"/>
    <w:rsid w:val="005010E5"/>
    <w:rsid w:val="00501224"/>
    <w:rsid w:val="0050133D"/>
    <w:rsid w:val="00501A60"/>
    <w:rsid w:val="00501B2F"/>
    <w:rsid w:val="00501C09"/>
    <w:rsid w:val="00501CE3"/>
    <w:rsid w:val="00501D3A"/>
    <w:rsid w:val="00501EA9"/>
    <w:rsid w:val="005022EF"/>
    <w:rsid w:val="00502515"/>
    <w:rsid w:val="005025F8"/>
    <w:rsid w:val="00502F64"/>
    <w:rsid w:val="005030E0"/>
    <w:rsid w:val="005031C1"/>
    <w:rsid w:val="005033FD"/>
    <w:rsid w:val="0050345C"/>
    <w:rsid w:val="00503540"/>
    <w:rsid w:val="005038C8"/>
    <w:rsid w:val="00503A69"/>
    <w:rsid w:val="00503BE4"/>
    <w:rsid w:val="00504463"/>
    <w:rsid w:val="00504564"/>
    <w:rsid w:val="0050462C"/>
    <w:rsid w:val="005048B5"/>
    <w:rsid w:val="00504D10"/>
    <w:rsid w:val="00505096"/>
    <w:rsid w:val="00505DF2"/>
    <w:rsid w:val="005062E8"/>
    <w:rsid w:val="00506487"/>
    <w:rsid w:val="00506651"/>
    <w:rsid w:val="00506691"/>
    <w:rsid w:val="005066C2"/>
    <w:rsid w:val="0050680F"/>
    <w:rsid w:val="005069BC"/>
    <w:rsid w:val="00506D2C"/>
    <w:rsid w:val="00506DB0"/>
    <w:rsid w:val="00506E4A"/>
    <w:rsid w:val="00506F8A"/>
    <w:rsid w:val="0050713D"/>
    <w:rsid w:val="00507402"/>
    <w:rsid w:val="00507753"/>
    <w:rsid w:val="00507BE3"/>
    <w:rsid w:val="00507D53"/>
    <w:rsid w:val="00510117"/>
    <w:rsid w:val="00510224"/>
    <w:rsid w:val="0051031A"/>
    <w:rsid w:val="00510661"/>
    <w:rsid w:val="00510A89"/>
    <w:rsid w:val="00510BCF"/>
    <w:rsid w:val="00510E52"/>
    <w:rsid w:val="00511166"/>
    <w:rsid w:val="005111D1"/>
    <w:rsid w:val="00511243"/>
    <w:rsid w:val="005112F7"/>
    <w:rsid w:val="005114C2"/>
    <w:rsid w:val="00511518"/>
    <w:rsid w:val="005115E8"/>
    <w:rsid w:val="0051164E"/>
    <w:rsid w:val="0051173B"/>
    <w:rsid w:val="005119A9"/>
    <w:rsid w:val="005119F8"/>
    <w:rsid w:val="00511B99"/>
    <w:rsid w:val="00511CB3"/>
    <w:rsid w:val="00511D26"/>
    <w:rsid w:val="00511E44"/>
    <w:rsid w:val="00511E8B"/>
    <w:rsid w:val="0051248B"/>
    <w:rsid w:val="005125B5"/>
    <w:rsid w:val="005126A2"/>
    <w:rsid w:val="00512A60"/>
    <w:rsid w:val="00512C0B"/>
    <w:rsid w:val="00512E7C"/>
    <w:rsid w:val="00513053"/>
    <w:rsid w:val="005130B1"/>
    <w:rsid w:val="005133C7"/>
    <w:rsid w:val="005133EF"/>
    <w:rsid w:val="005135D9"/>
    <w:rsid w:val="0051379A"/>
    <w:rsid w:val="00513BCA"/>
    <w:rsid w:val="00513C40"/>
    <w:rsid w:val="0051451F"/>
    <w:rsid w:val="00514768"/>
    <w:rsid w:val="00514922"/>
    <w:rsid w:val="00514AB2"/>
    <w:rsid w:val="00514B90"/>
    <w:rsid w:val="00514F97"/>
    <w:rsid w:val="005150B2"/>
    <w:rsid w:val="0051519C"/>
    <w:rsid w:val="00515209"/>
    <w:rsid w:val="00515609"/>
    <w:rsid w:val="005157CB"/>
    <w:rsid w:val="00515A2A"/>
    <w:rsid w:val="005160B3"/>
    <w:rsid w:val="005166B9"/>
    <w:rsid w:val="00516988"/>
    <w:rsid w:val="005170C3"/>
    <w:rsid w:val="005173D6"/>
    <w:rsid w:val="005178BB"/>
    <w:rsid w:val="0051794F"/>
    <w:rsid w:val="005200EB"/>
    <w:rsid w:val="005202FE"/>
    <w:rsid w:val="0052034E"/>
    <w:rsid w:val="0052058F"/>
    <w:rsid w:val="005208A1"/>
    <w:rsid w:val="00520950"/>
    <w:rsid w:val="00520960"/>
    <w:rsid w:val="00520AC0"/>
    <w:rsid w:val="00520C6B"/>
    <w:rsid w:val="00520D6D"/>
    <w:rsid w:val="00520D90"/>
    <w:rsid w:val="00521295"/>
    <w:rsid w:val="00521358"/>
    <w:rsid w:val="0052176C"/>
    <w:rsid w:val="0052177E"/>
    <w:rsid w:val="00521E06"/>
    <w:rsid w:val="00521E8C"/>
    <w:rsid w:val="00522215"/>
    <w:rsid w:val="00522668"/>
    <w:rsid w:val="00522918"/>
    <w:rsid w:val="00522BB1"/>
    <w:rsid w:val="00522E01"/>
    <w:rsid w:val="00522E45"/>
    <w:rsid w:val="00522E6A"/>
    <w:rsid w:val="00523282"/>
    <w:rsid w:val="0052339D"/>
    <w:rsid w:val="00523693"/>
    <w:rsid w:val="005237CA"/>
    <w:rsid w:val="00523903"/>
    <w:rsid w:val="00524016"/>
    <w:rsid w:val="0052407C"/>
    <w:rsid w:val="005247DF"/>
    <w:rsid w:val="00524888"/>
    <w:rsid w:val="005248F3"/>
    <w:rsid w:val="00524B27"/>
    <w:rsid w:val="00524C8E"/>
    <w:rsid w:val="00524E69"/>
    <w:rsid w:val="0052528F"/>
    <w:rsid w:val="005253D4"/>
    <w:rsid w:val="00525536"/>
    <w:rsid w:val="00525564"/>
    <w:rsid w:val="00525C24"/>
    <w:rsid w:val="0052611F"/>
    <w:rsid w:val="0052642E"/>
    <w:rsid w:val="0052660E"/>
    <w:rsid w:val="0052676F"/>
    <w:rsid w:val="00526AAE"/>
    <w:rsid w:val="00526C7F"/>
    <w:rsid w:val="00526FE9"/>
    <w:rsid w:val="005270A3"/>
    <w:rsid w:val="005271FD"/>
    <w:rsid w:val="0052736E"/>
    <w:rsid w:val="00527B68"/>
    <w:rsid w:val="00527CB9"/>
    <w:rsid w:val="00527FD1"/>
    <w:rsid w:val="0053002A"/>
    <w:rsid w:val="00530118"/>
    <w:rsid w:val="0053012C"/>
    <w:rsid w:val="00530251"/>
    <w:rsid w:val="005303DA"/>
    <w:rsid w:val="00530B3F"/>
    <w:rsid w:val="00530C5A"/>
    <w:rsid w:val="00530ED1"/>
    <w:rsid w:val="00530FA8"/>
    <w:rsid w:val="00531046"/>
    <w:rsid w:val="00531179"/>
    <w:rsid w:val="005312C3"/>
    <w:rsid w:val="005313AA"/>
    <w:rsid w:val="005315AC"/>
    <w:rsid w:val="00531630"/>
    <w:rsid w:val="0053184A"/>
    <w:rsid w:val="005327F0"/>
    <w:rsid w:val="00532B0E"/>
    <w:rsid w:val="00532B88"/>
    <w:rsid w:val="00532CCF"/>
    <w:rsid w:val="0053323F"/>
    <w:rsid w:val="00533872"/>
    <w:rsid w:val="005339D2"/>
    <w:rsid w:val="00533B16"/>
    <w:rsid w:val="00533BBC"/>
    <w:rsid w:val="00533C07"/>
    <w:rsid w:val="00533CF7"/>
    <w:rsid w:val="00533DB9"/>
    <w:rsid w:val="00533E90"/>
    <w:rsid w:val="00533F9B"/>
    <w:rsid w:val="00534A01"/>
    <w:rsid w:val="00534A35"/>
    <w:rsid w:val="00534D1C"/>
    <w:rsid w:val="00534DDD"/>
    <w:rsid w:val="00534E2E"/>
    <w:rsid w:val="005355EA"/>
    <w:rsid w:val="0053566E"/>
    <w:rsid w:val="005356BA"/>
    <w:rsid w:val="00535C85"/>
    <w:rsid w:val="00535CBB"/>
    <w:rsid w:val="00535D08"/>
    <w:rsid w:val="00536615"/>
    <w:rsid w:val="00536686"/>
    <w:rsid w:val="00536898"/>
    <w:rsid w:val="0053699A"/>
    <w:rsid w:val="00536F2F"/>
    <w:rsid w:val="00536F66"/>
    <w:rsid w:val="00537319"/>
    <w:rsid w:val="00537479"/>
    <w:rsid w:val="00537949"/>
    <w:rsid w:val="00537C3E"/>
    <w:rsid w:val="00537CB4"/>
    <w:rsid w:val="00537CF1"/>
    <w:rsid w:val="00537D7B"/>
    <w:rsid w:val="00537FDF"/>
    <w:rsid w:val="00540000"/>
    <w:rsid w:val="005402C1"/>
    <w:rsid w:val="00540964"/>
    <w:rsid w:val="00540F41"/>
    <w:rsid w:val="0054100D"/>
    <w:rsid w:val="0054134C"/>
    <w:rsid w:val="00541389"/>
    <w:rsid w:val="0054162C"/>
    <w:rsid w:val="00541908"/>
    <w:rsid w:val="00541940"/>
    <w:rsid w:val="0054205D"/>
    <w:rsid w:val="0054210C"/>
    <w:rsid w:val="005423D5"/>
    <w:rsid w:val="0054261D"/>
    <w:rsid w:val="00542630"/>
    <w:rsid w:val="0054267D"/>
    <w:rsid w:val="005426E6"/>
    <w:rsid w:val="005428EB"/>
    <w:rsid w:val="00542A27"/>
    <w:rsid w:val="00542A35"/>
    <w:rsid w:val="00542AAA"/>
    <w:rsid w:val="00542AD7"/>
    <w:rsid w:val="00542DDE"/>
    <w:rsid w:val="00542E6A"/>
    <w:rsid w:val="0054387D"/>
    <w:rsid w:val="005439E7"/>
    <w:rsid w:val="00543B2A"/>
    <w:rsid w:val="00543C64"/>
    <w:rsid w:val="005440B5"/>
    <w:rsid w:val="005444AE"/>
    <w:rsid w:val="005445A7"/>
    <w:rsid w:val="005446CC"/>
    <w:rsid w:val="0054485F"/>
    <w:rsid w:val="00544906"/>
    <w:rsid w:val="005449EC"/>
    <w:rsid w:val="00544A3B"/>
    <w:rsid w:val="00544C70"/>
    <w:rsid w:val="005452A0"/>
    <w:rsid w:val="00545682"/>
    <w:rsid w:val="00545A80"/>
    <w:rsid w:val="00545A95"/>
    <w:rsid w:val="00545E37"/>
    <w:rsid w:val="00545FEE"/>
    <w:rsid w:val="00546173"/>
    <w:rsid w:val="00546996"/>
    <w:rsid w:val="00546AE0"/>
    <w:rsid w:val="00546B05"/>
    <w:rsid w:val="00546E86"/>
    <w:rsid w:val="0054706C"/>
    <w:rsid w:val="0054724D"/>
    <w:rsid w:val="0054744F"/>
    <w:rsid w:val="00547593"/>
    <w:rsid w:val="00547943"/>
    <w:rsid w:val="00547EBE"/>
    <w:rsid w:val="00550026"/>
    <w:rsid w:val="00550116"/>
    <w:rsid w:val="0055026A"/>
    <w:rsid w:val="00550440"/>
    <w:rsid w:val="0055076A"/>
    <w:rsid w:val="005511D0"/>
    <w:rsid w:val="005514B8"/>
    <w:rsid w:val="0055153A"/>
    <w:rsid w:val="00551790"/>
    <w:rsid w:val="00551890"/>
    <w:rsid w:val="00551BC4"/>
    <w:rsid w:val="00551DE6"/>
    <w:rsid w:val="00551E11"/>
    <w:rsid w:val="00551EBD"/>
    <w:rsid w:val="0055240C"/>
    <w:rsid w:val="00552702"/>
    <w:rsid w:val="0055283C"/>
    <w:rsid w:val="00552913"/>
    <w:rsid w:val="00552A75"/>
    <w:rsid w:val="00552AEF"/>
    <w:rsid w:val="00552B88"/>
    <w:rsid w:val="00552C11"/>
    <w:rsid w:val="00552D95"/>
    <w:rsid w:val="00552E07"/>
    <w:rsid w:val="00553810"/>
    <w:rsid w:val="00553A5F"/>
    <w:rsid w:val="00553CE9"/>
    <w:rsid w:val="00553D62"/>
    <w:rsid w:val="00553E54"/>
    <w:rsid w:val="00554268"/>
    <w:rsid w:val="005542F1"/>
    <w:rsid w:val="0055450E"/>
    <w:rsid w:val="00554A84"/>
    <w:rsid w:val="00554C71"/>
    <w:rsid w:val="00554DB6"/>
    <w:rsid w:val="0055524D"/>
    <w:rsid w:val="00555550"/>
    <w:rsid w:val="005555AC"/>
    <w:rsid w:val="0055591A"/>
    <w:rsid w:val="00555D0D"/>
    <w:rsid w:val="00555D3B"/>
    <w:rsid w:val="00555DCC"/>
    <w:rsid w:val="005561E5"/>
    <w:rsid w:val="00556516"/>
    <w:rsid w:val="00556749"/>
    <w:rsid w:val="005567DE"/>
    <w:rsid w:val="00556E37"/>
    <w:rsid w:val="005570F8"/>
    <w:rsid w:val="00557261"/>
    <w:rsid w:val="005575F1"/>
    <w:rsid w:val="00557766"/>
    <w:rsid w:val="005577F9"/>
    <w:rsid w:val="005578F5"/>
    <w:rsid w:val="00557B1E"/>
    <w:rsid w:val="00557DB5"/>
    <w:rsid w:val="00557E7F"/>
    <w:rsid w:val="00557EBC"/>
    <w:rsid w:val="005603B7"/>
    <w:rsid w:val="00560938"/>
    <w:rsid w:val="00560B5E"/>
    <w:rsid w:val="00560B79"/>
    <w:rsid w:val="00560E3D"/>
    <w:rsid w:val="00561462"/>
    <w:rsid w:val="0056159F"/>
    <w:rsid w:val="00561947"/>
    <w:rsid w:val="00561A98"/>
    <w:rsid w:val="00561B4B"/>
    <w:rsid w:val="00561C00"/>
    <w:rsid w:val="00561C29"/>
    <w:rsid w:val="00561C83"/>
    <w:rsid w:val="00561D07"/>
    <w:rsid w:val="00561FB7"/>
    <w:rsid w:val="00562216"/>
    <w:rsid w:val="005622C6"/>
    <w:rsid w:val="005623DC"/>
    <w:rsid w:val="005626C6"/>
    <w:rsid w:val="00563227"/>
    <w:rsid w:val="0056365B"/>
    <w:rsid w:val="005637CC"/>
    <w:rsid w:val="005638BF"/>
    <w:rsid w:val="00563948"/>
    <w:rsid w:val="00563980"/>
    <w:rsid w:val="00563A92"/>
    <w:rsid w:val="00563C93"/>
    <w:rsid w:val="00563F3E"/>
    <w:rsid w:val="005640A8"/>
    <w:rsid w:val="005648A7"/>
    <w:rsid w:val="0056535C"/>
    <w:rsid w:val="00565367"/>
    <w:rsid w:val="005653BD"/>
    <w:rsid w:val="005653C8"/>
    <w:rsid w:val="0056578C"/>
    <w:rsid w:val="00565D6D"/>
    <w:rsid w:val="00566278"/>
    <w:rsid w:val="00566292"/>
    <w:rsid w:val="00566578"/>
    <w:rsid w:val="005667CE"/>
    <w:rsid w:val="00566893"/>
    <w:rsid w:val="005669BB"/>
    <w:rsid w:val="005669C0"/>
    <w:rsid w:val="00566C7E"/>
    <w:rsid w:val="00566D58"/>
    <w:rsid w:val="005674D5"/>
    <w:rsid w:val="00567767"/>
    <w:rsid w:val="005677CC"/>
    <w:rsid w:val="005678DC"/>
    <w:rsid w:val="00567900"/>
    <w:rsid w:val="00567910"/>
    <w:rsid w:val="00567943"/>
    <w:rsid w:val="00567946"/>
    <w:rsid w:val="00567A8D"/>
    <w:rsid w:val="0057043F"/>
    <w:rsid w:val="0057052A"/>
    <w:rsid w:val="005705A2"/>
    <w:rsid w:val="00570671"/>
    <w:rsid w:val="00570A71"/>
    <w:rsid w:val="00570BE1"/>
    <w:rsid w:val="00570EE3"/>
    <w:rsid w:val="005710FB"/>
    <w:rsid w:val="0057178A"/>
    <w:rsid w:val="005718E1"/>
    <w:rsid w:val="00571988"/>
    <w:rsid w:val="00571E32"/>
    <w:rsid w:val="00571EFC"/>
    <w:rsid w:val="00571F6D"/>
    <w:rsid w:val="005722CB"/>
    <w:rsid w:val="00572756"/>
    <w:rsid w:val="00572774"/>
    <w:rsid w:val="00572858"/>
    <w:rsid w:val="005728F4"/>
    <w:rsid w:val="005731DA"/>
    <w:rsid w:val="00573363"/>
    <w:rsid w:val="00573468"/>
    <w:rsid w:val="005735C4"/>
    <w:rsid w:val="0057361A"/>
    <w:rsid w:val="005736FE"/>
    <w:rsid w:val="00573B2F"/>
    <w:rsid w:val="00573EF9"/>
    <w:rsid w:val="00574323"/>
    <w:rsid w:val="00574692"/>
    <w:rsid w:val="00574989"/>
    <w:rsid w:val="0057499E"/>
    <w:rsid w:val="00574AED"/>
    <w:rsid w:val="00574BE7"/>
    <w:rsid w:val="00574C7C"/>
    <w:rsid w:val="00574EF9"/>
    <w:rsid w:val="005750C0"/>
    <w:rsid w:val="005751B2"/>
    <w:rsid w:val="005757BD"/>
    <w:rsid w:val="00575B73"/>
    <w:rsid w:val="00575B94"/>
    <w:rsid w:val="00576167"/>
    <w:rsid w:val="0057618E"/>
    <w:rsid w:val="005764C2"/>
    <w:rsid w:val="005765D2"/>
    <w:rsid w:val="005766D6"/>
    <w:rsid w:val="0057676C"/>
    <w:rsid w:val="0057696C"/>
    <w:rsid w:val="00576DA5"/>
    <w:rsid w:val="00577558"/>
    <w:rsid w:val="005778B6"/>
    <w:rsid w:val="00577B59"/>
    <w:rsid w:val="00577B7E"/>
    <w:rsid w:val="00577BFF"/>
    <w:rsid w:val="00577E6C"/>
    <w:rsid w:val="00577EC5"/>
    <w:rsid w:val="00580438"/>
    <w:rsid w:val="0058052C"/>
    <w:rsid w:val="005805C8"/>
    <w:rsid w:val="0058086B"/>
    <w:rsid w:val="005808DE"/>
    <w:rsid w:val="0058095E"/>
    <w:rsid w:val="00580FAD"/>
    <w:rsid w:val="00581021"/>
    <w:rsid w:val="005815B8"/>
    <w:rsid w:val="005818F6"/>
    <w:rsid w:val="00581FA4"/>
    <w:rsid w:val="005820CB"/>
    <w:rsid w:val="00582188"/>
    <w:rsid w:val="00582264"/>
    <w:rsid w:val="005824FC"/>
    <w:rsid w:val="00582541"/>
    <w:rsid w:val="0058284F"/>
    <w:rsid w:val="00582DA4"/>
    <w:rsid w:val="00582F67"/>
    <w:rsid w:val="00583060"/>
    <w:rsid w:val="005834F9"/>
    <w:rsid w:val="00583A01"/>
    <w:rsid w:val="00583C98"/>
    <w:rsid w:val="00583CC3"/>
    <w:rsid w:val="00583DDB"/>
    <w:rsid w:val="00583E45"/>
    <w:rsid w:val="00584241"/>
    <w:rsid w:val="0058452A"/>
    <w:rsid w:val="005845F7"/>
    <w:rsid w:val="00584684"/>
    <w:rsid w:val="005848E3"/>
    <w:rsid w:val="005850C8"/>
    <w:rsid w:val="005855E0"/>
    <w:rsid w:val="00585A10"/>
    <w:rsid w:val="00585B6B"/>
    <w:rsid w:val="00585CE0"/>
    <w:rsid w:val="00585CF7"/>
    <w:rsid w:val="00586162"/>
    <w:rsid w:val="00586E9B"/>
    <w:rsid w:val="00586F53"/>
    <w:rsid w:val="00587187"/>
    <w:rsid w:val="00587428"/>
    <w:rsid w:val="005874B1"/>
    <w:rsid w:val="0058753B"/>
    <w:rsid w:val="005877DB"/>
    <w:rsid w:val="00587825"/>
    <w:rsid w:val="005879BF"/>
    <w:rsid w:val="00587B25"/>
    <w:rsid w:val="00587F03"/>
    <w:rsid w:val="00587F2D"/>
    <w:rsid w:val="00587F8C"/>
    <w:rsid w:val="00590131"/>
    <w:rsid w:val="00590317"/>
    <w:rsid w:val="00590389"/>
    <w:rsid w:val="00590C56"/>
    <w:rsid w:val="00591642"/>
    <w:rsid w:val="005917C4"/>
    <w:rsid w:val="00591C79"/>
    <w:rsid w:val="005921C3"/>
    <w:rsid w:val="005925E9"/>
    <w:rsid w:val="00592BF9"/>
    <w:rsid w:val="005930EE"/>
    <w:rsid w:val="0059328F"/>
    <w:rsid w:val="0059346C"/>
    <w:rsid w:val="00593BD9"/>
    <w:rsid w:val="00593C31"/>
    <w:rsid w:val="0059432E"/>
    <w:rsid w:val="00595346"/>
    <w:rsid w:val="0059557B"/>
    <w:rsid w:val="005955AA"/>
    <w:rsid w:val="00595660"/>
    <w:rsid w:val="00595791"/>
    <w:rsid w:val="00595EAA"/>
    <w:rsid w:val="00595ECD"/>
    <w:rsid w:val="00596021"/>
    <w:rsid w:val="00596076"/>
    <w:rsid w:val="005961E1"/>
    <w:rsid w:val="005963AE"/>
    <w:rsid w:val="00596A85"/>
    <w:rsid w:val="00596C1E"/>
    <w:rsid w:val="00596CA3"/>
    <w:rsid w:val="00596CAA"/>
    <w:rsid w:val="00597689"/>
    <w:rsid w:val="005977A8"/>
    <w:rsid w:val="00597879"/>
    <w:rsid w:val="005979F7"/>
    <w:rsid w:val="00597CCF"/>
    <w:rsid w:val="00597FFB"/>
    <w:rsid w:val="005A0035"/>
    <w:rsid w:val="005A00AD"/>
    <w:rsid w:val="005A03F4"/>
    <w:rsid w:val="005A0400"/>
    <w:rsid w:val="005A0497"/>
    <w:rsid w:val="005A08A2"/>
    <w:rsid w:val="005A09B9"/>
    <w:rsid w:val="005A0A6C"/>
    <w:rsid w:val="005A0AEF"/>
    <w:rsid w:val="005A0B5A"/>
    <w:rsid w:val="005A1118"/>
    <w:rsid w:val="005A11F8"/>
    <w:rsid w:val="005A1A53"/>
    <w:rsid w:val="005A1AA0"/>
    <w:rsid w:val="005A1AF8"/>
    <w:rsid w:val="005A2055"/>
    <w:rsid w:val="005A20DF"/>
    <w:rsid w:val="005A2153"/>
    <w:rsid w:val="005A22AC"/>
    <w:rsid w:val="005A247E"/>
    <w:rsid w:val="005A26E3"/>
    <w:rsid w:val="005A28AA"/>
    <w:rsid w:val="005A2963"/>
    <w:rsid w:val="005A2A7E"/>
    <w:rsid w:val="005A2A87"/>
    <w:rsid w:val="005A2B08"/>
    <w:rsid w:val="005A2ED4"/>
    <w:rsid w:val="005A33D9"/>
    <w:rsid w:val="005A34FE"/>
    <w:rsid w:val="005A3851"/>
    <w:rsid w:val="005A3B1A"/>
    <w:rsid w:val="005A3D18"/>
    <w:rsid w:val="005A3D5D"/>
    <w:rsid w:val="005A3FEC"/>
    <w:rsid w:val="005A4149"/>
    <w:rsid w:val="005A42EA"/>
    <w:rsid w:val="005A43C0"/>
    <w:rsid w:val="005A44F4"/>
    <w:rsid w:val="005A4859"/>
    <w:rsid w:val="005A4B82"/>
    <w:rsid w:val="005A520D"/>
    <w:rsid w:val="005A5355"/>
    <w:rsid w:val="005A5390"/>
    <w:rsid w:val="005A5524"/>
    <w:rsid w:val="005A5821"/>
    <w:rsid w:val="005A5882"/>
    <w:rsid w:val="005A5B76"/>
    <w:rsid w:val="005A5BA3"/>
    <w:rsid w:val="005A5D18"/>
    <w:rsid w:val="005A5D3A"/>
    <w:rsid w:val="005A5D84"/>
    <w:rsid w:val="005A5FB7"/>
    <w:rsid w:val="005A622B"/>
    <w:rsid w:val="005A62FA"/>
    <w:rsid w:val="005A63F3"/>
    <w:rsid w:val="005A6470"/>
    <w:rsid w:val="005A655A"/>
    <w:rsid w:val="005A6837"/>
    <w:rsid w:val="005A689F"/>
    <w:rsid w:val="005A6B69"/>
    <w:rsid w:val="005A6C52"/>
    <w:rsid w:val="005A70A3"/>
    <w:rsid w:val="005A750A"/>
    <w:rsid w:val="005A7776"/>
    <w:rsid w:val="005A799F"/>
    <w:rsid w:val="005A7BC8"/>
    <w:rsid w:val="005A7D3D"/>
    <w:rsid w:val="005B0509"/>
    <w:rsid w:val="005B0559"/>
    <w:rsid w:val="005B0808"/>
    <w:rsid w:val="005B0A60"/>
    <w:rsid w:val="005B0B00"/>
    <w:rsid w:val="005B0C03"/>
    <w:rsid w:val="005B0C96"/>
    <w:rsid w:val="005B0D23"/>
    <w:rsid w:val="005B0ECA"/>
    <w:rsid w:val="005B134A"/>
    <w:rsid w:val="005B13B7"/>
    <w:rsid w:val="005B1656"/>
    <w:rsid w:val="005B17D6"/>
    <w:rsid w:val="005B1AD8"/>
    <w:rsid w:val="005B1E36"/>
    <w:rsid w:val="005B1EA3"/>
    <w:rsid w:val="005B1EB8"/>
    <w:rsid w:val="005B1EBF"/>
    <w:rsid w:val="005B2005"/>
    <w:rsid w:val="005B2574"/>
    <w:rsid w:val="005B25F1"/>
    <w:rsid w:val="005B2845"/>
    <w:rsid w:val="005B2991"/>
    <w:rsid w:val="005B2D09"/>
    <w:rsid w:val="005B32A6"/>
    <w:rsid w:val="005B32DF"/>
    <w:rsid w:val="005B3454"/>
    <w:rsid w:val="005B36A8"/>
    <w:rsid w:val="005B37A6"/>
    <w:rsid w:val="005B3C81"/>
    <w:rsid w:val="005B3DCF"/>
    <w:rsid w:val="005B3F46"/>
    <w:rsid w:val="005B404F"/>
    <w:rsid w:val="005B4295"/>
    <w:rsid w:val="005B4CC5"/>
    <w:rsid w:val="005B4EEE"/>
    <w:rsid w:val="005B4EF6"/>
    <w:rsid w:val="005B5369"/>
    <w:rsid w:val="005B54CC"/>
    <w:rsid w:val="005B56F6"/>
    <w:rsid w:val="005B5E63"/>
    <w:rsid w:val="005B5FA3"/>
    <w:rsid w:val="005B615C"/>
    <w:rsid w:val="005B625C"/>
    <w:rsid w:val="005B65E9"/>
    <w:rsid w:val="005B6654"/>
    <w:rsid w:val="005B6D2E"/>
    <w:rsid w:val="005B6D59"/>
    <w:rsid w:val="005B6DDF"/>
    <w:rsid w:val="005B6E8B"/>
    <w:rsid w:val="005B6EE8"/>
    <w:rsid w:val="005B71AB"/>
    <w:rsid w:val="005B720B"/>
    <w:rsid w:val="005B72B2"/>
    <w:rsid w:val="005B793A"/>
    <w:rsid w:val="005B794D"/>
    <w:rsid w:val="005B7A29"/>
    <w:rsid w:val="005C01E9"/>
    <w:rsid w:val="005C04A3"/>
    <w:rsid w:val="005C0606"/>
    <w:rsid w:val="005C0757"/>
    <w:rsid w:val="005C0A4A"/>
    <w:rsid w:val="005C0D3F"/>
    <w:rsid w:val="005C0D83"/>
    <w:rsid w:val="005C0FB8"/>
    <w:rsid w:val="005C0FD9"/>
    <w:rsid w:val="005C13A0"/>
    <w:rsid w:val="005C1AD7"/>
    <w:rsid w:val="005C1D64"/>
    <w:rsid w:val="005C2299"/>
    <w:rsid w:val="005C23D9"/>
    <w:rsid w:val="005C260E"/>
    <w:rsid w:val="005C27F1"/>
    <w:rsid w:val="005C28CA"/>
    <w:rsid w:val="005C343F"/>
    <w:rsid w:val="005C34F8"/>
    <w:rsid w:val="005C3970"/>
    <w:rsid w:val="005C3F25"/>
    <w:rsid w:val="005C3FEA"/>
    <w:rsid w:val="005C419A"/>
    <w:rsid w:val="005C4600"/>
    <w:rsid w:val="005C4721"/>
    <w:rsid w:val="005C47CD"/>
    <w:rsid w:val="005C48F5"/>
    <w:rsid w:val="005C4922"/>
    <w:rsid w:val="005C4BBF"/>
    <w:rsid w:val="005C4BD0"/>
    <w:rsid w:val="005C5154"/>
    <w:rsid w:val="005C519B"/>
    <w:rsid w:val="005C5500"/>
    <w:rsid w:val="005C5788"/>
    <w:rsid w:val="005C5952"/>
    <w:rsid w:val="005C5B3D"/>
    <w:rsid w:val="005C61B2"/>
    <w:rsid w:val="005C6261"/>
    <w:rsid w:val="005C66D2"/>
    <w:rsid w:val="005C6B9E"/>
    <w:rsid w:val="005C6BC9"/>
    <w:rsid w:val="005C6F60"/>
    <w:rsid w:val="005C7109"/>
    <w:rsid w:val="005C7217"/>
    <w:rsid w:val="005C7450"/>
    <w:rsid w:val="005C776F"/>
    <w:rsid w:val="005C79A9"/>
    <w:rsid w:val="005C7A8D"/>
    <w:rsid w:val="005C7CED"/>
    <w:rsid w:val="005C7D14"/>
    <w:rsid w:val="005C7E70"/>
    <w:rsid w:val="005D0238"/>
    <w:rsid w:val="005D074D"/>
    <w:rsid w:val="005D0940"/>
    <w:rsid w:val="005D0DFD"/>
    <w:rsid w:val="005D0E99"/>
    <w:rsid w:val="005D0E9A"/>
    <w:rsid w:val="005D12EA"/>
    <w:rsid w:val="005D144C"/>
    <w:rsid w:val="005D1718"/>
    <w:rsid w:val="005D1877"/>
    <w:rsid w:val="005D1899"/>
    <w:rsid w:val="005D2108"/>
    <w:rsid w:val="005D234C"/>
    <w:rsid w:val="005D25FD"/>
    <w:rsid w:val="005D2A7E"/>
    <w:rsid w:val="005D2DF5"/>
    <w:rsid w:val="005D3347"/>
    <w:rsid w:val="005D3349"/>
    <w:rsid w:val="005D35E3"/>
    <w:rsid w:val="005D36C0"/>
    <w:rsid w:val="005D3A9F"/>
    <w:rsid w:val="005D3BC6"/>
    <w:rsid w:val="005D3F07"/>
    <w:rsid w:val="005D3F47"/>
    <w:rsid w:val="005D41DB"/>
    <w:rsid w:val="005D4369"/>
    <w:rsid w:val="005D45F3"/>
    <w:rsid w:val="005D47C5"/>
    <w:rsid w:val="005D4B77"/>
    <w:rsid w:val="005D4E7A"/>
    <w:rsid w:val="005D4ED4"/>
    <w:rsid w:val="005D51DF"/>
    <w:rsid w:val="005D5918"/>
    <w:rsid w:val="005D59FE"/>
    <w:rsid w:val="005D5AAB"/>
    <w:rsid w:val="005D5B2C"/>
    <w:rsid w:val="005D5FA8"/>
    <w:rsid w:val="005D607F"/>
    <w:rsid w:val="005D616D"/>
    <w:rsid w:val="005D630E"/>
    <w:rsid w:val="005D64F4"/>
    <w:rsid w:val="005D66D6"/>
    <w:rsid w:val="005D69A7"/>
    <w:rsid w:val="005D6E1C"/>
    <w:rsid w:val="005D6F8A"/>
    <w:rsid w:val="005D6FA7"/>
    <w:rsid w:val="005D6FE9"/>
    <w:rsid w:val="005D73DE"/>
    <w:rsid w:val="005D78F6"/>
    <w:rsid w:val="005D7C70"/>
    <w:rsid w:val="005D7DA6"/>
    <w:rsid w:val="005E02C0"/>
    <w:rsid w:val="005E037B"/>
    <w:rsid w:val="005E03A6"/>
    <w:rsid w:val="005E07C5"/>
    <w:rsid w:val="005E09B9"/>
    <w:rsid w:val="005E0B55"/>
    <w:rsid w:val="005E0B6C"/>
    <w:rsid w:val="005E1027"/>
    <w:rsid w:val="005E130E"/>
    <w:rsid w:val="005E1426"/>
    <w:rsid w:val="005E1795"/>
    <w:rsid w:val="005E17D7"/>
    <w:rsid w:val="005E1E2B"/>
    <w:rsid w:val="005E24BC"/>
    <w:rsid w:val="005E253F"/>
    <w:rsid w:val="005E2D15"/>
    <w:rsid w:val="005E2F12"/>
    <w:rsid w:val="005E32D2"/>
    <w:rsid w:val="005E32F4"/>
    <w:rsid w:val="005E3465"/>
    <w:rsid w:val="005E37D8"/>
    <w:rsid w:val="005E3938"/>
    <w:rsid w:val="005E3F1D"/>
    <w:rsid w:val="005E402C"/>
    <w:rsid w:val="005E4702"/>
    <w:rsid w:val="005E48EE"/>
    <w:rsid w:val="005E4A0D"/>
    <w:rsid w:val="005E4AC6"/>
    <w:rsid w:val="005E4B22"/>
    <w:rsid w:val="005E4BDF"/>
    <w:rsid w:val="005E4CB6"/>
    <w:rsid w:val="005E4E6B"/>
    <w:rsid w:val="005E5072"/>
    <w:rsid w:val="005E53C2"/>
    <w:rsid w:val="005E5644"/>
    <w:rsid w:val="005E5AE1"/>
    <w:rsid w:val="005E5BD5"/>
    <w:rsid w:val="005E5CA7"/>
    <w:rsid w:val="005E5D10"/>
    <w:rsid w:val="005E5D14"/>
    <w:rsid w:val="005E5E25"/>
    <w:rsid w:val="005E605A"/>
    <w:rsid w:val="005E674C"/>
    <w:rsid w:val="005E68BF"/>
    <w:rsid w:val="005E6A6A"/>
    <w:rsid w:val="005E6E17"/>
    <w:rsid w:val="005E6EFE"/>
    <w:rsid w:val="005E7315"/>
    <w:rsid w:val="005E751F"/>
    <w:rsid w:val="005E759E"/>
    <w:rsid w:val="005E7B8E"/>
    <w:rsid w:val="005E7E07"/>
    <w:rsid w:val="005F0184"/>
    <w:rsid w:val="005F0217"/>
    <w:rsid w:val="005F03C1"/>
    <w:rsid w:val="005F0BAC"/>
    <w:rsid w:val="005F0BBD"/>
    <w:rsid w:val="005F0D96"/>
    <w:rsid w:val="005F0E42"/>
    <w:rsid w:val="005F10C9"/>
    <w:rsid w:val="005F1276"/>
    <w:rsid w:val="005F12DD"/>
    <w:rsid w:val="005F13EF"/>
    <w:rsid w:val="005F1443"/>
    <w:rsid w:val="005F166D"/>
    <w:rsid w:val="005F169C"/>
    <w:rsid w:val="005F1905"/>
    <w:rsid w:val="005F1ABF"/>
    <w:rsid w:val="005F1F2F"/>
    <w:rsid w:val="005F20C3"/>
    <w:rsid w:val="005F21AA"/>
    <w:rsid w:val="005F22CE"/>
    <w:rsid w:val="005F240A"/>
    <w:rsid w:val="005F2588"/>
    <w:rsid w:val="005F2673"/>
    <w:rsid w:val="005F28B9"/>
    <w:rsid w:val="005F2966"/>
    <w:rsid w:val="005F2B17"/>
    <w:rsid w:val="005F2BBD"/>
    <w:rsid w:val="005F2BF8"/>
    <w:rsid w:val="005F2F80"/>
    <w:rsid w:val="005F308A"/>
    <w:rsid w:val="005F324E"/>
    <w:rsid w:val="005F32B5"/>
    <w:rsid w:val="005F333C"/>
    <w:rsid w:val="005F33DB"/>
    <w:rsid w:val="005F3548"/>
    <w:rsid w:val="005F356A"/>
    <w:rsid w:val="005F3643"/>
    <w:rsid w:val="005F3734"/>
    <w:rsid w:val="005F374E"/>
    <w:rsid w:val="005F38B3"/>
    <w:rsid w:val="005F3B7F"/>
    <w:rsid w:val="005F4502"/>
    <w:rsid w:val="005F4BB5"/>
    <w:rsid w:val="005F4E96"/>
    <w:rsid w:val="005F51CE"/>
    <w:rsid w:val="005F533C"/>
    <w:rsid w:val="005F549C"/>
    <w:rsid w:val="005F55AC"/>
    <w:rsid w:val="005F5609"/>
    <w:rsid w:val="005F561C"/>
    <w:rsid w:val="005F573E"/>
    <w:rsid w:val="005F57F9"/>
    <w:rsid w:val="005F5854"/>
    <w:rsid w:val="005F5C60"/>
    <w:rsid w:val="005F5D05"/>
    <w:rsid w:val="005F5DF7"/>
    <w:rsid w:val="005F5E3C"/>
    <w:rsid w:val="005F5FE4"/>
    <w:rsid w:val="005F6374"/>
    <w:rsid w:val="005F648C"/>
    <w:rsid w:val="005F6925"/>
    <w:rsid w:val="005F6B59"/>
    <w:rsid w:val="005F6B91"/>
    <w:rsid w:val="005F6CD4"/>
    <w:rsid w:val="005F7064"/>
    <w:rsid w:val="005F7131"/>
    <w:rsid w:val="005F71A0"/>
    <w:rsid w:val="005F733F"/>
    <w:rsid w:val="005F7627"/>
    <w:rsid w:val="005F76E3"/>
    <w:rsid w:val="005F7C2F"/>
    <w:rsid w:val="00600037"/>
    <w:rsid w:val="00600443"/>
    <w:rsid w:val="0060073C"/>
    <w:rsid w:val="0060089E"/>
    <w:rsid w:val="006009FE"/>
    <w:rsid w:val="00600E38"/>
    <w:rsid w:val="00601103"/>
    <w:rsid w:val="006011BD"/>
    <w:rsid w:val="0060120C"/>
    <w:rsid w:val="0060148F"/>
    <w:rsid w:val="006017B5"/>
    <w:rsid w:val="0060191A"/>
    <w:rsid w:val="00601B5E"/>
    <w:rsid w:val="00601C83"/>
    <w:rsid w:val="00602064"/>
    <w:rsid w:val="006020C8"/>
    <w:rsid w:val="0060297C"/>
    <w:rsid w:val="00602B42"/>
    <w:rsid w:val="00602BF0"/>
    <w:rsid w:val="00602CA1"/>
    <w:rsid w:val="00602E8F"/>
    <w:rsid w:val="00602F20"/>
    <w:rsid w:val="0060330A"/>
    <w:rsid w:val="00603A1A"/>
    <w:rsid w:val="00603CD8"/>
    <w:rsid w:val="00603E08"/>
    <w:rsid w:val="00604213"/>
    <w:rsid w:val="0060438A"/>
    <w:rsid w:val="006044D2"/>
    <w:rsid w:val="0060455F"/>
    <w:rsid w:val="006046DE"/>
    <w:rsid w:val="00604843"/>
    <w:rsid w:val="006049C3"/>
    <w:rsid w:val="00604C1B"/>
    <w:rsid w:val="00604D82"/>
    <w:rsid w:val="00604E01"/>
    <w:rsid w:val="006058CC"/>
    <w:rsid w:val="00605B88"/>
    <w:rsid w:val="00605E3C"/>
    <w:rsid w:val="00605EAC"/>
    <w:rsid w:val="00606466"/>
    <w:rsid w:val="006065C3"/>
    <w:rsid w:val="00606747"/>
    <w:rsid w:val="0060692E"/>
    <w:rsid w:val="00606DD2"/>
    <w:rsid w:val="00606E4F"/>
    <w:rsid w:val="0060763E"/>
    <w:rsid w:val="00607702"/>
    <w:rsid w:val="00607854"/>
    <w:rsid w:val="00607C7D"/>
    <w:rsid w:val="00607ED1"/>
    <w:rsid w:val="006100C5"/>
    <w:rsid w:val="006105C4"/>
    <w:rsid w:val="00610750"/>
    <w:rsid w:val="0061107E"/>
    <w:rsid w:val="00611576"/>
    <w:rsid w:val="00611F0C"/>
    <w:rsid w:val="00611F25"/>
    <w:rsid w:val="00611FBE"/>
    <w:rsid w:val="006120BD"/>
    <w:rsid w:val="006120DD"/>
    <w:rsid w:val="006126A3"/>
    <w:rsid w:val="00612946"/>
    <w:rsid w:val="00612AD7"/>
    <w:rsid w:val="00612BE5"/>
    <w:rsid w:val="00612CD0"/>
    <w:rsid w:val="00612E66"/>
    <w:rsid w:val="00612F09"/>
    <w:rsid w:val="00612F7F"/>
    <w:rsid w:val="006131D2"/>
    <w:rsid w:val="0061328D"/>
    <w:rsid w:val="006136D3"/>
    <w:rsid w:val="00613CE3"/>
    <w:rsid w:val="00613F32"/>
    <w:rsid w:val="0061446D"/>
    <w:rsid w:val="00614877"/>
    <w:rsid w:val="0061493D"/>
    <w:rsid w:val="006149FC"/>
    <w:rsid w:val="00614C7B"/>
    <w:rsid w:val="00615061"/>
    <w:rsid w:val="006152CC"/>
    <w:rsid w:val="006153DB"/>
    <w:rsid w:val="006154D5"/>
    <w:rsid w:val="00615791"/>
    <w:rsid w:val="006159AD"/>
    <w:rsid w:val="00615A79"/>
    <w:rsid w:val="00615B9C"/>
    <w:rsid w:val="00615CED"/>
    <w:rsid w:val="00615F5E"/>
    <w:rsid w:val="00615FD4"/>
    <w:rsid w:val="006160F5"/>
    <w:rsid w:val="00616144"/>
    <w:rsid w:val="006162C8"/>
    <w:rsid w:val="00616396"/>
    <w:rsid w:val="00616424"/>
    <w:rsid w:val="00616447"/>
    <w:rsid w:val="006165C6"/>
    <w:rsid w:val="00616862"/>
    <w:rsid w:val="00617402"/>
    <w:rsid w:val="006174A6"/>
    <w:rsid w:val="0061753F"/>
    <w:rsid w:val="0061757A"/>
    <w:rsid w:val="006175A3"/>
    <w:rsid w:val="006175F5"/>
    <w:rsid w:val="0061769E"/>
    <w:rsid w:val="006177C5"/>
    <w:rsid w:val="00617B73"/>
    <w:rsid w:val="00617D01"/>
    <w:rsid w:val="00617DCC"/>
    <w:rsid w:val="00617E2B"/>
    <w:rsid w:val="00617ECE"/>
    <w:rsid w:val="00620095"/>
    <w:rsid w:val="00620144"/>
    <w:rsid w:val="006202FE"/>
    <w:rsid w:val="00620866"/>
    <w:rsid w:val="00620C6C"/>
    <w:rsid w:val="00620CD4"/>
    <w:rsid w:val="0062111A"/>
    <w:rsid w:val="006212D4"/>
    <w:rsid w:val="00621353"/>
    <w:rsid w:val="0062140A"/>
    <w:rsid w:val="00621885"/>
    <w:rsid w:val="00621899"/>
    <w:rsid w:val="00621A03"/>
    <w:rsid w:val="00621DC0"/>
    <w:rsid w:val="00621F03"/>
    <w:rsid w:val="00622035"/>
    <w:rsid w:val="0062245A"/>
    <w:rsid w:val="006224F0"/>
    <w:rsid w:val="00622604"/>
    <w:rsid w:val="00622641"/>
    <w:rsid w:val="00622AEC"/>
    <w:rsid w:val="00622B05"/>
    <w:rsid w:val="00622CA3"/>
    <w:rsid w:val="00622D5E"/>
    <w:rsid w:val="00622E95"/>
    <w:rsid w:val="00623220"/>
    <w:rsid w:val="00623551"/>
    <w:rsid w:val="006238A8"/>
    <w:rsid w:val="006238D7"/>
    <w:rsid w:val="00623B36"/>
    <w:rsid w:val="00623BE6"/>
    <w:rsid w:val="00623BEB"/>
    <w:rsid w:val="00623D36"/>
    <w:rsid w:val="00623EC7"/>
    <w:rsid w:val="00624158"/>
    <w:rsid w:val="0062436B"/>
    <w:rsid w:val="006245E0"/>
    <w:rsid w:val="0062490E"/>
    <w:rsid w:val="0062493C"/>
    <w:rsid w:val="00624A83"/>
    <w:rsid w:val="00624B8A"/>
    <w:rsid w:val="006251F8"/>
    <w:rsid w:val="0062529D"/>
    <w:rsid w:val="00625353"/>
    <w:rsid w:val="0062547F"/>
    <w:rsid w:val="006255CB"/>
    <w:rsid w:val="006255EE"/>
    <w:rsid w:val="00625975"/>
    <w:rsid w:val="00625C14"/>
    <w:rsid w:val="0062692B"/>
    <w:rsid w:val="00626A14"/>
    <w:rsid w:val="00626B70"/>
    <w:rsid w:val="00626C5B"/>
    <w:rsid w:val="00626E0C"/>
    <w:rsid w:val="00626EA5"/>
    <w:rsid w:val="00627550"/>
    <w:rsid w:val="00627716"/>
    <w:rsid w:val="00627797"/>
    <w:rsid w:val="006279CD"/>
    <w:rsid w:val="00627B91"/>
    <w:rsid w:val="00630072"/>
    <w:rsid w:val="006300BE"/>
    <w:rsid w:val="006305FB"/>
    <w:rsid w:val="0063091C"/>
    <w:rsid w:val="00630963"/>
    <w:rsid w:val="00630AE7"/>
    <w:rsid w:val="00630EAE"/>
    <w:rsid w:val="00630FEE"/>
    <w:rsid w:val="00631009"/>
    <w:rsid w:val="006311E3"/>
    <w:rsid w:val="0063122F"/>
    <w:rsid w:val="0063129B"/>
    <w:rsid w:val="006312EA"/>
    <w:rsid w:val="00631545"/>
    <w:rsid w:val="006315B7"/>
    <w:rsid w:val="00631628"/>
    <w:rsid w:val="00631877"/>
    <w:rsid w:val="00631B68"/>
    <w:rsid w:val="00631C3F"/>
    <w:rsid w:val="00631CCC"/>
    <w:rsid w:val="00632163"/>
    <w:rsid w:val="00632A0B"/>
    <w:rsid w:val="00632C06"/>
    <w:rsid w:val="00632DA2"/>
    <w:rsid w:val="0063324F"/>
    <w:rsid w:val="006333CB"/>
    <w:rsid w:val="006336B8"/>
    <w:rsid w:val="006336E2"/>
    <w:rsid w:val="0063385B"/>
    <w:rsid w:val="00633E77"/>
    <w:rsid w:val="00633F65"/>
    <w:rsid w:val="00634150"/>
    <w:rsid w:val="0063433E"/>
    <w:rsid w:val="006345BF"/>
    <w:rsid w:val="00634801"/>
    <w:rsid w:val="00634826"/>
    <w:rsid w:val="00634BB8"/>
    <w:rsid w:val="00634FC8"/>
    <w:rsid w:val="00635BD5"/>
    <w:rsid w:val="00635BED"/>
    <w:rsid w:val="00635D5A"/>
    <w:rsid w:val="00635E84"/>
    <w:rsid w:val="00635EE7"/>
    <w:rsid w:val="00635F66"/>
    <w:rsid w:val="00636065"/>
    <w:rsid w:val="00636277"/>
    <w:rsid w:val="00636316"/>
    <w:rsid w:val="0063634D"/>
    <w:rsid w:val="00636696"/>
    <w:rsid w:val="0063670C"/>
    <w:rsid w:val="00636816"/>
    <w:rsid w:val="006369A1"/>
    <w:rsid w:val="00636B18"/>
    <w:rsid w:val="00636EB9"/>
    <w:rsid w:val="00636F30"/>
    <w:rsid w:val="00637134"/>
    <w:rsid w:val="00637230"/>
    <w:rsid w:val="006373BE"/>
    <w:rsid w:val="006374AF"/>
    <w:rsid w:val="00637D5D"/>
    <w:rsid w:val="0064005C"/>
    <w:rsid w:val="00640476"/>
    <w:rsid w:val="00640569"/>
    <w:rsid w:val="006406F7"/>
    <w:rsid w:val="00640FB1"/>
    <w:rsid w:val="00641028"/>
    <w:rsid w:val="006412DB"/>
    <w:rsid w:val="0064136F"/>
    <w:rsid w:val="006414A2"/>
    <w:rsid w:val="0064177A"/>
    <w:rsid w:val="0064194A"/>
    <w:rsid w:val="00641CCF"/>
    <w:rsid w:val="00641ECA"/>
    <w:rsid w:val="00642261"/>
    <w:rsid w:val="00642414"/>
    <w:rsid w:val="006428DC"/>
    <w:rsid w:val="006428F1"/>
    <w:rsid w:val="0064297B"/>
    <w:rsid w:val="00642D07"/>
    <w:rsid w:val="006434C5"/>
    <w:rsid w:val="0064389A"/>
    <w:rsid w:val="00643C49"/>
    <w:rsid w:val="00643D2F"/>
    <w:rsid w:val="006442F8"/>
    <w:rsid w:val="0064444C"/>
    <w:rsid w:val="00644669"/>
    <w:rsid w:val="0064473A"/>
    <w:rsid w:val="00644905"/>
    <w:rsid w:val="00644954"/>
    <w:rsid w:val="006449F1"/>
    <w:rsid w:val="00644A13"/>
    <w:rsid w:val="00644DA2"/>
    <w:rsid w:val="00645060"/>
    <w:rsid w:val="00645412"/>
    <w:rsid w:val="0064545A"/>
    <w:rsid w:val="006459B7"/>
    <w:rsid w:val="00645B38"/>
    <w:rsid w:val="00645BA1"/>
    <w:rsid w:val="0064615D"/>
    <w:rsid w:val="006467DC"/>
    <w:rsid w:val="00646A9E"/>
    <w:rsid w:val="00646B24"/>
    <w:rsid w:val="0064706B"/>
    <w:rsid w:val="006470EA"/>
    <w:rsid w:val="00647191"/>
    <w:rsid w:val="0064728A"/>
    <w:rsid w:val="0064735A"/>
    <w:rsid w:val="00647519"/>
    <w:rsid w:val="00647766"/>
    <w:rsid w:val="00647843"/>
    <w:rsid w:val="006479F3"/>
    <w:rsid w:val="00647A64"/>
    <w:rsid w:val="00650129"/>
    <w:rsid w:val="006501E6"/>
    <w:rsid w:val="0065021C"/>
    <w:rsid w:val="00650341"/>
    <w:rsid w:val="0065065A"/>
    <w:rsid w:val="006508A7"/>
    <w:rsid w:val="00650C51"/>
    <w:rsid w:val="00650DD0"/>
    <w:rsid w:val="0065146E"/>
    <w:rsid w:val="0065153C"/>
    <w:rsid w:val="0065169A"/>
    <w:rsid w:val="006517AB"/>
    <w:rsid w:val="00651A34"/>
    <w:rsid w:val="00651E30"/>
    <w:rsid w:val="00651FCF"/>
    <w:rsid w:val="006521F7"/>
    <w:rsid w:val="006526ED"/>
    <w:rsid w:val="006529C6"/>
    <w:rsid w:val="006529E7"/>
    <w:rsid w:val="00652D60"/>
    <w:rsid w:val="00652EE5"/>
    <w:rsid w:val="00652F20"/>
    <w:rsid w:val="00653636"/>
    <w:rsid w:val="0065376A"/>
    <w:rsid w:val="00653B2C"/>
    <w:rsid w:val="00653F40"/>
    <w:rsid w:val="006541DA"/>
    <w:rsid w:val="006548C4"/>
    <w:rsid w:val="00654965"/>
    <w:rsid w:val="00654C28"/>
    <w:rsid w:val="00654F47"/>
    <w:rsid w:val="00655033"/>
    <w:rsid w:val="00655714"/>
    <w:rsid w:val="00655741"/>
    <w:rsid w:val="00655798"/>
    <w:rsid w:val="00655B1B"/>
    <w:rsid w:val="00655C94"/>
    <w:rsid w:val="00655DA9"/>
    <w:rsid w:val="00655E08"/>
    <w:rsid w:val="006560DB"/>
    <w:rsid w:val="00656151"/>
    <w:rsid w:val="006561AB"/>
    <w:rsid w:val="006566CD"/>
    <w:rsid w:val="006568A2"/>
    <w:rsid w:val="006569FC"/>
    <w:rsid w:val="00656DFF"/>
    <w:rsid w:val="00656F29"/>
    <w:rsid w:val="00657080"/>
    <w:rsid w:val="00657294"/>
    <w:rsid w:val="006575B4"/>
    <w:rsid w:val="0065787D"/>
    <w:rsid w:val="006578CC"/>
    <w:rsid w:val="00657997"/>
    <w:rsid w:val="00657B37"/>
    <w:rsid w:val="00657D30"/>
    <w:rsid w:val="00660012"/>
    <w:rsid w:val="00660238"/>
    <w:rsid w:val="00660734"/>
    <w:rsid w:val="00660977"/>
    <w:rsid w:val="006611AE"/>
    <w:rsid w:val="0066125A"/>
    <w:rsid w:val="006615E3"/>
    <w:rsid w:val="00661713"/>
    <w:rsid w:val="00661D80"/>
    <w:rsid w:val="00661D97"/>
    <w:rsid w:val="00661EB5"/>
    <w:rsid w:val="00661F93"/>
    <w:rsid w:val="006623EB"/>
    <w:rsid w:val="006624D3"/>
    <w:rsid w:val="00662582"/>
    <w:rsid w:val="0066264A"/>
    <w:rsid w:val="006626CC"/>
    <w:rsid w:val="00662A36"/>
    <w:rsid w:val="00662ACB"/>
    <w:rsid w:val="00662B4E"/>
    <w:rsid w:val="00662E93"/>
    <w:rsid w:val="00663364"/>
    <w:rsid w:val="0066340F"/>
    <w:rsid w:val="00663636"/>
    <w:rsid w:val="00663978"/>
    <w:rsid w:val="006639F0"/>
    <w:rsid w:val="00663B6A"/>
    <w:rsid w:val="00663E4C"/>
    <w:rsid w:val="00664388"/>
    <w:rsid w:val="0066469C"/>
    <w:rsid w:val="0066493D"/>
    <w:rsid w:val="00664CA1"/>
    <w:rsid w:val="006651D9"/>
    <w:rsid w:val="00665393"/>
    <w:rsid w:val="006655C2"/>
    <w:rsid w:val="0066562E"/>
    <w:rsid w:val="00665A42"/>
    <w:rsid w:val="00665A6F"/>
    <w:rsid w:val="00665CDD"/>
    <w:rsid w:val="006662F8"/>
    <w:rsid w:val="00666371"/>
    <w:rsid w:val="006666B6"/>
    <w:rsid w:val="00666731"/>
    <w:rsid w:val="00666737"/>
    <w:rsid w:val="0066674C"/>
    <w:rsid w:val="006667DD"/>
    <w:rsid w:val="006667EE"/>
    <w:rsid w:val="00666885"/>
    <w:rsid w:val="00666C29"/>
    <w:rsid w:val="00666C8D"/>
    <w:rsid w:val="00666FD6"/>
    <w:rsid w:val="006673E9"/>
    <w:rsid w:val="00667548"/>
    <w:rsid w:val="006675B6"/>
    <w:rsid w:val="00667D0E"/>
    <w:rsid w:val="00667F0E"/>
    <w:rsid w:val="006707B6"/>
    <w:rsid w:val="00670972"/>
    <w:rsid w:val="00670998"/>
    <w:rsid w:val="00670A6D"/>
    <w:rsid w:val="00670A9E"/>
    <w:rsid w:val="00670AEF"/>
    <w:rsid w:val="00670D33"/>
    <w:rsid w:val="00670D85"/>
    <w:rsid w:val="00670E78"/>
    <w:rsid w:val="00671383"/>
    <w:rsid w:val="00671390"/>
    <w:rsid w:val="0067168B"/>
    <w:rsid w:val="00671A28"/>
    <w:rsid w:val="00671C9D"/>
    <w:rsid w:val="0067206D"/>
    <w:rsid w:val="0067211C"/>
    <w:rsid w:val="0067211F"/>
    <w:rsid w:val="006725CE"/>
    <w:rsid w:val="006726F5"/>
    <w:rsid w:val="00672711"/>
    <w:rsid w:val="0067280B"/>
    <w:rsid w:val="00672817"/>
    <w:rsid w:val="00672E76"/>
    <w:rsid w:val="00673167"/>
    <w:rsid w:val="006734F8"/>
    <w:rsid w:val="0067363B"/>
    <w:rsid w:val="006738E7"/>
    <w:rsid w:val="00673940"/>
    <w:rsid w:val="00673943"/>
    <w:rsid w:val="00673947"/>
    <w:rsid w:val="00673A6B"/>
    <w:rsid w:val="00673A94"/>
    <w:rsid w:val="00673BD3"/>
    <w:rsid w:val="006741D3"/>
    <w:rsid w:val="0067429F"/>
    <w:rsid w:val="00674705"/>
    <w:rsid w:val="00674D9A"/>
    <w:rsid w:val="00674DD4"/>
    <w:rsid w:val="0067501A"/>
    <w:rsid w:val="00675369"/>
    <w:rsid w:val="0067569D"/>
    <w:rsid w:val="00675CF5"/>
    <w:rsid w:val="00675DC4"/>
    <w:rsid w:val="00675E37"/>
    <w:rsid w:val="00676130"/>
    <w:rsid w:val="006766DB"/>
    <w:rsid w:val="00676825"/>
    <w:rsid w:val="00676A55"/>
    <w:rsid w:val="00676A74"/>
    <w:rsid w:val="00676B07"/>
    <w:rsid w:val="0067783F"/>
    <w:rsid w:val="0067796C"/>
    <w:rsid w:val="0067798D"/>
    <w:rsid w:val="006779B9"/>
    <w:rsid w:val="00677B2F"/>
    <w:rsid w:val="00677D09"/>
    <w:rsid w:val="00677F52"/>
    <w:rsid w:val="00677FC7"/>
    <w:rsid w:val="00680102"/>
    <w:rsid w:val="006804AC"/>
    <w:rsid w:val="00680609"/>
    <w:rsid w:val="00680660"/>
    <w:rsid w:val="0068067D"/>
    <w:rsid w:val="00680821"/>
    <w:rsid w:val="006808B2"/>
    <w:rsid w:val="006809AE"/>
    <w:rsid w:val="00680D5C"/>
    <w:rsid w:val="006812B1"/>
    <w:rsid w:val="0068135F"/>
    <w:rsid w:val="006817CF"/>
    <w:rsid w:val="00681FC8"/>
    <w:rsid w:val="0068272C"/>
    <w:rsid w:val="00682806"/>
    <w:rsid w:val="0068290D"/>
    <w:rsid w:val="00682D41"/>
    <w:rsid w:val="00682FA6"/>
    <w:rsid w:val="00683247"/>
    <w:rsid w:val="006832A9"/>
    <w:rsid w:val="0068342B"/>
    <w:rsid w:val="00683B47"/>
    <w:rsid w:val="00683C6C"/>
    <w:rsid w:val="00683E5E"/>
    <w:rsid w:val="00684061"/>
    <w:rsid w:val="00684068"/>
    <w:rsid w:val="0068412B"/>
    <w:rsid w:val="0068419D"/>
    <w:rsid w:val="00684793"/>
    <w:rsid w:val="006849CD"/>
    <w:rsid w:val="00684BE2"/>
    <w:rsid w:val="00684CEB"/>
    <w:rsid w:val="00684F70"/>
    <w:rsid w:val="0068512C"/>
    <w:rsid w:val="0068562D"/>
    <w:rsid w:val="00685898"/>
    <w:rsid w:val="00685B35"/>
    <w:rsid w:val="00685B97"/>
    <w:rsid w:val="00685BE4"/>
    <w:rsid w:val="00685D84"/>
    <w:rsid w:val="00685FA5"/>
    <w:rsid w:val="00685FF2"/>
    <w:rsid w:val="006860AF"/>
    <w:rsid w:val="0068644A"/>
    <w:rsid w:val="00686692"/>
    <w:rsid w:val="00686964"/>
    <w:rsid w:val="00686D60"/>
    <w:rsid w:val="00686ECA"/>
    <w:rsid w:val="00686F6D"/>
    <w:rsid w:val="00687018"/>
    <w:rsid w:val="006875E8"/>
    <w:rsid w:val="00687667"/>
    <w:rsid w:val="00687B95"/>
    <w:rsid w:val="00687F2B"/>
    <w:rsid w:val="0069009E"/>
    <w:rsid w:val="00690586"/>
    <w:rsid w:val="006906C1"/>
    <w:rsid w:val="00690870"/>
    <w:rsid w:val="00690A10"/>
    <w:rsid w:val="0069126D"/>
    <w:rsid w:val="00691388"/>
    <w:rsid w:val="0069140D"/>
    <w:rsid w:val="00691569"/>
    <w:rsid w:val="00691858"/>
    <w:rsid w:val="0069195A"/>
    <w:rsid w:val="00691C6A"/>
    <w:rsid w:val="00692115"/>
    <w:rsid w:val="0069225B"/>
    <w:rsid w:val="0069228A"/>
    <w:rsid w:val="00692478"/>
    <w:rsid w:val="00692540"/>
    <w:rsid w:val="00692583"/>
    <w:rsid w:val="006925DC"/>
    <w:rsid w:val="00692695"/>
    <w:rsid w:val="00692716"/>
    <w:rsid w:val="0069297C"/>
    <w:rsid w:val="00692A54"/>
    <w:rsid w:val="00692A6F"/>
    <w:rsid w:val="00692B02"/>
    <w:rsid w:val="00692D8B"/>
    <w:rsid w:val="00692E97"/>
    <w:rsid w:val="0069326D"/>
    <w:rsid w:val="006933F1"/>
    <w:rsid w:val="0069347A"/>
    <w:rsid w:val="00693846"/>
    <w:rsid w:val="00693936"/>
    <w:rsid w:val="006939FE"/>
    <w:rsid w:val="00693E07"/>
    <w:rsid w:val="00693E93"/>
    <w:rsid w:val="0069416E"/>
    <w:rsid w:val="006942E1"/>
    <w:rsid w:val="006943BE"/>
    <w:rsid w:val="0069472A"/>
    <w:rsid w:val="00694A77"/>
    <w:rsid w:val="00694B44"/>
    <w:rsid w:val="00695443"/>
    <w:rsid w:val="00695644"/>
    <w:rsid w:val="00695A85"/>
    <w:rsid w:val="00695AA5"/>
    <w:rsid w:val="00695F24"/>
    <w:rsid w:val="00695FAE"/>
    <w:rsid w:val="00696035"/>
    <w:rsid w:val="0069607E"/>
    <w:rsid w:val="0069614C"/>
    <w:rsid w:val="0069693F"/>
    <w:rsid w:val="00696FDF"/>
    <w:rsid w:val="00697076"/>
    <w:rsid w:val="00697216"/>
    <w:rsid w:val="00697577"/>
    <w:rsid w:val="006976D5"/>
    <w:rsid w:val="00697716"/>
    <w:rsid w:val="0069773E"/>
    <w:rsid w:val="0069781D"/>
    <w:rsid w:val="006979F2"/>
    <w:rsid w:val="00697AAA"/>
    <w:rsid w:val="00697D62"/>
    <w:rsid w:val="00697E74"/>
    <w:rsid w:val="006A051E"/>
    <w:rsid w:val="006A05FE"/>
    <w:rsid w:val="006A0652"/>
    <w:rsid w:val="006A0C5D"/>
    <w:rsid w:val="006A0C94"/>
    <w:rsid w:val="006A0D71"/>
    <w:rsid w:val="006A0D98"/>
    <w:rsid w:val="006A0EA1"/>
    <w:rsid w:val="006A1255"/>
    <w:rsid w:val="006A1487"/>
    <w:rsid w:val="006A15C8"/>
    <w:rsid w:val="006A1B78"/>
    <w:rsid w:val="006A1EDB"/>
    <w:rsid w:val="006A20E3"/>
    <w:rsid w:val="006A21C9"/>
    <w:rsid w:val="006A2289"/>
    <w:rsid w:val="006A2993"/>
    <w:rsid w:val="006A2A20"/>
    <w:rsid w:val="006A2F8C"/>
    <w:rsid w:val="006A3185"/>
    <w:rsid w:val="006A31A6"/>
    <w:rsid w:val="006A352C"/>
    <w:rsid w:val="006A363C"/>
    <w:rsid w:val="006A3AF5"/>
    <w:rsid w:val="006A3B46"/>
    <w:rsid w:val="006A3D15"/>
    <w:rsid w:val="006A3D4E"/>
    <w:rsid w:val="006A3DEB"/>
    <w:rsid w:val="006A3F13"/>
    <w:rsid w:val="006A4059"/>
    <w:rsid w:val="006A4199"/>
    <w:rsid w:val="006A43A9"/>
    <w:rsid w:val="006A43CF"/>
    <w:rsid w:val="006A440D"/>
    <w:rsid w:val="006A4E6F"/>
    <w:rsid w:val="006A523D"/>
    <w:rsid w:val="006A5266"/>
    <w:rsid w:val="006A527D"/>
    <w:rsid w:val="006A5811"/>
    <w:rsid w:val="006A599E"/>
    <w:rsid w:val="006A5D0D"/>
    <w:rsid w:val="006A5D37"/>
    <w:rsid w:val="006A5DD0"/>
    <w:rsid w:val="006A5E83"/>
    <w:rsid w:val="006A5EF3"/>
    <w:rsid w:val="006A6070"/>
    <w:rsid w:val="006A6221"/>
    <w:rsid w:val="006A6E72"/>
    <w:rsid w:val="006A70DB"/>
    <w:rsid w:val="006A728A"/>
    <w:rsid w:val="006A744D"/>
    <w:rsid w:val="006A75EE"/>
    <w:rsid w:val="006A7B16"/>
    <w:rsid w:val="006A7B1D"/>
    <w:rsid w:val="006A7D95"/>
    <w:rsid w:val="006B0018"/>
    <w:rsid w:val="006B01A0"/>
    <w:rsid w:val="006B0590"/>
    <w:rsid w:val="006B0922"/>
    <w:rsid w:val="006B0C0C"/>
    <w:rsid w:val="006B0C79"/>
    <w:rsid w:val="006B0FCF"/>
    <w:rsid w:val="006B1134"/>
    <w:rsid w:val="006B115B"/>
    <w:rsid w:val="006B1463"/>
    <w:rsid w:val="006B1526"/>
    <w:rsid w:val="006B1F88"/>
    <w:rsid w:val="006B210C"/>
    <w:rsid w:val="006B2205"/>
    <w:rsid w:val="006B244D"/>
    <w:rsid w:val="006B2B3D"/>
    <w:rsid w:val="006B2DEA"/>
    <w:rsid w:val="006B3094"/>
    <w:rsid w:val="006B312B"/>
    <w:rsid w:val="006B36F6"/>
    <w:rsid w:val="006B37F2"/>
    <w:rsid w:val="006B383B"/>
    <w:rsid w:val="006B3883"/>
    <w:rsid w:val="006B392F"/>
    <w:rsid w:val="006B3E30"/>
    <w:rsid w:val="006B44D1"/>
    <w:rsid w:val="006B4676"/>
    <w:rsid w:val="006B469F"/>
    <w:rsid w:val="006B4CC4"/>
    <w:rsid w:val="006B4DA2"/>
    <w:rsid w:val="006B51C8"/>
    <w:rsid w:val="006B51D1"/>
    <w:rsid w:val="006B5988"/>
    <w:rsid w:val="006B59A6"/>
    <w:rsid w:val="006B59F0"/>
    <w:rsid w:val="006B5E2D"/>
    <w:rsid w:val="006B60C0"/>
    <w:rsid w:val="006B6434"/>
    <w:rsid w:val="006B651D"/>
    <w:rsid w:val="006B654A"/>
    <w:rsid w:val="006B6957"/>
    <w:rsid w:val="006B69DB"/>
    <w:rsid w:val="006B6CEC"/>
    <w:rsid w:val="006B6F1E"/>
    <w:rsid w:val="006B7143"/>
    <w:rsid w:val="006B721C"/>
    <w:rsid w:val="006B7291"/>
    <w:rsid w:val="006B72F9"/>
    <w:rsid w:val="006B7308"/>
    <w:rsid w:val="006B737B"/>
    <w:rsid w:val="006B7757"/>
    <w:rsid w:val="006B77E2"/>
    <w:rsid w:val="006B78C3"/>
    <w:rsid w:val="006B7A84"/>
    <w:rsid w:val="006B7A86"/>
    <w:rsid w:val="006B7AFF"/>
    <w:rsid w:val="006B7ED9"/>
    <w:rsid w:val="006C01EA"/>
    <w:rsid w:val="006C03DE"/>
    <w:rsid w:val="006C03E5"/>
    <w:rsid w:val="006C076E"/>
    <w:rsid w:val="006C08A8"/>
    <w:rsid w:val="006C0A49"/>
    <w:rsid w:val="006C0BAE"/>
    <w:rsid w:val="006C0FCA"/>
    <w:rsid w:val="006C1019"/>
    <w:rsid w:val="006C16BB"/>
    <w:rsid w:val="006C181F"/>
    <w:rsid w:val="006C1A5F"/>
    <w:rsid w:val="006C1A76"/>
    <w:rsid w:val="006C1A7E"/>
    <w:rsid w:val="006C1AB1"/>
    <w:rsid w:val="006C1B9A"/>
    <w:rsid w:val="006C1D47"/>
    <w:rsid w:val="006C1D7F"/>
    <w:rsid w:val="006C1F1B"/>
    <w:rsid w:val="006C2455"/>
    <w:rsid w:val="006C24A7"/>
    <w:rsid w:val="006C258D"/>
    <w:rsid w:val="006C2980"/>
    <w:rsid w:val="006C30AC"/>
    <w:rsid w:val="006C3118"/>
    <w:rsid w:val="006C3209"/>
    <w:rsid w:val="006C3251"/>
    <w:rsid w:val="006C33EA"/>
    <w:rsid w:val="006C35E9"/>
    <w:rsid w:val="006C3E24"/>
    <w:rsid w:val="006C4162"/>
    <w:rsid w:val="006C4483"/>
    <w:rsid w:val="006C4500"/>
    <w:rsid w:val="006C4BBD"/>
    <w:rsid w:val="006C4C38"/>
    <w:rsid w:val="006C4F91"/>
    <w:rsid w:val="006C516D"/>
    <w:rsid w:val="006C5179"/>
    <w:rsid w:val="006C53D7"/>
    <w:rsid w:val="006C558A"/>
    <w:rsid w:val="006C5685"/>
    <w:rsid w:val="006C56A1"/>
    <w:rsid w:val="006C56ED"/>
    <w:rsid w:val="006C57E1"/>
    <w:rsid w:val="006C6077"/>
    <w:rsid w:val="006C60A7"/>
    <w:rsid w:val="006C6434"/>
    <w:rsid w:val="006C64DD"/>
    <w:rsid w:val="006C6855"/>
    <w:rsid w:val="006C6B85"/>
    <w:rsid w:val="006C6CC5"/>
    <w:rsid w:val="006C6CFE"/>
    <w:rsid w:val="006C6DB3"/>
    <w:rsid w:val="006C70D6"/>
    <w:rsid w:val="006C7160"/>
    <w:rsid w:val="006C7515"/>
    <w:rsid w:val="006C7571"/>
    <w:rsid w:val="006C7574"/>
    <w:rsid w:val="006C79B6"/>
    <w:rsid w:val="006C7B21"/>
    <w:rsid w:val="006C7CB9"/>
    <w:rsid w:val="006C7CC6"/>
    <w:rsid w:val="006C7CDE"/>
    <w:rsid w:val="006C7D03"/>
    <w:rsid w:val="006D0066"/>
    <w:rsid w:val="006D06EB"/>
    <w:rsid w:val="006D07BB"/>
    <w:rsid w:val="006D0C0E"/>
    <w:rsid w:val="006D0E7B"/>
    <w:rsid w:val="006D1098"/>
    <w:rsid w:val="006D1190"/>
    <w:rsid w:val="006D119B"/>
    <w:rsid w:val="006D11D3"/>
    <w:rsid w:val="006D152C"/>
    <w:rsid w:val="006D1649"/>
    <w:rsid w:val="006D179F"/>
    <w:rsid w:val="006D197A"/>
    <w:rsid w:val="006D1CA4"/>
    <w:rsid w:val="006D1DCB"/>
    <w:rsid w:val="006D1FB8"/>
    <w:rsid w:val="006D2072"/>
    <w:rsid w:val="006D2901"/>
    <w:rsid w:val="006D294A"/>
    <w:rsid w:val="006D2AEA"/>
    <w:rsid w:val="006D3225"/>
    <w:rsid w:val="006D32E0"/>
    <w:rsid w:val="006D3453"/>
    <w:rsid w:val="006D37A1"/>
    <w:rsid w:val="006D39F1"/>
    <w:rsid w:val="006D3BE3"/>
    <w:rsid w:val="006D40E7"/>
    <w:rsid w:val="006D4106"/>
    <w:rsid w:val="006D41D0"/>
    <w:rsid w:val="006D44D9"/>
    <w:rsid w:val="006D4641"/>
    <w:rsid w:val="006D4C5A"/>
    <w:rsid w:val="006D5416"/>
    <w:rsid w:val="006D5C42"/>
    <w:rsid w:val="006D6112"/>
    <w:rsid w:val="006D6158"/>
    <w:rsid w:val="006D6195"/>
    <w:rsid w:val="006D6391"/>
    <w:rsid w:val="006D66B4"/>
    <w:rsid w:val="006D6C54"/>
    <w:rsid w:val="006D6FE6"/>
    <w:rsid w:val="006D707A"/>
    <w:rsid w:val="006D7387"/>
    <w:rsid w:val="006D75FC"/>
    <w:rsid w:val="006D7CB0"/>
    <w:rsid w:val="006D7D15"/>
    <w:rsid w:val="006E0260"/>
    <w:rsid w:val="006E02E8"/>
    <w:rsid w:val="006E03D2"/>
    <w:rsid w:val="006E05D1"/>
    <w:rsid w:val="006E0D0D"/>
    <w:rsid w:val="006E0EEE"/>
    <w:rsid w:val="006E0F0E"/>
    <w:rsid w:val="006E1243"/>
    <w:rsid w:val="006E1760"/>
    <w:rsid w:val="006E1995"/>
    <w:rsid w:val="006E19D5"/>
    <w:rsid w:val="006E1BB3"/>
    <w:rsid w:val="006E2074"/>
    <w:rsid w:val="006E20C7"/>
    <w:rsid w:val="006E24E0"/>
    <w:rsid w:val="006E2B03"/>
    <w:rsid w:val="006E2D00"/>
    <w:rsid w:val="006E2E1C"/>
    <w:rsid w:val="006E3660"/>
    <w:rsid w:val="006E37AB"/>
    <w:rsid w:val="006E3965"/>
    <w:rsid w:val="006E3D7E"/>
    <w:rsid w:val="006E4079"/>
    <w:rsid w:val="006E40B6"/>
    <w:rsid w:val="006E44AD"/>
    <w:rsid w:val="006E46F9"/>
    <w:rsid w:val="006E490D"/>
    <w:rsid w:val="006E4D20"/>
    <w:rsid w:val="006E4F03"/>
    <w:rsid w:val="006E4FB4"/>
    <w:rsid w:val="006E580C"/>
    <w:rsid w:val="006E5C32"/>
    <w:rsid w:val="006E5DC1"/>
    <w:rsid w:val="006E5FB3"/>
    <w:rsid w:val="006E6B0A"/>
    <w:rsid w:val="006E6C65"/>
    <w:rsid w:val="006E6D99"/>
    <w:rsid w:val="006E70CD"/>
    <w:rsid w:val="006E7874"/>
    <w:rsid w:val="006E7C7F"/>
    <w:rsid w:val="006E7E40"/>
    <w:rsid w:val="006E7F54"/>
    <w:rsid w:val="006F001D"/>
    <w:rsid w:val="006F0419"/>
    <w:rsid w:val="006F06A4"/>
    <w:rsid w:val="006F0F5C"/>
    <w:rsid w:val="006F1439"/>
    <w:rsid w:val="006F1543"/>
    <w:rsid w:val="006F1856"/>
    <w:rsid w:val="006F1AFF"/>
    <w:rsid w:val="006F1DC4"/>
    <w:rsid w:val="006F1E18"/>
    <w:rsid w:val="006F1F04"/>
    <w:rsid w:val="006F2053"/>
    <w:rsid w:val="006F20E6"/>
    <w:rsid w:val="006F2216"/>
    <w:rsid w:val="006F2341"/>
    <w:rsid w:val="006F271D"/>
    <w:rsid w:val="006F2B64"/>
    <w:rsid w:val="006F2C3A"/>
    <w:rsid w:val="006F2C73"/>
    <w:rsid w:val="006F2FC6"/>
    <w:rsid w:val="006F3292"/>
    <w:rsid w:val="006F3325"/>
    <w:rsid w:val="006F335E"/>
    <w:rsid w:val="006F35B5"/>
    <w:rsid w:val="006F38C2"/>
    <w:rsid w:val="006F39F4"/>
    <w:rsid w:val="006F3A15"/>
    <w:rsid w:val="006F3B17"/>
    <w:rsid w:val="006F4245"/>
    <w:rsid w:val="006F4269"/>
    <w:rsid w:val="006F43D8"/>
    <w:rsid w:val="006F4537"/>
    <w:rsid w:val="006F4824"/>
    <w:rsid w:val="006F48E9"/>
    <w:rsid w:val="006F4DA1"/>
    <w:rsid w:val="006F513D"/>
    <w:rsid w:val="006F527C"/>
    <w:rsid w:val="006F5455"/>
    <w:rsid w:val="006F5576"/>
    <w:rsid w:val="006F57A5"/>
    <w:rsid w:val="006F57F6"/>
    <w:rsid w:val="006F5834"/>
    <w:rsid w:val="006F5E29"/>
    <w:rsid w:val="006F601E"/>
    <w:rsid w:val="006F6182"/>
    <w:rsid w:val="006F619E"/>
    <w:rsid w:val="006F61DB"/>
    <w:rsid w:val="006F620E"/>
    <w:rsid w:val="006F663D"/>
    <w:rsid w:val="006F680B"/>
    <w:rsid w:val="006F682F"/>
    <w:rsid w:val="006F69A4"/>
    <w:rsid w:val="006F6CA8"/>
    <w:rsid w:val="006F7055"/>
    <w:rsid w:val="006F766A"/>
    <w:rsid w:val="006F7770"/>
    <w:rsid w:val="006F79C6"/>
    <w:rsid w:val="006F7B86"/>
    <w:rsid w:val="006F7FE5"/>
    <w:rsid w:val="0070010E"/>
    <w:rsid w:val="00700269"/>
    <w:rsid w:val="00700BD5"/>
    <w:rsid w:val="00700BDC"/>
    <w:rsid w:val="00700C49"/>
    <w:rsid w:val="00700D5E"/>
    <w:rsid w:val="00701027"/>
    <w:rsid w:val="007010D4"/>
    <w:rsid w:val="00701134"/>
    <w:rsid w:val="007012E3"/>
    <w:rsid w:val="00701356"/>
    <w:rsid w:val="00701635"/>
    <w:rsid w:val="00701818"/>
    <w:rsid w:val="00701922"/>
    <w:rsid w:val="00701D19"/>
    <w:rsid w:val="00702057"/>
    <w:rsid w:val="007021F3"/>
    <w:rsid w:val="00702626"/>
    <w:rsid w:val="0070297B"/>
    <w:rsid w:val="00702AD3"/>
    <w:rsid w:val="00702E12"/>
    <w:rsid w:val="00702EF7"/>
    <w:rsid w:val="007032D1"/>
    <w:rsid w:val="00703954"/>
    <w:rsid w:val="00703A1E"/>
    <w:rsid w:val="00703A3F"/>
    <w:rsid w:val="00703B2A"/>
    <w:rsid w:val="00703BB6"/>
    <w:rsid w:val="0070403E"/>
    <w:rsid w:val="007041D4"/>
    <w:rsid w:val="00704599"/>
    <w:rsid w:val="00704956"/>
    <w:rsid w:val="007049B9"/>
    <w:rsid w:val="00704F5D"/>
    <w:rsid w:val="00705059"/>
    <w:rsid w:val="00705836"/>
    <w:rsid w:val="00705859"/>
    <w:rsid w:val="00705899"/>
    <w:rsid w:val="00705A0C"/>
    <w:rsid w:val="007061A6"/>
    <w:rsid w:val="007065B4"/>
    <w:rsid w:val="0070682B"/>
    <w:rsid w:val="0070685E"/>
    <w:rsid w:val="007068C3"/>
    <w:rsid w:val="00706B3C"/>
    <w:rsid w:val="00706B9A"/>
    <w:rsid w:val="00706D0B"/>
    <w:rsid w:val="00706D48"/>
    <w:rsid w:val="007070AA"/>
    <w:rsid w:val="0070716E"/>
    <w:rsid w:val="007073D9"/>
    <w:rsid w:val="0070757E"/>
    <w:rsid w:val="00707A61"/>
    <w:rsid w:val="00707B9E"/>
    <w:rsid w:val="00707ECD"/>
    <w:rsid w:val="00707EFC"/>
    <w:rsid w:val="0071006C"/>
    <w:rsid w:val="0071011C"/>
    <w:rsid w:val="007102FF"/>
    <w:rsid w:val="00710455"/>
    <w:rsid w:val="0071062F"/>
    <w:rsid w:val="00710BC7"/>
    <w:rsid w:val="0071105B"/>
    <w:rsid w:val="00711A8B"/>
    <w:rsid w:val="00711B0E"/>
    <w:rsid w:val="00711D48"/>
    <w:rsid w:val="0071221F"/>
    <w:rsid w:val="00712523"/>
    <w:rsid w:val="0071288B"/>
    <w:rsid w:val="007128E2"/>
    <w:rsid w:val="0071294B"/>
    <w:rsid w:val="00712BA6"/>
    <w:rsid w:val="00712BD6"/>
    <w:rsid w:val="00712CD7"/>
    <w:rsid w:val="00712F45"/>
    <w:rsid w:val="007130D4"/>
    <w:rsid w:val="0071319F"/>
    <w:rsid w:val="007131F2"/>
    <w:rsid w:val="0071333C"/>
    <w:rsid w:val="007134E1"/>
    <w:rsid w:val="007136ED"/>
    <w:rsid w:val="007137BB"/>
    <w:rsid w:val="0071395F"/>
    <w:rsid w:val="00713BA8"/>
    <w:rsid w:val="0071409B"/>
    <w:rsid w:val="007140F2"/>
    <w:rsid w:val="0071412E"/>
    <w:rsid w:val="00714321"/>
    <w:rsid w:val="0071477A"/>
    <w:rsid w:val="0071478B"/>
    <w:rsid w:val="00714A5E"/>
    <w:rsid w:val="00714C8F"/>
    <w:rsid w:val="00714F83"/>
    <w:rsid w:val="007150A2"/>
    <w:rsid w:val="007151DC"/>
    <w:rsid w:val="00715356"/>
    <w:rsid w:val="0071542B"/>
    <w:rsid w:val="00715619"/>
    <w:rsid w:val="00715653"/>
    <w:rsid w:val="007156C7"/>
    <w:rsid w:val="00715A3A"/>
    <w:rsid w:val="00715BD5"/>
    <w:rsid w:val="00715C7E"/>
    <w:rsid w:val="00715F2F"/>
    <w:rsid w:val="007161E7"/>
    <w:rsid w:val="00716387"/>
    <w:rsid w:val="00716411"/>
    <w:rsid w:val="0071665D"/>
    <w:rsid w:val="007166B0"/>
    <w:rsid w:val="0071674E"/>
    <w:rsid w:val="0071681B"/>
    <w:rsid w:val="00716A98"/>
    <w:rsid w:val="00717085"/>
    <w:rsid w:val="00717263"/>
    <w:rsid w:val="00717271"/>
    <w:rsid w:val="007179DC"/>
    <w:rsid w:val="00717DB1"/>
    <w:rsid w:val="00717E04"/>
    <w:rsid w:val="00717E83"/>
    <w:rsid w:val="007203D8"/>
    <w:rsid w:val="007206E9"/>
    <w:rsid w:val="007209BD"/>
    <w:rsid w:val="00720A3A"/>
    <w:rsid w:val="00720ADD"/>
    <w:rsid w:val="00720CFE"/>
    <w:rsid w:val="00720D74"/>
    <w:rsid w:val="00720DDC"/>
    <w:rsid w:val="00720EAD"/>
    <w:rsid w:val="00720F4A"/>
    <w:rsid w:val="007210AC"/>
    <w:rsid w:val="0072122D"/>
    <w:rsid w:val="007212B5"/>
    <w:rsid w:val="007213E5"/>
    <w:rsid w:val="007213F5"/>
    <w:rsid w:val="0072169D"/>
    <w:rsid w:val="007218ED"/>
    <w:rsid w:val="00721A4B"/>
    <w:rsid w:val="00721B11"/>
    <w:rsid w:val="00722449"/>
    <w:rsid w:val="007224A5"/>
    <w:rsid w:val="00722717"/>
    <w:rsid w:val="007229AC"/>
    <w:rsid w:val="00722AE6"/>
    <w:rsid w:val="00722C4C"/>
    <w:rsid w:val="00722CA4"/>
    <w:rsid w:val="007235B4"/>
    <w:rsid w:val="007235D2"/>
    <w:rsid w:val="00723AAC"/>
    <w:rsid w:val="00723C77"/>
    <w:rsid w:val="007241D9"/>
    <w:rsid w:val="007242F8"/>
    <w:rsid w:val="00724348"/>
    <w:rsid w:val="0072451C"/>
    <w:rsid w:val="00724636"/>
    <w:rsid w:val="0072463E"/>
    <w:rsid w:val="00724AFE"/>
    <w:rsid w:val="00724B99"/>
    <w:rsid w:val="00724DD8"/>
    <w:rsid w:val="00724EE0"/>
    <w:rsid w:val="00724F3B"/>
    <w:rsid w:val="00724FFC"/>
    <w:rsid w:val="00725360"/>
    <w:rsid w:val="007254A2"/>
    <w:rsid w:val="007255E3"/>
    <w:rsid w:val="0072564C"/>
    <w:rsid w:val="00725926"/>
    <w:rsid w:val="00725DCE"/>
    <w:rsid w:val="00725EEA"/>
    <w:rsid w:val="007264C3"/>
    <w:rsid w:val="007265EB"/>
    <w:rsid w:val="0072677B"/>
    <w:rsid w:val="00726BC6"/>
    <w:rsid w:val="00726CD7"/>
    <w:rsid w:val="00726F77"/>
    <w:rsid w:val="0072703E"/>
    <w:rsid w:val="007270F6"/>
    <w:rsid w:val="00727293"/>
    <w:rsid w:val="00727638"/>
    <w:rsid w:val="00727807"/>
    <w:rsid w:val="0073081A"/>
    <w:rsid w:val="007309CA"/>
    <w:rsid w:val="00730A56"/>
    <w:rsid w:val="00730A84"/>
    <w:rsid w:val="007310C2"/>
    <w:rsid w:val="0073132F"/>
    <w:rsid w:val="007313AF"/>
    <w:rsid w:val="007315EF"/>
    <w:rsid w:val="00731C7A"/>
    <w:rsid w:val="0073208A"/>
    <w:rsid w:val="00732806"/>
    <w:rsid w:val="00732A3B"/>
    <w:rsid w:val="00732B24"/>
    <w:rsid w:val="00732B3F"/>
    <w:rsid w:val="00732D00"/>
    <w:rsid w:val="00733143"/>
    <w:rsid w:val="007331D4"/>
    <w:rsid w:val="007333A6"/>
    <w:rsid w:val="0073373B"/>
    <w:rsid w:val="007337A4"/>
    <w:rsid w:val="007337A5"/>
    <w:rsid w:val="007337B0"/>
    <w:rsid w:val="007337E4"/>
    <w:rsid w:val="00733B59"/>
    <w:rsid w:val="0073429D"/>
    <w:rsid w:val="00734942"/>
    <w:rsid w:val="00734971"/>
    <w:rsid w:val="00734FB3"/>
    <w:rsid w:val="007350B2"/>
    <w:rsid w:val="007350BC"/>
    <w:rsid w:val="007356CE"/>
    <w:rsid w:val="00735B45"/>
    <w:rsid w:val="00735C88"/>
    <w:rsid w:val="00735C96"/>
    <w:rsid w:val="00735CFE"/>
    <w:rsid w:val="00735D3A"/>
    <w:rsid w:val="00735DA6"/>
    <w:rsid w:val="00735EDF"/>
    <w:rsid w:val="00736326"/>
    <w:rsid w:val="00736413"/>
    <w:rsid w:val="00736722"/>
    <w:rsid w:val="00736BB4"/>
    <w:rsid w:val="00736BC3"/>
    <w:rsid w:val="0073750F"/>
    <w:rsid w:val="007375C0"/>
    <w:rsid w:val="007379AE"/>
    <w:rsid w:val="00737BE8"/>
    <w:rsid w:val="00737BF3"/>
    <w:rsid w:val="00737C36"/>
    <w:rsid w:val="007402DA"/>
    <w:rsid w:val="007404AB"/>
    <w:rsid w:val="0074050B"/>
    <w:rsid w:val="00740605"/>
    <w:rsid w:val="0074088E"/>
    <w:rsid w:val="00740912"/>
    <w:rsid w:val="00740A08"/>
    <w:rsid w:val="00740CAC"/>
    <w:rsid w:val="00740D97"/>
    <w:rsid w:val="007414A4"/>
    <w:rsid w:val="007414DA"/>
    <w:rsid w:val="00741551"/>
    <w:rsid w:val="00741566"/>
    <w:rsid w:val="00742116"/>
    <w:rsid w:val="0074216E"/>
    <w:rsid w:val="0074220C"/>
    <w:rsid w:val="0074223C"/>
    <w:rsid w:val="00742C22"/>
    <w:rsid w:val="00742CF0"/>
    <w:rsid w:val="00742E4E"/>
    <w:rsid w:val="00742E7A"/>
    <w:rsid w:val="0074311C"/>
    <w:rsid w:val="00743657"/>
    <w:rsid w:val="0074392D"/>
    <w:rsid w:val="007442A1"/>
    <w:rsid w:val="007446D4"/>
    <w:rsid w:val="00744E65"/>
    <w:rsid w:val="00744EAE"/>
    <w:rsid w:val="007451B3"/>
    <w:rsid w:val="007454AB"/>
    <w:rsid w:val="00745661"/>
    <w:rsid w:val="00745772"/>
    <w:rsid w:val="007458D0"/>
    <w:rsid w:val="00745BC5"/>
    <w:rsid w:val="00745E31"/>
    <w:rsid w:val="0074648E"/>
    <w:rsid w:val="007465C6"/>
    <w:rsid w:val="007468F4"/>
    <w:rsid w:val="00746AC3"/>
    <w:rsid w:val="0074725E"/>
    <w:rsid w:val="0074729D"/>
    <w:rsid w:val="0074730D"/>
    <w:rsid w:val="007473E2"/>
    <w:rsid w:val="007476E0"/>
    <w:rsid w:val="0074793F"/>
    <w:rsid w:val="007479E3"/>
    <w:rsid w:val="00747D33"/>
    <w:rsid w:val="00747D87"/>
    <w:rsid w:val="00747FE6"/>
    <w:rsid w:val="00747FF2"/>
    <w:rsid w:val="007500F3"/>
    <w:rsid w:val="0075037A"/>
    <w:rsid w:val="00750636"/>
    <w:rsid w:val="007507A8"/>
    <w:rsid w:val="00750A53"/>
    <w:rsid w:val="00750F23"/>
    <w:rsid w:val="007512D9"/>
    <w:rsid w:val="0075132B"/>
    <w:rsid w:val="00751791"/>
    <w:rsid w:val="00751C90"/>
    <w:rsid w:val="00751E74"/>
    <w:rsid w:val="00751EFE"/>
    <w:rsid w:val="007524B8"/>
    <w:rsid w:val="007525E1"/>
    <w:rsid w:val="0075292D"/>
    <w:rsid w:val="00752954"/>
    <w:rsid w:val="00753013"/>
    <w:rsid w:val="0075331E"/>
    <w:rsid w:val="00753882"/>
    <w:rsid w:val="00753B7A"/>
    <w:rsid w:val="00753CF0"/>
    <w:rsid w:val="0075402D"/>
    <w:rsid w:val="00754069"/>
    <w:rsid w:val="0075438C"/>
    <w:rsid w:val="007549BF"/>
    <w:rsid w:val="00754A23"/>
    <w:rsid w:val="00754DF5"/>
    <w:rsid w:val="007554D5"/>
    <w:rsid w:val="0075560F"/>
    <w:rsid w:val="0075574F"/>
    <w:rsid w:val="0075575A"/>
    <w:rsid w:val="00755A52"/>
    <w:rsid w:val="00755BA1"/>
    <w:rsid w:val="00755BD9"/>
    <w:rsid w:val="00755E9F"/>
    <w:rsid w:val="00755EFD"/>
    <w:rsid w:val="00755F98"/>
    <w:rsid w:val="00756142"/>
    <w:rsid w:val="00756535"/>
    <w:rsid w:val="0075656A"/>
    <w:rsid w:val="0075680D"/>
    <w:rsid w:val="00756B23"/>
    <w:rsid w:val="00756F28"/>
    <w:rsid w:val="007573C9"/>
    <w:rsid w:val="00757685"/>
    <w:rsid w:val="00757BF2"/>
    <w:rsid w:val="00757F1A"/>
    <w:rsid w:val="00760021"/>
    <w:rsid w:val="007602C0"/>
    <w:rsid w:val="0076041E"/>
    <w:rsid w:val="00760873"/>
    <w:rsid w:val="0076093F"/>
    <w:rsid w:val="00760970"/>
    <w:rsid w:val="00760A75"/>
    <w:rsid w:val="00760B13"/>
    <w:rsid w:val="00760B9E"/>
    <w:rsid w:val="00761086"/>
    <w:rsid w:val="00761161"/>
    <w:rsid w:val="00761202"/>
    <w:rsid w:val="0076126D"/>
    <w:rsid w:val="00761431"/>
    <w:rsid w:val="0076159E"/>
    <w:rsid w:val="007615B4"/>
    <w:rsid w:val="007616A3"/>
    <w:rsid w:val="0076175A"/>
    <w:rsid w:val="0076176D"/>
    <w:rsid w:val="00761BA2"/>
    <w:rsid w:val="0076202A"/>
    <w:rsid w:val="0076210A"/>
    <w:rsid w:val="00762151"/>
    <w:rsid w:val="00762346"/>
    <w:rsid w:val="0076259A"/>
    <w:rsid w:val="00762615"/>
    <w:rsid w:val="00762880"/>
    <w:rsid w:val="00762A31"/>
    <w:rsid w:val="00762ACF"/>
    <w:rsid w:val="00762CA5"/>
    <w:rsid w:val="00762CAD"/>
    <w:rsid w:val="00763136"/>
    <w:rsid w:val="007631BC"/>
    <w:rsid w:val="007631F5"/>
    <w:rsid w:val="0076363C"/>
    <w:rsid w:val="00763A5C"/>
    <w:rsid w:val="00763FD0"/>
    <w:rsid w:val="007642D0"/>
    <w:rsid w:val="007642E9"/>
    <w:rsid w:val="007643AA"/>
    <w:rsid w:val="00764B02"/>
    <w:rsid w:val="00764BED"/>
    <w:rsid w:val="00764D4C"/>
    <w:rsid w:val="00764F25"/>
    <w:rsid w:val="00764F88"/>
    <w:rsid w:val="0076521C"/>
    <w:rsid w:val="007652A2"/>
    <w:rsid w:val="00765A81"/>
    <w:rsid w:val="00765C22"/>
    <w:rsid w:val="00765E92"/>
    <w:rsid w:val="00766019"/>
    <w:rsid w:val="0076655C"/>
    <w:rsid w:val="0076678D"/>
    <w:rsid w:val="007668BD"/>
    <w:rsid w:val="00766A12"/>
    <w:rsid w:val="00766A85"/>
    <w:rsid w:val="00766CFD"/>
    <w:rsid w:val="00767502"/>
    <w:rsid w:val="007675BD"/>
    <w:rsid w:val="00767667"/>
    <w:rsid w:val="00767915"/>
    <w:rsid w:val="0076797A"/>
    <w:rsid w:val="007705C5"/>
    <w:rsid w:val="00770743"/>
    <w:rsid w:val="00770832"/>
    <w:rsid w:val="00770BA2"/>
    <w:rsid w:val="00770BB6"/>
    <w:rsid w:val="00770C45"/>
    <w:rsid w:val="00770D9C"/>
    <w:rsid w:val="00770FFA"/>
    <w:rsid w:val="0077122B"/>
    <w:rsid w:val="00771288"/>
    <w:rsid w:val="00771672"/>
    <w:rsid w:val="00771B21"/>
    <w:rsid w:val="00771FAD"/>
    <w:rsid w:val="0077200D"/>
    <w:rsid w:val="007721E9"/>
    <w:rsid w:val="007725BD"/>
    <w:rsid w:val="007727AA"/>
    <w:rsid w:val="00772888"/>
    <w:rsid w:val="007729D8"/>
    <w:rsid w:val="00772C98"/>
    <w:rsid w:val="00772DC5"/>
    <w:rsid w:val="007731BA"/>
    <w:rsid w:val="007732C3"/>
    <w:rsid w:val="007732D9"/>
    <w:rsid w:val="007737F9"/>
    <w:rsid w:val="00773877"/>
    <w:rsid w:val="00773909"/>
    <w:rsid w:val="00773F27"/>
    <w:rsid w:val="00773FF7"/>
    <w:rsid w:val="00774050"/>
    <w:rsid w:val="0077405F"/>
    <w:rsid w:val="007741D5"/>
    <w:rsid w:val="0077469E"/>
    <w:rsid w:val="00774B48"/>
    <w:rsid w:val="00775139"/>
    <w:rsid w:val="007752F3"/>
    <w:rsid w:val="0077548E"/>
    <w:rsid w:val="00775870"/>
    <w:rsid w:val="00775D75"/>
    <w:rsid w:val="0077600E"/>
    <w:rsid w:val="00776047"/>
    <w:rsid w:val="007761E2"/>
    <w:rsid w:val="00776734"/>
    <w:rsid w:val="0077690A"/>
    <w:rsid w:val="00776939"/>
    <w:rsid w:val="007769E7"/>
    <w:rsid w:val="0077735F"/>
    <w:rsid w:val="007773C4"/>
    <w:rsid w:val="00777A2E"/>
    <w:rsid w:val="00777B47"/>
    <w:rsid w:val="00777BE7"/>
    <w:rsid w:val="00777C7B"/>
    <w:rsid w:val="00777F26"/>
    <w:rsid w:val="007802CA"/>
    <w:rsid w:val="00780351"/>
    <w:rsid w:val="00780554"/>
    <w:rsid w:val="00780555"/>
    <w:rsid w:val="007808BF"/>
    <w:rsid w:val="007809E3"/>
    <w:rsid w:val="00780AF8"/>
    <w:rsid w:val="00780E16"/>
    <w:rsid w:val="007810B5"/>
    <w:rsid w:val="0078144B"/>
    <w:rsid w:val="00781641"/>
    <w:rsid w:val="00781C4F"/>
    <w:rsid w:val="0078203F"/>
    <w:rsid w:val="00782079"/>
    <w:rsid w:val="00782300"/>
    <w:rsid w:val="00782388"/>
    <w:rsid w:val="00782D3B"/>
    <w:rsid w:val="00782EE7"/>
    <w:rsid w:val="0078331A"/>
    <w:rsid w:val="00783424"/>
    <w:rsid w:val="00783550"/>
    <w:rsid w:val="00783BB3"/>
    <w:rsid w:val="00783C3C"/>
    <w:rsid w:val="00783F5C"/>
    <w:rsid w:val="0078445C"/>
    <w:rsid w:val="0078457F"/>
    <w:rsid w:val="00784739"/>
    <w:rsid w:val="0078481D"/>
    <w:rsid w:val="0078492C"/>
    <w:rsid w:val="00784F4D"/>
    <w:rsid w:val="00785169"/>
    <w:rsid w:val="007858F1"/>
    <w:rsid w:val="00785AB2"/>
    <w:rsid w:val="00785BEF"/>
    <w:rsid w:val="00785D27"/>
    <w:rsid w:val="00785D5A"/>
    <w:rsid w:val="00786026"/>
    <w:rsid w:val="0078632B"/>
    <w:rsid w:val="007863C1"/>
    <w:rsid w:val="007866E7"/>
    <w:rsid w:val="00786B71"/>
    <w:rsid w:val="00786C51"/>
    <w:rsid w:val="00786CF2"/>
    <w:rsid w:val="00787052"/>
    <w:rsid w:val="0078727B"/>
    <w:rsid w:val="007876DE"/>
    <w:rsid w:val="0078779C"/>
    <w:rsid w:val="00787CC5"/>
    <w:rsid w:val="00787DC1"/>
    <w:rsid w:val="00787E71"/>
    <w:rsid w:val="0079013E"/>
    <w:rsid w:val="00790143"/>
    <w:rsid w:val="00790197"/>
    <w:rsid w:val="0079025F"/>
    <w:rsid w:val="0079073E"/>
    <w:rsid w:val="00790B53"/>
    <w:rsid w:val="00790E57"/>
    <w:rsid w:val="00790ED3"/>
    <w:rsid w:val="007911D4"/>
    <w:rsid w:val="00791245"/>
    <w:rsid w:val="0079131B"/>
    <w:rsid w:val="00791366"/>
    <w:rsid w:val="007914B7"/>
    <w:rsid w:val="007915C6"/>
    <w:rsid w:val="00791941"/>
    <w:rsid w:val="00791AD0"/>
    <w:rsid w:val="00791C45"/>
    <w:rsid w:val="00791F1A"/>
    <w:rsid w:val="00791FB2"/>
    <w:rsid w:val="0079216F"/>
    <w:rsid w:val="00792483"/>
    <w:rsid w:val="00792B48"/>
    <w:rsid w:val="00792B82"/>
    <w:rsid w:val="00792C5B"/>
    <w:rsid w:val="00792CB7"/>
    <w:rsid w:val="00792EDA"/>
    <w:rsid w:val="00793228"/>
    <w:rsid w:val="00793376"/>
    <w:rsid w:val="007936D7"/>
    <w:rsid w:val="00793940"/>
    <w:rsid w:val="00793A6D"/>
    <w:rsid w:val="00793D2E"/>
    <w:rsid w:val="00793D4A"/>
    <w:rsid w:val="00793D99"/>
    <w:rsid w:val="007940C9"/>
    <w:rsid w:val="007948BA"/>
    <w:rsid w:val="007953C6"/>
    <w:rsid w:val="007955AA"/>
    <w:rsid w:val="007959A3"/>
    <w:rsid w:val="00796146"/>
    <w:rsid w:val="007961C1"/>
    <w:rsid w:val="00796394"/>
    <w:rsid w:val="007967DD"/>
    <w:rsid w:val="007968EE"/>
    <w:rsid w:val="00796A11"/>
    <w:rsid w:val="0079746A"/>
    <w:rsid w:val="007975EE"/>
    <w:rsid w:val="00797765"/>
    <w:rsid w:val="00797819"/>
    <w:rsid w:val="007978FE"/>
    <w:rsid w:val="007979FD"/>
    <w:rsid w:val="00797BDF"/>
    <w:rsid w:val="007A008A"/>
    <w:rsid w:val="007A043C"/>
    <w:rsid w:val="007A0507"/>
    <w:rsid w:val="007A0521"/>
    <w:rsid w:val="007A0724"/>
    <w:rsid w:val="007A08DD"/>
    <w:rsid w:val="007A0DE6"/>
    <w:rsid w:val="007A1477"/>
    <w:rsid w:val="007A14D1"/>
    <w:rsid w:val="007A1573"/>
    <w:rsid w:val="007A19C2"/>
    <w:rsid w:val="007A1A4C"/>
    <w:rsid w:val="007A1BD4"/>
    <w:rsid w:val="007A1C45"/>
    <w:rsid w:val="007A1C9F"/>
    <w:rsid w:val="007A2424"/>
    <w:rsid w:val="007A2A7C"/>
    <w:rsid w:val="007A2F87"/>
    <w:rsid w:val="007A322B"/>
    <w:rsid w:val="007A3332"/>
    <w:rsid w:val="007A3367"/>
    <w:rsid w:val="007A3722"/>
    <w:rsid w:val="007A3BE6"/>
    <w:rsid w:val="007A3D15"/>
    <w:rsid w:val="007A477B"/>
    <w:rsid w:val="007A4EBB"/>
    <w:rsid w:val="007A4FAA"/>
    <w:rsid w:val="007A5257"/>
    <w:rsid w:val="007A569A"/>
    <w:rsid w:val="007A588C"/>
    <w:rsid w:val="007A5904"/>
    <w:rsid w:val="007A5D2B"/>
    <w:rsid w:val="007A6356"/>
    <w:rsid w:val="007A64DE"/>
    <w:rsid w:val="007A6509"/>
    <w:rsid w:val="007A66A8"/>
    <w:rsid w:val="007A6903"/>
    <w:rsid w:val="007A6BF4"/>
    <w:rsid w:val="007A6C3B"/>
    <w:rsid w:val="007A6C83"/>
    <w:rsid w:val="007A6EC1"/>
    <w:rsid w:val="007A6F4D"/>
    <w:rsid w:val="007A71E3"/>
    <w:rsid w:val="007A72D8"/>
    <w:rsid w:val="007A7325"/>
    <w:rsid w:val="007A7594"/>
    <w:rsid w:val="007A7678"/>
    <w:rsid w:val="007A7A7B"/>
    <w:rsid w:val="007A7B89"/>
    <w:rsid w:val="007A7C2E"/>
    <w:rsid w:val="007A7D0C"/>
    <w:rsid w:val="007B0311"/>
    <w:rsid w:val="007B0388"/>
    <w:rsid w:val="007B0450"/>
    <w:rsid w:val="007B04D5"/>
    <w:rsid w:val="007B0931"/>
    <w:rsid w:val="007B0CA9"/>
    <w:rsid w:val="007B1038"/>
    <w:rsid w:val="007B13D9"/>
    <w:rsid w:val="007B14B2"/>
    <w:rsid w:val="007B1743"/>
    <w:rsid w:val="007B20DE"/>
    <w:rsid w:val="007B26D8"/>
    <w:rsid w:val="007B270C"/>
    <w:rsid w:val="007B29AF"/>
    <w:rsid w:val="007B2A07"/>
    <w:rsid w:val="007B2AF4"/>
    <w:rsid w:val="007B2CD3"/>
    <w:rsid w:val="007B2FC3"/>
    <w:rsid w:val="007B3224"/>
    <w:rsid w:val="007B35DB"/>
    <w:rsid w:val="007B36B4"/>
    <w:rsid w:val="007B3AC9"/>
    <w:rsid w:val="007B3DBD"/>
    <w:rsid w:val="007B4424"/>
    <w:rsid w:val="007B445D"/>
    <w:rsid w:val="007B4D77"/>
    <w:rsid w:val="007B4D7A"/>
    <w:rsid w:val="007B50E3"/>
    <w:rsid w:val="007B515F"/>
    <w:rsid w:val="007B5405"/>
    <w:rsid w:val="007B54A0"/>
    <w:rsid w:val="007B5724"/>
    <w:rsid w:val="007B5780"/>
    <w:rsid w:val="007B5925"/>
    <w:rsid w:val="007B59A8"/>
    <w:rsid w:val="007B5A10"/>
    <w:rsid w:val="007B5D59"/>
    <w:rsid w:val="007B5E50"/>
    <w:rsid w:val="007B62E3"/>
    <w:rsid w:val="007B633C"/>
    <w:rsid w:val="007B63D2"/>
    <w:rsid w:val="007B6630"/>
    <w:rsid w:val="007B66CD"/>
    <w:rsid w:val="007B6803"/>
    <w:rsid w:val="007B6FE8"/>
    <w:rsid w:val="007B702C"/>
    <w:rsid w:val="007B70E7"/>
    <w:rsid w:val="007B714E"/>
    <w:rsid w:val="007B77BF"/>
    <w:rsid w:val="007B79FD"/>
    <w:rsid w:val="007B7EFF"/>
    <w:rsid w:val="007C00FF"/>
    <w:rsid w:val="007C06C2"/>
    <w:rsid w:val="007C07F3"/>
    <w:rsid w:val="007C1585"/>
    <w:rsid w:val="007C1897"/>
    <w:rsid w:val="007C1A77"/>
    <w:rsid w:val="007C1AE7"/>
    <w:rsid w:val="007C1BE7"/>
    <w:rsid w:val="007C1CEC"/>
    <w:rsid w:val="007C246D"/>
    <w:rsid w:val="007C2500"/>
    <w:rsid w:val="007C276A"/>
    <w:rsid w:val="007C27D3"/>
    <w:rsid w:val="007C2874"/>
    <w:rsid w:val="007C2A0E"/>
    <w:rsid w:val="007C2E6F"/>
    <w:rsid w:val="007C2F9F"/>
    <w:rsid w:val="007C32BA"/>
    <w:rsid w:val="007C341C"/>
    <w:rsid w:val="007C3475"/>
    <w:rsid w:val="007C34D2"/>
    <w:rsid w:val="007C3E1F"/>
    <w:rsid w:val="007C47DB"/>
    <w:rsid w:val="007C49B6"/>
    <w:rsid w:val="007C4A0F"/>
    <w:rsid w:val="007C4CC5"/>
    <w:rsid w:val="007C4EB0"/>
    <w:rsid w:val="007C5832"/>
    <w:rsid w:val="007C5C2A"/>
    <w:rsid w:val="007C5C3C"/>
    <w:rsid w:val="007C5C5A"/>
    <w:rsid w:val="007C5CAA"/>
    <w:rsid w:val="007C5CBC"/>
    <w:rsid w:val="007C609E"/>
    <w:rsid w:val="007C629C"/>
    <w:rsid w:val="007C635C"/>
    <w:rsid w:val="007C66D4"/>
    <w:rsid w:val="007C6A76"/>
    <w:rsid w:val="007C6BC1"/>
    <w:rsid w:val="007C6BED"/>
    <w:rsid w:val="007C6C40"/>
    <w:rsid w:val="007C6D84"/>
    <w:rsid w:val="007C6F28"/>
    <w:rsid w:val="007C710A"/>
    <w:rsid w:val="007C728E"/>
    <w:rsid w:val="007C7729"/>
    <w:rsid w:val="007C79BE"/>
    <w:rsid w:val="007C7AF2"/>
    <w:rsid w:val="007C7B33"/>
    <w:rsid w:val="007C7C61"/>
    <w:rsid w:val="007C7D78"/>
    <w:rsid w:val="007D03CE"/>
    <w:rsid w:val="007D05E0"/>
    <w:rsid w:val="007D071D"/>
    <w:rsid w:val="007D0B05"/>
    <w:rsid w:val="007D0B53"/>
    <w:rsid w:val="007D0E58"/>
    <w:rsid w:val="007D0E8E"/>
    <w:rsid w:val="007D0F06"/>
    <w:rsid w:val="007D0F5A"/>
    <w:rsid w:val="007D1432"/>
    <w:rsid w:val="007D1519"/>
    <w:rsid w:val="007D155D"/>
    <w:rsid w:val="007D15DD"/>
    <w:rsid w:val="007D1727"/>
    <w:rsid w:val="007D174A"/>
    <w:rsid w:val="007D1DF9"/>
    <w:rsid w:val="007D200B"/>
    <w:rsid w:val="007D20C8"/>
    <w:rsid w:val="007D2157"/>
    <w:rsid w:val="007D2212"/>
    <w:rsid w:val="007D232F"/>
    <w:rsid w:val="007D2501"/>
    <w:rsid w:val="007D2651"/>
    <w:rsid w:val="007D2BB2"/>
    <w:rsid w:val="007D2CA0"/>
    <w:rsid w:val="007D2CAF"/>
    <w:rsid w:val="007D3122"/>
    <w:rsid w:val="007D342A"/>
    <w:rsid w:val="007D34EA"/>
    <w:rsid w:val="007D3811"/>
    <w:rsid w:val="007D3B54"/>
    <w:rsid w:val="007D3DF6"/>
    <w:rsid w:val="007D3E6D"/>
    <w:rsid w:val="007D453A"/>
    <w:rsid w:val="007D4752"/>
    <w:rsid w:val="007D47B6"/>
    <w:rsid w:val="007D49FA"/>
    <w:rsid w:val="007D4F1C"/>
    <w:rsid w:val="007D4FC9"/>
    <w:rsid w:val="007D50DF"/>
    <w:rsid w:val="007D51B4"/>
    <w:rsid w:val="007D52AE"/>
    <w:rsid w:val="007D5729"/>
    <w:rsid w:val="007D572C"/>
    <w:rsid w:val="007D57D7"/>
    <w:rsid w:val="007D595E"/>
    <w:rsid w:val="007D5A7F"/>
    <w:rsid w:val="007D5E42"/>
    <w:rsid w:val="007D5E69"/>
    <w:rsid w:val="007D5FA9"/>
    <w:rsid w:val="007D6348"/>
    <w:rsid w:val="007D6513"/>
    <w:rsid w:val="007D6632"/>
    <w:rsid w:val="007D6832"/>
    <w:rsid w:val="007D6A79"/>
    <w:rsid w:val="007D6B49"/>
    <w:rsid w:val="007D6FD7"/>
    <w:rsid w:val="007D7003"/>
    <w:rsid w:val="007D722B"/>
    <w:rsid w:val="007D7333"/>
    <w:rsid w:val="007D734A"/>
    <w:rsid w:val="007D73A3"/>
    <w:rsid w:val="007D73ED"/>
    <w:rsid w:val="007D789E"/>
    <w:rsid w:val="007D7B60"/>
    <w:rsid w:val="007D7C7E"/>
    <w:rsid w:val="007D7FEC"/>
    <w:rsid w:val="007E002E"/>
    <w:rsid w:val="007E07A8"/>
    <w:rsid w:val="007E07F9"/>
    <w:rsid w:val="007E0A14"/>
    <w:rsid w:val="007E0AB9"/>
    <w:rsid w:val="007E0CC2"/>
    <w:rsid w:val="007E119B"/>
    <w:rsid w:val="007E140B"/>
    <w:rsid w:val="007E1596"/>
    <w:rsid w:val="007E1CD5"/>
    <w:rsid w:val="007E1EE9"/>
    <w:rsid w:val="007E2098"/>
    <w:rsid w:val="007E2169"/>
    <w:rsid w:val="007E2245"/>
    <w:rsid w:val="007E29E4"/>
    <w:rsid w:val="007E300B"/>
    <w:rsid w:val="007E339E"/>
    <w:rsid w:val="007E3466"/>
    <w:rsid w:val="007E3526"/>
    <w:rsid w:val="007E38E1"/>
    <w:rsid w:val="007E3F8C"/>
    <w:rsid w:val="007E4443"/>
    <w:rsid w:val="007E45EE"/>
    <w:rsid w:val="007E4A95"/>
    <w:rsid w:val="007E4E30"/>
    <w:rsid w:val="007E4ECB"/>
    <w:rsid w:val="007E4F77"/>
    <w:rsid w:val="007E4F7E"/>
    <w:rsid w:val="007E52BE"/>
    <w:rsid w:val="007E53DF"/>
    <w:rsid w:val="007E5428"/>
    <w:rsid w:val="007E59C4"/>
    <w:rsid w:val="007E5A0F"/>
    <w:rsid w:val="007E5A6D"/>
    <w:rsid w:val="007E5C40"/>
    <w:rsid w:val="007E5DCE"/>
    <w:rsid w:val="007E6605"/>
    <w:rsid w:val="007E6642"/>
    <w:rsid w:val="007E6728"/>
    <w:rsid w:val="007E6840"/>
    <w:rsid w:val="007E69CB"/>
    <w:rsid w:val="007E6CF1"/>
    <w:rsid w:val="007E7639"/>
    <w:rsid w:val="007E78F4"/>
    <w:rsid w:val="007E7E9B"/>
    <w:rsid w:val="007F01F9"/>
    <w:rsid w:val="007F0D12"/>
    <w:rsid w:val="007F0D18"/>
    <w:rsid w:val="007F0F37"/>
    <w:rsid w:val="007F10CD"/>
    <w:rsid w:val="007F11E8"/>
    <w:rsid w:val="007F1B69"/>
    <w:rsid w:val="007F2123"/>
    <w:rsid w:val="007F2414"/>
    <w:rsid w:val="007F262A"/>
    <w:rsid w:val="007F2EA6"/>
    <w:rsid w:val="007F300E"/>
    <w:rsid w:val="007F318A"/>
    <w:rsid w:val="007F34C1"/>
    <w:rsid w:val="007F3A8E"/>
    <w:rsid w:val="007F3EA4"/>
    <w:rsid w:val="007F3FF9"/>
    <w:rsid w:val="007F40F3"/>
    <w:rsid w:val="007F41F2"/>
    <w:rsid w:val="007F4244"/>
    <w:rsid w:val="007F45A2"/>
    <w:rsid w:val="007F45C1"/>
    <w:rsid w:val="007F4623"/>
    <w:rsid w:val="007F469B"/>
    <w:rsid w:val="007F482D"/>
    <w:rsid w:val="007F48FA"/>
    <w:rsid w:val="007F4A61"/>
    <w:rsid w:val="007F4ED2"/>
    <w:rsid w:val="007F52DC"/>
    <w:rsid w:val="007F53B2"/>
    <w:rsid w:val="007F5617"/>
    <w:rsid w:val="007F568C"/>
    <w:rsid w:val="007F5913"/>
    <w:rsid w:val="007F5DD8"/>
    <w:rsid w:val="007F65FE"/>
    <w:rsid w:val="007F6746"/>
    <w:rsid w:val="007F6809"/>
    <w:rsid w:val="007F680F"/>
    <w:rsid w:val="007F694F"/>
    <w:rsid w:val="007F6B53"/>
    <w:rsid w:val="007F6DDD"/>
    <w:rsid w:val="007F6F03"/>
    <w:rsid w:val="007F706B"/>
    <w:rsid w:val="007F7832"/>
    <w:rsid w:val="007F7865"/>
    <w:rsid w:val="007F78B4"/>
    <w:rsid w:val="007F7D51"/>
    <w:rsid w:val="007F7E84"/>
    <w:rsid w:val="008006DE"/>
    <w:rsid w:val="00800708"/>
    <w:rsid w:val="008008BF"/>
    <w:rsid w:val="00800A5C"/>
    <w:rsid w:val="00800B91"/>
    <w:rsid w:val="00800B97"/>
    <w:rsid w:val="00800FCA"/>
    <w:rsid w:val="00801093"/>
    <w:rsid w:val="008011F1"/>
    <w:rsid w:val="00801217"/>
    <w:rsid w:val="00801A00"/>
    <w:rsid w:val="00801AAA"/>
    <w:rsid w:val="00801B49"/>
    <w:rsid w:val="00801C93"/>
    <w:rsid w:val="00801C95"/>
    <w:rsid w:val="00802214"/>
    <w:rsid w:val="0080282E"/>
    <w:rsid w:val="008035E1"/>
    <w:rsid w:val="008036E0"/>
    <w:rsid w:val="008036E5"/>
    <w:rsid w:val="00803710"/>
    <w:rsid w:val="008037A3"/>
    <w:rsid w:val="008038C9"/>
    <w:rsid w:val="00803AE3"/>
    <w:rsid w:val="00803BA2"/>
    <w:rsid w:val="00803FBB"/>
    <w:rsid w:val="00804034"/>
    <w:rsid w:val="008042FA"/>
    <w:rsid w:val="008046FF"/>
    <w:rsid w:val="0080473A"/>
    <w:rsid w:val="008047B4"/>
    <w:rsid w:val="00804A90"/>
    <w:rsid w:val="00804C58"/>
    <w:rsid w:val="00804CAE"/>
    <w:rsid w:val="00804DBE"/>
    <w:rsid w:val="008054DB"/>
    <w:rsid w:val="00805773"/>
    <w:rsid w:val="00805836"/>
    <w:rsid w:val="008058EB"/>
    <w:rsid w:val="00805984"/>
    <w:rsid w:val="00805AD9"/>
    <w:rsid w:val="00805BE4"/>
    <w:rsid w:val="00805C3F"/>
    <w:rsid w:val="00806026"/>
    <w:rsid w:val="00806486"/>
    <w:rsid w:val="00806623"/>
    <w:rsid w:val="00806813"/>
    <w:rsid w:val="008069C1"/>
    <w:rsid w:val="00806CD0"/>
    <w:rsid w:val="00806DA6"/>
    <w:rsid w:val="00806DBF"/>
    <w:rsid w:val="00806ED3"/>
    <w:rsid w:val="00807028"/>
    <w:rsid w:val="00807066"/>
    <w:rsid w:val="0080719D"/>
    <w:rsid w:val="0080720B"/>
    <w:rsid w:val="00807291"/>
    <w:rsid w:val="0080758B"/>
    <w:rsid w:val="008075D0"/>
    <w:rsid w:val="00807822"/>
    <w:rsid w:val="00807A01"/>
    <w:rsid w:val="00807AE8"/>
    <w:rsid w:val="0081002D"/>
    <w:rsid w:val="00810341"/>
    <w:rsid w:val="008103F0"/>
    <w:rsid w:val="008105BC"/>
    <w:rsid w:val="008105ED"/>
    <w:rsid w:val="00810741"/>
    <w:rsid w:val="00810CB7"/>
    <w:rsid w:val="00810FE7"/>
    <w:rsid w:val="00811504"/>
    <w:rsid w:val="0081153F"/>
    <w:rsid w:val="00811708"/>
    <w:rsid w:val="00811AC1"/>
    <w:rsid w:val="00811C6D"/>
    <w:rsid w:val="00811E40"/>
    <w:rsid w:val="00811F72"/>
    <w:rsid w:val="00812110"/>
    <w:rsid w:val="00812200"/>
    <w:rsid w:val="008127D0"/>
    <w:rsid w:val="00812936"/>
    <w:rsid w:val="008129A6"/>
    <w:rsid w:val="00812EAB"/>
    <w:rsid w:val="00813449"/>
    <w:rsid w:val="00813852"/>
    <w:rsid w:val="00813917"/>
    <w:rsid w:val="00813C49"/>
    <w:rsid w:val="008144A4"/>
    <w:rsid w:val="008145E1"/>
    <w:rsid w:val="00814818"/>
    <w:rsid w:val="0081482B"/>
    <w:rsid w:val="008148E0"/>
    <w:rsid w:val="0081490A"/>
    <w:rsid w:val="00814C78"/>
    <w:rsid w:val="00814DF7"/>
    <w:rsid w:val="00814F5D"/>
    <w:rsid w:val="0081512C"/>
    <w:rsid w:val="00815194"/>
    <w:rsid w:val="00815357"/>
    <w:rsid w:val="00815373"/>
    <w:rsid w:val="008155AA"/>
    <w:rsid w:val="008159AA"/>
    <w:rsid w:val="00815C06"/>
    <w:rsid w:val="00815D36"/>
    <w:rsid w:val="00815DBA"/>
    <w:rsid w:val="00816090"/>
    <w:rsid w:val="008165D4"/>
    <w:rsid w:val="0081660D"/>
    <w:rsid w:val="00816720"/>
    <w:rsid w:val="00816946"/>
    <w:rsid w:val="00816BC0"/>
    <w:rsid w:val="00816FE1"/>
    <w:rsid w:val="008171A3"/>
    <w:rsid w:val="00817D3B"/>
    <w:rsid w:val="0082022E"/>
    <w:rsid w:val="00820327"/>
    <w:rsid w:val="0082093A"/>
    <w:rsid w:val="0082095F"/>
    <w:rsid w:val="008209BC"/>
    <w:rsid w:val="00821142"/>
    <w:rsid w:val="00821198"/>
    <w:rsid w:val="008211B1"/>
    <w:rsid w:val="00821348"/>
    <w:rsid w:val="00821449"/>
    <w:rsid w:val="0082165B"/>
    <w:rsid w:val="0082165C"/>
    <w:rsid w:val="00821987"/>
    <w:rsid w:val="0082198F"/>
    <w:rsid w:val="00821F28"/>
    <w:rsid w:val="00821F2A"/>
    <w:rsid w:val="00821F3B"/>
    <w:rsid w:val="00822045"/>
    <w:rsid w:val="0082212A"/>
    <w:rsid w:val="00822155"/>
    <w:rsid w:val="00822193"/>
    <w:rsid w:val="0082233C"/>
    <w:rsid w:val="008225A0"/>
    <w:rsid w:val="008227C6"/>
    <w:rsid w:val="008228A6"/>
    <w:rsid w:val="00822A5A"/>
    <w:rsid w:val="00822A66"/>
    <w:rsid w:val="00822DA1"/>
    <w:rsid w:val="00822EFC"/>
    <w:rsid w:val="008234BC"/>
    <w:rsid w:val="00823752"/>
    <w:rsid w:val="0082394E"/>
    <w:rsid w:val="00823C83"/>
    <w:rsid w:val="00823DFB"/>
    <w:rsid w:val="00823F7A"/>
    <w:rsid w:val="00823FF3"/>
    <w:rsid w:val="008242A0"/>
    <w:rsid w:val="00824530"/>
    <w:rsid w:val="00824806"/>
    <w:rsid w:val="00824B3F"/>
    <w:rsid w:val="00824B8B"/>
    <w:rsid w:val="00824C41"/>
    <w:rsid w:val="00824E43"/>
    <w:rsid w:val="0082539C"/>
    <w:rsid w:val="00825849"/>
    <w:rsid w:val="00825C6A"/>
    <w:rsid w:val="00825FF4"/>
    <w:rsid w:val="008261CE"/>
    <w:rsid w:val="0082635F"/>
    <w:rsid w:val="008264FD"/>
    <w:rsid w:val="00826A31"/>
    <w:rsid w:val="00826D9E"/>
    <w:rsid w:val="00826E6D"/>
    <w:rsid w:val="00826EA3"/>
    <w:rsid w:val="00826F7D"/>
    <w:rsid w:val="00827064"/>
    <w:rsid w:val="00827289"/>
    <w:rsid w:val="0082736A"/>
    <w:rsid w:val="008274E6"/>
    <w:rsid w:val="0082751F"/>
    <w:rsid w:val="00827868"/>
    <w:rsid w:val="00827B5F"/>
    <w:rsid w:val="00827D15"/>
    <w:rsid w:val="00827FC1"/>
    <w:rsid w:val="00830243"/>
    <w:rsid w:val="008306F0"/>
    <w:rsid w:val="008308AE"/>
    <w:rsid w:val="00830B73"/>
    <w:rsid w:val="00830CC6"/>
    <w:rsid w:val="00830EC0"/>
    <w:rsid w:val="00830F67"/>
    <w:rsid w:val="00830FED"/>
    <w:rsid w:val="00831024"/>
    <w:rsid w:val="00831200"/>
    <w:rsid w:val="008312CB"/>
    <w:rsid w:val="00831608"/>
    <w:rsid w:val="0083179F"/>
    <w:rsid w:val="008317A8"/>
    <w:rsid w:val="008318AB"/>
    <w:rsid w:val="00831995"/>
    <w:rsid w:val="00831C74"/>
    <w:rsid w:val="00832003"/>
    <w:rsid w:val="008324DD"/>
    <w:rsid w:val="008325B3"/>
    <w:rsid w:val="00832652"/>
    <w:rsid w:val="00832C1F"/>
    <w:rsid w:val="00832C46"/>
    <w:rsid w:val="00832EAC"/>
    <w:rsid w:val="00833079"/>
    <w:rsid w:val="0083324D"/>
    <w:rsid w:val="0083345B"/>
    <w:rsid w:val="008335FA"/>
    <w:rsid w:val="00833625"/>
    <w:rsid w:val="00833A92"/>
    <w:rsid w:val="00833B0F"/>
    <w:rsid w:val="00833B53"/>
    <w:rsid w:val="00833B9E"/>
    <w:rsid w:val="00833CBD"/>
    <w:rsid w:val="00833EFC"/>
    <w:rsid w:val="008340CD"/>
    <w:rsid w:val="00834283"/>
    <w:rsid w:val="00834DCD"/>
    <w:rsid w:val="008354FC"/>
    <w:rsid w:val="0083551C"/>
    <w:rsid w:val="008356B9"/>
    <w:rsid w:val="008357AD"/>
    <w:rsid w:val="00835833"/>
    <w:rsid w:val="00835867"/>
    <w:rsid w:val="00835890"/>
    <w:rsid w:val="008359B7"/>
    <w:rsid w:val="00835D79"/>
    <w:rsid w:val="0083664E"/>
    <w:rsid w:val="0083671C"/>
    <w:rsid w:val="008367B2"/>
    <w:rsid w:val="0083684D"/>
    <w:rsid w:val="00836B05"/>
    <w:rsid w:val="00837019"/>
    <w:rsid w:val="00837334"/>
    <w:rsid w:val="008373F7"/>
    <w:rsid w:val="008375A8"/>
    <w:rsid w:val="008377B5"/>
    <w:rsid w:val="00837831"/>
    <w:rsid w:val="008379EA"/>
    <w:rsid w:val="00840022"/>
    <w:rsid w:val="00840031"/>
    <w:rsid w:val="00840439"/>
    <w:rsid w:val="00840483"/>
    <w:rsid w:val="008404ED"/>
    <w:rsid w:val="00840B11"/>
    <w:rsid w:val="00840B7C"/>
    <w:rsid w:val="008411B0"/>
    <w:rsid w:val="00841B5C"/>
    <w:rsid w:val="00841DAF"/>
    <w:rsid w:val="00841EC3"/>
    <w:rsid w:val="00842175"/>
    <w:rsid w:val="008422E9"/>
    <w:rsid w:val="008425E3"/>
    <w:rsid w:val="00842AD5"/>
    <w:rsid w:val="0084350C"/>
    <w:rsid w:val="008435CB"/>
    <w:rsid w:val="0084384B"/>
    <w:rsid w:val="00843B75"/>
    <w:rsid w:val="00843BB2"/>
    <w:rsid w:val="00843C78"/>
    <w:rsid w:val="00844011"/>
    <w:rsid w:val="00844384"/>
    <w:rsid w:val="00844439"/>
    <w:rsid w:val="008447A3"/>
    <w:rsid w:val="0084480C"/>
    <w:rsid w:val="0084494E"/>
    <w:rsid w:val="00844ACE"/>
    <w:rsid w:val="00844C5A"/>
    <w:rsid w:val="00844CE3"/>
    <w:rsid w:val="0084500B"/>
    <w:rsid w:val="008451F7"/>
    <w:rsid w:val="00845399"/>
    <w:rsid w:val="00845546"/>
    <w:rsid w:val="00845599"/>
    <w:rsid w:val="008457DD"/>
    <w:rsid w:val="00845F4F"/>
    <w:rsid w:val="008462AA"/>
    <w:rsid w:val="00846FAB"/>
    <w:rsid w:val="008471D5"/>
    <w:rsid w:val="008472CF"/>
    <w:rsid w:val="00847497"/>
    <w:rsid w:val="008477F2"/>
    <w:rsid w:val="00847B0A"/>
    <w:rsid w:val="00847CE6"/>
    <w:rsid w:val="00850582"/>
    <w:rsid w:val="0085061D"/>
    <w:rsid w:val="008507BF"/>
    <w:rsid w:val="00850C05"/>
    <w:rsid w:val="00850C49"/>
    <w:rsid w:val="00851161"/>
    <w:rsid w:val="008512C1"/>
    <w:rsid w:val="0085132D"/>
    <w:rsid w:val="00851618"/>
    <w:rsid w:val="008518D6"/>
    <w:rsid w:val="00851BAF"/>
    <w:rsid w:val="0085227A"/>
    <w:rsid w:val="008523F6"/>
    <w:rsid w:val="0085276B"/>
    <w:rsid w:val="008529D6"/>
    <w:rsid w:val="00852CC8"/>
    <w:rsid w:val="00852F59"/>
    <w:rsid w:val="00853129"/>
    <w:rsid w:val="008533DE"/>
    <w:rsid w:val="00853556"/>
    <w:rsid w:val="0085360C"/>
    <w:rsid w:val="0085393E"/>
    <w:rsid w:val="00853946"/>
    <w:rsid w:val="0085412A"/>
    <w:rsid w:val="00854183"/>
    <w:rsid w:val="0085483A"/>
    <w:rsid w:val="008548CD"/>
    <w:rsid w:val="008549AE"/>
    <w:rsid w:val="00854A89"/>
    <w:rsid w:val="00854C30"/>
    <w:rsid w:val="008551F7"/>
    <w:rsid w:val="0085521A"/>
    <w:rsid w:val="0085559C"/>
    <w:rsid w:val="008559F4"/>
    <w:rsid w:val="00855B06"/>
    <w:rsid w:val="00855B85"/>
    <w:rsid w:val="00855E83"/>
    <w:rsid w:val="00856039"/>
    <w:rsid w:val="00856257"/>
    <w:rsid w:val="00856698"/>
    <w:rsid w:val="0085695B"/>
    <w:rsid w:val="00856C6A"/>
    <w:rsid w:val="00856F23"/>
    <w:rsid w:val="008572C4"/>
    <w:rsid w:val="008577A9"/>
    <w:rsid w:val="0085785B"/>
    <w:rsid w:val="0085796B"/>
    <w:rsid w:val="00857B7B"/>
    <w:rsid w:val="00857BEC"/>
    <w:rsid w:val="00857D6F"/>
    <w:rsid w:val="00857DA1"/>
    <w:rsid w:val="0086006B"/>
    <w:rsid w:val="00860188"/>
    <w:rsid w:val="008602F6"/>
    <w:rsid w:val="008604AD"/>
    <w:rsid w:val="008604BB"/>
    <w:rsid w:val="0086051C"/>
    <w:rsid w:val="00860619"/>
    <w:rsid w:val="00860986"/>
    <w:rsid w:val="00860A48"/>
    <w:rsid w:val="00860C39"/>
    <w:rsid w:val="00860C80"/>
    <w:rsid w:val="00860C86"/>
    <w:rsid w:val="00860D60"/>
    <w:rsid w:val="00860EFA"/>
    <w:rsid w:val="00861271"/>
    <w:rsid w:val="008613F9"/>
    <w:rsid w:val="00861611"/>
    <w:rsid w:val="00861B78"/>
    <w:rsid w:val="00861EFB"/>
    <w:rsid w:val="00861F85"/>
    <w:rsid w:val="00861FC4"/>
    <w:rsid w:val="008624E2"/>
    <w:rsid w:val="00862BB6"/>
    <w:rsid w:val="00862BDD"/>
    <w:rsid w:val="008633DE"/>
    <w:rsid w:val="008635F1"/>
    <w:rsid w:val="00863838"/>
    <w:rsid w:val="0086384F"/>
    <w:rsid w:val="008639CA"/>
    <w:rsid w:val="00863A51"/>
    <w:rsid w:val="00863B6D"/>
    <w:rsid w:val="00863EEA"/>
    <w:rsid w:val="008640A4"/>
    <w:rsid w:val="00864369"/>
    <w:rsid w:val="008644CF"/>
    <w:rsid w:val="00864577"/>
    <w:rsid w:val="0086467E"/>
    <w:rsid w:val="00864AAB"/>
    <w:rsid w:val="00864BC7"/>
    <w:rsid w:val="00864C7D"/>
    <w:rsid w:val="00864CAD"/>
    <w:rsid w:val="00864DAC"/>
    <w:rsid w:val="00865028"/>
    <w:rsid w:val="0086511B"/>
    <w:rsid w:val="0086515E"/>
    <w:rsid w:val="00865351"/>
    <w:rsid w:val="00865571"/>
    <w:rsid w:val="00865FD3"/>
    <w:rsid w:val="0086616D"/>
    <w:rsid w:val="00866593"/>
    <w:rsid w:val="00866915"/>
    <w:rsid w:val="00866A9B"/>
    <w:rsid w:val="00866AEE"/>
    <w:rsid w:val="00866BB6"/>
    <w:rsid w:val="00866BCD"/>
    <w:rsid w:val="00866C42"/>
    <w:rsid w:val="00866C85"/>
    <w:rsid w:val="00866DC7"/>
    <w:rsid w:val="00866FB9"/>
    <w:rsid w:val="00866FD5"/>
    <w:rsid w:val="008675E6"/>
    <w:rsid w:val="0086783E"/>
    <w:rsid w:val="00867A0D"/>
    <w:rsid w:val="00867A32"/>
    <w:rsid w:val="00867AA1"/>
    <w:rsid w:val="00867BEA"/>
    <w:rsid w:val="00867E1A"/>
    <w:rsid w:val="00870368"/>
    <w:rsid w:val="0087077A"/>
    <w:rsid w:val="00870D74"/>
    <w:rsid w:val="00871026"/>
    <w:rsid w:val="008711D5"/>
    <w:rsid w:val="00871480"/>
    <w:rsid w:val="00871564"/>
    <w:rsid w:val="00871570"/>
    <w:rsid w:val="008716F4"/>
    <w:rsid w:val="00871AFE"/>
    <w:rsid w:val="008720C9"/>
    <w:rsid w:val="008720CA"/>
    <w:rsid w:val="00872199"/>
    <w:rsid w:val="008721A8"/>
    <w:rsid w:val="00872416"/>
    <w:rsid w:val="0087297A"/>
    <w:rsid w:val="00872B5C"/>
    <w:rsid w:val="00872DAC"/>
    <w:rsid w:val="00872FA6"/>
    <w:rsid w:val="008735E6"/>
    <w:rsid w:val="00873773"/>
    <w:rsid w:val="008739DE"/>
    <w:rsid w:val="00873B48"/>
    <w:rsid w:val="00873B51"/>
    <w:rsid w:val="00873E4D"/>
    <w:rsid w:val="008743FC"/>
    <w:rsid w:val="00874AD9"/>
    <w:rsid w:val="00874CC3"/>
    <w:rsid w:val="00874F0A"/>
    <w:rsid w:val="008750BA"/>
    <w:rsid w:val="00875128"/>
    <w:rsid w:val="008751C7"/>
    <w:rsid w:val="008752A0"/>
    <w:rsid w:val="008755AC"/>
    <w:rsid w:val="00875CF8"/>
    <w:rsid w:val="00875E48"/>
    <w:rsid w:val="00875E72"/>
    <w:rsid w:val="00875F51"/>
    <w:rsid w:val="00876636"/>
    <w:rsid w:val="00876B0E"/>
    <w:rsid w:val="00876E42"/>
    <w:rsid w:val="00877336"/>
    <w:rsid w:val="008778F6"/>
    <w:rsid w:val="00880185"/>
    <w:rsid w:val="0088029E"/>
    <w:rsid w:val="00880561"/>
    <w:rsid w:val="008806E0"/>
    <w:rsid w:val="00880AFC"/>
    <w:rsid w:val="00880B2A"/>
    <w:rsid w:val="0088137E"/>
    <w:rsid w:val="0088171E"/>
    <w:rsid w:val="008817C0"/>
    <w:rsid w:val="008818ED"/>
    <w:rsid w:val="00881AC4"/>
    <w:rsid w:val="00882110"/>
    <w:rsid w:val="00882176"/>
    <w:rsid w:val="00882562"/>
    <w:rsid w:val="008825BB"/>
    <w:rsid w:val="008826C1"/>
    <w:rsid w:val="008832E1"/>
    <w:rsid w:val="008836A0"/>
    <w:rsid w:val="00883B08"/>
    <w:rsid w:val="00883F1F"/>
    <w:rsid w:val="008840A8"/>
    <w:rsid w:val="008840C6"/>
    <w:rsid w:val="00884160"/>
    <w:rsid w:val="008841B6"/>
    <w:rsid w:val="008845B2"/>
    <w:rsid w:val="0088473C"/>
    <w:rsid w:val="00884969"/>
    <w:rsid w:val="00884EE5"/>
    <w:rsid w:val="00884F85"/>
    <w:rsid w:val="00884FC2"/>
    <w:rsid w:val="00885416"/>
    <w:rsid w:val="0088550F"/>
    <w:rsid w:val="0088567B"/>
    <w:rsid w:val="008856C4"/>
    <w:rsid w:val="00885AE0"/>
    <w:rsid w:val="00885C0C"/>
    <w:rsid w:val="00885CFA"/>
    <w:rsid w:val="00885D3D"/>
    <w:rsid w:val="00885FF8"/>
    <w:rsid w:val="008860F6"/>
    <w:rsid w:val="0088632B"/>
    <w:rsid w:val="00886892"/>
    <w:rsid w:val="00886B40"/>
    <w:rsid w:val="00886E33"/>
    <w:rsid w:val="00886E91"/>
    <w:rsid w:val="0088716E"/>
    <w:rsid w:val="0088730E"/>
    <w:rsid w:val="008875EA"/>
    <w:rsid w:val="00887F3B"/>
    <w:rsid w:val="008900FB"/>
    <w:rsid w:val="008901A2"/>
    <w:rsid w:val="008903D4"/>
    <w:rsid w:val="008907C8"/>
    <w:rsid w:val="00890A9A"/>
    <w:rsid w:val="00890ACE"/>
    <w:rsid w:val="00890EEB"/>
    <w:rsid w:val="00890EF3"/>
    <w:rsid w:val="00891199"/>
    <w:rsid w:val="0089150E"/>
    <w:rsid w:val="00891761"/>
    <w:rsid w:val="00891E1E"/>
    <w:rsid w:val="00891E72"/>
    <w:rsid w:val="008920E6"/>
    <w:rsid w:val="0089228D"/>
    <w:rsid w:val="00892598"/>
    <w:rsid w:val="008928E6"/>
    <w:rsid w:val="00892A6C"/>
    <w:rsid w:val="00892AC3"/>
    <w:rsid w:val="00892AFC"/>
    <w:rsid w:val="00892CDC"/>
    <w:rsid w:val="00892E4D"/>
    <w:rsid w:val="00892E79"/>
    <w:rsid w:val="008930A0"/>
    <w:rsid w:val="0089317C"/>
    <w:rsid w:val="0089323A"/>
    <w:rsid w:val="00893309"/>
    <w:rsid w:val="00893B15"/>
    <w:rsid w:val="00893C59"/>
    <w:rsid w:val="00894061"/>
    <w:rsid w:val="008940B2"/>
    <w:rsid w:val="008941DF"/>
    <w:rsid w:val="0089443A"/>
    <w:rsid w:val="0089446F"/>
    <w:rsid w:val="008944F8"/>
    <w:rsid w:val="00894568"/>
    <w:rsid w:val="00894863"/>
    <w:rsid w:val="00894B98"/>
    <w:rsid w:val="00894F5D"/>
    <w:rsid w:val="00894FDC"/>
    <w:rsid w:val="0089554B"/>
    <w:rsid w:val="0089555D"/>
    <w:rsid w:val="0089577B"/>
    <w:rsid w:val="0089586E"/>
    <w:rsid w:val="00895982"/>
    <w:rsid w:val="00895A83"/>
    <w:rsid w:val="00895CAD"/>
    <w:rsid w:val="00895CF0"/>
    <w:rsid w:val="00895D58"/>
    <w:rsid w:val="00896399"/>
    <w:rsid w:val="008966B4"/>
    <w:rsid w:val="0089671E"/>
    <w:rsid w:val="0089691E"/>
    <w:rsid w:val="00896988"/>
    <w:rsid w:val="00896A39"/>
    <w:rsid w:val="00896F01"/>
    <w:rsid w:val="00896F05"/>
    <w:rsid w:val="00897284"/>
    <w:rsid w:val="008975D6"/>
    <w:rsid w:val="008976E7"/>
    <w:rsid w:val="008977BA"/>
    <w:rsid w:val="008977D0"/>
    <w:rsid w:val="00897805"/>
    <w:rsid w:val="00897E02"/>
    <w:rsid w:val="008A0362"/>
    <w:rsid w:val="008A05EE"/>
    <w:rsid w:val="008A070C"/>
    <w:rsid w:val="008A093C"/>
    <w:rsid w:val="008A098A"/>
    <w:rsid w:val="008A0A26"/>
    <w:rsid w:val="008A0A73"/>
    <w:rsid w:val="008A0D4F"/>
    <w:rsid w:val="008A11A6"/>
    <w:rsid w:val="008A1859"/>
    <w:rsid w:val="008A190A"/>
    <w:rsid w:val="008A1A33"/>
    <w:rsid w:val="008A1ABE"/>
    <w:rsid w:val="008A1E44"/>
    <w:rsid w:val="008A1F75"/>
    <w:rsid w:val="008A2076"/>
    <w:rsid w:val="008A2148"/>
    <w:rsid w:val="008A2646"/>
    <w:rsid w:val="008A2946"/>
    <w:rsid w:val="008A29D4"/>
    <w:rsid w:val="008A3002"/>
    <w:rsid w:val="008A377C"/>
    <w:rsid w:val="008A3ADF"/>
    <w:rsid w:val="008A3B46"/>
    <w:rsid w:val="008A3C21"/>
    <w:rsid w:val="008A44D2"/>
    <w:rsid w:val="008A4BAB"/>
    <w:rsid w:val="008A4BC9"/>
    <w:rsid w:val="008A4D48"/>
    <w:rsid w:val="008A4D66"/>
    <w:rsid w:val="008A4F96"/>
    <w:rsid w:val="008A4FE2"/>
    <w:rsid w:val="008A5645"/>
    <w:rsid w:val="008A5706"/>
    <w:rsid w:val="008A59AE"/>
    <w:rsid w:val="008A5A1E"/>
    <w:rsid w:val="008A5A52"/>
    <w:rsid w:val="008A60E7"/>
    <w:rsid w:val="008A611A"/>
    <w:rsid w:val="008A613A"/>
    <w:rsid w:val="008A6142"/>
    <w:rsid w:val="008A6173"/>
    <w:rsid w:val="008A61ED"/>
    <w:rsid w:val="008A62AC"/>
    <w:rsid w:val="008A636A"/>
    <w:rsid w:val="008A6803"/>
    <w:rsid w:val="008A6AA3"/>
    <w:rsid w:val="008A6D54"/>
    <w:rsid w:val="008A6F18"/>
    <w:rsid w:val="008A7554"/>
    <w:rsid w:val="008A76ED"/>
    <w:rsid w:val="008B025F"/>
    <w:rsid w:val="008B0264"/>
    <w:rsid w:val="008B03A4"/>
    <w:rsid w:val="008B0652"/>
    <w:rsid w:val="008B073A"/>
    <w:rsid w:val="008B0A9B"/>
    <w:rsid w:val="008B0DC2"/>
    <w:rsid w:val="008B0EB3"/>
    <w:rsid w:val="008B1147"/>
    <w:rsid w:val="008B15E3"/>
    <w:rsid w:val="008B173B"/>
    <w:rsid w:val="008B1CE7"/>
    <w:rsid w:val="008B1F2A"/>
    <w:rsid w:val="008B2225"/>
    <w:rsid w:val="008B238F"/>
    <w:rsid w:val="008B23ED"/>
    <w:rsid w:val="008B2AA2"/>
    <w:rsid w:val="008B2ED3"/>
    <w:rsid w:val="008B2F1E"/>
    <w:rsid w:val="008B2F6F"/>
    <w:rsid w:val="008B30A6"/>
    <w:rsid w:val="008B3403"/>
    <w:rsid w:val="008B34E8"/>
    <w:rsid w:val="008B38C7"/>
    <w:rsid w:val="008B3EC1"/>
    <w:rsid w:val="008B4051"/>
    <w:rsid w:val="008B4078"/>
    <w:rsid w:val="008B42D4"/>
    <w:rsid w:val="008B44AE"/>
    <w:rsid w:val="008B4572"/>
    <w:rsid w:val="008B46CC"/>
    <w:rsid w:val="008B48A7"/>
    <w:rsid w:val="008B4FC6"/>
    <w:rsid w:val="008B503F"/>
    <w:rsid w:val="008B584A"/>
    <w:rsid w:val="008B58DD"/>
    <w:rsid w:val="008B5B6C"/>
    <w:rsid w:val="008B5E77"/>
    <w:rsid w:val="008B5ECD"/>
    <w:rsid w:val="008B5F57"/>
    <w:rsid w:val="008B633C"/>
    <w:rsid w:val="008B66AF"/>
    <w:rsid w:val="008B69DD"/>
    <w:rsid w:val="008B6B7B"/>
    <w:rsid w:val="008B6CFD"/>
    <w:rsid w:val="008B6E3C"/>
    <w:rsid w:val="008B71E4"/>
    <w:rsid w:val="008B74EE"/>
    <w:rsid w:val="008B7500"/>
    <w:rsid w:val="008B7728"/>
    <w:rsid w:val="008B789D"/>
    <w:rsid w:val="008B78FA"/>
    <w:rsid w:val="008B7EF9"/>
    <w:rsid w:val="008C0087"/>
    <w:rsid w:val="008C0212"/>
    <w:rsid w:val="008C025F"/>
    <w:rsid w:val="008C0761"/>
    <w:rsid w:val="008C078E"/>
    <w:rsid w:val="008C0A8B"/>
    <w:rsid w:val="008C0C9F"/>
    <w:rsid w:val="008C0FE1"/>
    <w:rsid w:val="008C10C4"/>
    <w:rsid w:val="008C10F2"/>
    <w:rsid w:val="008C1107"/>
    <w:rsid w:val="008C12E7"/>
    <w:rsid w:val="008C1423"/>
    <w:rsid w:val="008C173C"/>
    <w:rsid w:val="008C1A3E"/>
    <w:rsid w:val="008C2100"/>
    <w:rsid w:val="008C2557"/>
    <w:rsid w:val="008C26B2"/>
    <w:rsid w:val="008C2EF1"/>
    <w:rsid w:val="008C31F1"/>
    <w:rsid w:val="008C33D2"/>
    <w:rsid w:val="008C359D"/>
    <w:rsid w:val="008C3744"/>
    <w:rsid w:val="008C37B1"/>
    <w:rsid w:val="008C3828"/>
    <w:rsid w:val="008C38E1"/>
    <w:rsid w:val="008C38E2"/>
    <w:rsid w:val="008C398D"/>
    <w:rsid w:val="008C3D63"/>
    <w:rsid w:val="008C408B"/>
    <w:rsid w:val="008C413E"/>
    <w:rsid w:val="008C4408"/>
    <w:rsid w:val="008C4452"/>
    <w:rsid w:val="008C464D"/>
    <w:rsid w:val="008C4AFC"/>
    <w:rsid w:val="008C50B6"/>
    <w:rsid w:val="008C52C5"/>
    <w:rsid w:val="008C537D"/>
    <w:rsid w:val="008C54B5"/>
    <w:rsid w:val="008C55A8"/>
    <w:rsid w:val="008C573D"/>
    <w:rsid w:val="008C584A"/>
    <w:rsid w:val="008C60EA"/>
    <w:rsid w:val="008C623A"/>
    <w:rsid w:val="008C65DE"/>
    <w:rsid w:val="008C6674"/>
    <w:rsid w:val="008C67A6"/>
    <w:rsid w:val="008C6867"/>
    <w:rsid w:val="008C6A68"/>
    <w:rsid w:val="008C6AA8"/>
    <w:rsid w:val="008C6D7C"/>
    <w:rsid w:val="008C6F72"/>
    <w:rsid w:val="008C7051"/>
    <w:rsid w:val="008C74D3"/>
    <w:rsid w:val="008C7762"/>
    <w:rsid w:val="008C7854"/>
    <w:rsid w:val="008C78FD"/>
    <w:rsid w:val="008C7A1C"/>
    <w:rsid w:val="008C7CF0"/>
    <w:rsid w:val="008C7F61"/>
    <w:rsid w:val="008D052D"/>
    <w:rsid w:val="008D0632"/>
    <w:rsid w:val="008D06D2"/>
    <w:rsid w:val="008D0717"/>
    <w:rsid w:val="008D0988"/>
    <w:rsid w:val="008D09E0"/>
    <w:rsid w:val="008D0E5C"/>
    <w:rsid w:val="008D1070"/>
    <w:rsid w:val="008D1490"/>
    <w:rsid w:val="008D169A"/>
    <w:rsid w:val="008D16D8"/>
    <w:rsid w:val="008D177E"/>
    <w:rsid w:val="008D2263"/>
    <w:rsid w:val="008D2440"/>
    <w:rsid w:val="008D2541"/>
    <w:rsid w:val="008D257B"/>
    <w:rsid w:val="008D2632"/>
    <w:rsid w:val="008D27CC"/>
    <w:rsid w:val="008D2821"/>
    <w:rsid w:val="008D2A08"/>
    <w:rsid w:val="008D2A1E"/>
    <w:rsid w:val="008D2BFC"/>
    <w:rsid w:val="008D2D86"/>
    <w:rsid w:val="008D3380"/>
    <w:rsid w:val="008D36C6"/>
    <w:rsid w:val="008D36E5"/>
    <w:rsid w:val="008D3979"/>
    <w:rsid w:val="008D3A9C"/>
    <w:rsid w:val="008D3B72"/>
    <w:rsid w:val="008D3C12"/>
    <w:rsid w:val="008D41B1"/>
    <w:rsid w:val="008D41E4"/>
    <w:rsid w:val="008D42DA"/>
    <w:rsid w:val="008D442A"/>
    <w:rsid w:val="008D487D"/>
    <w:rsid w:val="008D4954"/>
    <w:rsid w:val="008D4D83"/>
    <w:rsid w:val="008D4DB1"/>
    <w:rsid w:val="008D50B5"/>
    <w:rsid w:val="008D5173"/>
    <w:rsid w:val="008D53E4"/>
    <w:rsid w:val="008D54BD"/>
    <w:rsid w:val="008D5B34"/>
    <w:rsid w:val="008D5DD8"/>
    <w:rsid w:val="008D5ECA"/>
    <w:rsid w:val="008D65F4"/>
    <w:rsid w:val="008D666C"/>
    <w:rsid w:val="008D69A5"/>
    <w:rsid w:val="008D6BF4"/>
    <w:rsid w:val="008D6DEE"/>
    <w:rsid w:val="008D6EA2"/>
    <w:rsid w:val="008D700C"/>
    <w:rsid w:val="008D780C"/>
    <w:rsid w:val="008D7A72"/>
    <w:rsid w:val="008D7CEE"/>
    <w:rsid w:val="008D7DEA"/>
    <w:rsid w:val="008E0275"/>
    <w:rsid w:val="008E063F"/>
    <w:rsid w:val="008E0862"/>
    <w:rsid w:val="008E0C72"/>
    <w:rsid w:val="008E14B3"/>
    <w:rsid w:val="008E1572"/>
    <w:rsid w:val="008E188A"/>
    <w:rsid w:val="008E1A4D"/>
    <w:rsid w:val="008E1A7F"/>
    <w:rsid w:val="008E1C9C"/>
    <w:rsid w:val="008E1F58"/>
    <w:rsid w:val="008E21B2"/>
    <w:rsid w:val="008E2669"/>
    <w:rsid w:val="008E2948"/>
    <w:rsid w:val="008E2CB4"/>
    <w:rsid w:val="008E2CD0"/>
    <w:rsid w:val="008E3074"/>
    <w:rsid w:val="008E31F1"/>
    <w:rsid w:val="008E36CE"/>
    <w:rsid w:val="008E3770"/>
    <w:rsid w:val="008E3C50"/>
    <w:rsid w:val="008E3D22"/>
    <w:rsid w:val="008E3DD0"/>
    <w:rsid w:val="008E413D"/>
    <w:rsid w:val="008E4186"/>
    <w:rsid w:val="008E4949"/>
    <w:rsid w:val="008E494C"/>
    <w:rsid w:val="008E4ADA"/>
    <w:rsid w:val="008E4B7C"/>
    <w:rsid w:val="008E4F2A"/>
    <w:rsid w:val="008E504A"/>
    <w:rsid w:val="008E5268"/>
    <w:rsid w:val="008E53B4"/>
    <w:rsid w:val="008E57C8"/>
    <w:rsid w:val="008E5A3C"/>
    <w:rsid w:val="008E5DDF"/>
    <w:rsid w:val="008E5DE6"/>
    <w:rsid w:val="008E64F4"/>
    <w:rsid w:val="008E6BB7"/>
    <w:rsid w:val="008E70EB"/>
    <w:rsid w:val="008E711F"/>
    <w:rsid w:val="008E7123"/>
    <w:rsid w:val="008E7277"/>
    <w:rsid w:val="008E7788"/>
    <w:rsid w:val="008E77D2"/>
    <w:rsid w:val="008E7BA8"/>
    <w:rsid w:val="008E7DE2"/>
    <w:rsid w:val="008E7E85"/>
    <w:rsid w:val="008F03ED"/>
    <w:rsid w:val="008F0434"/>
    <w:rsid w:val="008F0CCF"/>
    <w:rsid w:val="008F0EF3"/>
    <w:rsid w:val="008F1164"/>
    <w:rsid w:val="008F1199"/>
    <w:rsid w:val="008F134E"/>
    <w:rsid w:val="008F141C"/>
    <w:rsid w:val="008F14B2"/>
    <w:rsid w:val="008F1E2E"/>
    <w:rsid w:val="008F1E66"/>
    <w:rsid w:val="008F20E0"/>
    <w:rsid w:val="008F20E5"/>
    <w:rsid w:val="008F20F6"/>
    <w:rsid w:val="008F23DE"/>
    <w:rsid w:val="008F255C"/>
    <w:rsid w:val="008F259C"/>
    <w:rsid w:val="008F26B8"/>
    <w:rsid w:val="008F274D"/>
    <w:rsid w:val="008F28B4"/>
    <w:rsid w:val="008F29BF"/>
    <w:rsid w:val="008F2C95"/>
    <w:rsid w:val="008F2F37"/>
    <w:rsid w:val="008F3549"/>
    <w:rsid w:val="008F3965"/>
    <w:rsid w:val="008F3986"/>
    <w:rsid w:val="008F3A9E"/>
    <w:rsid w:val="008F3B2C"/>
    <w:rsid w:val="008F3FE6"/>
    <w:rsid w:val="008F4039"/>
    <w:rsid w:val="008F4441"/>
    <w:rsid w:val="008F47E7"/>
    <w:rsid w:val="008F4D67"/>
    <w:rsid w:val="008F4DAD"/>
    <w:rsid w:val="008F4F4D"/>
    <w:rsid w:val="008F54CB"/>
    <w:rsid w:val="008F5B6C"/>
    <w:rsid w:val="008F5D75"/>
    <w:rsid w:val="008F6183"/>
    <w:rsid w:val="008F6280"/>
    <w:rsid w:val="008F6686"/>
    <w:rsid w:val="008F67F1"/>
    <w:rsid w:val="008F680D"/>
    <w:rsid w:val="008F6A30"/>
    <w:rsid w:val="008F6A39"/>
    <w:rsid w:val="008F6DAA"/>
    <w:rsid w:val="008F6EBC"/>
    <w:rsid w:val="008F70C9"/>
    <w:rsid w:val="008F7142"/>
    <w:rsid w:val="008F7360"/>
    <w:rsid w:val="008F7375"/>
    <w:rsid w:val="008F740A"/>
    <w:rsid w:val="008F7479"/>
    <w:rsid w:val="008F748F"/>
    <w:rsid w:val="008F758A"/>
    <w:rsid w:val="008F7CC4"/>
    <w:rsid w:val="008F7E7B"/>
    <w:rsid w:val="0090040B"/>
    <w:rsid w:val="00900B42"/>
    <w:rsid w:val="00900F2C"/>
    <w:rsid w:val="00900F88"/>
    <w:rsid w:val="00901558"/>
    <w:rsid w:val="00901689"/>
    <w:rsid w:val="0090168B"/>
    <w:rsid w:val="009016C1"/>
    <w:rsid w:val="009018C2"/>
    <w:rsid w:val="00901B7B"/>
    <w:rsid w:val="00901D34"/>
    <w:rsid w:val="00901ED9"/>
    <w:rsid w:val="00901F0C"/>
    <w:rsid w:val="00902294"/>
    <w:rsid w:val="00902391"/>
    <w:rsid w:val="00902449"/>
    <w:rsid w:val="00902A90"/>
    <w:rsid w:val="00902AF6"/>
    <w:rsid w:val="00902CB7"/>
    <w:rsid w:val="00902EFF"/>
    <w:rsid w:val="00903519"/>
    <w:rsid w:val="0090356F"/>
    <w:rsid w:val="00903642"/>
    <w:rsid w:val="00903713"/>
    <w:rsid w:val="00903B09"/>
    <w:rsid w:val="00903D5B"/>
    <w:rsid w:val="00903F39"/>
    <w:rsid w:val="00903F93"/>
    <w:rsid w:val="00903FDE"/>
    <w:rsid w:val="009044FA"/>
    <w:rsid w:val="009047A6"/>
    <w:rsid w:val="009048A2"/>
    <w:rsid w:val="009048AD"/>
    <w:rsid w:val="00904BA9"/>
    <w:rsid w:val="00904E12"/>
    <w:rsid w:val="00904F31"/>
    <w:rsid w:val="0090509C"/>
    <w:rsid w:val="00905537"/>
    <w:rsid w:val="009055DC"/>
    <w:rsid w:val="00905627"/>
    <w:rsid w:val="009056B4"/>
    <w:rsid w:val="009056F6"/>
    <w:rsid w:val="0090570E"/>
    <w:rsid w:val="0090584A"/>
    <w:rsid w:val="00905AEE"/>
    <w:rsid w:val="009060F6"/>
    <w:rsid w:val="00906166"/>
    <w:rsid w:val="0090620F"/>
    <w:rsid w:val="009062C7"/>
    <w:rsid w:val="0090636A"/>
    <w:rsid w:val="009063F4"/>
    <w:rsid w:val="009065D9"/>
    <w:rsid w:val="009067C6"/>
    <w:rsid w:val="00906BA9"/>
    <w:rsid w:val="00906D7C"/>
    <w:rsid w:val="009074D2"/>
    <w:rsid w:val="00907541"/>
    <w:rsid w:val="0090792F"/>
    <w:rsid w:val="00907A90"/>
    <w:rsid w:val="00907B0D"/>
    <w:rsid w:val="00907F47"/>
    <w:rsid w:val="009105EF"/>
    <w:rsid w:val="0091094C"/>
    <w:rsid w:val="00910D77"/>
    <w:rsid w:val="009110E1"/>
    <w:rsid w:val="00911133"/>
    <w:rsid w:val="0091135B"/>
    <w:rsid w:val="00911A3C"/>
    <w:rsid w:val="00911C63"/>
    <w:rsid w:val="009121CD"/>
    <w:rsid w:val="009125DB"/>
    <w:rsid w:val="0091267D"/>
    <w:rsid w:val="00912A62"/>
    <w:rsid w:val="00912E01"/>
    <w:rsid w:val="00913189"/>
    <w:rsid w:val="0091346E"/>
    <w:rsid w:val="009135D9"/>
    <w:rsid w:val="0091374D"/>
    <w:rsid w:val="00913965"/>
    <w:rsid w:val="009139AF"/>
    <w:rsid w:val="00913B08"/>
    <w:rsid w:val="00913CFE"/>
    <w:rsid w:val="0091402B"/>
    <w:rsid w:val="00914762"/>
    <w:rsid w:val="0091513A"/>
    <w:rsid w:val="0091525D"/>
    <w:rsid w:val="00915260"/>
    <w:rsid w:val="009156BF"/>
    <w:rsid w:val="0091590B"/>
    <w:rsid w:val="00915A38"/>
    <w:rsid w:val="00915AA7"/>
    <w:rsid w:val="00915E61"/>
    <w:rsid w:val="00915FA4"/>
    <w:rsid w:val="00916295"/>
    <w:rsid w:val="009163A7"/>
    <w:rsid w:val="009163CA"/>
    <w:rsid w:val="00916A2F"/>
    <w:rsid w:val="00916E49"/>
    <w:rsid w:val="00916F1A"/>
    <w:rsid w:val="0091730D"/>
    <w:rsid w:val="00917438"/>
    <w:rsid w:val="009178DC"/>
    <w:rsid w:val="0091795A"/>
    <w:rsid w:val="00917A4A"/>
    <w:rsid w:val="00917A87"/>
    <w:rsid w:val="00917BC4"/>
    <w:rsid w:val="00917C30"/>
    <w:rsid w:val="00917DF2"/>
    <w:rsid w:val="009200F1"/>
    <w:rsid w:val="00920471"/>
    <w:rsid w:val="00920B06"/>
    <w:rsid w:val="00920D51"/>
    <w:rsid w:val="00920E06"/>
    <w:rsid w:val="0092111B"/>
    <w:rsid w:val="009211EA"/>
    <w:rsid w:val="009213D8"/>
    <w:rsid w:val="00921406"/>
    <w:rsid w:val="00921691"/>
    <w:rsid w:val="00921B68"/>
    <w:rsid w:val="00921C2B"/>
    <w:rsid w:val="00921D31"/>
    <w:rsid w:val="00921D9D"/>
    <w:rsid w:val="0092244B"/>
    <w:rsid w:val="0092247D"/>
    <w:rsid w:val="009224C3"/>
    <w:rsid w:val="00922516"/>
    <w:rsid w:val="009225D6"/>
    <w:rsid w:val="00922956"/>
    <w:rsid w:val="00922965"/>
    <w:rsid w:val="00922A67"/>
    <w:rsid w:val="00922CB9"/>
    <w:rsid w:val="00923367"/>
    <w:rsid w:val="00923705"/>
    <w:rsid w:val="00923896"/>
    <w:rsid w:val="00923A3B"/>
    <w:rsid w:val="009241C2"/>
    <w:rsid w:val="00924485"/>
    <w:rsid w:val="0092449C"/>
    <w:rsid w:val="0092467B"/>
    <w:rsid w:val="00924A26"/>
    <w:rsid w:val="00924D28"/>
    <w:rsid w:val="00924D93"/>
    <w:rsid w:val="00924F37"/>
    <w:rsid w:val="0092525A"/>
    <w:rsid w:val="009252EC"/>
    <w:rsid w:val="00925470"/>
    <w:rsid w:val="0092590F"/>
    <w:rsid w:val="00925A5F"/>
    <w:rsid w:val="00925CD0"/>
    <w:rsid w:val="00925FDD"/>
    <w:rsid w:val="0092602C"/>
    <w:rsid w:val="009261CE"/>
    <w:rsid w:val="00926435"/>
    <w:rsid w:val="0092643A"/>
    <w:rsid w:val="0092655B"/>
    <w:rsid w:val="009266BF"/>
    <w:rsid w:val="00926711"/>
    <w:rsid w:val="00926863"/>
    <w:rsid w:val="00926890"/>
    <w:rsid w:val="00926B9D"/>
    <w:rsid w:val="00926F15"/>
    <w:rsid w:val="00926F33"/>
    <w:rsid w:val="0092712F"/>
    <w:rsid w:val="009273BC"/>
    <w:rsid w:val="00927464"/>
    <w:rsid w:val="00927714"/>
    <w:rsid w:val="009278C5"/>
    <w:rsid w:val="00927A47"/>
    <w:rsid w:val="00927C13"/>
    <w:rsid w:val="00927DB3"/>
    <w:rsid w:val="0093003F"/>
    <w:rsid w:val="00930293"/>
    <w:rsid w:val="00931961"/>
    <w:rsid w:val="00931BD5"/>
    <w:rsid w:val="00931C4F"/>
    <w:rsid w:val="00931CBD"/>
    <w:rsid w:val="009322CE"/>
    <w:rsid w:val="00932669"/>
    <w:rsid w:val="0093276A"/>
    <w:rsid w:val="009327F9"/>
    <w:rsid w:val="009328A1"/>
    <w:rsid w:val="00932AC5"/>
    <w:rsid w:val="00932E13"/>
    <w:rsid w:val="00933273"/>
    <w:rsid w:val="00933513"/>
    <w:rsid w:val="00933CF3"/>
    <w:rsid w:val="00933D1A"/>
    <w:rsid w:val="00933D6E"/>
    <w:rsid w:val="00933F0B"/>
    <w:rsid w:val="009340A8"/>
    <w:rsid w:val="0093451E"/>
    <w:rsid w:val="00934688"/>
    <w:rsid w:val="00934AB9"/>
    <w:rsid w:val="00934AE2"/>
    <w:rsid w:val="00934C1A"/>
    <w:rsid w:val="00934E8B"/>
    <w:rsid w:val="00935201"/>
    <w:rsid w:val="009353A3"/>
    <w:rsid w:val="00935419"/>
    <w:rsid w:val="00935467"/>
    <w:rsid w:val="00935529"/>
    <w:rsid w:val="009358BD"/>
    <w:rsid w:val="00935921"/>
    <w:rsid w:val="00935BCC"/>
    <w:rsid w:val="00935C09"/>
    <w:rsid w:val="009365AB"/>
    <w:rsid w:val="009365D2"/>
    <w:rsid w:val="00936C58"/>
    <w:rsid w:val="00936C92"/>
    <w:rsid w:val="00936D54"/>
    <w:rsid w:val="009371EC"/>
    <w:rsid w:val="009372AA"/>
    <w:rsid w:val="00937386"/>
    <w:rsid w:val="009373ED"/>
    <w:rsid w:val="009377D9"/>
    <w:rsid w:val="00937891"/>
    <w:rsid w:val="009401C5"/>
    <w:rsid w:val="009402D5"/>
    <w:rsid w:val="00940389"/>
    <w:rsid w:val="009403B4"/>
    <w:rsid w:val="009404C4"/>
    <w:rsid w:val="009406BD"/>
    <w:rsid w:val="00940700"/>
    <w:rsid w:val="00940754"/>
    <w:rsid w:val="00940B42"/>
    <w:rsid w:val="00940BE6"/>
    <w:rsid w:val="00940D9A"/>
    <w:rsid w:val="00940E0C"/>
    <w:rsid w:val="00941176"/>
    <w:rsid w:val="00941352"/>
    <w:rsid w:val="00941B5A"/>
    <w:rsid w:val="009421CC"/>
    <w:rsid w:val="009422F7"/>
    <w:rsid w:val="009426AC"/>
    <w:rsid w:val="009426E0"/>
    <w:rsid w:val="009429B5"/>
    <w:rsid w:val="00942B3D"/>
    <w:rsid w:val="00942F0C"/>
    <w:rsid w:val="00942F3C"/>
    <w:rsid w:val="00942FFC"/>
    <w:rsid w:val="009433DC"/>
    <w:rsid w:val="009434DC"/>
    <w:rsid w:val="009435D5"/>
    <w:rsid w:val="009436A0"/>
    <w:rsid w:val="00943855"/>
    <w:rsid w:val="009438AB"/>
    <w:rsid w:val="0094391C"/>
    <w:rsid w:val="00943A76"/>
    <w:rsid w:val="00943B03"/>
    <w:rsid w:val="00943ECB"/>
    <w:rsid w:val="009440C1"/>
    <w:rsid w:val="009440F0"/>
    <w:rsid w:val="00944804"/>
    <w:rsid w:val="00944D3B"/>
    <w:rsid w:val="009450F6"/>
    <w:rsid w:val="00945457"/>
    <w:rsid w:val="0094549B"/>
    <w:rsid w:val="009456F2"/>
    <w:rsid w:val="00945A87"/>
    <w:rsid w:val="00945E07"/>
    <w:rsid w:val="00945E38"/>
    <w:rsid w:val="00946466"/>
    <w:rsid w:val="0094653D"/>
    <w:rsid w:val="00946D2D"/>
    <w:rsid w:val="00946DCB"/>
    <w:rsid w:val="00946F1C"/>
    <w:rsid w:val="00947063"/>
    <w:rsid w:val="009477C1"/>
    <w:rsid w:val="0094797C"/>
    <w:rsid w:val="00947A8D"/>
    <w:rsid w:val="00947AFF"/>
    <w:rsid w:val="00947E39"/>
    <w:rsid w:val="00947EF1"/>
    <w:rsid w:val="0095010D"/>
    <w:rsid w:val="0095015B"/>
    <w:rsid w:val="00950253"/>
    <w:rsid w:val="00950393"/>
    <w:rsid w:val="009503C6"/>
    <w:rsid w:val="00950421"/>
    <w:rsid w:val="00950526"/>
    <w:rsid w:val="00950972"/>
    <w:rsid w:val="009509CA"/>
    <w:rsid w:val="00950D4A"/>
    <w:rsid w:val="00950F04"/>
    <w:rsid w:val="00951153"/>
    <w:rsid w:val="00951640"/>
    <w:rsid w:val="009519C3"/>
    <w:rsid w:val="00951AF8"/>
    <w:rsid w:val="00951EE6"/>
    <w:rsid w:val="00952040"/>
    <w:rsid w:val="00952373"/>
    <w:rsid w:val="00952474"/>
    <w:rsid w:val="009529D2"/>
    <w:rsid w:val="009529F1"/>
    <w:rsid w:val="00952AAE"/>
    <w:rsid w:val="00952C2C"/>
    <w:rsid w:val="00952C55"/>
    <w:rsid w:val="00952D65"/>
    <w:rsid w:val="00953050"/>
    <w:rsid w:val="0095387F"/>
    <w:rsid w:val="009539AD"/>
    <w:rsid w:val="00953B04"/>
    <w:rsid w:val="00953BA0"/>
    <w:rsid w:val="00953D44"/>
    <w:rsid w:val="00953D7D"/>
    <w:rsid w:val="00953D90"/>
    <w:rsid w:val="00953EC8"/>
    <w:rsid w:val="00953EFD"/>
    <w:rsid w:val="00954134"/>
    <w:rsid w:val="0095420E"/>
    <w:rsid w:val="009544F6"/>
    <w:rsid w:val="00954687"/>
    <w:rsid w:val="009547D3"/>
    <w:rsid w:val="00954885"/>
    <w:rsid w:val="0095489C"/>
    <w:rsid w:val="009549A7"/>
    <w:rsid w:val="009549FC"/>
    <w:rsid w:val="00954EC8"/>
    <w:rsid w:val="009550B1"/>
    <w:rsid w:val="0095527B"/>
    <w:rsid w:val="00955505"/>
    <w:rsid w:val="00955562"/>
    <w:rsid w:val="009559B4"/>
    <w:rsid w:val="009568D3"/>
    <w:rsid w:val="009569E5"/>
    <w:rsid w:val="00956AE7"/>
    <w:rsid w:val="00956CEC"/>
    <w:rsid w:val="00956E4D"/>
    <w:rsid w:val="00956F6C"/>
    <w:rsid w:val="00956FD2"/>
    <w:rsid w:val="00957440"/>
    <w:rsid w:val="0095774E"/>
    <w:rsid w:val="00957B18"/>
    <w:rsid w:val="00957D13"/>
    <w:rsid w:val="00957E5F"/>
    <w:rsid w:val="00957FAA"/>
    <w:rsid w:val="0096009E"/>
    <w:rsid w:val="0096011B"/>
    <w:rsid w:val="0096031E"/>
    <w:rsid w:val="00960429"/>
    <w:rsid w:val="0096047C"/>
    <w:rsid w:val="009608FA"/>
    <w:rsid w:val="00960AB5"/>
    <w:rsid w:val="009610F9"/>
    <w:rsid w:val="009611DF"/>
    <w:rsid w:val="00961312"/>
    <w:rsid w:val="00961EFD"/>
    <w:rsid w:val="009620CC"/>
    <w:rsid w:val="00962138"/>
    <w:rsid w:val="00962158"/>
    <w:rsid w:val="009622A4"/>
    <w:rsid w:val="0096268C"/>
    <w:rsid w:val="009626AF"/>
    <w:rsid w:val="009628A2"/>
    <w:rsid w:val="0096299D"/>
    <w:rsid w:val="009630A8"/>
    <w:rsid w:val="0096312D"/>
    <w:rsid w:val="0096319F"/>
    <w:rsid w:val="00963214"/>
    <w:rsid w:val="009632C4"/>
    <w:rsid w:val="009634B7"/>
    <w:rsid w:val="00963509"/>
    <w:rsid w:val="00963831"/>
    <w:rsid w:val="00963AEC"/>
    <w:rsid w:val="00963F47"/>
    <w:rsid w:val="009644B2"/>
    <w:rsid w:val="009645ED"/>
    <w:rsid w:val="00964944"/>
    <w:rsid w:val="00964E5C"/>
    <w:rsid w:val="009653B5"/>
    <w:rsid w:val="009653F6"/>
    <w:rsid w:val="00965B6C"/>
    <w:rsid w:val="009660D4"/>
    <w:rsid w:val="00966483"/>
    <w:rsid w:val="009665C1"/>
    <w:rsid w:val="009665C7"/>
    <w:rsid w:val="009666AE"/>
    <w:rsid w:val="00966A25"/>
    <w:rsid w:val="00966AE8"/>
    <w:rsid w:val="00966B90"/>
    <w:rsid w:val="009671D3"/>
    <w:rsid w:val="009673D8"/>
    <w:rsid w:val="009676EB"/>
    <w:rsid w:val="0096799E"/>
    <w:rsid w:val="009704EA"/>
    <w:rsid w:val="00970A36"/>
    <w:rsid w:val="00971172"/>
    <w:rsid w:val="00971CBF"/>
    <w:rsid w:val="00971CD7"/>
    <w:rsid w:val="00972145"/>
    <w:rsid w:val="00972301"/>
    <w:rsid w:val="00972380"/>
    <w:rsid w:val="0097240D"/>
    <w:rsid w:val="0097274B"/>
    <w:rsid w:val="00972831"/>
    <w:rsid w:val="00972B79"/>
    <w:rsid w:val="0097317E"/>
    <w:rsid w:val="00973298"/>
    <w:rsid w:val="0097330A"/>
    <w:rsid w:val="00973405"/>
    <w:rsid w:val="009739D0"/>
    <w:rsid w:val="00973DF3"/>
    <w:rsid w:val="00973DFB"/>
    <w:rsid w:val="009740E6"/>
    <w:rsid w:val="009743B0"/>
    <w:rsid w:val="00974577"/>
    <w:rsid w:val="0097482A"/>
    <w:rsid w:val="00974C61"/>
    <w:rsid w:val="00974DFA"/>
    <w:rsid w:val="00974E00"/>
    <w:rsid w:val="00975392"/>
    <w:rsid w:val="00975433"/>
    <w:rsid w:val="009755AF"/>
    <w:rsid w:val="00975A04"/>
    <w:rsid w:val="00975C77"/>
    <w:rsid w:val="00975FD5"/>
    <w:rsid w:val="0097609B"/>
    <w:rsid w:val="00976516"/>
    <w:rsid w:val="0097656F"/>
    <w:rsid w:val="00976622"/>
    <w:rsid w:val="00976AA8"/>
    <w:rsid w:val="00976EBD"/>
    <w:rsid w:val="00977394"/>
    <w:rsid w:val="00977533"/>
    <w:rsid w:val="00977609"/>
    <w:rsid w:val="009777EB"/>
    <w:rsid w:val="00977951"/>
    <w:rsid w:val="00977AA3"/>
    <w:rsid w:val="00977FBE"/>
    <w:rsid w:val="009802E4"/>
    <w:rsid w:val="0098054B"/>
    <w:rsid w:val="00980A83"/>
    <w:rsid w:val="0098106C"/>
    <w:rsid w:val="009811B6"/>
    <w:rsid w:val="009811CD"/>
    <w:rsid w:val="009818DC"/>
    <w:rsid w:val="009819E8"/>
    <w:rsid w:val="00981D3C"/>
    <w:rsid w:val="00981D97"/>
    <w:rsid w:val="00981F6F"/>
    <w:rsid w:val="00982154"/>
    <w:rsid w:val="0098223F"/>
    <w:rsid w:val="00982408"/>
    <w:rsid w:val="00982452"/>
    <w:rsid w:val="0098252D"/>
    <w:rsid w:val="00982581"/>
    <w:rsid w:val="0098272B"/>
    <w:rsid w:val="009827C2"/>
    <w:rsid w:val="00982B35"/>
    <w:rsid w:val="00982CF5"/>
    <w:rsid w:val="00982DA1"/>
    <w:rsid w:val="00982E47"/>
    <w:rsid w:val="00982F37"/>
    <w:rsid w:val="00982FF7"/>
    <w:rsid w:val="00983494"/>
    <w:rsid w:val="009834E9"/>
    <w:rsid w:val="00983560"/>
    <w:rsid w:val="00983589"/>
    <w:rsid w:val="00983A7F"/>
    <w:rsid w:val="00983B48"/>
    <w:rsid w:val="00983C15"/>
    <w:rsid w:val="00983C88"/>
    <w:rsid w:val="00983D8F"/>
    <w:rsid w:val="00983DF6"/>
    <w:rsid w:val="00984282"/>
    <w:rsid w:val="00984F6B"/>
    <w:rsid w:val="009856A0"/>
    <w:rsid w:val="00985AFC"/>
    <w:rsid w:val="00985FE2"/>
    <w:rsid w:val="0098647D"/>
    <w:rsid w:val="0098654C"/>
    <w:rsid w:val="00986664"/>
    <w:rsid w:val="00986940"/>
    <w:rsid w:val="00986A29"/>
    <w:rsid w:val="00987362"/>
    <w:rsid w:val="00987469"/>
    <w:rsid w:val="00987A45"/>
    <w:rsid w:val="00987CE1"/>
    <w:rsid w:val="009904CE"/>
    <w:rsid w:val="00990748"/>
    <w:rsid w:val="00990A8C"/>
    <w:rsid w:val="00990B4D"/>
    <w:rsid w:val="00990BFF"/>
    <w:rsid w:val="00990DCD"/>
    <w:rsid w:val="0099112B"/>
    <w:rsid w:val="009911CA"/>
    <w:rsid w:val="009911F1"/>
    <w:rsid w:val="00991396"/>
    <w:rsid w:val="009917D6"/>
    <w:rsid w:val="00991A28"/>
    <w:rsid w:val="00991A47"/>
    <w:rsid w:val="00991A56"/>
    <w:rsid w:val="00991A92"/>
    <w:rsid w:val="00991CAC"/>
    <w:rsid w:val="00991D99"/>
    <w:rsid w:val="00991EDA"/>
    <w:rsid w:val="00992777"/>
    <w:rsid w:val="009929B4"/>
    <w:rsid w:val="00992BCE"/>
    <w:rsid w:val="00992EED"/>
    <w:rsid w:val="009932D3"/>
    <w:rsid w:val="00993853"/>
    <w:rsid w:val="00993BC1"/>
    <w:rsid w:val="00993ECD"/>
    <w:rsid w:val="00993F19"/>
    <w:rsid w:val="0099426F"/>
    <w:rsid w:val="009944FE"/>
    <w:rsid w:val="0099472D"/>
    <w:rsid w:val="00994E36"/>
    <w:rsid w:val="00995031"/>
    <w:rsid w:val="009953AC"/>
    <w:rsid w:val="00995715"/>
    <w:rsid w:val="00995C5D"/>
    <w:rsid w:val="009963B5"/>
    <w:rsid w:val="00996660"/>
    <w:rsid w:val="009966E7"/>
    <w:rsid w:val="00996887"/>
    <w:rsid w:val="009969AD"/>
    <w:rsid w:val="00996B6F"/>
    <w:rsid w:val="00996D22"/>
    <w:rsid w:val="0099729C"/>
    <w:rsid w:val="009973E5"/>
    <w:rsid w:val="009973EC"/>
    <w:rsid w:val="009975EC"/>
    <w:rsid w:val="00997679"/>
    <w:rsid w:val="009978B7"/>
    <w:rsid w:val="00997B3B"/>
    <w:rsid w:val="00997F02"/>
    <w:rsid w:val="009A054A"/>
    <w:rsid w:val="009A059A"/>
    <w:rsid w:val="009A07F1"/>
    <w:rsid w:val="009A08D9"/>
    <w:rsid w:val="009A0A2C"/>
    <w:rsid w:val="009A0B7B"/>
    <w:rsid w:val="009A0BD4"/>
    <w:rsid w:val="009A0EF9"/>
    <w:rsid w:val="009A1028"/>
    <w:rsid w:val="009A111E"/>
    <w:rsid w:val="009A115E"/>
    <w:rsid w:val="009A14F0"/>
    <w:rsid w:val="009A161D"/>
    <w:rsid w:val="009A1794"/>
    <w:rsid w:val="009A18DD"/>
    <w:rsid w:val="009A1B25"/>
    <w:rsid w:val="009A1D0D"/>
    <w:rsid w:val="009A1E3E"/>
    <w:rsid w:val="009A1F19"/>
    <w:rsid w:val="009A1FE2"/>
    <w:rsid w:val="009A222E"/>
    <w:rsid w:val="009A26C3"/>
    <w:rsid w:val="009A2934"/>
    <w:rsid w:val="009A29D5"/>
    <w:rsid w:val="009A2CB4"/>
    <w:rsid w:val="009A2D89"/>
    <w:rsid w:val="009A2D9B"/>
    <w:rsid w:val="009A3381"/>
    <w:rsid w:val="009A383F"/>
    <w:rsid w:val="009A39B5"/>
    <w:rsid w:val="009A39C3"/>
    <w:rsid w:val="009A3C92"/>
    <w:rsid w:val="009A3E03"/>
    <w:rsid w:val="009A403A"/>
    <w:rsid w:val="009A4110"/>
    <w:rsid w:val="009A463B"/>
    <w:rsid w:val="009A4798"/>
    <w:rsid w:val="009A49E4"/>
    <w:rsid w:val="009A4A67"/>
    <w:rsid w:val="009A4B69"/>
    <w:rsid w:val="009A4BFC"/>
    <w:rsid w:val="009A4D1A"/>
    <w:rsid w:val="009A4D57"/>
    <w:rsid w:val="009A5258"/>
    <w:rsid w:val="009A566B"/>
    <w:rsid w:val="009A57A8"/>
    <w:rsid w:val="009A585D"/>
    <w:rsid w:val="009A586D"/>
    <w:rsid w:val="009A58B2"/>
    <w:rsid w:val="009A60BC"/>
    <w:rsid w:val="009A62D4"/>
    <w:rsid w:val="009A6538"/>
    <w:rsid w:val="009A68F0"/>
    <w:rsid w:val="009A6B39"/>
    <w:rsid w:val="009A7873"/>
    <w:rsid w:val="009A7A07"/>
    <w:rsid w:val="009A7C13"/>
    <w:rsid w:val="009A7E43"/>
    <w:rsid w:val="009B0284"/>
    <w:rsid w:val="009B061D"/>
    <w:rsid w:val="009B0A53"/>
    <w:rsid w:val="009B0BAB"/>
    <w:rsid w:val="009B0C2C"/>
    <w:rsid w:val="009B0D78"/>
    <w:rsid w:val="009B1108"/>
    <w:rsid w:val="009B119F"/>
    <w:rsid w:val="009B1240"/>
    <w:rsid w:val="009B1322"/>
    <w:rsid w:val="009B1348"/>
    <w:rsid w:val="009B15CE"/>
    <w:rsid w:val="009B1A41"/>
    <w:rsid w:val="009B1A74"/>
    <w:rsid w:val="009B1BF2"/>
    <w:rsid w:val="009B21AE"/>
    <w:rsid w:val="009B2312"/>
    <w:rsid w:val="009B2521"/>
    <w:rsid w:val="009B2615"/>
    <w:rsid w:val="009B26B0"/>
    <w:rsid w:val="009B2C61"/>
    <w:rsid w:val="009B2CEB"/>
    <w:rsid w:val="009B3154"/>
    <w:rsid w:val="009B32AD"/>
    <w:rsid w:val="009B3662"/>
    <w:rsid w:val="009B3783"/>
    <w:rsid w:val="009B3B5B"/>
    <w:rsid w:val="009B3BEE"/>
    <w:rsid w:val="009B3C56"/>
    <w:rsid w:val="009B3CDC"/>
    <w:rsid w:val="009B3FDF"/>
    <w:rsid w:val="009B4616"/>
    <w:rsid w:val="009B4756"/>
    <w:rsid w:val="009B48A7"/>
    <w:rsid w:val="009B4BAE"/>
    <w:rsid w:val="009B4E6D"/>
    <w:rsid w:val="009B560E"/>
    <w:rsid w:val="009B5784"/>
    <w:rsid w:val="009B57D2"/>
    <w:rsid w:val="009B5C54"/>
    <w:rsid w:val="009B5D47"/>
    <w:rsid w:val="009B62EE"/>
    <w:rsid w:val="009B65D5"/>
    <w:rsid w:val="009B69A5"/>
    <w:rsid w:val="009B6F76"/>
    <w:rsid w:val="009B71EA"/>
    <w:rsid w:val="009B72B4"/>
    <w:rsid w:val="009B75B4"/>
    <w:rsid w:val="009B7734"/>
    <w:rsid w:val="009B77DE"/>
    <w:rsid w:val="009B781F"/>
    <w:rsid w:val="009B78BE"/>
    <w:rsid w:val="009B79E7"/>
    <w:rsid w:val="009B7FA7"/>
    <w:rsid w:val="009C081E"/>
    <w:rsid w:val="009C0BAC"/>
    <w:rsid w:val="009C0F02"/>
    <w:rsid w:val="009C1012"/>
    <w:rsid w:val="009C16A0"/>
    <w:rsid w:val="009C17D0"/>
    <w:rsid w:val="009C1E57"/>
    <w:rsid w:val="009C1E87"/>
    <w:rsid w:val="009C2366"/>
    <w:rsid w:val="009C2455"/>
    <w:rsid w:val="009C2712"/>
    <w:rsid w:val="009C3450"/>
    <w:rsid w:val="009C3C38"/>
    <w:rsid w:val="009C3C89"/>
    <w:rsid w:val="009C3E21"/>
    <w:rsid w:val="009C3E9E"/>
    <w:rsid w:val="009C3F46"/>
    <w:rsid w:val="009C4807"/>
    <w:rsid w:val="009C4B65"/>
    <w:rsid w:val="009C507E"/>
    <w:rsid w:val="009C5174"/>
    <w:rsid w:val="009C522C"/>
    <w:rsid w:val="009C52D0"/>
    <w:rsid w:val="009C5525"/>
    <w:rsid w:val="009C57AC"/>
    <w:rsid w:val="009C5824"/>
    <w:rsid w:val="009C5AD2"/>
    <w:rsid w:val="009C5CD5"/>
    <w:rsid w:val="009C5D2C"/>
    <w:rsid w:val="009C5FA3"/>
    <w:rsid w:val="009C6148"/>
    <w:rsid w:val="009C67FF"/>
    <w:rsid w:val="009C6A6A"/>
    <w:rsid w:val="009C6C88"/>
    <w:rsid w:val="009C6CB5"/>
    <w:rsid w:val="009C6E75"/>
    <w:rsid w:val="009C6F61"/>
    <w:rsid w:val="009C724B"/>
    <w:rsid w:val="009C72D1"/>
    <w:rsid w:val="009C7574"/>
    <w:rsid w:val="009C7912"/>
    <w:rsid w:val="009C7E51"/>
    <w:rsid w:val="009C7E5C"/>
    <w:rsid w:val="009C7E83"/>
    <w:rsid w:val="009C7EB0"/>
    <w:rsid w:val="009D0020"/>
    <w:rsid w:val="009D00F4"/>
    <w:rsid w:val="009D0180"/>
    <w:rsid w:val="009D01D1"/>
    <w:rsid w:val="009D035F"/>
    <w:rsid w:val="009D06D5"/>
    <w:rsid w:val="009D08B1"/>
    <w:rsid w:val="009D0936"/>
    <w:rsid w:val="009D0D58"/>
    <w:rsid w:val="009D0DDB"/>
    <w:rsid w:val="009D1376"/>
    <w:rsid w:val="009D137D"/>
    <w:rsid w:val="009D16E4"/>
    <w:rsid w:val="009D1B81"/>
    <w:rsid w:val="009D1E16"/>
    <w:rsid w:val="009D208F"/>
    <w:rsid w:val="009D20CF"/>
    <w:rsid w:val="009D2146"/>
    <w:rsid w:val="009D2151"/>
    <w:rsid w:val="009D28C3"/>
    <w:rsid w:val="009D28F4"/>
    <w:rsid w:val="009D2DAB"/>
    <w:rsid w:val="009D319C"/>
    <w:rsid w:val="009D31A6"/>
    <w:rsid w:val="009D40EB"/>
    <w:rsid w:val="009D42C8"/>
    <w:rsid w:val="009D44DC"/>
    <w:rsid w:val="009D474A"/>
    <w:rsid w:val="009D4888"/>
    <w:rsid w:val="009D4B9C"/>
    <w:rsid w:val="009D4CFA"/>
    <w:rsid w:val="009D5026"/>
    <w:rsid w:val="009D517C"/>
    <w:rsid w:val="009D52BB"/>
    <w:rsid w:val="009D5A05"/>
    <w:rsid w:val="009D5AAF"/>
    <w:rsid w:val="009D5B69"/>
    <w:rsid w:val="009D5D41"/>
    <w:rsid w:val="009D5F63"/>
    <w:rsid w:val="009D6130"/>
    <w:rsid w:val="009D6457"/>
    <w:rsid w:val="009D65F2"/>
    <w:rsid w:val="009D6615"/>
    <w:rsid w:val="009D688F"/>
    <w:rsid w:val="009D6A87"/>
    <w:rsid w:val="009D6C19"/>
    <w:rsid w:val="009D7927"/>
    <w:rsid w:val="009D79C2"/>
    <w:rsid w:val="009D7A85"/>
    <w:rsid w:val="009D7F6E"/>
    <w:rsid w:val="009E0182"/>
    <w:rsid w:val="009E082E"/>
    <w:rsid w:val="009E0B57"/>
    <w:rsid w:val="009E10B6"/>
    <w:rsid w:val="009E12D8"/>
    <w:rsid w:val="009E146B"/>
    <w:rsid w:val="009E15E5"/>
    <w:rsid w:val="009E1897"/>
    <w:rsid w:val="009E1928"/>
    <w:rsid w:val="009E1E8D"/>
    <w:rsid w:val="009E2084"/>
    <w:rsid w:val="009E236E"/>
    <w:rsid w:val="009E2724"/>
    <w:rsid w:val="009E2792"/>
    <w:rsid w:val="009E2D53"/>
    <w:rsid w:val="009E2F84"/>
    <w:rsid w:val="009E3286"/>
    <w:rsid w:val="009E3836"/>
    <w:rsid w:val="009E3E48"/>
    <w:rsid w:val="009E41CB"/>
    <w:rsid w:val="009E4232"/>
    <w:rsid w:val="009E45B1"/>
    <w:rsid w:val="009E4B3F"/>
    <w:rsid w:val="009E4E8F"/>
    <w:rsid w:val="009E50FA"/>
    <w:rsid w:val="009E5982"/>
    <w:rsid w:val="009E5AAF"/>
    <w:rsid w:val="009E5B17"/>
    <w:rsid w:val="009E5C5F"/>
    <w:rsid w:val="009E604A"/>
    <w:rsid w:val="009E617D"/>
    <w:rsid w:val="009E6192"/>
    <w:rsid w:val="009E6314"/>
    <w:rsid w:val="009E688A"/>
    <w:rsid w:val="009E696C"/>
    <w:rsid w:val="009E6C3C"/>
    <w:rsid w:val="009E7329"/>
    <w:rsid w:val="009E7783"/>
    <w:rsid w:val="009E787B"/>
    <w:rsid w:val="009E7E8B"/>
    <w:rsid w:val="009E7EC8"/>
    <w:rsid w:val="009E7F0F"/>
    <w:rsid w:val="009F0157"/>
    <w:rsid w:val="009F09EF"/>
    <w:rsid w:val="009F0D91"/>
    <w:rsid w:val="009F1407"/>
    <w:rsid w:val="009F14FC"/>
    <w:rsid w:val="009F18BA"/>
    <w:rsid w:val="009F1E30"/>
    <w:rsid w:val="009F2107"/>
    <w:rsid w:val="009F22A9"/>
    <w:rsid w:val="009F2378"/>
    <w:rsid w:val="009F2487"/>
    <w:rsid w:val="009F256E"/>
    <w:rsid w:val="009F25D5"/>
    <w:rsid w:val="009F273E"/>
    <w:rsid w:val="009F2A5F"/>
    <w:rsid w:val="009F2BF9"/>
    <w:rsid w:val="009F2E82"/>
    <w:rsid w:val="009F34A7"/>
    <w:rsid w:val="009F37C2"/>
    <w:rsid w:val="009F4206"/>
    <w:rsid w:val="009F4236"/>
    <w:rsid w:val="009F47EA"/>
    <w:rsid w:val="009F53B2"/>
    <w:rsid w:val="009F6018"/>
    <w:rsid w:val="009F6122"/>
    <w:rsid w:val="009F619C"/>
    <w:rsid w:val="009F6217"/>
    <w:rsid w:val="009F6C1F"/>
    <w:rsid w:val="009F6CE1"/>
    <w:rsid w:val="009F6D2E"/>
    <w:rsid w:val="009F6ECC"/>
    <w:rsid w:val="009F7049"/>
    <w:rsid w:val="009F70E1"/>
    <w:rsid w:val="009F76DB"/>
    <w:rsid w:val="009F7766"/>
    <w:rsid w:val="009F7D65"/>
    <w:rsid w:val="009F7EAF"/>
    <w:rsid w:val="00A001CC"/>
    <w:rsid w:val="00A001F2"/>
    <w:rsid w:val="00A00471"/>
    <w:rsid w:val="00A004C3"/>
    <w:rsid w:val="00A0055B"/>
    <w:rsid w:val="00A00631"/>
    <w:rsid w:val="00A00665"/>
    <w:rsid w:val="00A007AE"/>
    <w:rsid w:val="00A0088A"/>
    <w:rsid w:val="00A0089E"/>
    <w:rsid w:val="00A009E0"/>
    <w:rsid w:val="00A009F9"/>
    <w:rsid w:val="00A00CB9"/>
    <w:rsid w:val="00A00DF2"/>
    <w:rsid w:val="00A00E18"/>
    <w:rsid w:val="00A01253"/>
    <w:rsid w:val="00A0129F"/>
    <w:rsid w:val="00A0137B"/>
    <w:rsid w:val="00A01807"/>
    <w:rsid w:val="00A01957"/>
    <w:rsid w:val="00A01CA2"/>
    <w:rsid w:val="00A0202A"/>
    <w:rsid w:val="00A021F8"/>
    <w:rsid w:val="00A028A2"/>
    <w:rsid w:val="00A029C8"/>
    <w:rsid w:val="00A02D15"/>
    <w:rsid w:val="00A03352"/>
    <w:rsid w:val="00A035D6"/>
    <w:rsid w:val="00A036FA"/>
    <w:rsid w:val="00A03773"/>
    <w:rsid w:val="00A03940"/>
    <w:rsid w:val="00A03AA6"/>
    <w:rsid w:val="00A03CB1"/>
    <w:rsid w:val="00A03D30"/>
    <w:rsid w:val="00A040A1"/>
    <w:rsid w:val="00A04106"/>
    <w:rsid w:val="00A04595"/>
    <w:rsid w:val="00A04699"/>
    <w:rsid w:val="00A0472A"/>
    <w:rsid w:val="00A04931"/>
    <w:rsid w:val="00A04CE7"/>
    <w:rsid w:val="00A05015"/>
    <w:rsid w:val="00A05170"/>
    <w:rsid w:val="00A0533F"/>
    <w:rsid w:val="00A053B0"/>
    <w:rsid w:val="00A05778"/>
    <w:rsid w:val="00A059A2"/>
    <w:rsid w:val="00A05C8D"/>
    <w:rsid w:val="00A0617E"/>
    <w:rsid w:val="00A06357"/>
    <w:rsid w:val="00A064DF"/>
    <w:rsid w:val="00A06741"/>
    <w:rsid w:val="00A06759"/>
    <w:rsid w:val="00A068F3"/>
    <w:rsid w:val="00A06AD9"/>
    <w:rsid w:val="00A06D0A"/>
    <w:rsid w:val="00A06E34"/>
    <w:rsid w:val="00A06FD5"/>
    <w:rsid w:val="00A06FDD"/>
    <w:rsid w:val="00A073B1"/>
    <w:rsid w:val="00A07479"/>
    <w:rsid w:val="00A07736"/>
    <w:rsid w:val="00A077A7"/>
    <w:rsid w:val="00A077F9"/>
    <w:rsid w:val="00A07968"/>
    <w:rsid w:val="00A07B54"/>
    <w:rsid w:val="00A07B69"/>
    <w:rsid w:val="00A07EE3"/>
    <w:rsid w:val="00A101F1"/>
    <w:rsid w:val="00A102B7"/>
    <w:rsid w:val="00A10353"/>
    <w:rsid w:val="00A10515"/>
    <w:rsid w:val="00A107AE"/>
    <w:rsid w:val="00A10939"/>
    <w:rsid w:val="00A10A36"/>
    <w:rsid w:val="00A10D6E"/>
    <w:rsid w:val="00A10F3A"/>
    <w:rsid w:val="00A10F98"/>
    <w:rsid w:val="00A112E3"/>
    <w:rsid w:val="00A11751"/>
    <w:rsid w:val="00A1188E"/>
    <w:rsid w:val="00A11980"/>
    <w:rsid w:val="00A11CC2"/>
    <w:rsid w:val="00A11DB6"/>
    <w:rsid w:val="00A11FDA"/>
    <w:rsid w:val="00A12115"/>
    <w:rsid w:val="00A1214D"/>
    <w:rsid w:val="00A12570"/>
    <w:rsid w:val="00A128EB"/>
    <w:rsid w:val="00A12A78"/>
    <w:rsid w:val="00A12FE0"/>
    <w:rsid w:val="00A13011"/>
    <w:rsid w:val="00A13164"/>
    <w:rsid w:val="00A132E5"/>
    <w:rsid w:val="00A1360F"/>
    <w:rsid w:val="00A13917"/>
    <w:rsid w:val="00A13F53"/>
    <w:rsid w:val="00A13F9C"/>
    <w:rsid w:val="00A13FFF"/>
    <w:rsid w:val="00A14040"/>
    <w:rsid w:val="00A140EF"/>
    <w:rsid w:val="00A14461"/>
    <w:rsid w:val="00A145C7"/>
    <w:rsid w:val="00A1495D"/>
    <w:rsid w:val="00A14A55"/>
    <w:rsid w:val="00A14C35"/>
    <w:rsid w:val="00A14EB9"/>
    <w:rsid w:val="00A15292"/>
    <w:rsid w:val="00A15340"/>
    <w:rsid w:val="00A155F9"/>
    <w:rsid w:val="00A15637"/>
    <w:rsid w:val="00A157F0"/>
    <w:rsid w:val="00A15917"/>
    <w:rsid w:val="00A1591B"/>
    <w:rsid w:val="00A15D1A"/>
    <w:rsid w:val="00A161C9"/>
    <w:rsid w:val="00A162FB"/>
    <w:rsid w:val="00A16421"/>
    <w:rsid w:val="00A16B0C"/>
    <w:rsid w:val="00A16E40"/>
    <w:rsid w:val="00A16ED7"/>
    <w:rsid w:val="00A1731A"/>
    <w:rsid w:val="00A17F84"/>
    <w:rsid w:val="00A20214"/>
    <w:rsid w:val="00A20361"/>
    <w:rsid w:val="00A204AE"/>
    <w:rsid w:val="00A20724"/>
    <w:rsid w:val="00A20754"/>
    <w:rsid w:val="00A2091C"/>
    <w:rsid w:val="00A20A45"/>
    <w:rsid w:val="00A20B89"/>
    <w:rsid w:val="00A20DAA"/>
    <w:rsid w:val="00A20DFF"/>
    <w:rsid w:val="00A21473"/>
    <w:rsid w:val="00A21A1B"/>
    <w:rsid w:val="00A21A1F"/>
    <w:rsid w:val="00A21C07"/>
    <w:rsid w:val="00A2229D"/>
    <w:rsid w:val="00A2243D"/>
    <w:rsid w:val="00A22454"/>
    <w:rsid w:val="00A225FB"/>
    <w:rsid w:val="00A22DF2"/>
    <w:rsid w:val="00A22E40"/>
    <w:rsid w:val="00A22E75"/>
    <w:rsid w:val="00A23062"/>
    <w:rsid w:val="00A239EC"/>
    <w:rsid w:val="00A23B5D"/>
    <w:rsid w:val="00A23E90"/>
    <w:rsid w:val="00A23FA3"/>
    <w:rsid w:val="00A24017"/>
    <w:rsid w:val="00A24072"/>
    <w:rsid w:val="00A240E0"/>
    <w:rsid w:val="00A2410C"/>
    <w:rsid w:val="00A24158"/>
    <w:rsid w:val="00A24235"/>
    <w:rsid w:val="00A24283"/>
    <w:rsid w:val="00A248D4"/>
    <w:rsid w:val="00A249C3"/>
    <w:rsid w:val="00A24F9B"/>
    <w:rsid w:val="00A253DA"/>
    <w:rsid w:val="00A259C5"/>
    <w:rsid w:val="00A25C34"/>
    <w:rsid w:val="00A25E7D"/>
    <w:rsid w:val="00A25F13"/>
    <w:rsid w:val="00A2625B"/>
    <w:rsid w:val="00A26747"/>
    <w:rsid w:val="00A26C82"/>
    <w:rsid w:val="00A26CB8"/>
    <w:rsid w:val="00A271D9"/>
    <w:rsid w:val="00A271FF"/>
    <w:rsid w:val="00A273D1"/>
    <w:rsid w:val="00A275AD"/>
    <w:rsid w:val="00A2771F"/>
    <w:rsid w:val="00A27742"/>
    <w:rsid w:val="00A277AF"/>
    <w:rsid w:val="00A278A0"/>
    <w:rsid w:val="00A27AA7"/>
    <w:rsid w:val="00A27BDC"/>
    <w:rsid w:val="00A27C93"/>
    <w:rsid w:val="00A30556"/>
    <w:rsid w:val="00A307D5"/>
    <w:rsid w:val="00A30C28"/>
    <w:rsid w:val="00A30D09"/>
    <w:rsid w:val="00A31078"/>
    <w:rsid w:val="00A3107F"/>
    <w:rsid w:val="00A3146C"/>
    <w:rsid w:val="00A31594"/>
    <w:rsid w:val="00A31610"/>
    <w:rsid w:val="00A3181A"/>
    <w:rsid w:val="00A31902"/>
    <w:rsid w:val="00A3202A"/>
    <w:rsid w:val="00A32082"/>
    <w:rsid w:val="00A320F0"/>
    <w:rsid w:val="00A322DD"/>
    <w:rsid w:val="00A322F6"/>
    <w:rsid w:val="00A32867"/>
    <w:rsid w:val="00A328EC"/>
    <w:rsid w:val="00A32B4B"/>
    <w:rsid w:val="00A330C1"/>
    <w:rsid w:val="00A33228"/>
    <w:rsid w:val="00A33239"/>
    <w:rsid w:val="00A33367"/>
    <w:rsid w:val="00A333D4"/>
    <w:rsid w:val="00A33402"/>
    <w:rsid w:val="00A335DC"/>
    <w:rsid w:val="00A3364B"/>
    <w:rsid w:val="00A338E9"/>
    <w:rsid w:val="00A33EE8"/>
    <w:rsid w:val="00A3415D"/>
    <w:rsid w:val="00A34196"/>
    <w:rsid w:val="00A343F6"/>
    <w:rsid w:val="00A3444A"/>
    <w:rsid w:val="00A34CEC"/>
    <w:rsid w:val="00A350E9"/>
    <w:rsid w:val="00A352FE"/>
    <w:rsid w:val="00A35351"/>
    <w:rsid w:val="00A354EB"/>
    <w:rsid w:val="00A35DA6"/>
    <w:rsid w:val="00A36057"/>
    <w:rsid w:val="00A36109"/>
    <w:rsid w:val="00A361F3"/>
    <w:rsid w:val="00A361FD"/>
    <w:rsid w:val="00A362D9"/>
    <w:rsid w:val="00A36460"/>
    <w:rsid w:val="00A36627"/>
    <w:rsid w:val="00A3675B"/>
    <w:rsid w:val="00A36B5A"/>
    <w:rsid w:val="00A36D3B"/>
    <w:rsid w:val="00A3701D"/>
    <w:rsid w:val="00A372BF"/>
    <w:rsid w:val="00A375CE"/>
    <w:rsid w:val="00A3773A"/>
    <w:rsid w:val="00A37820"/>
    <w:rsid w:val="00A3792D"/>
    <w:rsid w:val="00A37EFC"/>
    <w:rsid w:val="00A40376"/>
    <w:rsid w:val="00A40394"/>
    <w:rsid w:val="00A404A3"/>
    <w:rsid w:val="00A404CE"/>
    <w:rsid w:val="00A40971"/>
    <w:rsid w:val="00A40AA1"/>
    <w:rsid w:val="00A40C1C"/>
    <w:rsid w:val="00A40FED"/>
    <w:rsid w:val="00A41108"/>
    <w:rsid w:val="00A41361"/>
    <w:rsid w:val="00A414C5"/>
    <w:rsid w:val="00A415B9"/>
    <w:rsid w:val="00A415F1"/>
    <w:rsid w:val="00A4173D"/>
    <w:rsid w:val="00A4178A"/>
    <w:rsid w:val="00A418AC"/>
    <w:rsid w:val="00A41BB3"/>
    <w:rsid w:val="00A41E8D"/>
    <w:rsid w:val="00A423F9"/>
    <w:rsid w:val="00A4269E"/>
    <w:rsid w:val="00A429BC"/>
    <w:rsid w:val="00A42B1A"/>
    <w:rsid w:val="00A42C41"/>
    <w:rsid w:val="00A42D9F"/>
    <w:rsid w:val="00A434EE"/>
    <w:rsid w:val="00A436F9"/>
    <w:rsid w:val="00A43721"/>
    <w:rsid w:val="00A4374F"/>
    <w:rsid w:val="00A4379F"/>
    <w:rsid w:val="00A43889"/>
    <w:rsid w:val="00A438D8"/>
    <w:rsid w:val="00A4393E"/>
    <w:rsid w:val="00A43A79"/>
    <w:rsid w:val="00A43B39"/>
    <w:rsid w:val="00A44373"/>
    <w:rsid w:val="00A445A3"/>
    <w:rsid w:val="00A448D8"/>
    <w:rsid w:val="00A44D0E"/>
    <w:rsid w:val="00A454E1"/>
    <w:rsid w:val="00A4567B"/>
    <w:rsid w:val="00A45793"/>
    <w:rsid w:val="00A45AAD"/>
    <w:rsid w:val="00A45AF1"/>
    <w:rsid w:val="00A45B81"/>
    <w:rsid w:val="00A45BE2"/>
    <w:rsid w:val="00A45CA9"/>
    <w:rsid w:val="00A45D4C"/>
    <w:rsid w:val="00A45D5F"/>
    <w:rsid w:val="00A4600C"/>
    <w:rsid w:val="00A460BE"/>
    <w:rsid w:val="00A466F6"/>
    <w:rsid w:val="00A46A27"/>
    <w:rsid w:val="00A46AE0"/>
    <w:rsid w:val="00A46E7F"/>
    <w:rsid w:val="00A46FF9"/>
    <w:rsid w:val="00A470A9"/>
    <w:rsid w:val="00A476BE"/>
    <w:rsid w:val="00A47D72"/>
    <w:rsid w:val="00A50040"/>
    <w:rsid w:val="00A501DE"/>
    <w:rsid w:val="00A506FF"/>
    <w:rsid w:val="00A5085D"/>
    <w:rsid w:val="00A509C8"/>
    <w:rsid w:val="00A51052"/>
    <w:rsid w:val="00A510F7"/>
    <w:rsid w:val="00A511E9"/>
    <w:rsid w:val="00A51721"/>
    <w:rsid w:val="00A519C5"/>
    <w:rsid w:val="00A51CA9"/>
    <w:rsid w:val="00A520DE"/>
    <w:rsid w:val="00A526E9"/>
    <w:rsid w:val="00A52796"/>
    <w:rsid w:val="00A5295F"/>
    <w:rsid w:val="00A529F3"/>
    <w:rsid w:val="00A53133"/>
    <w:rsid w:val="00A531CC"/>
    <w:rsid w:val="00A53283"/>
    <w:rsid w:val="00A5353F"/>
    <w:rsid w:val="00A54091"/>
    <w:rsid w:val="00A5446F"/>
    <w:rsid w:val="00A54541"/>
    <w:rsid w:val="00A54B18"/>
    <w:rsid w:val="00A54DC8"/>
    <w:rsid w:val="00A55046"/>
    <w:rsid w:val="00A552C1"/>
    <w:rsid w:val="00A552E1"/>
    <w:rsid w:val="00A552EE"/>
    <w:rsid w:val="00A55455"/>
    <w:rsid w:val="00A55733"/>
    <w:rsid w:val="00A55AE0"/>
    <w:rsid w:val="00A55BA1"/>
    <w:rsid w:val="00A55BA3"/>
    <w:rsid w:val="00A55F9E"/>
    <w:rsid w:val="00A56056"/>
    <w:rsid w:val="00A56480"/>
    <w:rsid w:val="00A56FA7"/>
    <w:rsid w:val="00A57437"/>
    <w:rsid w:val="00A5767A"/>
    <w:rsid w:val="00A57879"/>
    <w:rsid w:val="00A578D8"/>
    <w:rsid w:val="00A57A23"/>
    <w:rsid w:val="00A57AFB"/>
    <w:rsid w:val="00A57B2A"/>
    <w:rsid w:val="00A57B66"/>
    <w:rsid w:val="00A57C64"/>
    <w:rsid w:val="00A57E11"/>
    <w:rsid w:val="00A57E18"/>
    <w:rsid w:val="00A57E6E"/>
    <w:rsid w:val="00A57F1C"/>
    <w:rsid w:val="00A601AE"/>
    <w:rsid w:val="00A602F2"/>
    <w:rsid w:val="00A606D9"/>
    <w:rsid w:val="00A607F5"/>
    <w:rsid w:val="00A60ECF"/>
    <w:rsid w:val="00A6103F"/>
    <w:rsid w:val="00A611B4"/>
    <w:rsid w:val="00A6173C"/>
    <w:rsid w:val="00A61A2C"/>
    <w:rsid w:val="00A61AFA"/>
    <w:rsid w:val="00A61B6E"/>
    <w:rsid w:val="00A61CA7"/>
    <w:rsid w:val="00A61FE7"/>
    <w:rsid w:val="00A6211B"/>
    <w:rsid w:val="00A621F8"/>
    <w:rsid w:val="00A62405"/>
    <w:rsid w:val="00A62446"/>
    <w:rsid w:val="00A624C7"/>
    <w:rsid w:val="00A626B9"/>
    <w:rsid w:val="00A627A0"/>
    <w:rsid w:val="00A628C7"/>
    <w:rsid w:val="00A629F0"/>
    <w:rsid w:val="00A62B20"/>
    <w:rsid w:val="00A62C44"/>
    <w:rsid w:val="00A63026"/>
    <w:rsid w:val="00A6319F"/>
    <w:rsid w:val="00A63352"/>
    <w:rsid w:val="00A634CE"/>
    <w:rsid w:val="00A63505"/>
    <w:rsid w:val="00A63521"/>
    <w:rsid w:val="00A6355A"/>
    <w:rsid w:val="00A635E4"/>
    <w:rsid w:val="00A6367B"/>
    <w:rsid w:val="00A63758"/>
    <w:rsid w:val="00A63C19"/>
    <w:rsid w:val="00A63EE2"/>
    <w:rsid w:val="00A63F38"/>
    <w:rsid w:val="00A63F67"/>
    <w:rsid w:val="00A640A7"/>
    <w:rsid w:val="00A64312"/>
    <w:rsid w:val="00A646A1"/>
    <w:rsid w:val="00A64907"/>
    <w:rsid w:val="00A64A38"/>
    <w:rsid w:val="00A64CA4"/>
    <w:rsid w:val="00A64DE7"/>
    <w:rsid w:val="00A65029"/>
    <w:rsid w:val="00A6559B"/>
    <w:rsid w:val="00A6599F"/>
    <w:rsid w:val="00A659E7"/>
    <w:rsid w:val="00A65DF4"/>
    <w:rsid w:val="00A65E17"/>
    <w:rsid w:val="00A6601A"/>
    <w:rsid w:val="00A663A9"/>
    <w:rsid w:val="00A664CD"/>
    <w:rsid w:val="00A66501"/>
    <w:rsid w:val="00A66602"/>
    <w:rsid w:val="00A66995"/>
    <w:rsid w:val="00A66C33"/>
    <w:rsid w:val="00A66E70"/>
    <w:rsid w:val="00A670B9"/>
    <w:rsid w:val="00A67696"/>
    <w:rsid w:val="00A67DBE"/>
    <w:rsid w:val="00A67FDE"/>
    <w:rsid w:val="00A70011"/>
    <w:rsid w:val="00A70591"/>
    <w:rsid w:val="00A70639"/>
    <w:rsid w:val="00A70D07"/>
    <w:rsid w:val="00A70E66"/>
    <w:rsid w:val="00A7121B"/>
    <w:rsid w:val="00A7134B"/>
    <w:rsid w:val="00A71679"/>
    <w:rsid w:val="00A71A6C"/>
    <w:rsid w:val="00A71B6F"/>
    <w:rsid w:val="00A71F4F"/>
    <w:rsid w:val="00A7203C"/>
    <w:rsid w:val="00A7234F"/>
    <w:rsid w:val="00A72AC0"/>
    <w:rsid w:val="00A72CCF"/>
    <w:rsid w:val="00A72F71"/>
    <w:rsid w:val="00A738D1"/>
    <w:rsid w:val="00A73DCD"/>
    <w:rsid w:val="00A74605"/>
    <w:rsid w:val="00A7478C"/>
    <w:rsid w:val="00A74790"/>
    <w:rsid w:val="00A747B4"/>
    <w:rsid w:val="00A7496F"/>
    <w:rsid w:val="00A751A6"/>
    <w:rsid w:val="00A754B8"/>
    <w:rsid w:val="00A7572D"/>
    <w:rsid w:val="00A75871"/>
    <w:rsid w:val="00A758BE"/>
    <w:rsid w:val="00A75B8E"/>
    <w:rsid w:val="00A75D80"/>
    <w:rsid w:val="00A75E47"/>
    <w:rsid w:val="00A768FD"/>
    <w:rsid w:val="00A76C0F"/>
    <w:rsid w:val="00A76F84"/>
    <w:rsid w:val="00A76F92"/>
    <w:rsid w:val="00A7702C"/>
    <w:rsid w:val="00A7716E"/>
    <w:rsid w:val="00A771B0"/>
    <w:rsid w:val="00A7746B"/>
    <w:rsid w:val="00A77BCB"/>
    <w:rsid w:val="00A77DFB"/>
    <w:rsid w:val="00A80045"/>
    <w:rsid w:val="00A80194"/>
    <w:rsid w:val="00A80420"/>
    <w:rsid w:val="00A809A4"/>
    <w:rsid w:val="00A80E16"/>
    <w:rsid w:val="00A80E3E"/>
    <w:rsid w:val="00A80E87"/>
    <w:rsid w:val="00A811F4"/>
    <w:rsid w:val="00A8154B"/>
    <w:rsid w:val="00A819CC"/>
    <w:rsid w:val="00A81AE2"/>
    <w:rsid w:val="00A81BFC"/>
    <w:rsid w:val="00A81DBD"/>
    <w:rsid w:val="00A81EB8"/>
    <w:rsid w:val="00A821AB"/>
    <w:rsid w:val="00A82BF4"/>
    <w:rsid w:val="00A82EF0"/>
    <w:rsid w:val="00A8304E"/>
    <w:rsid w:val="00A83093"/>
    <w:rsid w:val="00A83775"/>
    <w:rsid w:val="00A8390A"/>
    <w:rsid w:val="00A841DB"/>
    <w:rsid w:val="00A84343"/>
    <w:rsid w:val="00A84437"/>
    <w:rsid w:val="00A84C55"/>
    <w:rsid w:val="00A84ECA"/>
    <w:rsid w:val="00A85007"/>
    <w:rsid w:val="00A85136"/>
    <w:rsid w:val="00A856B3"/>
    <w:rsid w:val="00A85710"/>
    <w:rsid w:val="00A85A54"/>
    <w:rsid w:val="00A85AB0"/>
    <w:rsid w:val="00A86040"/>
    <w:rsid w:val="00A860B6"/>
    <w:rsid w:val="00A86115"/>
    <w:rsid w:val="00A86564"/>
    <w:rsid w:val="00A8667A"/>
    <w:rsid w:val="00A86736"/>
    <w:rsid w:val="00A868F1"/>
    <w:rsid w:val="00A86A00"/>
    <w:rsid w:val="00A86B78"/>
    <w:rsid w:val="00A86B83"/>
    <w:rsid w:val="00A87357"/>
    <w:rsid w:val="00A8773A"/>
    <w:rsid w:val="00A87E7F"/>
    <w:rsid w:val="00A901E6"/>
    <w:rsid w:val="00A90433"/>
    <w:rsid w:val="00A90749"/>
    <w:rsid w:val="00A90A16"/>
    <w:rsid w:val="00A90A7F"/>
    <w:rsid w:val="00A90FE2"/>
    <w:rsid w:val="00A917F3"/>
    <w:rsid w:val="00A91853"/>
    <w:rsid w:val="00A91AF9"/>
    <w:rsid w:val="00A91B46"/>
    <w:rsid w:val="00A91C2D"/>
    <w:rsid w:val="00A91C3D"/>
    <w:rsid w:val="00A91CD2"/>
    <w:rsid w:val="00A91DE9"/>
    <w:rsid w:val="00A9207E"/>
    <w:rsid w:val="00A9209D"/>
    <w:rsid w:val="00A921A2"/>
    <w:rsid w:val="00A924B4"/>
    <w:rsid w:val="00A925EB"/>
    <w:rsid w:val="00A92938"/>
    <w:rsid w:val="00A92962"/>
    <w:rsid w:val="00A92AF5"/>
    <w:rsid w:val="00A92D39"/>
    <w:rsid w:val="00A93156"/>
    <w:rsid w:val="00A932AE"/>
    <w:rsid w:val="00A936F8"/>
    <w:rsid w:val="00A9374B"/>
    <w:rsid w:val="00A93763"/>
    <w:rsid w:val="00A93BF2"/>
    <w:rsid w:val="00A94176"/>
    <w:rsid w:val="00A9442F"/>
    <w:rsid w:val="00A94519"/>
    <w:rsid w:val="00A94730"/>
    <w:rsid w:val="00A94779"/>
    <w:rsid w:val="00A948A5"/>
    <w:rsid w:val="00A950FE"/>
    <w:rsid w:val="00A952F5"/>
    <w:rsid w:val="00A953B4"/>
    <w:rsid w:val="00A95608"/>
    <w:rsid w:val="00A956B2"/>
    <w:rsid w:val="00A957F7"/>
    <w:rsid w:val="00A95D15"/>
    <w:rsid w:val="00A960FE"/>
    <w:rsid w:val="00A961A4"/>
    <w:rsid w:val="00A9693F"/>
    <w:rsid w:val="00A96A0F"/>
    <w:rsid w:val="00A96A4E"/>
    <w:rsid w:val="00A96C70"/>
    <w:rsid w:val="00A971FF"/>
    <w:rsid w:val="00A97255"/>
    <w:rsid w:val="00A97581"/>
    <w:rsid w:val="00A97657"/>
    <w:rsid w:val="00A9772D"/>
    <w:rsid w:val="00A97B90"/>
    <w:rsid w:val="00A97F87"/>
    <w:rsid w:val="00AA0172"/>
    <w:rsid w:val="00AA0556"/>
    <w:rsid w:val="00AA05A6"/>
    <w:rsid w:val="00AA0A5D"/>
    <w:rsid w:val="00AA0DF9"/>
    <w:rsid w:val="00AA0E57"/>
    <w:rsid w:val="00AA10E4"/>
    <w:rsid w:val="00AA1700"/>
    <w:rsid w:val="00AA1951"/>
    <w:rsid w:val="00AA1AC5"/>
    <w:rsid w:val="00AA1AC9"/>
    <w:rsid w:val="00AA1D5D"/>
    <w:rsid w:val="00AA2219"/>
    <w:rsid w:val="00AA230D"/>
    <w:rsid w:val="00AA25F9"/>
    <w:rsid w:val="00AA2802"/>
    <w:rsid w:val="00AA2C28"/>
    <w:rsid w:val="00AA321D"/>
    <w:rsid w:val="00AA35F9"/>
    <w:rsid w:val="00AA3608"/>
    <w:rsid w:val="00AA3632"/>
    <w:rsid w:val="00AA37A4"/>
    <w:rsid w:val="00AA3812"/>
    <w:rsid w:val="00AA38F4"/>
    <w:rsid w:val="00AA3E86"/>
    <w:rsid w:val="00AA3EA7"/>
    <w:rsid w:val="00AA435F"/>
    <w:rsid w:val="00AA4646"/>
    <w:rsid w:val="00AA4701"/>
    <w:rsid w:val="00AA485A"/>
    <w:rsid w:val="00AA49CB"/>
    <w:rsid w:val="00AA4B9E"/>
    <w:rsid w:val="00AA4BB2"/>
    <w:rsid w:val="00AA5018"/>
    <w:rsid w:val="00AA570D"/>
    <w:rsid w:val="00AA6051"/>
    <w:rsid w:val="00AA61D0"/>
    <w:rsid w:val="00AA62DC"/>
    <w:rsid w:val="00AA6311"/>
    <w:rsid w:val="00AA63EC"/>
    <w:rsid w:val="00AA676F"/>
    <w:rsid w:val="00AA6DF9"/>
    <w:rsid w:val="00AA7105"/>
    <w:rsid w:val="00AA7140"/>
    <w:rsid w:val="00AA725F"/>
    <w:rsid w:val="00AA72CB"/>
    <w:rsid w:val="00AA7614"/>
    <w:rsid w:val="00AA7673"/>
    <w:rsid w:val="00AA7962"/>
    <w:rsid w:val="00AA7B0A"/>
    <w:rsid w:val="00AA7D5B"/>
    <w:rsid w:val="00AB0122"/>
    <w:rsid w:val="00AB0160"/>
    <w:rsid w:val="00AB044D"/>
    <w:rsid w:val="00AB0601"/>
    <w:rsid w:val="00AB0BC6"/>
    <w:rsid w:val="00AB0C46"/>
    <w:rsid w:val="00AB0CB2"/>
    <w:rsid w:val="00AB0E94"/>
    <w:rsid w:val="00AB0F25"/>
    <w:rsid w:val="00AB1136"/>
    <w:rsid w:val="00AB1642"/>
    <w:rsid w:val="00AB1864"/>
    <w:rsid w:val="00AB1C50"/>
    <w:rsid w:val="00AB20DC"/>
    <w:rsid w:val="00AB2221"/>
    <w:rsid w:val="00AB2389"/>
    <w:rsid w:val="00AB26EE"/>
    <w:rsid w:val="00AB27BC"/>
    <w:rsid w:val="00AB2C52"/>
    <w:rsid w:val="00AB2D2C"/>
    <w:rsid w:val="00AB2E6C"/>
    <w:rsid w:val="00AB3043"/>
    <w:rsid w:val="00AB38D6"/>
    <w:rsid w:val="00AB393B"/>
    <w:rsid w:val="00AB398C"/>
    <w:rsid w:val="00AB3A71"/>
    <w:rsid w:val="00AB3F1F"/>
    <w:rsid w:val="00AB4072"/>
    <w:rsid w:val="00AB44CA"/>
    <w:rsid w:val="00AB4528"/>
    <w:rsid w:val="00AB4741"/>
    <w:rsid w:val="00AB47E9"/>
    <w:rsid w:val="00AB4BBF"/>
    <w:rsid w:val="00AB52EA"/>
    <w:rsid w:val="00AB54F3"/>
    <w:rsid w:val="00AB58C4"/>
    <w:rsid w:val="00AB5A3E"/>
    <w:rsid w:val="00AB5A52"/>
    <w:rsid w:val="00AB60EC"/>
    <w:rsid w:val="00AB62C7"/>
    <w:rsid w:val="00AB65FB"/>
    <w:rsid w:val="00AB682D"/>
    <w:rsid w:val="00AB6983"/>
    <w:rsid w:val="00AB6BE4"/>
    <w:rsid w:val="00AB730E"/>
    <w:rsid w:val="00AB77F2"/>
    <w:rsid w:val="00AB789E"/>
    <w:rsid w:val="00AB7A71"/>
    <w:rsid w:val="00AC03A8"/>
    <w:rsid w:val="00AC0447"/>
    <w:rsid w:val="00AC055A"/>
    <w:rsid w:val="00AC09EF"/>
    <w:rsid w:val="00AC0BA9"/>
    <w:rsid w:val="00AC0CC7"/>
    <w:rsid w:val="00AC0CE6"/>
    <w:rsid w:val="00AC111A"/>
    <w:rsid w:val="00AC129A"/>
    <w:rsid w:val="00AC12AB"/>
    <w:rsid w:val="00AC1668"/>
    <w:rsid w:val="00AC1B72"/>
    <w:rsid w:val="00AC1D2E"/>
    <w:rsid w:val="00AC1DAC"/>
    <w:rsid w:val="00AC20C3"/>
    <w:rsid w:val="00AC22DE"/>
    <w:rsid w:val="00AC27E0"/>
    <w:rsid w:val="00AC2898"/>
    <w:rsid w:val="00AC28CC"/>
    <w:rsid w:val="00AC2A97"/>
    <w:rsid w:val="00AC2C6F"/>
    <w:rsid w:val="00AC2F29"/>
    <w:rsid w:val="00AC3173"/>
    <w:rsid w:val="00AC34D5"/>
    <w:rsid w:val="00AC35CE"/>
    <w:rsid w:val="00AC38E0"/>
    <w:rsid w:val="00AC3ADD"/>
    <w:rsid w:val="00AC3F07"/>
    <w:rsid w:val="00AC44AC"/>
    <w:rsid w:val="00AC4616"/>
    <w:rsid w:val="00AC4738"/>
    <w:rsid w:val="00AC483C"/>
    <w:rsid w:val="00AC49AD"/>
    <w:rsid w:val="00AC4EF5"/>
    <w:rsid w:val="00AC50F1"/>
    <w:rsid w:val="00AC530F"/>
    <w:rsid w:val="00AC5924"/>
    <w:rsid w:val="00AC60BA"/>
    <w:rsid w:val="00AC62F0"/>
    <w:rsid w:val="00AC63B3"/>
    <w:rsid w:val="00AC6486"/>
    <w:rsid w:val="00AC676A"/>
    <w:rsid w:val="00AC6C85"/>
    <w:rsid w:val="00AC7556"/>
    <w:rsid w:val="00AC76A9"/>
    <w:rsid w:val="00AC78B8"/>
    <w:rsid w:val="00AC7C87"/>
    <w:rsid w:val="00AD0129"/>
    <w:rsid w:val="00AD03CC"/>
    <w:rsid w:val="00AD0475"/>
    <w:rsid w:val="00AD04F6"/>
    <w:rsid w:val="00AD0854"/>
    <w:rsid w:val="00AD0BA1"/>
    <w:rsid w:val="00AD0C3D"/>
    <w:rsid w:val="00AD0CFB"/>
    <w:rsid w:val="00AD0E22"/>
    <w:rsid w:val="00AD113E"/>
    <w:rsid w:val="00AD118C"/>
    <w:rsid w:val="00AD15A0"/>
    <w:rsid w:val="00AD169B"/>
    <w:rsid w:val="00AD17CF"/>
    <w:rsid w:val="00AD186F"/>
    <w:rsid w:val="00AD18E2"/>
    <w:rsid w:val="00AD2253"/>
    <w:rsid w:val="00AD2854"/>
    <w:rsid w:val="00AD2E04"/>
    <w:rsid w:val="00AD3016"/>
    <w:rsid w:val="00AD3372"/>
    <w:rsid w:val="00AD33F6"/>
    <w:rsid w:val="00AD37F7"/>
    <w:rsid w:val="00AD3806"/>
    <w:rsid w:val="00AD38D1"/>
    <w:rsid w:val="00AD3A2B"/>
    <w:rsid w:val="00AD3BEA"/>
    <w:rsid w:val="00AD3D62"/>
    <w:rsid w:val="00AD3DE8"/>
    <w:rsid w:val="00AD41A1"/>
    <w:rsid w:val="00AD4214"/>
    <w:rsid w:val="00AD424F"/>
    <w:rsid w:val="00AD4D81"/>
    <w:rsid w:val="00AD4E3F"/>
    <w:rsid w:val="00AD4EEE"/>
    <w:rsid w:val="00AD5091"/>
    <w:rsid w:val="00AD5132"/>
    <w:rsid w:val="00AD518F"/>
    <w:rsid w:val="00AD52A8"/>
    <w:rsid w:val="00AD52AD"/>
    <w:rsid w:val="00AD55BC"/>
    <w:rsid w:val="00AD5803"/>
    <w:rsid w:val="00AD58CB"/>
    <w:rsid w:val="00AD5BE8"/>
    <w:rsid w:val="00AD5D86"/>
    <w:rsid w:val="00AD5D9A"/>
    <w:rsid w:val="00AD68F0"/>
    <w:rsid w:val="00AD6C4D"/>
    <w:rsid w:val="00AD6DEE"/>
    <w:rsid w:val="00AD77D6"/>
    <w:rsid w:val="00AD7855"/>
    <w:rsid w:val="00AD78CA"/>
    <w:rsid w:val="00AD7954"/>
    <w:rsid w:val="00AD7BB9"/>
    <w:rsid w:val="00AD7DF2"/>
    <w:rsid w:val="00AE0050"/>
    <w:rsid w:val="00AE030B"/>
    <w:rsid w:val="00AE0382"/>
    <w:rsid w:val="00AE0B83"/>
    <w:rsid w:val="00AE110F"/>
    <w:rsid w:val="00AE1259"/>
    <w:rsid w:val="00AE1304"/>
    <w:rsid w:val="00AE1363"/>
    <w:rsid w:val="00AE1903"/>
    <w:rsid w:val="00AE1987"/>
    <w:rsid w:val="00AE2409"/>
    <w:rsid w:val="00AE24CB"/>
    <w:rsid w:val="00AE254A"/>
    <w:rsid w:val="00AE27DF"/>
    <w:rsid w:val="00AE2905"/>
    <w:rsid w:val="00AE2ADD"/>
    <w:rsid w:val="00AE2CEA"/>
    <w:rsid w:val="00AE2D84"/>
    <w:rsid w:val="00AE2EA2"/>
    <w:rsid w:val="00AE35ED"/>
    <w:rsid w:val="00AE363E"/>
    <w:rsid w:val="00AE36AA"/>
    <w:rsid w:val="00AE370A"/>
    <w:rsid w:val="00AE3D53"/>
    <w:rsid w:val="00AE40C5"/>
    <w:rsid w:val="00AE4198"/>
    <w:rsid w:val="00AE4284"/>
    <w:rsid w:val="00AE4313"/>
    <w:rsid w:val="00AE438F"/>
    <w:rsid w:val="00AE4652"/>
    <w:rsid w:val="00AE46CD"/>
    <w:rsid w:val="00AE4724"/>
    <w:rsid w:val="00AE5227"/>
    <w:rsid w:val="00AE53AC"/>
    <w:rsid w:val="00AE54FC"/>
    <w:rsid w:val="00AE568F"/>
    <w:rsid w:val="00AE59F0"/>
    <w:rsid w:val="00AE5B5D"/>
    <w:rsid w:val="00AE604B"/>
    <w:rsid w:val="00AE6394"/>
    <w:rsid w:val="00AE63B8"/>
    <w:rsid w:val="00AE63C5"/>
    <w:rsid w:val="00AE6495"/>
    <w:rsid w:val="00AE6AE8"/>
    <w:rsid w:val="00AE6EBA"/>
    <w:rsid w:val="00AE70CE"/>
    <w:rsid w:val="00AE71CF"/>
    <w:rsid w:val="00AE7420"/>
    <w:rsid w:val="00AE77DF"/>
    <w:rsid w:val="00AE7849"/>
    <w:rsid w:val="00AE78D8"/>
    <w:rsid w:val="00AE79AE"/>
    <w:rsid w:val="00AE7A01"/>
    <w:rsid w:val="00AE7AA6"/>
    <w:rsid w:val="00AE7B57"/>
    <w:rsid w:val="00AF0023"/>
    <w:rsid w:val="00AF01C0"/>
    <w:rsid w:val="00AF0413"/>
    <w:rsid w:val="00AF0555"/>
    <w:rsid w:val="00AF056F"/>
    <w:rsid w:val="00AF09F3"/>
    <w:rsid w:val="00AF0D44"/>
    <w:rsid w:val="00AF0FF3"/>
    <w:rsid w:val="00AF16A6"/>
    <w:rsid w:val="00AF16B1"/>
    <w:rsid w:val="00AF1766"/>
    <w:rsid w:val="00AF1A5C"/>
    <w:rsid w:val="00AF1CF2"/>
    <w:rsid w:val="00AF20FA"/>
    <w:rsid w:val="00AF23F5"/>
    <w:rsid w:val="00AF28DB"/>
    <w:rsid w:val="00AF28E9"/>
    <w:rsid w:val="00AF29CF"/>
    <w:rsid w:val="00AF2FC3"/>
    <w:rsid w:val="00AF306F"/>
    <w:rsid w:val="00AF3222"/>
    <w:rsid w:val="00AF3242"/>
    <w:rsid w:val="00AF35D3"/>
    <w:rsid w:val="00AF3711"/>
    <w:rsid w:val="00AF3E6D"/>
    <w:rsid w:val="00AF4221"/>
    <w:rsid w:val="00AF4397"/>
    <w:rsid w:val="00AF46DB"/>
    <w:rsid w:val="00AF470F"/>
    <w:rsid w:val="00AF481C"/>
    <w:rsid w:val="00AF4EEE"/>
    <w:rsid w:val="00AF4F39"/>
    <w:rsid w:val="00AF52E5"/>
    <w:rsid w:val="00AF5403"/>
    <w:rsid w:val="00AF56CC"/>
    <w:rsid w:val="00AF585C"/>
    <w:rsid w:val="00AF5A0D"/>
    <w:rsid w:val="00AF5A26"/>
    <w:rsid w:val="00AF5B71"/>
    <w:rsid w:val="00AF5B96"/>
    <w:rsid w:val="00AF5DCE"/>
    <w:rsid w:val="00AF5DFA"/>
    <w:rsid w:val="00AF6025"/>
    <w:rsid w:val="00AF6238"/>
    <w:rsid w:val="00AF650B"/>
    <w:rsid w:val="00AF716C"/>
    <w:rsid w:val="00AF73CD"/>
    <w:rsid w:val="00AF74E5"/>
    <w:rsid w:val="00AF75B8"/>
    <w:rsid w:val="00AF772E"/>
    <w:rsid w:val="00AF7927"/>
    <w:rsid w:val="00AF7E9F"/>
    <w:rsid w:val="00B00467"/>
    <w:rsid w:val="00B0053A"/>
    <w:rsid w:val="00B006EE"/>
    <w:rsid w:val="00B00A0F"/>
    <w:rsid w:val="00B00A45"/>
    <w:rsid w:val="00B00C5A"/>
    <w:rsid w:val="00B00E78"/>
    <w:rsid w:val="00B0110B"/>
    <w:rsid w:val="00B014F2"/>
    <w:rsid w:val="00B0150C"/>
    <w:rsid w:val="00B017BD"/>
    <w:rsid w:val="00B01874"/>
    <w:rsid w:val="00B0199F"/>
    <w:rsid w:val="00B01C12"/>
    <w:rsid w:val="00B01D3C"/>
    <w:rsid w:val="00B0203F"/>
    <w:rsid w:val="00B0204C"/>
    <w:rsid w:val="00B027BA"/>
    <w:rsid w:val="00B0288F"/>
    <w:rsid w:val="00B02AE4"/>
    <w:rsid w:val="00B02C04"/>
    <w:rsid w:val="00B02D98"/>
    <w:rsid w:val="00B02FC8"/>
    <w:rsid w:val="00B0335A"/>
    <w:rsid w:val="00B03406"/>
    <w:rsid w:val="00B03430"/>
    <w:rsid w:val="00B03441"/>
    <w:rsid w:val="00B03B75"/>
    <w:rsid w:val="00B03E0F"/>
    <w:rsid w:val="00B045CD"/>
    <w:rsid w:val="00B045F9"/>
    <w:rsid w:val="00B04698"/>
    <w:rsid w:val="00B04770"/>
    <w:rsid w:val="00B04841"/>
    <w:rsid w:val="00B04C08"/>
    <w:rsid w:val="00B055A0"/>
    <w:rsid w:val="00B05651"/>
    <w:rsid w:val="00B058EC"/>
    <w:rsid w:val="00B05AC0"/>
    <w:rsid w:val="00B05D3A"/>
    <w:rsid w:val="00B060AB"/>
    <w:rsid w:val="00B06584"/>
    <w:rsid w:val="00B06C9D"/>
    <w:rsid w:val="00B070EE"/>
    <w:rsid w:val="00B07444"/>
    <w:rsid w:val="00B07693"/>
    <w:rsid w:val="00B07873"/>
    <w:rsid w:val="00B07E44"/>
    <w:rsid w:val="00B07EA1"/>
    <w:rsid w:val="00B07F11"/>
    <w:rsid w:val="00B07F16"/>
    <w:rsid w:val="00B1004E"/>
    <w:rsid w:val="00B10386"/>
    <w:rsid w:val="00B10444"/>
    <w:rsid w:val="00B105A0"/>
    <w:rsid w:val="00B1064C"/>
    <w:rsid w:val="00B10865"/>
    <w:rsid w:val="00B108B0"/>
    <w:rsid w:val="00B10C0D"/>
    <w:rsid w:val="00B10F8D"/>
    <w:rsid w:val="00B11265"/>
    <w:rsid w:val="00B1135B"/>
    <w:rsid w:val="00B11D30"/>
    <w:rsid w:val="00B11F28"/>
    <w:rsid w:val="00B12079"/>
    <w:rsid w:val="00B12085"/>
    <w:rsid w:val="00B12198"/>
    <w:rsid w:val="00B121BD"/>
    <w:rsid w:val="00B122B5"/>
    <w:rsid w:val="00B123D4"/>
    <w:rsid w:val="00B12750"/>
    <w:rsid w:val="00B1279C"/>
    <w:rsid w:val="00B12940"/>
    <w:rsid w:val="00B129E2"/>
    <w:rsid w:val="00B12D5C"/>
    <w:rsid w:val="00B12D84"/>
    <w:rsid w:val="00B12E9C"/>
    <w:rsid w:val="00B12EED"/>
    <w:rsid w:val="00B130BC"/>
    <w:rsid w:val="00B13509"/>
    <w:rsid w:val="00B13F38"/>
    <w:rsid w:val="00B14262"/>
    <w:rsid w:val="00B143A4"/>
    <w:rsid w:val="00B14616"/>
    <w:rsid w:val="00B1467F"/>
    <w:rsid w:val="00B14906"/>
    <w:rsid w:val="00B14A4B"/>
    <w:rsid w:val="00B14DF2"/>
    <w:rsid w:val="00B15000"/>
    <w:rsid w:val="00B151C0"/>
    <w:rsid w:val="00B153BC"/>
    <w:rsid w:val="00B15773"/>
    <w:rsid w:val="00B158F9"/>
    <w:rsid w:val="00B15A6F"/>
    <w:rsid w:val="00B15BF8"/>
    <w:rsid w:val="00B15E3F"/>
    <w:rsid w:val="00B16089"/>
    <w:rsid w:val="00B16287"/>
    <w:rsid w:val="00B1632F"/>
    <w:rsid w:val="00B16387"/>
    <w:rsid w:val="00B163CE"/>
    <w:rsid w:val="00B169FC"/>
    <w:rsid w:val="00B1703E"/>
    <w:rsid w:val="00B173C7"/>
    <w:rsid w:val="00B17B3F"/>
    <w:rsid w:val="00B17C6C"/>
    <w:rsid w:val="00B20070"/>
    <w:rsid w:val="00B20306"/>
    <w:rsid w:val="00B20402"/>
    <w:rsid w:val="00B20659"/>
    <w:rsid w:val="00B206B1"/>
    <w:rsid w:val="00B206B2"/>
    <w:rsid w:val="00B2079D"/>
    <w:rsid w:val="00B20911"/>
    <w:rsid w:val="00B20A66"/>
    <w:rsid w:val="00B20C4B"/>
    <w:rsid w:val="00B20FA8"/>
    <w:rsid w:val="00B21240"/>
    <w:rsid w:val="00B2136F"/>
    <w:rsid w:val="00B214C9"/>
    <w:rsid w:val="00B217DF"/>
    <w:rsid w:val="00B21951"/>
    <w:rsid w:val="00B21D8D"/>
    <w:rsid w:val="00B21EF6"/>
    <w:rsid w:val="00B21F11"/>
    <w:rsid w:val="00B22536"/>
    <w:rsid w:val="00B225DB"/>
    <w:rsid w:val="00B227FC"/>
    <w:rsid w:val="00B228F7"/>
    <w:rsid w:val="00B22BC2"/>
    <w:rsid w:val="00B22C5D"/>
    <w:rsid w:val="00B22CF8"/>
    <w:rsid w:val="00B22F42"/>
    <w:rsid w:val="00B2318E"/>
    <w:rsid w:val="00B23350"/>
    <w:rsid w:val="00B23705"/>
    <w:rsid w:val="00B23710"/>
    <w:rsid w:val="00B237D8"/>
    <w:rsid w:val="00B238B1"/>
    <w:rsid w:val="00B23964"/>
    <w:rsid w:val="00B23C24"/>
    <w:rsid w:val="00B23DA2"/>
    <w:rsid w:val="00B23E3B"/>
    <w:rsid w:val="00B23E85"/>
    <w:rsid w:val="00B23F43"/>
    <w:rsid w:val="00B24A44"/>
    <w:rsid w:val="00B24B11"/>
    <w:rsid w:val="00B255DA"/>
    <w:rsid w:val="00B2565F"/>
    <w:rsid w:val="00B25722"/>
    <w:rsid w:val="00B25AC3"/>
    <w:rsid w:val="00B25BB1"/>
    <w:rsid w:val="00B25E55"/>
    <w:rsid w:val="00B25FA7"/>
    <w:rsid w:val="00B263D4"/>
    <w:rsid w:val="00B2641D"/>
    <w:rsid w:val="00B2686F"/>
    <w:rsid w:val="00B2692C"/>
    <w:rsid w:val="00B26A48"/>
    <w:rsid w:val="00B26B39"/>
    <w:rsid w:val="00B26B4E"/>
    <w:rsid w:val="00B2700A"/>
    <w:rsid w:val="00B272AD"/>
    <w:rsid w:val="00B272FD"/>
    <w:rsid w:val="00B27A9C"/>
    <w:rsid w:val="00B27AD2"/>
    <w:rsid w:val="00B27B8D"/>
    <w:rsid w:val="00B27C34"/>
    <w:rsid w:val="00B30420"/>
    <w:rsid w:val="00B30550"/>
    <w:rsid w:val="00B30574"/>
    <w:rsid w:val="00B305A9"/>
    <w:rsid w:val="00B308FB"/>
    <w:rsid w:val="00B30A2C"/>
    <w:rsid w:val="00B30CE6"/>
    <w:rsid w:val="00B30F6D"/>
    <w:rsid w:val="00B3126C"/>
    <w:rsid w:val="00B31945"/>
    <w:rsid w:val="00B31B38"/>
    <w:rsid w:val="00B31C00"/>
    <w:rsid w:val="00B31DC8"/>
    <w:rsid w:val="00B31ED9"/>
    <w:rsid w:val="00B31F09"/>
    <w:rsid w:val="00B3200A"/>
    <w:rsid w:val="00B32080"/>
    <w:rsid w:val="00B321AA"/>
    <w:rsid w:val="00B32605"/>
    <w:rsid w:val="00B3284D"/>
    <w:rsid w:val="00B32BB9"/>
    <w:rsid w:val="00B32E99"/>
    <w:rsid w:val="00B33284"/>
    <w:rsid w:val="00B33391"/>
    <w:rsid w:val="00B333A5"/>
    <w:rsid w:val="00B3357C"/>
    <w:rsid w:val="00B3396C"/>
    <w:rsid w:val="00B33BDE"/>
    <w:rsid w:val="00B33D2D"/>
    <w:rsid w:val="00B33FD1"/>
    <w:rsid w:val="00B34950"/>
    <w:rsid w:val="00B34ACD"/>
    <w:rsid w:val="00B34C90"/>
    <w:rsid w:val="00B34E69"/>
    <w:rsid w:val="00B354C2"/>
    <w:rsid w:val="00B3574C"/>
    <w:rsid w:val="00B357B7"/>
    <w:rsid w:val="00B3593B"/>
    <w:rsid w:val="00B35BED"/>
    <w:rsid w:val="00B3684A"/>
    <w:rsid w:val="00B36913"/>
    <w:rsid w:val="00B36A1F"/>
    <w:rsid w:val="00B36EF3"/>
    <w:rsid w:val="00B37048"/>
    <w:rsid w:val="00B37204"/>
    <w:rsid w:val="00B3768C"/>
    <w:rsid w:val="00B379B2"/>
    <w:rsid w:val="00B379C0"/>
    <w:rsid w:val="00B37D08"/>
    <w:rsid w:val="00B37E61"/>
    <w:rsid w:val="00B40010"/>
    <w:rsid w:val="00B40073"/>
    <w:rsid w:val="00B400B5"/>
    <w:rsid w:val="00B402BE"/>
    <w:rsid w:val="00B404E1"/>
    <w:rsid w:val="00B40AB0"/>
    <w:rsid w:val="00B40D10"/>
    <w:rsid w:val="00B4139B"/>
    <w:rsid w:val="00B41817"/>
    <w:rsid w:val="00B41BAC"/>
    <w:rsid w:val="00B41CAB"/>
    <w:rsid w:val="00B41DFE"/>
    <w:rsid w:val="00B41FE4"/>
    <w:rsid w:val="00B420D4"/>
    <w:rsid w:val="00B422C2"/>
    <w:rsid w:val="00B4233B"/>
    <w:rsid w:val="00B425F2"/>
    <w:rsid w:val="00B426F9"/>
    <w:rsid w:val="00B4294F"/>
    <w:rsid w:val="00B42A79"/>
    <w:rsid w:val="00B42A9F"/>
    <w:rsid w:val="00B42B68"/>
    <w:rsid w:val="00B42E9F"/>
    <w:rsid w:val="00B42F71"/>
    <w:rsid w:val="00B431CA"/>
    <w:rsid w:val="00B433E4"/>
    <w:rsid w:val="00B43429"/>
    <w:rsid w:val="00B434AC"/>
    <w:rsid w:val="00B434D3"/>
    <w:rsid w:val="00B43721"/>
    <w:rsid w:val="00B439A0"/>
    <w:rsid w:val="00B43AEE"/>
    <w:rsid w:val="00B43E32"/>
    <w:rsid w:val="00B43EAD"/>
    <w:rsid w:val="00B43F90"/>
    <w:rsid w:val="00B4409C"/>
    <w:rsid w:val="00B44157"/>
    <w:rsid w:val="00B44223"/>
    <w:rsid w:val="00B442EF"/>
    <w:rsid w:val="00B44C49"/>
    <w:rsid w:val="00B44DA6"/>
    <w:rsid w:val="00B45409"/>
    <w:rsid w:val="00B45736"/>
    <w:rsid w:val="00B4599A"/>
    <w:rsid w:val="00B45A34"/>
    <w:rsid w:val="00B45AE1"/>
    <w:rsid w:val="00B45C91"/>
    <w:rsid w:val="00B45EBA"/>
    <w:rsid w:val="00B46357"/>
    <w:rsid w:val="00B463AB"/>
    <w:rsid w:val="00B46728"/>
    <w:rsid w:val="00B46E29"/>
    <w:rsid w:val="00B46F3E"/>
    <w:rsid w:val="00B47391"/>
    <w:rsid w:val="00B4755F"/>
    <w:rsid w:val="00B478A4"/>
    <w:rsid w:val="00B47B78"/>
    <w:rsid w:val="00B47DF8"/>
    <w:rsid w:val="00B50456"/>
    <w:rsid w:val="00B50605"/>
    <w:rsid w:val="00B506F2"/>
    <w:rsid w:val="00B50797"/>
    <w:rsid w:val="00B50810"/>
    <w:rsid w:val="00B50BB9"/>
    <w:rsid w:val="00B50CD8"/>
    <w:rsid w:val="00B50DF7"/>
    <w:rsid w:val="00B50E46"/>
    <w:rsid w:val="00B50E61"/>
    <w:rsid w:val="00B50F5D"/>
    <w:rsid w:val="00B512D9"/>
    <w:rsid w:val="00B513E8"/>
    <w:rsid w:val="00B51EC2"/>
    <w:rsid w:val="00B52335"/>
    <w:rsid w:val="00B5264F"/>
    <w:rsid w:val="00B52728"/>
    <w:rsid w:val="00B52771"/>
    <w:rsid w:val="00B52935"/>
    <w:rsid w:val="00B52961"/>
    <w:rsid w:val="00B52ADC"/>
    <w:rsid w:val="00B52AFB"/>
    <w:rsid w:val="00B52C7C"/>
    <w:rsid w:val="00B52CF3"/>
    <w:rsid w:val="00B52E9E"/>
    <w:rsid w:val="00B52F4F"/>
    <w:rsid w:val="00B531B2"/>
    <w:rsid w:val="00B53BD4"/>
    <w:rsid w:val="00B53CAA"/>
    <w:rsid w:val="00B53EBE"/>
    <w:rsid w:val="00B53ED3"/>
    <w:rsid w:val="00B5429C"/>
    <w:rsid w:val="00B5486C"/>
    <w:rsid w:val="00B549DF"/>
    <w:rsid w:val="00B54AA5"/>
    <w:rsid w:val="00B54AC7"/>
    <w:rsid w:val="00B54E9A"/>
    <w:rsid w:val="00B54F13"/>
    <w:rsid w:val="00B55017"/>
    <w:rsid w:val="00B551C2"/>
    <w:rsid w:val="00B5529A"/>
    <w:rsid w:val="00B552F5"/>
    <w:rsid w:val="00B553A4"/>
    <w:rsid w:val="00B55ADA"/>
    <w:rsid w:val="00B55D1F"/>
    <w:rsid w:val="00B55EC8"/>
    <w:rsid w:val="00B560C0"/>
    <w:rsid w:val="00B562DE"/>
    <w:rsid w:val="00B56340"/>
    <w:rsid w:val="00B56B30"/>
    <w:rsid w:val="00B56BE3"/>
    <w:rsid w:val="00B56C63"/>
    <w:rsid w:val="00B56DD8"/>
    <w:rsid w:val="00B57097"/>
    <w:rsid w:val="00B57204"/>
    <w:rsid w:val="00B572A3"/>
    <w:rsid w:val="00B5741E"/>
    <w:rsid w:val="00B57572"/>
    <w:rsid w:val="00B575AD"/>
    <w:rsid w:val="00B57697"/>
    <w:rsid w:val="00B579AF"/>
    <w:rsid w:val="00B57A52"/>
    <w:rsid w:val="00B6015E"/>
    <w:rsid w:val="00B60370"/>
    <w:rsid w:val="00B6085F"/>
    <w:rsid w:val="00B60B80"/>
    <w:rsid w:val="00B60BCB"/>
    <w:rsid w:val="00B60D7B"/>
    <w:rsid w:val="00B60DB4"/>
    <w:rsid w:val="00B60F6B"/>
    <w:rsid w:val="00B61026"/>
    <w:rsid w:val="00B6121A"/>
    <w:rsid w:val="00B61866"/>
    <w:rsid w:val="00B618DA"/>
    <w:rsid w:val="00B620F3"/>
    <w:rsid w:val="00B6223B"/>
    <w:rsid w:val="00B62861"/>
    <w:rsid w:val="00B62A11"/>
    <w:rsid w:val="00B62A7A"/>
    <w:rsid w:val="00B62B17"/>
    <w:rsid w:val="00B62B34"/>
    <w:rsid w:val="00B62D98"/>
    <w:rsid w:val="00B62DA6"/>
    <w:rsid w:val="00B62E01"/>
    <w:rsid w:val="00B62F9A"/>
    <w:rsid w:val="00B63123"/>
    <w:rsid w:val="00B63234"/>
    <w:rsid w:val="00B63677"/>
    <w:rsid w:val="00B63934"/>
    <w:rsid w:val="00B63A88"/>
    <w:rsid w:val="00B63A8F"/>
    <w:rsid w:val="00B63B87"/>
    <w:rsid w:val="00B63D2E"/>
    <w:rsid w:val="00B63F4D"/>
    <w:rsid w:val="00B64146"/>
    <w:rsid w:val="00B6432A"/>
    <w:rsid w:val="00B64634"/>
    <w:rsid w:val="00B64880"/>
    <w:rsid w:val="00B648C0"/>
    <w:rsid w:val="00B64EBF"/>
    <w:rsid w:val="00B6512B"/>
    <w:rsid w:val="00B65473"/>
    <w:rsid w:val="00B65640"/>
    <w:rsid w:val="00B657DB"/>
    <w:rsid w:val="00B6581D"/>
    <w:rsid w:val="00B65974"/>
    <w:rsid w:val="00B65988"/>
    <w:rsid w:val="00B65AE6"/>
    <w:rsid w:val="00B65D27"/>
    <w:rsid w:val="00B6619C"/>
    <w:rsid w:val="00B66303"/>
    <w:rsid w:val="00B665D1"/>
    <w:rsid w:val="00B6662D"/>
    <w:rsid w:val="00B66A01"/>
    <w:rsid w:val="00B6710C"/>
    <w:rsid w:val="00B672CA"/>
    <w:rsid w:val="00B67453"/>
    <w:rsid w:val="00B675B0"/>
    <w:rsid w:val="00B67822"/>
    <w:rsid w:val="00B67CEC"/>
    <w:rsid w:val="00B67E80"/>
    <w:rsid w:val="00B67FC5"/>
    <w:rsid w:val="00B70107"/>
    <w:rsid w:val="00B703A1"/>
    <w:rsid w:val="00B70596"/>
    <w:rsid w:val="00B705F1"/>
    <w:rsid w:val="00B70BCC"/>
    <w:rsid w:val="00B70F84"/>
    <w:rsid w:val="00B7114B"/>
    <w:rsid w:val="00B71394"/>
    <w:rsid w:val="00B717F9"/>
    <w:rsid w:val="00B719AD"/>
    <w:rsid w:val="00B72225"/>
    <w:rsid w:val="00B72320"/>
    <w:rsid w:val="00B72459"/>
    <w:rsid w:val="00B72B27"/>
    <w:rsid w:val="00B72DBE"/>
    <w:rsid w:val="00B72F5A"/>
    <w:rsid w:val="00B730C6"/>
    <w:rsid w:val="00B7339F"/>
    <w:rsid w:val="00B73426"/>
    <w:rsid w:val="00B73AD7"/>
    <w:rsid w:val="00B740CF"/>
    <w:rsid w:val="00B74215"/>
    <w:rsid w:val="00B74310"/>
    <w:rsid w:val="00B7458D"/>
    <w:rsid w:val="00B74AB8"/>
    <w:rsid w:val="00B74DA4"/>
    <w:rsid w:val="00B74F39"/>
    <w:rsid w:val="00B752FB"/>
    <w:rsid w:val="00B75329"/>
    <w:rsid w:val="00B75330"/>
    <w:rsid w:val="00B75709"/>
    <w:rsid w:val="00B757F6"/>
    <w:rsid w:val="00B75A9C"/>
    <w:rsid w:val="00B76171"/>
    <w:rsid w:val="00B7632B"/>
    <w:rsid w:val="00B766CC"/>
    <w:rsid w:val="00B7672C"/>
    <w:rsid w:val="00B76B3B"/>
    <w:rsid w:val="00B76D73"/>
    <w:rsid w:val="00B77190"/>
    <w:rsid w:val="00B7733A"/>
    <w:rsid w:val="00B773B0"/>
    <w:rsid w:val="00B77742"/>
    <w:rsid w:val="00B77CAC"/>
    <w:rsid w:val="00B77E42"/>
    <w:rsid w:val="00B802CB"/>
    <w:rsid w:val="00B806B9"/>
    <w:rsid w:val="00B806D1"/>
    <w:rsid w:val="00B80719"/>
    <w:rsid w:val="00B807C1"/>
    <w:rsid w:val="00B808FF"/>
    <w:rsid w:val="00B80A9B"/>
    <w:rsid w:val="00B80ECB"/>
    <w:rsid w:val="00B80EE3"/>
    <w:rsid w:val="00B80F52"/>
    <w:rsid w:val="00B80F68"/>
    <w:rsid w:val="00B81037"/>
    <w:rsid w:val="00B810F5"/>
    <w:rsid w:val="00B81288"/>
    <w:rsid w:val="00B81CA3"/>
    <w:rsid w:val="00B81DEF"/>
    <w:rsid w:val="00B81E79"/>
    <w:rsid w:val="00B81FBA"/>
    <w:rsid w:val="00B822BD"/>
    <w:rsid w:val="00B829D8"/>
    <w:rsid w:val="00B82AEA"/>
    <w:rsid w:val="00B82CC7"/>
    <w:rsid w:val="00B82D29"/>
    <w:rsid w:val="00B831CE"/>
    <w:rsid w:val="00B83723"/>
    <w:rsid w:val="00B83758"/>
    <w:rsid w:val="00B8383A"/>
    <w:rsid w:val="00B83D67"/>
    <w:rsid w:val="00B83F2D"/>
    <w:rsid w:val="00B842E3"/>
    <w:rsid w:val="00B84465"/>
    <w:rsid w:val="00B846AA"/>
    <w:rsid w:val="00B8477A"/>
    <w:rsid w:val="00B84E06"/>
    <w:rsid w:val="00B84F21"/>
    <w:rsid w:val="00B8518A"/>
    <w:rsid w:val="00B85BB7"/>
    <w:rsid w:val="00B8610E"/>
    <w:rsid w:val="00B863B7"/>
    <w:rsid w:val="00B8643C"/>
    <w:rsid w:val="00B8656C"/>
    <w:rsid w:val="00B86741"/>
    <w:rsid w:val="00B86B0B"/>
    <w:rsid w:val="00B86D68"/>
    <w:rsid w:val="00B86EEB"/>
    <w:rsid w:val="00B86FB0"/>
    <w:rsid w:val="00B87021"/>
    <w:rsid w:val="00B870DC"/>
    <w:rsid w:val="00B872A8"/>
    <w:rsid w:val="00B875DA"/>
    <w:rsid w:val="00B87897"/>
    <w:rsid w:val="00B87D15"/>
    <w:rsid w:val="00B87D6E"/>
    <w:rsid w:val="00B908B3"/>
    <w:rsid w:val="00B90A48"/>
    <w:rsid w:val="00B90FCA"/>
    <w:rsid w:val="00B91223"/>
    <w:rsid w:val="00B91376"/>
    <w:rsid w:val="00B915B3"/>
    <w:rsid w:val="00B91B92"/>
    <w:rsid w:val="00B91FD2"/>
    <w:rsid w:val="00B922D2"/>
    <w:rsid w:val="00B924E2"/>
    <w:rsid w:val="00B926BA"/>
    <w:rsid w:val="00B926C4"/>
    <w:rsid w:val="00B92727"/>
    <w:rsid w:val="00B92814"/>
    <w:rsid w:val="00B928A5"/>
    <w:rsid w:val="00B928DF"/>
    <w:rsid w:val="00B92964"/>
    <w:rsid w:val="00B92E8E"/>
    <w:rsid w:val="00B92F4F"/>
    <w:rsid w:val="00B92FD2"/>
    <w:rsid w:val="00B93084"/>
    <w:rsid w:val="00B930A5"/>
    <w:rsid w:val="00B93162"/>
    <w:rsid w:val="00B93489"/>
    <w:rsid w:val="00B9350F"/>
    <w:rsid w:val="00B93519"/>
    <w:rsid w:val="00B93667"/>
    <w:rsid w:val="00B93CC3"/>
    <w:rsid w:val="00B93CF1"/>
    <w:rsid w:val="00B93F98"/>
    <w:rsid w:val="00B94004"/>
    <w:rsid w:val="00B940CA"/>
    <w:rsid w:val="00B9410E"/>
    <w:rsid w:val="00B9411B"/>
    <w:rsid w:val="00B943A4"/>
    <w:rsid w:val="00B943D6"/>
    <w:rsid w:val="00B94481"/>
    <w:rsid w:val="00B94672"/>
    <w:rsid w:val="00B94EF6"/>
    <w:rsid w:val="00B956A4"/>
    <w:rsid w:val="00B95B19"/>
    <w:rsid w:val="00B95CAF"/>
    <w:rsid w:val="00B95CDD"/>
    <w:rsid w:val="00B96033"/>
    <w:rsid w:val="00B960F0"/>
    <w:rsid w:val="00B9622F"/>
    <w:rsid w:val="00B96373"/>
    <w:rsid w:val="00B963EF"/>
    <w:rsid w:val="00B96779"/>
    <w:rsid w:val="00B96B1D"/>
    <w:rsid w:val="00B96D62"/>
    <w:rsid w:val="00B974D4"/>
    <w:rsid w:val="00B976B9"/>
    <w:rsid w:val="00B97819"/>
    <w:rsid w:val="00BA0215"/>
    <w:rsid w:val="00BA02E2"/>
    <w:rsid w:val="00BA02FC"/>
    <w:rsid w:val="00BA03BD"/>
    <w:rsid w:val="00BA07A2"/>
    <w:rsid w:val="00BA0892"/>
    <w:rsid w:val="00BA0A79"/>
    <w:rsid w:val="00BA0B17"/>
    <w:rsid w:val="00BA117B"/>
    <w:rsid w:val="00BA1195"/>
    <w:rsid w:val="00BA1207"/>
    <w:rsid w:val="00BA132F"/>
    <w:rsid w:val="00BA1627"/>
    <w:rsid w:val="00BA16AB"/>
    <w:rsid w:val="00BA16B5"/>
    <w:rsid w:val="00BA1A75"/>
    <w:rsid w:val="00BA1C7F"/>
    <w:rsid w:val="00BA2153"/>
    <w:rsid w:val="00BA2579"/>
    <w:rsid w:val="00BA2917"/>
    <w:rsid w:val="00BA2AD2"/>
    <w:rsid w:val="00BA2B55"/>
    <w:rsid w:val="00BA2D4C"/>
    <w:rsid w:val="00BA2DC5"/>
    <w:rsid w:val="00BA2DD8"/>
    <w:rsid w:val="00BA2E98"/>
    <w:rsid w:val="00BA30E6"/>
    <w:rsid w:val="00BA34AE"/>
    <w:rsid w:val="00BA355C"/>
    <w:rsid w:val="00BA3631"/>
    <w:rsid w:val="00BA37A6"/>
    <w:rsid w:val="00BA3815"/>
    <w:rsid w:val="00BA3AD5"/>
    <w:rsid w:val="00BA402F"/>
    <w:rsid w:val="00BA4250"/>
    <w:rsid w:val="00BA42D2"/>
    <w:rsid w:val="00BA4338"/>
    <w:rsid w:val="00BA43D6"/>
    <w:rsid w:val="00BA4916"/>
    <w:rsid w:val="00BA4E84"/>
    <w:rsid w:val="00BA4E8D"/>
    <w:rsid w:val="00BA4F20"/>
    <w:rsid w:val="00BA50CC"/>
    <w:rsid w:val="00BA548C"/>
    <w:rsid w:val="00BA58FA"/>
    <w:rsid w:val="00BA5A41"/>
    <w:rsid w:val="00BA5A59"/>
    <w:rsid w:val="00BA5DEA"/>
    <w:rsid w:val="00BA5F28"/>
    <w:rsid w:val="00BA5F45"/>
    <w:rsid w:val="00BA60AA"/>
    <w:rsid w:val="00BA648B"/>
    <w:rsid w:val="00BA6524"/>
    <w:rsid w:val="00BA6780"/>
    <w:rsid w:val="00BA67F7"/>
    <w:rsid w:val="00BA6866"/>
    <w:rsid w:val="00BA68A7"/>
    <w:rsid w:val="00BA6B61"/>
    <w:rsid w:val="00BA6C0B"/>
    <w:rsid w:val="00BA7136"/>
    <w:rsid w:val="00BA7364"/>
    <w:rsid w:val="00BA750C"/>
    <w:rsid w:val="00BA78EA"/>
    <w:rsid w:val="00BA7B54"/>
    <w:rsid w:val="00BA7E17"/>
    <w:rsid w:val="00BB112C"/>
    <w:rsid w:val="00BB113A"/>
    <w:rsid w:val="00BB143B"/>
    <w:rsid w:val="00BB15BD"/>
    <w:rsid w:val="00BB1810"/>
    <w:rsid w:val="00BB19A8"/>
    <w:rsid w:val="00BB1DAE"/>
    <w:rsid w:val="00BB2163"/>
    <w:rsid w:val="00BB245E"/>
    <w:rsid w:val="00BB2588"/>
    <w:rsid w:val="00BB25CE"/>
    <w:rsid w:val="00BB2723"/>
    <w:rsid w:val="00BB273C"/>
    <w:rsid w:val="00BB2775"/>
    <w:rsid w:val="00BB2830"/>
    <w:rsid w:val="00BB2A53"/>
    <w:rsid w:val="00BB2AFE"/>
    <w:rsid w:val="00BB2B91"/>
    <w:rsid w:val="00BB2C2C"/>
    <w:rsid w:val="00BB2CA6"/>
    <w:rsid w:val="00BB307D"/>
    <w:rsid w:val="00BB33D2"/>
    <w:rsid w:val="00BB3904"/>
    <w:rsid w:val="00BB3919"/>
    <w:rsid w:val="00BB3A6B"/>
    <w:rsid w:val="00BB3BFF"/>
    <w:rsid w:val="00BB42A7"/>
    <w:rsid w:val="00BB42D2"/>
    <w:rsid w:val="00BB4A87"/>
    <w:rsid w:val="00BB4B37"/>
    <w:rsid w:val="00BB4B85"/>
    <w:rsid w:val="00BB4BC0"/>
    <w:rsid w:val="00BB518F"/>
    <w:rsid w:val="00BB5282"/>
    <w:rsid w:val="00BB528C"/>
    <w:rsid w:val="00BB573C"/>
    <w:rsid w:val="00BB575C"/>
    <w:rsid w:val="00BB5CAC"/>
    <w:rsid w:val="00BB5E35"/>
    <w:rsid w:val="00BB5E98"/>
    <w:rsid w:val="00BB5ED1"/>
    <w:rsid w:val="00BB6142"/>
    <w:rsid w:val="00BB63BA"/>
    <w:rsid w:val="00BB6403"/>
    <w:rsid w:val="00BB671F"/>
    <w:rsid w:val="00BB69A3"/>
    <w:rsid w:val="00BB6B87"/>
    <w:rsid w:val="00BB6D42"/>
    <w:rsid w:val="00BB6DC4"/>
    <w:rsid w:val="00BB6F12"/>
    <w:rsid w:val="00BB740D"/>
    <w:rsid w:val="00BB7805"/>
    <w:rsid w:val="00BB7874"/>
    <w:rsid w:val="00BB7C2A"/>
    <w:rsid w:val="00BB7C48"/>
    <w:rsid w:val="00BB7D43"/>
    <w:rsid w:val="00BB7EA8"/>
    <w:rsid w:val="00BC04F1"/>
    <w:rsid w:val="00BC06AE"/>
    <w:rsid w:val="00BC0A37"/>
    <w:rsid w:val="00BC0A49"/>
    <w:rsid w:val="00BC0D8E"/>
    <w:rsid w:val="00BC105A"/>
    <w:rsid w:val="00BC10FB"/>
    <w:rsid w:val="00BC129E"/>
    <w:rsid w:val="00BC13AA"/>
    <w:rsid w:val="00BC156B"/>
    <w:rsid w:val="00BC1885"/>
    <w:rsid w:val="00BC1F17"/>
    <w:rsid w:val="00BC2038"/>
    <w:rsid w:val="00BC209B"/>
    <w:rsid w:val="00BC23EC"/>
    <w:rsid w:val="00BC2C61"/>
    <w:rsid w:val="00BC2C8F"/>
    <w:rsid w:val="00BC2CF3"/>
    <w:rsid w:val="00BC2F39"/>
    <w:rsid w:val="00BC3111"/>
    <w:rsid w:val="00BC342A"/>
    <w:rsid w:val="00BC368B"/>
    <w:rsid w:val="00BC3B92"/>
    <w:rsid w:val="00BC3D74"/>
    <w:rsid w:val="00BC4393"/>
    <w:rsid w:val="00BC44E0"/>
    <w:rsid w:val="00BC466F"/>
    <w:rsid w:val="00BC4CFC"/>
    <w:rsid w:val="00BC4E36"/>
    <w:rsid w:val="00BC5065"/>
    <w:rsid w:val="00BC528F"/>
    <w:rsid w:val="00BC52E2"/>
    <w:rsid w:val="00BC5A5B"/>
    <w:rsid w:val="00BC5B12"/>
    <w:rsid w:val="00BC5E57"/>
    <w:rsid w:val="00BC6471"/>
    <w:rsid w:val="00BC670E"/>
    <w:rsid w:val="00BC689E"/>
    <w:rsid w:val="00BC69BC"/>
    <w:rsid w:val="00BC6A05"/>
    <w:rsid w:val="00BC6A5A"/>
    <w:rsid w:val="00BC7079"/>
    <w:rsid w:val="00BC7104"/>
    <w:rsid w:val="00BC712A"/>
    <w:rsid w:val="00BC723E"/>
    <w:rsid w:val="00BC73E4"/>
    <w:rsid w:val="00BC7736"/>
    <w:rsid w:val="00BC7A60"/>
    <w:rsid w:val="00BC7B9F"/>
    <w:rsid w:val="00BC7C89"/>
    <w:rsid w:val="00BC7F15"/>
    <w:rsid w:val="00BC7F5A"/>
    <w:rsid w:val="00BD04BC"/>
    <w:rsid w:val="00BD07B6"/>
    <w:rsid w:val="00BD082B"/>
    <w:rsid w:val="00BD08AC"/>
    <w:rsid w:val="00BD09FB"/>
    <w:rsid w:val="00BD0EE3"/>
    <w:rsid w:val="00BD106C"/>
    <w:rsid w:val="00BD12A2"/>
    <w:rsid w:val="00BD146D"/>
    <w:rsid w:val="00BD1913"/>
    <w:rsid w:val="00BD1DD8"/>
    <w:rsid w:val="00BD1ED0"/>
    <w:rsid w:val="00BD1F4C"/>
    <w:rsid w:val="00BD26FB"/>
    <w:rsid w:val="00BD2C9B"/>
    <w:rsid w:val="00BD32D5"/>
    <w:rsid w:val="00BD33AE"/>
    <w:rsid w:val="00BD37FE"/>
    <w:rsid w:val="00BD399E"/>
    <w:rsid w:val="00BD3A87"/>
    <w:rsid w:val="00BD3CD2"/>
    <w:rsid w:val="00BD3DDD"/>
    <w:rsid w:val="00BD417F"/>
    <w:rsid w:val="00BD4208"/>
    <w:rsid w:val="00BD4406"/>
    <w:rsid w:val="00BD4534"/>
    <w:rsid w:val="00BD4C00"/>
    <w:rsid w:val="00BD4CB9"/>
    <w:rsid w:val="00BD4F1F"/>
    <w:rsid w:val="00BD5028"/>
    <w:rsid w:val="00BD5055"/>
    <w:rsid w:val="00BD505C"/>
    <w:rsid w:val="00BD5072"/>
    <w:rsid w:val="00BD54CA"/>
    <w:rsid w:val="00BD54F6"/>
    <w:rsid w:val="00BD5752"/>
    <w:rsid w:val="00BD5AD7"/>
    <w:rsid w:val="00BD5BDD"/>
    <w:rsid w:val="00BD5C97"/>
    <w:rsid w:val="00BD5DCF"/>
    <w:rsid w:val="00BD5FA5"/>
    <w:rsid w:val="00BD60A2"/>
    <w:rsid w:val="00BD6293"/>
    <w:rsid w:val="00BD6328"/>
    <w:rsid w:val="00BD65EB"/>
    <w:rsid w:val="00BD6F30"/>
    <w:rsid w:val="00BD6F32"/>
    <w:rsid w:val="00BD715A"/>
    <w:rsid w:val="00BD731D"/>
    <w:rsid w:val="00BD73D0"/>
    <w:rsid w:val="00BD74F3"/>
    <w:rsid w:val="00BD7854"/>
    <w:rsid w:val="00BD7BCB"/>
    <w:rsid w:val="00BE006A"/>
    <w:rsid w:val="00BE0130"/>
    <w:rsid w:val="00BE01D8"/>
    <w:rsid w:val="00BE021B"/>
    <w:rsid w:val="00BE04C5"/>
    <w:rsid w:val="00BE0A36"/>
    <w:rsid w:val="00BE0C92"/>
    <w:rsid w:val="00BE106E"/>
    <w:rsid w:val="00BE1475"/>
    <w:rsid w:val="00BE1621"/>
    <w:rsid w:val="00BE168B"/>
    <w:rsid w:val="00BE192B"/>
    <w:rsid w:val="00BE1B6A"/>
    <w:rsid w:val="00BE246C"/>
    <w:rsid w:val="00BE25AD"/>
    <w:rsid w:val="00BE2A13"/>
    <w:rsid w:val="00BE2D76"/>
    <w:rsid w:val="00BE2F62"/>
    <w:rsid w:val="00BE3235"/>
    <w:rsid w:val="00BE3992"/>
    <w:rsid w:val="00BE3ECC"/>
    <w:rsid w:val="00BE4281"/>
    <w:rsid w:val="00BE42B6"/>
    <w:rsid w:val="00BE4495"/>
    <w:rsid w:val="00BE4BDE"/>
    <w:rsid w:val="00BE4CC8"/>
    <w:rsid w:val="00BE50FD"/>
    <w:rsid w:val="00BE5190"/>
    <w:rsid w:val="00BE521D"/>
    <w:rsid w:val="00BE527F"/>
    <w:rsid w:val="00BE52FB"/>
    <w:rsid w:val="00BE5396"/>
    <w:rsid w:val="00BE53E0"/>
    <w:rsid w:val="00BE55F0"/>
    <w:rsid w:val="00BE575B"/>
    <w:rsid w:val="00BE5C2D"/>
    <w:rsid w:val="00BE5CFB"/>
    <w:rsid w:val="00BE5DAE"/>
    <w:rsid w:val="00BE5E1B"/>
    <w:rsid w:val="00BE5EFF"/>
    <w:rsid w:val="00BE5F8D"/>
    <w:rsid w:val="00BE644C"/>
    <w:rsid w:val="00BE687D"/>
    <w:rsid w:val="00BE691D"/>
    <w:rsid w:val="00BE69CB"/>
    <w:rsid w:val="00BE6DD5"/>
    <w:rsid w:val="00BE6FA3"/>
    <w:rsid w:val="00BE71D3"/>
    <w:rsid w:val="00BE7257"/>
    <w:rsid w:val="00BE73F2"/>
    <w:rsid w:val="00BE7A97"/>
    <w:rsid w:val="00BE7C65"/>
    <w:rsid w:val="00BF00F2"/>
    <w:rsid w:val="00BF018A"/>
    <w:rsid w:val="00BF05E3"/>
    <w:rsid w:val="00BF0970"/>
    <w:rsid w:val="00BF0B31"/>
    <w:rsid w:val="00BF0CBF"/>
    <w:rsid w:val="00BF1134"/>
    <w:rsid w:val="00BF172D"/>
    <w:rsid w:val="00BF1744"/>
    <w:rsid w:val="00BF188B"/>
    <w:rsid w:val="00BF1995"/>
    <w:rsid w:val="00BF1BF1"/>
    <w:rsid w:val="00BF1FF8"/>
    <w:rsid w:val="00BF2CD3"/>
    <w:rsid w:val="00BF2DB6"/>
    <w:rsid w:val="00BF2DD0"/>
    <w:rsid w:val="00BF2FCC"/>
    <w:rsid w:val="00BF319F"/>
    <w:rsid w:val="00BF3431"/>
    <w:rsid w:val="00BF345D"/>
    <w:rsid w:val="00BF3AD4"/>
    <w:rsid w:val="00BF3BFD"/>
    <w:rsid w:val="00BF3C52"/>
    <w:rsid w:val="00BF3EE9"/>
    <w:rsid w:val="00BF44D6"/>
    <w:rsid w:val="00BF479E"/>
    <w:rsid w:val="00BF48B2"/>
    <w:rsid w:val="00BF4B72"/>
    <w:rsid w:val="00BF4CA5"/>
    <w:rsid w:val="00BF4E27"/>
    <w:rsid w:val="00BF5057"/>
    <w:rsid w:val="00BF5141"/>
    <w:rsid w:val="00BF539F"/>
    <w:rsid w:val="00BF5A9F"/>
    <w:rsid w:val="00BF5C20"/>
    <w:rsid w:val="00BF5CCF"/>
    <w:rsid w:val="00BF60E3"/>
    <w:rsid w:val="00BF6360"/>
    <w:rsid w:val="00BF63F6"/>
    <w:rsid w:val="00BF64B1"/>
    <w:rsid w:val="00BF671B"/>
    <w:rsid w:val="00BF6CE4"/>
    <w:rsid w:val="00BF7026"/>
    <w:rsid w:val="00BF7049"/>
    <w:rsid w:val="00BF71DB"/>
    <w:rsid w:val="00BF737D"/>
    <w:rsid w:val="00BF77AE"/>
    <w:rsid w:val="00BF7EFE"/>
    <w:rsid w:val="00C00944"/>
    <w:rsid w:val="00C009BF"/>
    <w:rsid w:val="00C00F43"/>
    <w:rsid w:val="00C00FA5"/>
    <w:rsid w:val="00C0121F"/>
    <w:rsid w:val="00C01519"/>
    <w:rsid w:val="00C01C0E"/>
    <w:rsid w:val="00C01EA9"/>
    <w:rsid w:val="00C0202F"/>
    <w:rsid w:val="00C023EE"/>
    <w:rsid w:val="00C029BF"/>
    <w:rsid w:val="00C02A80"/>
    <w:rsid w:val="00C02E73"/>
    <w:rsid w:val="00C0302D"/>
    <w:rsid w:val="00C031AC"/>
    <w:rsid w:val="00C034E4"/>
    <w:rsid w:val="00C03647"/>
    <w:rsid w:val="00C03C03"/>
    <w:rsid w:val="00C03DB7"/>
    <w:rsid w:val="00C0413A"/>
    <w:rsid w:val="00C04519"/>
    <w:rsid w:val="00C047CF"/>
    <w:rsid w:val="00C048E0"/>
    <w:rsid w:val="00C04BB7"/>
    <w:rsid w:val="00C04EF5"/>
    <w:rsid w:val="00C05032"/>
    <w:rsid w:val="00C05245"/>
    <w:rsid w:val="00C05274"/>
    <w:rsid w:val="00C053DB"/>
    <w:rsid w:val="00C0555B"/>
    <w:rsid w:val="00C0564F"/>
    <w:rsid w:val="00C05AD9"/>
    <w:rsid w:val="00C05BB2"/>
    <w:rsid w:val="00C05D4B"/>
    <w:rsid w:val="00C05E1E"/>
    <w:rsid w:val="00C05F37"/>
    <w:rsid w:val="00C06028"/>
    <w:rsid w:val="00C0614D"/>
    <w:rsid w:val="00C06237"/>
    <w:rsid w:val="00C064FE"/>
    <w:rsid w:val="00C06662"/>
    <w:rsid w:val="00C06887"/>
    <w:rsid w:val="00C06908"/>
    <w:rsid w:val="00C06AA8"/>
    <w:rsid w:val="00C06D86"/>
    <w:rsid w:val="00C06F96"/>
    <w:rsid w:val="00C0707C"/>
    <w:rsid w:val="00C07175"/>
    <w:rsid w:val="00C071E0"/>
    <w:rsid w:val="00C074AC"/>
    <w:rsid w:val="00C074E0"/>
    <w:rsid w:val="00C07822"/>
    <w:rsid w:val="00C07947"/>
    <w:rsid w:val="00C0798D"/>
    <w:rsid w:val="00C07B6A"/>
    <w:rsid w:val="00C07C8B"/>
    <w:rsid w:val="00C07E57"/>
    <w:rsid w:val="00C07FF7"/>
    <w:rsid w:val="00C103A1"/>
    <w:rsid w:val="00C10804"/>
    <w:rsid w:val="00C10851"/>
    <w:rsid w:val="00C10C9D"/>
    <w:rsid w:val="00C110AF"/>
    <w:rsid w:val="00C1120A"/>
    <w:rsid w:val="00C1152B"/>
    <w:rsid w:val="00C115A5"/>
    <w:rsid w:val="00C1177F"/>
    <w:rsid w:val="00C11BD3"/>
    <w:rsid w:val="00C11DD7"/>
    <w:rsid w:val="00C11F07"/>
    <w:rsid w:val="00C120D0"/>
    <w:rsid w:val="00C122F3"/>
    <w:rsid w:val="00C12588"/>
    <w:rsid w:val="00C12687"/>
    <w:rsid w:val="00C127C4"/>
    <w:rsid w:val="00C12A03"/>
    <w:rsid w:val="00C12DF7"/>
    <w:rsid w:val="00C12F8C"/>
    <w:rsid w:val="00C13099"/>
    <w:rsid w:val="00C130FF"/>
    <w:rsid w:val="00C1337E"/>
    <w:rsid w:val="00C13492"/>
    <w:rsid w:val="00C1366D"/>
    <w:rsid w:val="00C13A49"/>
    <w:rsid w:val="00C13AA0"/>
    <w:rsid w:val="00C13B6A"/>
    <w:rsid w:val="00C13DE0"/>
    <w:rsid w:val="00C14082"/>
    <w:rsid w:val="00C1471F"/>
    <w:rsid w:val="00C14811"/>
    <w:rsid w:val="00C14CF9"/>
    <w:rsid w:val="00C15084"/>
    <w:rsid w:val="00C15161"/>
    <w:rsid w:val="00C153F8"/>
    <w:rsid w:val="00C15463"/>
    <w:rsid w:val="00C15B87"/>
    <w:rsid w:val="00C15CD5"/>
    <w:rsid w:val="00C15D79"/>
    <w:rsid w:val="00C1617F"/>
    <w:rsid w:val="00C16222"/>
    <w:rsid w:val="00C162CD"/>
    <w:rsid w:val="00C163CA"/>
    <w:rsid w:val="00C166AE"/>
    <w:rsid w:val="00C166F1"/>
    <w:rsid w:val="00C16A88"/>
    <w:rsid w:val="00C16C99"/>
    <w:rsid w:val="00C16E4E"/>
    <w:rsid w:val="00C17028"/>
    <w:rsid w:val="00C1702D"/>
    <w:rsid w:val="00C170A5"/>
    <w:rsid w:val="00C17B2D"/>
    <w:rsid w:val="00C17D82"/>
    <w:rsid w:val="00C17E06"/>
    <w:rsid w:val="00C20926"/>
    <w:rsid w:val="00C20C9E"/>
    <w:rsid w:val="00C20E18"/>
    <w:rsid w:val="00C20E38"/>
    <w:rsid w:val="00C21565"/>
    <w:rsid w:val="00C21CB3"/>
    <w:rsid w:val="00C21D60"/>
    <w:rsid w:val="00C22222"/>
    <w:rsid w:val="00C228EB"/>
    <w:rsid w:val="00C22DD3"/>
    <w:rsid w:val="00C22DD9"/>
    <w:rsid w:val="00C23486"/>
    <w:rsid w:val="00C2348F"/>
    <w:rsid w:val="00C23532"/>
    <w:rsid w:val="00C23680"/>
    <w:rsid w:val="00C23B30"/>
    <w:rsid w:val="00C23B38"/>
    <w:rsid w:val="00C23EA8"/>
    <w:rsid w:val="00C24029"/>
    <w:rsid w:val="00C24078"/>
    <w:rsid w:val="00C240EF"/>
    <w:rsid w:val="00C2467B"/>
    <w:rsid w:val="00C246BD"/>
    <w:rsid w:val="00C24885"/>
    <w:rsid w:val="00C24EF1"/>
    <w:rsid w:val="00C250A2"/>
    <w:rsid w:val="00C2516C"/>
    <w:rsid w:val="00C2518B"/>
    <w:rsid w:val="00C25869"/>
    <w:rsid w:val="00C25BA5"/>
    <w:rsid w:val="00C260E8"/>
    <w:rsid w:val="00C26659"/>
    <w:rsid w:val="00C26964"/>
    <w:rsid w:val="00C26C4D"/>
    <w:rsid w:val="00C26E1A"/>
    <w:rsid w:val="00C2709F"/>
    <w:rsid w:val="00C3028D"/>
    <w:rsid w:val="00C30380"/>
    <w:rsid w:val="00C307BE"/>
    <w:rsid w:val="00C307C3"/>
    <w:rsid w:val="00C30BC9"/>
    <w:rsid w:val="00C3106C"/>
    <w:rsid w:val="00C3112F"/>
    <w:rsid w:val="00C313F6"/>
    <w:rsid w:val="00C317E4"/>
    <w:rsid w:val="00C31958"/>
    <w:rsid w:val="00C31BCE"/>
    <w:rsid w:val="00C31D1F"/>
    <w:rsid w:val="00C31E2A"/>
    <w:rsid w:val="00C31FAB"/>
    <w:rsid w:val="00C32040"/>
    <w:rsid w:val="00C325B4"/>
    <w:rsid w:val="00C32A9E"/>
    <w:rsid w:val="00C32BA0"/>
    <w:rsid w:val="00C32BD3"/>
    <w:rsid w:val="00C32C61"/>
    <w:rsid w:val="00C32D1C"/>
    <w:rsid w:val="00C32E80"/>
    <w:rsid w:val="00C3336C"/>
    <w:rsid w:val="00C33372"/>
    <w:rsid w:val="00C337BD"/>
    <w:rsid w:val="00C3423A"/>
    <w:rsid w:val="00C343A8"/>
    <w:rsid w:val="00C346B9"/>
    <w:rsid w:val="00C34ACA"/>
    <w:rsid w:val="00C34AD5"/>
    <w:rsid w:val="00C34C01"/>
    <w:rsid w:val="00C34CD7"/>
    <w:rsid w:val="00C351B2"/>
    <w:rsid w:val="00C35272"/>
    <w:rsid w:val="00C35288"/>
    <w:rsid w:val="00C354BC"/>
    <w:rsid w:val="00C3577F"/>
    <w:rsid w:val="00C35C36"/>
    <w:rsid w:val="00C360FB"/>
    <w:rsid w:val="00C361B9"/>
    <w:rsid w:val="00C36716"/>
    <w:rsid w:val="00C36AF5"/>
    <w:rsid w:val="00C36C17"/>
    <w:rsid w:val="00C36D3E"/>
    <w:rsid w:val="00C36F32"/>
    <w:rsid w:val="00C37068"/>
    <w:rsid w:val="00C3746B"/>
    <w:rsid w:val="00C375E8"/>
    <w:rsid w:val="00C3760D"/>
    <w:rsid w:val="00C378C2"/>
    <w:rsid w:val="00C3794C"/>
    <w:rsid w:val="00C37E3D"/>
    <w:rsid w:val="00C37E89"/>
    <w:rsid w:val="00C37FF9"/>
    <w:rsid w:val="00C40046"/>
    <w:rsid w:val="00C400BE"/>
    <w:rsid w:val="00C4100A"/>
    <w:rsid w:val="00C4118C"/>
    <w:rsid w:val="00C41397"/>
    <w:rsid w:val="00C41671"/>
    <w:rsid w:val="00C4167A"/>
    <w:rsid w:val="00C416B9"/>
    <w:rsid w:val="00C41860"/>
    <w:rsid w:val="00C41B6B"/>
    <w:rsid w:val="00C41B9F"/>
    <w:rsid w:val="00C41C45"/>
    <w:rsid w:val="00C41D09"/>
    <w:rsid w:val="00C41D57"/>
    <w:rsid w:val="00C41D5C"/>
    <w:rsid w:val="00C42A1E"/>
    <w:rsid w:val="00C43021"/>
    <w:rsid w:val="00C43225"/>
    <w:rsid w:val="00C434CC"/>
    <w:rsid w:val="00C4366F"/>
    <w:rsid w:val="00C437B7"/>
    <w:rsid w:val="00C43869"/>
    <w:rsid w:val="00C43C14"/>
    <w:rsid w:val="00C43C91"/>
    <w:rsid w:val="00C43FF5"/>
    <w:rsid w:val="00C44770"/>
    <w:rsid w:val="00C45381"/>
    <w:rsid w:val="00C456A7"/>
    <w:rsid w:val="00C45AE2"/>
    <w:rsid w:val="00C45B6A"/>
    <w:rsid w:val="00C45B72"/>
    <w:rsid w:val="00C45FE6"/>
    <w:rsid w:val="00C4602E"/>
    <w:rsid w:val="00C46163"/>
    <w:rsid w:val="00C462CE"/>
    <w:rsid w:val="00C465C2"/>
    <w:rsid w:val="00C46868"/>
    <w:rsid w:val="00C47114"/>
    <w:rsid w:val="00C47167"/>
    <w:rsid w:val="00C4795C"/>
    <w:rsid w:val="00C479BF"/>
    <w:rsid w:val="00C47A28"/>
    <w:rsid w:val="00C47AE9"/>
    <w:rsid w:val="00C47EB8"/>
    <w:rsid w:val="00C50081"/>
    <w:rsid w:val="00C50103"/>
    <w:rsid w:val="00C503F0"/>
    <w:rsid w:val="00C50554"/>
    <w:rsid w:val="00C5085E"/>
    <w:rsid w:val="00C51051"/>
    <w:rsid w:val="00C51465"/>
    <w:rsid w:val="00C51471"/>
    <w:rsid w:val="00C51B88"/>
    <w:rsid w:val="00C51CC8"/>
    <w:rsid w:val="00C51E21"/>
    <w:rsid w:val="00C51E9F"/>
    <w:rsid w:val="00C51F1B"/>
    <w:rsid w:val="00C52156"/>
    <w:rsid w:val="00C52453"/>
    <w:rsid w:val="00C52514"/>
    <w:rsid w:val="00C52771"/>
    <w:rsid w:val="00C52EAA"/>
    <w:rsid w:val="00C52FA2"/>
    <w:rsid w:val="00C53045"/>
    <w:rsid w:val="00C54002"/>
    <w:rsid w:val="00C54651"/>
    <w:rsid w:val="00C546E8"/>
    <w:rsid w:val="00C54B12"/>
    <w:rsid w:val="00C54B83"/>
    <w:rsid w:val="00C54DAD"/>
    <w:rsid w:val="00C54E01"/>
    <w:rsid w:val="00C54ED2"/>
    <w:rsid w:val="00C55642"/>
    <w:rsid w:val="00C559BB"/>
    <w:rsid w:val="00C55A00"/>
    <w:rsid w:val="00C55E72"/>
    <w:rsid w:val="00C55FB3"/>
    <w:rsid w:val="00C560E5"/>
    <w:rsid w:val="00C56102"/>
    <w:rsid w:val="00C56112"/>
    <w:rsid w:val="00C564CB"/>
    <w:rsid w:val="00C56572"/>
    <w:rsid w:val="00C56795"/>
    <w:rsid w:val="00C569CC"/>
    <w:rsid w:val="00C56C55"/>
    <w:rsid w:val="00C56F86"/>
    <w:rsid w:val="00C5786C"/>
    <w:rsid w:val="00C57B7C"/>
    <w:rsid w:val="00C57B96"/>
    <w:rsid w:val="00C57C9A"/>
    <w:rsid w:val="00C602E8"/>
    <w:rsid w:val="00C603AC"/>
    <w:rsid w:val="00C606CE"/>
    <w:rsid w:val="00C60828"/>
    <w:rsid w:val="00C60896"/>
    <w:rsid w:val="00C60A07"/>
    <w:rsid w:val="00C60CD9"/>
    <w:rsid w:val="00C60F72"/>
    <w:rsid w:val="00C610EB"/>
    <w:rsid w:val="00C612E8"/>
    <w:rsid w:val="00C6177F"/>
    <w:rsid w:val="00C61889"/>
    <w:rsid w:val="00C61B6E"/>
    <w:rsid w:val="00C61C4F"/>
    <w:rsid w:val="00C61D9C"/>
    <w:rsid w:val="00C61DD3"/>
    <w:rsid w:val="00C61EA8"/>
    <w:rsid w:val="00C61FA6"/>
    <w:rsid w:val="00C6225B"/>
    <w:rsid w:val="00C62495"/>
    <w:rsid w:val="00C62521"/>
    <w:rsid w:val="00C62893"/>
    <w:rsid w:val="00C62C1E"/>
    <w:rsid w:val="00C62C42"/>
    <w:rsid w:val="00C62DE2"/>
    <w:rsid w:val="00C62EF2"/>
    <w:rsid w:val="00C632AA"/>
    <w:rsid w:val="00C632EE"/>
    <w:rsid w:val="00C634CD"/>
    <w:rsid w:val="00C637DF"/>
    <w:rsid w:val="00C63837"/>
    <w:rsid w:val="00C63A15"/>
    <w:rsid w:val="00C63DB5"/>
    <w:rsid w:val="00C63FCE"/>
    <w:rsid w:val="00C64070"/>
    <w:rsid w:val="00C640FC"/>
    <w:rsid w:val="00C64324"/>
    <w:rsid w:val="00C64404"/>
    <w:rsid w:val="00C64562"/>
    <w:rsid w:val="00C6499C"/>
    <w:rsid w:val="00C64DA0"/>
    <w:rsid w:val="00C64E5E"/>
    <w:rsid w:val="00C65071"/>
    <w:rsid w:val="00C650C1"/>
    <w:rsid w:val="00C65113"/>
    <w:rsid w:val="00C6587E"/>
    <w:rsid w:val="00C65BA9"/>
    <w:rsid w:val="00C660DA"/>
    <w:rsid w:val="00C661E6"/>
    <w:rsid w:val="00C66296"/>
    <w:rsid w:val="00C663D5"/>
    <w:rsid w:val="00C66623"/>
    <w:rsid w:val="00C66640"/>
    <w:rsid w:val="00C67253"/>
    <w:rsid w:val="00C675D1"/>
    <w:rsid w:val="00C6774C"/>
    <w:rsid w:val="00C677E5"/>
    <w:rsid w:val="00C67A74"/>
    <w:rsid w:val="00C67C06"/>
    <w:rsid w:val="00C67D11"/>
    <w:rsid w:val="00C706E1"/>
    <w:rsid w:val="00C707BD"/>
    <w:rsid w:val="00C708F6"/>
    <w:rsid w:val="00C7094B"/>
    <w:rsid w:val="00C70A9B"/>
    <w:rsid w:val="00C70B70"/>
    <w:rsid w:val="00C70E36"/>
    <w:rsid w:val="00C7107E"/>
    <w:rsid w:val="00C722B6"/>
    <w:rsid w:val="00C72786"/>
    <w:rsid w:val="00C72CDE"/>
    <w:rsid w:val="00C7336B"/>
    <w:rsid w:val="00C73AF3"/>
    <w:rsid w:val="00C73BED"/>
    <w:rsid w:val="00C73D70"/>
    <w:rsid w:val="00C744AA"/>
    <w:rsid w:val="00C74710"/>
    <w:rsid w:val="00C74868"/>
    <w:rsid w:val="00C748BD"/>
    <w:rsid w:val="00C749D1"/>
    <w:rsid w:val="00C751F1"/>
    <w:rsid w:val="00C753F0"/>
    <w:rsid w:val="00C758D7"/>
    <w:rsid w:val="00C7656A"/>
    <w:rsid w:val="00C76736"/>
    <w:rsid w:val="00C767B4"/>
    <w:rsid w:val="00C7683A"/>
    <w:rsid w:val="00C7701C"/>
    <w:rsid w:val="00C770E2"/>
    <w:rsid w:val="00C773C2"/>
    <w:rsid w:val="00C77593"/>
    <w:rsid w:val="00C7759A"/>
    <w:rsid w:val="00C77863"/>
    <w:rsid w:val="00C77A89"/>
    <w:rsid w:val="00C77F31"/>
    <w:rsid w:val="00C77FB5"/>
    <w:rsid w:val="00C800C6"/>
    <w:rsid w:val="00C80381"/>
    <w:rsid w:val="00C80403"/>
    <w:rsid w:val="00C80AA6"/>
    <w:rsid w:val="00C80C8A"/>
    <w:rsid w:val="00C80D80"/>
    <w:rsid w:val="00C80E4D"/>
    <w:rsid w:val="00C80F31"/>
    <w:rsid w:val="00C8103F"/>
    <w:rsid w:val="00C81379"/>
    <w:rsid w:val="00C815E3"/>
    <w:rsid w:val="00C81747"/>
    <w:rsid w:val="00C81870"/>
    <w:rsid w:val="00C81D93"/>
    <w:rsid w:val="00C81DD0"/>
    <w:rsid w:val="00C82364"/>
    <w:rsid w:val="00C823E0"/>
    <w:rsid w:val="00C82481"/>
    <w:rsid w:val="00C825B0"/>
    <w:rsid w:val="00C8268C"/>
    <w:rsid w:val="00C82723"/>
    <w:rsid w:val="00C82A74"/>
    <w:rsid w:val="00C82DC0"/>
    <w:rsid w:val="00C82DE6"/>
    <w:rsid w:val="00C8307D"/>
    <w:rsid w:val="00C83157"/>
    <w:rsid w:val="00C83C67"/>
    <w:rsid w:val="00C83D36"/>
    <w:rsid w:val="00C83E7D"/>
    <w:rsid w:val="00C845DD"/>
    <w:rsid w:val="00C845F2"/>
    <w:rsid w:val="00C8463F"/>
    <w:rsid w:val="00C85060"/>
    <w:rsid w:val="00C850D5"/>
    <w:rsid w:val="00C8512B"/>
    <w:rsid w:val="00C8532F"/>
    <w:rsid w:val="00C85421"/>
    <w:rsid w:val="00C8595A"/>
    <w:rsid w:val="00C85B32"/>
    <w:rsid w:val="00C85FC2"/>
    <w:rsid w:val="00C862D0"/>
    <w:rsid w:val="00C862F3"/>
    <w:rsid w:val="00C86534"/>
    <w:rsid w:val="00C868DA"/>
    <w:rsid w:val="00C868EF"/>
    <w:rsid w:val="00C86B8B"/>
    <w:rsid w:val="00C87015"/>
    <w:rsid w:val="00C87696"/>
    <w:rsid w:val="00C878A7"/>
    <w:rsid w:val="00C87B28"/>
    <w:rsid w:val="00C87B9E"/>
    <w:rsid w:val="00C87B9F"/>
    <w:rsid w:val="00C87E3C"/>
    <w:rsid w:val="00C87F8D"/>
    <w:rsid w:val="00C90314"/>
    <w:rsid w:val="00C904FD"/>
    <w:rsid w:val="00C911AE"/>
    <w:rsid w:val="00C91634"/>
    <w:rsid w:val="00C917AF"/>
    <w:rsid w:val="00C91E26"/>
    <w:rsid w:val="00C92088"/>
    <w:rsid w:val="00C92091"/>
    <w:rsid w:val="00C920F7"/>
    <w:rsid w:val="00C9215B"/>
    <w:rsid w:val="00C924C2"/>
    <w:rsid w:val="00C92854"/>
    <w:rsid w:val="00C928C2"/>
    <w:rsid w:val="00C92C28"/>
    <w:rsid w:val="00C9324B"/>
    <w:rsid w:val="00C935B5"/>
    <w:rsid w:val="00C938AA"/>
    <w:rsid w:val="00C93CD2"/>
    <w:rsid w:val="00C93F45"/>
    <w:rsid w:val="00C942EA"/>
    <w:rsid w:val="00C94A73"/>
    <w:rsid w:val="00C94D73"/>
    <w:rsid w:val="00C9501A"/>
    <w:rsid w:val="00C951E1"/>
    <w:rsid w:val="00C95226"/>
    <w:rsid w:val="00C952A0"/>
    <w:rsid w:val="00C955EF"/>
    <w:rsid w:val="00C9584C"/>
    <w:rsid w:val="00C9584F"/>
    <w:rsid w:val="00C95A63"/>
    <w:rsid w:val="00C95ACC"/>
    <w:rsid w:val="00C95EC3"/>
    <w:rsid w:val="00C96FE6"/>
    <w:rsid w:val="00C973E1"/>
    <w:rsid w:val="00C97D84"/>
    <w:rsid w:val="00C97E56"/>
    <w:rsid w:val="00CA0125"/>
    <w:rsid w:val="00CA031B"/>
    <w:rsid w:val="00CA0415"/>
    <w:rsid w:val="00CA0514"/>
    <w:rsid w:val="00CA06FB"/>
    <w:rsid w:val="00CA07DE"/>
    <w:rsid w:val="00CA086F"/>
    <w:rsid w:val="00CA0984"/>
    <w:rsid w:val="00CA0A8A"/>
    <w:rsid w:val="00CA0AE7"/>
    <w:rsid w:val="00CA0C7E"/>
    <w:rsid w:val="00CA0F04"/>
    <w:rsid w:val="00CA0F59"/>
    <w:rsid w:val="00CA11C2"/>
    <w:rsid w:val="00CA1348"/>
    <w:rsid w:val="00CA14CF"/>
    <w:rsid w:val="00CA189B"/>
    <w:rsid w:val="00CA1CBB"/>
    <w:rsid w:val="00CA1EDF"/>
    <w:rsid w:val="00CA25B9"/>
    <w:rsid w:val="00CA2616"/>
    <w:rsid w:val="00CA26FB"/>
    <w:rsid w:val="00CA28DC"/>
    <w:rsid w:val="00CA2914"/>
    <w:rsid w:val="00CA2A66"/>
    <w:rsid w:val="00CA2BD0"/>
    <w:rsid w:val="00CA2CB8"/>
    <w:rsid w:val="00CA2D5B"/>
    <w:rsid w:val="00CA32C0"/>
    <w:rsid w:val="00CA33B5"/>
    <w:rsid w:val="00CA3B9B"/>
    <w:rsid w:val="00CA4008"/>
    <w:rsid w:val="00CA40CE"/>
    <w:rsid w:val="00CA4373"/>
    <w:rsid w:val="00CA473A"/>
    <w:rsid w:val="00CA482A"/>
    <w:rsid w:val="00CA4BE4"/>
    <w:rsid w:val="00CA4CAB"/>
    <w:rsid w:val="00CA4F64"/>
    <w:rsid w:val="00CA5363"/>
    <w:rsid w:val="00CA570E"/>
    <w:rsid w:val="00CA5877"/>
    <w:rsid w:val="00CA6232"/>
    <w:rsid w:val="00CA63CC"/>
    <w:rsid w:val="00CA6433"/>
    <w:rsid w:val="00CA662A"/>
    <w:rsid w:val="00CA68AE"/>
    <w:rsid w:val="00CA6F2A"/>
    <w:rsid w:val="00CA6FB1"/>
    <w:rsid w:val="00CA7444"/>
    <w:rsid w:val="00CA746D"/>
    <w:rsid w:val="00CA7606"/>
    <w:rsid w:val="00CA7972"/>
    <w:rsid w:val="00CA7C98"/>
    <w:rsid w:val="00CA7CBB"/>
    <w:rsid w:val="00CA7F4E"/>
    <w:rsid w:val="00CB08A2"/>
    <w:rsid w:val="00CB0D5B"/>
    <w:rsid w:val="00CB0FEE"/>
    <w:rsid w:val="00CB1714"/>
    <w:rsid w:val="00CB18BA"/>
    <w:rsid w:val="00CB1B83"/>
    <w:rsid w:val="00CB278A"/>
    <w:rsid w:val="00CB2886"/>
    <w:rsid w:val="00CB2A47"/>
    <w:rsid w:val="00CB2B29"/>
    <w:rsid w:val="00CB31A9"/>
    <w:rsid w:val="00CB330A"/>
    <w:rsid w:val="00CB350D"/>
    <w:rsid w:val="00CB3B93"/>
    <w:rsid w:val="00CB3BAE"/>
    <w:rsid w:val="00CB3C31"/>
    <w:rsid w:val="00CB3CF3"/>
    <w:rsid w:val="00CB3F1E"/>
    <w:rsid w:val="00CB3F4C"/>
    <w:rsid w:val="00CB403A"/>
    <w:rsid w:val="00CB46CE"/>
    <w:rsid w:val="00CB4776"/>
    <w:rsid w:val="00CB4B8F"/>
    <w:rsid w:val="00CB4CCC"/>
    <w:rsid w:val="00CB4E42"/>
    <w:rsid w:val="00CB51EA"/>
    <w:rsid w:val="00CB5214"/>
    <w:rsid w:val="00CB5349"/>
    <w:rsid w:val="00CB54AF"/>
    <w:rsid w:val="00CB5759"/>
    <w:rsid w:val="00CB5B85"/>
    <w:rsid w:val="00CB6001"/>
    <w:rsid w:val="00CB633A"/>
    <w:rsid w:val="00CB6C8E"/>
    <w:rsid w:val="00CB6E20"/>
    <w:rsid w:val="00CB76D2"/>
    <w:rsid w:val="00CB77C1"/>
    <w:rsid w:val="00CB7D3A"/>
    <w:rsid w:val="00CC03EC"/>
    <w:rsid w:val="00CC04EC"/>
    <w:rsid w:val="00CC0A09"/>
    <w:rsid w:val="00CC0C26"/>
    <w:rsid w:val="00CC1A1A"/>
    <w:rsid w:val="00CC1F69"/>
    <w:rsid w:val="00CC2099"/>
    <w:rsid w:val="00CC22CD"/>
    <w:rsid w:val="00CC261C"/>
    <w:rsid w:val="00CC2DB9"/>
    <w:rsid w:val="00CC2E27"/>
    <w:rsid w:val="00CC3422"/>
    <w:rsid w:val="00CC3544"/>
    <w:rsid w:val="00CC39C8"/>
    <w:rsid w:val="00CC39F7"/>
    <w:rsid w:val="00CC3A77"/>
    <w:rsid w:val="00CC4B86"/>
    <w:rsid w:val="00CC4E8B"/>
    <w:rsid w:val="00CC4FD5"/>
    <w:rsid w:val="00CC5116"/>
    <w:rsid w:val="00CC5163"/>
    <w:rsid w:val="00CC534E"/>
    <w:rsid w:val="00CC538B"/>
    <w:rsid w:val="00CC53A2"/>
    <w:rsid w:val="00CC549D"/>
    <w:rsid w:val="00CC554A"/>
    <w:rsid w:val="00CC5906"/>
    <w:rsid w:val="00CC5F2F"/>
    <w:rsid w:val="00CC6074"/>
    <w:rsid w:val="00CC6185"/>
    <w:rsid w:val="00CC61F8"/>
    <w:rsid w:val="00CC6574"/>
    <w:rsid w:val="00CC67AC"/>
    <w:rsid w:val="00CC688A"/>
    <w:rsid w:val="00CC6BEB"/>
    <w:rsid w:val="00CC6C90"/>
    <w:rsid w:val="00CC6E11"/>
    <w:rsid w:val="00CC6E59"/>
    <w:rsid w:val="00CC70BE"/>
    <w:rsid w:val="00CC73AC"/>
    <w:rsid w:val="00CC73BD"/>
    <w:rsid w:val="00CC76D5"/>
    <w:rsid w:val="00CC779A"/>
    <w:rsid w:val="00CC7901"/>
    <w:rsid w:val="00CC7A53"/>
    <w:rsid w:val="00CC7C98"/>
    <w:rsid w:val="00CC7D01"/>
    <w:rsid w:val="00CC7D7B"/>
    <w:rsid w:val="00CD01A2"/>
    <w:rsid w:val="00CD01A3"/>
    <w:rsid w:val="00CD02C2"/>
    <w:rsid w:val="00CD0492"/>
    <w:rsid w:val="00CD0524"/>
    <w:rsid w:val="00CD0669"/>
    <w:rsid w:val="00CD0730"/>
    <w:rsid w:val="00CD07EE"/>
    <w:rsid w:val="00CD0997"/>
    <w:rsid w:val="00CD1229"/>
    <w:rsid w:val="00CD123A"/>
    <w:rsid w:val="00CD12CE"/>
    <w:rsid w:val="00CD1682"/>
    <w:rsid w:val="00CD17B8"/>
    <w:rsid w:val="00CD1AB1"/>
    <w:rsid w:val="00CD1BBA"/>
    <w:rsid w:val="00CD1C38"/>
    <w:rsid w:val="00CD1D2A"/>
    <w:rsid w:val="00CD1F26"/>
    <w:rsid w:val="00CD1FC2"/>
    <w:rsid w:val="00CD2034"/>
    <w:rsid w:val="00CD2447"/>
    <w:rsid w:val="00CD2672"/>
    <w:rsid w:val="00CD2829"/>
    <w:rsid w:val="00CD2A23"/>
    <w:rsid w:val="00CD2BD0"/>
    <w:rsid w:val="00CD2D64"/>
    <w:rsid w:val="00CD2D66"/>
    <w:rsid w:val="00CD2E53"/>
    <w:rsid w:val="00CD2E5D"/>
    <w:rsid w:val="00CD2FEF"/>
    <w:rsid w:val="00CD3003"/>
    <w:rsid w:val="00CD310A"/>
    <w:rsid w:val="00CD3782"/>
    <w:rsid w:val="00CD40B2"/>
    <w:rsid w:val="00CD43E2"/>
    <w:rsid w:val="00CD4507"/>
    <w:rsid w:val="00CD4875"/>
    <w:rsid w:val="00CD4C7E"/>
    <w:rsid w:val="00CD4CA5"/>
    <w:rsid w:val="00CD4DA6"/>
    <w:rsid w:val="00CD4F91"/>
    <w:rsid w:val="00CD5045"/>
    <w:rsid w:val="00CD56E6"/>
    <w:rsid w:val="00CD56F9"/>
    <w:rsid w:val="00CD574C"/>
    <w:rsid w:val="00CD5776"/>
    <w:rsid w:val="00CD5A4A"/>
    <w:rsid w:val="00CD5AB1"/>
    <w:rsid w:val="00CD5DC8"/>
    <w:rsid w:val="00CD5E0C"/>
    <w:rsid w:val="00CD5E5E"/>
    <w:rsid w:val="00CD5FF3"/>
    <w:rsid w:val="00CD6043"/>
    <w:rsid w:val="00CD60CD"/>
    <w:rsid w:val="00CD630A"/>
    <w:rsid w:val="00CD631C"/>
    <w:rsid w:val="00CD638F"/>
    <w:rsid w:val="00CD6922"/>
    <w:rsid w:val="00CD6936"/>
    <w:rsid w:val="00CD6947"/>
    <w:rsid w:val="00CD6B8A"/>
    <w:rsid w:val="00CD6C03"/>
    <w:rsid w:val="00CD6D71"/>
    <w:rsid w:val="00CD727A"/>
    <w:rsid w:val="00CD76F9"/>
    <w:rsid w:val="00CE00B7"/>
    <w:rsid w:val="00CE0446"/>
    <w:rsid w:val="00CE0525"/>
    <w:rsid w:val="00CE06D5"/>
    <w:rsid w:val="00CE0A0D"/>
    <w:rsid w:val="00CE0D2E"/>
    <w:rsid w:val="00CE1549"/>
    <w:rsid w:val="00CE1747"/>
    <w:rsid w:val="00CE1939"/>
    <w:rsid w:val="00CE2763"/>
    <w:rsid w:val="00CE2A11"/>
    <w:rsid w:val="00CE2AAF"/>
    <w:rsid w:val="00CE2E29"/>
    <w:rsid w:val="00CE3209"/>
    <w:rsid w:val="00CE3351"/>
    <w:rsid w:val="00CE37A1"/>
    <w:rsid w:val="00CE390F"/>
    <w:rsid w:val="00CE3A33"/>
    <w:rsid w:val="00CE3BDE"/>
    <w:rsid w:val="00CE3E7F"/>
    <w:rsid w:val="00CE43D7"/>
    <w:rsid w:val="00CE4909"/>
    <w:rsid w:val="00CE4A97"/>
    <w:rsid w:val="00CE4BAC"/>
    <w:rsid w:val="00CE4C4E"/>
    <w:rsid w:val="00CE4C5D"/>
    <w:rsid w:val="00CE50DF"/>
    <w:rsid w:val="00CE5215"/>
    <w:rsid w:val="00CE5269"/>
    <w:rsid w:val="00CE5418"/>
    <w:rsid w:val="00CE56BB"/>
    <w:rsid w:val="00CE5725"/>
    <w:rsid w:val="00CE5ADB"/>
    <w:rsid w:val="00CE5F30"/>
    <w:rsid w:val="00CE6412"/>
    <w:rsid w:val="00CE6453"/>
    <w:rsid w:val="00CE659C"/>
    <w:rsid w:val="00CE69BF"/>
    <w:rsid w:val="00CE6F55"/>
    <w:rsid w:val="00CE7004"/>
    <w:rsid w:val="00CE722F"/>
    <w:rsid w:val="00CE7419"/>
    <w:rsid w:val="00CE7EA5"/>
    <w:rsid w:val="00CF058B"/>
    <w:rsid w:val="00CF06B3"/>
    <w:rsid w:val="00CF0724"/>
    <w:rsid w:val="00CF0A5D"/>
    <w:rsid w:val="00CF10EF"/>
    <w:rsid w:val="00CF1283"/>
    <w:rsid w:val="00CF1CCE"/>
    <w:rsid w:val="00CF2151"/>
    <w:rsid w:val="00CF21C1"/>
    <w:rsid w:val="00CF25B6"/>
    <w:rsid w:val="00CF2752"/>
    <w:rsid w:val="00CF27A0"/>
    <w:rsid w:val="00CF286B"/>
    <w:rsid w:val="00CF2A5F"/>
    <w:rsid w:val="00CF2AD3"/>
    <w:rsid w:val="00CF2E3A"/>
    <w:rsid w:val="00CF3024"/>
    <w:rsid w:val="00CF308A"/>
    <w:rsid w:val="00CF327D"/>
    <w:rsid w:val="00CF3347"/>
    <w:rsid w:val="00CF3842"/>
    <w:rsid w:val="00CF3855"/>
    <w:rsid w:val="00CF386A"/>
    <w:rsid w:val="00CF3CC9"/>
    <w:rsid w:val="00CF3D92"/>
    <w:rsid w:val="00CF43FF"/>
    <w:rsid w:val="00CF45ED"/>
    <w:rsid w:val="00CF4840"/>
    <w:rsid w:val="00CF4849"/>
    <w:rsid w:val="00CF49BA"/>
    <w:rsid w:val="00CF4A54"/>
    <w:rsid w:val="00CF4D3E"/>
    <w:rsid w:val="00CF4E5C"/>
    <w:rsid w:val="00CF4F9B"/>
    <w:rsid w:val="00CF51E8"/>
    <w:rsid w:val="00CF540C"/>
    <w:rsid w:val="00CF586C"/>
    <w:rsid w:val="00CF5AC0"/>
    <w:rsid w:val="00CF6377"/>
    <w:rsid w:val="00CF672D"/>
    <w:rsid w:val="00CF6931"/>
    <w:rsid w:val="00CF6B4E"/>
    <w:rsid w:val="00CF6BE4"/>
    <w:rsid w:val="00CF6C5C"/>
    <w:rsid w:val="00CF6CA1"/>
    <w:rsid w:val="00CF6D79"/>
    <w:rsid w:val="00CF6F70"/>
    <w:rsid w:val="00CF6FEA"/>
    <w:rsid w:val="00CF7284"/>
    <w:rsid w:val="00CF74B0"/>
    <w:rsid w:val="00CF7692"/>
    <w:rsid w:val="00CF7895"/>
    <w:rsid w:val="00CF7AFF"/>
    <w:rsid w:val="00CF7BF8"/>
    <w:rsid w:val="00CF7D3D"/>
    <w:rsid w:val="00CF7FC3"/>
    <w:rsid w:val="00D000F7"/>
    <w:rsid w:val="00D00298"/>
    <w:rsid w:val="00D0034F"/>
    <w:rsid w:val="00D0036F"/>
    <w:rsid w:val="00D00469"/>
    <w:rsid w:val="00D004D9"/>
    <w:rsid w:val="00D0075E"/>
    <w:rsid w:val="00D00DBF"/>
    <w:rsid w:val="00D00F3C"/>
    <w:rsid w:val="00D01357"/>
    <w:rsid w:val="00D01396"/>
    <w:rsid w:val="00D018E1"/>
    <w:rsid w:val="00D02190"/>
    <w:rsid w:val="00D02267"/>
    <w:rsid w:val="00D0228D"/>
    <w:rsid w:val="00D022D1"/>
    <w:rsid w:val="00D0269A"/>
    <w:rsid w:val="00D02BB5"/>
    <w:rsid w:val="00D02E7B"/>
    <w:rsid w:val="00D03098"/>
    <w:rsid w:val="00D03157"/>
    <w:rsid w:val="00D03558"/>
    <w:rsid w:val="00D03D40"/>
    <w:rsid w:val="00D03DD6"/>
    <w:rsid w:val="00D03F41"/>
    <w:rsid w:val="00D0417E"/>
    <w:rsid w:val="00D047FA"/>
    <w:rsid w:val="00D04A4B"/>
    <w:rsid w:val="00D04CA9"/>
    <w:rsid w:val="00D052D5"/>
    <w:rsid w:val="00D055E4"/>
    <w:rsid w:val="00D0562A"/>
    <w:rsid w:val="00D05717"/>
    <w:rsid w:val="00D060BE"/>
    <w:rsid w:val="00D06156"/>
    <w:rsid w:val="00D065AC"/>
    <w:rsid w:val="00D067A3"/>
    <w:rsid w:val="00D06992"/>
    <w:rsid w:val="00D06B40"/>
    <w:rsid w:val="00D06B7B"/>
    <w:rsid w:val="00D06D76"/>
    <w:rsid w:val="00D07013"/>
    <w:rsid w:val="00D0741A"/>
    <w:rsid w:val="00D07818"/>
    <w:rsid w:val="00D07A03"/>
    <w:rsid w:val="00D07ACA"/>
    <w:rsid w:val="00D07B1B"/>
    <w:rsid w:val="00D07B92"/>
    <w:rsid w:val="00D07C29"/>
    <w:rsid w:val="00D07CD3"/>
    <w:rsid w:val="00D07D5C"/>
    <w:rsid w:val="00D07E18"/>
    <w:rsid w:val="00D07E4E"/>
    <w:rsid w:val="00D10143"/>
    <w:rsid w:val="00D1080E"/>
    <w:rsid w:val="00D10A7D"/>
    <w:rsid w:val="00D10C99"/>
    <w:rsid w:val="00D1105F"/>
    <w:rsid w:val="00D1115E"/>
    <w:rsid w:val="00D1124D"/>
    <w:rsid w:val="00D1159C"/>
    <w:rsid w:val="00D1175D"/>
    <w:rsid w:val="00D119AE"/>
    <w:rsid w:val="00D119DD"/>
    <w:rsid w:val="00D11A1C"/>
    <w:rsid w:val="00D1223B"/>
    <w:rsid w:val="00D1229C"/>
    <w:rsid w:val="00D12644"/>
    <w:rsid w:val="00D126E6"/>
    <w:rsid w:val="00D1273F"/>
    <w:rsid w:val="00D12E13"/>
    <w:rsid w:val="00D12E16"/>
    <w:rsid w:val="00D12ED3"/>
    <w:rsid w:val="00D13493"/>
    <w:rsid w:val="00D13A71"/>
    <w:rsid w:val="00D13B02"/>
    <w:rsid w:val="00D13B2E"/>
    <w:rsid w:val="00D13D61"/>
    <w:rsid w:val="00D13F64"/>
    <w:rsid w:val="00D14102"/>
    <w:rsid w:val="00D14144"/>
    <w:rsid w:val="00D1466D"/>
    <w:rsid w:val="00D14950"/>
    <w:rsid w:val="00D1498A"/>
    <w:rsid w:val="00D14D8F"/>
    <w:rsid w:val="00D1516E"/>
    <w:rsid w:val="00D15557"/>
    <w:rsid w:val="00D15936"/>
    <w:rsid w:val="00D1643D"/>
    <w:rsid w:val="00D1680F"/>
    <w:rsid w:val="00D169B4"/>
    <w:rsid w:val="00D169EC"/>
    <w:rsid w:val="00D16EB9"/>
    <w:rsid w:val="00D16ECA"/>
    <w:rsid w:val="00D1704C"/>
    <w:rsid w:val="00D1732A"/>
    <w:rsid w:val="00D174CE"/>
    <w:rsid w:val="00D1766C"/>
    <w:rsid w:val="00D176DF"/>
    <w:rsid w:val="00D17740"/>
    <w:rsid w:val="00D17871"/>
    <w:rsid w:val="00D17B45"/>
    <w:rsid w:val="00D20444"/>
    <w:rsid w:val="00D2047F"/>
    <w:rsid w:val="00D20621"/>
    <w:rsid w:val="00D2064E"/>
    <w:rsid w:val="00D207CB"/>
    <w:rsid w:val="00D209A8"/>
    <w:rsid w:val="00D20A3B"/>
    <w:rsid w:val="00D20D08"/>
    <w:rsid w:val="00D21139"/>
    <w:rsid w:val="00D2130B"/>
    <w:rsid w:val="00D21479"/>
    <w:rsid w:val="00D215A6"/>
    <w:rsid w:val="00D22399"/>
    <w:rsid w:val="00D223F3"/>
    <w:rsid w:val="00D226D3"/>
    <w:rsid w:val="00D22781"/>
    <w:rsid w:val="00D227D7"/>
    <w:rsid w:val="00D22DCA"/>
    <w:rsid w:val="00D22E54"/>
    <w:rsid w:val="00D235B0"/>
    <w:rsid w:val="00D2374A"/>
    <w:rsid w:val="00D237E9"/>
    <w:rsid w:val="00D23A0A"/>
    <w:rsid w:val="00D23CD9"/>
    <w:rsid w:val="00D23F8B"/>
    <w:rsid w:val="00D244BC"/>
    <w:rsid w:val="00D245FD"/>
    <w:rsid w:val="00D25085"/>
    <w:rsid w:val="00D25198"/>
    <w:rsid w:val="00D2560E"/>
    <w:rsid w:val="00D25798"/>
    <w:rsid w:val="00D25AA2"/>
    <w:rsid w:val="00D25DED"/>
    <w:rsid w:val="00D25EA1"/>
    <w:rsid w:val="00D25EE9"/>
    <w:rsid w:val="00D25F4E"/>
    <w:rsid w:val="00D26040"/>
    <w:rsid w:val="00D26073"/>
    <w:rsid w:val="00D26307"/>
    <w:rsid w:val="00D26445"/>
    <w:rsid w:val="00D2670B"/>
    <w:rsid w:val="00D267D7"/>
    <w:rsid w:val="00D26841"/>
    <w:rsid w:val="00D26A4F"/>
    <w:rsid w:val="00D26BDD"/>
    <w:rsid w:val="00D26BF6"/>
    <w:rsid w:val="00D26CC3"/>
    <w:rsid w:val="00D26EB3"/>
    <w:rsid w:val="00D2704F"/>
    <w:rsid w:val="00D27202"/>
    <w:rsid w:val="00D2720C"/>
    <w:rsid w:val="00D273A3"/>
    <w:rsid w:val="00D2756C"/>
    <w:rsid w:val="00D2793A"/>
    <w:rsid w:val="00D30075"/>
    <w:rsid w:val="00D30411"/>
    <w:rsid w:val="00D30D51"/>
    <w:rsid w:val="00D30E82"/>
    <w:rsid w:val="00D311DA"/>
    <w:rsid w:val="00D31202"/>
    <w:rsid w:val="00D313D2"/>
    <w:rsid w:val="00D31569"/>
    <w:rsid w:val="00D31611"/>
    <w:rsid w:val="00D318F8"/>
    <w:rsid w:val="00D31B0F"/>
    <w:rsid w:val="00D32084"/>
    <w:rsid w:val="00D325E1"/>
    <w:rsid w:val="00D325E9"/>
    <w:rsid w:val="00D32784"/>
    <w:rsid w:val="00D32B78"/>
    <w:rsid w:val="00D32D9C"/>
    <w:rsid w:val="00D32E40"/>
    <w:rsid w:val="00D32F29"/>
    <w:rsid w:val="00D334AD"/>
    <w:rsid w:val="00D33879"/>
    <w:rsid w:val="00D339D1"/>
    <w:rsid w:val="00D339F5"/>
    <w:rsid w:val="00D33B3F"/>
    <w:rsid w:val="00D33D97"/>
    <w:rsid w:val="00D340D5"/>
    <w:rsid w:val="00D3418B"/>
    <w:rsid w:val="00D34421"/>
    <w:rsid w:val="00D3459F"/>
    <w:rsid w:val="00D34635"/>
    <w:rsid w:val="00D347A3"/>
    <w:rsid w:val="00D3493D"/>
    <w:rsid w:val="00D349A0"/>
    <w:rsid w:val="00D34F28"/>
    <w:rsid w:val="00D3529B"/>
    <w:rsid w:val="00D354C0"/>
    <w:rsid w:val="00D3565B"/>
    <w:rsid w:val="00D356D6"/>
    <w:rsid w:val="00D3598F"/>
    <w:rsid w:val="00D35B2D"/>
    <w:rsid w:val="00D35B47"/>
    <w:rsid w:val="00D360CC"/>
    <w:rsid w:val="00D361FF"/>
    <w:rsid w:val="00D36236"/>
    <w:rsid w:val="00D3670E"/>
    <w:rsid w:val="00D36873"/>
    <w:rsid w:val="00D36CD4"/>
    <w:rsid w:val="00D36F25"/>
    <w:rsid w:val="00D36FB9"/>
    <w:rsid w:val="00D372DE"/>
    <w:rsid w:val="00D377AD"/>
    <w:rsid w:val="00D37B98"/>
    <w:rsid w:val="00D37BCE"/>
    <w:rsid w:val="00D37CAE"/>
    <w:rsid w:val="00D37E9A"/>
    <w:rsid w:val="00D403E6"/>
    <w:rsid w:val="00D404BE"/>
    <w:rsid w:val="00D406F0"/>
    <w:rsid w:val="00D408A7"/>
    <w:rsid w:val="00D409CF"/>
    <w:rsid w:val="00D40F2C"/>
    <w:rsid w:val="00D41375"/>
    <w:rsid w:val="00D41545"/>
    <w:rsid w:val="00D4154A"/>
    <w:rsid w:val="00D41960"/>
    <w:rsid w:val="00D419E0"/>
    <w:rsid w:val="00D41AB7"/>
    <w:rsid w:val="00D41FFA"/>
    <w:rsid w:val="00D42159"/>
    <w:rsid w:val="00D42255"/>
    <w:rsid w:val="00D422D1"/>
    <w:rsid w:val="00D4237F"/>
    <w:rsid w:val="00D42415"/>
    <w:rsid w:val="00D4244F"/>
    <w:rsid w:val="00D42726"/>
    <w:rsid w:val="00D4294F"/>
    <w:rsid w:val="00D42D43"/>
    <w:rsid w:val="00D42E8F"/>
    <w:rsid w:val="00D439FC"/>
    <w:rsid w:val="00D43CAD"/>
    <w:rsid w:val="00D43EA6"/>
    <w:rsid w:val="00D444C9"/>
    <w:rsid w:val="00D4456A"/>
    <w:rsid w:val="00D44AF8"/>
    <w:rsid w:val="00D45019"/>
    <w:rsid w:val="00D458C2"/>
    <w:rsid w:val="00D45C16"/>
    <w:rsid w:val="00D45F07"/>
    <w:rsid w:val="00D45F44"/>
    <w:rsid w:val="00D461B7"/>
    <w:rsid w:val="00D46206"/>
    <w:rsid w:val="00D4663C"/>
    <w:rsid w:val="00D467A5"/>
    <w:rsid w:val="00D4689D"/>
    <w:rsid w:val="00D4690B"/>
    <w:rsid w:val="00D46E48"/>
    <w:rsid w:val="00D470AB"/>
    <w:rsid w:val="00D4733D"/>
    <w:rsid w:val="00D47732"/>
    <w:rsid w:val="00D47A8F"/>
    <w:rsid w:val="00D47CD2"/>
    <w:rsid w:val="00D505E9"/>
    <w:rsid w:val="00D506EC"/>
    <w:rsid w:val="00D5076D"/>
    <w:rsid w:val="00D50837"/>
    <w:rsid w:val="00D508DE"/>
    <w:rsid w:val="00D50948"/>
    <w:rsid w:val="00D50A19"/>
    <w:rsid w:val="00D50E92"/>
    <w:rsid w:val="00D50F31"/>
    <w:rsid w:val="00D50F55"/>
    <w:rsid w:val="00D5107F"/>
    <w:rsid w:val="00D51097"/>
    <w:rsid w:val="00D517AE"/>
    <w:rsid w:val="00D51901"/>
    <w:rsid w:val="00D51A4A"/>
    <w:rsid w:val="00D51B49"/>
    <w:rsid w:val="00D51BE6"/>
    <w:rsid w:val="00D51C0F"/>
    <w:rsid w:val="00D51C54"/>
    <w:rsid w:val="00D51CD6"/>
    <w:rsid w:val="00D528B3"/>
    <w:rsid w:val="00D52958"/>
    <w:rsid w:val="00D52C3A"/>
    <w:rsid w:val="00D52EAF"/>
    <w:rsid w:val="00D52F8D"/>
    <w:rsid w:val="00D52FDA"/>
    <w:rsid w:val="00D53654"/>
    <w:rsid w:val="00D5377E"/>
    <w:rsid w:val="00D537E9"/>
    <w:rsid w:val="00D53FDF"/>
    <w:rsid w:val="00D54177"/>
    <w:rsid w:val="00D5478B"/>
    <w:rsid w:val="00D54977"/>
    <w:rsid w:val="00D54B7D"/>
    <w:rsid w:val="00D54F65"/>
    <w:rsid w:val="00D5549D"/>
    <w:rsid w:val="00D55645"/>
    <w:rsid w:val="00D556C7"/>
    <w:rsid w:val="00D55975"/>
    <w:rsid w:val="00D55B95"/>
    <w:rsid w:val="00D5619A"/>
    <w:rsid w:val="00D5653C"/>
    <w:rsid w:val="00D56683"/>
    <w:rsid w:val="00D56740"/>
    <w:rsid w:val="00D569CA"/>
    <w:rsid w:val="00D56D4B"/>
    <w:rsid w:val="00D56F3A"/>
    <w:rsid w:val="00D5761D"/>
    <w:rsid w:val="00D579F2"/>
    <w:rsid w:val="00D57ECA"/>
    <w:rsid w:val="00D60501"/>
    <w:rsid w:val="00D60560"/>
    <w:rsid w:val="00D609FE"/>
    <w:rsid w:val="00D60A30"/>
    <w:rsid w:val="00D60BE1"/>
    <w:rsid w:val="00D60E6C"/>
    <w:rsid w:val="00D60E85"/>
    <w:rsid w:val="00D60EE9"/>
    <w:rsid w:val="00D611D4"/>
    <w:rsid w:val="00D61399"/>
    <w:rsid w:val="00D613FC"/>
    <w:rsid w:val="00D615FD"/>
    <w:rsid w:val="00D617E5"/>
    <w:rsid w:val="00D618CA"/>
    <w:rsid w:val="00D61CBC"/>
    <w:rsid w:val="00D62187"/>
    <w:rsid w:val="00D622A0"/>
    <w:rsid w:val="00D622A7"/>
    <w:rsid w:val="00D625D3"/>
    <w:rsid w:val="00D62ACA"/>
    <w:rsid w:val="00D62CB4"/>
    <w:rsid w:val="00D62F8E"/>
    <w:rsid w:val="00D63554"/>
    <w:rsid w:val="00D63A06"/>
    <w:rsid w:val="00D63EC8"/>
    <w:rsid w:val="00D64016"/>
    <w:rsid w:val="00D6460A"/>
    <w:rsid w:val="00D64CA0"/>
    <w:rsid w:val="00D65232"/>
    <w:rsid w:val="00D657C2"/>
    <w:rsid w:val="00D65874"/>
    <w:rsid w:val="00D65BBE"/>
    <w:rsid w:val="00D65F4E"/>
    <w:rsid w:val="00D66272"/>
    <w:rsid w:val="00D66356"/>
    <w:rsid w:val="00D664BA"/>
    <w:rsid w:val="00D66779"/>
    <w:rsid w:val="00D667E6"/>
    <w:rsid w:val="00D66A7E"/>
    <w:rsid w:val="00D67079"/>
    <w:rsid w:val="00D67140"/>
    <w:rsid w:val="00D67273"/>
    <w:rsid w:val="00D674A0"/>
    <w:rsid w:val="00D674A1"/>
    <w:rsid w:val="00D674ED"/>
    <w:rsid w:val="00D67801"/>
    <w:rsid w:val="00D67861"/>
    <w:rsid w:val="00D679FE"/>
    <w:rsid w:val="00D67CD4"/>
    <w:rsid w:val="00D67E63"/>
    <w:rsid w:val="00D70196"/>
    <w:rsid w:val="00D701AC"/>
    <w:rsid w:val="00D701B9"/>
    <w:rsid w:val="00D70429"/>
    <w:rsid w:val="00D70658"/>
    <w:rsid w:val="00D714E3"/>
    <w:rsid w:val="00D716FC"/>
    <w:rsid w:val="00D718E8"/>
    <w:rsid w:val="00D71FF6"/>
    <w:rsid w:val="00D722A3"/>
    <w:rsid w:val="00D7251C"/>
    <w:rsid w:val="00D7268E"/>
    <w:rsid w:val="00D72B97"/>
    <w:rsid w:val="00D72CB8"/>
    <w:rsid w:val="00D72DF3"/>
    <w:rsid w:val="00D72F6A"/>
    <w:rsid w:val="00D7320E"/>
    <w:rsid w:val="00D73552"/>
    <w:rsid w:val="00D73A52"/>
    <w:rsid w:val="00D73A98"/>
    <w:rsid w:val="00D73B67"/>
    <w:rsid w:val="00D73D2F"/>
    <w:rsid w:val="00D73EE5"/>
    <w:rsid w:val="00D73FE1"/>
    <w:rsid w:val="00D740A9"/>
    <w:rsid w:val="00D747A9"/>
    <w:rsid w:val="00D74823"/>
    <w:rsid w:val="00D74A9E"/>
    <w:rsid w:val="00D74BE4"/>
    <w:rsid w:val="00D75387"/>
    <w:rsid w:val="00D75A27"/>
    <w:rsid w:val="00D75A78"/>
    <w:rsid w:val="00D7621B"/>
    <w:rsid w:val="00D76476"/>
    <w:rsid w:val="00D764DC"/>
    <w:rsid w:val="00D76639"/>
    <w:rsid w:val="00D769B7"/>
    <w:rsid w:val="00D76AD9"/>
    <w:rsid w:val="00D76B57"/>
    <w:rsid w:val="00D7721B"/>
    <w:rsid w:val="00D7723C"/>
    <w:rsid w:val="00D774D2"/>
    <w:rsid w:val="00D774ED"/>
    <w:rsid w:val="00D775A5"/>
    <w:rsid w:val="00D7760C"/>
    <w:rsid w:val="00D777EF"/>
    <w:rsid w:val="00D77A5C"/>
    <w:rsid w:val="00D77BD3"/>
    <w:rsid w:val="00D77C78"/>
    <w:rsid w:val="00D77C8B"/>
    <w:rsid w:val="00D77CA3"/>
    <w:rsid w:val="00D8003C"/>
    <w:rsid w:val="00D8008D"/>
    <w:rsid w:val="00D801B7"/>
    <w:rsid w:val="00D80230"/>
    <w:rsid w:val="00D803D5"/>
    <w:rsid w:val="00D806D6"/>
    <w:rsid w:val="00D8077E"/>
    <w:rsid w:val="00D808CF"/>
    <w:rsid w:val="00D80AD3"/>
    <w:rsid w:val="00D80BDD"/>
    <w:rsid w:val="00D81267"/>
    <w:rsid w:val="00D8183E"/>
    <w:rsid w:val="00D81EA7"/>
    <w:rsid w:val="00D81ECB"/>
    <w:rsid w:val="00D821B0"/>
    <w:rsid w:val="00D82218"/>
    <w:rsid w:val="00D82409"/>
    <w:rsid w:val="00D82B40"/>
    <w:rsid w:val="00D82C34"/>
    <w:rsid w:val="00D82E37"/>
    <w:rsid w:val="00D82F9C"/>
    <w:rsid w:val="00D832FF"/>
    <w:rsid w:val="00D8381A"/>
    <w:rsid w:val="00D83A55"/>
    <w:rsid w:val="00D83A64"/>
    <w:rsid w:val="00D83ADF"/>
    <w:rsid w:val="00D83D56"/>
    <w:rsid w:val="00D83E65"/>
    <w:rsid w:val="00D83F8B"/>
    <w:rsid w:val="00D84543"/>
    <w:rsid w:val="00D84CC9"/>
    <w:rsid w:val="00D8518D"/>
    <w:rsid w:val="00D85228"/>
    <w:rsid w:val="00D8531F"/>
    <w:rsid w:val="00D85C35"/>
    <w:rsid w:val="00D86165"/>
    <w:rsid w:val="00D86391"/>
    <w:rsid w:val="00D8640A"/>
    <w:rsid w:val="00D86545"/>
    <w:rsid w:val="00D86592"/>
    <w:rsid w:val="00D86656"/>
    <w:rsid w:val="00D867D0"/>
    <w:rsid w:val="00D8680F"/>
    <w:rsid w:val="00D86853"/>
    <w:rsid w:val="00D86A54"/>
    <w:rsid w:val="00D86AEC"/>
    <w:rsid w:val="00D87B35"/>
    <w:rsid w:val="00D87F23"/>
    <w:rsid w:val="00D90054"/>
    <w:rsid w:val="00D902B9"/>
    <w:rsid w:val="00D903EA"/>
    <w:rsid w:val="00D9049C"/>
    <w:rsid w:val="00D90B15"/>
    <w:rsid w:val="00D90C0C"/>
    <w:rsid w:val="00D90E6C"/>
    <w:rsid w:val="00D90F54"/>
    <w:rsid w:val="00D90FAC"/>
    <w:rsid w:val="00D90FF3"/>
    <w:rsid w:val="00D912E9"/>
    <w:rsid w:val="00D916C8"/>
    <w:rsid w:val="00D916CC"/>
    <w:rsid w:val="00D9213C"/>
    <w:rsid w:val="00D92193"/>
    <w:rsid w:val="00D923EB"/>
    <w:rsid w:val="00D924A8"/>
    <w:rsid w:val="00D9255F"/>
    <w:rsid w:val="00D92562"/>
    <w:rsid w:val="00D927CB"/>
    <w:rsid w:val="00D92959"/>
    <w:rsid w:val="00D92B84"/>
    <w:rsid w:val="00D92E8D"/>
    <w:rsid w:val="00D9323A"/>
    <w:rsid w:val="00D9361B"/>
    <w:rsid w:val="00D93700"/>
    <w:rsid w:val="00D9390A"/>
    <w:rsid w:val="00D93AC2"/>
    <w:rsid w:val="00D93B0C"/>
    <w:rsid w:val="00D93CD2"/>
    <w:rsid w:val="00D93FA6"/>
    <w:rsid w:val="00D9434D"/>
    <w:rsid w:val="00D94582"/>
    <w:rsid w:val="00D94599"/>
    <w:rsid w:val="00D945FC"/>
    <w:rsid w:val="00D94764"/>
    <w:rsid w:val="00D948B0"/>
    <w:rsid w:val="00D94B59"/>
    <w:rsid w:val="00D95378"/>
    <w:rsid w:val="00D95409"/>
    <w:rsid w:val="00D957BA"/>
    <w:rsid w:val="00D9585B"/>
    <w:rsid w:val="00D95881"/>
    <w:rsid w:val="00D95A66"/>
    <w:rsid w:val="00D95D3F"/>
    <w:rsid w:val="00D95FD0"/>
    <w:rsid w:val="00D9656A"/>
    <w:rsid w:val="00D9683E"/>
    <w:rsid w:val="00D969A2"/>
    <w:rsid w:val="00D969A3"/>
    <w:rsid w:val="00D969B3"/>
    <w:rsid w:val="00D96A06"/>
    <w:rsid w:val="00D972C9"/>
    <w:rsid w:val="00D973EC"/>
    <w:rsid w:val="00D97985"/>
    <w:rsid w:val="00D97C4C"/>
    <w:rsid w:val="00D97D6F"/>
    <w:rsid w:val="00D97EE0"/>
    <w:rsid w:val="00DA00EB"/>
    <w:rsid w:val="00DA028E"/>
    <w:rsid w:val="00DA061E"/>
    <w:rsid w:val="00DA0A6F"/>
    <w:rsid w:val="00DA0D7E"/>
    <w:rsid w:val="00DA0D9B"/>
    <w:rsid w:val="00DA11F6"/>
    <w:rsid w:val="00DA12F8"/>
    <w:rsid w:val="00DA1365"/>
    <w:rsid w:val="00DA1391"/>
    <w:rsid w:val="00DA147B"/>
    <w:rsid w:val="00DA1540"/>
    <w:rsid w:val="00DA17B7"/>
    <w:rsid w:val="00DA1A9D"/>
    <w:rsid w:val="00DA1D34"/>
    <w:rsid w:val="00DA1DE4"/>
    <w:rsid w:val="00DA2088"/>
    <w:rsid w:val="00DA2418"/>
    <w:rsid w:val="00DA29E8"/>
    <w:rsid w:val="00DA2A46"/>
    <w:rsid w:val="00DA2D1E"/>
    <w:rsid w:val="00DA3034"/>
    <w:rsid w:val="00DA33AB"/>
    <w:rsid w:val="00DA3420"/>
    <w:rsid w:val="00DA361E"/>
    <w:rsid w:val="00DA369E"/>
    <w:rsid w:val="00DA377F"/>
    <w:rsid w:val="00DA386E"/>
    <w:rsid w:val="00DA3E0C"/>
    <w:rsid w:val="00DA3F7B"/>
    <w:rsid w:val="00DA4461"/>
    <w:rsid w:val="00DA4504"/>
    <w:rsid w:val="00DA4556"/>
    <w:rsid w:val="00DA471C"/>
    <w:rsid w:val="00DA49DD"/>
    <w:rsid w:val="00DA4C01"/>
    <w:rsid w:val="00DA4EBE"/>
    <w:rsid w:val="00DA5166"/>
    <w:rsid w:val="00DA52ED"/>
    <w:rsid w:val="00DA537D"/>
    <w:rsid w:val="00DA5392"/>
    <w:rsid w:val="00DA60B4"/>
    <w:rsid w:val="00DA64DC"/>
    <w:rsid w:val="00DA69AA"/>
    <w:rsid w:val="00DA6A63"/>
    <w:rsid w:val="00DA6A6D"/>
    <w:rsid w:val="00DA6ADA"/>
    <w:rsid w:val="00DA6B2C"/>
    <w:rsid w:val="00DA6EAC"/>
    <w:rsid w:val="00DA7714"/>
    <w:rsid w:val="00DA7735"/>
    <w:rsid w:val="00DA77DC"/>
    <w:rsid w:val="00DA7F3B"/>
    <w:rsid w:val="00DB018E"/>
    <w:rsid w:val="00DB01C6"/>
    <w:rsid w:val="00DB04AF"/>
    <w:rsid w:val="00DB0932"/>
    <w:rsid w:val="00DB0B7F"/>
    <w:rsid w:val="00DB0BCE"/>
    <w:rsid w:val="00DB1157"/>
    <w:rsid w:val="00DB137C"/>
    <w:rsid w:val="00DB1431"/>
    <w:rsid w:val="00DB15AD"/>
    <w:rsid w:val="00DB176B"/>
    <w:rsid w:val="00DB1914"/>
    <w:rsid w:val="00DB1DDD"/>
    <w:rsid w:val="00DB1E42"/>
    <w:rsid w:val="00DB1F9D"/>
    <w:rsid w:val="00DB22F8"/>
    <w:rsid w:val="00DB24CB"/>
    <w:rsid w:val="00DB25E6"/>
    <w:rsid w:val="00DB25E7"/>
    <w:rsid w:val="00DB265B"/>
    <w:rsid w:val="00DB2AB4"/>
    <w:rsid w:val="00DB2BF7"/>
    <w:rsid w:val="00DB2C37"/>
    <w:rsid w:val="00DB2DCC"/>
    <w:rsid w:val="00DB2E4D"/>
    <w:rsid w:val="00DB2FDA"/>
    <w:rsid w:val="00DB31EA"/>
    <w:rsid w:val="00DB349B"/>
    <w:rsid w:val="00DB372C"/>
    <w:rsid w:val="00DB3AED"/>
    <w:rsid w:val="00DB3B7D"/>
    <w:rsid w:val="00DB3C5A"/>
    <w:rsid w:val="00DB40A8"/>
    <w:rsid w:val="00DB425C"/>
    <w:rsid w:val="00DB435F"/>
    <w:rsid w:val="00DB4ACE"/>
    <w:rsid w:val="00DB4C2F"/>
    <w:rsid w:val="00DB4D4F"/>
    <w:rsid w:val="00DB5001"/>
    <w:rsid w:val="00DB52DC"/>
    <w:rsid w:val="00DB53B5"/>
    <w:rsid w:val="00DB552B"/>
    <w:rsid w:val="00DB564A"/>
    <w:rsid w:val="00DB5D73"/>
    <w:rsid w:val="00DB5FCC"/>
    <w:rsid w:val="00DB622A"/>
    <w:rsid w:val="00DB66A5"/>
    <w:rsid w:val="00DB66F8"/>
    <w:rsid w:val="00DB6DC7"/>
    <w:rsid w:val="00DB7225"/>
    <w:rsid w:val="00DB7331"/>
    <w:rsid w:val="00DB7BA0"/>
    <w:rsid w:val="00DB7C63"/>
    <w:rsid w:val="00DB7DAE"/>
    <w:rsid w:val="00DB7EDE"/>
    <w:rsid w:val="00DC0293"/>
    <w:rsid w:val="00DC02B4"/>
    <w:rsid w:val="00DC044B"/>
    <w:rsid w:val="00DC0A4D"/>
    <w:rsid w:val="00DC0AA7"/>
    <w:rsid w:val="00DC0B7A"/>
    <w:rsid w:val="00DC0D40"/>
    <w:rsid w:val="00DC0E0E"/>
    <w:rsid w:val="00DC10C0"/>
    <w:rsid w:val="00DC1286"/>
    <w:rsid w:val="00DC12CD"/>
    <w:rsid w:val="00DC1303"/>
    <w:rsid w:val="00DC15AE"/>
    <w:rsid w:val="00DC176F"/>
    <w:rsid w:val="00DC1B72"/>
    <w:rsid w:val="00DC1C98"/>
    <w:rsid w:val="00DC1CC6"/>
    <w:rsid w:val="00DC1FF9"/>
    <w:rsid w:val="00DC221D"/>
    <w:rsid w:val="00DC2234"/>
    <w:rsid w:val="00DC231F"/>
    <w:rsid w:val="00DC25A5"/>
    <w:rsid w:val="00DC2C54"/>
    <w:rsid w:val="00DC3154"/>
    <w:rsid w:val="00DC31AF"/>
    <w:rsid w:val="00DC34E8"/>
    <w:rsid w:val="00DC359A"/>
    <w:rsid w:val="00DC3A1E"/>
    <w:rsid w:val="00DC3C4D"/>
    <w:rsid w:val="00DC3C78"/>
    <w:rsid w:val="00DC3F4F"/>
    <w:rsid w:val="00DC4643"/>
    <w:rsid w:val="00DC4644"/>
    <w:rsid w:val="00DC4D19"/>
    <w:rsid w:val="00DC4D45"/>
    <w:rsid w:val="00DC4E86"/>
    <w:rsid w:val="00DC5144"/>
    <w:rsid w:val="00DC54D1"/>
    <w:rsid w:val="00DC5580"/>
    <w:rsid w:val="00DC57C7"/>
    <w:rsid w:val="00DC582E"/>
    <w:rsid w:val="00DC5A53"/>
    <w:rsid w:val="00DC5B8E"/>
    <w:rsid w:val="00DC5C22"/>
    <w:rsid w:val="00DC5C61"/>
    <w:rsid w:val="00DC64DE"/>
    <w:rsid w:val="00DC64F9"/>
    <w:rsid w:val="00DC6B63"/>
    <w:rsid w:val="00DC6C9F"/>
    <w:rsid w:val="00DC76F7"/>
    <w:rsid w:val="00DC77AF"/>
    <w:rsid w:val="00DC7806"/>
    <w:rsid w:val="00DC787F"/>
    <w:rsid w:val="00DC79AE"/>
    <w:rsid w:val="00DC7B9E"/>
    <w:rsid w:val="00DC7F82"/>
    <w:rsid w:val="00DD0308"/>
    <w:rsid w:val="00DD0870"/>
    <w:rsid w:val="00DD0ED0"/>
    <w:rsid w:val="00DD10FB"/>
    <w:rsid w:val="00DD136D"/>
    <w:rsid w:val="00DD19D4"/>
    <w:rsid w:val="00DD2371"/>
    <w:rsid w:val="00DD23C9"/>
    <w:rsid w:val="00DD2641"/>
    <w:rsid w:val="00DD275A"/>
    <w:rsid w:val="00DD2BDC"/>
    <w:rsid w:val="00DD2D17"/>
    <w:rsid w:val="00DD358E"/>
    <w:rsid w:val="00DD35FC"/>
    <w:rsid w:val="00DD3DDE"/>
    <w:rsid w:val="00DD3F15"/>
    <w:rsid w:val="00DD40B8"/>
    <w:rsid w:val="00DD4202"/>
    <w:rsid w:val="00DD429E"/>
    <w:rsid w:val="00DD4620"/>
    <w:rsid w:val="00DD46A0"/>
    <w:rsid w:val="00DD4773"/>
    <w:rsid w:val="00DD4836"/>
    <w:rsid w:val="00DD4AD7"/>
    <w:rsid w:val="00DD4E25"/>
    <w:rsid w:val="00DD5123"/>
    <w:rsid w:val="00DD5433"/>
    <w:rsid w:val="00DD549A"/>
    <w:rsid w:val="00DD5652"/>
    <w:rsid w:val="00DD59F1"/>
    <w:rsid w:val="00DD5A8A"/>
    <w:rsid w:val="00DD5D2B"/>
    <w:rsid w:val="00DD5FD3"/>
    <w:rsid w:val="00DD6131"/>
    <w:rsid w:val="00DD62B2"/>
    <w:rsid w:val="00DD639F"/>
    <w:rsid w:val="00DD64F6"/>
    <w:rsid w:val="00DD6698"/>
    <w:rsid w:val="00DD6807"/>
    <w:rsid w:val="00DD6894"/>
    <w:rsid w:val="00DD6CDA"/>
    <w:rsid w:val="00DD7042"/>
    <w:rsid w:val="00DD723B"/>
    <w:rsid w:val="00DD77D2"/>
    <w:rsid w:val="00DD783D"/>
    <w:rsid w:val="00DE012B"/>
    <w:rsid w:val="00DE0440"/>
    <w:rsid w:val="00DE064E"/>
    <w:rsid w:val="00DE069C"/>
    <w:rsid w:val="00DE085F"/>
    <w:rsid w:val="00DE08F1"/>
    <w:rsid w:val="00DE0C88"/>
    <w:rsid w:val="00DE0DC3"/>
    <w:rsid w:val="00DE0E3F"/>
    <w:rsid w:val="00DE104A"/>
    <w:rsid w:val="00DE115D"/>
    <w:rsid w:val="00DE11D4"/>
    <w:rsid w:val="00DE1B1C"/>
    <w:rsid w:val="00DE1C19"/>
    <w:rsid w:val="00DE1CF3"/>
    <w:rsid w:val="00DE2109"/>
    <w:rsid w:val="00DE23A3"/>
    <w:rsid w:val="00DE2604"/>
    <w:rsid w:val="00DE26FD"/>
    <w:rsid w:val="00DE2A7B"/>
    <w:rsid w:val="00DE3363"/>
    <w:rsid w:val="00DE365E"/>
    <w:rsid w:val="00DE3946"/>
    <w:rsid w:val="00DE3C06"/>
    <w:rsid w:val="00DE4146"/>
    <w:rsid w:val="00DE4505"/>
    <w:rsid w:val="00DE49EE"/>
    <w:rsid w:val="00DE4A28"/>
    <w:rsid w:val="00DE4CC5"/>
    <w:rsid w:val="00DE4D20"/>
    <w:rsid w:val="00DE4D8C"/>
    <w:rsid w:val="00DE4EA7"/>
    <w:rsid w:val="00DE50ED"/>
    <w:rsid w:val="00DE50F3"/>
    <w:rsid w:val="00DE5161"/>
    <w:rsid w:val="00DE5648"/>
    <w:rsid w:val="00DE584F"/>
    <w:rsid w:val="00DE59DA"/>
    <w:rsid w:val="00DE5AE9"/>
    <w:rsid w:val="00DE5FB1"/>
    <w:rsid w:val="00DE6078"/>
    <w:rsid w:val="00DE625A"/>
    <w:rsid w:val="00DE6631"/>
    <w:rsid w:val="00DE678A"/>
    <w:rsid w:val="00DE6C13"/>
    <w:rsid w:val="00DE7606"/>
    <w:rsid w:val="00DE79D7"/>
    <w:rsid w:val="00DE79E0"/>
    <w:rsid w:val="00DE7E93"/>
    <w:rsid w:val="00DE7ED3"/>
    <w:rsid w:val="00DF016F"/>
    <w:rsid w:val="00DF0179"/>
    <w:rsid w:val="00DF03BC"/>
    <w:rsid w:val="00DF076F"/>
    <w:rsid w:val="00DF0AA1"/>
    <w:rsid w:val="00DF0CE9"/>
    <w:rsid w:val="00DF0D5C"/>
    <w:rsid w:val="00DF0E32"/>
    <w:rsid w:val="00DF109C"/>
    <w:rsid w:val="00DF10F3"/>
    <w:rsid w:val="00DF1326"/>
    <w:rsid w:val="00DF1989"/>
    <w:rsid w:val="00DF1A83"/>
    <w:rsid w:val="00DF1FD7"/>
    <w:rsid w:val="00DF2005"/>
    <w:rsid w:val="00DF212C"/>
    <w:rsid w:val="00DF2226"/>
    <w:rsid w:val="00DF2315"/>
    <w:rsid w:val="00DF2348"/>
    <w:rsid w:val="00DF2657"/>
    <w:rsid w:val="00DF2675"/>
    <w:rsid w:val="00DF267F"/>
    <w:rsid w:val="00DF26C1"/>
    <w:rsid w:val="00DF27ED"/>
    <w:rsid w:val="00DF29D0"/>
    <w:rsid w:val="00DF2E9B"/>
    <w:rsid w:val="00DF30C8"/>
    <w:rsid w:val="00DF36E3"/>
    <w:rsid w:val="00DF3F43"/>
    <w:rsid w:val="00DF404E"/>
    <w:rsid w:val="00DF407F"/>
    <w:rsid w:val="00DF4103"/>
    <w:rsid w:val="00DF433E"/>
    <w:rsid w:val="00DF4846"/>
    <w:rsid w:val="00DF4A20"/>
    <w:rsid w:val="00DF4AC0"/>
    <w:rsid w:val="00DF4BC6"/>
    <w:rsid w:val="00DF54FE"/>
    <w:rsid w:val="00DF5716"/>
    <w:rsid w:val="00DF5718"/>
    <w:rsid w:val="00DF5862"/>
    <w:rsid w:val="00DF593C"/>
    <w:rsid w:val="00DF6683"/>
    <w:rsid w:val="00DF6A07"/>
    <w:rsid w:val="00DF7448"/>
    <w:rsid w:val="00DF751F"/>
    <w:rsid w:val="00DF7633"/>
    <w:rsid w:val="00DF7810"/>
    <w:rsid w:val="00DF783C"/>
    <w:rsid w:val="00DF7A14"/>
    <w:rsid w:val="00DF7C83"/>
    <w:rsid w:val="00DF7D9F"/>
    <w:rsid w:val="00DF7F41"/>
    <w:rsid w:val="00E000B1"/>
    <w:rsid w:val="00E004E1"/>
    <w:rsid w:val="00E00705"/>
    <w:rsid w:val="00E00AAD"/>
    <w:rsid w:val="00E00AAE"/>
    <w:rsid w:val="00E00CF7"/>
    <w:rsid w:val="00E00D5A"/>
    <w:rsid w:val="00E0121D"/>
    <w:rsid w:val="00E012BE"/>
    <w:rsid w:val="00E0143C"/>
    <w:rsid w:val="00E01658"/>
    <w:rsid w:val="00E01727"/>
    <w:rsid w:val="00E01871"/>
    <w:rsid w:val="00E01BB0"/>
    <w:rsid w:val="00E01C34"/>
    <w:rsid w:val="00E02202"/>
    <w:rsid w:val="00E0230C"/>
    <w:rsid w:val="00E02748"/>
    <w:rsid w:val="00E02B87"/>
    <w:rsid w:val="00E02B9F"/>
    <w:rsid w:val="00E02E73"/>
    <w:rsid w:val="00E02E7C"/>
    <w:rsid w:val="00E034B3"/>
    <w:rsid w:val="00E034E4"/>
    <w:rsid w:val="00E035B6"/>
    <w:rsid w:val="00E03847"/>
    <w:rsid w:val="00E0392A"/>
    <w:rsid w:val="00E03EED"/>
    <w:rsid w:val="00E0441C"/>
    <w:rsid w:val="00E044F1"/>
    <w:rsid w:val="00E04565"/>
    <w:rsid w:val="00E047BD"/>
    <w:rsid w:val="00E048F4"/>
    <w:rsid w:val="00E04A01"/>
    <w:rsid w:val="00E04AE0"/>
    <w:rsid w:val="00E04B67"/>
    <w:rsid w:val="00E04CAA"/>
    <w:rsid w:val="00E04F5D"/>
    <w:rsid w:val="00E0532C"/>
    <w:rsid w:val="00E053E3"/>
    <w:rsid w:val="00E0551A"/>
    <w:rsid w:val="00E0556E"/>
    <w:rsid w:val="00E0574E"/>
    <w:rsid w:val="00E05809"/>
    <w:rsid w:val="00E05835"/>
    <w:rsid w:val="00E05862"/>
    <w:rsid w:val="00E05AAB"/>
    <w:rsid w:val="00E05B62"/>
    <w:rsid w:val="00E05C33"/>
    <w:rsid w:val="00E05D6E"/>
    <w:rsid w:val="00E05EE0"/>
    <w:rsid w:val="00E05FA5"/>
    <w:rsid w:val="00E06064"/>
    <w:rsid w:val="00E06216"/>
    <w:rsid w:val="00E062F0"/>
    <w:rsid w:val="00E068FA"/>
    <w:rsid w:val="00E06938"/>
    <w:rsid w:val="00E06E5F"/>
    <w:rsid w:val="00E07672"/>
    <w:rsid w:val="00E07745"/>
    <w:rsid w:val="00E079EA"/>
    <w:rsid w:val="00E07DF6"/>
    <w:rsid w:val="00E104FE"/>
    <w:rsid w:val="00E10D8F"/>
    <w:rsid w:val="00E11083"/>
    <w:rsid w:val="00E111EE"/>
    <w:rsid w:val="00E113B4"/>
    <w:rsid w:val="00E11605"/>
    <w:rsid w:val="00E116F9"/>
    <w:rsid w:val="00E118C0"/>
    <w:rsid w:val="00E11E5E"/>
    <w:rsid w:val="00E12490"/>
    <w:rsid w:val="00E1272A"/>
    <w:rsid w:val="00E1315D"/>
    <w:rsid w:val="00E131C1"/>
    <w:rsid w:val="00E131E7"/>
    <w:rsid w:val="00E13226"/>
    <w:rsid w:val="00E132C7"/>
    <w:rsid w:val="00E134B4"/>
    <w:rsid w:val="00E13682"/>
    <w:rsid w:val="00E13D01"/>
    <w:rsid w:val="00E13F0D"/>
    <w:rsid w:val="00E1420A"/>
    <w:rsid w:val="00E14715"/>
    <w:rsid w:val="00E14884"/>
    <w:rsid w:val="00E1493B"/>
    <w:rsid w:val="00E14A2D"/>
    <w:rsid w:val="00E14D95"/>
    <w:rsid w:val="00E14DB1"/>
    <w:rsid w:val="00E1514E"/>
    <w:rsid w:val="00E151F8"/>
    <w:rsid w:val="00E152D9"/>
    <w:rsid w:val="00E15BE5"/>
    <w:rsid w:val="00E15D7F"/>
    <w:rsid w:val="00E1619D"/>
    <w:rsid w:val="00E162C5"/>
    <w:rsid w:val="00E16499"/>
    <w:rsid w:val="00E164D2"/>
    <w:rsid w:val="00E16822"/>
    <w:rsid w:val="00E16EED"/>
    <w:rsid w:val="00E17207"/>
    <w:rsid w:val="00E174DC"/>
    <w:rsid w:val="00E17558"/>
    <w:rsid w:val="00E175C9"/>
    <w:rsid w:val="00E1778B"/>
    <w:rsid w:val="00E179C5"/>
    <w:rsid w:val="00E17F48"/>
    <w:rsid w:val="00E200E0"/>
    <w:rsid w:val="00E2016D"/>
    <w:rsid w:val="00E2039E"/>
    <w:rsid w:val="00E20410"/>
    <w:rsid w:val="00E2071E"/>
    <w:rsid w:val="00E20986"/>
    <w:rsid w:val="00E20A68"/>
    <w:rsid w:val="00E20CF2"/>
    <w:rsid w:val="00E20F5A"/>
    <w:rsid w:val="00E20FC9"/>
    <w:rsid w:val="00E212E7"/>
    <w:rsid w:val="00E21A2A"/>
    <w:rsid w:val="00E22018"/>
    <w:rsid w:val="00E2215D"/>
    <w:rsid w:val="00E221DA"/>
    <w:rsid w:val="00E223D0"/>
    <w:rsid w:val="00E22C99"/>
    <w:rsid w:val="00E22D92"/>
    <w:rsid w:val="00E22F59"/>
    <w:rsid w:val="00E22FA9"/>
    <w:rsid w:val="00E230C1"/>
    <w:rsid w:val="00E2330B"/>
    <w:rsid w:val="00E233F6"/>
    <w:rsid w:val="00E23803"/>
    <w:rsid w:val="00E239C5"/>
    <w:rsid w:val="00E23A60"/>
    <w:rsid w:val="00E23E1B"/>
    <w:rsid w:val="00E2431B"/>
    <w:rsid w:val="00E24345"/>
    <w:rsid w:val="00E243AE"/>
    <w:rsid w:val="00E24426"/>
    <w:rsid w:val="00E244BF"/>
    <w:rsid w:val="00E24575"/>
    <w:rsid w:val="00E24641"/>
    <w:rsid w:val="00E24849"/>
    <w:rsid w:val="00E24858"/>
    <w:rsid w:val="00E24A05"/>
    <w:rsid w:val="00E24E56"/>
    <w:rsid w:val="00E24F85"/>
    <w:rsid w:val="00E25273"/>
    <w:rsid w:val="00E25309"/>
    <w:rsid w:val="00E253AF"/>
    <w:rsid w:val="00E25780"/>
    <w:rsid w:val="00E2589A"/>
    <w:rsid w:val="00E258B0"/>
    <w:rsid w:val="00E25B33"/>
    <w:rsid w:val="00E25F2F"/>
    <w:rsid w:val="00E25F31"/>
    <w:rsid w:val="00E26125"/>
    <w:rsid w:val="00E262B0"/>
    <w:rsid w:val="00E26661"/>
    <w:rsid w:val="00E26865"/>
    <w:rsid w:val="00E26960"/>
    <w:rsid w:val="00E2696E"/>
    <w:rsid w:val="00E26A95"/>
    <w:rsid w:val="00E26D7D"/>
    <w:rsid w:val="00E27056"/>
    <w:rsid w:val="00E27295"/>
    <w:rsid w:val="00E27412"/>
    <w:rsid w:val="00E27793"/>
    <w:rsid w:val="00E279E9"/>
    <w:rsid w:val="00E27BC9"/>
    <w:rsid w:val="00E27FDD"/>
    <w:rsid w:val="00E301A4"/>
    <w:rsid w:val="00E301FD"/>
    <w:rsid w:val="00E3060C"/>
    <w:rsid w:val="00E3075A"/>
    <w:rsid w:val="00E309C0"/>
    <w:rsid w:val="00E30AD8"/>
    <w:rsid w:val="00E30B28"/>
    <w:rsid w:val="00E311E9"/>
    <w:rsid w:val="00E31625"/>
    <w:rsid w:val="00E3163C"/>
    <w:rsid w:val="00E318F7"/>
    <w:rsid w:val="00E31F8B"/>
    <w:rsid w:val="00E3226F"/>
    <w:rsid w:val="00E32403"/>
    <w:rsid w:val="00E32A84"/>
    <w:rsid w:val="00E32C76"/>
    <w:rsid w:val="00E32CC5"/>
    <w:rsid w:val="00E32D90"/>
    <w:rsid w:val="00E32F77"/>
    <w:rsid w:val="00E32F9E"/>
    <w:rsid w:val="00E336CB"/>
    <w:rsid w:val="00E339A5"/>
    <w:rsid w:val="00E33AAC"/>
    <w:rsid w:val="00E340F4"/>
    <w:rsid w:val="00E34178"/>
    <w:rsid w:val="00E3423F"/>
    <w:rsid w:val="00E344A4"/>
    <w:rsid w:val="00E3464D"/>
    <w:rsid w:val="00E34656"/>
    <w:rsid w:val="00E34D51"/>
    <w:rsid w:val="00E3513D"/>
    <w:rsid w:val="00E35211"/>
    <w:rsid w:val="00E354E2"/>
    <w:rsid w:val="00E355C0"/>
    <w:rsid w:val="00E35833"/>
    <w:rsid w:val="00E35A88"/>
    <w:rsid w:val="00E35CD3"/>
    <w:rsid w:val="00E360CE"/>
    <w:rsid w:val="00E3624C"/>
    <w:rsid w:val="00E364FE"/>
    <w:rsid w:val="00E36583"/>
    <w:rsid w:val="00E3681F"/>
    <w:rsid w:val="00E36A88"/>
    <w:rsid w:val="00E36B3B"/>
    <w:rsid w:val="00E36C9F"/>
    <w:rsid w:val="00E36CFA"/>
    <w:rsid w:val="00E36F62"/>
    <w:rsid w:val="00E37067"/>
    <w:rsid w:val="00E37424"/>
    <w:rsid w:val="00E376BE"/>
    <w:rsid w:val="00E3780D"/>
    <w:rsid w:val="00E37B45"/>
    <w:rsid w:val="00E4035A"/>
    <w:rsid w:val="00E403A7"/>
    <w:rsid w:val="00E4040D"/>
    <w:rsid w:val="00E40867"/>
    <w:rsid w:val="00E40A9A"/>
    <w:rsid w:val="00E40D39"/>
    <w:rsid w:val="00E40D45"/>
    <w:rsid w:val="00E41642"/>
    <w:rsid w:val="00E41679"/>
    <w:rsid w:val="00E41769"/>
    <w:rsid w:val="00E4176D"/>
    <w:rsid w:val="00E41DAB"/>
    <w:rsid w:val="00E42097"/>
    <w:rsid w:val="00E42132"/>
    <w:rsid w:val="00E423E7"/>
    <w:rsid w:val="00E424F3"/>
    <w:rsid w:val="00E42656"/>
    <w:rsid w:val="00E427DD"/>
    <w:rsid w:val="00E42929"/>
    <w:rsid w:val="00E42D2D"/>
    <w:rsid w:val="00E42D4C"/>
    <w:rsid w:val="00E42D7B"/>
    <w:rsid w:val="00E4301F"/>
    <w:rsid w:val="00E4311A"/>
    <w:rsid w:val="00E431C0"/>
    <w:rsid w:val="00E434CB"/>
    <w:rsid w:val="00E4369A"/>
    <w:rsid w:val="00E4398D"/>
    <w:rsid w:val="00E43FB2"/>
    <w:rsid w:val="00E442EC"/>
    <w:rsid w:val="00E4433F"/>
    <w:rsid w:val="00E443AF"/>
    <w:rsid w:val="00E443CF"/>
    <w:rsid w:val="00E445C5"/>
    <w:rsid w:val="00E448BA"/>
    <w:rsid w:val="00E44A42"/>
    <w:rsid w:val="00E44AF8"/>
    <w:rsid w:val="00E44C57"/>
    <w:rsid w:val="00E4517B"/>
    <w:rsid w:val="00E45220"/>
    <w:rsid w:val="00E454D7"/>
    <w:rsid w:val="00E459FB"/>
    <w:rsid w:val="00E45B81"/>
    <w:rsid w:val="00E464D6"/>
    <w:rsid w:val="00E46A13"/>
    <w:rsid w:val="00E4702C"/>
    <w:rsid w:val="00E47294"/>
    <w:rsid w:val="00E47318"/>
    <w:rsid w:val="00E473D9"/>
    <w:rsid w:val="00E47EC7"/>
    <w:rsid w:val="00E5027B"/>
    <w:rsid w:val="00E503D0"/>
    <w:rsid w:val="00E508CE"/>
    <w:rsid w:val="00E50D24"/>
    <w:rsid w:val="00E512B7"/>
    <w:rsid w:val="00E5166C"/>
    <w:rsid w:val="00E51F7A"/>
    <w:rsid w:val="00E5209E"/>
    <w:rsid w:val="00E52143"/>
    <w:rsid w:val="00E52256"/>
    <w:rsid w:val="00E526E9"/>
    <w:rsid w:val="00E52A85"/>
    <w:rsid w:val="00E52B7C"/>
    <w:rsid w:val="00E53045"/>
    <w:rsid w:val="00E5331F"/>
    <w:rsid w:val="00E53470"/>
    <w:rsid w:val="00E53476"/>
    <w:rsid w:val="00E534A5"/>
    <w:rsid w:val="00E537F7"/>
    <w:rsid w:val="00E53859"/>
    <w:rsid w:val="00E53AAA"/>
    <w:rsid w:val="00E5401E"/>
    <w:rsid w:val="00E54259"/>
    <w:rsid w:val="00E54279"/>
    <w:rsid w:val="00E54AD4"/>
    <w:rsid w:val="00E5543C"/>
    <w:rsid w:val="00E55664"/>
    <w:rsid w:val="00E55DAF"/>
    <w:rsid w:val="00E55EAD"/>
    <w:rsid w:val="00E5603C"/>
    <w:rsid w:val="00E5605A"/>
    <w:rsid w:val="00E5655C"/>
    <w:rsid w:val="00E5691A"/>
    <w:rsid w:val="00E56D76"/>
    <w:rsid w:val="00E56EE2"/>
    <w:rsid w:val="00E56F6D"/>
    <w:rsid w:val="00E5702A"/>
    <w:rsid w:val="00E570EA"/>
    <w:rsid w:val="00E572C9"/>
    <w:rsid w:val="00E57321"/>
    <w:rsid w:val="00E5774B"/>
    <w:rsid w:val="00E577A0"/>
    <w:rsid w:val="00E577AA"/>
    <w:rsid w:val="00E57A00"/>
    <w:rsid w:val="00E57E41"/>
    <w:rsid w:val="00E57F22"/>
    <w:rsid w:val="00E60588"/>
    <w:rsid w:val="00E6074A"/>
    <w:rsid w:val="00E60752"/>
    <w:rsid w:val="00E60818"/>
    <w:rsid w:val="00E60AAD"/>
    <w:rsid w:val="00E60C5C"/>
    <w:rsid w:val="00E60DC8"/>
    <w:rsid w:val="00E60E2C"/>
    <w:rsid w:val="00E60E2D"/>
    <w:rsid w:val="00E60EF0"/>
    <w:rsid w:val="00E60FC8"/>
    <w:rsid w:val="00E6176E"/>
    <w:rsid w:val="00E617B9"/>
    <w:rsid w:val="00E61B86"/>
    <w:rsid w:val="00E61BDE"/>
    <w:rsid w:val="00E61C41"/>
    <w:rsid w:val="00E61C54"/>
    <w:rsid w:val="00E61D60"/>
    <w:rsid w:val="00E61EAB"/>
    <w:rsid w:val="00E61F2B"/>
    <w:rsid w:val="00E62273"/>
    <w:rsid w:val="00E62764"/>
    <w:rsid w:val="00E62B5F"/>
    <w:rsid w:val="00E62EB8"/>
    <w:rsid w:val="00E63085"/>
    <w:rsid w:val="00E630B3"/>
    <w:rsid w:val="00E63194"/>
    <w:rsid w:val="00E632E4"/>
    <w:rsid w:val="00E6369C"/>
    <w:rsid w:val="00E636E3"/>
    <w:rsid w:val="00E638B5"/>
    <w:rsid w:val="00E638C3"/>
    <w:rsid w:val="00E63BD9"/>
    <w:rsid w:val="00E64017"/>
    <w:rsid w:val="00E64023"/>
    <w:rsid w:val="00E644E0"/>
    <w:rsid w:val="00E64864"/>
    <w:rsid w:val="00E64A48"/>
    <w:rsid w:val="00E64A5C"/>
    <w:rsid w:val="00E64EBF"/>
    <w:rsid w:val="00E65002"/>
    <w:rsid w:val="00E65025"/>
    <w:rsid w:val="00E650E9"/>
    <w:rsid w:val="00E65357"/>
    <w:rsid w:val="00E65484"/>
    <w:rsid w:val="00E65487"/>
    <w:rsid w:val="00E65575"/>
    <w:rsid w:val="00E656C6"/>
    <w:rsid w:val="00E65741"/>
    <w:rsid w:val="00E6576C"/>
    <w:rsid w:val="00E65A51"/>
    <w:rsid w:val="00E664FF"/>
    <w:rsid w:val="00E66F9D"/>
    <w:rsid w:val="00E6719A"/>
    <w:rsid w:val="00E671EB"/>
    <w:rsid w:val="00E674DC"/>
    <w:rsid w:val="00E6769E"/>
    <w:rsid w:val="00E67B23"/>
    <w:rsid w:val="00E70119"/>
    <w:rsid w:val="00E7017B"/>
    <w:rsid w:val="00E70196"/>
    <w:rsid w:val="00E701AD"/>
    <w:rsid w:val="00E7025D"/>
    <w:rsid w:val="00E70509"/>
    <w:rsid w:val="00E708E5"/>
    <w:rsid w:val="00E7099A"/>
    <w:rsid w:val="00E709B3"/>
    <w:rsid w:val="00E70A67"/>
    <w:rsid w:val="00E70AD1"/>
    <w:rsid w:val="00E70B5E"/>
    <w:rsid w:val="00E70BAD"/>
    <w:rsid w:val="00E71001"/>
    <w:rsid w:val="00E7116F"/>
    <w:rsid w:val="00E71175"/>
    <w:rsid w:val="00E7122A"/>
    <w:rsid w:val="00E712B7"/>
    <w:rsid w:val="00E7172E"/>
    <w:rsid w:val="00E718AE"/>
    <w:rsid w:val="00E7190D"/>
    <w:rsid w:val="00E7195A"/>
    <w:rsid w:val="00E71AF3"/>
    <w:rsid w:val="00E71C44"/>
    <w:rsid w:val="00E71DCD"/>
    <w:rsid w:val="00E71DFB"/>
    <w:rsid w:val="00E725A4"/>
    <w:rsid w:val="00E725A7"/>
    <w:rsid w:val="00E72681"/>
    <w:rsid w:val="00E7276B"/>
    <w:rsid w:val="00E72824"/>
    <w:rsid w:val="00E72ADE"/>
    <w:rsid w:val="00E72C0A"/>
    <w:rsid w:val="00E72E22"/>
    <w:rsid w:val="00E73588"/>
    <w:rsid w:val="00E7364F"/>
    <w:rsid w:val="00E7367F"/>
    <w:rsid w:val="00E73881"/>
    <w:rsid w:val="00E73BB9"/>
    <w:rsid w:val="00E73F0A"/>
    <w:rsid w:val="00E745CD"/>
    <w:rsid w:val="00E74950"/>
    <w:rsid w:val="00E74C1C"/>
    <w:rsid w:val="00E74C2F"/>
    <w:rsid w:val="00E7519B"/>
    <w:rsid w:val="00E752EE"/>
    <w:rsid w:val="00E753A6"/>
    <w:rsid w:val="00E754C9"/>
    <w:rsid w:val="00E755A3"/>
    <w:rsid w:val="00E75C26"/>
    <w:rsid w:val="00E75CEC"/>
    <w:rsid w:val="00E75E7E"/>
    <w:rsid w:val="00E76336"/>
    <w:rsid w:val="00E7633A"/>
    <w:rsid w:val="00E766B8"/>
    <w:rsid w:val="00E767DA"/>
    <w:rsid w:val="00E77047"/>
    <w:rsid w:val="00E77176"/>
    <w:rsid w:val="00E775E7"/>
    <w:rsid w:val="00E7765C"/>
    <w:rsid w:val="00E77690"/>
    <w:rsid w:val="00E77741"/>
    <w:rsid w:val="00E77991"/>
    <w:rsid w:val="00E77CE6"/>
    <w:rsid w:val="00E80126"/>
    <w:rsid w:val="00E80435"/>
    <w:rsid w:val="00E8061B"/>
    <w:rsid w:val="00E809C2"/>
    <w:rsid w:val="00E80A37"/>
    <w:rsid w:val="00E80D06"/>
    <w:rsid w:val="00E80D68"/>
    <w:rsid w:val="00E80E0E"/>
    <w:rsid w:val="00E81097"/>
    <w:rsid w:val="00E81361"/>
    <w:rsid w:val="00E8141C"/>
    <w:rsid w:val="00E81484"/>
    <w:rsid w:val="00E8158D"/>
    <w:rsid w:val="00E819AA"/>
    <w:rsid w:val="00E81AA0"/>
    <w:rsid w:val="00E81ED7"/>
    <w:rsid w:val="00E81EFB"/>
    <w:rsid w:val="00E82149"/>
    <w:rsid w:val="00E8216F"/>
    <w:rsid w:val="00E82557"/>
    <w:rsid w:val="00E82B74"/>
    <w:rsid w:val="00E82BD7"/>
    <w:rsid w:val="00E82F7F"/>
    <w:rsid w:val="00E830C5"/>
    <w:rsid w:val="00E83231"/>
    <w:rsid w:val="00E8337D"/>
    <w:rsid w:val="00E833E2"/>
    <w:rsid w:val="00E838E6"/>
    <w:rsid w:val="00E83B12"/>
    <w:rsid w:val="00E84094"/>
    <w:rsid w:val="00E8412C"/>
    <w:rsid w:val="00E846DB"/>
    <w:rsid w:val="00E847E2"/>
    <w:rsid w:val="00E84B93"/>
    <w:rsid w:val="00E84E49"/>
    <w:rsid w:val="00E8550F"/>
    <w:rsid w:val="00E85659"/>
    <w:rsid w:val="00E856F2"/>
    <w:rsid w:val="00E85D3C"/>
    <w:rsid w:val="00E8626B"/>
    <w:rsid w:val="00E863F8"/>
    <w:rsid w:val="00E86830"/>
    <w:rsid w:val="00E86914"/>
    <w:rsid w:val="00E86AD0"/>
    <w:rsid w:val="00E86FAA"/>
    <w:rsid w:val="00E87097"/>
    <w:rsid w:val="00E87762"/>
    <w:rsid w:val="00E87838"/>
    <w:rsid w:val="00E879B7"/>
    <w:rsid w:val="00E87BE3"/>
    <w:rsid w:val="00E87CB4"/>
    <w:rsid w:val="00E9065A"/>
    <w:rsid w:val="00E90962"/>
    <w:rsid w:val="00E909AD"/>
    <w:rsid w:val="00E90BDD"/>
    <w:rsid w:val="00E90DB0"/>
    <w:rsid w:val="00E91248"/>
    <w:rsid w:val="00E9157E"/>
    <w:rsid w:val="00E917C5"/>
    <w:rsid w:val="00E91896"/>
    <w:rsid w:val="00E91905"/>
    <w:rsid w:val="00E91A88"/>
    <w:rsid w:val="00E91CE0"/>
    <w:rsid w:val="00E91DCE"/>
    <w:rsid w:val="00E91EC5"/>
    <w:rsid w:val="00E9238A"/>
    <w:rsid w:val="00E923C4"/>
    <w:rsid w:val="00E924B1"/>
    <w:rsid w:val="00E926BD"/>
    <w:rsid w:val="00E92759"/>
    <w:rsid w:val="00E92B29"/>
    <w:rsid w:val="00E92C3D"/>
    <w:rsid w:val="00E92D3B"/>
    <w:rsid w:val="00E92F86"/>
    <w:rsid w:val="00E92FD5"/>
    <w:rsid w:val="00E93180"/>
    <w:rsid w:val="00E931E8"/>
    <w:rsid w:val="00E93901"/>
    <w:rsid w:val="00E93B03"/>
    <w:rsid w:val="00E940A5"/>
    <w:rsid w:val="00E94407"/>
    <w:rsid w:val="00E94465"/>
    <w:rsid w:val="00E94C8F"/>
    <w:rsid w:val="00E9508E"/>
    <w:rsid w:val="00E95204"/>
    <w:rsid w:val="00E95587"/>
    <w:rsid w:val="00E959AA"/>
    <w:rsid w:val="00E962AD"/>
    <w:rsid w:val="00E964E9"/>
    <w:rsid w:val="00E96663"/>
    <w:rsid w:val="00E9689E"/>
    <w:rsid w:val="00E96960"/>
    <w:rsid w:val="00E96BE6"/>
    <w:rsid w:val="00E973B7"/>
    <w:rsid w:val="00E97548"/>
    <w:rsid w:val="00E975C2"/>
    <w:rsid w:val="00E977C0"/>
    <w:rsid w:val="00E97954"/>
    <w:rsid w:val="00E97D8E"/>
    <w:rsid w:val="00E97E5B"/>
    <w:rsid w:val="00EA05CF"/>
    <w:rsid w:val="00EA0BE8"/>
    <w:rsid w:val="00EA0F5F"/>
    <w:rsid w:val="00EA10DC"/>
    <w:rsid w:val="00EA1106"/>
    <w:rsid w:val="00EA142E"/>
    <w:rsid w:val="00EA1540"/>
    <w:rsid w:val="00EA16FE"/>
    <w:rsid w:val="00EA17EA"/>
    <w:rsid w:val="00EA19B8"/>
    <w:rsid w:val="00EA1DA4"/>
    <w:rsid w:val="00EA2109"/>
    <w:rsid w:val="00EA216B"/>
    <w:rsid w:val="00EA2220"/>
    <w:rsid w:val="00EA2356"/>
    <w:rsid w:val="00EA237E"/>
    <w:rsid w:val="00EA23F5"/>
    <w:rsid w:val="00EA240B"/>
    <w:rsid w:val="00EA2882"/>
    <w:rsid w:val="00EA2C46"/>
    <w:rsid w:val="00EA32B5"/>
    <w:rsid w:val="00EA33CF"/>
    <w:rsid w:val="00EA343A"/>
    <w:rsid w:val="00EA35AF"/>
    <w:rsid w:val="00EA366A"/>
    <w:rsid w:val="00EA36B7"/>
    <w:rsid w:val="00EA3805"/>
    <w:rsid w:val="00EA3997"/>
    <w:rsid w:val="00EA3B98"/>
    <w:rsid w:val="00EA3EB1"/>
    <w:rsid w:val="00EA4329"/>
    <w:rsid w:val="00EA449E"/>
    <w:rsid w:val="00EA4512"/>
    <w:rsid w:val="00EA4531"/>
    <w:rsid w:val="00EA4579"/>
    <w:rsid w:val="00EA4884"/>
    <w:rsid w:val="00EA4A31"/>
    <w:rsid w:val="00EA4AC7"/>
    <w:rsid w:val="00EA4EF9"/>
    <w:rsid w:val="00EA511A"/>
    <w:rsid w:val="00EA5A2C"/>
    <w:rsid w:val="00EA5B9B"/>
    <w:rsid w:val="00EA5CB8"/>
    <w:rsid w:val="00EA5EF0"/>
    <w:rsid w:val="00EA5FA2"/>
    <w:rsid w:val="00EA60D7"/>
    <w:rsid w:val="00EA62EE"/>
    <w:rsid w:val="00EA6839"/>
    <w:rsid w:val="00EA6AA2"/>
    <w:rsid w:val="00EA6C2C"/>
    <w:rsid w:val="00EA71F6"/>
    <w:rsid w:val="00EA72C2"/>
    <w:rsid w:val="00EA75DE"/>
    <w:rsid w:val="00EA7612"/>
    <w:rsid w:val="00EA7884"/>
    <w:rsid w:val="00EA78C6"/>
    <w:rsid w:val="00EA7AC5"/>
    <w:rsid w:val="00EA7AD7"/>
    <w:rsid w:val="00EB0426"/>
    <w:rsid w:val="00EB0475"/>
    <w:rsid w:val="00EB063A"/>
    <w:rsid w:val="00EB0A37"/>
    <w:rsid w:val="00EB0CC4"/>
    <w:rsid w:val="00EB0F25"/>
    <w:rsid w:val="00EB1057"/>
    <w:rsid w:val="00EB1092"/>
    <w:rsid w:val="00EB10A0"/>
    <w:rsid w:val="00EB11B2"/>
    <w:rsid w:val="00EB1299"/>
    <w:rsid w:val="00EB1534"/>
    <w:rsid w:val="00EB156E"/>
    <w:rsid w:val="00EB1631"/>
    <w:rsid w:val="00EB18E7"/>
    <w:rsid w:val="00EB192F"/>
    <w:rsid w:val="00EB1DF7"/>
    <w:rsid w:val="00EB1F37"/>
    <w:rsid w:val="00EB2136"/>
    <w:rsid w:val="00EB2228"/>
    <w:rsid w:val="00EB248D"/>
    <w:rsid w:val="00EB259E"/>
    <w:rsid w:val="00EB27BA"/>
    <w:rsid w:val="00EB2961"/>
    <w:rsid w:val="00EB29FE"/>
    <w:rsid w:val="00EB31A5"/>
    <w:rsid w:val="00EB3DB0"/>
    <w:rsid w:val="00EB4037"/>
    <w:rsid w:val="00EB410E"/>
    <w:rsid w:val="00EB415B"/>
    <w:rsid w:val="00EB41C6"/>
    <w:rsid w:val="00EB41D7"/>
    <w:rsid w:val="00EB42FB"/>
    <w:rsid w:val="00EB431C"/>
    <w:rsid w:val="00EB451D"/>
    <w:rsid w:val="00EB4551"/>
    <w:rsid w:val="00EB4E21"/>
    <w:rsid w:val="00EB50BD"/>
    <w:rsid w:val="00EB5199"/>
    <w:rsid w:val="00EB5238"/>
    <w:rsid w:val="00EB530D"/>
    <w:rsid w:val="00EB5580"/>
    <w:rsid w:val="00EB56F4"/>
    <w:rsid w:val="00EB58A7"/>
    <w:rsid w:val="00EB5B6C"/>
    <w:rsid w:val="00EB5F97"/>
    <w:rsid w:val="00EB62B5"/>
    <w:rsid w:val="00EB64AE"/>
    <w:rsid w:val="00EB64F8"/>
    <w:rsid w:val="00EB6784"/>
    <w:rsid w:val="00EB6A38"/>
    <w:rsid w:val="00EB6CE5"/>
    <w:rsid w:val="00EB6D5D"/>
    <w:rsid w:val="00EB6D77"/>
    <w:rsid w:val="00EB6DA2"/>
    <w:rsid w:val="00EB70FE"/>
    <w:rsid w:val="00EB74EE"/>
    <w:rsid w:val="00EB764C"/>
    <w:rsid w:val="00EB76DF"/>
    <w:rsid w:val="00EB78CB"/>
    <w:rsid w:val="00EB7C3D"/>
    <w:rsid w:val="00EC00ED"/>
    <w:rsid w:val="00EC08FA"/>
    <w:rsid w:val="00EC0D2A"/>
    <w:rsid w:val="00EC0E24"/>
    <w:rsid w:val="00EC10E2"/>
    <w:rsid w:val="00EC118F"/>
    <w:rsid w:val="00EC142F"/>
    <w:rsid w:val="00EC15BE"/>
    <w:rsid w:val="00EC16BF"/>
    <w:rsid w:val="00EC1927"/>
    <w:rsid w:val="00EC19B2"/>
    <w:rsid w:val="00EC1C6A"/>
    <w:rsid w:val="00EC1D2A"/>
    <w:rsid w:val="00EC1DFA"/>
    <w:rsid w:val="00EC1F01"/>
    <w:rsid w:val="00EC21F6"/>
    <w:rsid w:val="00EC2399"/>
    <w:rsid w:val="00EC23D2"/>
    <w:rsid w:val="00EC253C"/>
    <w:rsid w:val="00EC2990"/>
    <w:rsid w:val="00EC29C3"/>
    <w:rsid w:val="00EC2C05"/>
    <w:rsid w:val="00EC2D7B"/>
    <w:rsid w:val="00EC2F35"/>
    <w:rsid w:val="00EC2F70"/>
    <w:rsid w:val="00EC32BE"/>
    <w:rsid w:val="00EC35C2"/>
    <w:rsid w:val="00EC37E4"/>
    <w:rsid w:val="00EC3D3F"/>
    <w:rsid w:val="00EC4020"/>
    <w:rsid w:val="00EC40D0"/>
    <w:rsid w:val="00EC4119"/>
    <w:rsid w:val="00EC4128"/>
    <w:rsid w:val="00EC41F9"/>
    <w:rsid w:val="00EC477D"/>
    <w:rsid w:val="00EC4797"/>
    <w:rsid w:val="00EC4BFA"/>
    <w:rsid w:val="00EC4DB8"/>
    <w:rsid w:val="00EC4F8E"/>
    <w:rsid w:val="00EC50A6"/>
    <w:rsid w:val="00EC50FE"/>
    <w:rsid w:val="00EC54FC"/>
    <w:rsid w:val="00EC57B2"/>
    <w:rsid w:val="00EC5837"/>
    <w:rsid w:val="00EC5894"/>
    <w:rsid w:val="00EC5993"/>
    <w:rsid w:val="00EC59F0"/>
    <w:rsid w:val="00EC5AF3"/>
    <w:rsid w:val="00EC5E3C"/>
    <w:rsid w:val="00EC6418"/>
    <w:rsid w:val="00EC692E"/>
    <w:rsid w:val="00EC69A0"/>
    <w:rsid w:val="00EC6AD4"/>
    <w:rsid w:val="00EC6ADF"/>
    <w:rsid w:val="00EC6EF7"/>
    <w:rsid w:val="00EC6F8B"/>
    <w:rsid w:val="00EC6F97"/>
    <w:rsid w:val="00EC73E2"/>
    <w:rsid w:val="00EC7456"/>
    <w:rsid w:val="00EC75EC"/>
    <w:rsid w:val="00EC7913"/>
    <w:rsid w:val="00EC7F4E"/>
    <w:rsid w:val="00ED0D69"/>
    <w:rsid w:val="00ED0F86"/>
    <w:rsid w:val="00ED122E"/>
    <w:rsid w:val="00ED1240"/>
    <w:rsid w:val="00ED16E7"/>
    <w:rsid w:val="00ED1B9F"/>
    <w:rsid w:val="00ED1BE3"/>
    <w:rsid w:val="00ED1CD4"/>
    <w:rsid w:val="00ED1EA7"/>
    <w:rsid w:val="00ED2166"/>
    <w:rsid w:val="00ED2228"/>
    <w:rsid w:val="00ED2284"/>
    <w:rsid w:val="00ED26C4"/>
    <w:rsid w:val="00ED29F4"/>
    <w:rsid w:val="00ED2E21"/>
    <w:rsid w:val="00ED2EE2"/>
    <w:rsid w:val="00ED2F79"/>
    <w:rsid w:val="00ED30A6"/>
    <w:rsid w:val="00ED329B"/>
    <w:rsid w:val="00ED3464"/>
    <w:rsid w:val="00ED3610"/>
    <w:rsid w:val="00ED3929"/>
    <w:rsid w:val="00ED3981"/>
    <w:rsid w:val="00ED3A87"/>
    <w:rsid w:val="00ED40C9"/>
    <w:rsid w:val="00ED4168"/>
    <w:rsid w:val="00ED437E"/>
    <w:rsid w:val="00ED450C"/>
    <w:rsid w:val="00ED4657"/>
    <w:rsid w:val="00ED4744"/>
    <w:rsid w:val="00ED4A89"/>
    <w:rsid w:val="00ED4BDF"/>
    <w:rsid w:val="00ED4C19"/>
    <w:rsid w:val="00ED4D4D"/>
    <w:rsid w:val="00ED5594"/>
    <w:rsid w:val="00ED5747"/>
    <w:rsid w:val="00ED601B"/>
    <w:rsid w:val="00ED6507"/>
    <w:rsid w:val="00ED658F"/>
    <w:rsid w:val="00ED65AF"/>
    <w:rsid w:val="00ED65EE"/>
    <w:rsid w:val="00ED6B4B"/>
    <w:rsid w:val="00ED6CC0"/>
    <w:rsid w:val="00ED6CF7"/>
    <w:rsid w:val="00ED6D78"/>
    <w:rsid w:val="00ED6ECA"/>
    <w:rsid w:val="00ED7062"/>
    <w:rsid w:val="00ED711A"/>
    <w:rsid w:val="00ED74B8"/>
    <w:rsid w:val="00ED7616"/>
    <w:rsid w:val="00ED7699"/>
    <w:rsid w:val="00ED7931"/>
    <w:rsid w:val="00ED7C0D"/>
    <w:rsid w:val="00ED7D9F"/>
    <w:rsid w:val="00ED7F9B"/>
    <w:rsid w:val="00ED7FDB"/>
    <w:rsid w:val="00EE0161"/>
    <w:rsid w:val="00EE0337"/>
    <w:rsid w:val="00EE0362"/>
    <w:rsid w:val="00EE043D"/>
    <w:rsid w:val="00EE0657"/>
    <w:rsid w:val="00EE067D"/>
    <w:rsid w:val="00EE0A78"/>
    <w:rsid w:val="00EE0B9B"/>
    <w:rsid w:val="00EE0F52"/>
    <w:rsid w:val="00EE0FF2"/>
    <w:rsid w:val="00EE15DC"/>
    <w:rsid w:val="00EE17B7"/>
    <w:rsid w:val="00EE18A3"/>
    <w:rsid w:val="00EE1ADB"/>
    <w:rsid w:val="00EE1BCF"/>
    <w:rsid w:val="00EE1CDD"/>
    <w:rsid w:val="00EE1EE2"/>
    <w:rsid w:val="00EE1EEE"/>
    <w:rsid w:val="00EE2736"/>
    <w:rsid w:val="00EE27BD"/>
    <w:rsid w:val="00EE2907"/>
    <w:rsid w:val="00EE2A4C"/>
    <w:rsid w:val="00EE2EED"/>
    <w:rsid w:val="00EE3163"/>
    <w:rsid w:val="00EE337C"/>
    <w:rsid w:val="00EE3D84"/>
    <w:rsid w:val="00EE40B9"/>
    <w:rsid w:val="00EE41D6"/>
    <w:rsid w:val="00EE42D6"/>
    <w:rsid w:val="00EE43C7"/>
    <w:rsid w:val="00EE4B52"/>
    <w:rsid w:val="00EE4FB6"/>
    <w:rsid w:val="00EE5041"/>
    <w:rsid w:val="00EE539C"/>
    <w:rsid w:val="00EE57E4"/>
    <w:rsid w:val="00EE5E65"/>
    <w:rsid w:val="00EE5F79"/>
    <w:rsid w:val="00EE5F7C"/>
    <w:rsid w:val="00EE614A"/>
    <w:rsid w:val="00EE6288"/>
    <w:rsid w:val="00EE638E"/>
    <w:rsid w:val="00EE64D1"/>
    <w:rsid w:val="00EE6568"/>
    <w:rsid w:val="00EE6707"/>
    <w:rsid w:val="00EE6D07"/>
    <w:rsid w:val="00EE70AE"/>
    <w:rsid w:val="00EE70D6"/>
    <w:rsid w:val="00EE7428"/>
    <w:rsid w:val="00EE7449"/>
    <w:rsid w:val="00EE7741"/>
    <w:rsid w:val="00EE7D02"/>
    <w:rsid w:val="00EF0220"/>
    <w:rsid w:val="00EF03B7"/>
    <w:rsid w:val="00EF05B6"/>
    <w:rsid w:val="00EF06CE"/>
    <w:rsid w:val="00EF0810"/>
    <w:rsid w:val="00EF09D9"/>
    <w:rsid w:val="00EF134E"/>
    <w:rsid w:val="00EF169A"/>
    <w:rsid w:val="00EF191D"/>
    <w:rsid w:val="00EF1A02"/>
    <w:rsid w:val="00EF1A34"/>
    <w:rsid w:val="00EF1D3E"/>
    <w:rsid w:val="00EF1E0E"/>
    <w:rsid w:val="00EF245C"/>
    <w:rsid w:val="00EF2483"/>
    <w:rsid w:val="00EF283A"/>
    <w:rsid w:val="00EF2D36"/>
    <w:rsid w:val="00EF2D95"/>
    <w:rsid w:val="00EF3207"/>
    <w:rsid w:val="00EF32EE"/>
    <w:rsid w:val="00EF35C2"/>
    <w:rsid w:val="00EF39A1"/>
    <w:rsid w:val="00EF4397"/>
    <w:rsid w:val="00EF4804"/>
    <w:rsid w:val="00EF4971"/>
    <w:rsid w:val="00EF49DA"/>
    <w:rsid w:val="00EF4B2A"/>
    <w:rsid w:val="00EF4D4B"/>
    <w:rsid w:val="00EF4F84"/>
    <w:rsid w:val="00EF4FD2"/>
    <w:rsid w:val="00EF5204"/>
    <w:rsid w:val="00EF52CD"/>
    <w:rsid w:val="00EF5378"/>
    <w:rsid w:val="00EF5408"/>
    <w:rsid w:val="00EF54D4"/>
    <w:rsid w:val="00EF551B"/>
    <w:rsid w:val="00EF5526"/>
    <w:rsid w:val="00EF5616"/>
    <w:rsid w:val="00EF58E5"/>
    <w:rsid w:val="00EF5C8F"/>
    <w:rsid w:val="00EF5F35"/>
    <w:rsid w:val="00EF5F84"/>
    <w:rsid w:val="00EF621C"/>
    <w:rsid w:val="00EF6357"/>
    <w:rsid w:val="00EF6501"/>
    <w:rsid w:val="00EF6695"/>
    <w:rsid w:val="00EF66A0"/>
    <w:rsid w:val="00EF6720"/>
    <w:rsid w:val="00EF6921"/>
    <w:rsid w:val="00EF6F69"/>
    <w:rsid w:val="00EF74CC"/>
    <w:rsid w:val="00EF7683"/>
    <w:rsid w:val="00EF76A2"/>
    <w:rsid w:val="00EF775D"/>
    <w:rsid w:val="00EF79DE"/>
    <w:rsid w:val="00EF7A8E"/>
    <w:rsid w:val="00EF7B1E"/>
    <w:rsid w:val="00F0043F"/>
    <w:rsid w:val="00F00502"/>
    <w:rsid w:val="00F0055E"/>
    <w:rsid w:val="00F00707"/>
    <w:rsid w:val="00F007AB"/>
    <w:rsid w:val="00F00926"/>
    <w:rsid w:val="00F00A75"/>
    <w:rsid w:val="00F00B9C"/>
    <w:rsid w:val="00F00D1C"/>
    <w:rsid w:val="00F00E3A"/>
    <w:rsid w:val="00F00E4E"/>
    <w:rsid w:val="00F0164A"/>
    <w:rsid w:val="00F01D68"/>
    <w:rsid w:val="00F01E72"/>
    <w:rsid w:val="00F0216A"/>
    <w:rsid w:val="00F02197"/>
    <w:rsid w:val="00F0249E"/>
    <w:rsid w:val="00F02647"/>
    <w:rsid w:val="00F027A5"/>
    <w:rsid w:val="00F02874"/>
    <w:rsid w:val="00F033B8"/>
    <w:rsid w:val="00F033E9"/>
    <w:rsid w:val="00F034D9"/>
    <w:rsid w:val="00F036C5"/>
    <w:rsid w:val="00F03E4F"/>
    <w:rsid w:val="00F0478A"/>
    <w:rsid w:val="00F04832"/>
    <w:rsid w:val="00F049BD"/>
    <w:rsid w:val="00F04AD2"/>
    <w:rsid w:val="00F04B05"/>
    <w:rsid w:val="00F04C2C"/>
    <w:rsid w:val="00F04FCF"/>
    <w:rsid w:val="00F0505A"/>
    <w:rsid w:val="00F05093"/>
    <w:rsid w:val="00F05AA0"/>
    <w:rsid w:val="00F05B13"/>
    <w:rsid w:val="00F05C79"/>
    <w:rsid w:val="00F05CF5"/>
    <w:rsid w:val="00F05DEE"/>
    <w:rsid w:val="00F05DEF"/>
    <w:rsid w:val="00F05FE9"/>
    <w:rsid w:val="00F0633E"/>
    <w:rsid w:val="00F06344"/>
    <w:rsid w:val="00F06EC9"/>
    <w:rsid w:val="00F06FA1"/>
    <w:rsid w:val="00F07039"/>
    <w:rsid w:val="00F07540"/>
    <w:rsid w:val="00F0797A"/>
    <w:rsid w:val="00F07B94"/>
    <w:rsid w:val="00F07C06"/>
    <w:rsid w:val="00F07CD6"/>
    <w:rsid w:val="00F100A0"/>
    <w:rsid w:val="00F101AC"/>
    <w:rsid w:val="00F10287"/>
    <w:rsid w:val="00F103E1"/>
    <w:rsid w:val="00F10586"/>
    <w:rsid w:val="00F10E8E"/>
    <w:rsid w:val="00F11291"/>
    <w:rsid w:val="00F1142A"/>
    <w:rsid w:val="00F1191A"/>
    <w:rsid w:val="00F121B1"/>
    <w:rsid w:val="00F121E3"/>
    <w:rsid w:val="00F12731"/>
    <w:rsid w:val="00F127AD"/>
    <w:rsid w:val="00F12853"/>
    <w:rsid w:val="00F12C88"/>
    <w:rsid w:val="00F12E51"/>
    <w:rsid w:val="00F12EA4"/>
    <w:rsid w:val="00F12F0E"/>
    <w:rsid w:val="00F130E1"/>
    <w:rsid w:val="00F1353F"/>
    <w:rsid w:val="00F13675"/>
    <w:rsid w:val="00F13753"/>
    <w:rsid w:val="00F1398F"/>
    <w:rsid w:val="00F13B4D"/>
    <w:rsid w:val="00F13CDA"/>
    <w:rsid w:val="00F14334"/>
    <w:rsid w:val="00F14699"/>
    <w:rsid w:val="00F14A85"/>
    <w:rsid w:val="00F14BD8"/>
    <w:rsid w:val="00F14EE1"/>
    <w:rsid w:val="00F15041"/>
    <w:rsid w:val="00F15061"/>
    <w:rsid w:val="00F1537F"/>
    <w:rsid w:val="00F1568C"/>
    <w:rsid w:val="00F15821"/>
    <w:rsid w:val="00F15849"/>
    <w:rsid w:val="00F15B15"/>
    <w:rsid w:val="00F15B34"/>
    <w:rsid w:val="00F15CA9"/>
    <w:rsid w:val="00F15D96"/>
    <w:rsid w:val="00F15F61"/>
    <w:rsid w:val="00F162C3"/>
    <w:rsid w:val="00F16655"/>
    <w:rsid w:val="00F167B2"/>
    <w:rsid w:val="00F16A77"/>
    <w:rsid w:val="00F1730A"/>
    <w:rsid w:val="00F174A6"/>
    <w:rsid w:val="00F177E3"/>
    <w:rsid w:val="00F17809"/>
    <w:rsid w:val="00F178B9"/>
    <w:rsid w:val="00F17949"/>
    <w:rsid w:val="00F179FB"/>
    <w:rsid w:val="00F200C4"/>
    <w:rsid w:val="00F2044A"/>
    <w:rsid w:val="00F205C0"/>
    <w:rsid w:val="00F207AB"/>
    <w:rsid w:val="00F2086C"/>
    <w:rsid w:val="00F209B1"/>
    <w:rsid w:val="00F20BA4"/>
    <w:rsid w:val="00F20BFC"/>
    <w:rsid w:val="00F210DD"/>
    <w:rsid w:val="00F212A4"/>
    <w:rsid w:val="00F214C1"/>
    <w:rsid w:val="00F21800"/>
    <w:rsid w:val="00F218A7"/>
    <w:rsid w:val="00F21A43"/>
    <w:rsid w:val="00F21D5E"/>
    <w:rsid w:val="00F221FD"/>
    <w:rsid w:val="00F222AB"/>
    <w:rsid w:val="00F22708"/>
    <w:rsid w:val="00F2290F"/>
    <w:rsid w:val="00F230C2"/>
    <w:rsid w:val="00F2314C"/>
    <w:rsid w:val="00F23393"/>
    <w:rsid w:val="00F233D5"/>
    <w:rsid w:val="00F23701"/>
    <w:rsid w:val="00F23881"/>
    <w:rsid w:val="00F24402"/>
    <w:rsid w:val="00F245B6"/>
    <w:rsid w:val="00F245DA"/>
    <w:rsid w:val="00F247C3"/>
    <w:rsid w:val="00F2482E"/>
    <w:rsid w:val="00F248E2"/>
    <w:rsid w:val="00F24BAC"/>
    <w:rsid w:val="00F24E77"/>
    <w:rsid w:val="00F2562E"/>
    <w:rsid w:val="00F25667"/>
    <w:rsid w:val="00F258E4"/>
    <w:rsid w:val="00F25D0E"/>
    <w:rsid w:val="00F26097"/>
    <w:rsid w:val="00F26342"/>
    <w:rsid w:val="00F26376"/>
    <w:rsid w:val="00F265FA"/>
    <w:rsid w:val="00F26924"/>
    <w:rsid w:val="00F26AF3"/>
    <w:rsid w:val="00F26CDD"/>
    <w:rsid w:val="00F26F78"/>
    <w:rsid w:val="00F27116"/>
    <w:rsid w:val="00F27435"/>
    <w:rsid w:val="00F274AA"/>
    <w:rsid w:val="00F277F5"/>
    <w:rsid w:val="00F279F2"/>
    <w:rsid w:val="00F27D44"/>
    <w:rsid w:val="00F27D9D"/>
    <w:rsid w:val="00F3033E"/>
    <w:rsid w:val="00F304EE"/>
    <w:rsid w:val="00F30561"/>
    <w:rsid w:val="00F30ACF"/>
    <w:rsid w:val="00F30ADD"/>
    <w:rsid w:val="00F30D5D"/>
    <w:rsid w:val="00F30DF1"/>
    <w:rsid w:val="00F30EFE"/>
    <w:rsid w:val="00F311DE"/>
    <w:rsid w:val="00F31A20"/>
    <w:rsid w:val="00F31A21"/>
    <w:rsid w:val="00F31B81"/>
    <w:rsid w:val="00F31F90"/>
    <w:rsid w:val="00F31F9A"/>
    <w:rsid w:val="00F31FBA"/>
    <w:rsid w:val="00F3224C"/>
    <w:rsid w:val="00F323AB"/>
    <w:rsid w:val="00F3286B"/>
    <w:rsid w:val="00F328E9"/>
    <w:rsid w:val="00F32C24"/>
    <w:rsid w:val="00F32FE7"/>
    <w:rsid w:val="00F330B9"/>
    <w:rsid w:val="00F33200"/>
    <w:rsid w:val="00F33427"/>
    <w:rsid w:val="00F334B7"/>
    <w:rsid w:val="00F33560"/>
    <w:rsid w:val="00F3375A"/>
    <w:rsid w:val="00F33904"/>
    <w:rsid w:val="00F3394C"/>
    <w:rsid w:val="00F34503"/>
    <w:rsid w:val="00F347FA"/>
    <w:rsid w:val="00F34D09"/>
    <w:rsid w:val="00F34D87"/>
    <w:rsid w:val="00F354D5"/>
    <w:rsid w:val="00F356C8"/>
    <w:rsid w:val="00F35AF9"/>
    <w:rsid w:val="00F35B09"/>
    <w:rsid w:val="00F361DE"/>
    <w:rsid w:val="00F363D0"/>
    <w:rsid w:val="00F365E6"/>
    <w:rsid w:val="00F36F76"/>
    <w:rsid w:val="00F3708B"/>
    <w:rsid w:val="00F3708E"/>
    <w:rsid w:val="00F373B9"/>
    <w:rsid w:val="00F3744B"/>
    <w:rsid w:val="00F378AF"/>
    <w:rsid w:val="00F37A66"/>
    <w:rsid w:val="00F40517"/>
    <w:rsid w:val="00F40608"/>
    <w:rsid w:val="00F40653"/>
    <w:rsid w:val="00F40757"/>
    <w:rsid w:val="00F407F0"/>
    <w:rsid w:val="00F40BB3"/>
    <w:rsid w:val="00F40E47"/>
    <w:rsid w:val="00F4103F"/>
    <w:rsid w:val="00F411BB"/>
    <w:rsid w:val="00F411F4"/>
    <w:rsid w:val="00F4129A"/>
    <w:rsid w:val="00F41670"/>
    <w:rsid w:val="00F41944"/>
    <w:rsid w:val="00F41B84"/>
    <w:rsid w:val="00F41B91"/>
    <w:rsid w:val="00F41BDF"/>
    <w:rsid w:val="00F41E3E"/>
    <w:rsid w:val="00F421D6"/>
    <w:rsid w:val="00F42A88"/>
    <w:rsid w:val="00F42DD0"/>
    <w:rsid w:val="00F42DF6"/>
    <w:rsid w:val="00F43107"/>
    <w:rsid w:val="00F43132"/>
    <w:rsid w:val="00F438F6"/>
    <w:rsid w:val="00F43948"/>
    <w:rsid w:val="00F43C2D"/>
    <w:rsid w:val="00F43F19"/>
    <w:rsid w:val="00F44281"/>
    <w:rsid w:val="00F442B4"/>
    <w:rsid w:val="00F44935"/>
    <w:rsid w:val="00F44B18"/>
    <w:rsid w:val="00F44F65"/>
    <w:rsid w:val="00F45257"/>
    <w:rsid w:val="00F4534B"/>
    <w:rsid w:val="00F45629"/>
    <w:rsid w:val="00F45727"/>
    <w:rsid w:val="00F45885"/>
    <w:rsid w:val="00F458EB"/>
    <w:rsid w:val="00F459DE"/>
    <w:rsid w:val="00F45ED7"/>
    <w:rsid w:val="00F46351"/>
    <w:rsid w:val="00F463A4"/>
    <w:rsid w:val="00F46424"/>
    <w:rsid w:val="00F4648C"/>
    <w:rsid w:val="00F4649D"/>
    <w:rsid w:val="00F4680F"/>
    <w:rsid w:val="00F46FA7"/>
    <w:rsid w:val="00F4722A"/>
    <w:rsid w:val="00F47418"/>
    <w:rsid w:val="00F47A6C"/>
    <w:rsid w:val="00F47F20"/>
    <w:rsid w:val="00F5025C"/>
    <w:rsid w:val="00F50292"/>
    <w:rsid w:val="00F50435"/>
    <w:rsid w:val="00F50468"/>
    <w:rsid w:val="00F50621"/>
    <w:rsid w:val="00F509B8"/>
    <w:rsid w:val="00F50BF9"/>
    <w:rsid w:val="00F50C5F"/>
    <w:rsid w:val="00F50E4B"/>
    <w:rsid w:val="00F50E7F"/>
    <w:rsid w:val="00F51235"/>
    <w:rsid w:val="00F51353"/>
    <w:rsid w:val="00F5175D"/>
    <w:rsid w:val="00F51987"/>
    <w:rsid w:val="00F51A94"/>
    <w:rsid w:val="00F51BA6"/>
    <w:rsid w:val="00F51BA8"/>
    <w:rsid w:val="00F51BBF"/>
    <w:rsid w:val="00F51D38"/>
    <w:rsid w:val="00F52360"/>
    <w:rsid w:val="00F525CE"/>
    <w:rsid w:val="00F52655"/>
    <w:rsid w:val="00F52718"/>
    <w:rsid w:val="00F532BF"/>
    <w:rsid w:val="00F53847"/>
    <w:rsid w:val="00F539A3"/>
    <w:rsid w:val="00F53B28"/>
    <w:rsid w:val="00F53F4A"/>
    <w:rsid w:val="00F54405"/>
    <w:rsid w:val="00F54823"/>
    <w:rsid w:val="00F54A92"/>
    <w:rsid w:val="00F54BDB"/>
    <w:rsid w:val="00F551C8"/>
    <w:rsid w:val="00F555FE"/>
    <w:rsid w:val="00F5579C"/>
    <w:rsid w:val="00F557BD"/>
    <w:rsid w:val="00F55872"/>
    <w:rsid w:val="00F56544"/>
    <w:rsid w:val="00F56BF6"/>
    <w:rsid w:val="00F56FC1"/>
    <w:rsid w:val="00F57086"/>
    <w:rsid w:val="00F570A3"/>
    <w:rsid w:val="00F572A5"/>
    <w:rsid w:val="00F57619"/>
    <w:rsid w:val="00F5773E"/>
    <w:rsid w:val="00F5790A"/>
    <w:rsid w:val="00F579A8"/>
    <w:rsid w:val="00F57D2C"/>
    <w:rsid w:val="00F6035B"/>
    <w:rsid w:val="00F60425"/>
    <w:rsid w:val="00F607D0"/>
    <w:rsid w:val="00F60A6E"/>
    <w:rsid w:val="00F60D61"/>
    <w:rsid w:val="00F60F29"/>
    <w:rsid w:val="00F61031"/>
    <w:rsid w:val="00F61350"/>
    <w:rsid w:val="00F61383"/>
    <w:rsid w:val="00F617AC"/>
    <w:rsid w:val="00F618A3"/>
    <w:rsid w:val="00F61990"/>
    <w:rsid w:val="00F619A1"/>
    <w:rsid w:val="00F61ADD"/>
    <w:rsid w:val="00F61B2C"/>
    <w:rsid w:val="00F61B81"/>
    <w:rsid w:val="00F61F3A"/>
    <w:rsid w:val="00F6200A"/>
    <w:rsid w:val="00F62073"/>
    <w:rsid w:val="00F62100"/>
    <w:rsid w:val="00F6226C"/>
    <w:rsid w:val="00F62466"/>
    <w:rsid w:val="00F6286F"/>
    <w:rsid w:val="00F62DE5"/>
    <w:rsid w:val="00F62EED"/>
    <w:rsid w:val="00F62FE3"/>
    <w:rsid w:val="00F6351A"/>
    <w:rsid w:val="00F635FF"/>
    <w:rsid w:val="00F637A0"/>
    <w:rsid w:val="00F63C7B"/>
    <w:rsid w:val="00F63E58"/>
    <w:rsid w:val="00F64086"/>
    <w:rsid w:val="00F641E4"/>
    <w:rsid w:val="00F64568"/>
    <w:rsid w:val="00F64955"/>
    <w:rsid w:val="00F64A42"/>
    <w:rsid w:val="00F64AFA"/>
    <w:rsid w:val="00F64D38"/>
    <w:rsid w:val="00F64DA5"/>
    <w:rsid w:val="00F64E32"/>
    <w:rsid w:val="00F64E97"/>
    <w:rsid w:val="00F6502B"/>
    <w:rsid w:val="00F65555"/>
    <w:rsid w:val="00F65583"/>
    <w:rsid w:val="00F65C06"/>
    <w:rsid w:val="00F65C4E"/>
    <w:rsid w:val="00F65D4D"/>
    <w:rsid w:val="00F65DA2"/>
    <w:rsid w:val="00F65DC6"/>
    <w:rsid w:val="00F65FB0"/>
    <w:rsid w:val="00F661D3"/>
    <w:rsid w:val="00F66477"/>
    <w:rsid w:val="00F6683E"/>
    <w:rsid w:val="00F66EA8"/>
    <w:rsid w:val="00F66F0E"/>
    <w:rsid w:val="00F6755C"/>
    <w:rsid w:val="00F67633"/>
    <w:rsid w:val="00F67D40"/>
    <w:rsid w:val="00F7017A"/>
    <w:rsid w:val="00F70229"/>
    <w:rsid w:val="00F70C37"/>
    <w:rsid w:val="00F7155C"/>
    <w:rsid w:val="00F7181A"/>
    <w:rsid w:val="00F71842"/>
    <w:rsid w:val="00F7206A"/>
    <w:rsid w:val="00F72999"/>
    <w:rsid w:val="00F72BC9"/>
    <w:rsid w:val="00F7352A"/>
    <w:rsid w:val="00F73580"/>
    <w:rsid w:val="00F73754"/>
    <w:rsid w:val="00F73915"/>
    <w:rsid w:val="00F739E1"/>
    <w:rsid w:val="00F73A10"/>
    <w:rsid w:val="00F73C95"/>
    <w:rsid w:val="00F74033"/>
    <w:rsid w:val="00F740F3"/>
    <w:rsid w:val="00F74103"/>
    <w:rsid w:val="00F74112"/>
    <w:rsid w:val="00F742A1"/>
    <w:rsid w:val="00F7451F"/>
    <w:rsid w:val="00F746BB"/>
    <w:rsid w:val="00F747A2"/>
    <w:rsid w:val="00F74AD7"/>
    <w:rsid w:val="00F74B94"/>
    <w:rsid w:val="00F74D80"/>
    <w:rsid w:val="00F74DED"/>
    <w:rsid w:val="00F74E70"/>
    <w:rsid w:val="00F75166"/>
    <w:rsid w:val="00F753C0"/>
    <w:rsid w:val="00F75547"/>
    <w:rsid w:val="00F75F34"/>
    <w:rsid w:val="00F76195"/>
    <w:rsid w:val="00F761E3"/>
    <w:rsid w:val="00F7662F"/>
    <w:rsid w:val="00F769B0"/>
    <w:rsid w:val="00F76C9E"/>
    <w:rsid w:val="00F772A0"/>
    <w:rsid w:val="00F77976"/>
    <w:rsid w:val="00F8006A"/>
    <w:rsid w:val="00F80553"/>
    <w:rsid w:val="00F8077B"/>
    <w:rsid w:val="00F808B1"/>
    <w:rsid w:val="00F80C26"/>
    <w:rsid w:val="00F80D84"/>
    <w:rsid w:val="00F80D9C"/>
    <w:rsid w:val="00F80DE4"/>
    <w:rsid w:val="00F80F22"/>
    <w:rsid w:val="00F81173"/>
    <w:rsid w:val="00F8131F"/>
    <w:rsid w:val="00F815B3"/>
    <w:rsid w:val="00F81641"/>
    <w:rsid w:val="00F81959"/>
    <w:rsid w:val="00F81975"/>
    <w:rsid w:val="00F81C19"/>
    <w:rsid w:val="00F824D1"/>
    <w:rsid w:val="00F8258D"/>
    <w:rsid w:val="00F82BA5"/>
    <w:rsid w:val="00F82DDA"/>
    <w:rsid w:val="00F83071"/>
    <w:rsid w:val="00F833BF"/>
    <w:rsid w:val="00F83739"/>
    <w:rsid w:val="00F83976"/>
    <w:rsid w:val="00F839D6"/>
    <w:rsid w:val="00F83A25"/>
    <w:rsid w:val="00F83BB5"/>
    <w:rsid w:val="00F83E93"/>
    <w:rsid w:val="00F83E98"/>
    <w:rsid w:val="00F841AA"/>
    <w:rsid w:val="00F84D52"/>
    <w:rsid w:val="00F84D93"/>
    <w:rsid w:val="00F84EC4"/>
    <w:rsid w:val="00F851C3"/>
    <w:rsid w:val="00F85207"/>
    <w:rsid w:val="00F85210"/>
    <w:rsid w:val="00F853B8"/>
    <w:rsid w:val="00F854D3"/>
    <w:rsid w:val="00F8579F"/>
    <w:rsid w:val="00F85D67"/>
    <w:rsid w:val="00F85F05"/>
    <w:rsid w:val="00F860B9"/>
    <w:rsid w:val="00F865DE"/>
    <w:rsid w:val="00F868C6"/>
    <w:rsid w:val="00F86A86"/>
    <w:rsid w:val="00F86D03"/>
    <w:rsid w:val="00F86E09"/>
    <w:rsid w:val="00F87457"/>
    <w:rsid w:val="00F8778F"/>
    <w:rsid w:val="00F87F94"/>
    <w:rsid w:val="00F9014B"/>
    <w:rsid w:val="00F901BD"/>
    <w:rsid w:val="00F90468"/>
    <w:rsid w:val="00F906E8"/>
    <w:rsid w:val="00F907FB"/>
    <w:rsid w:val="00F90BED"/>
    <w:rsid w:val="00F90D6D"/>
    <w:rsid w:val="00F917EA"/>
    <w:rsid w:val="00F91C02"/>
    <w:rsid w:val="00F92824"/>
    <w:rsid w:val="00F92869"/>
    <w:rsid w:val="00F92871"/>
    <w:rsid w:val="00F92884"/>
    <w:rsid w:val="00F92ED9"/>
    <w:rsid w:val="00F92F0B"/>
    <w:rsid w:val="00F931C3"/>
    <w:rsid w:val="00F936C9"/>
    <w:rsid w:val="00F93B61"/>
    <w:rsid w:val="00F93DDF"/>
    <w:rsid w:val="00F93F18"/>
    <w:rsid w:val="00F94235"/>
    <w:rsid w:val="00F94406"/>
    <w:rsid w:val="00F94906"/>
    <w:rsid w:val="00F94B62"/>
    <w:rsid w:val="00F94D2C"/>
    <w:rsid w:val="00F94E7B"/>
    <w:rsid w:val="00F94EB1"/>
    <w:rsid w:val="00F94FE5"/>
    <w:rsid w:val="00F9519D"/>
    <w:rsid w:val="00F9523F"/>
    <w:rsid w:val="00F95288"/>
    <w:rsid w:val="00F95546"/>
    <w:rsid w:val="00F95651"/>
    <w:rsid w:val="00F9590D"/>
    <w:rsid w:val="00F95D50"/>
    <w:rsid w:val="00F95EC6"/>
    <w:rsid w:val="00F95F2B"/>
    <w:rsid w:val="00F96008"/>
    <w:rsid w:val="00F966FB"/>
    <w:rsid w:val="00F9670B"/>
    <w:rsid w:val="00F96A7C"/>
    <w:rsid w:val="00F97A30"/>
    <w:rsid w:val="00F97C02"/>
    <w:rsid w:val="00F97C3B"/>
    <w:rsid w:val="00F97C48"/>
    <w:rsid w:val="00FA01CA"/>
    <w:rsid w:val="00FA01F2"/>
    <w:rsid w:val="00FA0260"/>
    <w:rsid w:val="00FA06EE"/>
    <w:rsid w:val="00FA075A"/>
    <w:rsid w:val="00FA09E2"/>
    <w:rsid w:val="00FA0A53"/>
    <w:rsid w:val="00FA0B03"/>
    <w:rsid w:val="00FA1265"/>
    <w:rsid w:val="00FA138C"/>
    <w:rsid w:val="00FA148D"/>
    <w:rsid w:val="00FA15D6"/>
    <w:rsid w:val="00FA1619"/>
    <w:rsid w:val="00FA18EB"/>
    <w:rsid w:val="00FA19A5"/>
    <w:rsid w:val="00FA19F4"/>
    <w:rsid w:val="00FA1A35"/>
    <w:rsid w:val="00FA1AD6"/>
    <w:rsid w:val="00FA1B51"/>
    <w:rsid w:val="00FA1D58"/>
    <w:rsid w:val="00FA1E05"/>
    <w:rsid w:val="00FA22DC"/>
    <w:rsid w:val="00FA22EE"/>
    <w:rsid w:val="00FA2429"/>
    <w:rsid w:val="00FA269A"/>
    <w:rsid w:val="00FA281A"/>
    <w:rsid w:val="00FA297F"/>
    <w:rsid w:val="00FA2A6E"/>
    <w:rsid w:val="00FA3075"/>
    <w:rsid w:val="00FA31B1"/>
    <w:rsid w:val="00FA38CB"/>
    <w:rsid w:val="00FA393B"/>
    <w:rsid w:val="00FA4181"/>
    <w:rsid w:val="00FA439E"/>
    <w:rsid w:val="00FA4739"/>
    <w:rsid w:val="00FA47E1"/>
    <w:rsid w:val="00FA4BB0"/>
    <w:rsid w:val="00FA4D0F"/>
    <w:rsid w:val="00FA50C5"/>
    <w:rsid w:val="00FA5132"/>
    <w:rsid w:val="00FA5219"/>
    <w:rsid w:val="00FA52B4"/>
    <w:rsid w:val="00FA55B5"/>
    <w:rsid w:val="00FA579E"/>
    <w:rsid w:val="00FA58B5"/>
    <w:rsid w:val="00FA592A"/>
    <w:rsid w:val="00FA5A36"/>
    <w:rsid w:val="00FA5CEE"/>
    <w:rsid w:val="00FA5D5C"/>
    <w:rsid w:val="00FA5E80"/>
    <w:rsid w:val="00FA5EC0"/>
    <w:rsid w:val="00FA69B7"/>
    <w:rsid w:val="00FA69E9"/>
    <w:rsid w:val="00FA6A67"/>
    <w:rsid w:val="00FA6AE3"/>
    <w:rsid w:val="00FA6BB4"/>
    <w:rsid w:val="00FA7360"/>
    <w:rsid w:val="00FA744E"/>
    <w:rsid w:val="00FA76D0"/>
    <w:rsid w:val="00FA78AB"/>
    <w:rsid w:val="00FA78E4"/>
    <w:rsid w:val="00FA7D0C"/>
    <w:rsid w:val="00FB01A7"/>
    <w:rsid w:val="00FB0819"/>
    <w:rsid w:val="00FB0ABD"/>
    <w:rsid w:val="00FB0BE8"/>
    <w:rsid w:val="00FB0BED"/>
    <w:rsid w:val="00FB0D7C"/>
    <w:rsid w:val="00FB0F78"/>
    <w:rsid w:val="00FB12EA"/>
    <w:rsid w:val="00FB13F1"/>
    <w:rsid w:val="00FB153B"/>
    <w:rsid w:val="00FB1552"/>
    <w:rsid w:val="00FB1A2F"/>
    <w:rsid w:val="00FB1EAC"/>
    <w:rsid w:val="00FB2041"/>
    <w:rsid w:val="00FB254D"/>
    <w:rsid w:val="00FB28C5"/>
    <w:rsid w:val="00FB2968"/>
    <w:rsid w:val="00FB3109"/>
    <w:rsid w:val="00FB3977"/>
    <w:rsid w:val="00FB39B6"/>
    <w:rsid w:val="00FB3A8D"/>
    <w:rsid w:val="00FB3BE9"/>
    <w:rsid w:val="00FB3D6A"/>
    <w:rsid w:val="00FB3D7A"/>
    <w:rsid w:val="00FB3E30"/>
    <w:rsid w:val="00FB3EF6"/>
    <w:rsid w:val="00FB4735"/>
    <w:rsid w:val="00FB4901"/>
    <w:rsid w:val="00FB49D6"/>
    <w:rsid w:val="00FB4A20"/>
    <w:rsid w:val="00FB4A5E"/>
    <w:rsid w:val="00FB4BF1"/>
    <w:rsid w:val="00FB4D19"/>
    <w:rsid w:val="00FB5260"/>
    <w:rsid w:val="00FB55F2"/>
    <w:rsid w:val="00FB5A2A"/>
    <w:rsid w:val="00FB6479"/>
    <w:rsid w:val="00FB6492"/>
    <w:rsid w:val="00FB64F3"/>
    <w:rsid w:val="00FB66A3"/>
    <w:rsid w:val="00FB66A5"/>
    <w:rsid w:val="00FB673F"/>
    <w:rsid w:val="00FB6777"/>
    <w:rsid w:val="00FB67EC"/>
    <w:rsid w:val="00FB6E63"/>
    <w:rsid w:val="00FB70CB"/>
    <w:rsid w:val="00FB7331"/>
    <w:rsid w:val="00FB7685"/>
    <w:rsid w:val="00FB7874"/>
    <w:rsid w:val="00FB7943"/>
    <w:rsid w:val="00FB7E9B"/>
    <w:rsid w:val="00FB7FAB"/>
    <w:rsid w:val="00FC006B"/>
    <w:rsid w:val="00FC029F"/>
    <w:rsid w:val="00FC0475"/>
    <w:rsid w:val="00FC06E9"/>
    <w:rsid w:val="00FC07A3"/>
    <w:rsid w:val="00FC08A5"/>
    <w:rsid w:val="00FC0CC6"/>
    <w:rsid w:val="00FC0D56"/>
    <w:rsid w:val="00FC0F0A"/>
    <w:rsid w:val="00FC1203"/>
    <w:rsid w:val="00FC1B52"/>
    <w:rsid w:val="00FC1B95"/>
    <w:rsid w:val="00FC1C3D"/>
    <w:rsid w:val="00FC1E0D"/>
    <w:rsid w:val="00FC2123"/>
    <w:rsid w:val="00FC2222"/>
    <w:rsid w:val="00FC249C"/>
    <w:rsid w:val="00FC26D0"/>
    <w:rsid w:val="00FC278F"/>
    <w:rsid w:val="00FC2A47"/>
    <w:rsid w:val="00FC2AB5"/>
    <w:rsid w:val="00FC2AF2"/>
    <w:rsid w:val="00FC2E90"/>
    <w:rsid w:val="00FC3070"/>
    <w:rsid w:val="00FC30EE"/>
    <w:rsid w:val="00FC32DF"/>
    <w:rsid w:val="00FC33F4"/>
    <w:rsid w:val="00FC3414"/>
    <w:rsid w:val="00FC34A6"/>
    <w:rsid w:val="00FC386D"/>
    <w:rsid w:val="00FC3D11"/>
    <w:rsid w:val="00FC3EFA"/>
    <w:rsid w:val="00FC4098"/>
    <w:rsid w:val="00FC409E"/>
    <w:rsid w:val="00FC416C"/>
    <w:rsid w:val="00FC45F8"/>
    <w:rsid w:val="00FC4655"/>
    <w:rsid w:val="00FC48B5"/>
    <w:rsid w:val="00FC4915"/>
    <w:rsid w:val="00FC4CAE"/>
    <w:rsid w:val="00FC4F3B"/>
    <w:rsid w:val="00FC4F71"/>
    <w:rsid w:val="00FC5299"/>
    <w:rsid w:val="00FC58CA"/>
    <w:rsid w:val="00FC5956"/>
    <w:rsid w:val="00FC59CE"/>
    <w:rsid w:val="00FC5A7D"/>
    <w:rsid w:val="00FC5DB4"/>
    <w:rsid w:val="00FC5EB0"/>
    <w:rsid w:val="00FC5F5A"/>
    <w:rsid w:val="00FC6161"/>
    <w:rsid w:val="00FC6782"/>
    <w:rsid w:val="00FC6841"/>
    <w:rsid w:val="00FC6AAC"/>
    <w:rsid w:val="00FC6B52"/>
    <w:rsid w:val="00FC6BBF"/>
    <w:rsid w:val="00FC723C"/>
    <w:rsid w:val="00FC72EF"/>
    <w:rsid w:val="00FC72F7"/>
    <w:rsid w:val="00FC752C"/>
    <w:rsid w:val="00FC76E4"/>
    <w:rsid w:val="00FC798B"/>
    <w:rsid w:val="00FC7B42"/>
    <w:rsid w:val="00FC7B82"/>
    <w:rsid w:val="00FC7CA8"/>
    <w:rsid w:val="00FD00E5"/>
    <w:rsid w:val="00FD031C"/>
    <w:rsid w:val="00FD05AB"/>
    <w:rsid w:val="00FD0683"/>
    <w:rsid w:val="00FD0824"/>
    <w:rsid w:val="00FD0AB0"/>
    <w:rsid w:val="00FD0E28"/>
    <w:rsid w:val="00FD1071"/>
    <w:rsid w:val="00FD10D3"/>
    <w:rsid w:val="00FD10D6"/>
    <w:rsid w:val="00FD13AA"/>
    <w:rsid w:val="00FD1628"/>
    <w:rsid w:val="00FD1769"/>
    <w:rsid w:val="00FD1816"/>
    <w:rsid w:val="00FD1955"/>
    <w:rsid w:val="00FD1D26"/>
    <w:rsid w:val="00FD1E9B"/>
    <w:rsid w:val="00FD1F01"/>
    <w:rsid w:val="00FD1FEE"/>
    <w:rsid w:val="00FD20ED"/>
    <w:rsid w:val="00FD213D"/>
    <w:rsid w:val="00FD2416"/>
    <w:rsid w:val="00FD2A36"/>
    <w:rsid w:val="00FD2A55"/>
    <w:rsid w:val="00FD2AA6"/>
    <w:rsid w:val="00FD30BA"/>
    <w:rsid w:val="00FD36D4"/>
    <w:rsid w:val="00FD3866"/>
    <w:rsid w:val="00FD3911"/>
    <w:rsid w:val="00FD396D"/>
    <w:rsid w:val="00FD39A1"/>
    <w:rsid w:val="00FD3E4C"/>
    <w:rsid w:val="00FD4177"/>
    <w:rsid w:val="00FD4524"/>
    <w:rsid w:val="00FD4563"/>
    <w:rsid w:val="00FD4686"/>
    <w:rsid w:val="00FD484C"/>
    <w:rsid w:val="00FD48B2"/>
    <w:rsid w:val="00FD4A2A"/>
    <w:rsid w:val="00FD4B09"/>
    <w:rsid w:val="00FD4F17"/>
    <w:rsid w:val="00FD5006"/>
    <w:rsid w:val="00FD50CD"/>
    <w:rsid w:val="00FD51AA"/>
    <w:rsid w:val="00FD529E"/>
    <w:rsid w:val="00FD52C9"/>
    <w:rsid w:val="00FD541C"/>
    <w:rsid w:val="00FD56DC"/>
    <w:rsid w:val="00FD5A04"/>
    <w:rsid w:val="00FD5A0C"/>
    <w:rsid w:val="00FD5BB6"/>
    <w:rsid w:val="00FD5DB2"/>
    <w:rsid w:val="00FD5F46"/>
    <w:rsid w:val="00FD62CD"/>
    <w:rsid w:val="00FD6B24"/>
    <w:rsid w:val="00FD797F"/>
    <w:rsid w:val="00FD7B70"/>
    <w:rsid w:val="00FD7D59"/>
    <w:rsid w:val="00FE0044"/>
    <w:rsid w:val="00FE01AB"/>
    <w:rsid w:val="00FE01FB"/>
    <w:rsid w:val="00FE0264"/>
    <w:rsid w:val="00FE02C7"/>
    <w:rsid w:val="00FE066A"/>
    <w:rsid w:val="00FE0D45"/>
    <w:rsid w:val="00FE0D47"/>
    <w:rsid w:val="00FE0DB7"/>
    <w:rsid w:val="00FE113A"/>
    <w:rsid w:val="00FE15B5"/>
    <w:rsid w:val="00FE189E"/>
    <w:rsid w:val="00FE1951"/>
    <w:rsid w:val="00FE1EF0"/>
    <w:rsid w:val="00FE266F"/>
    <w:rsid w:val="00FE268D"/>
    <w:rsid w:val="00FE312A"/>
    <w:rsid w:val="00FE33F2"/>
    <w:rsid w:val="00FE3461"/>
    <w:rsid w:val="00FE3488"/>
    <w:rsid w:val="00FE377F"/>
    <w:rsid w:val="00FE37EA"/>
    <w:rsid w:val="00FE3FB0"/>
    <w:rsid w:val="00FE3FCF"/>
    <w:rsid w:val="00FE4082"/>
    <w:rsid w:val="00FE45E6"/>
    <w:rsid w:val="00FE46BA"/>
    <w:rsid w:val="00FE5359"/>
    <w:rsid w:val="00FE53F1"/>
    <w:rsid w:val="00FE5774"/>
    <w:rsid w:val="00FE57B0"/>
    <w:rsid w:val="00FE5835"/>
    <w:rsid w:val="00FE5956"/>
    <w:rsid w:val="00FE5D71"/>
    <w:rsid w:val="00FE5DF7"/>
    <w:rsid w:val="00FE6640"/>
    <w:rsid w:val="00FE6929"/>
    <w:rsid w:val="00FE6C37"/>
    <w:rsid w:val="00FE6E57"/>
    <w:rsid w:val="00FE7140"/>
    <w:rsid w:val="00FE724E"/>
    <w:rsid w:val="00FE75EA"/>
    <w:rsid w:val="00FE79D4"/>
    <w:rsid w:val="00FE7BCC"/>
    <w:rsid w:val="00FE7BEC"/>
    <w:rsid w:val="00FF0189"/>
    <w:rsid w:val="00FF098A"/>
    <w:rsid w:val="00FF0AB4"/>
    <w:rsid w:val="00FF0FF0"/>
    <w:rsid w:val="00FF1216"/>
    <w:rsid w:val="00FF14E4"/>
    <w:rsid w:val="00FF1905"/>
    <w:rsid w:val="00FF1A13"/>
    <w:rsid w:val="00FF1A7C"/>
    <w:rsid w:val="00FF1B4C"/>
    <w:rsid w:val="00FF2069"/>
    <w:rsid w:val="00FF20DC"/>
    <w:rsid w:val="00FF2266"/>
    <w:rsid w:val="00FF2415"/>
    <w:rsid w:val="00FF24F2"/>
    <w:rsid w:val="00FF2A0E"/>
    <w:rsid w:val="00FF2B44"/>
    <w:rsid w:val="00FF2D38"/>
    <w:rsid w:val="00FF2EB7"/>
    <w:rsid w:val="00FF3573"/>
    <w:rsid w:val="00FF38E7"/>
    <w:rsid w:val="00FF3934"/>
    <w:rsid w:val="00FF3968"/>
    <w:rsid w:val="00FF3A9F"/>
    <w:rsid w:val="00FF3B92"/>
    <w:rsid w:val="00FF3E75"/>
    <w:rsid w:val="00FF43FE"/>
    <w:rsid w:val="00FF4520"/>
    <w:rsid w:val="00FF4592"/>
    <w:rsid w:val="00FF45BB"/>
    <w:rsid w:val="00FF47E8"/>
    <w:rsid w:val="00FF4923"/>
    <w:rsid w:val="00FF4A1E"/>
    <w:rsid w:val="00FF4A58"/>
    <w:rsid w:val="00FF4F3D"/>
    <w:rsid w:val="00FF5238"/>
    <w:rsid w:val="00FF54E6"/>
    <w:rsid w:val="00FF5AB2"/>
    <w:rsid w:val="00FF5BC0"/>
    <w:rsid w:val="00FF5FB3"/>
    <w:rsid w:val="00FF640D"/>
    <w:rsid w:val="00FF6457"/>
    <w:rsid w:val="00FF6820"/>
    <w:rsid w:val="00FF69E7"/>
    <w:rsid w:val="00FF6CEC"/>
    <w:rsid w:val="00FF6FE7"/>
    <w:rsid w:val="00FF720A"/>
    <w:rsid w:val="00FF73B4"/>
    <w:rsid w:val="00FF74D0"/>
    <w:rsid w:val="00FF77E0"/>
    <w:rsid w:val="00FF79E8"/>
    <w:rsid w:val="00FF79EF"/>
    <w:rsid w:val="00FF7A3E"/>
    <w:rsid w:val="00FF7B8F"/>
    <w:rsid w:val="00FF7C02"/>
    <w:rsid w:val="00FF7C42"/>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7A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4039"/>
    <w:rPr>
      <w:szCs w:val="24"/>
    </w:rPr>
  </w:style>
  <w:style w:type="paragraph" w:styleId="Heading1">
    <w:name w:val="heading 1"/>
    <w:basedOn w:val="Normal"/>
    <w:next w:val="Normal"/>
    <w:link w:val="Heading1Char"/>
    <w:qFormat/>
    <w:rsid w:val="00AD5803"/>
    <w:pPr>
      <w:keepNext/>
      <w:outlineLvl w:val="0"/>
    </w:pPr>
    <w:rPr>
      <w:b/>
      <w:i/>
      <w:sz w:val="28"/>
    </w:rPr>
  </w:style>
  <w:style w:type="paragraph" w:styleId="Heading2">
    <w:name w:val="heading 2"/>
    <w:basedOn w:val="Normal"/>
    <w:next w:val="Normal"/>
    <w:link w:val="Heading2Char"/>
    <w:qFormat/>
    <w:rsid w:val="00AD5803"/>
    <w:pPr>
      <w:keepNext/>
      <w:outlineLvl w:val="1"/>
    </w:pPr>
    <w:rPr>
      <w:b/>
      <w:i/>
      <w:sz w:val="32"/>
    </w:rPr>
  </w:style>
  <w:style w:type="paragraph" w:styleId="Heading3">
    <w:name w:val="heading 3"/>
    <w:basedOn w:val="Normal"/>
    <w:next w:val="Normal"/>
    <w:link w:val="Heading3Char"/>
    <w:unhideWhenUsed/>
    <w:qFormat/>
    <w:locked/>
    <w:rsid w:val="0075656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locked/>
    <w:rsid w:val="00740A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next w:val="Lv2-J"/>
    <w:link w:val="Lv1-HChar"/>
    <w:rsid w:val="00611576"/>
    <w:pPr>
      <w:keepLines/>
      <w:numPr>
        <w:numId w:val="1"/>
      </w:numPr>
      <w:tabs>
        <w:tab w:val="num" w:pos="576"/>
      </w:tabs>
      <w:spacing w:before="240"/>
      <w:ind w:left="576" w:hanging="576"/>
      <w:outlineLvl w:val="0"/>
    </w:pPr>
    <w:rPr>
      <w:b/>
      <w:caps/>
    </w:rPr>
  </w:style>
  <w:style w:type="paragraph" w:customStyle="1" w:styleId="Lv2-J">
    <w:name w:val="Lv2-J"/>
    <w:basedOn w:val="Lv1-H"/>
    <w:link w:val="Lv2-JChar"/>
    <w:rsid w:val="00611576"/>
    <w:pPr>
      <w:numPr>
        <w:ilvl w:val="1"/>
      </w:numPr>
      <w:tabs>
        <w:tab w:val="num" w:pos="1152"/>
      </w:tabs>
      <w:spacing w:after="120"/>
      <w:ind w:left="1152" w:hanging="576"/>
      <w:outlineLvl w:val="9"/>
    </w:pPr>
    <w:rPr>
      <w:b w:val="0"/>
      <w:caps w:val="0"/>
    </w:rPr>
  </w:style>
  <w:style w:type="paragraph" w:customStyle="1" w:styleId="Lv3-K">
    <w:name w:val="Lv3-K"/>
    <w:basedOn w:val="Lv1-H"/>
    <w:link w:val="Lv3-KChar"/>
    <w:rsid w:val="008F748F"/>
    <w:pPr>
      <w:numPr>
        <w:ilvl w:val="2"/>
      </w:numPr>
      <w:tabs>
        <w:tab w:val="num" w:pos="1728"/>
      </w:tabs>
      <w:spacing w:after="120"/>
      <w:ind w:left="1728" w:hanging="576"/>
      <w:outlineLvl w:val="2"/>
    </w:pPr>
    <w:rPr>
      <w:b w:val="0"/>
      <w:caps w:val="0"/>
    </w:rPr>
  </w:style>
  <w:style w:type="paragraph" w:customStyle="1" w:styleId="Lv4-L">
    <w:name w:val="Lv4-L"/>
    <w:basedOn w:val="Lv3-K"/>
    <w:rsid w:val="00AD5803"/>
    <w:pPr>
      <w:numPr>
        <w:ilvl w:val="3"/>
      </w:numPr>
      <w:tabs>
        <w:tab w:val="num" w:pos="1980"/>
      </w:tabs>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link w:val="Par1-UChar"/>
    <w:rsid w:val="00AD5803"/>
    <w:pPr>
      <w:numPr>
        <w:numId w:val="0"/>
      </w:numPr>
      <w:tabs>
        <w:tab w:val="num" w:pos="4860"/>
      </w:tabs>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tabs>
        <w:tab w:val="num" w:pos="4860"/>
      </w:tabs>
      <w:spacing w:before="0"/>
      <w:ind w:left="720"/>
      <w:jc w:val="both"/>
    </w:pPr>
    <w:rPr>
      <w:i/>
      <w:caps w:val="0"/>
    </w:rPr>
  </w:style>
  <w:style w:type="paragraph" w:customStyle="1" w:styleId="Sc2-F">
    <w:name w:val="Sc2-F"/>
    <w:next w:val="Normal"/>
    <w:link w:val="Sc2-FChar"/>
    <w:rsid w:val="00611576"/>
    <w:pPr>
      <w:spacing w:after="180"/>
      <w:ind w:left="1152"/>
      <w:outlineLvl w:val="2"/>
    </w:pPr>
    <w:rPr>
      <w:b/>
      <w:i/>
    </w:rPr>
  </w:style>
  <w:style w:type="paragraph" w:customStyle="1" w:styleId="Sc3-D">
    <w:name w:val="Sc3-D"/>
    <w:basedOn w:val="Normal"/>
    <w:next w:val="Normal"/>
    <w:link w:val="Sc3-DChar"/>
    <w:rsid w:val="00BF1FF8"/>
    <w:pPr>
      <w:spacing w:after="180"/>
      <w:ind w:left="1728"/>
      <w:outlineLvl w:val="2"/>
    </w:pPr>
    <w:rPr>
      <w:b/>
      <w:i/>
    </w:rPr>
  </w:style>
  <w:style w:type="paragraph" w:customStyle="1" w:styleId="Sc4-S">
    <w:name w:val="Sc4-S"/>
    <w:basedOn w:val="Normal"/>
    <w:next w:val="Normal"/>
    <w:rsid w:val="00AD5803"/>
    <w:pPr>
      <w:ind w:left="2520"/>
      <w:jc w:val="both"/>
      <w:outlineLvl w:val="3"/>
    </w:pPr>
    <w:rPr>
      <w:b/>
      <w:i/>
    </w:rPr>
  </w:style>
  <w:style w:type="paragraph" w:customStyle="1" w:styleId="Session">
    <w:name w:val="Session"/>
    <w:rsid w:val="00FD48B2"/>
    <w:pPr>
      <w:ind w:left="576"/>
    </w:pPr>
    <w:rPr>
      <w:b/>
      <w:i/>
      <w:sz w:val="36"/>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2"/>
      </w:numPr>
    </w:pPr>
  </w:style>
  <w:style w:type="character" w:customStyle="1" w:styleId="Lv2-JChar">
    <w:name w:val="Lv2-J Char"/>
    <w:link w:val="Lv2-J"/>
    <w:locked/>
    <w:rsid w:val="00611576"/>
  </w:style>
  <w:style w:type="character" w:customStyle="1" w:styleId="Sc2-FChar">
    <w:name w:val="Sc2-F Char"/>
    <w:link w:val="Sc2-F"/>
    <w:locked/>
    <w:rsid w:val="00611576"/>
    <w:rPr>
      <w:b/>
      <w:i/>
      <w:sz w:val="24"/>
      <w:szCs w:val="20"/>
    </w:rPr>
  </w:style>
  <w:style w:type="character" w:customStyle="1" w:styleId="Lv1-HChar">
    <w:name w:val="Lv1-H Char"/>
    <w:link w:val="Lv1-H"/>
    <w:locked/>
    <w:rsid w:val="00611576"/>
    <w:rPr>
      <w:b/>
      <w:caps/>
    </w:rPr>
  </w:style>
  <w:style w:type="character" w:customStyle="1" w:styleId="Sc1-GChar">
    <w:name w:val="Sc1-G Char"/>
    <w:link w:val="Sc1-G"/>
    <w:locked/>
    <w:rsid w:val="00AB0F25"/>
    <w:rPr>
      <w:b/>
      <w:i/>
      <w:sz w:val="24"/>
      <w:lang w:val="en-US" w:eastAsia="en-US"/>
    </w:rPr>
  </w:style>
  <w:style w:type="character" w:styleId="Hyperlink">
    <w:name w:val="Hyperlink"/>
    <w:basedOn w:val="DefaultParagraphFont"/>
    <w:rsid w:val="00AD5803"/>
    <w:rPr>
      <w:rFonts w:cs="Times New Roman"/>
      <w:color w:val="0000FF"/>
      <w:u w:val="single"/>
    </w:rPr>
  </w:style>
  <w:style w:type="character" w:customStyle="1" w:styleId="Lv3-KChar">
    <w:name w:val="Lv3-K Char"/>
    <w:basedOn w:val="Lv1-HChar"/>
    <w:link w:val="Lv3-K"/>
    <w:locked/>
    <w:rsid w:val="008F748F"/>
    <w:rPr>
      <w:b w:val="0"/>
      <w:caps w:val="0"/>
    </w:rPr>
  </w:style>
  <w:style w:type="paragraph" w:styleId="ListParagraph">
    <w:name w:val="List Paragraph"/>
    <w:basedOn w:val="Normal"/>
    <w:uiPriority w:val="34"/>
    <w:qFormat/>
    <w:rsid w:val="002F1A97"/>
    <w:pPr>
      <w:ind w:left="720"/>
      <w:contextualSpacing/>
    </w:pPr>
    <w:rPr>
      <w:rFonts w:eastAsia="MS ??"/>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pPr>
  </w:style>
  <w:style w:type="character" w:styleId="FollowedHyperlink">
    <w:name w:val="FollowedHyperlink"/>
    <w:basedOn w:val="DefaultParagraphFont"/>
    <w:uiPriority w:val="99"/>
    <w:unhideWhenUsed/>
    <w:rsid w:val="0085559C"/>
    <w:rPr>
      <w:color w:val="800080" w:themeColor="followedHyperlink"/>
      <w:u w:val="single"/>
    </w:rPr>
  </w:style>
  <w:style w:type="paragraph" w:customStyle="1" w:styleId="Body">
    <w:name w:val="Body"/>
    <w:rsid w:val="0005570F"/>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1D3ED3"/>
    <w:pPr>
      <w:numPr>
        <w:numId w:val="4"/>
      </w:numPr>
    </w:pPr>
  </w:style>
  <w:style w:type="paragraph" w:styleId="NormalWeb">
    <w:name w:val="Normal (Web)"/>
    <w:basedOn w:val="Normal"/>
    <w:uiPriority w:val="99"/>
    <w:unhideWhenUsed/>
    <w:rsid w:val="00553E54"/>
    <w:pPr>
      <w:spacing w:before="100" w:beforeAutospacing="1" w:after="100" w:afterAutospacing="1"/>
    </w:pPr>
    <w:rPr>
      <w:rFonts w:ascii="Times" w:hAnsi="Times"/>
      <w:sz w:val="20"/>
    </w:rPr>
  </w:style>
  <w:style w:type="character" w:customStyle="1" w:styleId="ital">
    <w:name w:val="ital"/>
    <w:basedOn w:val="DefaultParagraphFont"/>
    <w:rsid w:val="00553E54"/>
  </w:style>
  <w:style w:type="paragraph" w:styleId="Title">
    <w:name w:val="Title"/>
    <w:basedOn w:val="Normal"/>
    <w:next w:val="Normal"/>
    <w:link w:val="TitleChar"/>
    <w:uiPriority w:val="99"/>
    <w:qFormat/>
    <w:locked/>
    <w:rsid w:val="002E366E"/>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2E366E"/>
    <w:rPr>
      <w:rFonts w:ascii="Calibri" w:eastAsia="MS Gothic" w:hAnsi="Calibri"/>
      <w:b/>
      <w:bCs/>
      <w:kern w:val="28"/>
      <w:sz w:val="32"/>
      <w:szCs w:val="32"/>
    </w:rPr>
  </w:style>
  <w:style w:type="paragraph" w:customStyle="1" w:styleId="p1">
    <w:name w:val="p1"/>
    <w:basedOn w:val="Normal"/>
    <w:rsid w:val="007705C5"/>
    <w:rPr>
      <w:rFonts w:ascii="Helvetica Neue" w:hAnsi="Helvetica Neue"/>
      <w:sz w:val="20"/>
    </w:rPr>
  </w:style>
  <w:style w:type="character" w:customStyle="1" w:styleId="s1">
    <w:name w:val="s1"/>
    <w:basedOn w:val="DefaultParagraphFont"/>
    <w:rsid w:val="007705C5"/>
  </w:style>
  <w:style w:type="paragraph" w:styleId="NoSpacing">
    <w:name w:val="No Spacing"/>
    <w:basedOn w:val="Normal"/>
    <w:uiPriority w:val="99"/>
    <w:qFormat/>
    <w:rsid w:val="00897284"/>
    <w:rPr>
      <w:rFonts w:ascii="Cambria" w:hAnsi="Cambria"/>
    </w:rPr>
  </w:style>
  <w:style w:type="paragraph" w:customStyle="1" w:styleId="bodytext">
    <w:name w:val="bodytext"/>
    <w:basedOn w:val="Normal"/>
    <w:rsid w:val="00880B2A"/>
    <w:pPr>
      <w:spacing w:before="100" w:beforeAutospacing="1" w:after="100" w:afterAutospacing="1"/>
    </w:pPr>
  </w:style>
  <w:style w:type="character" w:customStyle="1" w:styleId="greekheb">
    <w:name w:val="greekheb"/>
    <w:basedOn w:val="DefaultParagraphFont"/>
    <w:rsid w:val="00D2756C"/>
  </w:style>
  <w:style w:type="paragraph" w:styleId="DocumentMap">
    <w:name w:val="Document Map"/>
    <w:basedOn w:val="Normal"/>
    <w:link w:val="DocumentMapChar"/>
    <w:semiHidden/>
    <w:unhideWhenUsed/>
    <w:rsid w:val="00B379B2"/>
  </w:style>
  <w:style w:type="character" w:customStyle="1" w:styleId="DocumentMapChar">
    <w:name w:val="Document Map Char"/>
    <w:basedOn w:val="DefaultParagraphFont"/>
    <w:link w:val="DocumentMap"/>
    <w:semiHidden/>
    <w:rsid w:val="00B379B2"/>
    <w:rPr>
      <w:sz w:val="24"/>
      <w:szCs w:val="24"/>
    </w:rPr>
  </w:style>
  <w:style w:type="paragraph" w:customStyle="1" w:styleId="p2">
    <w:name w:val="p2"/>
    <w:basedOn w:val="Normal"/>
    <w:rsid w:val="001B3F7C"/>
    <w:rPr>
      <w:sz w:val="18"/>
      <w:szCs w:val="18"/>
    </w:rPr>
  </w:style>
  <w:style w:type="character" w:customStyle="1" w:styleId="apple-tab-span">
    <w:name w:val="apple-tab-span"/>
    <w:basedOn w:val="DefaultParagraphFont"/>
    <w:rsid w:val="001B3F7C"/>
  </w:style>
  <w:style w:type="character" w:customStyle="1" w:styleId="apple-converted-space">
    <w:name w:val="apple-converted-space"/>
    <w:basedOn w:val="DefaultParagraphFont"/>
    <w:rsid w:val="001B3F7C"/>
  </w:style>
  <w:style w:type="character" w:styleId="HTMLCite">
    <w:name w:val="HTML Cite"/>
    <w:basedOn w:val="DefaultParagraphFont"/>
    <w:uiPriority w:val="99"/>
    <w:semiHidden/>
    <w:unhideWhenUsed/>
    <w:rsid w:val="00EF66A0"/>
    <w:rPr>
      <w:i/>
      <w:iCs/>
    </w:rPr>
  </w:style>
  <w:style w:type="character" w:customStyle="1" w:styleId="scripture">
    <w:name w:val="scripture"/>
    <w:basedOn w:val="DefaultParagraphFont"/>
    <w:rsid w:val="00F0043F"/>
  </w:style>
  <w:style w:type="character" w:customStyle="1" w:styleId="Heading3Char">
    <w:name w:val="Heading 3 Char"/>
    <w:basedOn w:val="DefaultParagraphFont"/>
    <w:link w:val="Heading3"/>
    <w:rsid w:val="0075656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locked/>
    <w:rsid w:val="00954687"/>
    <w:rPr>
      <w:b/>
      <w:bCs/>
    </w:rPr>
  </w:style>
  <w:style w:type="character" w:styleId="Emphasis">
    <w:name w:val="Emphasis"/>
    <w:aliases w:val="emphasis"/>
    <w:basedOn w:val="DefaultParagraphFont"/>
    <w:uiPriority w:val="20"/>
    <w:qFormat/>
    <w:locked/>
    <w:rsid w:val="00D61CBC"/>
    <w:rPr>
      <w:i/>
      <w:iCs/>
    </w:rPr>
  </w:style>
  <w:style w:type="character" w:customStyle="1" w:styleId="Heading4Char">
    <w:name w:val="Heading 4 Char"/>
    <w:basedOn w:val="DefaultParagraphFont"/>
    <w:link w:val="Heading4"/>
    <w:rsid w:val="00740A08"/>
    <w:rPr>
      <w:rFonts w:asciiTheme="majorHAnsi" w:eastAsiaTheme="majorEastAsia" w:hAnsiTheme="majorHAnsi" w:cstheme="majorBidi"/>
      <w:i/>
      <w:iCs/>
      <w:color w:val="365F91" w:themeColor="accent1" w:themeShade="BF"/>
      <w:szCs w:val="20"/>
    </w:rPr>
  </w:style>
  <w:style w:type="paragraph" w:customStyle="1" w:styleId="scriptureinsert">
    <w:name w:val="scripture insert"/>
    <w:basedOn w:val="Lv1-H"/>
    <w:rsid w:val="00740A08"/>
    <w:pPr>
      <w:numPr>
        <w:numId w:val="0"/>
      </w:numPr>
      <w:tabs>
        <w:tab w:val="num" w:pos="4860"/>
      </w:tabs>
      <w:spacing w:after="200" w:line="276" w:lineRule="auto"/>
      <w:ind w:left="2520" w:hanging="360"/>
      <w:jc w:val="both"/>
      <w:outlineLvl w:val="3"/>
    </w:pPr>
    <w:rPr>
      <w:rFonts w:ascii="Calibri" w:hAnsi="Calibri"/>
      <w:i/>
      <w:caps w:val="0"/>
      <w:sz w:val="20"/>
    </w:rPr>
  </w:style>
  <w:style w:type="character" w:customStyle="1" w:styleId="text">
    <w:name w:val="text"/>
    <w:rsid w:val="00740A08"/>
  </w:style>
  <w:style w:type="character" w:customStyle="1" w:styleId="apple-style-span">
    <w:name w:val="apple-style-span"/>
    <w:basedOn w:val="DefaultParagraphFont"/>
    <w:rsid w:val="00740A08"/>
  </w:style>
  <w:style w:type="character" w:customStyle="1" w:styleId="Par2-ICharChar">
    <w:name w:val="Par2-I Char Char"/>
    <w:rsid w:val="00740A08"/>
    <w:rPr>
      <w:b/>
      <w:caps/>
      <w:sz w:val="24"/>
      <w:lang w:val="en-US" w:eastAsia="en-US" w:bidi="ar-SA"/>
    </w:rPr>
  </w:style>
  <w:style w:type="character" w:customStyle="1" w:styleId="Par2-IChar">
    <w:name w:val="Par2-I Char"/>
    <w:link w:val="Par2-I"/>
    <w:rsid w:val="00740A08"/>
    <w:rPr>
      <w:sz w:val="24"/>
      <w:szCs w:val="20"/>
    </w:rPr>
  </w:style>
  <w:style w:type="character" w:customStyle="1" w:styleId="Sc2-FChar1">
    <w:name w:val="Sc2-F Char1"/>
    <w:rsid w:val="00740A08"/>
    <w:rPr>
      <w:b/>
      <w:i/>
      <w:sz w:val="24"/>
    </w:rPr>
  </w:style>
  <w:style w:type="character" w:styleId="FootnoteReference">
    <w:name w:val="footnote reference"/>
    <w:rsid w:val="00740A08"/>
    <w:rPr>
      <w:vertAlign w:val="superscript"/>
    </w:rPr>
  </w:style>
  <w:style w:type="paragraph" w:styleId="FootnoteText">
    <w:name w:val="footnote text"/>
    <w:basedOn w:val="Normal"/>
    <w:link w:val="FootnoteTextChar"/>
    <w:rsid w:val="00740A08"/>
  </w:style>
  <w:style w:type="character" w:customStyle="1" w:styleId="FootnoteTextChar">
    <w:name w:val="Footnote Text Char"/>
    <w:basedOn w:val="DefaultParagraphFont"/>
    <w:link w:val="FootnoteText"/>
    <w:rsid w:val="00740A08"/>
    <w:rPr>
      <w:rFonts w:ascii="Calibri" w:hAnsi="Calibri"/>
    </w:rPr>
  </w:style>
  <w:style w:type="character" w:customStyle="1" w:styleId="Lv1-HCharChar">
    <w:name w:val="Lv1-H Char Char"/>
    <w:basedOn w:val="DefaultParagraphFont"/>
    <w:rsid w:val="00740A08"/>
    <w:rPr>
      <w:b/>
      <w:caps/>
      <w:sz w:val="24"/>
    </w:rPr>
  </w:style>
  <w:style w:type="paragraph" w:styleId="BalloonText">
    <w:name w:val="Balloon Text"/>
    <w:basedOn w:val="Normal"/>
    <w:link w:val="BalloonTextChar"/>
    <w:semiHidden/>
    <w:rsid w:val="00740A08"/>
    <w:rPr>
      <w:rFonts w:ascii="Tahoma" w:hAnsi="Tahoma" w:cs="Tahoma"/>
      <w:sz w:val="16"/>
      <w:szCs w:val="16"/>
    </w:rPr>
  </w:style>
  <w:style w:type="character" w:customStyle="1" w:styleId="BalloonTextChar">
    <w:name w:val="Balloon Text Char"/>
    <w:basedOn w:val="DefaultParagraphFont"/>
    <w:link w:val="BalloonText"/>
    <w:semiHidden/>
    <w:rsid w:val="00740A08"/>
    <w:rPr>
      <w:rFonts w:ascii="Tahoma" w:hAnsi="Tahoma" w:cs="Tahoma"/>
      <w:sz w:val="16"/>
      <w:szCs w:val="16"/>
    </w:rPr>
  </w:style>
  <w:style w:type="paragraph" w:customStyle="1" w:styleId="msolistparagraph0">
    <w:name w:val="msolistparagraph"/>
    <w:basedOn w:val="Normal"/>
    <w:uiPriority w:val="99"/>
    <w:rsid w:val="00740A08"/>
    <w:pPr>
      <w:ind w:left="720"/>
    </w:pPr>
  </w:style>
  <w:style w:type="paragraph" w:customStyle="1" w:styleId="Lv2-JCharCharChar">
    <w:name w:val="Lv2-J Char Char Char"/>
    <w:link w:val="Lv2-JCharCharCharChar"/>
    <w:rsid w:val="00740A08"/>
    <w:pPr>
      <w:keepLines/>
      <w:tabs>
        <w:tab w:val="num" w:pos="1440"/>
      </w:tabs>
      <w:spacing w:before="240" w:after="120"/>
      <w:ind w:left="1440" w:hanging="720"/>
    </w:pPr>
  </w:style>
  <w:style w:type="character" w:customStyle="1" w:styleId="Lv2-JCharCharCharChar">
    <w:name w:val="Lv2-J Char Char Char Char"/>
    <w:link w:val="Lv2-JCharCharChar"/>
    <w:locked/>
    <w:rsid w:val="00740A08"/>
    <w:rPr>
      <w:sz w:val="24"/>
    </w:rPr>
  </w:style>
  <w:style w:type="character" w:customStyle="1" w:styleId="Lv1-HCharCharChar">
    <w:name w:val="Lv1-H Char Char Char"/>
    <w:locked/>
    <w:rsid w:val="00740A08"/>
    <w:rPr>
      <w:b/>
      <w:caps/>
      <w:sz w:val="24"/>
      <w:szCs w:val="20"/>
    </w:rPr>
  </w:style>
  <w:style w:type="character" w:customStyle="1" w:styleId="Mike">
    <w:name w:val="Mike"/>
    <w:semiHidden/>
    <w:rsid w:val="00740A08"/>
    <w:rPr>
      <w:rFonts w:ascii="Arial" w:hAnsi="Arial"/>
      <w:color w:val="000080"/>
      <w:sz w:val="20"/>
    </w:rPr>
  </w:style>
  <w:style w:type="character" w:customStyle="1" w:styleId="Par1-UChar">
    <w:name w:val="Par1-U Char"/>
    <w:basedOn w:val="Lv1-HChar"/>
    <w:link w:val="Par1-U"/>
    <w:rsid w:val="00740A08"/>
    <w:rPr>
      <w:b w:val="0"/>
      <w:caps w:val="0"/>
      <w:sz w:val="24"/>
      <w:szCs w:val="20"/>
    </w:rPr>
  </w:style>
  <w:style w:type="character" w:customStyle="1" w:styleId="ycpnclient">
    <w:name w:val="ycpnclient"/>
    <w:basedOn w:val="DefaultParagraphFont"/>
    <w:rsid w:val="00740A08"/>
  </w:style>
  <w:style w:type="paragraph" w:customStyle="1" w:styleId="Style1">
    <w:name w:val="Style1"/>
    <w:basedOn w:val="Lv3-K"/>
    <w:rsid w:val="00740A08"/>
    <w:pPr>
      <w:numPr>
        <w:ilvl w:val="0"/>
        <w:numId w:val="0"/>
      </w:numPr>
      <w:spacing w:line="276" w:lineRule="auto"/>
    </w:pPr>
    <w:rPr>
      <w:rFonts w:ascii="Calibri" w:hAnsi="Calibri"/>
      <w:b/>
      <w:caps/>
      <w:sz w:val="22"/>
    </w:rPr>
  </w:style>
  <w:style w:type="character" w:customStyle="1" w:styleId="cHeader">
    <w:name w:val="c Header"/>
    <w:rsid w:val="00740A08"/>
    <w:rPr>
      <w:b/>
      <w:sz w:val="28"/>
    </w:rPr>
  </w:style>
  <w:style w:type="paragraph" w:customStyle="1" w:styleId="FootnoteText1">
    <w:name w:val="Footnote Text1"/>
    <w:rsid w:val="00740A08"/>
    <w:rPr>
      <w:rFonts w:ascii="Helvetica" w:eastAsia="ヒラギノ角ゴ Pro W3" w:hAnsi="Helvetica"/>
      <w:color w:val="000000"/>
    </w:rPr>
  </w:style>
  <w:style w:type="paragraph" w:customStyle="1" w:styleId="Lv2-JCharChar">
    <w:name w:val="Lv2-J Char Char"/>
    <w:rsid w:val="00740A08"/>
    <w:pPr>
      <w:keepLines/>
      <w:tabs>
        <w:tab w:val="num" w:pos="1440"/>
      </w:tabs>
      <w:spacing w:before="240" w:after="120"/>
      <w:ind w:left="1440" w:hanging="720"/>
    </w:pPr>
  </w:style>
  <w:style w:type="paragraph" w:customStyle="1" w:styleId="Lv2-JChar1">
    <w:name w:val="Lv2-J Char1"/>
    <w:link w:val="Lv2-JChar1Char"/>
    <w:rsid w:val="00740A08"/>
    <w:pPr>
      <w:keepLines/>
      <w:tabs>
        <w:tab w:val="num" w:pos="1440"/>
      </w:tabs>
      <w:spacing w:before="240" w:after="120"/>
      <w:ind w:left="1440" w:hanging="720"/>
    </w:pPr>
  </w:style>
  <w:style w:type="character" w:customStyle="1" w:styleId="Lv2-JChar1Char">
    <w:name w:val="Lv2-J Char1 Char"/>
    <w:basedOn w:val="DefaultParagraphFont"/>
    <w:link w:val="Lv2-JChar1"/>
    <w:rsid w:val="00740A08"/>
  </w:style>
  <w:style w:type="paragraph" w:customStyle="1" w:styleId="MikesNotes">
    <w:name w:val="Mike's Notes"/>
    <w:basedOn w:val="Normal"/>
    <w:rsid w:val="00740A0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740A0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740A08"/>
    <w:pPr>
      <w:tabs>
        <w:tab w:val="left" w:pos="720"/>
      </w:tabs>
      <w:spacing w:line="240" w:lineRule="atLeast"/>
      <w:ind w:left="720"/>
    </w:pPr>
    <w:rPr>
      <w:b/>
      <w:i/>
      <w:color w:val="000000"/>
    </w:rPr>
  </w:style>
  <w:style w:type="paragraph" w:customStyle="1" w:styleId="bic1">
    <w:name w:val="bic1"/>
    <w:basedOn w:val="Normal"/>
    <w:rsid w:val="00740A08"/>
    <w:pPr>
      <w:keepLines/>
      <w:tabs>
        <w:tab w:val="num" w:pos="720"/>
      </w:tabs>
      <w:ind w:left="720" w:hanging="720"/>
      <w:outlineLvl w:val="0"/>
    </w:pPr>
    <w:rPr>
      <w:b/>
      <w:caps/>
    </w:rPr>
  </w:style>
  <w:style w:type="character" w:customStyle="1" w:styleId="MikeBickle">
    <w:name w:val="Mike Bickle"/>
    <w:semiHidden/>
    <w:rsid w:val="00740A08"/>
    <w:rPr>
      <w:rFonts w:ascii="Arial" w:hAnsi="Arial" w:cs="Arial"/>
      <w:color w:val="000080"/>
      <w:sz w:val="20"/>
      <w:szCs w:val="20"/>
    </w:rPr>
  </w:style>
  <w:style w:type="paragraph" w:customStyle="1" w:styleId="Normal1">
    <w:name w:val="Normal1"/>
    <w:rsid w:val="00740A08"/>
    <w:pPr>
      <w:widowControl w:val="0"/>
      <w:spacing w:after="200" w:line="276" w:lineRule="auto"/>
    </w:pPr>
    <w:rPr>
      <w:rFonts w:ascii="Calibri" w:eastAsia="Calibri" w:hAnsi="Calibri" w:cs="Calibri"/>
      <w:color w:val="000000"/>
    </w:rPr>
  </w:style>
  <w:style w:type="paragraph" w:customStyle="1" w:styleId="BodyText1">
    <w:name w:val="Body Text1"/>
    <w:basedOn w:val="Normal"/>
    <w:qFormat/>
    <w:rsid w:val="00740A08"/>
    <w:pPr>
      <w:spacing w:after="120"/>
      <w:jc w:val="both"/>
    </w:pPr>
    <w:rPr>
      <w:rFonts w:eastAsia="MS ??"/>
    </w:rPr>
  </w:style>
  <w:style w:type="paragraph" w:customStyle="1" w:styleId="md-content-block">
    <w:name w:val="md-content-block"/>
    <w:basedOn w:val="Normal"/>
    <w:uiPriority w:val="99"/>
    <w:rsid w:val="00740A08"/>
    <w:pPr>
      <w:spacing w:before="100" w:beforeAutospacing="1" w:after="100" w:afterAutospacing="1"/>
    </w:pPr>
  </w:style>
  <w:style w:type="paragraph" w:customStyle="1" w:styleId="qtextpara">
    <w:name w:val="qtext_para"/>
    <w:basedOn w:val="Normal"/>
    <w:uiPriority w:val="99"/>
    <w:rsid w:val="00740A08"/>
    <w:pPr>
      <w:spacing w:before="100" w:beforeAutospacing="1" w:after="100" w:afterAutospacing="1"/>
    </w:pPr>
  </w:style>
  <w:style w:type="character" w:customStyle="1" w:styleId="srtitle">
    <w:name w:val="srtitle"/>
    <w:basedOn w:val="DefaultParagraphFont"/>
    <w:rsid w:val="00740A08"/>
  </w:style>
  <w:style w:type="character" w:customStyle="1" w:styleId="alternate">
    <w:name w:val="alternate"/>
    <w:basedOn w:val="DefaultParagraphFont"/>
    <w:rsid w:val="00740A08"/>
  </w:style>
  <w:style w:type="character" w:customStyle="1" w:styleId="content-list-text">
    <w:name w:val="content-list-text"/>
    <w:basedOn w:val="DefaultParagraphFont"/>
    <w:rsid w:val="00740A08"/>
  </w:style>
  <w:style w:type="character" w:customStyle="1" w:styleId="content-list-body-block-link">
    <w:name w:val="content-list-body-block-link"/>
    <w:basedOn w:val="DefaultParagraphFont"/>
    <w:rsid w:val="00740A08"/>
  </w:style>
  <w:style w:type="character" w:styleId="CommentReference">
    <w:name w:val="annotation reference"/>
    <w:basedOn w:val="DefaultParagraphFont"/>
    <w:semiHidden/>
    <w:unhideWhenUsed/>
    <w:rsid w:val="00740A08"/>
    <w:rPr>
      <w:sz w:val="18"/>
      <w:szCs w:val="18"/>
    </w:rPr>
  </w:style>
  <w:style w:type="paragraph" w:styleId="CommentText">
    <w:name w:val="annotation text"/>
    <w:basedOn w:val="Normal"/>
    <w:link w:val="CommentTextChar"/>
    <w:semiHidden/>
    <w:unhideWhenUsed/>
    <w:rsid w:val="00740A08"/>
  </w:style>
  <w:style w:type="character" w:customStyle="1" w:styleId="CommentTextChar">
    <w:name w:val="Comment Text Char"/>
    <w:basedOn w:val="DefaultParagraphFont"/>
    <w:link w:val="CommentText"/>
    <w:semiHidden/>
    <w:rsid w:val="00740A08"/>
    <w:rPr>
      <w:sz w:val="24"/>
      <w:szCs w:val="24"/>
    </w:rPr>
  </w:style>
  <w:style w:type="paragraph" w:styleId="CommentSubject">
    <w:name w:val="annotation subject"/>
    <w:basedOn w:val="CommentText"/>
    <w:next w:val="CommentText"/>
    <w:link w:val="CommentSubjectChar"/>
    <w:semiHidden/>
    <w:unhideWhenUsed/>
    <w:rsid w:val="00740A08"/>
    <w:rPr>
      <w:b/>
      <w:bCs/>
      <w:sz w:val="20"/>
    </w:rPr>
  </w:style>
  <w:style w:type="character" w:customStyle="1" w:styleId="CommentSubjectChar">
    <w:name w:val="Comment Subject Char"/>
    <w:basedOn w:val="CommentTextChar"/>
    <w:link w:val="CommentSubject"/>
    <w:semiHidden/>
    <w:rsid w:val="00740A08"/>
    <w:rPr>
      <w:b/>
      <w:bCs/>
      <w:sz w:val="20"/>
      <w:szCs w:val="20"/>
    </w:rPr>
  </w:style>
  <w:style w:type="paragraph" w:styleId="Revision">
    <w:name w:val="Revision"/>
    <w:hidden/>
    <w:uiPriority w:val="99"/>
    <w:semiHidden/>
    <w:rsid w:val="00740A08"/>
    <w:rPr>
      <w:rFonts w:ascii="Calibri" w:hAnsi="Calibri"/>
    </w:rPr>
  </w:style>
  <w:style w:type="character" w:customStyle="1" w:styleId="gmail-passage-display-bcv">
    <w:name w:val="gmail-passage-display-bcv"/>
    <w:basedOn w:val="DefaultParagraphFont"/>
    <w:rsid w:val="00740A08"/>
  </w:style>
  <w:style w:type="character" w:customStyle="1" w:styleId="gmail-passage-display-version">
    <w:name w:val="gmail-passage-display-version"/>
    <w:basedOn w:val="DefaultParagraphFont"/>
    <w:rsid w:val="00740A08"/>
  </w:style>
  <w:style w:type="character" w:customStyle="1" w:styleId="gmail-text">
    <w:name w:val="gmail-text"/>
    <w:basedOn w:val="DefaultParagraphFont"/>
    <w:rsid w:val="00740A08"/>
  </w:style>
  <w:style w:type="character" w:customStyle="1" w:styleId="gmail-small-caps">
    <w:name w:val="gmail-small-caps"/>
    <w:basedOn w:val="DefaultParagraphFont"/>
    <w:rsid w:val="00740A08"/>
  </w:style>
  <w:style w:type="character" w:customStyle="1" w:styleId="gmail-exod-14-19">
    <w:name w:val="gmail-exod-14-19"/>
    <w:basedOn w:val="DefaultParagraphFont"/>
    <w:rsid w:val="00740A08"/>
  </w:style>
  <w:style w:type="character" w:customStyle="1" w:styleId="script-hebrew">
    <w:name w:val="script-hebrew"/>
    <w:basedOn w:val="DefaultParagraphFont"/>
    <w:rsid w:val="00740A08"/>
  </w:style>
  <w:style w:type="character" w:customStyle="1" w:styleId="cmtsubtitle">
    <w:name w:val="cmt_sub_title"/>
    <w:basedOn w:val="DefaultParagraphFont"/>
    <w:rsid w:val="00740A08"/>
  </w:style>
  <w:style w:type="character" w:customStyle="1" w:styleId="cmtword">
    <w:name w:val="cmt_word"/>
    <w:basedOn w:val="DefaultParagraphFont"/>
    <w:rsid w:val="00740A08"/>
  </w:style>
  <w:style w:type="character" w:customStyle="1" w:styleId="Lv1-HChar1">
    <w:name w:val="Lv1-H Char1"/>
    <w:basedOn w:val="DefaultParagraphFont"/>
    <w:rsid w:val="00740A08"/>
    <w:rPr>
      <w:b/>
      <w:caps/>
      <w:sz w:val="24"/>
    </w:rPr>
  </w:style>
  <w:style w:type="character" w:customStyle="1" w:styleId="Sc2-FCharCharChar">
    <w:name w:val="Sc2-F Char Char Char"/>
    <w:rsid w:val="00740A08"/>
    <w:rPr>
      <w:b/>
      <w:i/>
      <w:sz w:val="24"/>
      <w:lang w:val="en-US" w:eastAsia="en-US" w:bidi="ar-SA"/>
    </w:rPr>
  </w:style>
  <w:style w:type="character" w:customStyle="1" w:styleId="st">
    <w:name w:val="st"/>
    <w:basedOn w:val="DefaultParagraphFont"/>
    <w:rsid w:val="00740A08"/>
  </w:style>
  <w:style w:type="character" w:customStyle="1" w:styleId="Sc3-DChar">
    <w:name w:val="Sc3-D Char"/>
    <w:link w:val="Sc3-D"/>
    <w:rsid w:val="00740A08"/>
    <w:rPr>
      <w:b/>
      <w:i/>
      <w:szCs w:val="20"/>
    </w:rPr>
  </w:style>
  <w:style w:type="character" w:customStyle="1" w:styleId="et">
    <w:name w:val="et"/>
    <w:basedOn w:val="DefaultParagraphFont"/>
    <w:rsid w:val="003C6909"/>
  </w:style>
  <w:style w:type="character" w:customStyle="1" w:styleId="d">
    <w:name w:val="d"/>
    <w:rsid w:val="004303A8"/>
  </w:style>
  <w:style w:type="character" w:customStyle="1" w:styleId="bld">
    <w:name w:val="bld"/>
    <w:basedOn w:val="DefaultParagraphFont"/>
    <w:rsid w:val="003A3432"/>
  </w:style>
  <w:style w:type="character" w:customStyle="1" w:styleId="accented">
    <w:name w:val="accented"/>
    <w:basedOn w:val="DefaultParagraphFont"/>
    <w:rsid w:val="003A3432"/>
  </w:style>
  <w:style w:type="paragraph" w:customStyle="1" w:styleId="poetry1">
    <w:name w:val="poetry1"/>
    <w:basedOn w:val="Normal"/>
    <w:rsid w:val="00703A3F"/>
    <w:pPr>
      <w:spacing w:before="100" w:beforeAutospacing="1" w:after="100" w:afterAutospacing="1"/>
    </w:pPr>
  </w:style>
  <w:style w:type="character" w:customStyle="1" w:styleId="reftext">
    <w:name w:val="reftext"/>
    <w:basedOn w:val="DefaultParagraphFont"/>
    <w:rsid w:val="00703A3F"/>
  </w:style>
  <w:style w:type="paragraph" w:customStyle="1" w:styleId="poetry2">
    <w:name w:val="poetry2"/>
    <w:basedOn w:val="Normal"/>
    <w:rsid w:val="00703A3F"/>
    <w:pPr>
      <w:spacing w:before="100" w:beforeAutospacing="1" w:after="100" w:afterAutospacing="1"/>
    </w:pPr>
  </w:style>
  <w:style w:type="paragraph" w:customStyle="1" w:styleId="p3">
    <w:name w:val="p3"/>
    <w:basedOn w:val="Normal"/>
    <w:rsid w:val="00EB5B6C"/>
    <w:pPr>
      <w:ind w:left="1080" w:hanging="540"/>
    </w:pPr>
    <w:rPr>
      <w:rFonts w:ascii="Helvetica" w:hAnsi="Helvetica"/>
      <w:sz w:val="18"/>
      <w:szCs w:val="18"/>
    </w:rPr>
  </w:style>
  <w:style w:type="paragraph" w:customStyle="1" w:styleId="p4">
    <w:name w:val="p4"/>
    <w:basedOn w:val="Normal"/>
    <w:rsid w:val="00EB5B6C"/>
    <w:rPr>
      <w:sz w:val="18"/>
      <w:szCs w:val="18"/>
    </w:rPr>
  </w:style>
  <w:style w:type="character" w:customStyle="1" w:styleId="s2">
    <w:name w:val="s2"/>
    <w:basedOn w:val="DefaultParagraphFont"/>
    <w:rsid w:val="00EB5B6C"/>
    <w:rPr>
      <w:color w:val="0433FF"/>
      <w:u w:val="single"/>
    </w:rPr>
  </w:style>
  <w:style w:type="character" w:customStyle="1" w:styleId="clickchap">
    <w:name w:val="clickchap"/>
    <w:basedOn w:val="DefaultParagraphFont"/>
    <w:rsid w:val="00563A92"/>
  </w:style>
  <w:style w:type="character" w:customStyle="1" w:styleId="versiontext">
    <w:name w:val="versiontext"/>
    <w:basedOn w:val="DefaultParagraphFont"/>
    <w:rsid w:val="00563A92"/>
  </w:style>
  <w:style w:type="character" w:customStyle="1" w:styleId="hw">
    <w:name w:val="hw"/>
    <w:rsid w:val="00777BE7"/>
  </w:style>
  <w:style w:type="character" w:customStyle="1" w:styleId="pr">
    <w:name w:val="pr"/>
    <w:rsid w:val="00777BE7"/>
  </w:style>
  <w:style w:type="character" w:customStyle="1" w:styleId="ph">
    <w:name w:val="ph"/>
    <w:rsid w:val="00777BE7"/>
  </w:style>
  <w:style w:type="character" w:customStyle="1" w:styleId="ipa">
    <w:name w:val="ipa"/>
    <w:basedOn w:val="DefaultParagraphFont"/>
    <w:rsid w:val="001B6DFB"/>
  </w:style>
  <w:style w:type="character" w:customStyle="1" w:styleId="toctoggle">
    <w:name w:val="toctoggle"/>
    <w:basedOn w:val="DefaultParagraphFont"/>
    <w:rsid w:val="001B6DFB"/>
  </w:style>
  <w:style w:type="character" w:customStyle="1" w:styleId="tocnumber">
    <w:name w:val="tocnumber"/>
    <w:basedOn w:val="DefaultParagraphFont"/>
    <w:rsid w:val="001B6DFB"/>
  </w:style>
  <w:style w:type="character" w:customStyle="1" w:styleId="toctext">
    <w:name w:val="toctext"/>
    <w:basedOn w:val="DefaultParagraphFont"/>
    <w:rsid w:val="001B6DFB"/>
  </w:style>
  <w:style w:type="character" w:customStyle="1" w:styleId="mw-headline">
    <w:name w:val="mw-headline"/>
    <w:basedOn w:val="DefaultParagraphFont"/>
    <w:rsid w:val="001B6DFB"/>
  </w:style>
  <w:style w:type="character" w:customStyle="1" w:styleId="mw-editsection">
    <w:name w:val="mw-editsection"/>
    <w:basedOn w:val="DefaultParagraphFont"/>
    <w:rsid w:val="001B6DFB"/>
  </w:style>
  <w:style w:type="character" w:customStyle="1" w:styleId="mw-editsection-bracket">
    <w:name w:val="mw-editsection-bracket"/>
    <w:basedOn w:val="DefaultParagraphFont"/>
    <w:rsid w:val="001B6DFB"/>
  </w:style>
  <w:style w:type="character" w:customStyle="1" w:styleId="gp">
    <w:name w:val="gp"/>
    <w:rsid w:val="00D02267"/>
  </w:style>
  <w:style w:type="character" w:customStyle="1" w:styleId="df">
    <w:name w:val="df"/>
    <w:rsid w:val="00D02267"/>
  </w:style>
  <w:style w:type="character" w:customStyle="1" w:styleId="sc">
    <w:name w:val="sc"/>
    <w:rsid w:val="00D02267"/>
  </w:style>
  <w:style w:type="paragraph" w:customStyle="1" w:styleId="lv2-j0">
    <w:name w:val="lv2-j0"/>
    <w:basedOn w:val="Normal"/>
    <w:rsid w:val="00291ECD"/>
    <w:pPr>
      <w:spacing w:before="240" w:after="120"/>
      <w:ind w:left="1440" w:hanging="720"/>
    </w:pPr>
  </w:style>
  <w:style w:type="character" w:customStyle="1" w:styleId="Lv1-HCharChar1">
    <w:name w:val="Lv1-H Char Char1"/>
    <w:rsid w:val="00291ECD"/>
    <w:rPr>
      <w:b/>
      <w:bCs w:val="0"/>
      <w:caps/>
      <w:sz w:val="24"/>
      <w:lang w:val="en-US" w:eastAsia="en-US" w:bidi="ar-SA"/>
    </w:rPr>
  </w:style>
  <w:style w:type="character" w:customStyle="1" w:styleId="1">
    <w:name w:val="1"/>
    <w:semiHidden/>
    <w:rsid w:val="00291ECD"/>
    <w:rPr>
      <w:rFonts w:ascii="Arial" w:hAnsi="Arial" w:cs="Arial" w:hint="default"/>
      <w:color w:val="000080"/>
      <w:sz w:val="20"/>
      <w:szCs w:val="20"/>
    </w:rPr>
  </w:style>
  <w:style w:type="character" w:customStyle="1" w:styleId="Sc2-FCharChar">
    <w:name w:val="Sc2-F Char Char"/>
    <w:rsid w:val="00291ECD"/>
    <w:rPr>
      <w:b/>
      <w:bCs w:val="0"/>
      <w:i/>
      <w:iCs w:val="0"/>
      <w:sz w:val="24"/>
      <w:lang w:val="en-US" w:eastAsia="en-US" w:bidi="ar-SA"/>
    </w:rPr>
  </w:style>
  <w:style w:type="character" w:customStyle="1" w:styleId="scriptref">
    <w:name w:val="scriptref"/>
    <w:basedOn w:val="DefaultParagraphFont"/>
    <w:rsid w:val="006D3225"/>
  </w:style>
  <w:style w:type="character" w:customStyle="1" w:styleId="biblehighlight">
    <w:name w:val="bible_highlight"/>
    <w:basedOn w:val="DefaultParagraphFont"/>
    <w:rsid w:val="00E1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613">
      <w:bodyDiv w:val="1"/>
      <w:marLeft w:val="0"/>
      <w:marRight w:val="0"/>
      <w:marTop w:val="0"/>
      <w:marBottom w:val="0"/>
      <w:divBdr>
        <w:top w:val="none" w:sz="0" w:space="0" w:color="auto"/>
        <w:left w:val="none" w:sz="0" w:space="0" w:color="auto"/>
        <w:bottom w:val="none" w:sz="0" w:space="0" w:color="auto"/>
        <w:right w:val="none" w:sz="0" w:space="0" w:color="auto"/>
      </w:divBdr>
    </w:div>
    <w:div w:id="18237387">
      <w:bodyDiv w:val="1"/>
      <w:marLeft w:val="0"/>
      <w:marRight w:val="0"/>
      <w:marTop w:val="0"/>
      <w:marBottom w:val="0"/>
      <w:divBdr>
        <w:top w:val="none" w:sz="0" w:space="0" w:color="auto"/>
        <w:left w:val="none" w:sz="0" w:space="0" w:color="auto"/>
        <w:bottom w:val="none" w:sz="0" w:space="0" w:color="auto"/>
        <w:right w:val="none" w:sz="0" w:space="0" w:color="auto"/>
      </w:divBdr>
    </w:div>
    <w:div w:id="18316039">
      <w:bodyDiv w:val="1"/>
      <w:marLeft w:val="0"/>
      <w:marRight w:val="0"/>
      <w:marTop w:val="0"/>
      <w:marBottom w:val="0"/>
      <w:divBdr>
        <w:top w:val="none" w:sz="0" w:space="0" w:color="auto"/>
        <w:left w:val="none" w:sz="0" w:space="0" w:color="auto"/>
        <w:bottom w:val="none" w:sz="0" w:space="0" w:color="auto"/>
        <w:right w:val="none" w:sz="0" w:space="0" w:color="auto"/>
      </w:divBdr>
    </w:div>
    <w:div w:id="27265158">
      <w:bodyDiv w:val="1"/>
      <w:marLeft w:val="0"/>
      <w:marRight w:val="0"/>
      <w:marTop w:val="0"/>
      <w:marBottom w:val="0"/>
      <w:divBdr>
        <w:top w:val="none" w:sz="0" w:space="0" w:color="auto"/>
        <w:left w:val="none" w:sz="0" w:space="0" w:color="auto"/>
        <w:bottom w:val="none" w:sz="0" w:space="0" w:color="auto"/>
        <w:right w:val="none" w:sz="0" w:space="0" w:color="auto"/>
      </w:divBdr>
    </w:div>
    <w:div w:id="29427409">
      <w:bodyDiv w:val="1"/>
      <w:marLeft w:val="0"/>
      <w:marRight w:val="0"/>
      <w:marTop w:val="0"/>
      <w:marBottom w:val="0"/>
      <w:divBdr>
        <w:top w:val="none" w:sz="0" w:space="0" w:color="auto"/>
        <w:left w:val="none" w:sz="0" w:space="0" w:color="auto"/>
        <w:bottom w:val="none" w:sz="0" w:space="0" w:color="auto"/>
        <w:right w:val="none" w:sz="0" w:space="0" w:color="auto"/>
      </w:divBdr>
    </w:div>
    <w:div w:id="41682395">
      <w:bodyDiv w:val="1"/>
      <w:marLeft w:val="0"/>
      <w:marRight w:val="0"/>
      <w:marTop w:val="0"/>
      <w:marBottom w:val="0"/>
      <w:divBdr>
        <w:top w:val="none" w:sz="0" w:space="0" w:color="auto"/>
        <w:left w:val="none" w:sz="0" w:space="0" w:color="auto"/>
        <w:bottom w:val="none" w:sz="0" w:space="0" w:color="auto"/>
        <w:right w:val="none" w:sz="0" w:space="0" w:color="auto"/>
      </w:divBdr>
    </w:div>
    <w:div w:id="45447473">
      <w:bodyDiv w:val="1"/>
      <w:marLeft w:val="0"/>
      <w:marRight w:val="0"/>
      <w:marTop w:val="0"/>
      <w:marBottom w:val="0"/>
      <w:divBdr>
        <w:top w:val="none" w:sz="0" w:space="0" w:color="auto"/>
        <w:left w:val="none" w:sz="0" w:space="0" w:color="auto"/>
        <w:bottom w:val="none" w:sz="0" w:space="0" w:color="auto"/>
        <w:right w:val="none" w:sz="0" w:space="0" w:color="auto"/>
      </w:divBdr>
    </w:div>
    <w:div w:id="47343179">
      <w:bodyDiv w:val="1"/>
      <w:marLeft w:val="0"/>
      <w:marRight w:val="0"/>
      <w:marTop w:val="0"/>
      <w:marBottom w:val="0"/>
      <w:divBdr>
        <w:top w:val="none" w:sz="0" w:space="0" w:color="auto"/>
        <w:left w:val="none" w:sz="0" w:space="0" w:color="auto"/>
        <w:bottom w:val="none" w:sz="0" w:space="0" w:color="auto"/>
        <w:right w:val="none" w:sz="0" w:space="0" w:color="auto"/>
      </w:divBdr>
    </w:div>
    <w:div w:id="61635001">
      <w:bodyDiv w:val="1"/>
      <w:marLeft w:val="0"/>
      <w:marRight w:val="0"/>
      <w:marTop w:val="0"/>
      <w:marBottom w:val="0"/>
      <w:divBdr>
        <w:top w:val="none" w:sz="0" w:space="0" w:color="auto"/>
        <w:left w:val="none" w:sz="0" w:space="0" w:color="auto"/>
        <w:bottom w:val="none" w:sz="0" w:space="0" w:color="auto"/>
        <w:right w:val="none" w:sz="0" w:space="0" w:color="auto"/>
      </w:divBdr>
    </w:div>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66809408">
      <w:bodyDiv w:val="1"/>
      <w:marLeft w:val="0"/>
      <w:marRight w:val="0"/>
      <w:marTop w:val="0"/>
      <w:marBottom w:val="0"/>
      <w:divBdr>
        <w:top w:val="none" w:sz="0" w:space="0" w:color="auto"/>
        <w:left w:val="none" w:sz="0" w:space="0" w:color="auto"/>
        <w:bottom w:val="none" w:sz="0" w:space="0" w:color="auto"/>
        <w:right w:val="none" w:sz="0" w:space="0" w:color="auto"/>
      </w:divBdr>
    </w:div>
    <w:div w:id="74208857">
      <w:bodyDiv w:val="1"/>
      <w:marLeft w:val="0"/>
      <w:marRight w:val="0"/>
      <w:marTop w:val="0"/>
      <w:marBottom w:val="0"/>
      <w:divBdr>
        <w:top w:val="none" w:sz="0" w:space="0" w:color="auto"/>
        <w:left w:val="none" w:sz="0" w:space="0" w:color="auto"/>
        <w:bottom w:val="none" w:sz="0" w:space="0" w:color="auto"/>
        <w:right w:val="none" w:sz="0" w:space="0" w:color="auto"/>
      </w:divBdr>
    </w:div>
    <w:div w:id="78020587">
      <w:bodyDiv w:val="1"/>
      <w:marLeft w:val="0"/>
      <w:marRight w:val="0"/>
      <w:marTop w:val="0"/>
      <w:marBottom w:val="0"/>
      <w:divBdr>
        <w:top w:val="none" w:sz="0" w:space="0" w:color="auto"/>
        <w:left w:val="none" w:sz="0" w:space="0" w:color="auto"/>
        <w:bottom w:val="none" w:sz="0" w:space="0" w:color="auto"/>
        <w:right w:val="none" w:sz="0" w:space="0" w:color="auto"/>
      </w:divBdr>
    </w:div>
    <w:div w:id="78063974">
      <w:bodyDiv w:val="1"/>
      <w:marLeft w:val="0"/>
      <w:marRight w:val="0"/>
      <w:marTop w:val="0"/>
      <w:marBottom w:val="0"/>
      <w:divBdr>
        <w:top w:val="none" w:sz="0" w:space="0" w:color="auto"/>
        <w:left w:val="none" w:sz="0" w:space="0" w:color="auto"/>
        <w:bottom w:val="none" w:sz="0" w:space="0" w:color="auto"/>
        <w:right w:val="none" w:sz="0" w:space="0" w:color="auto"/>
      </w:divBdr>
    </w:div>
    <w:div w:id="80569518">
      <w:bodyDiv w:val="1"/>
      <w:marLeft w:val="0"/>
      <w:marRight w:val="0"/>
      <w:marTop w:val="0"/>
      <w:marBottom w:val="0"/>
      <w:divBdr>
        <w:top w:val="none" w:sz="0" w:space="0" w:color="auto"/>
        <w:left w:val="none" w:sz="0" w:space="0" w:color="auto"/>
        <w:bottom w:val="none" w:sz="0" w:space="0" w:color="auto"/>
        <w:right w:val="none" w:sz="0" w:space="0" w:color="auto"/>
      </w:divBdr>
    </w:div>
    <w:div w:id="84765781">
      <w:bodyDiv w:val="1"/>
      <w:marLeft w:val="0"/>
      <w:marRight w:val="0"/>
      <w:marTop w:val="0"/>
      <w:marBottom w:val="0"/>
      <w:divBdr>
        <w:top w:val="none" w:sz="0" w:space="0" w:color="auto"/>
        <w:left w:val="none" w:sz="0" w:space="0" w:color="auto"/>
        <w:bottom w:val="none" w:sz="0" w:space="0" w:color="auto"/>
        <w:right w:val="none" w:sz="0" w:space="0" w:color="auto"/>
      </w:divBdr>
    </w:div>
    <w:div w:id="89739208">
      <w:bodyDiv w:val="1"/>
      <w:marLeft w:val="0"/>
      <w:marRight w:val="0"/>
      <w:marTop w:val="0"/>
      <w:marBottom w:val="0"/>
      <w:divBdr>
        <w:top w:val="none" w:sz="0" w:space="0" w:color="auto"/>
        <w:left w:val="none" w:sz="0" w:space="0" w:color="auto"/>
        <w:bottom w:val="none" w:sz="0" w:space="0" w:color="auto"/>
        <w:right w:val="none" w:sz="0" w:space="0" w:color="auto"/>
      </w:divBdr>
    </w:div>
    <w:div w:id="96022917">
      <w:bodyDiv w:val="1"/>
      <w:marLeft w:val="0"/>
      <w:marRight w:val="0"/>
      <w:marTop w:val="0"/>
      <w:marBottom w:val="0"/>
      <w:divBdr>
        <w:top w:val="none" w:sz="0" w:space="0" w:color="auto"/>
        <w:left w:val="none" w:sz="0" w:space="0" w:color="auto"/>
        <w:bottom w:val="none" w:sz="0" w:space="0" w:color="auto"/>
        <w:right w:val="none" w:sz="0" w:space="0" w:color="auto"/>
      </w:divBdr>
    </w:div>
    <w:div w:id="101196460">
      <w:bodyDiv w:val="1"/>
      <w:marLeft w:val="0"/>
      <w:marRight w:val="0"/>
      <w:marTop w:val="0"/>
      <w:marBottom w:val="0"/>
      <w:divBdr>
        <w:top w:val="none" w:sz="0" w:space="0" w:color="auto"/>
        <w:left w:val="none" w:sz="0" w:space="0" w:color="auto"/>
        <w:bottom w:val="none" w:sz="0" w:space="0" w:color="auto"/>
        <w:right w:val="none" w:sz="0" w:space="0" w:color="auto"/>
      </w:divBdr>
    </w:div>
    <w:div w:id="101607312">
      <w:bodyDiv w:val="1"/>
      <w:marLeft w:val="0"/>
      <w:marRight w:val="0"/>
      <w:marTop w:val="0"/>
      <w:marBottom w:val="0"/>
      <w:divBdr>
        <w:top w:val="none" w:sz="0" w:space="0" w:color="auto"/>
        <w:left w:val="none" w:sz="0" w:space="0" w:color="auto"/>
        <w:bottom w:val="none" w:sz="0" w:space="0" w:color="auto"/>
        <w:right w:val="none" w:sz="0" w:space="0" w:color="auto"/>
      </w:divBdr>
    </w:div>
    <w:div w:id="111942036">
      <w:bodyDiv w:val="1"/>
      <w:marLeft w:val="0"/>
      <w:marRight w:val="0"/>
      <w:marTop w:val="0"/>
      <w:marBottom w:val="0"/>
      <w:divBdr>
        <w:top w:val="none" w:sz="0" w:space="0" w:color="auto"/>
        <w:left w:val="none" w:sz="0" w:space="0" w:color="auto"/>
        <w:bottom w:val="none" w:sz="0" w:space="0" w:color="auto"/>
        <w:right w:val="none" w:sz="0" w:space="0" w:color="auto"/>
      </w:divBdr>
    </w:div>
    <w:div w:id="112600061">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135883308">
      <w:bodyDiv w:val="1"/>
      <w:marLeft w:val="0"/>
      <w:marRight w:val="0"/>
      <w:marTop w:val="0"/>
      <w:marBottom w:val="0"/>
      <w:divBdr>
        <w:top w:val="none" w:sz="0" w:space="0" w:color="auto"/>
        <w:left w:val="none" w:sz="0" w:space="0" w:color="auto"/>
        <w:bottom w:val="none" w:sz="0" w:space="0" w:color="auto"/>
        <w:right w:val="none" w:sz="0" w:space="0" w:color="auto"/>
      </w:divBdr>
    </w:div>
    <w:div w:id="138306627">
      <w:bodyDiv w:val="1"/>
      <w:marLeft w:val="0"/>
      <w:marRight w:val="0"/>
      <w:marTop w:val="0"/>
      <w:marBottom w:val="0"/>
      <w:divBdr>
        <w:top w:val="none" w:sz="0" w:space="0" w:color="auto"/>
        <w:left w:val="none" w:sz="0" w:space="0" w:color="auto"/>
        <w:bottom w:val="none" w:sz="0" w:space="0" w:color="auto"/>
        <w:right w:val="none" w:sz="0" w:space="0" w:color="auto"/>
      </w:divBdr>
    </w:div>
    <w:div w:id="143815259">
      <w:bodyDiv w:val="1"/>
      <w:marLeft w:val="0"/>
      <w:marRight w:val="0"/>
      <w:marTop w:val="0"/>
      <w:marBottom w:val="0"/>
      <w:divBdr>
        <w:top w:val="none" w:sz="0" w:space="0" w:color="auto"/>
        <w:left w:val="none" w:sz="0" w:space="0" w:color="auto"/>
        <w:bottom w:val="none" w:sz="0" w:space="0" w:color="auto"/>
        <w:right w:val="none" w:sz="0" w:space="0" w:color="auto"/>
      </w:divBdr>
    </w:div>
    <w:div w:id="146015722">
      <w:bodyDiv w:val="1"/>
      <w:marLeft w:val="0"/>
      <w:marRight w:val="0"/>
      <w:marTop w:val="0"/>
      <w:marBottom w:val="0"/>
      <w:divBdr>
        <w:top w:val="none" w:sz="0" w:space="0" w:color="auto"/>
        <w:left w:val="none" w:sz="0" w:space="0" w:color="auto"/>
        <w:bottom w:val="none" w:sz="0" w:space="0" w:color="auto"/>
        <w:right w:val="none" w:sz="0" w:space="0" w:color="auto"/>
      </w:divBdr>
    </w:div>
    <w:div w:id="147327726">
      <w:bodyDiv w:val="1"/>
      <w:marLeft w:val="0"/>
      <w:marRight w:val="0"/>
      <w:marTop w:val="0"/>
      <w:marBottom w:val="0"/>
      <w:divBdr>
        <w:top w:val="none" w:sz="0" w:space="0" w:color="auto"/>
        <w:left w:val="none" w:sz="0" w:space="0" w:color="auto"/>
        <w:bottom w:val="none" w:sz="0" w:space="0" w:color="auto"/>
        <w:right w:val="none" w:sz="0" w:space="0" w:color="auto"/>
      </w:divBdr>
    </w:div>
    <w:div w:id="152112504">
      <w:bodyDiv w:val="1"/>
      <w:marLeft w:val="0"/>
      <w:marRight w:val="0"/>
      <w:marTop w:val="0"/>
      <w:marBottom w:val="0"/>
      <w:divBdr>
        <w:top w:val="none" w:sz="0" w:space="0" w:color="auto"/>
        <w:left w:val="none" w:sz="0" w:space="0" w:color="auto"/>
        <w:bottom w:val="none" w:sz="0" w:space="0" w:color="auto"/>
        <w:right w:val="none" w:sz="0" w:space="0" w:color="auto"/>
      </w:divBdr>
    </w:div>
    <w:div w:id="156500809">
      <w:bodyDiv w:val="1"/>
      <w:marLeft w:val="0"/>
      <w:marRight w:val="0"/>
      <w:marTop w:val="0"/>
      <w:marBottom w:val="0"/>
      <w:divBdr>
        <w:top w:val="none" w:sz="0" w:space="0" w:color="auto"/>
        <w:left w:val="none" w:sz="0" w:space="0" w:color="auto"/>
        <w:bottom w:val="none" w:sz="0" w:space="0" w:color="auto"/>
        <w:right w:val="none" w:sz="0" w:space="0" w:color="auto"/>
      </w:divBdr>
    </w:div>
    <w:div w:id="157578181">
      <w:bodyDiv w:val="1"/>
      <w:marLeft w:val="0"/>
      <w:marRight w:val="0"/>
      <w:marTop w:val="0"/>
      <w:marBottom w:val="0"/>
      <w:divBdr>
        <w:top w:val="none" w:sz="0" w:space="0" w:color="auto"/>
        <w:left w:val="none" w:sz="0" w:space="0" w:color="auto"/>
        <w:bottom w:val="none" w:sz="0" w:space="0" w:color="auto"/>
        <w:right w:val="none" w:sz="0" w:space="0" w:color="auto"/>
      </w:divBdr>
      <w:divsChild>
        <w:div w:id="538015119">
          <w:marLeft w:val="0"/>
          <w:marRight w:val="0"/>
          <w:marTop w:val="330"/>
          <w:marBottom w:val="150"/>
          <w:divBdr>
            <w:top w:val="none" w:sz="0" w:space="0" w:color="auto"/>
            <w:left w:val="none" w:sz="0" w:space="0" w:color="auto"/>
            <w:bottom w:val="none" w:sz="0" w:space="0" w:color="auto"/>
            <w:right w:val="none" w:sz="0" w:space="0" w:color="auto"/>
          </w:divBdr>
        </w:div>
      </w:divsChild>
    </w:div>
    <w:div w:id="158816600">
      <w:bodyDiv w:val="1"/>
      <w:marLeft w:val="0"/>
      <w:marRight w:val="0"/>
      <w:marTop w:val="0"/>
      <w:marBottom w:val="0"/>
      <w:divBdr>
        <w:top w:val="none" w:sz="0" w:space="0" w:color="auto"/>
        <w:left w:val="none" w:sz="0" w:space="0" w:color="auto"/>
        <w:bottom w:val="none" w:sz="0" w:space="0" w:color="auto"/>
        <w:right w:val="none" w:sz="0" w:space="0" w:color="auto"/>
      </w:divBdr>
    </w:div>
    <w:div w:id="161436320">
      <w:bodyDiv w:val="1"/>
      <w:marLeft w:val="0"/>
      <w:marRight w:val="0"/>
      <w:marTop w:val="0"/>
      <w:marBottom w:val="0"/>
      <w:divBdr>
        <w:top w:val="none" w:sz="0" w:space="0" w:color="auto"/>
        <w:left w:val="none" w:sz="0" w:space="0" w:color="auto"/>
        <w:bottom w:val="none" w:sz="0" w:space="0" w:color="auto"/>
        <w:right w:val="none" w:sz="0" w:space="0" w:color="auto"/>
      </w:divBdr>
    </w:div>
    <w:div w:id="170990383">
      <w:bodyDiv w:val="1"/>
      <w:marLeft w:val="0"/>
      <w:marRight w:val="0"/>
      <w:marTop w:val="0"/>
      <w:marBottom w:val="0"/>
      <w:divBdr>
        <w:top w:val="none" w:sz="0" w:space="0" w:color="auto"/>
        <w:left w:val="none" w:sz="0" w:space="0" w:color="auto"/>
        <w:bottom w:val="none" w:sz="0" w:space="0" w:color="auto"/>
        <w:right w:val="none" w:sz="0" w:space="0" w:color="auto"/>
      </w:divBdr>
    </w:div>
    <w:div w:id="173620010">
      <w:bodyDiv w:val="1"/>
      <w:marLeft w:val="0"/>
      <w:marRight w:val="0"/>
      <w:marTop w:val="0"/>
      <w:marBottom w:val="0"/>
      <w:divBdr>
        <w:top w:val="none" w:sz="0" w:space="0" w:color="auto"/>
        <w:left w:val="none" w:sz="0" w:space="0" w:color="auto"/>
        <w:bottom w:val="none" w:sz="0" w:space="0" w:color="auto"/>
        <w:right w:val="none" w:sz="0" w:space="0" w:color="auto"/>
      </w:divBdr>
    </w:div>
    <w:div w:id="175966939">
      <w:bodyDiv w:val="1"/>
      <w:marLeft w:val="0"/>
      <w:marRight w:val="0"/>
      <w:marTop w:val="0"/>
      <w:marBottom w:val="0"/>
      <w:divBdr>
        <w:top w:val="none" w:sz="0" w:space="0" w:color="auto"/>
        <w:left w:val="none" w:sz="0" w:space="0" w:color="auto"/>
        <w:bottom w:val="none" w:sz="0" w:space="0" w:color="auto"/>
        <w:right w:val="none" w:sz="0" w:space="0" w:color="auto"/>
      </w:divBdr>
    </w:div>
    <w:div w:id="181434670">
      <w:bodyDiv w:val="1"/>
      <w:marLeft w:val="0"/>
      <w:marRight w:val="0"/>
      <w:marTop w:val="0"/>
      <w:marBottom w:val="0"/>
      <w:divBdr>
        <w:top w:val="none" w:sz="0" w:space="0" w:color="auto"/>
        <w:left w:val="none" w:sz="0" w:space="0" w:color="auto"/>
        <w:bottom w:val="none" w:sz="0" w:space="0" w:color="auto"/>
        <w:right w:val="none" w:sz="0" w:space="0" w:color="auto"/>
      </w:divBdr>
    </w:div>
    <w:div w:id="189923735">
      <w:bodyDiv w:val="1"/>
      <w:marLeft w:val="0"/>
      <w:marRight w:val="0"/>
      <w:marTop w:val="0"/>
      <w:marBottom w:val="0"/>
      <w:divBdr>
        <w:top w:val="none" w:sz="0" w:space="0" w:color="auto"/>
        <w:left w:val="none" w:sz="0" w:space="0" w:color="auto"/>
        <w:bottom w:val="none" w:sz="0" w:space="0" w:color="auto"/>
        <w:right w:val="none" w:sz="0" w:space="0" w:color="auto"/>
      </w:divBdr>
    </w:div>
    <w:div w:id="189950696">
      <w:bodyDiv w:val="1"/>
      <w:marLeft w:val="0"/>
      <w:marRight w:val="0"/>
      <w:marTop w:val="0"/>
      <w:marBottom w:val="0"/>
      <w:divBdr>
        <w:top w:val="none" w:sz="0" w:space="0" w:color="auto"/>
        <w:left w:val="none" w:sz="0" w:space="0" w:color="auto"/>
        <w:bottom w:val="none" w:sz="0" w:space="0" w:color="auto"/>
        <w:right w:val="none" w:sz="0" w:space="0" w:color="auto"/>
      </w:divBdr>
    </w:div>
    <w:div w:id="190920293">
      <w:bodyDiv w:val="1"/>
      <w:marLeft w:val="0"/>
      <w:marRight w:val="0"/>
      <w:marTop w:val="0"/>
      <w:marBottom w:val="0"/>
      <w:divBdr>
        <w:top w:val="none" w:sz="0" w:space="0" w:color="auto"/>
        <w:left w:val="none" w:sz="0" w:space="0" w:color="auto"/>
        <w:bottom w:val="none" w:sz="0" w:space="0" w:color="auto"/>
        <w:right w:val="none" w:sz="0" w:space="0" w:color="auto"/>
      </w:divBdr>
    </w:div>
    <w:div w:id="193076022">
      <w:bodyDiv w:val="1"/>
      <w:marLeft w:val="0"/>
      <w:marRight w:val="0"/>
      <w:marTop w:val="0"/>
      <w:marBottom w:val="0"/>
      <w:divBdr>
        <w:top w:val="none" w:sz="0" w:space="0" w:color="auto"/>
        <w:left w:val="none" w:sz="0" w:space="0" w:color="auto"/>
        <w:bottom w:val="none" w:sz="0" w:space="0" w:color="auto"/>
        <w:right w:val="none" w:sz="0" w:space="0" w:color="auto"/>
      </w:divBdr>
    </w:div>
    <w:div w:id="196430756">
      <w:bodyDiv w:val="1"/>
      <w:marLeft w:val="0"/>
      <w:marRight w:val="0"/>
      <w:marTop w:val="0"/>
      <w:marBottom w:val="0"/>
      <w:divBdr>
        <w:top w:val="none" w:sz="0" w:space="0" w:color="auto"/>
        <w:left w:val="none" w:sz="0" w:space="0" w:color="auto"/>
        <w:bottom w:val="none" w:sz="0" w:space="0" w:color="auto"/>
        <w:right w:val="none" w:sz="0" w:space="0" w:color="auto"/>
      </w:divBdr>
    </w:div>
    <w:div w:id="20660021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217939246">
      <w:bodyDiv w:val="1"/>
      <w:marLeft w:val="0"/>
      <w:marRight w:val="0"/>
      <w:marTop w:val="0"/>
      <w:marBottom w:val="0"/>
      <w:divBdr>
        <w:top w:val="none" w:sz="0" w:space="0" w:color="auto"/>
        <w:left w:val="none" w:sz="0" w:space="0" w:color="auto"/>
        <w:bottom w:val="none" w:sz="0" w:space="0" w:color="auto"/>
        <w:right w:val="none" w:sz="0" w:space="0" w:color="auto"/>
      </w:divBdr>
    </w:div>
    <w:div w:id="227766136">
      <w:bodyDiv w:val="1"/>
      <w:marLeft w:val="0"/>
      <w:marRight w:val="0"/>
      <w:marTop w:val="0"/>
      <w:marBottom w:val="0"/>
      <w:divBdr>
        <w:top w:val="none" w:sz="0" w:space="0" w:color="auto"/>
        <w:left w:val="none" w:sz="0" w:space="0" w:color="auto"/>
        <w:bottom w:val="none" w:sz="0" w:space="0" w:color="auto"/>
        <w:right w:val="none" w:sz="0" w:space="0" w:color="auto"/>
      </w:divBdr>
    </w:div>
    <w:div w:id="250235565">
      <w:bodyDiv w:val="1"/>
      <w:marLeft w:val="0"/>
      <w:marRight w:val="0"/>
      <w:marTop w:val="0"/>
      <w:marBottom w:val="0"/>
      <w:divBdr>
        <w:top w:val="none" w:sz="0" w:space="0" w:color="auto"/>
        <w:left w:val="none" w:sz="0" w:space="0" w:color="auto"/>
        <w:bottom w:val="none" w:sz="0" w:space="0" w:color="auto"/>
        <w:right w:val="none" w:sz="0" w:space="0" w:color="auto"/>
      </w:divBdr>
    </w:div>
    <w:div w:id="256209619">
      <w:bodyDiv w:val="1"/>
      <w:marLeft w:val="0"/>
      <w:marRight w:val="0"/>
      <w:marTop w:val="0"/>
      <w:marBottom w:val="0"/>
      <w:divBdr>
        <w:top w:val="none" w:sz="0" w:space="0" w:color="auto"/>
        <w:left w:val="none" w:sz="0" w:space="0" w:color="auto"/>
        <w:bottom w:val="none" w:sz="0" w:space="0" w:color="auto"/>
        <w:right w:val="none" w:sz="0" w:space="0" w:color="auto"/>
      </w:divBdr>
    </w:div>
    <w:div w:id="259409789">
      <w:bodyDiv w:val="1"/>
      <w:marLeft w:val="0"/>
      <w:marRight w:val="0"/>
      <w:marTop w:val="0"/>
      <w:marBottom w:val="0"/>
      <w:divBdr>
        <w:top w:val="none" w:sz="0" w:space="0" w:color="auto"/>
        <w:left w:val="none" w:sz="0" w:space="0" w:color="auto"/>
        <w:bottom w:val="none" w:sz="0" w:space="0" w:color="auto"/>
        <w:right w:val="none" w:sz="0" w:space="0" w:color="auto"/>
      </w:divBdr>
    </w:div>
    <w:div w:id="267469485">
      <w:bodyDiv w:val="1"/>
      <w:marLeft w:val="0"/>
      <w:marRight w:val="0"/>
      <w:marTop w:val="0"/>
      <w:marBottom w:val="0"/>
      <w:divBdr>
        <w:top w:val="none" w:sz="0" w:space="0" w:color="auto"/>
        <w:left w:val="none" w:sz="0" w:space="0" w:color="auto"/>
        <w:bottom w:val="none" w:sz="0" w:space="0" w:color="auto"/>
        <w:right w:val="none" w:sz="0" w:space="0" w:color="auto"/>
      </w:divBdr>
    </w:div>
    <w:div w:id="269705571">
      <w:bodyDiv w:val="1"/>
      <w:marLeft w:val="0"/>
      <w:marRight w:val="0"/>
      <w:marTop w:val="0"/>
      <w:marBottom w:val="0"/>
      <w:divBdr>
        <w:top w:val="none" w:sz="0" w:space="0" w:color="auto"/>
        <w:left w:val="none" w:sz="0" w:space="0" w:color="auto"/>
        <w:bottom w:val="none" w:sz="0" w:space="0" w:color="auto"/>
        <w:right w:val="none" w:sz="0" w:space="0" w:color="auto"/>
      </w:divBdr>
    </w:div>
    <w:div w:id="271058759">
      <w:bodyDiv w:val="1"/>
      <w:marLeft w:val="0"/>
      <w:marRight w:val="0"/>
      <w:marTop w:val="0"/>
      <w:marBottom w:val="0"/>
      <w:divBdr>
        <w:top w:val="none" w:sz="0" w:space="0" w:color="auto"/>
        <w:left w:val="none" w:sz="0" w:space="0" w:color="auto"/>
        <w:bottom w:val="none" w:sz="0" w:space="0" w:color="auto"/>
        <w:right w:val="none" w:sz="0" w:space="0" w:color="auto"/>
      </w:divBdr>
    </w:div>
    <w:div w:id="271593215">
      <w:bodyDiv w:val="1"/>
      <w:marLeft w:val="0"/>
      <w:marRight w:val="0"/>
      <w:marTop w:val="0"/>
      <w:marBottom w:val="0"/>
      <w:divBdr>
        <w:top w:val="none" w:sz="0" w:space="0" w:color="auto"/>
        <w:left w:val="none" w:sz="0" w:space="0" w:color="auto"/>
        <w:bottom w:val="none" w:sz="0" w:space="0" w:color="auto"/>
        <w:right w:val="none" w:sz="0" w:space="0" w:color="auto"/>
      </w:divBdr>
    </w:div>
    <w:div w:id="280501045">
      <w:bodyDiv w:val="1"/>
      <w:marLeft w:val="0"/>
      <w:marRight w:val="0"/>
      <w:marTop w:val="0"/>
      <w:marBottom w:val="0"/>
      <w:divBdr>
        <w:top w:val="none" w:sz="0" w:space="0" w:color="auto"/>
        <w:left w:val="none" w:sz="0" w:space="0" w:color="auto"/>
        <w:bottom w:val="none" w:sz="0" w:space="0" w:color="auto"/>
        <w:right w:val="none" w:sz="0" w:space="0" w:color="auto"/>
      </w:divBdr>
    </w:div>
    <w:div w:id="284777957">
      <w:bodyDiv w:val="1"/>
      <w:marLeft w:val="0"/>
      <w:marRight w:val="0"/>
      <w:marTop w:val="0"/>
      <w:marBottom w:val="0"/>
      <w:divBdr>
        <w:top w:val="none" w:sz="0" w:space="0" w:color="auto"/>
        <w:left w:val="none" w:sz="0" w:space="0" w:color="auto"/>
        <w:bottom w:val="none" w:sz="0" w:space="0" w:color="auto"/>
        <w:right w:val="none" w:sz="0" w:space="0" w:color="auto"/>
      </w:divBdr>
    </w:div>
    <w:div w:id="287470898">
      <w:bodyDiv w:val="1"/>
      <w:marLeft w:val="0"/>
      <w:marRight w:val="0"/>
      <w:marTop w:val="0"/>
      <w:marBottom w:val="0"/>
      <w:divBdr>
        <w:top w:val="none" w:sz="0" w:space="0" w:color="auto"/>
        <w:left w:val="none" w:sz="0" w:space="0" w:color="auto"/>
        <w:bottom w:val="none" w:sz="0" w:space="0" w:color="auto"/>
        <w:right w:val="none" w:sz="0" w:space="0" w:color="auto"/>
      </w:divBdr>
    </w:div>
    <w:div w:id="289627358">
      <w:bodyDiv w:val="1"/>
      <w:marLeft w:val="0"/>
      <w:marRight w:val="0"/>
      <w:marTop w:val="0"/>
      <w:marBottom w:val="0"/>
      <w:divBdr>
        <w:top w:val="none" w:sz="0" w:space="0" w:color="auto"/>
        <w:left w:val="none" w:sz="0" w:space="0" w:color="auto"/>
        <w:bottom w:val="none" w:sz="0" w:space="0" w:color="auto"/>
        <w:right w:val="none" w:sz="0" w:space="0" w:color="auto"/>
      </w:divBdr>
    </w:div>
    <w:div w:id="303825444">
      <w:bodyDiv w:val="1"/>
      <w:marLeft w:val="0"/>
      <w:marRight w:val="0"/>
      <w:marTop w:val="0"/>
      <w:marBottom w:val="0"/>
      <w:divBdr>
        <w:top w:val="none" w:sz="0" w:space="0" w:color="auto"/>
        <w:left w:val="none" w:sz="0" w:space="0" w:color="auto"/>
        <w:bottom w:val="none" w:sz="0" w:space="0" w:color="auto"/>
        <w:right w:val="none" w:sz="0" w:space="0" w:color="auto"/>
      </w:divBdr>
    </w:div>
    <w:div w:id="305551624">
      <w:bodyDiv w:val="1"/>
      <w:marLeft w:val="0"/>
      <w:marRight w:val="0"/>
      <w:marTop w:val="0"/>
      <w:marBottom w:val="0"/>
      <w:divBdr>
        <w:top w:val="none" w:sz="0" w:space="0" w:color="auto"/>
        <w:left w:val="none" w:sz="0" w:space="0" w:color="auto"/>
        <w:bottom w:val="none" w:sz="0" w:space="0" w:color="auto"/>
        <w:right w:val="none" w:sz="0" w:space="0" w:color="auto"/>
      </w:divBdr>
    </w:div>
    <w:div w:id="318846520">
      <w:bodyDiv w:val="1"/>
      <w:marLeft w:val="0"/>
      <w:marRight w:val="0"/>
      <w:marTop w:val="0"/>
      <w:marBottom w:val="0"/>
      <w:divBdr>
        <w:top w:val="none" w:sz="0" w:space="0" w:color="auto"/>
        <w:left w:val="none" w:sz="0" w:space="0" w:color="auto"/>
        <w:bottom w:val="none" w:sz="0" w:space="0" w:color="auto"/>
        <w:right w:val="none" w:sz="0" w:space="0" w:color="auto"/>
      </w:divBdr>
    </w:div>
    <w:div w:id="320083485">
      <w:bodyDiv w:val="1"/>
      <w:marLeft w:val="0"/>
      <w:marRight w:val="0"/>
      <w:marTop w:val="0"/>
      <w:marBottom w:val="0"/>
      <w:divBdr>
        <w:top w:val="none" w:sz="0" w:space="0" w:color="auto"/>
        <w:left w:val="none" w:sz="0" w:space="0" w:color="auto"/>
        <w:bottom w:val="none" w:sz="0" w:space="0" w:color="auto"/>
        <w:right w:val="none" w:sz="0" w:space="0" w:color="auto"/>
      </w:divBdr>
    </w:div>
    <w:div w:id="324671384">
      <w:bodyDiv w:val="1"/>
      <w:marLeft w:val="0"/>
      <w:marRight w:val="0"/>
      <w:marTop w:val="0"/>
      <w:marBottom w:val="0"/>
      <w:divBdr>
        <w:top w:val="none" w:sz="0" w:space="0" w:color="auto"/>
        <w:left w:val="none" w:sz="0" w:space="0" w:color="auto"/>
        <w:bottom w:val="none" w:sz="0" w:space="0" w:color="auto"/>
        <w:right w:val="none" w:sz="0" w:space="0" w:color="auto"/>
      </w:divBdr>
    </w:div>
    <w:div w:id="325867023">
      <w:bodyDiv w:val="1"/>
      <w:marLeft w:val="0"/>
      <w:marRight w:val="0"/>
      <w:marTop w:val="0"/>
      <w:marBottom w:val="0"/>
      <w:divBdr>
        <w:top w:val="none" w:sz="0" w:space="0" w:color="auto"/>
        <w:left w:val="none" w:sz="0" w:space="0" w:color="auto"/>
        <w:bottom w:val="none" w:sz="0" w:space="0" w:color="auto"/>
        <w:right w:val="none" w:sz="0" w:space="0" w:color="auto"/>
      </w:divBdr>
    </w:div>
    <w:div w:id="327245717">
      <w:bodyDiv w:val="1"/>
      <w:marLeft w:val="0"/>
      <w:marRight w:val="0"/>
      <w:marTop w:val="0"/>
      <w:marBottom w:val="0"/>
      <w:divBdr>
        <w:top w:val="none" w:sz="0" w:space="0" w:color="auto"/>
        <w:left w:val="none" w:sz="0" w:space="0" w:color="auto"/>
        <w:bottom w:val="none" w:sz="0" w:space="0" w:color="auto"/>
        <w:right w:val="none" w:sz="0" w:space="0" w:color="auto"/>
      </w:divBdr>
    </w:div>
    <w:div w:id="344669391">
      <w:bodyDiv w:val="1"/>
      <w:marLeft w:val="0"/>
      <w:marRight w:val="0"/>
      <w:marTop w:val="0"/>
      <w:marBottom w:val="0"/>
      <w:divBdr>
        <w:top w:val="none" w:sz="0" w:space="0" w:color="auto"/>
        <w:left w:val="none" w:sz="0" w:space="0" w:color="auto"/>
        <w:bottom w:val="none" w:sz="0" w:space="0" w:color="auto"/>
        <w:right w:val="none" w:sz="0" w:space="0" w:color="auto"/>
      </w:divBdr>
    </w:div>
    <w:div w:id="357198770">
      <w:bodyDiv w:val="1"/>
      <w:marLeft w:val="0"/>
      <w:marRight w:val="0"/>
      <w:marTop w:val="0"/>
      <w:marBottom w:val="0"/>
      <w:divBdr>
        <w:top w:val="none" w:sz="0" w:space="0" w:color="auto"/>
        <w:left w:val="none" w:sz="0" w:space="0" w:color="auto"/>
        <w:bottom w:val="none" w:sz="0" w:space="0" w:color="auto"/>
        <w:right w:val="none" w:sz="0" w:space="0" w:color="auto"/>
      </w:divBdr>
    </w:div>
    <w:div w:id="362900837">
      <w:bodyDiv w:val="1"/>
      <w:marLeft w:val="0"/>
      <w:marRight w:val="0"/>
      <w:marTop w:val="0"/>
      <w:marBottom w:val="0"/>
      <w:divBdr>
        <w:top w:val="none" w:sz="0" w:space="0" w:color="auto"/>
        <w:left w:val="none" w:sz="0" w:space="0" w:color="auto"/>
        <w:bottom w:val="none" w:sz="0" w:space="0" w:color="auto"/>
        <w:right w:val="none" w:sz="0" w:space="0" w:color="auto"/>
      </w:divBdr>
    </w:div>
    <w:div w:id="373508198">
      <w:bodyDiv w:val="1"/>
      <w:marLeft w:val="0"/>
      <w:marRight w:val="0"/>
      <w:marTop w:val="0"/>
      <w:marBottom w:val="0"/>
      <w:divBdr>
        <w:top w:val="none" w:sz="0" w:space="0" w:color="auto"/>
        <w:left w:val="none" w:sz="0" w:space="0" w:color="auto"/>
        <w:bottom w:val="none" w:sz="0" w:space="0" w:color="auto"/>
        <w:right w:val="none" w:sz="0" w:space="0" w:color="auto"/>
      </w:divBdr>
    </w:div>
    <w:div w:id="375355104">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
    <w:div w:id="391806674">
      <w:bodyDiv w:val="1"/>
      <w:marLeft w:val="0"/>
      <w:marRight w:val="0"/>
      <w:marTop w:val="0"/>
      <w:marBottom w:val="0"/>
      <w:divBdr>
        <w:top w:val="none" w:sz="0" w:space="0" w:color="auto"/>
        <w:left w:val="none" w:sz="0" w:space="0" w:color="auto"/>
        <w:bottom w:val="none" w:sz="0" w:space="0" w:color="auto"/>
        <w:right w:val="none" w:sz="0" w:space="0" w:color="auto"/>
      </w:divBdr>
    </w:div>
    <w:div w:id="392779459">
      <w:bodyDiv w:val="1"/>
      <w:marLeft w:val="0"/>
      <w:marRight w:val="0"/>
      <w:marTop w:val="0"/>
      <w:marBottom w:val="0"/>
      <w:divBdr>
        <w:top w:val="none" w:sz="0" w:space="0" w:color="auto"/>
        <w:left w:val="none" w:sz="0" w:space="0" w:color="auto"/>
        <w:bottom w:val="none" w:sz="0" w:space="0" w:color="auto"/>
        <w:right w:val="none" w:sz="0" w:space="0" w:color="auto"/>
      </w:divBdr>
    </w:div>
    <w:div w:id="395978331">
      <w:bodyDiv w:val="1"/>
      <w:marLeft w:val="0"/>
      <w:marRight w:val="0"/>
      <w:marTop w:val="0"/>
      <w:marBottom w:val="0"/>
      <w:divBdr>
        <w:top w:val="none" w:sz="0" w:space="0" w:color="auto"/>
        <w:left w:val="none" w:sz="0" w:space="0" w:color="auto"/>
        <w:bottom w:val="none" w:sz="0" w:space="0" w:color="auto"/>
        <w:right w:val="none" w:sz="0" w:space="0" w:color="auto"/>
      </w:divBdr>
    </w:div>
    <w:div w:id="396362971">
      <w:bodyDiv w:val="1"/>
      <w:marLeft w:val="0"/>
      <w:marRight w:val="0"/>
      <w:marTop w:val="0"/>
      <w:marBottom w:val="0"/>
      <w:divBdr>
        <w:top w:val="none" w:sz="0" w:space="0" w:color="auto"/>
        <w:left w:val="none" w:sz="0" w:space="0" w:color="auto"/>
        <w:bottom w:val="none" w:sz="0" w:space="0" w:color="auto"/>
        <w:right w:val="none" w:sz="0" w:space="0" w:color="auto"/>
      </w:divBdr>
    </w:div>
    <w:div w:id="410004277">
      <w:bodyDiv w:val="1"/>
      <w:marLeft w:val="0"/>
      <w:marRight w:val="0"/>
      <w:marTop w:val="0"/>
      <w:marBottom w:val="0"/>
      <w:divBdr>
        <w:top w:val="none" w:sz="0" w:space="0" w:color="auto"/>
        <w:left w:val="none" w:sz="0" w:space="0" w:color="auto"/>
        <w:bottom w:val="none" w:sz="0" w:space="0" w:color="auto"/>
        <w:right w:val="none" w:sz="0" w:space="0" w:color="auto"/>
      </w:divBdr>
    </w:div>
    <w:div w:id="414863923">
      <w:bodyDiv w:val="1"/>
      <w:marLeft w:val="0"/>
      <w:marRight w:val="0"/>
      <w:marTop w:val="0"/>
      <w:marBottom w:val="0"/>
      <w:divBdr>
        <w:top w:val="none" w:sz="0" w:space="0" w:color="auto"/>
        <w:left w:val="none" w:sz="0" w:space="0" w:color="auto"/>
        <w:bottom w:val="none" w:sz="0" w:space="0" w:color="auto"/>
        <w:right w:val="none" w:sz="0" w:space="0" w:color="auto"/>
      </w:divBdr>
    </w:div>
    <w:div w:id="415908614">
      <w:bodyDiv w:val="1"/>
      <w:marLeft w:val="0"/>
      <w:marRight w:val="0"/>
      <w:marTop w:val="0"/>
      <w:marBottom w:val="0"/>
      <w:divBdr>
        <w:top w:val="none" w:sz="0" w:space="0" w:color="auto"/>
        <w:left w:val="none" w:sz="0" w:space="0" w:color="auto"/>
        <w:bottom w:val="none" w:sz="0" w:space="0" w:color="auto"/>
        <w:right w:val="none" w:sz="0" w:space="0" w:color="auto"/>
      </w:divBdr>
    </w:div>
    <w:div w:id="420831242">
      <w:bodyDiv w:val="1"/>
      <w:marLeft w:val="0"/>
      <w:marRight w:val="0"/>
      <w:marTop w:val="0"/>
      <w:marBottom w:val="0"/>
      <w:divBdr>
        <w:top w:val="none" w:sz="0" w:space="0" w:color="auto"/>
        <w:left w:val="none" w:sz="0" w:space="0" w:color="auto"/>
        <w:bottom w:val="none" w:sz="0" w:space="0" w:color="auto"/>
        <w:right w:val="none" w:sz="0" w:space="0" w:color="auto"/>
      </w:divBdr>
    </w:div>
    <w:div w:id="438989681">
      <w:bodyDiv w:val="1"/>
      <w:marLeft w:val="0"/>
      <w:marRight w:val="0"/>
      <w:marTop w:val="0"/>
      <w:marBottom w:val="0"/>
      <w:divBdr>
        <w:top w:val="none" w:sz="0" w:space="0" w:color="auto"/>
        <w:left w:val="none" w:sz="0" w:space="0" w:color="auto"/>
        <w:bottom w:val="none" w:sz="0" w:space="0" w:color="auto"/>
        <w:right w:val="none" w:sz="0" w:space="0" w:color="auto"/>
      </w:divBdr>
    </w:div>
    <w:div w:id="441729671">
      <w:bodyDiv w:val="1"/>
      <w:marLeft w:val="0"/>
      <w:marRight w:val="0"/>
      <w:marTop w:val="0"/>
      <w:marBottom w:val="0"/>
      <w:divBdr>
        <w:top w:val="none" w:sz="0" w:space="0" w:color="auto"/>
        <w:left w:val="none" w:sz="0" w:space="0" w:color="auto"/>
        <w:bottom w:val="none" w:sz="0" w:space="0" w:color="auto"/>
        <w:right w:val="none" w:sz="0" w:space="0" w:color="auto"/>
      </w:divBdr>
    </w:div>
    <w:div w:id="442463790">
      <w:bodyDiv w:val="1"/>
      <w:marLeft w:val="0"/>
      <w:marRight w:val="0"/>
      <w:marTop w:val="0"/>
      <w:marBottom w:val="0"/>
      <w:divBdr>
        <w:top w:val="none" w:sz="0" w:space="0" w:color="auto"/>
        <w:left w:val="none" w:sz="0" w:space="0" w:color="auto"/>
        <w:bottom w:val="none" w:sz="0" w:space="0" w:color="auto"/>
        <w:right w:val="none" w:sz="0" w:space="0" w:color="auto"/>
      </w:divBdr>
    </w:div>
    <w:div w:id="446046666">
      <w:bodyDiv w:val="1"/>
      <w:marLeft w:val="0"/>
      <w:marRight w:val="0"/>
      <w:marTop w:val="0"/>
      <w:marBottom w:val="0"/>
      <w:divBdr>
        <w:top w:val="none" w:sz="0" w:space="0" w:color="auto"/>
        <w:left w:val="none" w:sz="0" w:space="0" w:color="auto"/>
        <w:bottom w:val="none" w:sz="0" w:space="0" w:color="auto"/>
        <w:right w:val="none" w:sz="0" w:space="0" w:color="auto"/>
      </w:divBdr>
    </w:div>
    <w:div w:id="451097106">
      <w:bodyDiv w:val="1"/>
      <w:marLeft w:val="0"/>
      <w:marRight w:val="0"/>
      <w:marTop w:val="0"/>
      <w:marBottom w:val="0"/>
      <w:divBdr>
        <w:top w:val="none" w:sz="0" w:space="0" w:color="auto"/>
        <w:left w:val="none" w:sz="0" w:space="0" w:color="auto"/>
        <w:bottom w:val="none" w:sz="0" w:space="0" w:color="auto"/>
        <w:right w:val="none" w:sz="0" w:space="0" w:color="auto"/>
      </w:divBdr>
    </w:div>
    <w:div w:id="452945599">
      <w:bodyDiv w:val="1"/>
      <w:marLeft w:val="0"/>
      <w:marRight w:val="0"/>
      <w:marTop w:val="0"/>
      <w:marBottom w:val="0"/>
      <w:divBdr>
        <w:top w:val="none" w:sz="0" w:space="0" w:color="auto"/>
        <w:left w:val="none" w:sz="0" w:space="0" w:color="auto"/>
        <w:bottom w:val="none" w:sz="0" w:space="0" w:color="auto"/>
        <w:right w:val="none" w:sz="0" w:space="0" w:color="auto"/>
      </w:divBdr>
    </w:div>
    <w:div w:id="454983170">
      <w:bodyDiv w:val="1"/>
      <w:marLeft w:val="0"/>
      <w:marRight w:val="0"/>
      <w:marTop w:val="0"/>
      <w:marBottom w:val="0"/>
      <w:divBdr>
        <w:top w:val="none" w:sz="0" w:space="0" w:color="auto"/>
        <w:left w:val="none" w:sz="0" w:space="0" w:color="auto"/>
        <w:bottom w:val="none" w:sz="0" w:space="0" w:color="auto"/>
        <w:right w:val="none" w:sz="0" w:space="0" w:color="auto"/>
      </w:divBdr>
    </w:div>
    <w:div w:id="455219436">
      <w:bodyDiv w:val="1"/>
      <w:marLeft w:val="0"/>
      <w:marRight w:val="0"/>
      <w:marTop w:val="0"/>
      <w:marBottom w:val="0"/>
      <w:divBdr>
        <w:top w:val="none" w:sz="0" w:space="0" w:color="auto"/>
        <w:left w:val="none" w:sz="0" w:space="0" w:color="auto"/>
        <w:bottom w:val="none" w:sz="0" w:space="0" w:color="auto"/>
        <w:right w:val="none" w:sz="0" w:space="0" w:color="auto"/>
      </w:divBdr>
    </w:div>
    <w:div w:id="456025192">
      <w:bodyDiv w:val="1"/>
      <w:marLeft w:val="0"/>
      <w:marRight w:val="0"/>
      <w:marTop w:val="0"/>
      <w:marBottom w:val="0"/>
      <w:divBdr>
        <w:top w:val="none" w:sz="0" w:space="0" w:color="auto"/>
        <w:left w:val="none" w:sz="0" w:space="0" w:color="auto"/>
        <w:bottom w:val="none" w:sz="0" w:space="0" w:color="auto"/>
        <w:right w:val="none" w:sz="0" w:space="0" w:color="auto"/>
      </w:divBdr>
    </w:div>
    <w:div w:id="464667644">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476189208">
      <w:bodyDiv w:val="1"/>
      <w:marLeft w:val="0"/>
      <w:marRight w:val="0"/>
      <w:marTop w:val="0"/>
      <w:marBottom w:val="0"/>
      <w:divBdr>
        <w:top w:val="none" w:sz="0" w:space="0" w:color="auto"/>
        <w:left w:val="none" w:sz="0" w:space="0" w:color="auto"/>
        <w:bottom w:val="none" w:sz="0" w:space="0" w:color="auto"/>
        <w:right w:val="none" w:sz="0" w:space="0" w:color="auto"/>
      </w:divBdr>
    </w:div>
    <w:div w:id="485820831">
      <w:bodyDiv w:val="1"/>
      <w:marLeft w:val="0"/>
      <w:marRight w:val="0"/>
      <w:marTop w:val="0"/>
      <w:marBottom w:val="0"/>
      <w:divBdr>
        <w:top w:val="none" w:sz="0" w:space="0" w:color="auto"/>
        <w:left w:val="none" w:sz="0" w:space="0" w:color="auto"/>
        <w:bottom w:val="none" w:sz="0" w:space="0" w:color="auto"/>
        <w:right w:val="none" w:sz="0" w:space="0" w:color="auto"/>
      </w:divBdr>
    </w:div>
    <w:div w:id="492260332">
      <w:bodyDiv w:val="1"/>
      <w:marLeft w:val="0"/>
      <w:marRight w:val="0"/>
      <w:marTop w:val="0"/>
      <w:marBottom w:val="0"/>
      <w:divBdr>
        <w:top w:val="none" w:sz="0" w:space="0" w:color="auto"/>
        <w:left w:val="none" w:sz="0" w:space="0" w:color="auto"/>
        <w:bottom w:val="none" w:sz="0" w:space="0" w:color="auto"/>
        <w:right w:val="none" w:sz="0" w:space="0" w:color="auto"/>
      </w:divBdr>
    </w:div>
    <w:div w:id="505633605">
      <w:bodyDiv w:val="1"/>
      <w:marLeft w:val="0"/>
      <w:marRight w:val="0"/>
      <w:marTop w:val="0"/>
      <w:marBottom w:val="0"/>
      <w:divBdr>
        <w:top w:val="none" w:sz="0" w:space="0" w:color="auto"/>
        <w:left w:val="none" w:sz="0" w:space="0" w:color="auto"/>
        <w:bottom w:val="none" w:sz="0" w:space="0" w:color="auto"/>
        <w:right w:val="none" w:sz="0" w:space="0" w:color="auto"/>
      </w:divBdr>
    </w:div>
    <w:div w:id="506481063">
      <w:bodyDiv w:val="1"/>
      <w:marLeft w:val="0"/>
      <w:marRight w:val="0"/>
      <w:marTop w:val="0"/>
      <w:marBottom w:val="0"/>
      <w:divBdr>
        <w:top w:val="none" w:sz="0" w:space="0" w:color="auto"/>
        <w:left w:val="none" w:sz="0" w:space="0" w:color="auto"/>
        <w:bottom w:val="none" w:sz="0" w:space="0" w:color="auto"/>
        <w:right w:val="none" w:sz="0" w:space="0" w:color="auto"/>
      </w:divBdr>
    </w:div>
    <w:div w:id="511409556">
      <w:bodyDiv w:val="1"/>
      <w:marLeft w:val="0"/>
      <w:marRight w:val="0"/>
      <w:marTop w:val="0"/>
      <w:marBottom w:val="0"/>
      <w:divBdr>
        <w:top w:val="none" w:sz="0" w:space="0" w:color="auto"/>
        <w:left w:val="none" w:sz="0" w:space="0" w:color="auto"/>
        <w:bottom w:val="none" w:sz="0" w:space="0" w:color="auto"/>
        <w:right w:val="none" w:sz="0" w:space="0" w:color="auto"/>
      </w:divBdr>
      <w:divsChild>
        <w:div w:id="759571626">
          <w:marLeft w:val="0"/>
          <w:marRight w:val="0"/>
          <w:marTop w:val="330"/>
          <w:marBottom w:val="150"/>
          <w:divBdr>
            <w:top w:val="none" w:sz="0" w:space="0" w:color="auto"/>
            <w:left w:val="none" w:sz="0" w:space="0" w:color="auto"/>
            <w:bottom w:val="none" w:sz="0" w:space="0" w:color="auto"/>
            <w:right w:val="none" w:sz="0" w:space="0" w:color="auto"/>
          </w:divBdr>
        </w:div>
      </w:divsChild>
    </w:div>
    <w:div w:id="511458623">
      <w:bodyDiv w:val="1"/>
      <w:marLeft w:val="0"/>
      <w:marRight w:val="0"/>
      <w:marTop w:val="0"/>
      <w:marBottom w:val="0"/>
      <w:divBdr>
        <w:top w:val="none" w:sz="0" w:space="0" w:color="auto"/>
        <w:left w:val="none" w:sz="0" w:space="0" w:color="auto"/>
        <w:bottom w:val="none" w:sz="0" w:space="0" w:color="auto"/>
        <w:right w:val="none" w:sz="0" w:space="0" w:color="auto"/>
      </w:divBdr>
    </w:div>
    <w:div w:id="518397861">
      <w:bodyDiv w:val="1"/>
      <w:marLeft w:val="0"/>
      <w:marRight w:val="0"/>
      <w:marTop w:val="0"/>
      <w:marBottom w:val="0"/>
      <w:divBdr>
        <w:top w:val="none" w:sz="0" w:space="0" w:color="auto"/>
        <w:left w:val="none" w:sz="0" w:space="0" w:color="auto"/>
        <w:bottom w:val="none" w:sz="0" w:space="0" w:color="auto"/>
        <w:right w:val="none" w:sz="0" w:space="0" w:color="auto"/>
      </w:divBdr>
    </w:div>
    <w:div w:id="520776275">
      <w:bodyDiv w:val="1"/>
      <w:marLeft w:val="0"/>
      <w:marRight w:val="0"/>
      <w:marTop w:val="0"/>
      <w:marBottom w:val="0"/>
      <w:divBdr>
        <w:top w:val="none" w:sz="0" w:space="0" w:color="auto"/>
        <w:left w:val="none" w:sz="0" w:space="0" w:color="auto"/>
        <w:bottom w:val="none" w:sz="0" w:space="0" w:color="auto"/>
        <w:right w:val="none" w:sz="0" w:space="0" w:color="auto"/>
      </w:divBdr>
    </w:div>
    <w:div w:id="523371724">
      <w:bodyDiv w:val="1"/>
      <w:marLeft w:val="0"/>
      <w:marRight w:val="0"/>
      <w:marTop w:val="0"/>
      <w:marBottom w:val="0"/>
      <w:divBdr>
        <w:top w:val="none" w:sz="0" w:space="0" w:color="auto"/>
        <w:left w:val="none" w:sz="0" w:space="0" w:color="auto"/>
        <w:bottom w:val="none" w:sz="0" w:space="0" w:color="auto"/>
        <w:right w:val="none" w:sz="0" w:space="0" w:color="auto"/>
      </w:divBdr>
    </w:div>
    <w:div w:id="526405707">
      <w:bodyDiv w:val="1"/>
      <w:marLeft w:val="0"/>
      <w:marRight w:val="0"/>
      <w:marTop w:val="0"/>
      <w:marBottom w:val="0"/>
      <w:divBdr>
        <w:top w:val="none" w:sz="0" w:space="0" w:color="auto"/>
        <w:left w:val="none" w:sz="0" w:space="0" w:color="auto"/>
        <w:bottom w:val="none" w:sz="0" w:space="0" w:color="auto"/>
        <w:right w:val="none" w:sz="0" w:space="0" w:color="auto"/>
      </w:divBdr>
    </w:div>
    <w:div w:id="530269760">
      <w:bodyDiv w:val="1"/>
      <w:marLeft w:val="0"/>
      <w:marRight w:val="0"/>
      <w:marTop w:val="0"/>
      <w:marBottom w:val="0"/>
      <w:divBdr>
        <w:top w:val="none" w:sz="0" w:space="0" w:color="auto"/>
        <w:left w:val="none" w:sz="0" w:space="0" w:color="auto"/>
        <w:bottom w:val="none" w:sz="0" w:space="0" w:color="auto"/>
        <w:right w:val="none" w:sz="0" w:space="0" w:color="auto"/>
      </w:divBdr>
    </w:div>
    <w:div w:id="538204669">
      <w:bodyDiv w:val="1"/>
      <w:marLeft w:val="0"/>
      <w:marRight w:val="0"/>
      <w:marTop w:val="0"/>
      <w:marBottom w:val="0"/>
      <w:divBdr>
        <w:top w:val="none" w:sz="0" w:space="0" w:color="auto"/>
        <w:left w:val="none" w:sz="0" w:space="0" w:color="auto"/>
        <w:bottom w:val="none" w:sz="0" w:space="0" w:color="auto"/>
        <w:right w:val="none" w:sz="0" w:space="0" w:color="auto"/>
      </w:divBdr>
    </w:div>
    <w:div w:id="539900781">
      <w:bodyDiv w:val="1"/>
      <w:marLeft w:val="0"/>
      <w:marRight w:val="0"/>
      <w:marTop w:val="0"/>
      <w:marBottom w:val="0"/>
      <w:divBdr>
        <w:top w:val="none" w:sz="0" w:space="0" w:color="auto"/>
        <w:left w:val="none" w:sz="0" w:space="0" w:color="auto"/>
        <w:bottom w:val="none" w:sz="0" w:space="0" w:color="auto"/>
        <w:right w:val="none" w:sz="0" w:space="0" w:color="auto"/>
      </w:divBdr>
    </w:div>
    <w:div w:id="545603854">
      <w:bodyDiv w:val="1"/>
      <w:marLeft w:val="0"/>
      <w:marRight w:val="0"/>
      <w:marTop w:val="0"/>
      <w:marBottom w:val="0"/>
      <w:divBdr>
        <w:top w:val="none" w:sz="0" w:space="0" w:color="auto"/>
        <w:left w:val="none" w:sz="0" w:space="0" w:color="auto"/>
        <w:bottom w:val="none" w:sz="0" w:space="0" w:color="auto"/>
        <w:right w:val="none" w:sz="0" w:space="0" w:color="auto"/>
      </w:divBdr>
    </w:div>
    <w:div w:id="553276022">
      <w:bodyDiv w:val="1"/>
      <w:marLeft w:val="0"/>
      <w:marRight w:val="0"/>
      <w:marTop w:val="0"/>
      <w:marBottom w:val="0"/>
      <w:divBdr>
        <w:top w:val="none" w:sz="0" w:space="0" w:color="auto"/>
        <w:left w:val="none" w:sz="0" w:space="0" w:color="auto"/>
        <w:bottom w:val="none" w:sz="0" w:space="0" w:color="auto"/>
        <w:right w:val="none" w:sz="0" w:space="0" w:color="auto"/>
      </w:divBdr>
    </w:div>
    <w:div w:id="562912128">
      <w:bodyDiv w:val="1"/>
      <w:marLeft w:val="0"/>
      <w:marRight w:val="0"/>
      <w:marTop w:val="0"/>
      <w:marBottom w:val="0"/>
      <w:divBdr>
        <w:top w:val="none" w:sz="0" w:space="0" w:color="auto"/>
        <w:left w:val="none" w:sz="0" w:space="0" w:color="auto"/>
        <w:bottom w:val="none" w:sz="0" w:space="0" w:color="auto"/>
        <w:right w:val="none" w:sz="0" w:space="0" w:color="auto"/>
      </w:divBdr>
    </w:div>
    <w:div w:id="563564591">
      <w:bodyDiv w:val="1"/>
      <w:marLeft w:val="0"/>
      <w:marRight w:val="0"/>
      <w:marTop w:val="0"/>
      <w:marBottom w:val="0"/>
      <w:divBdr>
        <w:top w:val="none" w:sz="0" w:space="0" w:color="auto"/>
        <w:left w:val="none" w:sz="0" w:space="0" w:color="auto"/>
        <w:bottom w:val="none" w:sz="0" w:space="0" w:color="auto"/>
        <w:right w:val="none" w:sz="0" w:space="0" w:color="auto"/>
      </w:divBdr>
    </w:div>
    <w:div w:id="566572389">
      <w:bodyDiv w:val="1"/>
      <w:marLeft w:val="0"/>
      <w:marRight w:val="0"/>
      <w:marTop w:val="0"/>
      <w:marBottom w:val="0"/>
      <w:divBdr>
        <w:top w:val="none" w:sz="0" w:space="0" w:color="auto"/>
        <w:left w:val="none" w:sz="0" w:space="0" w:color="auto"/>
        <w:bottom w:val="none" w:sz="0" w:space="0" w:color="auto"/>
        <w:right w:val="none" w:sz="0" w:space="0" w:color="auto"/>
      </w:divBdr>
    </w:div>
    <w:div w:id="576787277">
      <w:bodyDiv w:val="1"/>
      <w:marLeft w:val="0"/>
      <w:marRight w:val="0"/>
      <w:marTop w:val="0"/>
      <w:marBottom w:val="0"/>
      <w:divBdr>
        <w:top w:val="none" w:sz="0" w:space="0" w:color="auto"/>
        <w:left w:val="none" w:sz="0" w:space="0" w:color="auto"/>
        <w:bottom w:val="none" w:sz="0" w:space="0" w:color="auto"/>
        <w:right w:val="none" w:sz="0" w:space="0" w:color="auto"/>
      </w:divBdr>
    </w:div>
    <w:div w:id="583954810">
      <w:bodyDiv w:val="1"/>
      <w:marLeft w:val="0"/>
      <w:marRight w:val="0"/>
      <w:marTop w:val="0"/>
      <w:marBottom w:val="0"/>
      <w:divBdr>
        <w:top w:val="none" w:sz="0" w:space="0" w:color="auto"/>
        <w:left w:val="none" w:sz="0" w:space="0" w:color="auto"/>
        <w:bottom w:val="none" w:sz="0" w:space="0" w:color="auto"/>
        <w:right w:val="none" w:sz="0" w:space="0" w:color="auto"/>
      </w:divBdr>
    </w:div>
    <w:div w:id="584650676">
      <w:bodyDiv w:val="1"/>
      <w:marLeft w:val="0"/>
      <w:marRight w:val="0"/>
      <w:marTop w:val="0"/>
      <w:marBottom w:val="0"/>
      <w:divBdr>
        <w:top w:val="none" w:sz="0" w:space="0" w:color="auto"/>
        <w:left w:val="none" w:sz="0" w:space="0" w:color="auto"/>
        <w:bottom w:val="none" w:sz="0" w:space="0" w:color="auto"/>
        <w:right w:val="none" w:sz="0" w:space="0" w:color="auto"/>
      </w:divBdr>
    </w:div>
    <w:div w:id="585460271">
      <w:bodyDiv w:val="1"/>
      <w:marLeft w:val="0"/>
      <w:marRight w:val="0"/>
      <w:marTop w:val="0"/>
      <w:marBottom w:val="0"/>
      <w:divBdr>
        <w:top w:val="none" w:sz="0" w:space="0" w:color="auto"/>
        <w:left w:val="none" w:sz="0" w:space="0" w:color="auto"/>
        <w:bottom w:val="none" w:sz="0" w:space="0" w:color="auto"/>
        <w:right w:val="none" w:sz="0" w:space="0" w:color="auto"/>
      </w:divBdr>
    </w:div>
    <w:div w:id="598566524">
      <w:bodyDiv w:val="1"/>
      <w:marLeft w:val="0"/>
      <w:marRight w:val="0"/>
      <w:marTop w:val="0"/>
      <w:marBottom w:val="0"/>
      <w:divBdr>
        <w:top w:val="none" w:sz="0" w:space="0" w:color="auto"/>
        <w:left w:val="none" w:sz="0" w:space="0" w:color="auto"/>
        <w:bottom w:val="none" w:sz="0" w:space="0" w:color="auto"/>
        <w:right w:val="none" w:sz="0" w:space="0" w:color="auto"/>
      </w:divBdr>
    </w:div>
    <w:div w:id="601381871">
      <w:bodyDiv w:val="1"/>
      <w:marLeft w:val="0"/>
      <w:marRight w:val="0"/>
      <w:marTop w:val="0"/>
      <w:marBottom w:val="0"/>
      <w:divBdr>
        <w:top w:val="none" w:sz="0" w:space="0" w:color="auto"/>
        <w:left w:val="none" w:sz="0" w:space="0" w:color="auto"/>
        <w:bottom w:val="none" w:sz="0" w:space="0" w:color="auto"/>
        <w:right w:val="none" w:sz="0" w:space="0" w:color="auto"/>
      </w:divBdr>
    </w:div>
    <w:div w:id="606081183">
      <w:bodyDiv w:val="1"/>
      <w:marLeft w:val="0"/>
      <w:marRight w:val="0"/>
      <w:marTop w:val="0"/>
      <w:marBottom w:val="0"/>
      <w:divBdr>
        <w:top w:val="none" w:sz="0" w:space="0" w:color="auto"/>
        <w:left w:val="none" w:sz="0" w:space="0" w:color="auto"/>
        <w:bottom w:val="none" w:sz="0" w:space="0" w:color="auto"/>
        <w:right w:val="none" w:sz="0" w:space="0" w:color="auto"/>
      </w:divBdr>
    </w:div>
    <w:div w:id="611865281">
      <w:bodyDiv w:val="1"/>
      <w:marLeft w:val="0"/>
      <w:marRight w:val="0"/>
      <w:marTop w:val="0"/>
      <w:marBottom w:val="0"/>
      <w:divBdr>
        <w:top w:val="none" w:sz="0" w:space="0" w:color="auto"/>
        <w:left w:val="none" w:sz="0" w:space="0" w:color="auto"/>
        <w:bottom w:val="none" w:sz="0" w:space="0" w:color="auto"/>
        <w:right w:val="none" w:sz="0" w:space="0" w:color="auto"/>
      </w:divBdr>
    </w:div>
    <w:div w:id="614675624">
      <w:bodyDiv w:val="1"/>
      <w:marLeft w:val="0"/>
      <w:marRight w:val="0"/>
      <w:marTop w:val="0"/>
      <w:marBottom w:val="0"/>
      <w:divBdr>
        <w:top w:val="none" w:sz="0" w:space="0" w:color="auto"/>
        <w:left w:val="none" w:sz="0" w:space="0" w:color="auto"/>
        <w:bottom w:val="none" w:sz="0" w:space="0" w:color="auto"/>
        <w:right w:val="none" w:sz="0" w:space="0" w:color="auto"/>
      </w:divBdr>
    </w:div>
    <w:div w:id="617957045">
      <w:bodyDiv w:val="1"/>
      <w:marLeft w:val="0"/>
      <w:marRight w:val="0"/>
      <w:marTop w:val="0"/>
      <w:marBottom w:val="0"/>
      <w:divBdr>
        <w:top w:val="none" w:sz="0" w:space="0" w:color="auto"/>
        <w:left w:val="none" w:sz="0" w:space="0" w:color="auto"/>
        <w:bottom w:val="none" w:sz="0" w:space="0" w:color="auto"/>
        <w:right w:val="none" w:sz="0" w:space="0" w:color="auto"/>
      </w:divBdr>
    </w:div>
    <w:div w:id="621232525">
      <w:bodyDiv w:val="1"/>
      <w:marLeft w:val="0"/>
      <w:marRight w:val="0"/>
      <w:marTop w:val="0"/>
      <w:marBottom w:val="0"/>
      <w:divBdr>
        <w:top w:val="none" w:sz="0" w:space="0" w:color="auto"/>
        <w:left w:val="none" w:sz="0" w:space="0" w:color="auto"/>
        <w:bottom w:val="none" w:sz="0" w:space="0" w:color="auto"/>
        <w:right w:val="none" w:sz="0" w:space="0" w:color="auto"/>
      </w:divBdr>
    </w:div>
    <w:div w:id="622619623">
      <w:bodyDiv w:val="1"/>
      <w:marLeft w:val="0"/>
      <w:marRight w:val="0"/>
      <w:marTop w:val="0"/>
      <w:marBottom w:val="0"/>
      <w:divBdr>
        <w:top w:val="none" w:sz="0" w:space="0" w:color="auto"/>
        <w:left w:val="none" w:sz="0" w:space="0" w:color="auto"/>
        <w:bottom w:val="none" w:sz="0" w:space="0" w:color="auto"/>
        <w:right w:val="none" w:sz="0" w:space="0" w:color="auto"/>
      </w:divBdr>
    </w:div>
    <w:div w:id="626932820">
      <w:bodyDiv w:val="1"/>
      <w:marLeft w:val="0"/>
      <w:marRight w:val="0"/>
      <w:marTop w:val="0"/>
      <w:marBottom w:val="0"/>
      <w:divBdr>
        <w:top w:val="none" w:sz="0" w:space="0" w:color="auto"/>
        <w:left w:val="none" w:sz="0" w:space="0" w:color="auto"/>
        <w:bottom w:val="none" w:sz="0" w:space="0" w:color="auto"/>
        <w:right w:val="none" w:sz="0" w:space="0" w:color="auto"/>
      </w:divBdr>
      <w:divsChild>
        <w:div w:id="1811169792">
          <w:marLeft w:val="0"/>
          <w:marRight w:val="0"/>
          <w:marTop w:val="0"/>
          <w:marBottom w:val="0"/>
          <w:divBdr>
            <w:top w:val="none" w:sz="0" w:space="0" w:color="auto"/>
            <w:left w:val="none" w:sz="0" w:space="0" w:color="auto"/>
            <w:bottom w:val="none" w:sz="0" w:space="0" w:color="auto"/>
            <w:right w:val="none" w:sz="0" w:space="0" w:color="auto"/>
          </w:divBdr>
          <w:divsChild>
            <w:div w:id="152109406">
              <w:marLeft w:val="0"/>
              <w:marRight w:val="0"/>
              <w:marTop w:val="0"/>
              <w:marBottom w:val="0"/>
              <w:divBdr>
                <w:top w:val="none" w:sz="0" w:space="0" w:color="auto"/>
                <w:left w:val="none" w:sz="0" w:space="0" w:color="auto"/>
                <w:bottom w:val="none" w:sz="0" w:space="0" w:color="auto"/>
                <w:right w:val="none" w:sz="0" w:space="0" w:color="auto"/>
              </w:divBdr>
              <w:divsChild>
                <w:div w:id="2124223880">
                  <w:marLeft w:val="0"/>
                  <w:marRight w:val="0"/>
                  <w:marTop w:val="0"/>
                  <w:marBottom w:val="0"/>
                  <w:divBdr>
                    <w:top w:val="none" w:sz="0" w:space="0" w:color="auto"/>
                    <w:left w:val="none" w:sz="0" w:space="0" w:color="auto"/>
                    <w:bottom w:val="none" w:sz="0" w:space="0" w:color="auto"/>
                    <w:right w:val="none" w:sz="0" w:space="0" w:color="auto"/>
                  </w:divBdr>
                  <w:divsChild>
                    <w:div w:id="609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198387">
      <w:bodyDiv w:val="1"/>
      <w:marLeft w:val="0"/>
      <w:marRight w:val="0"/>
      <w:marTop w:val="0"/>
      <w:marBottom w:val="0"/>
      <w:divBdr>
        <w:top w:val="none" w:sz="0" w:space="0" w:color="auto"/>
        <w:left w:val="none" w:sz="0" w:space="0" w:color="auto"/>
        <w:bottom w:val="none" w:sz="0" w:space="0" w:color="auto"/>
        <w:right w:val="none" w:sz="0" w:space="0" w:color="auto"/>
      </w:divBdr>
    </w:div>
    <w:div w:id="635641689">
      <w:bodyDiv w:val="1"/>
      <w:marLeft w:val="0"/>
      <w:marRight w:val="0"/>
      <w:marTop w:val="0"/>
      <w:marBottom w:val="0"/>
      <w:divBdr>
        <w:top w:val="none" w:sz="0" w:space="0" w:color="auto"/>
        <w:left w:val="none" w:sz="0" w:space="0" w:color="auto"/>
        <w:bottom w:val="none" w:sz="0" w:space="0" w:color="auto"/>
        <w:right w:val="none" w:sz="0" w:space="0" w:color="auto"/>
      </w:divBdr>
    </w:div>
    <w:div w:id="639773981">
      <w:bodyDiv w:val="1"/>
      <w:marLeft w:val="0"/>
      <w:marRight w:val="0"/>
      <w:marTop w:val="0"/>
      <w:marBottom w:val="0"/>
      <w:divBdr>
        <w:top w:val="none" w:sz="0" w:space="0" w:color="auto"/>
        <w:left w:val="none" w:sz="0" w:space="0" w:color="auto"/>
        <w:bottom w:val="none" w:sz="0" w:space="0" w:color="auto"/>
        <w:right w:val="none" w:sz="0" w:space="0" w:color="auto"/>
      </w:divBdr>
    </w:div>
    <w:div w:id="644548749">
      <w:bodyDiv w:val="1"/>
      <w:marLeft w:val="0"/>
      <w:marRight w:val="0"/>
      <w:marTop w:val="0"/>
      <w:marBottom w:val="0"/>
      <w:divBdr>
        <w:top w:val="none" w:sz="0" w:space="0" w:color="auto"/>
        <w:left w:val="none" w:sz="0" w:space="0" w:color="auto"/>
        <w:bottom w:val="none" w:sz="0" w:space="0" w:color="auto"/>
        <w:right w:val="none" w:sz="0" w:space="0" w:color="auto"/>
      </w:divBdr>
    </w:div>
    <w:div w:id="649335176">
      <w:bodyDiv w:val="1"/>
      <w:marLeft w:val="0"/>
      <w:marRight w:val="0"/>
      <w:marTop w:val="0"/>
      <w:marBottom w:val="0"/>
      <w:divBdr>
        <w:top w:val="none" w:sz="0" w:space="0" w:color="auto"/>
        <w:left w:val="none" w:sz="0" w:space="0" w:color="auto"/>
        <w:bottom w:val="none" w:sz="0" w:space="0" w:color="auto"/>
        <w:right w:val="none" w:sz="0" w:space="0" w:color="auto"/>
      </w:divBdr>
    </w:div>
    <w:div w:id="651836557">
      <w:bodyDiv w:val="1"/>
      <w:marLeft w:val="0"/>
      <w:marRight w:val="0"/>
      <w:marTop w:val="0"/>
      <w:marBottom w:val="0"/>
      <w:divBdr>
        <w:top w:val="none" w:sz="0" w:space="0" w:color="auto"/>
        <w:left w:val="none" w:sz="0" w:space="0" w:color="auto"/>
        <w:bottom w:val="none" w:sz="0" w:space="0" w:color="auto"/>
        <w:right w:val="none" w:sz="0" w:space="0" w:color="auto"/>
      </w:divBdr>
    </w:div>
    <w:div w:id="668412789">
      <w:bodyDiv w:val="1"/>
      <w:marLeft w:val="0"/>
      <w:marRight w:val="0"/>
      <w:marTop w:val="0"/>
      <w:marBottom w:val="0"/>
      <w:divBdr>
        <w:top w:val="none" w:sz="0" w:space="0" w:color="auto"/>
        <w:left w:val="none" w:sz="0" w:space="0" w:color="auto"/>
        <w:bottom w:val="none" w:sz="0" w:space="0" w:color="auto"/>
        <w:right w:val="none" w:sz="0" w:space="0" w:color="auto"/>
      </w:divBdr>
    </w:div>
    <w:div w:id="678965354">
      <w:bodyDiv w:val="1"/>
      <w:marLeft w:val="0"/>
      <w:marRight w:val="0"/>
      <w:marTop w:val="0"/>
      <w:marBottom w:val="0"/>
      <w:divBdr>
        <w:top w:val="none" w:sz="0" w:space="0" w:color="auto"/>
        <w:left w:val="none" w:sz="0" w:space="0" w:color="auto"/>
        <w:bottom w:val="none" w:sz="0" w:space="0" w:color="auto"/>
        <w:right w:val="none" w:sz="0" w:space="0" w:color="auto"/>
      </w:divBdr>
    </w:div>
    <w:div w:id="681470644">
      <w:bodyDiv w:val="1"/>
      <w:marLeft w:val="0"/>
      <w:marRight w:val="0"/>
      <w:marTop w:val="0"/>
      <w:marBottom w:val="0"/>
      <w:divBdr>
        <w:top w:val="none" w:sz="0" w:space="0" w:color="auto"/>
        <w:left w:val="none" w:sz="0" w:space="0" w:color="auto"/>
        <w:bottom w:val="none" w:sz="0" w:space="0" w:color="auto"/>
        <w:right w:val="none" w:sz="0" w:space="0" w:color="auto"/>
      </w:divBdr>
    </w:div>
    <w:div w:id="682709346">
      <w:bodyDiv w:val="1"/>
      <w:marLeft w:val="0"/>
      <w:marRight w:val="0"/>
      <w:marTop w:val="0"/>
      <w:marBottom w:val="0"/>
      <w:divBdr>
        <w:top w:val="none" w:sz="0" w:space="0" w:color="auto"/>
        <w:left w:val="none" w:sz="0" w:space="0" w:color="auto"/>
        <w:bottom w:val="none" w:sz="0" w:space="0" w:color="auto"/>
        <w:right w:val="none" w:sz="0" w:space="0" w:color="auto"/>
      </w:divBdr>
    </w:div>
    <w:div w:id="682979366">
      <w:bodyDiv w:val="1"/>
      <w:marLeft w:val="0"/>
      <w:marRight w:val="0"/>
      <w:marTop w:val="0"/>
      <w:marBottom w:val="0"/>
      <w:divBdr>
        <w:top w:val="none" w:sz="0" w:space="0" w:color="auto"/>
        <w:left w:val="none" w:sz="0" w:space="0" w:color="auto"/>
        <w:bottom w:val="none" w:sz="0" w:space="0" w:color="auto"/>
        <w:right w:val="none" w:sz="0" w:space="0" w:color="auto"/>
      </w:divBdr>
    </w:div>
    <w:div w:id="682980233">
      <w:bodyDiv w:val="1"/>
      <w:marLeft w:val="0"/>
      <w:marRight w:val="0"/>
      <w:marTop w:val="0"/>
      <w:marBottom w:val="0"/>
      <w:divBdr>
        <w:top w:val="none" w:sz="0" w:space="0" w:color="auto"/>
        <w:left w:val="none" w:sz="0" w:space="0" w:color="auto"/>
        <w:bottom w:val="none" w:sz="0" w:space="0" w:color="auto"/>
        <w:right w:val="none" w:sz="0" w:space="0" w:color="auto"/>
      </w:divBdr>
    </w:div>
    <w:div w:id="685182295">
      <w:bodyDiv w:val="1"/>
      <w:marLeft w:val="0"/>
      <w:marRight w:val="0"/>
      <w:marTop w:val="0"/>
      <w:marBottom w:val="0"/>
      <w:divBdr>
        <w:top w:val="none" w:sz="0" w:space="0" w:color="auto"/>
        <w:left w:val="none" w:sz="0" w:space="0" w:color="auto"/>
        <w:bottom w:val="none" w:sz="0" w:space="0" w:color="auto"/>
        <w:right w:val="none" w:sz="0" w:space="0" w:color="auto"/>
      </w:divBdr>
    </w:div>
    <w:div w:id="686717961">
      <w:bodyDiv w:val="1"/>
      <w:marLeft w:val="0"/>
      <w:marRight w:val="0"/>
      <w:marTop w:val="0"/>
      <w:marBottom w:val="0"/>
      <w:divBdr>
        <w:top w:val="none" w:sz="0" w:space="0" w:color="auto"/>
        <w:left w:val="none" w:sz="0" w:space="0" w:color="auto"/>
        <w:bottom w:val="none" w:sz="0" w:space="0" w:color="auto"/>
        <w:right w:val="none" w:sz="0" w:space="0" w:color="auto"/>
      </w:divBdr>
    </w:div>
    <w:div w:id="696392021">
      <w:bodyDiv w:val="1"/>
      <w:marLeft w:val="0"/>
      <w:marRight w:val="0"/>
      <w:marTop w:val="0"/>
      <w:marBottom w:val="0"/>
      <w:divBdr>
        <w:top w:val="none" w:sz="0" w:space="0" w:color="auto"/>
        <w:left w:val="none" w:sz="0" w:space="0" w:color="auto"/>
        <w:bottom w:val="none" w:sz="0" w:space="0" w:color="auto"/>
        <w:right w:val="none" w:sz="0" w:space="0" w:color="auto"/>
      </w:divBdr>
    </w:div>
    <w:div w:id="697464533">
      <w:bodyDiv w:val="1"/>
      <w:marLeft w:val="0"/>
      <w:marRight w:val="0"/>
      <w:marTop w:val="0"/>
      <w:marBottom w:val="0"/>
      <w:divBdr>
        <w:top w:val="none" w:sz="0" w:space="0" w:color="auto"/>
        <w:left w:val="none" w:sz="0" w:space="0" w:color="auto"/>
        <w:bottom w:val="none" w:sz="0" w:space="0" w:color="auto"/>
        <w:right w:val="none" w:sz="0" w:space="0" w:color="auto"/>
      </w:divBdr>
    </w:div>
    <w:div w:id="700977881">
      <w:bodyDiv w:val="1"/>
      <w:marLeft w:val="0"/>
      <w:marRight w:val="0"/>
      <w:marTop w:val="0"/>
      <w:marBottom w:val="0"/>
      <w:divBdr>
        <w:top w:val="none" w:sz="0" w:space="0" w:color="auto"/>
        <w:left w:val="none" w:sz="0" w:space="0" w:color="auto"/>
        <w:bottom w:val="none" w:sz="0" w:space="0" w:color="auto"/>
        <w:right w:val="none" w:sz="0" w:space="0" w:color="auto"/>
      </w:divBdr>
    </w:div>
    <w:div w:id="703094113">
      <w:bodyDiv w:val="1"/>
      <w:marLeft w:val="0"/>
      <w:marRight w:val="0"/>
      <w:marTop w:val="0"/>
      <w:marBottom w:val="0"/>
      <w:divBdr>
        <w:top w:val="none" w:sz="0" w:space="0" w:color="auto"/>
        <w:left w:val="none" w:sz="0" w:space="0" w:color="auto"/>
        <w:bottom w:val="none" w:sz="0" w:space="0" w:color="auto"/>
        <w:right w:val="none" w:sz="0" w:space="0" w:color="auto"/>
      </w:divBdr>
    </w:div>
    <w:div w:id="705519928">
      <w:bodyDiv w:val="1"/>
      <w:marLeft w:val="0"/>
      <w:marRight w:val="0"/>
      <w:marTop w:val="0"/>
      <w:marBottom w:val="0"/>
      <w:divBdr>
        <w:top w:val="none" w:sz="0" w:space="0" w:color="auto"/>
        <w:left w:val="none" w:sz="0" w:space="0" w:color="auto"/>
        <w:bottom w:val="none" w:sz="0" w:space="0" w:color="auto"/>
        <w:right w:val="none" w:sz="0" w:space="0" w:color="auto"/>
      </w:divBdr>
    </w:div>
    <w:div w:id="708334963">
      <w:bodyDiv w:val="1"/>
      <w:marLeft w:val="0"/>
      <w:marRight w:val="0"/>
      <w:marTop w:val="0"/>
      <w:marBottom w:val="0"/>
      <w:divBdr>
        <w:top w:val="none" w:sz="0" w:space="0" w:color="auto"/>
        <w:left w:val="none" w:sz="0" w:space="0" w:color="auto"/>
        <w:bottom w:val="none" w:sz="0" w:space="0" w:color="auto"/>
        <w:right w:val="none" w:sz="0" w:space="0" w:color="auto"/>
      </w:divBdr>
    </w:div>
    <w:div w:id="708798412">
      <w:bodyDiv w:val="1"/>
      <w:marLeft w:val="0"/>
      <w:marRight w:val="0"/>
      <w:marTop w:val="0"/>
      <w:marBottom w:val="0"/>
      <w:divBdr>
        <w:top w:val="none" w:sz="0" w:space="0" w:color="auto"/>
        <w:left w:val="none" w:sz="0" w:space="0" w:color="auto"/>
        <w:bottom w:val="none" w:sz="0" w:space="0" w:color="auto"/>
        <w:right w:val="none" w:sz="0" w:space="0" w:color="auto"/>
      </w:divBdr>
    </w:div>
    <w:div w:id="709182947">
      <w:bodyDiv w:val="1"/>
      <w:marLeft w:val="0"/>
      <w:marRight w:val="0"/>
      <w:marTop w:val="0"/>
      <w:marBottom w:val="0"/>
      <w:divBdr>
        <w:top w:val="none" w:sz="0" w:space="0" w:color="auto"/>
        <w:left w:val="none" w:sz="0" w:space="0" w:color="auto"/>
        <w:bottom w:val="none" w:sz="0" w:space="0" w:color="auto"/>
        <w:right w:val="none" w:sz="0" w:space="0" w:color="auto"/>
      </w:divBdr>
    </w:div>
    <w:div w:id="722369427">
      <w:bodyDiv w:val="1"/>
      <w:marLeft w:val="0"/>
      <w:marRight w:val="0"/>
      <w:marTop w:val="0"/>
      <w:marBottom w:val="0"/>
      <w:divBdr>
        <w:top w:val="none" w:sz="0" w:space="0" w:color="auto"/>
        <w:left w:val="none" w:sz="0" w:space="0" w:color="auto"/>
        <w:bottom w:val="none" w:sz="0" w:space="0" w:color="auto"/>
        <w:right w:val="none" w:sz="0" w:space="0" w:color="auto"/>
      </w:divBdr>
    </w:div>
    <w:div w:id="723336098">
      <w:bodyDiv w:val="1"/>
      <w:marLeft w:val="0"/>
      <w:marRight w:val="0"/>
      <w:marTop w:val="0"/>
      <w:marBottom w:val="0"/>
      <w:divBdr>
        <w:top w:val="none" w:sz="0" w:space="0" w:color="auto"/>
        <w:left w:val="none" w:sz="0" w:space="0" w:color="auto"/>
        <w:bottom w:val="none" w:sz="0" w:space="0" w:color="auto"/>
        <w:right w:val="none" w:sz="0" w:space="0" w:color="auto"/>
      </w:divBdr>
    </w:div>
    <w:div w:id="736363619">
      <w:bodyDiv w:val="1"/>
      <w:marLeft w:val="0"/>
      <w:marRight w:val="0"/>
      <w:marTop w:val="0"/>
      <w:marBottom w:val="0"/>
      <w:divBdr>
        <w:top w:val="none" w:sz="0" w:space="0" w:color="auto"/>
        <w:left w:val="none" w:sz="0" w:space="0" w:color="auto"/>
        <w:bottom w:val="none" w:sz="0" w:space="0" w:color="auto"/>
        <w:right w:val="none" w:sz="0" w:space="0" w:color="auto"/>
      </w:divBdr>
    </w:div>
    <w:div w:id="745155290">
      <w:bodyDiv w:val="1"/>
      <w:marLeft w:val="0"/>
      <w:marRight w:val="0"/>
      <w:marTop w:val="0"/>
      <w:marBottom w:val="0"/>
      <w:divBdr>
        <w:top w:val="none" w:sz="0" w:space="0" w:color="auto"/>
        <w:left w:val="none" w:sz="0" w:space="0" w:color="auto"/>
        <w:bottom w:val="none" w:sz="0" w:space="0" w:color="auto"/>
        <w:right w:val="none" w:sz="0" w:space="0" w:color="auto"/>
      </w:divBdr>
    </w:div>
    <w:div w:id="775633607">
      <w:bodyDiv w:val="1"/>
      <w:marLeft w:val="0"/>
      <w:marRight w:val="0"/>
      <w:marTop w:val="0"/>
      <w:marBottom w:val="0"/>
      <w:divBdr>
        <w:top w:val="none" w:sz="0" w:space="0" w:color="auto"/>
        <w:left w:val="none" w:sz="0" w:space="0" w:color="auto"/>
        <w:bottom w:val="none" w:sz="0" w:space="0" w:color="auto"/>
        <w:right w:val="none" w:sz="0" w:space="0" w:color="auto"/>
      </w:divBdr>
    </w:div>
    <w:div w:id="793869984">
      <w:bodyDiv w:val="1"/>
      <w:marLeft w:val="0"/>
      <w:marRight w:val="0"/>
      <w:marTop w:val="0"/>
      <w:marBottom w:val="0"/>
      <w:divBdr>
        <w:top w:val="none" w:sz="0" w:space="0" w:color="auto"/>
        <w:left w:val="none" w:sz="0" w:space="0" w:color="auto"/>
        <w:bottom w:val="none" w:sz="0" w:space="0" w:color="auto"/>
        <w:right w:val="none" w:sz="0" w:space="0" w:color="auto"/>
      </w:divBdr>
    </w:div>
    <w:div w:id="797380349">
      <w:bodyDiv w:val="1"/>
      <w:marLeft w:val="0"/>
      <w:marRight w:val="0"/>
      <w:marTop w:val="0"/>
      <w:marBottom w:val="0"/>
      <w:divBdr>
        <w:top w:val="none" w:sz="0" w:space="0" w:color="auto"/>
        <w:left w:val="none" w:sz="0" w:space="0" w:color="auto"/>
        <w:bottom w:val="none" w:sz="0" w:space="0" w:color="auto"/>
        <w:right w:val="none" w:sz="0" w:space="0" w:color="auto"/>
      </w:divBdr>
    </w:div>
    <w:div w:id="80454108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14840332">
      <w:bodyDiv w:val="1"/>
      <w:marLeft w:val="0"/>
      <w:marRight w:val="0"/>
      <w:marTop w:val="0"/>
      <w:marBottom w:val="0"/>
      <w:divBdr>
        <w:top w:val="none" w:sz="0" w:space="0" w:color="auto"/>
        <w:left w:val="none" w:sz="0" w:space="0" w:color="auto"/>
        <w:bottom w:val="none" w:sz="0" w:space="0" w:color="auto"/>
        <w:right w:val="none" w:sz="0" w:space="0" w:color="auto"/>
      </w:divBdr>
    </w:div>
    <w:div w:id="824590633">
      <w:bodyDiv w:val="1"/>
      <w:marLeft w:val="0"/>
      <w:marRight w:val="0"/>
      <w:marTop w:val="0"/>
      <w:marBottom w:val="0"/>
      <w:divBdr>
        <w:top w:val="none" w:sz="0" w:space="0" w:color="auto"/>
        <w:left w:val="none" w:sz="0" w:space="0" w:color="auto"/>
        <w:bottom w:val="none" w:sz="0" w:space="0" w:color="auto"/>
        <w:right w:val="none" w:sz="0" w:space="0" w:color="auto"/>
      </w:divBdr>
    </w:div>
    <w:div w:id="837966528">
      <w:bodyDiv w:val="1"/>
      <w:marLeft w:val="0"/>
      <w:marRight w:val="0"/>
      <w:marTop w:val="0"/>
      <w:marBottom w:val="0"/>
      <w:divBdr>
        <w:top w:val="none" w:sz="0" w:space="0" w:color="auto"/>
        <w:left w:val="none" w:sz="0" w:space="0" w:color="auto"/>
        <w:bottom w:val="none" w:sz="0" w:space="0" w:color="auto"/>
        <w:right w:val="none" w:sz="0" w:space="0" w:color="auto"/>
      </w:divBdr>
      <w:divsChild>
        <w:div w:id="472989023">
          <w:marLeft w:val="0"/>
          <w:marRight w:val="0"/>
          <w:marTop w:val="0"/>
          <w:marBottom w:val="0"/>
          <w:divBdr>
            <w:top w:val="none" w:sz="0" w:space="0" w:color="auto"/>
            <w:left w:val="none" w:sz="0" w:space="0" w:color="auto"/>
            <w:bottom w:val="none" w:sz="0" w:space="0" w:color="auto"/>
            <w:right w:val="none" w:sz="0" w:space="0" w:color="auto"/>
          </w:divBdr>
          <w:divsChild>
            <w:div w:id="451482486">
              <w:marLeft w:val="0"/>
              <w:marRight w:val="0"/>
              <w:marTop w:val="0"/>
              <w:marBottom w:val="0"/>
              <w:divBdr>
                <w:top w:val="none" w:sz="0" w:space="0" w:color="auto"/>
                <w:left w:val="none" w:sz="0" w:space="0" w:color="auto"/>
                <w:bottom w:val="none" w:sz="0" w:space="0" w:color="auto"/>
                <w:right w:val="none" w:sz="0" w:space="0" w:color="auto"/>
              </w:divBdr>
              <w:divsChild>
                <w:div w:id="1817839967">
                  <w:marLeft w:val="0"/>
                  <w:marRight w:val="0"/>
                  <w:marTop w:val="0"/>
                  <w:marBottom w:val="0"/>
                  <w:divBdr>
                    <w:top w:val="none" w:sz="0" w:space="0" w:color="auto"/>
                    <w:left w:val="none" w:sz="0" w:space="0" w:color="auto"/>
                    <w:bottom w:val="none" w:sz="0" w:space="0" w:color="auto"/>
                    <w:right w:val="none" w:sz="0" w:space="0" w:color="auto"/>
                  </w:divBdr>
                  <w:divsChild>
                    <w:div w:id="1742824788">
                      <w:marLeft w:val="0"/>
                      <w:marRight w:val="0"/>
                      <w:marTop w:val="0"/>
                      <w:marBottom w:val="0"/>
                      <w:divBdr>
                        <w:top w:val="none" w:sz="0" w:space="0" w:color="auto"/>
                        <w:left w:val="none" w:sz="0" w:space="0" w:color="auto"/>
                        <w:bottom w:val="none" w:sz="0" w:space="0" w:color="auto"/>
                        <w:right w:val="none" w:sz="0" w:space="0" w:color="auto"/>
                      </w:divBdr>
                      <w:divsChild>
                        <w:div w:id="1808235567">
                          <w:marLeft w:val="0"/>
                          <w:marRight w:val="0"/>
                          <w:marTop w:val="0"/>
                          <w:marBottom w:val="0"/>
                          <w:divBdr>
                            <w:top w:val="none" w:sz="0" w:space="0" w:color="auto"/>
                            <w:left w:val="none" w:sz="0" w:space="0" w:color="auto"/>
                            <w:bottom w:val="none" w:sz="0" w:space="0" w:color="auto"/>
                            <w:right w:val="none" w:sz="0" w:space="0" w:color="auto"/>
                          </w:divBdr>
                        </w:div>
                        <w:div w:id="10282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27666">
          <w:marLeft w:val="0"/>
          <w:marRight w:val="0"/>
          <w:marTop w:val="0"/>
          <w:marBottom w:val="0"/>
          <w:divBdr>
            <w:top w:val="none" w:sz="0" w:space="0" w:color="auto"/>
            <w:left w:val="none" w:sz="0" w:space="0" w:color="auto"/>
            <w:bottom w:val="none" w:sz="0" w:space="0" w:color="auto"/>
            <w:right w:val="none" w:sz="0" w:space="0" w:color="auto"/>
          </w:divBdr>
          <w:divsChild>
            <w:div w:id="87238335">
              <w:marLeft w:val="0"/>
              <w:marRight w:val="0"/>
              <w:marTop w:val="0"/>
              <w:marBottom w:val="0"/>
              <w:divBdr>
                <w:top w:val="none" w:sz="0" w:space="0" w:color="auto"/>
                <w:left w:val="none" w:sz="0" w:space="0" w:color="auto"/>
                <w:bottom w:val="none" w:sz="0" w:space="0" w:color="auto"/>
                <w:right w:val="none" w:sz="0" w:space="0" w:color="auto"/>
              </w:divBdr>
            </w:div>
            <w:div w:id="1672753570">
              <w:marLeft w:val="0"/>
              <w:marRight w:val="0"/>
              <w:marTop w:val="0"/>
              <w:marBottom w:val="0"/>
              <w:divBdr>
                <w:top w:val="none" w:sz="0" w:space="0" w:color="auto"/>
                <w:left w:val="none" w:sz="0" w:space="0" w:color="auto"/>
                <w:bottom w:val="none" w:sz="0" w:space="0" w:color="auto"/>
                <w:right w:val="none" w:sz="0" w:space="0" w:color="auto"/>
              </w:divBdr>
              <w:divsChild>
                <w:div w:id="51735947">
                  <w:marLeft w:val="0"/>
                  <w:marRight w:val="0"/>
                  <w:marTop w:val="0"/>
                  <w:marBottom w:val="0"/>
                  <w:divBdr>
                    <w:top w:val="none" w:sz="0" w:space="0" w:color="auto"/>
                    <w:left w:val="none" w:sz="0" w:space="0" w:color="auto"/>
                    <w:bottom w:val="none" w:sz="0" w:space="0" w:color="auto"/>
                    <w:right w:val="none" w:sz="0" w:space="0" w:color="auto"/>
                  </w:divBdr>
                  <w:divsChild>
                    <w:div w:id="1876506809">
                      <w:marLeft w:val="0"/>
                      <w:marRight w:val="0"/>
                      <w:marTop w:val="0"/>
                      <w:marBottom w:val="0"/>
                      <w:divBdr>
                        <w:top w:val="none" w:sz="0" w:space="0" w:color="auto"/>
                        <w:left w:val="none" w:sz="0" w:space="0" w:color="auto"/>
                        <w:bottom w:val="none" w:sz="0" w:space="0" w:color="auto"/>
                        <w:right w:val="none" w:sz="0" w:space="0" w:color="auto"/>
                      </w:divBdr>
                    </w:div>
                    <w:div w:id="653218581">
                      <w:marLeft w:val="0"/>
                      <w:marRight w:val="0"/>
                      <w:marTop w:val="0"/>
                      <w:marBottom w:val="0"/>
                      <w:divBdr>
                        <w:top w:val="none" w:sz="0" w:space="0" w:color="auto"/>
                        <w:left w:val="none" w:sz="0" w:space="0" w:color="auto"/>
                        <w:bottom w:val="none" w:sz="0" w:space="0" w:color="auto"/>
                        <w:right w:val="none" w:sz="0" w:space="0" w:color="auto"/>
                      </w:divBdr>
                    </w:div>
                    <w:div w:id="1746104471">
                      <w:marLeft w:val="0"/>
                      <w:marRight w:val="0"/>
                      <w:marTop w:val="0"/>
                      <w:marBottom w:val="0"/>
                      <w:divBdr>
                        <w:top w:val="none" w:sz="0" w:space="0" w:color="auto"/>
                        <w:left w:val="none" w:sz="0" w:space="0" w:color="auto"/>
                        <w:bottom w:val="none" w:sz="0" w:space="0" w:color="auto"/>
                        <w:right w:val="none" w:sz="0" w:space="0" w:color="auto"/>
                      </w:divBdr>
                    </w:div>
                    <w:div w:id="93549881">
                      <w:marLeft w:val="0"/>
                      <w:marRight w:val="0"/>
                      <w:marTop w:val="0"/>
                      <w:marBottom w:val="0"/>
                      <w:divBdr>
                        <w:top w:val="none" w:sz="0" w:space="0" w:color="auto"/>
                        <w:left w:val="none" w:sz="0" w:space="0" w:color="auto"/>
                        <w:bottom w:val="none" w:sz="0" w:space="0" w:color="auto"/>
                        <w:right w:val="none" w:sz="0" w:space="0" w:color="auto"/>
                      </w:divBdr>
                    </w:div>
                    <w:div w:id="983775894">
                      <w:marLeft w:val="0"/>
                      <w:marRight w:val="0"/>
                      <w:marTop w:val="0"/>
                      <w:marBottom w:val="0"/>
                      <w:divBdr>
                        <w:top w:val="none" w:sz="0" w:space="0" w:color="auto"/>
                        <w:left w:val="none" w:sz="0" w:space="0" w:color="auto"/>
                        <w:bottom w:val="none" w:sz="0" w:space="0" w:color="auto"/>
                        <w:right w:val="none" w:sz="0" w:space="0" w:color="auto"/>
                      </w:divBdr>
                    </w:div>
                    <w:div w:id="788356403">
                      <w:marLeft w:val="0"/>
                      <w:marRight w:val="0"/>
                      <w:marTop w:val="0"/>
                      <w:marBottom w:val="0"/>
                      <w:divBdr>
                        <w:top w:val="none" w:sz="0" w:space="0" w:color="auto"/>
                        <w:left w:val="none" w:sz="0" w:space="0" w:color="auto"/>
                        <w:bottom w:val="none" w:sz="0" w:space="0" w:color="auto"/>
                        <w:right w:val="none" w:sz="0" w:space="0" w:color="auto"/>
                      </w:divBdr>
                    </w:div>
                    <w:div w:id="433747841">
                      <w:marLeft w:val="0"/>
                      <w:marRight w:val="0"/>
                      <w:marTop w:val="0"/>
                      <w:marBottom w:val="0"/>
                      <w:divBdr>
                        <w:top w:val="none" w:sz="0" w:space="0" w:color="auto"/>
                        <w:left w:val="none" w:sz="0" w:space="0" w:color="auto"/>
                        <w:bottom w:val="none" w:sz="0" w:space="0" w:color="auto"/>
                        <w:right w:val="none" w:sz="0" w:space="0" w:color="auto"/>
                      </w:divBdr>
                    </w:div>
                    <w:div w:id="1276716759">
                      <w:marLeft w:val="0"/>
                      <w:marRight w:val="0"/>
                      <w:marTop w:val="0"/>
                      <w:marBottom w:val="0"/>
                      <w:divBdr>
                        <w:top w:val="none" w:sz="0" w:space="0" w:color="auto"/>
                        <w:left w:val="none" w:sz="0" w:space="0" w:color="auto"/>
                        <w:bottom w:val="none" w:sz="0" w:space="0" w:color="auto"/>
                        <w:right w:val="none" w:sz="0" w:space="0" w:color="auto"/>
                      </w:divBdr>
                    </w:div>
                    <w:div w:id="450822312">
                      <w:marLeft w:val="0"/>
                      <w:marRight w:val="0"/>
                      <w:marTop w:val="0"/>
                      <w:marBottom w:val="0"/>
                      <w:divBdr>
                        <w:top w:val="none" w:sz="0" w:space="0" w:color="auto"/>
                        <w:left w:val="none" w:sz="0" w:space="0" w:color="auto"/>
                        <w:bottom w:val="none" w:sz="0" w:space="0" w:color="auto"/>
                        <w:right w:val="none" w:sz="0" w:space="0" w:color="auto"/>
                      </w:divBdr>
                      <w:divsChild>
                        <w:div w:id="374014726">
                          <w:marLeft w:val="0"/>
                          <w:marRight w:val="0"/>
                          <w:marTop w:val="0"/>
                          <w:marBottom w:val="0"/>
                          <w:divBdr>
                            <w:top w:val="none" w:sz="0" w:space="0" w:color="auto"/>
                            <w:left w:val="none" w:sz="0" w:space="0" w:color="auto"/>
                            <w:bottom w:val="none" w:sz="0" w:space="0" w:color="auto"/>
                            <w:right w:val="none" w:sz="0" w:space="0" w:color="auto"/>
                          </w:divBdr>
                        </w:div>
                        <w:div w:id="225382736">
                          <w:marLeft w:val="0"/>
                          <w:marRight w:val="0"/>
                          <w:marTop w:val="0"/>
                          <w:marBottom w:val="0"/>
                          <w:divBdr>
                            <w:top w:val="none" w:sz="0" w:space="0" w:color="auto"/>
                            <w:left w:val="none" w:sz="0" w:space="0" w:color="auto"/>
                            <w:bottom w:val="none" w:sz="0" w:space="0" w:color="auto"/>
                            <w:right w:val="none" w:sz="0" w:space="0" w:color="auto"/>
                          </w:divBdr>
                        </w:div>
                        <w:div w:id="1611277199">
                          <w:marLeft w:val="0"/>
                          <w:marRight w:val="0"/>
                          <w:marTop w:val="0"/>
                          <w:marBottom w:val="0"/>
                          <w:divBdr>
                            <w:top w:val="none" w:sz="0" w:space="0" w:color="auto"/>
                            <w:left w:val="none" w:sz="0" w:space="0" w:color="auto"/>
                            <w:bottom w:val="none" w:sz="0" w:space="0" w:color="auto"/>
                            <w:right w:val="none" w:sz="0" w:space="0" w:color="auto"/>
                          </w:divBdr>
                          <w:divsChild>
                            <w:div w:id="1112481822">
                              <w:marLeft w:val="0"/>
                              <w:marRight w:val="0"/>
                              <w:marTop w:val="0"/>
                              <w:marBottom w:val="0"/>
                              <w:divBdr>
                                <w:top w:val="none" w:sz="0" w:space="0" w:color="auto"/>
                                <w:left w:val="none" w:sz="0" w:space="0" w:color="auto"/>
                                <w:bottom w:val="none" w:sz="0" w:space="0" w:color="auto"/>
                                <w:right w:val="none" w:sz="0" w:space="0" w:color="auto"/>
                              </w:divBdr>
                            </w:div>
                            <w:div w:id="825129568">
                              <w:marLeft w:val="0"/>
                              <w:marRight w:val="0"/>
                              <w:marTop w:val="0"/>
                              <w:marBottom w:val="0"/>
                              <w:divBdr>
                                <w:top w:val="none" w:sz="0" w:space="0" w:color="auto"/>
                                <w:left w:val="none" w:sz="0" w:space="0" w:color="auto"/>
                                <w:bottom w:val="none" w:sz="0" w:space="0" w:color="auto"/>
                                <w:right w:val="none" w:sz="0" w:space="0" w:color="auto"/>
                              </w:divBdr>
                            </w:div>
                          </w:divsChild>
                        </w:div>
                        <w:div w:id="940769748">
                          <w:marLeft w:val="0"/>
                          <w:marRight w:val="0"/>
                          <w:marTop w:val="0"/>
                          <w:marBottom w:val="0"/>
                          <w:divBdr>
                            <w:top w:val="none" w:sz="0" w:space="0" w:color="auto"/>
                            <w:left w:val="none" w:sz="0" w:space="0" w:color="auto"/>
                            <w:bottom w:val="none" w:sz="0" w:space="0" w:color="auto"/>
                            <w:right w:val="none" w:sz="0" w:space="0" w:color="auto"/>
                          </w:divBdr>
                        </w:div>
                      </w:divsChild>
                    </w:div>
                    <w:div w:id="703673689">
                      <w:marLeft w:val="0"/>
                      <w:marRight w:val="0"/>
                      <w:marTop w:val="0"/>
                      <w:marBottom w:val="0"/>
                      <w:divBdr>
                        <w:top w:val="none" w:sz="0" w:space="0" w:color="auto"/>
                        <w:left w:val="none" w:sz="0" w:space="0" w:color="auto"/>
                        <w:bottom w:val="none" w:sz="0" w:space="0" w:color="auto"/>
                        <w:right w:val="none" w:sz="0" w:space="0" w:color="auto"/>
                      </w:divBdr>
                    </w:div>
                    <w:div w:id="1053970164">
                      <w:marLeft w:val="0"/>
                      <w:marRight w:val="0"/>
                      <w:marTop w:val="0"/>
                      <w:marBottom w:val="0"/>
                      <w:divBdr>
                        <w:top w:val="none" w:sz="0" w:space="0" w:color="auto"/>
                        <w:left w:val="none" w:sz="0" w:space="0" w:color="auto"/>
                        <w:bottom w:val="none" w:sz="0" w:space="0" w:color="auto"/>
                        <w:right w:val="none" w:sz="0" w:space="0" w:color="auto"/>
                      </w:divBdr>
                    </w:div>
                    <w:div w:id="1978991778">
                      <w:marLeft w:val="0"/>
                      <w:marRight w:val="0"/>
                      <w:marTop w:val="0"/>
                      <w:marBottom w:val="0"/>
                      <w:divBdr>
                        <w:top w:val="none" w:sz="0" w:space="0" w:color="auto"/>
                        <w:left w:val="none" w:sz="0" w:space="0" w:color="auto"/>
                        <w:bottom w:val="none" w:sz="0" w:space="0" w:color="auto"/>
                        <w:right w:val="none" w:sz="0" w:space="0" w:color="auto"/>
                      </w:divBdr>
                    </w:div>
                    <w:div w:id="892424373">
                      <w:marLeft w:val="0"/>
                      <w:marRight w:val="0"/>
                      <w:marTop w:val="0"/>
                      <w:marBottom w:val="0"/>
                      <w:divBdr>
                        <w:top w:val="none" w:sz="0" w:space="0" w:color="auto"/>
                        <w:left w:val="none" w:sz="0" w:space="0" w:color="auto"/>
                        <w:bottom w:val="none" w:sz="0" w:space="0" w:color="auto"/>
                        <w:right w:val="none" w:sz="0" w:space="0" w:color="auto"/>
                      </w:divBdr>
                    </w:div>
                    <w:div w:id="1447656243">
                      <w:marLeft w:val="0"/>
                      <w:marRight w:val="0"/>
                      <w:marTop w:val="0"/>
                      <w:marBottom w:val="0"/>
                      <w:divBdr>
                        <w:top w:val="none" w:sz="0" w:space="0" w:color="auto"/>
                        <w:left w:val="none" w:sz="0" w:space="0" w:color="auto"/>
                        <w:bottom w:val="none" w:sz="0" w:space="0" w:color="auto"/>
                        <w:right w:val="none" w:sz="0" w:space="0" w:color="auto"/>
                      </w:divBdr>
                    </w:div>
                    <w:div w:id="306017255">
                      <w:marLeft w:val="0"/>
                      <w:marRight w:val="0"/>
                      <w:marTop w:val="0"/>
                      <w:marBottom w:val="0"/>
                      <w:divBdr>
                        <w:top w:val="none" w:sz="0" w:space="0" w:color="auto"/>
                        <w:left w:val="none" w:sz="0" w:space="0" w:color="auto"/>
                        <w:bottom w:val="none" w:sz="0" w:space="0" w:color="auto"/>
                        <w:right w:val="none" w:sz="0" w:space="0" w:color="auto"/>
                      </w:divBdr>
                    </w:div>
                  </w:divsChild>
                </w:div>
                <w:div w:id="1377504973">
                  <w:marLeft w:val="0"/>
                  <w:marRight w:val="0"/>
                  <w:marTop w:val="0"/>
                  <w:marBottom w:val="0"/>
                  <w:divBdr>
                    <w:top w:val="none" w:sz="0" w:space="0" w:color="auto"/>
                    <w:left w:val="none" w:sz="0" w:space="0" w:color="auto"/>
                    <w:bottom w:val="none" w:sz="0" w:space="0" w:color="auto"/>
                    <w:right w:val="none" w:sz="0" w:space="0" w:color="auto"/>
                  </w:divBdr>
                  <w:divsChild>
                    <w:div w:id="636643014">
                      <w:marLeft w:val="0"/>
                      <w:marRight w:val="0"/>
                      <w:marTop w:val="0"/>
                      <w:marBottom w:val="0"/>
                      <w:divBdr>
                        <w:top w:val="none" w:sz="0" w:space="0" w:color="auto"/>
                        <w:left w:val="none" w:sz="0" w:space="0" w:color="auto"/>
                        <w:bottom w:val="none" w:sz="0" w:space="0" w:color="auto"/>
                        <w:right w:val="none" w:sz="0" w:space="0" w:color="auto"/>
                      </w:divBdr>
                      <w:divsChild>
                        <w:div w:id="2092579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6190241">
                              <w:marLeft w:val="0"/>
                              <w:marRight w:val="0"/>
                              <w:marTop w:val="0"/>
                              <w:marBottom w:val="0"/>
                              <w:divBdr>
                                <w:top w:val="none" w:sz="0" w:space="0" w:color="auto"/>
                                <w:left w:val="none" w:sz="0" w:space="0" w:color="auto"/>
                                <w:bottom w:val="none" w:sz="0" w:space="0" w:color="auto"/>
                                <w:right w:val="none" w:sz="0" w:space="0" w:color="auto"/>
                              </w:divBdr>
                              <w:divsChild>
                                <w:div w:id="1396851352">
                                  <w:marLeft w:val="0"/>
                                  <w:marRight w:val="0"/>
                                  <w:marTop w:val="0"/>
                                  <w:marBottom w:val="0"/>
                                  <w:divBdr>
                                    <w:top w:val="none" w:sz="0" w:space="0" w:color="auto"/>
                                    <w:left w:val="none" w:sz="0" w:space="0" w:color="auto"/>
                                    <w:bottom w:val="none" w:sz="0" w:space="0" w:color="auto"/>
                                    <w:right w:val="none" w:sz="0" w:space="0" w:color="auto"/>
                                  </w:divBdr>
                                  <w:divsChild>
                                    <w:div w:id="860780047">
                                      <w:marLeft w:val="0"/>
                                      <w:marRight w:val="0"/>
                                      <w:marTop w:val="0"/>
                                      <w:marBottom w:val="0"/>
                                      <w:divBdr>
                                        <w:top w:val="none" w:sz="0" w:space="0" w:color="auto"/>
                                        <w:left w:val="none" w:sz="0" w:space="0" w:color="auto"/>
                                        <w:bottom w:val="none" w:sz="0" w:space="0" w:color="auto"/>
                                        <w:right w:val="none" w:sz="0" w:space="0" w:color="auto"/>
                                      </w:divBdr>
                                      <w:divsChild>
                                        <w:div w:id="231240283">
                                          <w:marLeft w:val="0"/>
                                          <w:marRight w:val="0"/>
                                          <w:marTop w:val="0"/>
                                          <w:marBottom w:val="0"/>
                                          <w:divBdr>
                                            <w:top w:val="none" w:sz="0" w:space="0" w:color="auto"/>
                                            <w:left w:val="none" w:sz="0" w:space="0" w:color="auto"/>
                                            <w:bottom w:val="none" w:sz="0" w:space="0" w:color="auto"/>
                                            <w:right w:val="none" w:sz="0" w:space="0" w:color="auto"/>
                                          </w:divBdr>
                                        </w:div>
                                        <w:div w:id="1187987867">
                                          <w:marLeft w:val="0"/>
                                          <w:marRight w:val="0"/>
                                          <w:marTop w:val="0"/>
                                          <w:marBottom w:val="0"/>
                                          <w:divBdr>
                                            <w:top w:val="none" w:sz="0" w:space="0" w:color="auto"/>
                                            <w:left w:val="none" w:sz="0" w:space="0" w:color="auto"/>
                                            <w:bottom w:val="none" w:sz="0" w:space="0" w:color="auto"/>
                                            <w:right w:val="none" w:sz="0" w:space="0" w:color="auto"/>
                                          </w:divBdr>
                                        </w:div>
                                        <w:div w:id="1648364707">
                                          <w:marLeft w:val="0"/>
                                          <w:marRight w:val="0"/>
                                          <w:marTop w:val="0"/>
                                          <w:marBottom w:val="0"/>
                                          <w:divBdr>
                                            <w:top w:val="none" w:sz="0" w:space="0" w:color="auto"/>
                                            <w:left w:val="none" w:sz="0" w:space="0" w:color="auto"/>
                                            <w:bottom w:val="none" w:sz="0" w:space="0" w:color="auto"/>
                                            <w:right w:val="none" w:sz="0" w:space="0" w:color="auto"/>
                                          </w:divBdr>
                                        </w:div>
                                        <w:div w:id="1262570308">
                                          <w:marLeft w:val="0"/>
                                          <w:marRight w:val="0"/>
                                          <w:marTop w:val="0"/>
                                          <w:marBottom w:val="0"/>
                                          <w:divBdr>
                                            <w:top w:val="none" w:sz="0" w:space="0" w:color="auto"/>
                                            <w:left w:val="none" w:sz="0" w:space="0" w:color="auto"/>
                                            <w:bottom w:val="none" w:sz="0" w:space="0" w:color="auto"/>
                                            <w:right w:val="none" w:sz="0" w:space="0" w:color="auto"/>
                                          </w:divBdr>
                                        </w:div>
                                        <w:div w:id="318309054">
                                          <w:marLeft w:val="0"/>
                                          <w:marRight w:val="0"/>
                                          <w:marTop w:val="0"/>
                                          <w:marBottom w:val="0"/>
                                          <w:divBdr>
                                            <w:top w:val="none" w:sz="0" w:space="0" w:color="auto"/>
                                            <w:left w:val="none" w:sz="0" w:space="0" w:color="auto"/>
                                            <w:bottom w:val="none" w:sz="0" w:space="0" w:color="auto"/>
                                            <w:right w:val="none" w:sz="0" w:space="0" w:color="auto"/>
                                          </w:divBdr>
                                        </w:div>
                                        <w:div w:id="1083526600">
                                          <w:marLeft w:val="0"/>
                                          <w:marRight w:val="0"/>
                                          <w:marTop w:val="0"/>
                                          <w:marBottom w:val="0"/>
                                          <w:divBdr>
                                            <w:top w:val="none" w:sz="0" w:space="0" w:color="auto"/>
                                            <w:left w:val="none" w:sz="0" w:space="0" w:color="auto"/>
                                            <w:bottom w:val="none" w:sz="0" w:space="0" w:color="auto"/>
                                            <w:right w:val="none" w:sz="0" w:space="0" w:color="auto"/>
                                          </w:divBdr>
                                        </w:div>
                                        <w:div w:id="19403857">
                                          <w:marLeft w:val="0"/>
                                          <w:marRight w:val="0"/>
                                          <w:marTop w:val="0"/>
                                          <w:marBottom w:val="0"/>
                                          <w:divBdr>
                                            <w:top w:val="none" w:sz="0" w:space="0" w:color="auto"/>
                                            <w:left w:val="none" w:sz="0" w:space="0" w:color="auto"/>
                                            <w:bottom w:val="none" w:sz="0" w:space="0" w:color="auto"/>
                                            <w:right w:val="none" w:sz="0" w:space="0" w:color="auto"/>
                                          </w:divBdr>
                                        </w:div>
                                        <w:div w:id="1734159549">
                                          <w:marLeft w:val="0"/>
                                          <w:marRight w:val="0"/>
                                          <w:marTop w:val="0"/>
                                          <w:marBottom w:val="0"/>
                                          <w:divBdr>
                                            <w:top w:val="none" w:sz="0" w:space="0" w:color="auto"/>
                                            <w:left w:val="none" w:sz="0" w:space="0" w:color="auto"/>
                                            <w:bottom w:val="none" w:sz="0" w:space="0" w:color="auto"/>
                                            <w:right w:val="none" w:sz="0" w:space="0" w:color="auto"/>
                                          </w:divBdr>
                                        </w:div>
                                        <w:div w:id="1980182787">
                                          <w:marLeft w:val="0"/>
                                          <w:marRight w:val="0"/>
                                          <w:marTop w:val="0"/>
                                          <w:marBottom w:val="0"/>
                                          <w:divBdr>
                                            <w:top w:val="none" w:sz="0" w:space="0" w:color="auto"/>
                                            <w:left w:val="none" w:sz="0" w:space="0" w:color="auto"/>
                                            <w:bottom w:val="none" w:sz="0" w:space="0" w:color="auto"/>
                                            <w:right w:val="none" w:sz="0" w:space="0" w:color="auto"/>
                                          </w:divBdr>
                                        </w:div>
                                        <w:div w:id="1510556193">
                                          <w:marLeft w:val="0"/>
                                          <w:marRight w:val="0"/>
                                          <w:marTop w:val="0"/>
                                          <w:marBottom w:val="0"/>
                                          <w:divBdr>
                                            <w:top w:val="none" w:sz="0" w:space="0" w:color="auto"/>
                                            <w:left w:val="none" w:sz="0" w:space="0" w:color="auto"/>
                                            <w:bottom w:val="none" w:sz="0" w:space="0" w:color="auto"/>
                                            <w:right w:val="none" w:sz="0" w:space="0" w:color="auto"/>
                                          </w:divBdr>
                                        </w:div>
                                        <w:div w:id="1276739">
                                          <w:marLeft w:val="0"/>
                                          <w:marRight w:val="0"/>
                                          <w:marTop w:val="0"/>
                                          <w:marBottom w:val="0"/>
                                          <w:divBdr>
                                            <w:top w:val="none" w:sz="0" w:space="0" w:color="auto"/>
                                            <w:left w:val="none" w:sz="0" w:space="0" w:color="auto"/>
                                            <w:bottom w:val="none" w:sz="0" w:space="0" w:color="auto"/>
                                            <w:right w:val="none" w:sz="0" w:space="0" w:color="auto"/>
                                          </w:divBdr>
                                        </w:div>
                                        <w:div w:id="1727096295">
                                          <w:marLeft w:val="0"/>
                                          <w:marRight w:val="0"/>
                                          <w:marTop w:val="0"/>
                                          <w:marBottom w:val="0"/>
                                          <w:divBdr>
                                            <w:top w:val="none" w:sz="0" w:space="0" w:color="auto"/>
                                            <w:left w:val="none" w:sz="0" w:space="0" w:color="auto"/>
                                            <w:bottom w:val="none" w:sz="0" w:space="0" w:color="auto"/>
                                            <w:right w:val="none" w:sz="0" w:space="0" w:color="auto"/>
                                          </w:divBdr>
                                        </w:div>
                                        <w:div w:id="1781951576">
                                          <w:marLeft w:val="0"/>
                                          <w:marRight w:val="0"/>
                                          <w:marTop w:val="0"/>
                                          <w:marBottom w:val="0"/>
                                          <w:divBdr>
                                            <w:top w:val="none" w:sz="0" w:space="0" w:color="auto"/>
                                            <w:left w:val="none" w:sz="0" w:space="0" w:color="auto"/>
                                            <w:bottom w:val="none" w:sz="0" w:space="0" w:color="auto"/>
                                            <w:right w:val="none" w:sz="0" w:space="0" w:color="auto"/>
                                          </w:divBdr>
                                        </w:div>
                                        <w:div w:id="99296611">
                                          <w:marLeft w:val="0"/>
                                          <w:marRight w:val="0"/>
                                          <w:marTop w:val="0"/>
                                          <w:marBottom w:val="0"/>
                                          <w:divBdr>
                                            <w:top w:val="none" w:sz="0" w:space="0" w:color="auto"/>
                                            <w:left w:val="none" w:sz="0" w:space="0" w:color="auto"/>
                                            <w:bottom w:val="none" w:sz="0" w:space="0" w:color="auto"/>
                                            <w:right w:val="none" w:sz="0" w:space="0" w:color="auto"/>
                                          </w:divBdr>
                                        </w:div>
                                        <w:div w:id="1567643798">
                                          <w:marLeft w:val="0"/>
                                          <w:marRight w:val="0"/>
                                          <w:marTop w:val="0"/>
                                          <w:marBottom w:val="0"/>
                                          <w:divBdr>
                                            <w:top w:val="none" w:sz="0" w:space="0" w:color="auto"/>
                                            <w:left w:val="none" w:sz="0" w:space="0" w:color="auto"/>
                                            <w:bottom w:val="none" w:sz="0" w:space="0" w:color="auto"/>
                                            <w:right w:val="none" w:sz="0" w:space="0" w:color="auto"/>
                                          </w:divBdr>
                                        </w:div>
                                        <w:div w:id="633676763">
                                          <w:marLeft w:val="0"/>
                                          <w:marRight w:val="0"/>
                                          <w:marTop w:val="0"/>
                                          <w:marBottom w:val="0"/>
                                          <w:divBdr>
                                            <w:top w:val="none" w:sz="0" w:space="0" w:color="auto"/>
                                            <w:left w:val="none" w:sz="0" w:space="0" w:color="auto"/>
                                            <w:bottom w:val="none" w:sz="0" w:space="0" w:color="auto"/>
                                            <w:right w:val="none" w:sz="0" w:space="0" w:color="auto"/>
                                          </w:divBdr>
                                        </w:div>
                                        <w:div w:id="195386095">
                                          <w:marLeft w:val="0"/>
                                          <w:marRight w:val="0"/>
                                          <w:marTop w:val="0"/>
                                          <w:marBottom w:val="0"/>
                                          <w:divBdr>
                                            <w:top w:val="none" w:sz="0" w:space="0" w:color="auto"/>
                                            <w:left w:val="none" w:sz="0" w:space="0" w:color="auto"/>
                                            <w:bottom w:val="none" w:sz="0" w:space="0" w:color="auto"/>
                                            <w:right w:val="none" w:sz="0" w:space="0" w:color="auto"/>
                                          </w:divBdr>
                                          <w:divsChild>
                                            <w:div w:id="16077984">
                                              <w:marLeft w:val="0"/>
                                              <w:marRight w:val="0"/>
                                              <w:marTop w:val="0"/>
                                              <w:marBottom w:val="0"/>
                                              <w:divBdr>
                                                <w:top w:val="none" w:sz="0" w:space="0" w:color="auto"/>
                                                <w:left w:val="none" w:sz="0" w:space="0" w:color="auto"/>
                                                <w:bottom w:val="none" w:sz="0" w:space="0" w:color="auto"/>
                                                <w:right w:val="none" w:sz="0" w:space="0" w:color="auto"/>
                                              </w:divBdr>
                                              <w:divsChild>
                                                <w:div w:id="32047407">
                                                  <w:marLeft w:val="0"/>
                                                  <w:marRight w:val="0"/>
                                                  <w:marTop w:val="0"/>
                                                  <w:marBottom w:val="0"/>
                                                  <w:divBdr>
                                                    <w:top w:val="none" w:sz="0" w:space="0" w:color="auto"/>
                                                    <w:left w:val="none" w:sz="0" w:space="0" w:color="auto"/>
                                                    <w:bottom w:val="none" w:sz="0" w:space="0" w:color="auto"/>
                                                    <w:right w:val="none" w:sz="0" w:space="0" w:color="auto"/>
                                                  </w:divBdr>
                                                  <w:divsChild>
                                                    <w:div w:id="369695292">
                                                      <w:marLeft w:val="0"/>
                                                      <w:marRight w:val="0"/>
                                                      <w:marTop w:val="0"/>
                                                      <w:marBottom w:val="0"/>
                                                      <w:divBdr>
                                                        <w:top w:val="none" w:sz="0" w:space="0" w:color="auto"/>
                                                        <w:left w:val="none" w:sz="0" w:space="0" w:color="auto"/>
                                                        <w:bottom w:val="none" w:sz="0" w:space="0" w:color="auto"/>
                                                        <w:right w:val="none" w:sz="0" w:space="0" w:color="auto"/>
                                                      </w:divBdr>
                                                      <w:divsChild>
                                                        <w:div w:id="854999592">
                                                          <w:marLeft w:val="0"/>
                                                          <w:marRight w:val="0"/>
                                                          <w:marTop w:val="0"/>
                                                          <w:marBottom w:val="0"/>
                                                          <w:divBdr>
                                                            <w:top w:val="none" w:sz="0" w:space="0" w:color="auto"/>
                                                            <w:left w:val="none" w:sz="0" w:space="0" w:color="auto"/>
                                                            <w:bottom w:val="none" w:sz="0" w:space="0" w:color="auto"/>
                                                            <w:right w:val="none" w:sz="0" w:space="0" w:color="auto"/>
                                                          </w:divBdr>
                                                          <w:divsChild>
                                                            <w:div w:id="625935335">
                                                              <w:marLeft w:val="0"/>
                                                              <w:marRight w:val="0"/>
                                                              <w:marTop w:val="0"/>
                                                              <w:marBottom w:val="0"/>
                                                              <w:divBdr>
                                                                <w:top w:val="none" w:sz="0" w:space="0" w:color="auto"/>
                                                                <w:left w:val="none" w:sz="0" w:space="0" w:color="auto"/>
                                                                <w:bottom w:val="none" w:sz="0" w:space="0" w:color="auto"/>
                                                                <w:right w:val="none" w:sz="0" w:space="0" w:color="auto"/>
                                                              </w:divBdr>
                                                            </w:div>
                                                            <w:div w:id="13019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955345">
                                              <w:marLeft w:val="0"/>
                                              <w:marRight w:val="0"/>
                                              <w:marTop w:val="0"/>
                                              <w:marBottom w:val="0"/>
                                              <w:divBdr>
                                                <w:top w:val="none" w:sz="0" w:space="0" w:color="auto"/>
                                                <w:left w:val="none" w:sz="0" w:space="0" w:color="auto"/>
                                                <w:bottom w:val="none" w:sz="0" w:space="0" w:color="auto"/>
                                                <w:right w:val="none" w:sz="0" w:space="0" w:color="auto"/>
                                              </w:divBdr>
                                              <w:divsChild>
                                                <w:div w:id="1665159031">
                                                  <w:marLeft w:val="0"/>
                                                  <w:marRight w:val="0"/>
                                                  <w:marTop w:val="0"/>
                                                  <w:marBottom w:val="0"/>
                                                  <w:divBdr>
                                                    <w:top w:val="none" w:sz="0" w:space="0" w:color="auto"/>
                                                    <w:left w:val="none" w:sz="0" w:space="0" w:color="auto"/>
                                                    <w:bottom w:val="none" w:sz="0" w:space="0" w:color="auto"/>
                                                    <w:right w:val="none" w:sz="0" w:space="0" w:color="auto"/>
                                                  </w:divBdr>
                                                  <w:divsChild>
                                                    <w:div w:id="1261523789">
                                                      <w:marLeft w:val="0"/>
                                                      <w:marRight w:val="0"/>
                                                      <w:marTop w:val="0"/>
                                                      <w:marBottom w:val="0"/>
                                                      <w:divBdr>
                                                        <w:top w:val="none" w:sz="0" w:space="0" w:color="auto"/>
                                                        <w:left w:val="none" w:sz="0" w:space="0" w:color="auto"/>
                                                        <w:bottom w:val="none" w:sz="0" w:space="0" w:color="auto"/>
                                                        <w:right w:val="none" w:sz="0" w:space="0" w:color="auto"/>
                                                      </w:divBdr>
                                                      <w:divsChild>
                                                        <w:div w:id="351229492">
                                                          <w:marLeft w:val="0"/>
                                                          <w:marRight w:val="0"/>
                                                          <w:marTop w:val="0"/>
                                                          <w:marBottom w:val="0"/>
                                                          <w:divBdr>
                                                            <w:top w:val="none" w:sz="0" w:space="0" w:color="auto"/>
                                                            <w:left w:val="none" w:sz="0" w:space="0" w:color="auto"/>
                                                            <w:bottom w:val="none" w:sz="0" w:space="0" w:color="auto"/>
                                                            <w:right w:val="none" w:sz="0" w:space="0" w:color="auto"/>
                                                          </w:divBdr>
                                                        </w:div>
                                                        <w:div w:id="2116706463">
                                                          <w:marLeft w:val="0"/>
                                                          <w:marRight w:val="0"/>
                                                          <w:marTop w:val="0"/>
                                                          <w:marBottom w:val="0"/>
                                                          <w:divBdr>
                                                            <w:top w:val="none" w:sz="0" w:space="0" w:color="auto"/>
                                                            <w:left w:val="none" w:sz="0" w:space="0" w:color="auto"/>
                                                            <w:bottom w:val="none" w:sz="0" w:space="0" w:color="auto"/>
                                                            <w:right w:val="none" w:sz="0" w:space="0" w:color="auto"/>
                                                          </w:divBdr>
                                                          <w:divsChild>
                                                            <w:div w:id="546450815">
                                                              <w:marLeft w:val="0"/>
                                                              <w:marRight w:val="0"/>
                                                              <w:marTop w:val="0"/>
                                                              <w:marBottom w:val="0"/>
                                                              <w:divBdr>
                                                                <w:top w:val="none" w:sz="0" w:space="0" w:color="auto"/>
                                                                <w:left w:val="none" w:sz="0" w:space="0" w:color="auto"/>
                                                                <w:bottom w:val="none" w:sz="0" w:space="0" w:color="auto"/>
                                                                <w:right w:val="none" w:sz="0" w:space="0" w:color="auto"/>
                                                              </w:divBdr>
                                                              <w:divsChild>
                                                                <w:div w:id="1793287166">
                                                                  <w:marLeft w:val="0"/>
                                                                  <w:marRight w:val="0"/>
                                                                  <w:marTop w:val="0"/>
                                                                  <w:marBottom w:val="0"/>
                                                                  <w:divBdr>
                                                                    <w:top w:val="none" w:sz="0" w:space="0" w:color="auto"/>
                                                                    <w:left w:val="none" w:sz="0" w:space="0" w:color="auto"/>
                                                                    <w:bottom w:val="none" w:sz="0" w:space="0" w:color="auto"/>
                                                                    <w:right w:val="none" w:sz="0" w:space="0" w:color="auto"/>
                                                                  </w:divBdr>
                                                                  <w:divsChild>
                                                                    <w:div w:id="877816165">
                                                                      <w:marLeft w:val="0"/>
                                                                      <w:marRight w:val="0"/>
                                                                      <w:marTop w:val="0"/>
                                                                      <w:marBottom w:val="0"/>
                                                                      <w:divBdr>
                                                                        <w:top w:val="none" w:sz="0" w:space="0" w:color="auto"/>
                                                                        <w:left w:val="none" w:sz="0" w:space="0" w:color="auto"/>
                                                                        <w:bottom w:val="none" w:sz="0" w:space="0" w:color="auto"/>
                                                                        <w:right w:val="none" w:sz="0" w:space="0" w:color="auto"/>
                                                                      </w:divBdr>
                                                                      <w:divsChild>
                                                                        <w:div w:id="116266995">
                                                                          <w:marLeft w:val="0"/>
                                                                          <w:marRight w:val="0"/>
                                                                          <w:marTop w:val="0"/>
                                                                          <w:marBottom w:val="0"/>
                                                                          <w:divBdr>
                                                                            <w:top w:val="none" w:sz="0" w:space="0" w:color="auto"/>
                                                                            <w:left w:val="none" w:sz="0" w:space="0" w:color="auto"/>
                                                                            <w:bottom w:val="none" w:sz="0" w:space="0" w:color="auto"/>
                                                                            <w:right w:val="none" w:sz="0" w:space="0" w:color="auto"/>
                                                                          </w:divBdr>
                                                                          <w:divsChild>
                                                                            <w:div w:id="426464642">
                                                                              <w:marLeft w:val="0"/>
                                                                              <w:marRight w:val="0"/>
                                                                              <w:marTop w:val="0"/>
                                                                              <w:marBottom w:val="0"/>
                                                                              <w:divBdr>
                                                                                <w:top w:val="none" w:sz="0" w:space="0" w:color="auto"/>
                                                                                <w:left w:val="none" w:sz="0" w:space="0" w:color="auto"/>
                                                                                <w:bottom w:val="none" w:sz="0" w:space="0" w:color="auto"/>
                                                                                <w:right w:val="none" w:sz="0" w:space="0" w:color="auto"/>
                                                                              </w:divBdr>
                                                                            </w:div>
                                                                          </w:divsChild>
                                                                        </w:div>
                                                                        <w:div w:id="1558320985">
                                                                          <w:marLeft w:val="0"/>
                                                                          <w:marRight w:val="0"/>
                                                                          <w:marTop w:val="0"/>
                                                                          <w:marBottom w:val="0"/>
                                                                          <w:divBdr>
                                                                            <w:top w:val="none" w:sz="0" w:space="0" w:color="auto"/>
                                                                            <w:left w:val="none" w:sz="0" w:space="0" w:color="auto"/>
                                                                            <w:bottom w:val="none" w:sz="0" w:space="0" w:color="auto"/>
                                                                            <w:right w:val="none" w:sz="0" w:space="0" w:color="auto"/>
                                                                          </w:divBdr>
                                                                        </w:div>
                                                                        <w:div w:id="916208974">
                                                                          <w:marLeft w:val="0"/>
                                                                          <w:marRight w:val="0"/>
                                                                          <w:marTop w:val="0"/>
                                                                          <w:marBottom w:val="0"/>
                                                                          <w:divBdr>
                                                                            <w:top w:val="none" w:sz="0" w:space="0" w:color="auto"/>
                                                                            <w:left w:val="none" w:sz="0" w:space="0" w:color="auto"/>
                                                                            <w:bottom w:val="none" w:sz="0" w:space="0" w:color="auto"/>
                                                                            <w:right w:val="none" w:sz="0" w:space="0" w:color="auto"/>
                                                                          </w:divBdr>
                                                                        </w:div>
                                                                        <w:div w:id="2087680677">
                                                                          <w:marLeft w:val="0"/>
                                                                          <w:marRight w:val="0"/>
                                                                          <w:marTop w:val="0"/>
                                                                          <w:marBottom w:val="0"/>
                                                                          <w:divBdr>
                                                                            <w:top w:val="none" w:sz="0" w:space="0" w:color="auto"/>
                                                                            <w:left w:val="none" w:sz="0" w:space="0" w:color="auto"/>
                                                                            <w:bottom w:val="none" w:sz="0" w:space="0" w:color="auto"/>
                                                                            <w:right w:val="none" w:sz="0" w:space="0" w:color="auto"/>
                                                                          </w:divBdr>
                                                                        </w:div>
                                                                        <w:div w:id="715852378">
                                                                          <w:marLeft w:val="0"/>
                                                                          <w:marRight w:val="0"/>
                                                                          <w:marTop w:val="0"/>
                                                                          <w:marBottom w:val="0"/>
                                                                          <w:divBdr>
                                                                            <w:top w:val="none" w:sz="0" w:space="0" w:color="auto"/>
                                                                            <w:left w:val="none" w:sz="0" w:space="0" w:color="auto"/>
                                                                            <w:bottom w:val="none" w:sz="0" w:space="0" w:color="auto"/>
                                                                            <w:right w:val="none" w:sz="0" w:space="0" w:color="auto"/>
                                                                          </w:divBdr>
                                                                        </w:div>
                                                                      </w:divsChild>
                                                                    </w:div>
                                                                    <w:div w:id="2094619539">
                                                                      <w:marLeft w:val="0"/>
                                                                      <w:marRight w:val="0"/>
                                                                      <w:marTop w:val="0"/>
                                                                      <w:marBottom w:val="0"/>
                                                                      <w:divBdr>
                                                                        <w:top w:val="none" w:sz="0" w:space="0" w:color="auto"/>
                                                                        <w:left w:val="none" w:sz="0" w:space="0" w:color="auto"/>
                                                                        <w:bottom w:val="none" w:sz="0" w:space="0" w:color="auto"/>
                                                                        <w:right w:val="none" w:sz="0" w:space="0" w:color="auto"/>
                                                                      </w:divBdr>
                                                                    </w:div>
                                                                    <w:div w:id="1161387754">
                                                                      <w:marLeft w:val="0"/>
                                                                      <w:marRight w:val="0"/>
                                                                      <w:marTop w:val="0"/>
                                                                      <w:marBottom w:val="0"/>
                                                                      <w:divBdr>
                                                                        <w:top w:val="none" w:sz="0" w:space="0" w:color="auto"/>
                                                                        <w:left w:val="none" w:sz="0" w:space="0" w:color="auto"/>
                                                                        <w:bottom w:val="none" w:sz="0" w:space="0" w:color="auto"/>
                                                                        <w:right w:val="none" w:sz="0" w:space="0" w:color="auto"/>
                                                                      </w:divBdr>
                                                                    </w:div>
                                                                    <w:div w:id="1404914580">
                                                                      <w:marLeft w:val="0"/>
                                                                      <w:marRight w:val="0"/>
                                                                      <w:marTop w:val="0"/>
                                                                      <w:marBottom w:val="0"/>
                                                                      <w:divBdr>
                                                                        <w:top w:val="none" w:sz="0" w:space="0" w:color="auto"/>
                                                                        <w:left w:val="none" w:sz="0" w:space="0" w:color="auto"/>
                                                                        <w:bottom w:val="none" w:sz="0" w:space="0" w:color="auto"/>
                                                                        <w:right w:val="none" w:sz="0" w:space="0" w:color="auto"/>
                                                                      </w:divBdr>
                                                                    </w:div>
                                                                    <w:div w:id="270361004">
                                                                      <w:marLeft w:val="0"/>
                                                                      <w:marRight w:val="0"/>
                                                                      <w:marTop w:val="0"/>
                                                                      <w:marBottom w:val="0"/>
                                                                      <w:divBdr>
                                                                        <w:top w:val="none" w:sz="0" w:space="0" w:color="auto"/>
                                                                        <w:left w:val="none" w:sz="0" w:space="0" w:color="auto"/>
                                                                        <w:bottom w:val="none" w:sz="0" w:space="0" w:color="auto"/>
                                                                        <w:right w:val="none" w:sz="0" w:space="0" w:color="auto"/>
                                                                      </w:divBdr>
                                                                    </w:div>
                                                                    <w:div w:id="670067513">
                                                                      <w:marLeft w:val="0"/>
                                                                      <w:marRight w:val="0"/>
                                                                      <w:marTop w:val="0"/>
                                                                      <w:marBottom w:val="0"/>
                                                                      <w:divBdr>
                                                                        <w:top w:val="none" w:sz="0" w:space="0" w:color="auto"/>
                                                                        <w:left w:val="none" w:sz="0" w:space="0" w:color="auto"/>
                                                                        <w:bottom w:val="none" w:sz="0" w:space="0" w:color="auto"/>
                                                                        <w:right w:val="none" w:sz="0" w:space="0" w:color="auto"/>
                                                                      </w:divBdr>
                                                                    </w:div>
                                                                    <w:div w:id="609556495">
                                                                      <w:marLeft w:val="0"/>
                                                                      <w:marRight w:val="0"/>
                                                                      <w:marTop w:val="0"/>
                                                                      <w:marBottom w:val="0"/>
                                                                      <w:divBdr>
                                                                        <w:top w:val="none" w:sz="0" w:space="0" w:color="auto"/>
                                                                        <w:left w:val="none" w:sz="0" w:space="0" w:color="auto"/>
                                                                        <w:bottom w:val="none" w:sz="0" w:space="0" w:color="auto"/>
                                                                        <w:right w:val="none" w:sz="0" w:space="0" w:color="auto"/>
                                                                      </w:divBdr>
                                                                    </w:div>
                                                                    <w:div w:id="250965977">
                                                                      <w:marLeft w:val="0"/>
                                                                      <w:marRight w:val="0"/>
                                                                      <w:marTop w:val="0"/>
                                                                      <w:marBottom w:val="0"/>
                                                                      <w:divBdr>
                                                                        <w:top w:val="none" w:sz="0" w:space="0" w:color="auto"/>
                                                                        <w:left w:val="none" w:sz="0" w:space="0" w:color="auto"/>
                                                                        <w:bottom w:val="none" w:sz="0" w:space="0" w:color="auto"/>
                                                                        <w:right w:val="none" w:sz="0" w:space="0" w:color="auto"/>
                                                                      </w:divBdr>
                                                                    </w:div>
                                                                    <w:div w:id="14813040">
                                                                      <w:marLeft w:val="0"/>
                                                                      <w:marRight w:val="0"/>
                                                                      <w:marTop w:val="0"/>
                                                                      <w:marBottom w:val="0"/>
                                                                      <w:divBdr>
                                                                        <w:top w:val="none" w:sz="0" w:space="0" w:color="auto"/>
                                                                        <w:left w:val="none" w:sz="0" w:space="0" w:color="auto"/>
                                                                        <w:bottom w:val="none" w:sz="0" w:space="0" w:color="auto"/>
                                                                        <w:right w:val="none" w:sz="0" w:space="0" w:color="auto"/>
                                                                      </w:divBdr>
                                                                    </w:div>
                                                                    <w:div w:id="1457527113">
                                                                      <w:marLeft w:val="0"/>
                                                                      <w:marRight w:val="0"/>
                                                                      <w:marTop w:val="0"/>
                                                                      <w:marBottom w:val="0"/>
                                                                      <w:divBdr>
                                                                        <w:top w:val="none" w:sz="0" w:space="0" w:color="auto"/>
                                                                        <w:left w:val="none" w:sz="0" w:space="0" w:color="auto"/>
                                                                        <w:bottom w:val="none" w:sz="0" w:space="0" w:color="auto"/>
                                                                        <w:right w:val="none" w:sz="0" w:space="0" w:color="auto"/>
                                                                      </w:divBdr>
                                                                    </w:div>
                                                                    <w:div w:id="404838608">
                                                                      <w:marLeft w:val="0"/>
                                                                      <w:marRight w:val="0"/>
                                                                      <w:marTop w:val="0"/>
                                                                      <w:marBottom w:val="0"/>
                                                                      <w:divBdr>
                                                                        <w:top w:val="none" w:sz="0" w:space="0" w:color="auto"/>
                                                                        <w:left w:val="none" w:sz="0" w:space="0" w:color="auto"/>
                                                                        <w:bottom w:val="none" w:sz="0" w:space="0" w:color="auto"/>
                                                                        <w:right w:val="none" w:sz="0" w:space="0" w:color="auto"/>
                                                                      </w:divBdr>
                                                                    </w:div>
                                                                    <w:div w:id="1033772622">
                                                                      <w:marLeft w:val="0"/>
                                                                      <w:marRight w:val="0"/>
                                                                      <w:marTop w:val="0"/>
                                                                      <w:marBottom w:val="0"/>
                                                                      <w:divBdr>
                                                                        <w:top w:val="none" w:sz="0" w:space="0" w:color="auto"/>
                                                                        <w:left w:val="none" w:sz="0" w:space="0" w:color="auto"/>
                                                                        <w:bottom w:val="none" w:sz="0" w:space="0" w:color="auto"/>
                                                                        <w:right w:val="none" w:sz="0" w:space="0" w:color="auto"/>
                                                                      </w:divBdr>
                                                                    </w:div>
                                                                    <w:div w:id="731151299">
                                                                      <w:marLeft w:val="0"/>
                                                                      <w:marRight w:val="0"/>
                                                                      <w:marTop w:val="0"/>
                                                                      <w:marBottom w:val="0"/>
                                                                      <w:divBdr>
                                                                        <w:top w:val="none" w:sz="0" w:space="0" w:color="auto"/>
                                                                        <w:left w:val="none" w:sz="0" w:space="0" w:color="auto"/>
                                                                        <w:bottom w:val="none" w:sz="0" w:space="0" w:color="auto"/>
                                                                        <w:right w:val="none" w:sz="0" w:space="0" w:color="auto"/>
                                                                      </w:divBdr>
                                                                    </w:div>
                                                                    <w:div w:id="142161277">
                                                                      <w:marLeft w:val="0"/>
                                                                      <w:marRight w:val="0"/>
                                                                      <w:marTop w:val="0"/>
                                                                      <w:marBottom w:val="0"/>
                                                                      <w:divBdr>
                                                                        <w:top w:val="none" w:sz="0" w:space="0" w:color="auto"/>
                                                                        <w:left w:val="none" w:sz="0" w:space="0" w:color="auto"/>
                                                                        <w:bottom w:val="none" w:sz="0" w:space="0" w:color="auto"/>
                                                                        <w:right w:val="none" w:sz="0" w:space="0" w:color="auto"/>
                                                                      </w:divBdr>
                                                                    </w:div>
                                                                    <w:div w:id="425543738">
                                                                      <w:marLeft w:val="0"/>
                                                                      <w:marRight w:val="0"/>
                                                                      <w:marTop w:val="0"/>
                                                                      <w:marBottom w:val="0"/>
                                                                      <w:divBdr>
                                                                        <w:top w:val="none" w:sz="0" w:space="0" w:color="auto"/>
                                                                        <w:left w:val="none" w:sz="0" w:space="0" w:color="auto"/>
                                                                        <w:bottom w:val="none" w:sz="0" w:space="0" w:color="auto"/>
                                                                        <w:right w:val="none" w:sz="0" w:space="0" w:color="auto"/>
                                                                      </w:divBdr>
                                                                    </w:div>
                                                                    <w:div w:id="32967932">
                                                                      <w:marLeft w:val="0"/>
                                                                      <w:marRight w:val="0"/>
                                                                      <w:marTop w:val="0"/>
                                                                      <w:marBottom w:val="0"/>
                                                                      <w:divBdr>
                                                                        <w:top w:val="none" w:sz="0" w:space="0" w:color="auto"/>
                                                                        <w:left w:val="none" w:sz="0" w:space="0" w:color="auto"/>
                                                                        <w:bottom w:val="none" w:sz="0" w:space="0" w:color="auto"/>
                                                                        <w:right w:val="none" w:sz="0" w:space="0" w:color="auto"/>
                                                                      </w:divBdr>
                                                                    </w:div>
                                                                    <w:div w:id="8457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049659">
      <w:bodyDiv w:val="1"/>
      <w:marLeft w:val="0"/>
      <w:marRight w:val="0"/>
      <w:marTop w:val="0"/>
      <w:marBottom w:val="0"/>
      <w:divBdr>
        <w:top w:val="none" w:sz="0" w:space="0" w:color="auto"/>
        <w:left w:val="none" w:sz="0" w:space="0" w:color="auto"/>
        <w:bottom w:val="none" w:sz="0" w:space="0" w:color="auto"/>
        <w:right w:val="none" w:sz="0" w:space="0" w:color="auto"/>
      </w:divBdr>
    </w:div>
    <w:div w:id="845562235">
      <w:bodyDiv w:val="1"/>
      <w:marLeft w:val="0"/>
      <w:marRight w:val="0"/>
      <w:marTop w:val="0"/>
      <w:marBottom w:val="0"/>
      <w:divBdr>
        <w:top w:val="none" w:sz="0" w:space="0" w:color="auto"/>
        <w:left w:val="none" w:sz="0" w:space="0" w:color="auto"/>
        <w:bottom w:val="none" w:sz="0" w:space="0" w:color="auto"/>
        <w:right w:val="none" w:sz="0" w:space="0" w:color="auto"/>
      </w:divBdr>
    </w:div>
    <w:div w:id="846214627">
      <w:bodyDiv w:val="1"/>
      <w:marLeft w:val="0"/>
      <w:marRight w:val="0"/>
      <w:marTop w:val="0"/>
      <w:marBottom w:val="0"/>
      <w:divBdr>
        <w:top w:val="none" w:sz="0" w:space="0" w:color="auto"/>
        <w:left w:val="none" w:sz="0" w:space="0" w:color="auto"/>
        <w:bottom w:val="none" w:sz="0" w:space="0" w:color="auto"/>
        <w:right w:val="none" w:sz="0" w:space="0" w:color="auto"/>
      </w:divBdr>
    </w:div>
    <w:div w:id="846603899">
      <w:bodyDiv w:val="1"/>
      <w:marLeft w:val="0"/>
      <w:marRight w:val="0"/>
      <w:marTop w:val="0"/>
      <w:marBottom w:val="0"/>
      <w:divBdr>
        <w:top w:val="none" w:sz="0" w:space="0" w:color="auto"/>
        <w:left w:val="none" w:sz="0" w:space="0" w:color="auto"/>
        <w:bottom w:val="none" w:sz="0" w:space="0" w:color="auto"/>
        <w:right w:val="none" w:sz="0" w:space="0" w:color="auto"/>
      </w:divBdr>
    </w:div>
    <w:div w:id="866799115">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69537185">
      <w:bodyDiv w:val="1"/>
      <w:marLeft w:val="0"/>
      <w:marRight w:val="0"/>
      <w:marTop w:val="0"/>
      <w:marBottom w:val="0"/>
      <w:divBdr>
        <w:top w:val="none" w:sz="0" w:space="0" w:color="auto"/>
        <w:left w:val="none" w:sz="0" w:space="0" w:color="auto"/>
        <w:bottom w:val="none" w:sz="0" w:space="0" w:color="auto"/>
        <w:right w:val="none" w:sz="0" w:space="0" w:color="auto"/>
      </w:divBdr>
    </w:div>
    <w:div w:id="872421589">
      <w:bodyDiv w:val="1"/>
      <w:marLeft w:val="0"/>
      <w:marRight w:val="0"/>
      <w:marTop w:val="0"/>
      <w:marBottom w:val="0"/>
      <w:divBdr>
        <w:top w:val="none" w:sz="0" w:space="0" w:color="auto"/>
        <w:left w:val="none" w:sz="0" w:space="0" w:color="auto"/>
        <w:bottom w:val="none" w:sz="0" w:space="0" w:color="auto"/>
        <w:right w:val="none" w:sz="0" w:space="0" w:color="auto"/>
      </w:divBdr>
    </w:div>
    <w:div w:id="875697138">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884408861">
      <w:bodyDiv w:val="1"/>
      <w:marLeft w:val="0"/>
      <w:marRight w:val="0"/>
      <w:marTop w:val="0"/>
      <w:marBottom w:val="0"/>
      <w:divBdr>
        <w:top w:val="none" w:sz="0" w:space="0" w:color="auto"/>
        <w:left w:val="none" w:sz="0" w:space="0" w:color="auto"/>
        <w:bottom w:val="none" w:sz="0" w:space="0" w:color="auto"/>
        <w:right w:val="none" w:sz="0" w:space="0" w:color="auto"/>
      </w:divBdr>
    </w:div>
    <w:div w:id="887646305">
      <w:bodyDiv w:val="1"/>
      <w:marLeft w:val="0"/>
      <w:marRight w:val="0"/>
      <w:marTop w:val="0"/>
      <w:marBottom w:val="0"/>
      <w:divBdr>
        <w:top w:val="none" w:sz="0" w:space="0" w:color="auto"/>
        <w:left w:val="none" w:sz="0" w:space="0" w:color="auto"/>
        <w:bottom w:val="none" w:sz="0" w:space="0" w:color="auto"/>
        <w:right w:val="none" w:sz="0" w:space="0" w:color="auto"/>
      </w:divBdr>
    </w:div>
    <w:div w:id="894781301">
      <w:bodyDiv w:val="1"/>
      <w:marLeft w:val="0"/>
      <w:marRight w:val="0"/>
      <w:marTop w:val="0"/>
      <w:marBottom w:val="0"/>
      <w:divBdr>
        <w:top w:val="none" w:sz="0" w:space="0" w:color="auto"/>
        <w:left w:val="none" w:sz="0" w:space="0" w:color="auto"/>
        <w:bottom w:val="none" w:sz="0" w:space="0" w:color="auto"/>
        <w:right w:val="none" w:sz="0" w:space="0" w:color="auto"/>
      </w:divBdr>
    </w:div>
    <w:div w:id="899512503">
      <w:bodyDiv w:val="1"/>
      <w:marLeft w:val="0"/>
      <w:marRight w:val="0"/>
      <w:marTop w:val="0"/>
      <w:marBottom w:val="0"/>
      <w:divBdr>
        <w:top w:val="none" w:sz="0" w:space="0" w:color="auto"/>
        <w:left w:val="none" w:sz="0" w:space="0" w:color="auto"/>
        <w:bottom w:val="none" w:sz="0" w:space="0" w:color="auto"/>
        <w:right w:val="none" w:sz="0" w:space="0" w:color="auto"/>
      </w:divBdr>
    </w:div>
    <w:div w:id="910313503">
      <w:bodyDiv w:val="1"/>
      <w:marLeft w:val="0"/>
      <w:marRight w:val="0"/>
      <w:marTop w:val="0"/>
      <w:marBottom w:val="0"/>
      <w:divBdr>
        <w:top w:val="none" w:sz="0" w:space="0" w:color="auto"/>
        <w:left w:val="none" w:sz="0" w:space="0" w:color="auto"/>
        <w:bottom w:val="none" w:sz="0" w:space="0" w:color="auto"/>
        <w:right w:val="none" w:sz="0" w:space="0" w:color="auto"/>
      </w:divBdr>
    </w:div>
    <w:div w:id="911432674">
      <w:bodyDiv w:val="1"/>
      <w:marLeft w:val="0"/>
      <w:marRight w:val="0"/>
      <w:marTop w:val="0"/>
      <w:marBottom w:val="0"/>
      <w:divBdr>
        <w:top w:val="none" w:sz="0" w:space="0" w:color="auto"/>
        <w:left w:val="none" w:sz="0" w:space="0" w:color="auto"/>
        <w:bottom w:val="none" w:sz="0" w:space="0" w:color="auto"/>
        <w:right w:val="none" w:sz="0" w:space="0" w:color="auto"/>
      </w:divBdr>
    </w:div>
    <w:div w:id="912542833">
      <w:bodyDiv w:val="1"/>
      <w:marLeft w:val="0"/>
      <w:marRight w:val="0"/>
      <w:marTop w:val="0"/>
      <w:marBottom w:val="0"/>
      <w:divBdr>
        <w:top w:val="none" w:sz="0" w:space="0" w:color="auto"/>
        <w:left w:val="none" w:sz="0" w:space="0" w:color="auto"/>
        <w:bottom w:val="none" w:sz="0" w:space="0" w:color="auto"/>
        <w:right w:val="none" w:sz="0" w:space="0" w:color="auto"/>
      </w:divBdr>
    </w:div>
    <w:div w:id="919673781">
      <w:bodyDiv w:val="1"/>
      <w:marLeft w:val="0"/>
      <w:marRight w:val="0"/>
      <w:marTop w:val="0"/>
      <w:marBottom w:val="0"/>
      <w:divBdr>
        <w:top w:val="none" w:sz="0" w:space="0" w:color="auto"/>
        <w:left w:val="none" w:sz="0" w:space="0" w:color="auto"/>
        <w:bottom w:val="none" w:sz="0" w:space="0" w:color="auto"/>
        <w:right w:val="none" w:sz="0" w:space="0" w:color="auto"/>
      </w:divBdr>
    </w:div>
    <w:div w:id="934901303">
      <w:bodyDiv w:val="1"/>
      <w:marLeft w:val="0"/>
      <w:marRight w:val="0"/>
      <w:marTop w:val="0"/>
      <w:marBottom w:val="0"/>
      <w:divBdr>
        <w:top w:val="none" w:sz="0" w:space="0" w:color="auto"/>
        <w:left w:val="none" w:sz="0" w:space="0" w:color="auto"/>
        <w:bottom w:val="none" w:sz="0" w:space="0" w:color="auto"/>
        <w:right w:val="none" w:sz="0" w:space="0" w:color="auto"/>
      </w:divBdr>
    </w:div>
    <w:div w:id="939217648">
      <w:bodyDiv w:val="1"/>
      <w:marLeft w:val="0"/>
      <w:marRight w:val="0"/>
      <w:marTop w:val="0"/>
      <w:marBottom w:val="0"/>
      <w:divBdr>
        <w:top w:val="none" w:sz="0" w:space="0" w:color="auto"/>
        <w:left w:val="none" w:sz="0" w:space="0" w:color="auto"/>
        <w:bottom w:val="none" w:sz="0" w:space="0" w:color="auto"/>
        <w:right w:val="none" w:sz="0" w:space="0" w:color="auto"/>
      </w:divBdr>
    </w:div>
    <w:div w:id="945307783">
      <w:bodyDiv w:val="1"/>
      <w:marLeft w:val="0"/>
      <w:marRight w:val="0"/>
      <w:marTop w:val="0"/>
      <w:marBottom w:val="0"/>
      <w:divBdr>
        <w:top w:val="none" w:sz="0" w:space="0" w:color="auto"/>
        <w:left w:val="none" w:sz="0" w:space="0" w:color="auto"/>
        <w:bottom w:val="none" w:sz="0" w:space="0" w:color="auto"/>
        <w:right w:val="none" w:sz="0" w:space="0" w:color="auto"/>
      </w:divBdr>
    </w:div>
    <w:div w:id="947545505">
      <w:bodyDiv w:val="1"/>
      <w:marLeft w:val="0"/>
      <w:marRight w:val="0"/>
      <w:marTop w:val="0"/>
      <w:marBottom w:val="0"/>
      <w:divBdr>
        <w:top w:val="none" w:sz="0" w:space="0" w:color="auto"/>
        <w:left w:val="none" w:sz="0" w:space="0" w:color="auto"/>
        <w:bottom w:val="none" w:sz="0" w:space="0" w:color="auto"/>
        <w:right w:val="none" w:sz="0" w:space="0" w:color="auto"/>
      </w:divBdr>
      <w:divsChild>
        <w:div w:id="564798255">
          <w:marLeft w:val="0"/>
          <w:marRight w:val="0"/>
          <w:marTop w:val="0"/>
          <w:marBottom w:val="0"/>
          <w:divBdr>
            <w:top w:val="none" w:sz="0" w:space="0" w:color="auto"/>
            <w:left w:val="none" w:sz="0" w:space="0" w:color="auto"/>
            <w:bottom w:val="none" w:sz="0" w:space="0" w:color="auto"/>
            <w:right w:val="none" w:sz="0" w:space="0" w:color="auto"/>
          </w:divBdr>
          <w:divsChild>
            <w:div w:id="1050880988">
              <w:marLeft w:val="0"/>
              <w:marRight w:val="0"/>
              <w:marTop w:val="0"/>
              <w:marBottom w:val="150"/>
              <w:divBdr>
                <w:top w:val="none" w:sz="0" w:space="0" w:color="auto"/>
                <w:left w:val="none" w:sz="0" w:space="0" w:color="auto"/>
                <w:bottom w:val="none" w:sz="0" w:space="0" w:color="auto"/>
                <w:right w:val="none" w:sz="0" w:space="0" w:color="auto"/>
              </w:divBdr>
            </w:div>
            <w:div w:id="4941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3782">
      <w:bodyDiv w:val="1"/>
      <w:marLeft w:val="0"/>
      <w:marRight w:val="0"/>
      <w:marTop w:val="0"/>
      <w:marBottom w:val="0"/>
      <w:divBdr>
        <w:top w:val="none" w:sz="0" w:space="0" w:color="auto"/>
        <w:left w:val="none" w:sz="0" w:space="0" w:color="auto"/>
        <w:bottom w:val="none" w:sz="0" w:space="0" w:color="auto"/>
        <w:right w:val="none" w:sz="0" w:space="0" w:color="auto"/>
      </w:divBdr>
    </w:div>
    <w:div w:id="954560761">
      <w:bodyDiv w:val="1"/>
      <w:marLeft w:val="0"/>
      <w:marRight w:val="0"/>
      <w:marTop w:val="0"/>
      <w:marBottom w:val="0"/>
      <w:divBdr>
        <w:top w:val="none" w:sz="0" w:space="0" w:color="auto"/>
        <w:left w:val="none" w:sz="0" w:space="0" w:color="auto"/>
        <w:bottom w:val="none" w:sz="0" w:space="0" w:color="auto"/>
        <w:right w:val="none" w:sz="0" w:space="0" w:color="auto"/>
      </w:divBdr>
    </w:div>
    <w:div w:id="958220995">
      <w:bodyDiv w:val="1"/>
      <w:marLeft w:val="0"/>
      <w:marRight w:val="0"/>
      <w:marTop w:val="0"/>
      <w:marBottom w:val="0"/>
      <w:divBdr>
        <w:top w:val="none" w:sz="0" w:space="0" w:color="auto"/>
        <w:left w:val="none" w:sz="0" w:space="0" w:color="auto"/>
        <w:bottom w:val="none" w:sz="0" w:space="0" w:color="auto"/>
        <w:right w:val="none" w:sz="0" w:space="0" w:color="auto"/>
      </w:divBdr>
    </w:div>
    <w:div w:id="965620148">
      <w:bodyDiv w:val="1"/>
      <w:marLeft w:val="0"/>
      <w:marRight w:val="0"/>
      <w:marTop w:val="0"/>
      <w:marBottom w:val="0"/>
      <w:divBdr>
        <w:top w:val="none" w:sz="0" w:space="0" w:color="auto"/>
        <w:left w:val="none" w:sz="0" w:space="0" w:color="auto"/>
        <w:bottom w:val="none" w:sz="0" w:space="0" w:color="auto"/>
        <w:right w:val="none" w:sz="0" w:space="0" w:color="auto"/>
      </w:divBdr>
    </w:div>
    <w:div w:id="968516566">
      <w:bodyDiv w:val="1"/>
      <w:marLeft w:val="0"/>
      <w:marRight w:val="0"/>
      <w:marTop w:val="0"/>
      <w:marBottom w:val="0"/>
      <w:divBdr>
        <w:top w:val="none" w:sz="0" w:space="0" w:color="auto"/>
        <w:left w:val="none" w:sz="0" w:space="0" w:color="auto"/>
        <w:bottom w:val="none" w:sz="0" w:space="0" w:color="auto"/>
        <w:right w:val="none" w:sz="0" w:space="0" w:color="auto"/>
      </w:divBdr>
    </w:div>
    <w:div w:id="977806955">
      <w:bodyDiv w:val="1"/>
      <w:marLeft w:val="0"/>
      <w:marRight w:val="0"/>
      <w:marTop w:val="0"/>
      <w:marBottom w:val="0"/>
      <w:divBdr>
        <w:top w:val="none" w:sz="0" w:space="0" w:color="auto"/>
        <w:left w:val="none" w:sz="0" w:space="0" w:color="auto"/>
        <w:bottom w:val="none" w:sz="0" w:space="0" w:color="auto"/>
        <w:right w:val="none" w:sz="0" w:space="0" w:color="auto"/>
      </w:divBdr>
    </w:div>
    <w:div w:id="989137640">
      <w:bodyDiv w:val="1"/>
      <w:marLeft w:val="0"/>
      <w:marRight w:val="0"/>
      <w:marTop w:val="0"/>
      <w:marBottom w:val="0"/>
      <w:divBdr>
        <w:top w:val="none" w:sz="0" w:space="0" w:color="auto"/>
        <w:left w:val="none" w:sz="0" w:space="0" w:color="auto"/>
        <w:bottom w:val="none" w:sz="0" w:space="0" w:color="auto"/>
        <w:right w:val="none" w:sz="0" w:space="0" w:color="auto"/>
      </w:divBdr>
    </w:div>
    <w:div w:id="990015087">
      <w:bodyDiv w:val="1"/>
      <w:marLeft w:val="0"/>
      <w:marRight w:val="0"/>
      <w:marTop w:val="0"/>
      <w:marBottom w:val="0"/>
      <w:divBdr>
        <w:top w:val="none" w:sz="0" w:space="0" w:color="auto"/>
        <w:left w:val="none" w:sz="0" w:space="0" w:color="auto"/>
        <w:bottom w:val="none" w:sz="0" w:space="0" w:color="auto"/>
        <w:right w:val="none" w:sz="0" w:space="0" w:color="auto"/>
      </w:divBdr>
    </w:div>
    <w:div w:id="1015232272">
      <w:bodyDiv w:val="1"/>
      <w:marLeft w:val="0"/>
      <w:marRight w:val="0"/>
      <w:marTop w:val="0"/>
      <w:marBottom w:val="0"/>
      <w:divBdr>
        <w:top w:val="none" w:sz="0" w:space="0" w:color="auto"/>
        <w:left w:val="none" w:sz="0" w:space="0" w:color="auto"/>
        <w:bottom w:val="none" w:sz="0" w:space="0" w:color="auto"/>
        <w:right w:val="none" w:sz="0" w:space="0" w:color="auto"/>
      </w:divBdr>
    </w:div>
    <w:div w:id="1017586361">
      <w:bodyDiv w:val="1"/>
      <w:marLeft w:val="0"/>
      <w:marRight w:val="0"/>
      <w:marTop w:val="0"/>
      <w:marBottom w:val="0"/>
      <w:divBdr>
        <w:top w:val="none" w:sz="0" w:space="0" w:color="auto"/>
        <w:left w:val="none" w:sz="0" w:space="0" w:color="auto"/>
        <w:bottom w:val="none" w:sz="0" w:space="0" w:color="auto"/>
        <w:right w:val="none" w:sz="0" w:space="0" w:color="auto"/>
      </w:divBdr>
    </w:div>
    <w:div w:id="1019043151">
      <w:bodyDiv w:val="1"/>
      <w:marLeft w:val="0"/>
      <w:marRight w:val="0"/>
      <w:marTop w:val="0"/>
      <w:marBottom w:val="0"/>
      <w:divBdr>
        <w:top w:val="none" w:sz="0" w:space="0" w:color="auto"/>
        <w:left w:val="none" w:sz="0" w:space="0" w:color="auto"/>
        <w:bottom w:val="none" w:sz="0" w:space="0" w:color="auto"/>
        <w:right w:val="none" w:sz="0" w:space="0" w:color="auto"/>
      </w:divBdr>
    </w:div>
    <w:div w:id="1032609892">
      <w:bodyDiv w:val="1"/>
      <w:marLeft w:val="0"/>
      <w:marRight w:val="0"/>
      <w:marTop w:val="0"/>
      <w:marBottom w:val="0"/>
      <w:divBdr>
        <w:top w:val="none" w:sz="0" w:space="0" w:color="auto"/>
        <w:left w:val="none" w:sz="0" w:space="0" w:color="auto"/>
        <w:bottom w:val="none" w:sz="0" w:space="0" w:color="auto"/>
        <w:right w:val="none" w:sz="0" w:space="0" w:color="auto"/>
      </w:divBdr>
    </w:div>
    <w:div w:id="1037196996">
      <w:bodyDiv w:val="1"/>
      <w:marLeft w:val="0"/>
      <w:marRight w:val="0"/>
      <w:marTop w:val="0"/>
      <w:marBottom w:val="0"/>
      <w:divBdr>
        <w:top w:val="none" w:sz="0" w:space="0" w:color="auto"/>
        <w:left w:val="none" w:sz="0" w:space="0" w:color="auto"/>
        <w:bottom w:val="none" w:sz="0" w:space="0" w:color="auto"/>
        <w:right w:val="none" w:sz="0" w:space="0" w:color="auto"/>
      </w:divBdr>
    </w:div>
    <w:div w:id="1043022452">
      <w:bodyDiv w:val="1"/>
      <w:marLeft w:val="0"/>
      <w:marRight w:val="0"/>
      <w:marTop w:val="0"/>
      <w:marBottom w:val="0"/>
      <w:divBdr>
        <w:top w:val="none" w:sz="0" w:space="0" w:color="auto"/>
        <w:left w:val="none" w:sz="0" w:space="0" w:color="auto"/>
        <w:bottom w:val="none" w:sz="0" w:space="0" w:color="auto"/>
        <w:right w:val="none" w:sz="0" w:space="0" w:color="auto"/>
      </w:divBdr>
    </w:div>
    <w:div w:id="1045177908">
      <w:bodyDiv w:val="1"/>
      <w:marLeft w:val="0"/>
      <w:marRight w:val="0"/>
      <w:marTop w:val="0"/>
      <w:marBottom w:val="0"/>
      <w:divBdr>
        <w:top w:val="none" w:sz="0" w:space="0" w:color="auto"/>
        <w:left w:val="none" w:sz="0" w:space="0" w:color="auto"/>
        <w:bottom w:val="none" w:sz="0" w:space="0" w:color="auto"/>
        <w:right w:val="none" w:sz="0" w:space="0" w:color="auto"/>
      </w:divBdr>
    </w:div>
    <w:div w:id="1052660384">
      <w:bodyDiv w:val="1"/>
      <w:marLeft w:val="0"/>
      <w:marRight w:val="0"/>
      <w:marTop w:val="0"/>
      <w:marBottom w:val="0"/>
      <w:divBdr>
        <w:top w:val="none" w:sz="0" w:space="0" w:color="auto"/>
        <w:left w:val="none" w:sz="0" w:space="0" w:color="auto"/>
        <w:bottom w:val="none" w:sz="0" w:space="0" w:color="auto"/>
        <w:right w:val="none" w:sz="0" w:space="0" w:color="auto"/>
      </w:divBdr>
    </w:div>
    <w:div w:id="1057511375">
      <w:bodyDiv w:val="1"/>
      <w:marLeft w:val="0"/>
      <w:marRight w:val="0"/>
      <w:marTop w:val="0"/>
      <w:marBottom w:val="0"/>
      <w:divBdr>
        <w:top w:val="none" w:sz="0" w:space="0" w:color="auto"/>
        <w:left w:val="none" w:sz="0" w:space="0" w:color="auto"/>
        <w:bottom w:val="none" w:sz="0" w:space="0" w:color="auto"/>
        <w:right w:val="none" w:sz="0" w:space="0" w:color="auto"/>
      </w:divBdr>
    </w:div>
    <w:div w:id="1058088116">
      <w:bodyDiv w:val="1"/>
      <w:marLeft w:val="0"/>
      <w:marRight w:val="0"/>
      <w:marTop w:val="0"/>
      <w:marBottom w:val="0"/>
      <w:divBdr>
        <w:top w:val="none" w:sz="0" w:space="0" w:color="auto"/>
        <w:left w:val="none" w:sz="0" w:space="0" w:color="auto"/>
        <w:bottom w:val="none" w:sz="0" w:space="0" w:color="auto"/>
        <w:right w:val="none" w:sz="0" w:space="0" w:color="auto"/>
      </w:divBdr>
    </w:div>
    <w:div w:id="1058363178">
      <w:bodyDiv w:val="1"/>
      <w:marLeft w:val="0"/>
      <w:marRight w:val="0"/>
      <w:marTop w:val="0"/>
      <w:marBottom w:val="0"/>
      <w:divBdr>
        <w:top w:val="none" w:sz="0" w:space="0" w:color="auto"/>
        <w:left w:val="none" w:sz="0" w:space="0" w:color="auto"/>
        <w:bottom w:val="none" w:sz="0" w:space="0" w:color="auto"/>
        <w:right w:val="none" w:sz="0" w:space="0" w:color="auto"/>
      </w:divBdr>
    </w:div>
    <w:div w:id="1060714916">
      <w:bodyDiv w:val="1"/>
      <w:marLeft w:val="0"/>
      <w:marRight w:val="0"/>
      <w:marTop w:val="0"/>
      <w:marBottom w:val="0"/>
      <w:divBdr>
        <w:top w:val="none" w:sz="0" w:space="0" w:color="auto"/>
        <w:left w:val="none" w:sz="0" w:space="0" w:color="auto"/>
        <w:bottom w:val="none" w:sz="0" w:space="0" w:color="auto"/>
        <w:right w:val="none" w:sz="0" w:space="0" w:color="auto"/>
      </w:divBdr>
    </w:div>
    <w:div w:id="1063064655">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067534901">
      <w:bodyDiv w:val="1"/>
      <w:marLeft w:val="0"/>
      <w:marRight w:val="0"/>
      <w:marTop w:val="0"/>
      <w:marBottom w:val="0"/>
      <w:divBdr>
        <w:top w:val="none" w:sz="0" w:space="0" w:color="auto"/>
        <w:left w:val="none" w:sz="0" w:space="0" w:color="auto"/>
        <w:bottom w:val="none" w:sz="0" w:space="0" w:color="auto"/>
        <w:right w:val="none" w:sz="0" w:space="0" w:color="auto"/>
      </w:divBdr>
    </w:div>
    <w:div w:id="1068186414">
      <w:bodyDiv w:val="1"/>
      <w:marLeft w:val="0"/>
      <w:marRight w:val="0"/>
      <w:marTop w:val="0"/>
      <w:marBottom w:val="0"/>
      <w:divBdr>
        <w:top w:val="none" w:sz="0" w:space="0" w:color="auto"/>
        <w:left w:val="none" w:sz="0" w:space="0" w:color="auto"/>
        <w:bottom w:val="none" w:sz="0" w:space="0" w:color="auto"/>
        <w:right w:val="none" w:sz="0" w:space="0" w:color="auto"/>
      </w:divBdr>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 w:id="1078554047">
      <w:bodyDiv w:val="1"/>
      <w:marLeft w:val="0"/>
      <w:marRight w:val="0"/>
      <w:marTop w:val="0"/>
      <w:marBottom w:val="0"/>
      <w:divBdr>
        <w:top w:val="none" w:sz="0" w:space="0" w:color="auto"/>
        <w:left w:val="none" w:sz="0" w:space="0" w:color="auto"/>
        <w:bottom w:val="none" w:sz="0" w:space="0" w:color="auto"/>
        <w:right w:val="none" w:sz="0" w:space="0" w:color="auto"/>
      </w:divBdr>
    </w:div>
    <w:div w:id="1081219270">
      <w:bodyDiv w:val="1"/>
      <w:marLeft w:val="0"/>
      <w:marRight w:val="0"/>
      <w:marTop w:val="0"/>
      <w:marBottom w:val="0"/>
      <w:divBdr>
        <w:top w:val="none" w:sz="0" w:space="0" w:color="auto"/>
        <w:left w:val="none" w:sz="0" w:space="0" w:color="auto"/>
        <w:bottom w:val="none" w:sz="0" w:space="0" w:color="auto"/>
        <w:right w:val="none" w:sz="0" w:space="0" w:color="auto"/>
      </w:divBdr>
    </w:div>
    <w:div w:id="1084452468">
      <w:bodyDiv w:val="1"/>
      <w:marLeft w:val="0"/>
      <w:marRight w:val="0"/>
      <w:marTop w:val="0"/>
      <w:marBottom w:val="0"/>
      <w:divBdr>
        <w:top w:val="none" w:sz="0" w:space="0" w:color="auto"/>
        <w:left w:val="none" w:sz="0" w:space="0" w:color="auto"/>
        <w:bottom w:val="none" w:sz="0" w:space="0" w:color="auto"/>
        <w:right w:val="none" w:sz="0" w:space="0" w:color="auto"/>
      </w:divBdr>
    </w:div>
    <w:div w:id="1093168376">
      <w:bodyDiv w:val="1"/>
      <w:marLeft w:val="0"/>
      <w:marRight w:val="0"/>
      <w:marTop w:val="0"/>
      <w:marBottom w:val="0"/>
      <w:divBdr>
        <w:top w:val="none" w:sz="0" w:space="0" w:color="auto"/>
        <w:left w:val="none" w:sz="0" w:space="0" w:color="auto"/>
        <w:bottom w:val="none" w:sz="0" w:space="0" w:color="auto"/>
        <w:right w:val="none" w:sz="0" w:space="0" w:color="auto"/>
      </w:divBdr>
    </w:div>
    <w:div w:id="1098479842">
      <w:bodyDiv w:val="1"/>
      <w:marLeft w:val="0"/>
      <w:marRight w:val="0"/>
      <w:marTop w:val="0"/>
      <w:marBottom w:val="0"/>
      <w:divBdr>
        <w:top w:val="none" w:sz="0" w:space="0" w:color="auto"/>
        <w:left w:val="none" w:sz="0" w:space="0" w:color="auto"/>
        <w:bottom w:val="none" w:sz="0" w:space="0" w:color="auto"/>
        <w:right w:val="none" w:sz="0" w:space="0" w:color="auto"/>
      </w:divBdr>
      <w:divsChild>
        <w:div w:id="140241029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01532302">
      <w:bodyDiv w:val="1"/>
      <w:marLeft w:val="0"/>
      <w:marRight w:val="0"/>
      <w:marTop w:val="0"/>
      <w:marBottom w:val="0"/>
      <w:divBdr>
        <w:top w:val="none" w:sz="0" w:space="0" w:color="auto"/>
        <w:left w:val="none" w:sz="0" w:space="0" w:color="auto"/>
        <w:bottom w:val="none" w:sz="0" w:space="0" w:color="auto"/>
        <w:right w:val="none" w:sz="0" w:space="0" w:color="auto"/>
      </w:divBdr>
    </w:div>
    <w:div w:id="1102258334">
      <w:bodyDiv w:val="1"/>
      <w:marLeft w:val="0"/>
      <w:marRight w:val="0"/>
      <w:marTop w:val="0"/>
      <w:marBottom w:val="0"/>
      <w:divBdr>
        <w:top w:val="none" w:sz="0" w:space="0" w:color="auto"/>
        <w:left w:val="none" w:sz="0" w:space="0" w:color="auto"/>
        <w:bottom w:val="none" w:sz="0" w:space="0" w:color="auto"/>
        <w:right w:val="none" w:sz="0" w:space="0" w:color="auto"/>
      </w:divBdr>
    </w:div>
    <w:div w:id="1108894403">
      <w:bodyDiv w:val="1"/>
      <w:marLeft w:val="0"/>
      <w:marRight w:val="0"/>
      <w:marTop w:val="0"/>
      <w:marBottom w:val="0"/>
      <w:divBdr>
        <w:top w:val="none" w:sz="0" w:space="0" w:color="auto"/>
        <w:left w:val="none" w:sz="0" w:space="0" w:color="auto"/>
        <w:bottom w:val="none" w:sz="0" w:space="0" w:color="auto"/>
        <w:right w:val="none" w:sz="0" w:space="0" w:color="auto"/>
      </w:divBdr>
    </w:div>
    <w:div w:id="1112167651">
      <w:bodyDiv w:val="1"/>
      <w:marLeft w:val="0"/>
      <w:marRight w:val="0"/>
      <w:marTop w:val="0"/>
      <w:marBottom w:val="0"/>
      <w:divBdr>
        <w:top w:val="none" w:sz="0" w:space="0" w:color="auto"/>
        <w:left w:val="none" w:sz="0" w:space="0" w:color="auto"/>
        <w:bottom w:val="none" w:sz="0" w:space="0" w:color="auto"/>
        <w:right w:val="none" w:sz="0" w:space="0" w:color="auto"/>
      </w:divBdr>
    </w:div>
    <w:div w:id="1132209243">
      <w:bodyDiv w:val="1"/>
      <w:marLeft w:val="0"/>
      <w:marRight w:val="0"/>
      <w:marTop w:val="0"/>
      <w:marBottom w:val="0"/>
      <w:divBdr>
        <w:top w:val="none" w:sz="0" w:space="0" w:color="auto"/>
        <w:left w:val="none" w:sz="0" w:space="0" w:color="auto"/>
        <w:bottom w:val="none" w:sz="0" w:space="0" w:color="auto"/>
        <w:right w:val="none" w:sz="0" w:space="0" w:color="auto"/>
      </w:divBdr>
    </w:div>
    <w:div w:id="1156409607">
      <w:bodyDiv w:val="1"/>
      <w:marLeft w:val="0"/>
      <w:marRight w:val="0"/>
      <w:marTop w:val="0"/>
      <w:marBottom w:val="0"/>
      <w:divBdr>
        <w:top w:val="none" w:sz="0" w:space="0" w:color="auto"/>
        <w:left w:val="none" w:sz="0" w:space="0" w:color="auto"/>
        <w:bottom w:val="none" w:sz="0" w:space="0" w:color="auto"/>
        <w:right w:val="none" w:sz="0" w:space="0" w:color="auto"/>
      </w:divBdr>
    </w:div>
    <w:div w:id="1181746092">
      <w:bodyDiv w:val="1"/>
      <w:marLeft w:val="0"/>
      <w:marRight w:val="0"/>
      <w:marTop w:val="0"/>
      <w:marBottom w:val="0"/>
      <w:divBdr>
        <w:top w:val="none" w:sz="0" w:space="0" w:color="auto"/>
        <w:left w:val="none" w:sz="0" w:space="0" w:color="auto"/>
        <w:bottom w:val="none" w:sz="0" w:space="0" w:color="auto"/>
        <w:right w:val="none" w:sz="0" w:space="0" w:color="auto"/>
      </w:divBdr>
    </w:div>
    <w:div w:id="1185900707">
      <w:bodyDiv w:val="1"/>
      <w:marLeft w:val="0"/>
      <w:marRight w:val="0"/>
      <w:marTop w:val="0"/>
      <w:marBottom w:val="0"/>
      <w:divBdr>
        <w:top w:val="none" w:sz="0" w:space="0" w:color="auto"/>
        <w:left w:val="none" w:sz="0" w:space="0" w:color="auto"/>
        <w:bottom w:val="none" w:sz="0" w:space="0" w:color="auto"/>
        <w:right w:val="none" w:sz="0" w:space="0" w:color="auto"/>
      </w:divBdr>
    </w:div>
    <w:div w:id="1199395327">
      <w:bodyDiv w:val="1"/>
      <w:marLeft w:val="0"/>
      <w:marRight w:val="0"/>
      <w:marTop w:val="0"/>
      <w:marBottom w:val="0"/>
      <w:divBdr>
        <w:top w:val="none" w:sz="0" w:space="0" w:color="auto"/>
        <w:left w:val="none" w:sz="0" w:space="0" w:color="auto"/>
        <w:bottom w:val="none" w:sz="0" w:space="0" w:color="auto"/>
        <w:right w:val="none" w:sz="0" w:space="0" w:color="auto"/>
      </w:divBdr>
    </w:div>
    <w:div w:id="1219511608">
      <w:bodyDiv w:val="1"/>
      <w:marLeft w:val="0"/>
      <w:marRight w:val="0"/>
      <w:marTop w:val="0"/>
      <w:marBottom w:val="0"/>
      <w:divBdr>
        <w:top w:val="none" w:sz="0" w:space="0" w:color="auto"/>
        <w:left w:val="none" w:sz="0" w:space="0" w:color="auto"/>
        <w:bottom w:val="none" w:sz="0" w:space="0" w:color="auto"/>
        <w:right w:val="none" w:sz="0" w:space="0" w:color="auto"/>
      </w:divBdr>
    </w:div>
    <w:div w:id="1222405841">
      <w:bodyDiv w:val="1"/>
      <w:marLeft w:val="0"/>
      <w:marRight w:val="0"/>
      <w:marTop w:val="0"/>
      <w:marBottom w:val="0"/>
      <w:divBdr>
        <w:top w:val="none" w:sz="0" w:space="0" w:color="auto"/>
        <w:left w:val="none" w:sz="0" w:space="0" w:color="auto"/>
        <w:bottom w:val="none" w:sz="0" w:space="0" w:color="auto"/>
        <w:right w:val="none" w:sz="0" w:space="0" w:color="auto"/>
      </w:divBdr>
    </w:div>
    <w:div w:id="1222836867">
      <w:bodyDiv w:val="1"/>
      <w:marLeft w:val="0"/>
      <w:marRight w:val="0"/>
      <w:marTop w:val="0"/>
      <w:marBottom w:val="0"/>
      <w:divBdr>
        <w:top w:val="none" w:sz="0" w:space="0" w:color="auto"/>
        <w:left w:val="none" w:sz="0" w:space="0" w:color="auto"/>
        <w:bottom w:val="none" w:sz="0" w:space="0" w:color="auto"/>
        <w:right w:val="none" w:sz="0" w:space="0" w:color="auto"/>
      </w:divBdr>
    </w:div>
    <w:div w:id="1225143243">
      <w:bodyDiv w:val="1"/>
      <w:marLeft w:val="0"/>
      <w:marRight w:val="0"/>
      <w:marTop w:val="0"/>
      <w:marBottom w:val="0"/>
      <w:divBdr>
        <w:top w:val="none" w:sz="0" w:space="0" w:color="auto"/>
        <w:left w:val="none" w:sz="0" w:space="0" w:color="auto"/>
        <w:bottom w:val="none" w:sz="0" w:space="0" w:color="auto"/>
        <w:right w:val="none" w:sz="0" w:space="0" w:color="auto"/>
      </w:divBdr>
    </w:div>
    <w:div w:id="1242716037">
      <w:bodyDiv w:val="1"/>
      <w:marLeft w:val="0"/>
      <w:marRight w:val="0"/>
      <w:marTop w:val="0"/>
      <w:marBottom w:val="0"/>
      <w:divBdr>
        <w:top w:val="none" w:sz="0" w:space="0" w:color="auto"/>
        <w:left w:val="none" w:sz="0" w:space="0" w:color="auto"/>
        <w:bottom w:val="none" w:sz="0" w:space="0" w:color="auto"/>
        <w:right w:val="none" w:sz="0" w:space="0" w:color="auto"/>
      </w:divBdr>
    </w:div>
    <w:div w:id="1246918357">
      <w:bodyDiv w:val="1"/>
      <w:marLeft w:val="0"/>
      <w:marRight w:val="0"/>
      <w:marTop w:val="0"/>
      <w:marBottom w:val="0"/>
      <w:divBdr>
        <w:top w:val="none" w:sz="0" w:space="0" w:color="auto"/>
        <w:left w:val="none" w:sz="0" w:space="0" w:color="auto"/>
        <w:bottom w:val="none" w:sz="0" w:space="0" w:color="auto"/>
        <w:right w:val="none" w:sz="0" w:space="0" w:color="auto"/>
      </w:divBdr>
    </w:div>
    <w:div w:id="1248807326">
      <w:bodyDiv w:val="1"/>
      <w:marLeft w:val="0"/>
      <w:marRight w:val="0"/>
      <w:marTop w:val="0"/>
      <w:marBottom w:val="0"/>
      <w:divBdr>
        <w:top w:val="none" w:sz="0" w:space="0" w:color="auto"/>
        <w:left w:val="none" w:sz="0" w:space="0" w:color="auto"/>
        <w:bottom w:val="none" w:sz="0" w:space="0" w:color="auto"/>
        <w:right w:val="none" w:sz="0" w:space="0" w:color="auto"/>
      </w:divBdr>
    </w:div>
    <w:div w:id="1259407273">
      <w:bodyDiv w:val="1"/>
      <w:marLeft w:val="0"/>
      <w:marRight w:val="0"/>
      <w:marTop w:val="0"/>
      <w:marBottom w:val="0"/>
      <w:divBdr>
        <w:top w:val="none" w:sz="0" w:space="0" w:color="auto"/>
        <w:left w:val="none" w:sz="0" w:space="0" w:color="auto"/>
        <w:bottom w:val="none" w:sz="0" w:space="0" w:color="auto"/>
        <w:right w:val="none" w:sz="0" w:space="0" w:color="auto"/>
      </w:divBdr>
    </w:div>
    <w:div w:id="1262756582">
      <w:bodyDiv w:val="1"/>
      <w:marLeft w:val="0"/>
      <w:marRight w:val="0"/>
      <w:marTop w:val="0"/>
      <w:marBottom w:val="0"/>
      <w:divBdr>
        <w:top w:val="none" w:sz="0" w:space="0" w:color="auto"/>
        <w:left w:val="none" w:sz="0" w:space="0" w:color="auto"/>
        <w:bottom w:val="none" w:sz="0" w:space="0" w:color="auto"/>
        <w:right w:val="none" w:sz="0" w:space="0" w:color="auto"/>
      </w:divBdr>
    </w:div>
    <w:div w:id="1273396716">
      <w:bodyDiv w:val="1"/>
      <w:marLeft w:val="0"/>
      <w:marRight w:val="0"/>
      <w:marTop w:val="0"/>
      <w:marBottom w:val="0"/>
      <w:divBdr>
        <w:top w:val="none" w:sz="0" w:space="0" w:color="auto"/>
        <w:left w:val="none" w:sz="0" w:space="0" w:color="auto"/>
        <w:bottom w:val="none" w:sz="0" w:space="0" w:color="auto"/>
        <w:right w:val="none" w:sz="0" w:space="0" w:color="auto"/>
      </w:divBdr>
    </w:div>
    <w:div w:id="1274243368">
      <w:bodyDiv w:val="1"/>
      <w:marLeft w:val="0"/>
      <w:marRight w:val="0"/>
      <w:marTop w:val="0"/>
      <w:marBottom w:val="0"/>
      <w:divBdr>
        <w:top w:val="none" w:sz="0" w:space="0" w:color="auto"/>
        <w:left w:val="none" w:sz="0" w:space="0" w:color="auto"/>
        <w:bottom w:val="none" w:sz="0" w:space="0" w:color="auto"/>
        <w:right w:val="none" w:sz="0" w:space="0" w:color="auto"/>
      </w:divBdr>
    </w:div>
    <w:div w:id="1275943467">
      <w:bodyDiv w:val="1"/>
      <w:marLeft w:val="0"/>
      <w:marRight w:val="0"/>
      <w:marTop w:val="0"/>
      <w:marBottom w:val="0"/>
      <w:divBdr>
        <w:top w:val="none" w:sz="0" w:space="0" w:color="auto"/>
        <w:left w:val="none" w:sz="0" w:space="0" w:color="auto"/>
        <w:bottom w:val="none" w:sz="0" w:space="0" w:color="auto"/>
        <w:right w:val="none" w:sz="0" w:space="0" w:color="auto"/>
      </w:divBdr>
    </w:div>
    <w:div w:id="1284844897">
      <w:bodyDiv w:val="1"/>
      <w:marLeft w:val="0"/>
      <w:marRight w:val="0"/>
      <w:marTop w:val="0"/>
      <w:marBottom w:val="0"/>
      <w:divBdr>
        <w:top w:val="none" w:sz="0" w:space="0" w:color="auto"/>
        <w:left w:val="none" w:sz="0" w:space="0" w:color="auto"/>
        <w:bottom w:val="none" w:sz="0" w:space="0" w:color="auto"/>
        <w:right w:val="none" w:sz="0" w:space="0" w:color="auto"/>
      </w:divBdr>
    </w:div>
    <w:div w:id="1290164726">
      <w:bodyDiv w:val="1"/>
      <w:marLeft w:val="0"/>
      <w:marRight w:val="0"/>
      <w:marTop w:val="0"/>
      <w:marBottom w:val="0"/>
      <w:divBdr>
        <w:top w:val="none" w:sz="0" w:space="0" w:color="auto"/>
        <w:left w:val="none" w:sz="0" w:space="0" w:color="auto"/>
        <w:bottom w:val="none" w:sz="0" w:space="0" w:color="auto"/>
        <w:right w:val="none" w:sz="0" w:space="0" w:color="auto"/>
      </w:divBdr>
    </w:div>
    <w:div w:id="1290475282">
      <w:bodyDiv w:val="1"/>
      <w:marLeft w:val="0"/>
      <w:marRight w:val="0"/>
      <w:marTop w:val="0"/>
      <w:marBottom w:val="0"/>
      <w:divBdr>
        <w:top w:val="none" w:sz="0" w:space="0" w:color="auto"/>
        <w:left w:val="none" w:sz="0" w:space="0" w:color="auto"/>
        <w:bottom w:val="none" w:sz="0" w:space="0" w:color="auto"/>
        <w:right w:val="none" w:sz="0" w:space="0" w:color="auto"/>
      </w:divBdr>
    </w:div>
    <w:div w:id="1303072359">
      <w:bodyDiv w:val="1"/>
      <w:marLeft w:val="0"/>
      <w:marRight w:val="0"/>
      <w:marTop w:val="0"/>
      <w:marBottom w:val="0"/>
      <w:divBdr>
        <w:top w:val="none" w:sz="0" w:space="0" w:color="auto"/>
        <w:left w:val="none" w:sz="0" w:space="0" w:color="auto"/>
        <w:bottom w:val="none" w:sz="0" w:space="0" w:color="auto"/>
        <w:right w:val="none" w:sz="0" w:space="0" w:color="auto"/>
      </w:divBdr>
    </w:div>
    <w:div w:id="1315527454">
      <w:bodyDiv w:val="1"/>
      <w:marLeft w:val="0"/>
      <w:marRight w:val="0"/>
      <w:marTop w:val="0"/>
      <w:marBottom w:val="0"/>
      <w:divBdr>
        <w:top w:val="none" w:sz="0" w:space="0" w:color="auto"/>
        <w:left w:val="none" w:sz="0" w:space="0" w:color="auto"/>
        <w:bottom w:val="none" w:sz="0" w:space="0" w:color="auto"/>
        <w:right w:val="none" w:sz="0" w:space="0" w:color="auto"/>
      </w:divBdr>
    </w:div>
    <w:div w:id="1329598599">
      <w:bodyDiv w:val="1"/>
      <w:marLeft w:val="0"/>
      <w:marRight w:val="0"/>
      <w:marTop w:val="0"/>
      <w:marBottom w:val="0"/>
      <w:divBdr>
        <w:top w:val="none" w:sz="0" w:space="0" w:color="auto"/>
        <w:left w:val="none" w:sz="0" w:space="0" w:color="auto"/>
        <w:bottom w:val="none" w:sz="0" w:space="0" w:color="auto"/>
        <w:right w:val="none" w:sz="0" w:space="0" w:color="auto"/>
      </w:divBdr>
    </w:div>
    <w:div w:id="133047624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354838473">
      <w:bodyDiv w:val="1"/>
      <w:marLeft w:val="0"/>
      <w:marRight w:val="0"/>
      <w:marTop w:val="0"/>
      <w:marBottom w:val="0"/>
      <w:divBdr>
        <w:top w:val="none" w:sz="0" w:space="0" w:color="auto"/>
        <w:left w:val="none" w:sz="0" w:space="0" w:color="auto"/>
        <w:bottom w:val="none" w:sz="0" w:space="0" w:color="auto"/>
        <w:right w:val="none" w:sz="0" w:space="0" w:color="auto"/>
      </w:divBdr>
    </w:div>
    <w:div w:id="1365594007">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74423001">
      <w:bodyDiv w:val="1"/>
      <w:marLeft w:val="0"/>
      <w:marRight w:val="0"/>
      <w:marTop w:val="0"/>
      <w:marBottom w:val="0"/>
      <w:divBdr>
        <w:top w:val="none" w:sz="0" w:space="0" w:color="auto"/>
        <w:left w:val="none" w:sz="0" w:space="0" w:color="auto"/>
        <w:bottom w:val="none" w:sz="0" w:space="0" w:color="auto"/>
        <w:right w:val="none" w:sz="0" w:space="0" w:color="auto"/>
      </w:divBdr>
    </w:div>
    <w:div w:id="1376346542">
      <w:bodyDiv w:val="1"/>
      <w:marLeft w:val="0"/>
      <w:marRight w:val="0"/>
      <w:marTop w:val="0"/>
      <w:marBottom w:val="0"/>
      <w:divBdr>
        <w:top w:val="none" w:sz="0" w:space="0" w:color="auto"/>
        <w:left w:val="none" w:sz="0" w:space="0" w:color="auto"/>
        <w:bottom w:val="none" w:sz="0" w:space="0" w:color="auto"/>
        <w:right w:val="none" w:sz="0" w:space="0" w:color="auto"/>
      </w:divBdr>
    </w:div>
    <w:div w:id="1379276386">
      <w:bodyDiv w:val="1"/>
      <w:marLeft w:val="0"/>
      <w:marRight w:val="0"/>
      <w:marTop w:val="0"/>
      <w:marBottom w:val="0"/>
      <w:divBdr>
        <w:top w:val="none" w:sz="0" w:space="0" w:color="auto"/>
        <w:left w:val="none" w:sz="0" w:space="0" w:color="auto"/>
        <w:bottom w:val="none" w:sz="0" w:space="0" w:color="auto"/>
        <w:right w:val="none" w:sz="0" w:space="0" w:color="auto"/>
      </w:divBdr>
    </w:div>
    <w:div w:id="1383207772">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407919728">
      <w:bodyDiv w:val="1"/>
      <w:marLeft w:val="0"/>
      <w:marRight w:val="0"/>
      <w:marTop w:val="0"/>
      <w:marBottom w:val="0"/>
      <w:divBdr>
        <w:top w:val="none" w:sz="0" w:space="0" w:color="auto"/>
        <w:left w:val="none" w:sz="0" w:space="0" w:color="auto"/>
        <w:bottom w:val="none" w:sz="0" w:space="0" w:color="auto"/>
        <w:right w:val="none" w:sz="0" w:space="0" w:color="auto"/>
      </w:divBdr>
    </w:div>
    <w:div w:id="1415930491">
      <w:bodyDiv w:val="1"/>
      <w:marLeft w:val="0"/>
      <w:marRight w:val="0"/>
      <w:marTop w:val="0"/>
      <w:marBottom w:val="0"/>
      <w:divBdr>
        <w:top w:val="none" w:sz="0" w:space="0" w:color="auto"/>
        <w:left w:val="none" w:sz="0" w:space="0" w:color="auto"/>
        <w:bottom w:val="none" w:sz="0" w:space="0" w:color="auto"/>
        <w:right w:val="none" w:sz="0" w:space="0" w:color="auto"/>
      </w:divBdr>
    </w:div>
    <w:div w:id="1416852602">
      <w:bodyDiv w:val="1"/>
      <w:marLeft w:val="0"/>
      <w:marRight w:val="0"/>
      <w:marTop w:val="0"/>
      <w:marBottom w:val="0"/>
      <w:divBdr>
        <w:top w:val="none" w:sz="0" w:space="0" w:color="auto"/>
        <w:left w:val="none" w:sz="0" w:space="0" w:color="auto"/>
        <w:bottom w:val="none" w:sz="0" w:space="0" w:color="auto"/>
        <w:right w:val="none" w:sz="0" w:space="0" w:color="auto"/>
      </w:divBdr>
    </w:div>
    <w:div w:id="1417289705">
      <w:bodyDiv w:val="1"/>
      <w:marLeft w:val="0"/>
      <w:marRight w:val="0"/>
      <w:marTop w:val="0"/>
      <w:marBottom w:val="0"/>
      <w:divBdr>
        <w:top w:val="none" w:sz="0" w:space="0" w:color="auto"/>
        <w:left w:val="none" w:sz="0" w:space="0" w:color="auto"/>
        <w:bottom w:val="none" w:sz="0" w:space="0" w:color="auto"/>
        <w:right w:val="none" w:sz="0" w:space="0" w:color="auto"/>
      </w:divBdr>
    </w:div>
    <w:div w:id="1428044485">
      <w:bodyDiv w:val="1"/>
      <w:marLeft w:val="0"/>
      <w:marRight w:val="0"/>
      <w:marTop w:val="0"/>
      <w:marBottom w:val="0"/>
      <w:divBdr>
        <w:top w:val="none" w:sz="0" w:space="0" w:color="auto"/>
        <w:left w:val="none" w:sz="0" w:space="0" w:color="auto"/>
        <w:bottom w:val="none" w:sz="0" w:space="0" w:color="auto"/>
        <w:right w:val="none" w:sz="0" w:space="0" w:color="auto"/>
      </w:divBdr>
    </w:div>
    <w:div w:id="1433016224">
      <w:bodyDiv w:val="1"/>
      <w:marLeft w:val="0"/>
      <w:marRight w:val="0"/>
      <w:marTop w:val="0"/>
      <w:marBottom w:val="0"/>
      <w:divBdr>
        <w:top w:val="none" w:sz="0" w:space="0" w:color="auto"/>
        <w:left w:val="none" w:sz="0" w:space="0" w:color="auto"/>
        <w:bottom w:val="none" w:sz="0" w:space="0" w:color="auto"/>
        <w:right w:val="none" w:sz="0" w:space="0" w:color="auto"/>
      </w:divBdr>
    </w:div>
    <w:div w:id="1437141941">
      <w:bodyDiv w:val="1"/>
      <w:marLeft w:val="0"/>
      <w:marRight w:val="0"/>
      <w:marTop w:val="0"/>
      <w:marBottom w:val="0"/>
      <w:divBdr>
        <w:top w:val="none" w:sz="0" w:space="0" w:color="auto"/>
        <w:left w:val="none" w:sz="0" w:space="0" w:color="auto"/>
        <w:bottom w:val="none" w:sz="0" w:space="0" w:color="auto"/>
        <w:right w:val="none" w:sz="0" w:space="0" w:color="auto"/>
      </w:divBdr>
    </w:div>
    <w:div w:id="1462960934">
      <w:bodyDiv w:val="1"/>
      <w:marLeft w:val="0"/>
      <w:marRight w:val="0"/>
      <w:marTop w:val="0"/>
      <w:marBottom w:val="0"/>
      <w:divBdr>
        <w:top w:val="none" w:sz="0" w:space="0" w:color="auto"/>
        <w:left w:val="none" w:sz="0" w:space="0" w:color="auto"/>
        <w:bottom w:val="none" w:sz="0" w:space="0" w:color="auto"/>
        <w:right w:val="none" w:sz="0" w:space="0" w:color="auto"/>
      </w:divBdr>
    </w:div>
    <w:div w:id="1469014532">
      <w:bodyDiv w:val="1"/>
      <w:marLeft w:val="0"/>
      <w:marRight w:val="0"/>
      <w:marTop w:val="0"/>
      <w:marBottom w:val="0"/>
      <w:divBdr>
        <w:top w:val="none" w:sz="0" w:space="0" w:color="auto"/>
        <w:left w:val="none" w:sz="0" w:space="0" w:color="auto"/>
        <w:bottom w:val="none" w:sz="0" w:space="0" w:color="auto"/>
        <w:right w:val="none" w:sz="0" w:space="0" w:color="auto"/>
      </w:divBdr>
    </w:div>
    <w:div w:id="1470706188">
      <w:bodyDiv w:val="1"/>
      <w:marLeft w:val="0"/>
      <w:marRight w:val="0"/>
      <w:marTop w:val="0"/>
      <w:marBottom w:val="0"/>
      <w:divBdr>
        <w:top w:val="none" w:sz="0" w:space="0" w:color="auto"/>
        <w:left w:val="none" w:sz="0" w:space="0" w:color="auto"/>
        <w:bottom w:val="none" w:sz="0" w:space="0" w:color="auto"/>
        <w:right w:val="none" w:sz="0" w:space="0" w:color="auto"/>
      </w:divBdr>
    </w:div>
    <w:div w:id="1491948966">
      <w:bodyDiv w:val="1"/>
      <w:marLeft w:val="0"/>
      <w:marRight w:val="0"/>
      <w:marTop w:val="0"/>
      <w:marBottom w:val="0"/>
      <w:divBdr>
        <w:top w:val="none" w:sz="0" w:space="0" w:color="auto"/>
        <w:left w:val="none" w:sz="0" w:space="0" w:color="auto"/>
        <w:bottom w:val="none" w:sz="0" w:space="0" w:color="auto"/>
        <w:right w:val="none" w:sz="0" w:space="0" w:color="auto"/>
      </w:divBdr>
    </w:div>
    <w:div w:id="1493527754">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15803817">
      <w:bodyDiv w:val="1"/>
      <w:marLeft w:val="0"/>
      <w:marRight w:val="0"/>
      <w:marTop w:val="0"/>
      <w:marBottom w:val="0"/>
      <w:divBdr>
        <w:top w:val="none" w:sz="0" w:space="0" w:color="auto"/>
        <w:left w:val="none" w:sz="0" w:space="0" w:color="auto"/>
        <w:bottom w:val="none" w:sz="0" w:space="0" w:color="auto"/>
        <w:right w:val="none" w:sz="0" w:space="0" w:color="auto"/>
      </w:divBdr>
    </w:div>
    <w:div w:id="1523933162">
      <w:bodyDiv w:val="1"/>
      <w:marLeft w:val="0"/>
      <w:marRight w:val="0"/>
      <w:marTop w:val="0"/>
      <w:marBottom w:val="0"/>
      <w:divBdr>
        <w:top w:val="none" w:sz="0" w:space="0" w:color="auto"/>
        <w:left w:val="none" w:sz="0" w:space="0" w:color="auto"/>
        <w:bottom w:val="none" w:sz="0" w:space="0" w:color="auto"/>
        <w:right w:val="none" w:sz="0" w:space="0" w:color="auto"/>
      </w:divBdr>
    </w:div>
    <w:div w:id="1527475757">
      <w:bodyDiv w:val="1"/>
      <w:marLeft w:val="0"/>
      <w:marRight w:val="0"/>
      <w:marTop w:val="0"/>
      <w:marBottom w:val="0"/>
      <w:divBdr>
        <w:top w:val="none" w:sz="0" w:space="0" w:color="auto"/>
        <w:left w:val="none" w:sz="0" w:space="0" w:color="auto"/>
        <w:bottom w:val="none" w:sz="0" w:space="0" w:color="auto"/>
        <w:right w:val="none" w:sz="0" w:space="0" w:color="auto"/>
      </w:divBdr>
    </w:div>
    <w:div w:id="1528719496">
      <w:bodyDiv w:val="1"/>
      <w:marLeft w:val="0"/>
      <w:marRight w:val="0"/>
      <w:marTop w:val="0"/>
      <w:marBottom w:val="0"/>
      <w:divBdr>
        <w:top w:val="none" w:sz="0" w:space="0" w:color="auto"/>
        <w:left w:val="none" w:sz="0" w:space="0" w:color="auto"/>
        <w:bottom w:val="none" w:sz="0" w:space="0" w:color="auto"/>
        <w:right w:val="none" w:sz="0" w:space="0" w:color="auto"/>
      </w:divBdr>
    </w:div>
    <w:div w:id="1532954942">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543442897">
      <w:bodyDiv w:val="1"/>
      <w:marLeft w:val="0"/>
      <w:marRight w:val="0"/>
      <w:marTop w:val="0"/>
      <w:marBottom w:val="0"/>
      <w:divBdr>
        <w:top w:val="none" w:sz="0" w:space="0" w:color="auto"/>
        <w:left w:val="none" w:sz="0" w:space="0" w:color="auto"/>
        <w:bottom w:val="none" w:sz="0" w:space="0" w:color="auto"/>
        <w:right w:val="none" w:sz="0" w:space="0" w:color="auto"/>
      </w:divBdr>
    </w:div>
    <w:div w:id="1557276272">
      <w:bodyDiv w:val="1"/>
      <w:marLeft w:val="0"/>
      <w:marRight w:val="0"/>
      <w:marTop w:val="0"/>
      <w:marBottom w:val="0"/>
      <w:divBdr>
        <w:top w:val="none" w:sz="0" w:space="0" w:color="auto"/>
        <w:left w:val="none" w:sz="0" w:space="0" w:color="auto"/>
        <w:bottom w:val="none" w:sz="0" w:space="0" w:color="auto"/>
        <w:right w:val="none" w:sz="0" w:space="0" w:color="auto"/>
      </w:divBdr>
    </w:div>
    <w:div w:id="1564632099">
      <w:bodyDiv w:val="1"/>
      <w:marLeft w:val="0"/>
      <w:marRight w:val="0"/>
      <w:marTop w:val="0"/>
      <w:marBottom w:val="0"/>
      <w:divBdr>
        <w:top w:val="none" w:sz="0" w:space="0" w:color="auto"/>
        <w:left w:val="none" w:sz="0" w:space="0" w:color="auto"/>
        <w:bottom w:val="none" w:sz="0" w:space="0" w:color="auto"/>
        <w:right w:val="none" w:sz="0" w:space="0" w:color="auto"/>
      </w:divBdr>
    </w:div>
    <w:div w:id="1564755370">
      <w:bodyDiv w:val="1"/>
      <w:marLeft w:val="0"/>
      <w:marRight w:val="0"/>
      <w:marTop w:val="0"/>
      <w:marBottom w:val="0"/>
      <w:divBdr>
        <w:top w:val="none" w:sz="0" w:space="0" w:color="auto"/>
        <w:left w:val="none" w:sz="0" w:space="0" w:color="auto"/>
        <w:bottom w:val="none" w:sz="0" w:space="0" w:color="auto"/>
        <w:right w:val="none" w:sz="0" w:space="0" w:color="auto"/>
      </w:divBdr>
    </w:div>
    <w:div w:id="1577088083">
      <w:bodyDiv w:val="1"/>
      <w:marLeft w:val="0"/>
      <w:marRight w:val="0"/>
      <w:marTop w:val="0"/>
      <w:marBottom w:val="0"/>
      <w:divBdr>
        <w:top w:val="none" w:sz="0" w:space="0" w:color="auto"/>
        <w:left w:val="none" w:sz="0" w:space="0" w:color="auto"/>
        <w:bottom w:val="none" w:sz="0" w:space="0" w:color="auto"/>
        <w:right w:val="none" w:sz="0" w:space="0" w:color="auto"/>
      </w:divBdr>
    </w:div>
    <w:div w:id="1595747328">
      <w:bodyDiv w:val="1"/>
      <w:marLeft w:val="0"/>
      <w:marRight w:val="0"/>
      <w:marTop w:val="0"/>
      <w:marBottom w:val="0"/>
      <w:divBdr>
        <w:top w:val="none" w:sz="0" w:space="0" w:color="auto"/>
        <w:left w:val="none" w:sz="0" w:space="0" w:color="auto"/>
        <w:bottom w:val="none" w:sz="0" w:space="0" w:color="auto"/>
        <w:right w:val="none" w:sz="0" w:space="0" w:color="auto"/>
      </w:divBdr>
    </w:div>
    <w:div w:id="1600791184">
      <w:bodyDiv w:val="1"/>
      <w:marLeft w:val="0"/>
      <w:marRight w:val="0"/>
      <w:marTop w:val="0"/>
      <w:marBottom w:val="0"/>
      <w:divBdr>
        <w:top w:val="none" w:sz="0" w:space="0" w:color="auto"/>
        <w:left w:val="none" w:sz="0" w:space="0" w:color="auto"/>
        <w:bottom w:val="none" w:sz="0" w:space="0" w:color="auto"/>
        <w:right w:val="none" w:sz="0" w:space="0" w:color="auto"/>
      </w:divBdr>
    </w:div>
    <w:div w:id="1601183662">
      <w:bodyDiv w:val="1"/>
      <w:marLeft w:val="0"/>
      <w:marRight w:val="0"/>
      <w:marTop w:val="0"/>
      <w:marBottom w:val="0"/>
      <w:divBdr>
        <w:top w:val="none" w:sz="0" w:space="0" w:color="auto"/>
        <w:left w:val="none" w:sz="0" w:space="0" w:color="auto"/>
        <w:bottom w:val="none" w:sz="0" w:space="0" w:color="auto"/>
        <w:right w:val="none" w:sz="0" w:space="0" w:color="auto"/>
      </w:divBdr>
    </w:div>
    <w:div w:id="1605725901">
      <w:bodyDiv w:val="1"/>
      <w:marLeft w:val="0"/>
      <w:marRight w:val="0"/>
      <w:marTop w:val="0"/>
      <w:marBottom w:val="0"/>
      <w:divBdr>
        <w:top w:val="none" w:sz="0" w:space="0" w:color="auto"/>
        <w:left w:val="none" w:sz="0" w:space="0" w:color="auto"/>
        <w:bottom w:val="none" w:sz="0" w:space="0" w:color="auto"/>
        <w:right w:val="none" w:sz="0" w:space="0" w:color="auto"/>
      </w:divBdr>
    </w:div>
    <w:div w:id="1608341809">
      <w:bodyDiv w:val="1"/>
      <w:marLeft w:val="0"/>
      <w:marRight w:val="0"/>
      <w:marTop w:val="0"/>
      <w:marBottom w:val="0"/>
      <w:divBdr>
        <w:top w:val="none" w:sz="0" w:space="0" w:color="auto"/>
        <w:left w:val="none" w:sz="0" w:space="0" w:color="auto"/>
        <w:bottom w:val="none" w:sz="0" w:space="0" w:color="auto"/>
        <w:right w:val="none" w:sz="0" w:space="0" w:color="auto"/>
      </w:divBdr>
    </w:div>
    <w:div w:id="1609383799">
      <w:bodyDiv w:val="1"/>
      <w:marLeft w:val="0"/>
      <w:marRight w:val="0"/>
      <w:marTop w:val="0"/>
      <w:marBottom w:val="0"/>
      <w:divBdr>
        <w:top w:val="none" w:sz="0" w:space="0" w:color="auto"/>
        <w:left w:val="none" w:sz="0" w:space="0" w:color="auto"/>
        <w:bottom w:val="none" w:sz="0" w:space="0" w:color="auto"/>
        <w:right w:val="none" w:sz="0" w:space="0" w:color="auto"/>
      </w:divBdr>
    </w:div>
    <w:div w:id="1615139308">
      <w:bodyDiv w:val="1"/>
      <w:marLeft w:val="0"/>
      <w:marRight w:val="0"/>
      <w:marTop w:val="0"/>
      <w:marBottom w:val="0"/>
      <w:divBdr>
        <w:top w:val="none" w:sz="0" w:space="0" w:color="auto"/>
        <w:left w:val="none" w:sz="0" w:space="0" w:color="auto"/>
        <w:bottom w:val="none" w:sz="0" w:space="0" w:color="auto"/>
        <w:right w:val="none" w:sz="0" w:space="0" w:color="auto"/>
      </w:divBdr>
    </w:div>
    <w:div w:id="1619533545">
      <w:bodyDiv w:val="1"/>
      <w:marLeft w:val="0"/>
      <w:marRight w:val="0"/>
      <w:marTop w:val="0"/>
      <w:marBottom w:val="0"/>
      <w:divBdr>
        <w:top w:val="none" w:sz="0" w:space="0" w:color="auto"/>
        <w:left w:val="none" w:sz="0" w:space="0" w:color="auto"/>
        <w:bottom w:val="none" w:sz="0" w:space="0" w:color="auto"/>
        <w:right w:val="none" w:sz="0" w:space="0" w:color="auto"/>
      </w:divBdr>
    </w:div>
    <w:div w:id="1625886927">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33319956">
      <w:bodyDiv w:val="1"/>
      <w:marLeft w:val="0"/>
      <w:marRight w:val="0"/>
      <w:marTop w:val="0"/>
      <w:marBottom w:val="0"/>
      <w:divBdr>
        <w:top w:val="none" w:sz="0" w:space="0" w:color="auto"/>
        <w:left w:val="none" w:sz="0" w:space="0" w:color="auto"/>
        <w:bottom w:val="none" w:sz="0" w:space="0" w:color="auto"/>
        <w:right w:val="none" w:sz="0" w:space="0" w:color="auto"/>
      </w:divBdr>
    </w:div>
    <w:div w:id="1651207891">
      <w:bodyDiv w:val="1"/>
      <w:marLeft w:val="0"/>
      <w:marRight w:val="0"/>
      <w:marTop w:val="0"/>
      <w:marBottom w:val="0"/>
      <w:divBdr>
        <w:top w:val="none" w:sz="0" w:space="0" w:color="auto"/>
        <w:left w:val="none" w:sz="0" w:space="0" w:color="auto"/>
        <w:bottom w:val="none" w:sz="0" w:space="0" w:color="auto"/>
        <w:right w:val="none" w:sz="0" w:space="0" w:color="auto"/>
      </w:divBdr>
    </w:div>
    <w:div w:id="1652371897">
      <w:bodyDiv w:val="1"/>
      <w:marLeft w:val="0"/>
      <w:marRight w:val="0"/>
      <w:marTop w:val="0"/>
      <w:marBottom w:val="0"/>
      <w:divBdr>
        <w:top w:val="none" w:sz="0" w:space="0" w:color="auto"/>
        <w:left w:val="none" w:sz="0" w:space="0" w:color="auto"/>
        <w:bottom w:val="none" w:sz="0" w:space="0" w:color="auto"/>
        <w:right w:val="none" w:sz="0" w:space="0" w:color="auto"/>
      </w:divBdr>
    </w:div>
    <w:div w:id="1656033562">
      <w:bodyDiv w:val="1"/>
      <w:marLeft w:val="0"/>
      <w:marRight w:val="0"/>
      <w:marTop w:val="0"/>
      <w:marBottom w:val="0"/>
      <w:divBdr>
        <w:top w:val="none" w:sz="0" w:space="0" w:color="auto"/>
        <w:left w:val="none" w:sz="0" w:space="0" w:color="auto"/>
        <w:bottom w:val="none" w:sz="0" w:space="0" w:color="auto"/>
        <w:right w:val="none" w:sz="0" w:space="0" w:color="auto"/>
      </w:divBdr>
    </w:div>
    <w:div w:id="1663388064">
      <w:bodyDiv w:val="1"/>
      <w:marLeft w:val="0"/>
      <w:marRight w:val="0"/>
      <w:marTop w:val="0"/>
      <w:marBottom w:val="0"/>
      <w:divBdr>
        <w:top w:val="none" w:sz="0" w:space="0" w:color="auto"/>
        <w:left w:val="none" w:sz="0" w:space="0" w:color="auto"/>
        <w:bottom w:val="none" w:sz="0" w:space="0" w:color="auto"/>
        <w:right w:val="none" w:sz="0" w:space="0" w:color="auto"/>
      </w:divBdr>
    </w:div>
    <w:div w:id="1680235832">
      <w:bodyDiv w:val="1"/>
      <w:marLeft w:val="0"/>
      <w:marRight w:val="0"/>
      <w:marTop w:val="0"/>
      <w:marBottom w:val="0"/>
      <w:divBdr>
        <w:top w:val="none" w:sz="0" w:space="0" w:color="auto"/>
        <w:left w:val="none" w:sz="0" w:space="0" w:color="auto"/>
        <w:bottom w:val="none" w:sz="0" w:space="0" w:color="auto"/>
        <w:right w:val="none" w:sz="0" w:space="0" w:color="auto"/>
      </w:divBdr>
    </w:div>
    <w:div w:id="1685861090">
      <w:bodyDiv w:val="1"/>
      <w:marLeft w:val="0"/>
      <w:marRight w:val="0"/>
      <w:marTop w:val="0"/>
      <w:marBottom w:val="0"/>
      <w:divBdr>
        <w:top w:val="none" w:sz="0" w:space="0" w:color="auto"/>
        <w:left w:val="none" w:sz="0" w:space="0" w:color="auto"/>
        <w:bottom w:val="none" w:sz="0" w:space="0" w:color="auto"/>
        <w:right w:val="none" w:sz="0" w:space="0" w:color="auto"/>
      </w:divBdr>
    </w:div>
    <w:div w:id="1689864463">
      <w:bodyDiv w:val="1"/>
      <w:marLeft w:val="0"/>
      <w:marRight w:val="0"/>
      <w:marTop w:val="0"/>
      <w:marBottom w:val="0"/>
      <w:divBdr>
        <w:top w:val="none" w:sz="0" w:space="0" w:color="auto"/>
        <w:left w:val="none" w:sz="0" w:space="0" w:color="auto"/>
        <w:bottom w:val="none" w:sz="0" w:space="0" w:color="auto"/>
        <w:right w:val="none" w:sz="0" w:space="0" w:color="auto"/>
      </w:divBdr>
    </w:div>
    <w:div w:id="1690252456">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695770088">
      <w:bodyDiv w:val="1"/>
      <w:marLeft w:val="0"/>
      <w:marRight w:val="0"/>
      <w:marTop w:val="0"/>
      <w:marBottom w:val="0"/>
      <w:divBdr>
        <w:top w:val="none" w:sz="0" w:space="0" w:color="auto"/>
        <w:left w:val="none" w:sz="0" w:space="0" w:color="auto"/>
        <w:bottom w:val="none" w:sz="0" w:space="0" w:color="auto"/>
        <w:right w:val="none" w:sz="0" w:space="0" w:color="auto"/>
      </w:divBdr>
    </w:div>
    <w:div w:id="1699893241">
      <w:bodyDiv w:val="1"/>
      <w:marLeft w:val="0"/>
      <w:marRight w:val="0"/>
      <w:marTop w:val="0"/>
      <w:marBottom w:val="0"/>
      <w:divBdr>
        <w:top w:val="none" w:sz="0" w:space="0" w:color="auto"/>
        <w:left w:val="none" w:sz="0" w:space="0" w:color="auto"/>
        <w:bottom w:val="none" w:sz="0" w:space="0" w:color="auto"/>
        <w:right w:val="none" w:sz="0" w:space="0" w:color="auto"/>
      </w:divBdr>
    </w:div>
    <w:div w:id="1723020985">
      <w:bodyDiv w:val="1"/>
      <w:marLeft w:val="0"/>
      <w:marRight w:val="0"/>
      <w:marTop w:val="0"/>
      <w:marBottom w:val="0"/>
      <w:divBdr>
        <w:top w:val="none" w:sz="0" w:space="0" w:color="auto"/>
        <w:left w:val="none" w:sz="0" w:space="0" w:color="auto"/>
        <w:bottom w:val="none" w:sz="0" w:space="0" w:color="auto"/>
        <w:right w:val="none" w:sz="0" w:space="0" w:color="auto"/>
      </w:divBdr>
    </w:div>
    <w:div w:id="1723941043">
      <w:bodyDiv w:val="1"/>
      <w:marLeft w:val="0"/>
      <w:marRight w:val="0"/>
      <w:marTop w:val="0"/>
      <w:marBottom w:val="0"/>
      <w:divBdr>
        <w:top w:val="none" w:sz="0" w:space="0" w:color="auto"/>
        <w:left w:val="none" w:sz="0" w:space="0" w:color="auto"/>
        <w:bottom w:val="none" w:sz="0" w:space="0" w:color="auto"/>
        <w:right w:val="none" w:sz="0" w:space="0" w:color="auto"/>
      </w:divBdr>
    </w:div>
    <w:div w:id="1740010089">
      <w:bodyDiv w:val="1"/>
      <w:marLeft w:val="0"/>
      <w:marRight w:val="0"/>
      <w:marTop w:val="0"/>
      <w:marBottom w:val="0"/>
      <w:divBdr>
        <w:top w:val="none" w:sz="0" w:space="0" w:color="auto"/>
        <w:left w:val="none" w:sz="0" w:space="0" w:color="auto"/>
        <w:bottom w:val="none" w:sz="0" w:space="0" w:color="auto"/>
        <w:right w:val="none" w:sz="0" w:space="0" w:color="auto"/>
      </w:divBdr>
    </w:div>
    <w:div w:id="1743065274">
      <w:bodyDiv w:val="1"/>
      <w:marLeft w:val="0"/>
      <w:marRight w:val="0"/>
      <w:marTop w:val="0"/>
      <w:marBottom w:val="0"/>
      <w:divBdr>
        <w:top w:val="none" w:sz="0" w:space="0" w:color="auto"/>
        <w:left w:val="none" w:sz="0" w:space="0" w:color="auto"/>
        <w:bottom w:val="none" w:sz="0" w:space="0" w:color="auto"/>
        <w:right w:val="none" w:sz="0" w:space="0" w:color="auto"/>
      </w:divBdr>
    </w:div>
    <w:div w:id="1745373302">
      <w:bodyDiv w:val="1"/>
      <w:marLeft w:val="0"/>
      <w:marRight w:val="0"/>
      <w:marTop w:val="0"/>
      <w:marBottom w:val="0"/>
      <w:divBdr>
        <w:top w:val="none" w:sz="0" w:space="0" w:color="auto"/>
        <w:left w:val="none" w:sz="0" w:space="0" w:color="auto"/>
        <w:bottom w:val="none" w:sz="0" w:space="0" w:color="auto"/>
        <w:right w:val="none" w:sz="0" w:space="0" w:color="auto"/>
      </w:divBdr>
    </w:div>
    <w:div w:id="1746998550">
      <w:bodyDiv w:val="1"/>
      <w:marLeft w:val="0"/>
      <w:marRight w:val="0"/>
      <w:marTop w:val="0"/>
      <w:marBottom w:val="0"/>
      <w:divBdr>
        <w:top w:val="none" w:sz="0" w:space="0" w:color="auto"/>
        <w:left w:val="none" w:sz="0" w:space="0" w:color="auto"/>
        <w:bottom w:val="none" w:sz="0" w:space="0" w:color="auto"/>
        <w:right w:val="none" w:sz="0" w:space="0" w:color="auto"/>
      </w:divBdr>
    </w:div>
    <w:div w:id="1752893030">
      <w:bodyDiv w:val="1"/>
      <w:marLeft w:val="0"/>
      <w:marRight w:val="0"/>
      <w:marTop w:val="0"/>
      <w:marBottom w:val="0"/>
      <w:divBdr>
        <w:top w:val="none" w:sz="0" w:space="0" w:color="auto"/>
        <w:left w:val="none" w:sz="0" w:space="0" w:color="auto"/>
        <w:bottom w:val="none" w:sz="0" w:space="0" w:color="auto"/>
        <w:right w:val="none" w:sz="0" w:space="0" w:color="auto"/>
      </w:divBdr>
    </w:div>
    <w:div w:id="1765879489">
      <w:bodyDiv w:val="1"/>
      <w:marLeft w:val="0"/>
      <w:marRight w:val="0"/>
      <w:marTop w:val="0"/>
      <w:marBottom w:val="0"/>
      <w:divBdr>
        <w:top w:val="none" w:sz="0" w:space="0" w:color="auto"/>
        <w:left w:val="none" w:sz="0" w:space="0" w:color="auto"/>
        <w:bottom w:val="none" w:sz="0" w:space="0" w:color="auto"/>
        <w:right w:val="none" w:sz="0" w:space="0" w:color="auto"/>
      </w:divBdr>
    </w:div>
    <w:div w:id="1768115534">
      <w:bodyDiv w:val="1"/>
      <w:marLeft w:val="0"/>
      <w:marRight w:val="0"/>
      <w:marTop w:val="0"/>
      <w:marBottom w:val="0"/>
      <w:divBdr>
        <w:top w:val="none" w:sz="0" w:space="0" w:color="auto"/>
        <w:left w:val="none" w:sz="0" w:space="0" w:color="auto"/>
        <w:bottom w:val="none" w:sz="0" w:space="0" w:color="auto"/>
        <w:right w:val="none" w:sz="0" w:space="0" w:color="auto"/>
      </w:divBdr>
    </w:div>
    <w:div w:id="1768454943">
      <w:bodyDiv w:val="1"/>
      <w:marLeft w:val="0"/>
      <w:marRight w:val="0"/>
      <w:marTop w:val="0"/>
      <w:marBottom w:val="0"/>
      <w:divBdr>
        <w:top w:val="none" w:sz="0" w:space="0" w:color="auto"/>
        <w:left w:val="none" w:sz="0" w:space="0" w:color="auto"/>
        <w:bottom w:val="none" w:sz="0" w:space="0" w:color="auto"/>
        <w:right w:val="none" w:sz="0" w:space="0" w:color="auto"/>
      </w:divBdr>
    </w:div>
    <w:div w:id="1770541654">
      <w:bodyDiv w:val="1"/>
      <w:marLeft w:val="0"/>
      <w:marRight w:val="0"/>
      <w:marTop w:val="0"/>
      <w:marBottom w:val="0"/>
      <w:divBdr>
        <w:top w:val="none" w:sz="0" w:space="0" w:color="auto"/>
        <w:left w:val="none" w:sz="0" w:space="0" w:color="auto"/>
        <w:bottom w:val="none" w:sz="0" w:space="0" w:color="auto"/>
        <w:right w:val="none" w:sz="0" w:space="0" w:color="auto"/>
      </w:divBdr>
    </w:div>
    <w:div w:id="1771000081">
      <w:bodyDiv w:val="1"/>
      <w:marLeft w:val="0"/>
      <w:marRight w:val="0"/>
      <w:marTop w:val="0"/>
      <w:marBottom w:val="0"/>
      <w:divBdr>
        <w:top w:val="none" w:sz="0" w:space="0" w:color="auto"/>
        <w:left w:val="none" w:sz="0" w:space="0" w:color="auto"/>
        <w:bottom w:val="none" w:sz="0" w:space="0" w:color="auto"/>
        <w:right w:val="none" w:sz="0" w:space="0" w:color="auto"/>
      </w:divBdr>
    </w:div>
    <w:div w:id="1772581101">
      <w:bodyDiv w:val="1"/>
      <w:marLeft w:val="0"/>
      <w:marRight w:val="0"/>
      <w:marTop w:val="0"/>
      <w:marBottom w:val="0"/>
      <w:divBdr>
        <w:top w:val="none" w:sz="0" w:space="0" w:color="auto"/>
        <w:left w:val="none" w:sz="0" w:space="0" w:color="auto"/>
        <w:bottom w:val="none" w:sz="0" w:space="0" w:color="auto"/>
        <w:right w:val="none" w:sz="0" w:space="0" w:color="auto"/>
      </w:divBdr>
    </w:div>
    <w:div w:id="1777165796">
      <w:bodyDiv w:val="1"/>
      <w:marLeft w:val="0"/>
      <w:marRight w:val="0"/>
      <w:marTop w:val="0"/>
      <w:marBottom w:val="0"/>
      <w:divBdr>
        <w:top w:val="none" w:sz="0" w:space="0" w:color="auto"/>
        <w:left w:val="none" w:sz="0" w:space="0" w:color="auto"/>
        <w:bottom w:val="none" w:sz="0" w:space="0" w:color="auto"/>
        <w:right w:val="none" w:sz="0" w:space="0" w:color="auto"/>
      </w:divBdr>
    </w:div>
    <w:div w:id="1781031116">
      <w:bodyDiv w:val="1"/>
      <w:marLeft w:val="0"/>
      <w:marRight w:val="0"/>
      <w:marTop w:val="0"/>
      <w:marBottom w:val="0"/>
      <w:divBdr>
        <w:top w:val="none" w:sz="0" w:space="0" w:color="auto"/>
        <w:left w:val="none" w:sz="0" w:space="0" w:color="auto"/>
        <w:bottom w:val="none" w:sz="0" w:space="0" w:color="auto"/>
        <w:right w:val="none" w:sz="0" w:space="0" w:color="auto"/>
      </w:divBdr>
    </w:div>
    <w:div w:id="1787194061">
      <w:bodyDiv w:val="1"/>
      <w:marLeft w:val="0"/>
      <w:marRight w:val="0"/>
      <w:marTop w:val="0"/>
      <w:marBottom w:val="0"/>
      <w:divBdr>
        <w:top w:val="none" w:sz="0" w:space="0" w:color="auto"/>
        <w:left w:val="none" w:sz="0" w:space="0" w:color="auto"/>
        <w:bottom w:val="none" w:sz="0" w:space="0" w:color="auto"/>
        <w:right w:val="none" w:sz="0" w:space="0" w:color="auto"/>
      </w:divBdr>
    </w:div>
    <w:div w:id="1789348282">
      <w:bodyDiv w:val="1"/>
      <w:marLeft w:val="0"/>
      <w:marRight w:val="0"/>
      <w:marTop w:val="0"/>
      <w:marBottom w:val="0"/>
      <w:divBdr>
        <w:top w:val="none" w:sz="0" w:space="0" w:color="auto"/>
        <w:left w:val="none" w:sz="0" w:space="0" w:color="auto"/>
        <w:bottom w:val="none" w:sz="0" w:space="0" w:color="auto"/>
        <w:right w:val="none" w:sz="0" w:space="0" w:color="auto"/>
      </w:divBdr>
    </w:div>
    <w:div w:id="1823350733">
      <w:bodyDiv w:val="1"/>
      <w:marLeft w:val="0"/>
      <w:marRight w:val="0"/>
      <w:marTop w:val="0"/>
      <w:marBottom w:val="0"/>
      <w:divBdr>
        <w:top w:val="none" w:sz="0" w:space="0" w:color="auto"/>
        <w:left w:val="none" w:sz="0" w:space="0" w:color="auto"/>
        <w:bottom w:val="none" w:sz="0" w:space="0" w:color="auto"/>
        <w:right w:val="none" w:sz="0" w:space="0" w:color="auto"/>
      </w:divBdr>
    </w:div>
    <w:div w:id="1829322648">
      <w:bodyDiv w:val="1"/>
      <w:marLeft w:val="0"/>
      <w:marRight w:val="0"/>
      <w:marTop w:val="0"/>
      <w:marBottom w:val="0"/>
      <w:divBdr>
        <w:top w:val="none" w:sz="0" w:space="0" w:color="auto"/>
        <w:left w:val="none" w:sz="0" w:space="0" w:color="auto"/>
        <w:bottom w:val="none" w:sz="0" w:space="0" w:color="auto"/>
        <w:right w:val="none" w:sz="0" w:space="0" w:color="auto"/>
      </w:divBdr>
    </w:div>
    <w:div w:id="1839228196">
      <w:bodyDiv w:val="1"/>
      <w:marLeft w:val="0"/>
      <w:marRight w:val="0"/>
      <w:marTop w:val="0"/>
      <w:marBottom w:val="0"/>
      <w:divBdr>
        <w:top w:val="none" w:sz="0" w:space="0" w:color="auto"/>
        <w:left w:val="none" w:sz="0" w:space="0" w:color="auto"/>
        <w:bottom w:val="none" w:sz="0" w:space="0" w:color="auto"/>
        <w:right w:val="none" w:sz="0" w:space="0" w:color="auto"/>
      </w:divBdr>
    </w:div>
    <w:div w:id="1850606288">
      <w:bodyDiv w:val="1"/>
      <w:marLeft w:val="0"/>
      <w:marRight w:val="0"/>
      <w:marTop w:val="0"/>
      <w:marBottom w:val="0"/>
      <w:divBdr>
        <w:top w:val="none" w:sz="0" w:space="0" w:color="auto"/>
        <w:left w:val="none" w:sz="0" w:space="0" w:color="auto"/>
        <w:bottom w:val="none" w:sz="0" w:space="0" w:color="auto"/>
        <w:right w:val="none" w:sz="0" w:space="0" w:color="auto"/>
      </w:divBdr>
    </w:div>
    <w:div w:id="1869248203">
      <w:bodyDiv w:val="1"/>
      <w:marLeft w:val="0"/>
      <w:marRight w:val="0"/>
      <w:marTop w:val="0"/>
      <w:marBottom w:val="0"/>
      <w:divBdr>
        <w:top w:val="none" w:sz="0" w:space="0" w:color="auto"/>
        <w:left w:val="none" w:sz="0" w:space="0" w:color="auto"/>
        <w:bottom w:val="none" w:sz="0" w:space="0" w:color="auto"/>
        <w:right w:val="none" w:sz="0" w:space="0" w:color="auto"/>
      </w:divBdr>
    </w:div>
    <w:div w:id="187480137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 w:id="1888294034">
      <w:bodyDiv w:val="1"/>
      <w:marLeft w:val="0"/>
      <w:marRight w:val="0"/>
      <w:marTop w:val="0"/>
      <w:marBottom w:val="0"/>
      <w:divBdr>
        <w:top w:val="none" w:sz="0" w:space="0" w:color="auto"/>
        <w:left w:val="none" w:sz="0" w:space="0" w:color="auto"/>
        <w:bottom w:val="none" w:sz="0" w:space="0" w:color="auto"/>
        <w:right w:val="none" w:sz="0" w:space="0" w:color="auto"/>
      </w:divBdr>
    </w:div>
    <w:div w:id="1896235520">
      <w:bodyDiv w:val="1"/>
      <w:marLeft w:val="0"/>
      <w:marRight w:val="0"/>
      <w:marTop w:val="0"/>
      <w:marBottom w:val="0"/>
      <w:divBdr>
        <w:top w:val="none" w:sz="0" w:space="0" w:color="auto"/>
        <w:left w:val="none" w:sz="0" w:space="0" w:color="auto"/>
        <w:bottom w:val="none" w:sz="0" w:space="0" w:color="auto"/>
        <w:right w:val="none" w:sz="0" w:space="0" w:color="auto"/>
      </w:divBdr>
    </w:div>
    <w:div w:id="1907260313">
      <w:bodyDiv w:val="1"/>
      <w:marLeft w:val="0"/>
      <w:marRight w:val="0"/>
      <w:marTop w:val="0"/>
      <w:marBottom w:val="0"/>
      <w:divBdr>
        <w:top w:val="none" w:sz="0" w:space="0" w:color="auto"/>
        <w:left w:val="none" w:sz="0" w:space="0" w:color="auto"/>
        <w:bottom w:val="none" w:sz="0" w:space="0" w:color="auto"/>
        <w:right w:val="none" w:sz="0" w:space="0" w:color="auto"/>
      </w:divBdr>
    </w:div>
    <w:div w:id="1909488519">
      <w:bodyDiv w:val="1"/>
      <w:marLeft w:val="0"/>
      <w:marRight w:val="0"/>
      <w:marTop w:val="0"/>
      <w:marBottom w:val="0"/>
      <w:divBdr>
        <w:top w:val="none" w:sz="0" w:space="0" w:color="auto"/>
        <w:left w:val="none" w:sz="0" w:space="0" w:color="auto"/>
        <w:bottom w:val="none" w:sz="0" w:space="0" w:color="auto"/>
        <w:right w:val="none" w:sz="0" w:space="0" w:color="auto"/>
      </w:divBdr>
    </w:div>
    <w:div w:id="1944916291">
      <w:bodyDiv w:val="1"/>
      <w:marLeft w:val="0"/>
      <w:marRight w:val="0"/>
      <w:marTop w:val="0"/>
      <w:marBottom w:val="0"/>
      <w:divBdr>
        <w:top w:val="none" w:sz="0" w:space="0" w:color="auto"/>
        <w:left w:val="none" w:sz="0" w:space="0" w:color="auto"/>
        <w:bottom w:val="none" w:sz="0" w:space="0" w:color="auto"/>
        <w:right w:val="none" w:sz="0" w:space="0" w:color="auto"/>
      </w:divBdr>
    </w:div>
    <w:div w:id="1946573774">
      <w:bodyDiv w:val="1"/>
      <w:marLeft w:val="0"/>
      <w:marRight w:val="0"/>
      <w:marTop w:val="0"/>
      <w:marBottom w:val="0"/>
      <w:divBdr>
        <w:top w:val="none" w:sz="0" w:space="0" w:color="auto"/>
        <w:left w:val="none" w:sz="0" w:space="0" w:color="auto"/>
        <w:bottom w:val="none" w:sz="0" w:space="0" w:color="auto"/>
        <w:right w:val="none" w:sz="0" w:space="0" w:color="auto"/>
      </w:divBdr>
    </w:div>
    <w:div w:id="1955554060">
      <w:bodyDiv w:val="1"/>
      <w:marLeft w:val="0"/>
      <w:marRight w:val="0"/>
      <w:marTop w:val="0"/>
      <w:marBottom w:val="0"/>
      <w:divBdr>
        <w:top w:val="none" w:sz="0" w:space="0" w:color="auto"/>
        <w:left w:val="none" w:sz="0" w:space="0" w:color="auto"/>
        <w:bottom w:val="none" w:sz="0" w:space="0" w:color="auto"/>
        <w:right w:val="none" w:sz="0" w:space="0" w:color="auto"/>
      </w:divBdr>
    </w:div>
    <w:div w:id="1956864438">
      <w:bodyDiv w:val="1"/>
      <w:marLeft w:val="0"/>
      <w:marRight w:val="0"/>
      <w:marTop w:val="0"/>
      <w:marBottom w:val="0"/>
      <w:divBdr>
        <w:top w:val="none" w:sz="0" w:space="0" w:color="auto"/>
        <w:left w:val="none" w:sz="0" w:space="0" w:color="auto"/>
        <w:bottom w:val="none" w:sz="0" w:space="0" w:color="auto"/>
        <w:right w:val="none" w:sz="0" w:space="0" w:color="auto"/>
      </w:divBdr>
    </w:div>
    <w:div w:id="1962489131">
      <w:bodyDiv w:val="1"/>
      <w:marLeft w:val="0"/>
      <w:marRight w:val="0"/>
      <w:marTop w:val="0"/>
      <w:marBottom w:val="0"/>
      <w:divBdr>
        <w:top w:val="none" w:sz="0" w:space="0" w:color="auto"/>
        <w:left w:val="none" w:sz="0" w:space="0" w:color="auto"/>
        <w:bottom w:val="none" w:sz="0" w:space="0" w:color="auto"/>
        <w:right w:val="none" w:sz="0" w:space="0" w:color="auto"/>
      </w:divBdr>
    </w:div>
    <w:div w:id="1963808647">
      <w:bodyDiv w:val="1"/>
      <w:marLeft w:val="0"/>
      <w:marRight w:val="0"/>
      <w:marTop w:val="0"/>
      <w:marBottom w:val="0"/>
      <w:divBdr>
        <w:top w:val="none" w:sz="0" w:space="0" w:color="auto"/>
        <w:left w:val="none" w:sz="0" w:space="0" w:color="auto"/>
        <w:bottom w:val="none" w:sz="0" w:space="0" w:color="auto"/>
        <w:right w:val="none" w:sz="0" w:space="0" w:color="auto"/>
      </w:divBdr>
    </w:div>
    <w:div w:id="1977561992">
      <w:bodyDiv w:val="1"/>
      <w:marLeft w:val="0"/>
      <w:marRight w:val="0"/>
      <w:marTop w:val="0"/>
      <w:marBottom w:val="0"/>
      <w:divBdr>
        <w:top w:val="none" w:sz="0" w:space="0" w:color="auto"/>
        <w:left w:val="none" w:sz="0" w:space="0" w:color="auto"/>
        <w:bottom w:val="none" w:sz="0" w:space="0" w:color="auto"/>
        <w:right w:val="none" w:sz="0" w:space="0" w:color="auto"/>
      </w:divBdr>
    </w:div>
    <w:div w:id="1981688191">
      <w:bodyDiv w:val="1"/>
      <w:marLeft w:val="0"/>
      <w:marRight w:val="0"/>
      <w:marTop w:val="0"/>
      <w:marBottom w:val="0"/>
      <w:divBdr>
        <w:top w:val="none" w:sz="0" w:space="0" w:color="auto"/>
        <w:left w:val="none" w:sz="0" w:space="0" w:color="auto"/>
        <w:bottom w:val="none" w:sz="0" w:space="0" w:color="auto"/>
        <w:right w:val="none" w:sz="0" w:space="0" w:color="auto"/>
      </w:divBdr>
    </w:div>
    <w:div w:id="1987929143">
      <w:bodyDiv w:val="1"/>
      <w:marLeft w:val="0"/>
      <w:marRight w:val="0"/>
      <w:marTop w:val="0"/>
      <w:marBottom w:val="0"/>
      <w:divBdr>
        <w:top w:val="none" w:sz="0" w:space="0" w:color="auto"/>
        <w:left w:val="none" w:sz="0" w:space="0" w:color="auto"/>
        <w:bottom w:val="none" w:sz="0" w:space="0" w:color="auto"/>
        <w:right w:val="none" w:sz="0" w:space="0" w:color="auto"/>
      </w:divBdr>
    </w:div>
    <w:div w:id="2000574942">
      <w:bodyDiv w:val="1"/>
      <w:marLeft w:val="0"/>
      <w:marRight w:val="0"/>
      <w:marTop w:val="0"/>
      <w:marBottom w:val="0"/>
      <w:divBdr>
        <w:top w:val="none" w:sz="0" w:space="0" w:color="auto"/>
        <w:left w:val="none" w:sz="0" w:space="0" w:color="auto"/>
        <w:bottom w:val="none" w:sz="0" w:space="0" w:color="auto"/>
        <w:right w:val="none" w:sz="0" w:space="0" w:color="auto"/>
      </w:divBdr>
    </w:div>
    <w:div w:id="2007397852">
      <w:bodyDiv w:val="1"/>
      <w:marLeft w:val="0"/>
      <w:marRight w:val="0"/>
      <w:marTop w:val="0"/>
      <w:marBottom w:val="0"/>
      <w:divBdr>
        <w:top w:val="none" w:sz="0" w:space="0" w:color="auto"/>
        <w:left w:val="none" w:sz="0" w:space="0" w:color="auto"/>
        <w:bottom w:val="none" w:sz="0" w:space="0" w:color="auto"/>
        <w:right w:val="none" w:sz="0" w:space="0" w:color="auto"/>
      </w:divBdr>
    </w:div>
    <w:div w:id="2017341796">
      <w:bodyDiv w:val="1"/>
      <w:marLeft w:val="0"/>
      <w:marRight w:val="0"/>
      <w:marTop w:val="0"/>
      <w:marBottom w:val="0"/>
      <w:divBdr>
        <w:top w:val="none" w:sz="0" w:space="0" w:color="auto"/>
        <w:left w:val="none" w:sz="0" w:space="0" w:color="auto"/>
        <w:bottom w:val="none" w:sz="0" w:space="0" w:color="auto"/>
        <w:right w:val="none" w:sz="0" w:space="0" w:color="auto"/>
      </w:divBdr>
    </w:div>
    <w:div w:id="2024435496">
      <w:bodyDiv w:val="1"/>
      <w:marLeft w:val="0"/>
      <w:marRight w:val="0"/>
      <w:marTop w:val="0"/>
      <w:marBottom w:val="0"/>
      <w:divBdr>
        <w:top w:val="none" w:sz="0" w:space="0" w:color="auto"/>
        <w:left w:val="none" w:sz="0" w:space="0" w:color="auto"/>
        <w:bottom w:val="none" w:sz="0" w:space="0" w:color="auto"/>
        <w:right w:val="none" w:sz="0" w:space="0" w:color="auto"/>
      </w:divBdr>
    </w:div>
    <w:div w:id="2025478970">
      <w:bodyDiv w:val="1"/>
      <w:marLeft w:val="0"/>
      <w:marRight w:val="0"/>
      <w:marTop w:val="0"/>
      <w:marBottom w:val="0"/>
      <w:divBdr>
        <w:top w:val="none" w:sz="0" w:space="0" w:color="auto"/>
        <w:left w:val="none" w:sz="0" w:space="0" w:color="auto"/>
        <w:bottom w:val="none" w:sz="0" w:space="0" w:color="auto"/>
        <w:right w:val="none" w:sz="0" w:space="0" w:color="auto"/>
      </w:divBdr>
    </w:div>
    <w:div w:id="2033146994">
      <w:bodyDiv w:val="1"/>
      <w:marLeft w:val="0"/>
      <w:marRight w:val="0"/>
      <w:marTop w:val="0"/>
      <w:marBottom w:val="0"/>
      <w:divBdr>
        <w:top w:val="none" w:sz="0" w:space="0" w:color="auto"/>
        <w:left w:val="none" w:sz="0" w:space="0" w:color="auto"/>
        <w:bottom w:val="none" w:sz="0" w:space="0" w:color="auto"/>
        <w:right w:val="none" w:sz="0" w:space="0" w:color="auto"/>
      </w:divBdr>
    </w:div>
    <w:div w:id="2033725226">
      <w:bodyDiv w:val="1"/>
      <w:marLeft w:val="0"/>
      <w:marRight w:val="0"/>
      <w:marTop w:val="0"/>
      <w:marBottom w:val="0"/>
      <w:divBdr>
        <w:top w:val="none" w:sz="0" w:space="0" w:color="auto"/>
        <w:left w:val="none" w:sz="0" w:space="0" w:color="auto"/>
        <w:bottom w:val="none" w:sz="0" w:space="0" w:color="auto"/>
        <w:right w:val="none" w:sz="0" w:space="0" w:color="auto"/>
      </w:divBdr>
    </w:div>
    <w:div w:id="2038388063">
      <w:bodyDiv w:val="1"/>
      <w:marLeft w:val="0"/>
      <w:marRight w:val="0"/>
      <w:marTop w:val="0"/>
      <w:marBottom w:val="0"/>
      <w:divBdr>
        <w:top w:val="none" w:sz="0" w:space="0" w:color="auto"/>
        <w:left w:val="none" w:sz="0" w:space="0" w:color="auto"/>
        <w:bottom w:val="none" w:sz="0" w:space="0" w:color="auto"/>
        <w:right w:val="none" w:sz="0" w:space="0" w:color="auto"/>
      </w:divBdr>
    </w:div>
    <w:div w:id="2040471544">
      <w:bodyDiv w:val="1"/>
      <w:marLeft w:val="0"/>
      <w:marRight w:val="0"/>
      <w:marTop w:val="0"/>
      <w:marBottom w:val="0"/>
      <w:divBdr>
        <w:top w:val="none" w:sz="0" w:space="0" w:color="auto"/>
        <w:left w:val="none" w:sz="0" w:space="0" w:color="auto"/>
        <w:bottom w:val="none" w:sz="0" w:space="0" w:color="auto"/>
        <w:right w:val="none" w:sz="0" w:space="0" w:color="auto"/>
      </w:divBdr>
    </w:div>
    <w:div w:id="2043554511">
      <w:bodyDiv w:val="1"/>
      <w:marLeft w:val="0"/>
      <w:marRight w:val="0"/>
      <w:marTop w:val="0"/>
      <w:marBottom w:val="0"/>
      <w:divBdr>
        <w:top w:val="none" w:sz="0" w:space="0" w:color="auto"/>
        <w:left w:val="none" w:sz="0" w:space="0" w:color="auto"/>
        <w:bottom w:val="none" w:sz="0" w:space="0" w:color="auto"/>
        <w:right w:val="none" w:sz="0" w:space="0" w:color="auto"/>
      </w:divBdr>
    </w:div>
    <w:div w:id="2050839825">
      <w:bodyDiv w:val="1"/>
      <w:marLeft w:val="0"/>
      <w:marRight w:val="0"/>
      <w:marTop w:val="0"/>
      <w:marBottom w:val="0"/>
      <w:divBdr>
        <w:top w:val="none" w:sz="0" w:space="0" w:color="auto"/>
        <w:left w:val="none" w:sz="0" w:space="0" w:color="auto"/>
        <w:bottom w:val="none" w:sz="0" w:space="0" w:color="auto"/>
        <w:right w:val="none" w:sz="0" w:space="0" w:color="auto"/>
      </w:divBdr>
    </w:div>
    <w:div w:id="2052262330">
      <w:bodyDiv w:val="1"/>
      <w:marLeft w:val="0"/>
      <w:marRight w:val="0"/>
      <w:marTop w:val="0"/>
      <w:marBottom w:val="0"/>
      <w:divBdr>
        <w:top w:val="none" w:sz="0" w:space="0" w:color="auto"/>
        <w:left w:val="none" w:sz="0" w:space="0" w:color="auto"/>
        <w:bottom w:val="none" w:sz="0" w:space="0" w:color="auto"/>
        <w:right w:val="none" w:sz="0" w:space="0" w:color="auto"/>
      </w:divBdr>
    </w:div>
    <w:div w:id="2062361809">
      <w:bodyDiv w:val="1"/>
      <w:marLeft w:val="0"/>
      <w:marRight w:val="0"/>
      <w:marTop w:val="0"/>
      <w:marBottom w:val="0"/>
      <w:divBdr>
        <w:top w:val="none" w:sz="0" w:space="0" w:color="auto"/>
        <w:left w:val="none" w:sz="0" w:space="0" w:color="auto"/>
        <w:bottom w:val="none" w:sz="0" w:space="0" w:color="auto"/>
        <w:right w:val="none" w:sz="0" w:space="0" w:color="auto"/>
      </w:divBdr>
    </w:div>
    <w:div w:id="2063556414">
      <w:bodyDiv w:val="1"/>
      <w:marLeft w:val="0"/>
      <w:marRight w:val="0"/>
      <w:marTop w:val="0"/>
      <w:marBottom w:val="0"/>
      <w:divBdr>
        <w:top w:val="none" w:sz="0" w:space="0" w:color="auto"/>
        <w:left w:val="none" w:sz="0" w:space="0" w:color="auto"/>
        <w:bottom w:val="none" w:sz="0" w:space="0" w:color="auto"/>
        <w:right w:val="none" w:sz="0" w:space="0" w:color="auto"/>
      </w:divBdr>
    </w:div>
    <w:div w:id="2064214457">
      <w:bodyDiv w:val="1"/>
      <w:marLeft w:val="0"/>
      <w:marRight w:val="0"/>
      <w:marTop w:val="0"/>
      <w:marBottom w:val="0"/>
      <w:divBdr>
        <w:top w:val="none" w:sz="0" w:space="0" w:color="auto"/>
        <w:left w:val="none" w:sz="0" w:space="0" w:color="auto"/>
        <w:bottom w:val="none" w:sz="0" w:space="0" w:color="auto"/>
        <w:right w:val="none" w:sz="0" w:space="0" w:color="auto"/>
      </w:divBdr>
    </w:div>
    <w:div w:id="2086148989">
      <w:bodyDiv w:val="1"/>
      <w:marLeft w:val="0"/>
      <w:marRight w:val="0"/>
      <w:marTop w:val="0"/>
      <w:marBottom w:val="0"/>
      <w:divBdr>
        <w:top w:val="none" w:sz="0" w:space="0" w:color="auto"/>
        <w:left w:val="none" w:sz="0" w:space="0" w:color="auto"/>
        <w:bottom w:val="none" w:sz="0" w:space="0" w:color="auto"/>
        <w:right w:val="none" w:sz="0" w:space="0" w:color="auto"/>
      </w:divBdr>
    </w:div>
    <w:div w:id="2086219008">
      <w:bodyDiv w:val="1"/>
      <w:marLeft w:val="0"/>
      <w:marRight w:val="0"/>
      <w:marTop w:val="0"/>
      <w:marBottom w:val="0"/>
      <w:divBdr>
        <w:top w:val="none" w:sz="0" w:space="0" w:color="auto"/>
        <w:left w:val="none" w:sz="0" w:space="0" w:color="auto"/>
        <w:bottom w:val="none" w:sz="0" w:space="0" w:color="auto"/>
        <w:right w:val="none" w:sz="0" w:space="0" w:color="auto"/>
      </w:divBdr>
    </w:div>
    <w:div w:id="2100254506">
      <w:bodyDiv w:val="1"/>
      <w:marLeft w:val="0"/>
      <w:marRight w:val="0"/>
      <w:marTop w:val="0"/>
      <w:marBottom w:val="0"/>
      <w:divBdr>
        <w:top w:val="none" w:sz="0" w:space="0" w:color="auto"/>
        <w:left w:val="none" w:sz="0" w:space="0" w:color="auto"/>
        <w:bottom w:val="none" w:sz="0" w:space="0" w:color="auto"/>
        <w:right w:val="none" w:sz="0" w:space="0" w:color="auto"/>
      </w:divBdr>
    </w:div>
    <w:div w:id="2107263938">
      <w:bodyDiv w:val="1"/>
      <w:marLeft w:val="0"/>
      <w:marRight w:val="0"/>
      <w:marTop w:val="0"/>
      <w:marBottom w:val="0"/>
      <w:divBdr>
        <w:top w:val="none" w:sz="0" w:space="0" w:color="auto"/>
        <w:left w:val="none" w:sz="0" w:space="0" w:color="auto"/>
        <w:bottom w:val="none" w:sz="0" w:space="0" w:color="auto"/>
        <w:right w:val="none" w:sz="0" w:space="0" w:color="auto"/>
      </w:divBdr>
    </w:div>
    <w:div w:id="2115201455">
      <w:bodyDiv w:val="1"/>
      <w:marLeft w:val="0"/>
      <w:marRight w:val="0"/>
      <w:marTop w:val="0"/>
      <w:marBottom w:val="0"/>
      <w:divBdr>
        <w:top w:val="none" w:sz="0" w:space="0" w:color="auto"/>
        <w:left w:val="none" w:sz="0" w:space="0" w:color="auto"/>
        <w:bottom w:val="none" w:sz="0" w:space="0" w:color="auto"/>
        <w:right w:val="none" w:sz="0" w:space="0" w:color="auto"/>
      </w:divBdr>
    </w:div>
    <w:div w:id="2118602847">
      <w:bodyDiv w:val="1"/>
      <w:marLeft w:val="0"/>
      <w:marRight w:val="0"/>
      <w:marTop w:val="0"/>
      <w:marBottom w:val="0"/>
      <w:divBdr>
        <w:top w:val="none" w:sz="0" w:space="0" w:color="auto"/>
        <w:left w:val="none" w:sz="0" w:space="0" w:color="auto"/>
        <w:bottom w:val="none" w:sz="0" w:space="0" w:color="auto"/>
        <w:right w:val="none" w:sz="0" w:space="0" w:color="auto"/>
      </w:divBdr>
    </w:div>
    <w:div w:id="2131364236">
      <w:bodyDiv w:val="1"/>
      <w:marLeft w:val="0"/>
      <w:marRight w:val="0"/>
      <w:marTop w:val="0"/>
      <w:marBottom w:val="0"/>
      <w:divBdr>
        <w:top w:val="none" w:sz="0" w:space="0" w:color="auto"/>
        <w:left w:val="none" w:sz="0" w:space="0" w:color="auto"/>
        <w:bottom w:val="none" w:sz="0" w:space="0" w:color="auto"/>
        <w:right w:val="none" w:sz="0" w:space="0" w:color="auto"/>
      </w:divBdr>
    </w:div>
    <w:div w:id="21407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blehub.com/1_chronicles/14-13.htm" TargetMode="External"/><Relationship Id="rId9" Type="http://schemas.openxmlformats.org/officeDocument/2006/relationships/hyperlink" Target="http://biblehub.com/habakkuk/1-5.ht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1D9395-96F2-F04D-B449-2950F95B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4233</TotalTime>
  <Pages>1</Pages>
  <Words>5481</Words>
  <Characters>31248</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36656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557</cp:revision>
  <cp:lastPrinted>2017-10-20T21:10:00Z</cp:lastPrinted>
  <dcterms:created xsi:type="dcterms:W3CDTF">2017-05-14T18:25:00Z</dcterms:created>
  <dcterms:modified xsi:type="dcterms:W3CDTF">2017-10-23T22:28:00Z</dcterms:modified>
</cp:coreProperties>
</file>