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BCC2" w14:textId="2FFEAFE4" w:rsidR="009C62AE" w:rsidRPr="00A7509B" w:rsidRDefault="009A0C88" w:rsidP="005003DB">
      <w:pPr>
        <w:ind w:left="576"/>
        <w:rPr>
          <w:b/>
          <w:i/>
          <w:sz w:val="36"/>
          <w:szCs w:val="36"/>
        </w:rPr>
      </w:pPr>
      <w:bookmarkStart w:id="0" w:name="OLE_LINK85"/>
      <w:bookmarkStart w:id="1" w:name="OLE_LINK86"/>
      <w:bookmarkStart w:id="2" w:name="OLE_LINK108"/>
      <w:bookmarkStart w:id="3" w:name="OLE_LINK113"/>
      <w:bookmarkStart w:id="4" w:name="OLE_LINK43"/>
      <w:bookmarkStart w:id="5" w:name="OLE_LINK87"/>
      <w:bookmarkStart w:id="6" w:name="OLE_LINK88"/>
      <w:bookmarkStart w:id="7" w:name="_Hlk533660501"/>
      <w:bookmarkStart w:id="8" w:name="OLE_LINK15"/>
      <w:bookmarkStart w:id="9" w:name="OLE_LINK16"/>
      <w:r w:rsidRPr="00A7509B">
        <w:rPr>
          <w:b/>
          <w:i/>
          <w:sz w:val="36"/>
          <w:szCs w:val="36"/>
        </w:rPr>
        <w:t xml:space="preserve">Responding to the Lord in the Growing Crisis </w:t>
      </w:r>
      <w:r w:rsidR="009C62AE" w:rsidRPr="00A7509B">
        <w:rPr>
          <w:b/>
          <w:i/>
          <w:sz w:val="36"/>
          <w:szCs w:val="36"/>
        </w:rPr>
        <w:t>(</w:t>
      </w:r>
      <w:r w:rsidR="00FB55D9" w:rsidRPr="00A7509B">
        <w:rPr>
          <w:b/>
          <w:i/>
          <w:sz w:val="36"/>
          <w:szCs w:val="36"/>
        </w:rPr>
        <w:t>Micah 7</w:t>
      </w:r>
      <w:r w:rsidR="009C62AE" w:rsidRPr="00A7509B">
        <w:rPr>
          <w:b/>
          <w:i/>
          <w:sz w:val="36"/>
          <w:szCs w:val="36"/>
        </w:rPr>
        <w:t>)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1BA28504" w14:textId="7B1A0354" w:rsidR="00EB4367" w:rsidRPr="00A7509B" w:rsidRDefault="009C62AE" w:rsidP="009C62AE">
      <w:pPr>
        <w:pStyle w:val="Lv1-H"/>
      </w:pPr>
      <w:r w:rsidRPr="00A7509B">
        <w:t xml:space="preserve">David prophesied </w:t>
      </w:r>
      <w:r w:rsidR="00EB4367" w:rsidRPr="00A7509B">
        <w:t xml:space="preserve">victory in a </w:t>
      </w:r>
      <w:r w:rsidRPr="00A7509B">
        <w:t xml:space="preserve">global spiritual crisis in the end times </w:t>
      </w:r>
    </w:p>
    <w:p w14:paraId="4186492A" w14:textId="190F618F" w:rsidR="009C62AE" w:rsidRPr="00A7509B" w:rsidRDefault="009C62AE" w:rsidP="00FF482E">
      <w:pPr>
        <w:pStyle w:val="Lv2-J"/>
        <w:spacing w:after="0"/>
      </w:pPr>
      <w:r w:rsidRPr="00A7509B">
        <w:t xml:space="preserve">In Psalm 2, David prophesied </w:t>
      </w:r>
      <w:r w:rsidR="00FF482E" w:rsidRPr="00A7509B">
        <w:t xml:space="preserve">a </w:t>
      </w:r>
      <w:r w:rsidR="00EB4367" w:rsidRPr="00A7509B">
        <w:t xml:space="preserve">victory </w:t>
      </w:r>
      <w:r w:rsidR="009A4E11" w:rsidRPr="00A7509B">
        <w:t xml:space="preserve">at a time when </w:t>
      </w:r>
      <w:r w:rsidRPr="00A7509B">
        <w:t>world leaders would oppose the leadership of Jesus, causing a global crisis that would reach its pinnacle in the generation of Jesus</w:t>
      </w:r>
      <w:r w:rsidR="007F4483" w:rsidRPr="00A7509B">
        <w:t>’</w:t>
      </w:r>
      <w:r w:rsidRPr="00A7509B">
        <w:t xml:space="preserve"> return. </w:t>
      </w:r>
    </w:p>
    <w:p w14:paraId="57B1B8B5" w14:textId="6FB73AA5" w:rsidR="009C62AE" w:rsidRPr="00A7509B" w:rsidRDefault="009C62AE" w:rsidP="00FF482E">
      <w:pPr>
        <w:pStyle w:val="Lv3-K"/>
        <w:spacing w:after="0"/>
      </w:pPr>
      <w:bookmarkStart w:id="10" w:name="OLE_LINK44"/>
      <w:bookmarkStart w:id="11" w:name="OLE_LINK45"/>
      <w:r w:rsidRPr="00A7509B">
        <w:rPr>
          <w:b/>
          <w:i/>
        </w:rPr>
        <w:t>The kings</w:t>
      </w:r>
      <w:r w:rsidR="007F4483" w:rsidRPr="00A7509B">
        <w:rPr>
          <w:b/>
          <w:i/>
        </w:rPr>
        <w:t>’</w:t>
      </w:r>
      <w:r w:rsidRPr="00A7509B">
        <w:rPr>
          <w:b/>
          <w:i/>
        </w:rPr>
        <w:t xml:space="preserve"> opposition</w:t>
      </w:r>
      <w:r w:rsidRPr="00A7509B">
        <w:t xml:space="preserve">: Seeking to remove the influence of the Word from </w:t>
      </w:r>
      <w:bookmarkStart w:id="12" w:name="OLE_LINK42"/>
      <w:r w:rsidRPr="00A7509B">
        <w:t>society (2:1-3)</w:t>
      </w:r>
      <w:bookmarkStart w:id="13" w:name="OLE_LINK62"/>
      <w:bookmarkStart w:id="14" w:name="OLE_LINK63"/>
      <w:bookmarkStart w:id="15" w:name="OLE_LINK48"/>
      <w:bookmarkStart w:id="16" w:name="OLE_LINK49"/>
      <w:bookmarkEnd w:id="10"/>
      <w:bookmarkEnd w:id="11"/>
      <w:bookmarkEnd w:id="12"/>
    </w:p>
    <w:p w14:paraId="07830E73" w14:textId="515418BE" w:rsidR="00FF482E" w:rsidRPr="00A7509B" w:rsidRDefault="009C62AE" w:rsidP="00FF482E">
      <w:pPr>
        <w:pStyle w:val="Lv3-K"/>
        <w:spacing w:after="0"/>
      </w:pPr>
      <w:r w:rsidRPr="00A7509B">
        <w:rPr>
          <w:b/>
          <w:i/>
        </w:rPr>
        <w:t>The Father</w:t>
      </w:r>
      <w:r w:rsidR="007F4483" w:rsidRPr="00A7509B">
        <w:rPr>
          <w:b/>
          <w:i/>
        </w:rPr>
        <w:t>’</w:t>
      </w:r>
      <w:r w:rsidRPr="00A7509B">
        <w:rPr>
          <w:b/>
          <w:i/>
        </w:rPr>
        <w:t>s response</w:t>
      </w:r>
      <w:bookmarkStart w:id="17" w:name="OLE_LINK18"/>
      <w:bookmarkStart w:id="18" w:name="OLE_LINK19"/>
      <w:r w:rsidRPr="00A7509B">
        <w:t xml:space="preserve">: Exalting Jesus as King </w:t>
      </w:r>
      <w:bookmarkEnd w:id="17"/>
      <w:bookmarkEnd w:id="18"/>
      <w:r w:rsidRPr="00A7509B">
        <w:t>and confronting rebellion against Him (2:4-6)</w:t>
      </w:r>
    </w:p>
    <w:p w14:paraId="398FEFD8" w14:textId="0D503176" w:rsidR="00FF482E" w:rsidRPr="00A7509B" w:rsidRDefault="009C62AE" w:rsidP="00FF482E">
      <w:pPr>
        <w:pStyle w:val="Lv3-K"/>
        <w:spacing w:after="0"/>
      </w:pPr>
      <w:r w:rsidRPr="00A7509B">
        <w:rPr>
          <w:b/>
          <w:i/>
        </w:rPr>
        <w:t>Jesus</w:t>
      </w:r>
      <w:r w:rsidR="007F4483" w:rsidRPr="00A7509B">
        <w:rPr>
          <w:b/>
          <w:i/>
        </w:rPr>
        <w:t>’</w:t>
      </w:r>
      <w:r w:rsidRPr="00A7509B">
        <w:rPr>
          <w:b/>
          <w:i/>
        </w:rPr>
        <w:t xml:space="preserve"> response</w:t>
      </w:r>
      <w:r w:rsidRPr="00A7509B">
        <w:t>: Interceding in agreement with the Father</w:t>
      </w:r>
      <w:r w:rsidR="007F4483" w:rsidRPr="00A7509B">
        <w:t>’</w:t>
      </w:r>
      <w:r w:rsidRPr="00A7509B">
        <w:t>s decrees (2:7-9)</w:t>
      </w:r>
      <w:bookmarkStart w:id="19" w:name="OLE_LINK5"/>
      <w:bookmarkStart w:id="20" w:name="OLE_LINK6"/>
    </w:p>
    <w:p w14:paraId="5807D989" w14:textId="2D49465C" w:rsidR="009C62AE" w:rsidRPr="00A7509B" w:rsidRDefault="009C62AE" w:rsidP="00FF482E">
      <w:pPr>
        <w:pStyle w:val="Lv3-K"/>
        <w:spacing w:after="0"/>
      </w:pPr>
      <w:r w:rsidRPr="00A7509B">
        <w:rPr>
          <w:b/>
          <w:i/>
        </w:rPr>
        <w:t>David</w:t>
      </w:r>
      <w:r w:rsidR="007F4483" w:rsidRPr="00A7509B">
        <w:rPr>
          <w:b/>
          <w:i/>
        </w:rPr>
        <w:t>’</w:t>
      </w:r>
      <w:r w:rsidRPr="00A7509B">
        <w:rPr>
          <w:b/>
          <w:i/>
        </w:rPr>
        <w:t>s exhortation</w:t>
      </w:r>
      <w:r w:rsidRPr="00A7509B">
        <w:t xml:space="preserve">: </w:t>
      </w:r>
      <w:bookmarkStart w:id="21" w:name="_Hlk533664618"/>
      <w:r w:rsidR="00CB6B65" w:rsidRPr="00A7509B">
        <w:t xml:space="preserve">To </w:t>
      </w:r>
      <w:r w:rsidRPr="00A7509B">
        <w:t xml:space="preserve">serve God in the fear of </w:t>
      </w:r>
      <w:r w:rsidR="00CB6B65" w:rsidRPr="00A7509B">
        <w:t>God with</w:t>
      </w:r>
      <w:r w:rsidRPr="00A7509B">
        <w:t xml:space="preserve"> </w:t>
      </w:r>
      <w:r w:rsidR="00CB6B65" w:rsidRPr="00A7509B">
        <w:t xml:space="preserve">confidence and affection </w:t>
      </w:r>
      <w:bookmarkEnd w:id="21"/>
      <w:r w:rsidRPr="00A7509B">
        <w:t>(2:10-12)</w:t>
      </w:r>
    </w:p>
    <w:p w14:paraId="4031382F" w14:textId="4779FC8A" w:rsidR="009C62AE" w:rsidRPr="00A7509B" w:rsidRDefault="009C62AE" w:rsidP="009C62AE">
      <w:pPr>
        <w:pStyle w:val="Lv2-J"/>
      </w:pPr>
      <w:bookmarkStart w:id="22" w:name="OLE_LINK46"/>
      <w:bookmarkStart w:id="23" w:name="OLE_LINK47"/>
      <w:bookmarkEnd w:id="13"/>
      <w:bookmarkEnd w:id="14"/>
      <w:bookmarkEnd w:id="15"/>
      <w:bookmarkEnd w:id="16"/>
      <w:bookmarkEnd w:id="19"/>
      <w:bookmarkEnd w:id="20"/>
      <w:r w:rsidRPr="00A7509B">
        <w:t>The kings of the earth will rise up in rage to oppose Jesus and His leadership (2:1-2)</w:t>
      </w:r>
      <w:bookmarkEnd w:id="22"/>
      <w:bookmarkEnd w:id="23"/>
      <w:r w:rsidRPr="00A7509B">
        <w:t>, seeking to remove the influence of His Word from society (2:3). They will see God</w:t>
      </w:r>
      <w:r w:rsidR="007F4483" w:rsidRPr="00A7509B">
        <w:t>’</w:t>
      </w:r>
      <w:r w:rsidRPr="00A7509B">
        <w:t xml:space="preserve">s Word as </w:t>
      </w:r>
      <w:r w:rsidRPr="00A7509B">
        <w:rPr>
          <w:i/>
        </w:rPr>
        <w:t xml:space="preserve">bonds </w:t>
      </w:r>
      <w:r w:rsidRPr="00A7509B">
        <w:t>enslaving them</w:t>
      </w:r>
      <w:r w:rsidR="00880577" w:rsidRPr="00A7509B">
        <w:t xml:space="preserve">, </w:t>
      </w:r>
      <w:r w:rsidRPr="00A7509B">
        <w:t>hindering human potential</w:t>
      </w:r>
      <w:r w:rsidR="00880577" w:rsidRPr="00A7509B">
        <w:t>,</w:t>
      </w:r>
      <w:r w:rsidRPr="00A7509B">
        <w:t xml:space="preserve"> and as </w:t>
      </w:r>
      <w:r w:rsidRPr="00A7509B">
        <w:rPr>
          <w:i/>
        </w:rPr>
        <w:t>cords</w:t>
      </w:r>
      <w:r w:rsidRPr="00A7509B">
        <w:t xml:space="preserve"> binding them to His ways and truth. </w:t>
      </w:r>
    </w:p>
    <w:p w14:paraId="3B452DA1" w14:textId="4FD8E67C" w:rsidR="009C62AE" w:rsidRPr="00A7509B" w:rsidRDefault="009C62AE" w:rsidP="00FF482E">
      <w:pPr>
        <w:pStyle w:val="Sc2-F"/>
        <w:spacing w:after="120"/>
      </w:pPr>
      <w:r w:rsidRPr="00A7509B">
        <w:rPr>
          <w:vertAlign w:val="superscript"/>
        </w:rPr>
        <w:t>1</w:t>
      </w:r>
      <w:r w:rsidRPr="00A7509B">
        <w:t xml:space="preserve">Why do the nations </w:t>
      </w:r>
      <w:r w:rsidRPr="00A7509B">
        <w:rPr>
          <w:u w:val="single"/>
        </w:rPr>
        <w:t>rage</w:t>
      </w:r>
      <w:r w:rsidRPr="00A7509B">
        <w:t xml:space="preserve">, and the people plot a </w:t>
      </w:r>
      <w:r w:rsidRPr="00A7509B">
        <w:rPr>
          <w:u w:val="single"/>
        </w:rPr>
        <w:t>vain thing</w:t>
      </w:r>
      <w:r w:rsidRPr="00A7509B">
        <w:t xml:space="preserve">? </w:t>
      </w:r>
      <w:r w:rsidRPr="00A7509B">
        <w:rPr>
          <w:vertAlign w:val="superscript"/>
        </w:rPr>
        <w:t>2</w:t>
      </w:r>
      <w:r w:rsidRPr="00A7509B">
        <w:t xml:space="preserve">The </w:t>
      </w:r>
      <w:r w:rsidRPr="00A7509B">
        <w:rPr>
          <w:u w:val="single"/>
        </w:rPr>
        <w:t>kings</w:t>
      </w:r>
      <w:r w:rsidRPr="00A7509B">
        <w:t xml:space="preserve"> of the earth set</w:t>
      </w:r>
      <w:r w:rsidR="00880577" w:rsidRPr="00A7509B">
        <w:t xml:space="preserve"> </w:t>
      </w:r>
      <w:r w:rsidRPr="00A7509B">
        <w:t xml:space="preserve">themselves, and the </w:t>
      </w:r>
      <w:r w:rsidRPr="00A7509B">
        <w:rPr>
          <w:u w:val="single"/>
        </w:rPr>
        <w:t>rulers</w:t>
      </w:r>
      <w:r w:rsidRPr="00A7509B">
        <w:t xml:space="preserve"> take counsel together, against the </w:t>
      </w:r>
      <w:r w:rsidRPr="00A7509B">
        <w:rPr>
          <w:bCs/>
          <w:iCs/>
          <w:smallCaps/>
        </w:rPr>
        <w:t>Lord</w:t>
      </w:r>
      <w:r w:rsidRPr="00A7509B">
        <w:t xml:space="preserve"> and against </w:t>
      </w:r>
      <w:r w:rsidRPr="00A7509B">
        <w:rPr>
          <w:u w:val="single"/>
        </w:rPr>
        <w:t>His Anointed</w:t>
      </w:r>
      <w:r w:rsidRPr="00A7509B">
        <w:t xml:space="preserve">, saying, </w:t>
      </w:r>
      <w:r w:rsidRPr="00A7509B">
        <w:rPr>
          <w:vertAlign w:val="superscript"/>
        </w:rPr>
        <w:t>3</w:t>
      </w:r>
      <w:r w:rsidRPr="00A7509B">
        <w:t xml:space="preserve">“Let us break </w:t>
      </w:r>
      <w:r w:rsidRPr="00A7509B">
        <w:rPr>
          <w:u w:val="single"/>
        </w:rPr>
        <w:t>Their bonds</w:t>
      </w:r>
      <w:r w:rsidRPr="00A7509B">
        <w:t xml:space="preserve"> in pieces and cast away </w:t>
      </w:r>
      <w:r w:rsidRPr="00A7509B">
        <w:rPr>
          <w:u w:val="single"/>
        </w:rPr>
        <w:t>Their cords</w:t>
      </w:r>
      <w:r w:rsidRPr="00A7509B">
        <w:t xml:space="preserve"> from us.” (Ps. 2:1-3)</w:t>
      </w:r>
    </w:p>
    <w:p w14:paraId="67F4490F" w14:textId="77777777" w:rsidR="009C62AE" w:rsidRPr="00A7509B" w:rsidRDefault="009C62AE" w:rsidP="009C62AE">
      <w:pPr>
        <w:pStyle w:val="Lv2-J"/>
      </w:pPr>
      <w:r w:rsidRPr="00A7509B">
        <w:t xml:space="preserve">Before Jesus returns, both godliness and sin will reach their greatest heights in history, resulting in a falling away from the faith (Mt. 24:9-13; 2 Thes. 2:3; 1 Tim. 4:1-2; 2 Tim. 3:1-7; 4:3-5). </w:t>
      </w:r>
    </w:p>
    <w:p w14:paraId="21A3C0E8" w14:textId="71205B44" w:rsidR="009C62AE" w:rsidRPr="00A7509B" w:rsidRDefault="009C62AE" w:rsidP="009C62AE">
      <w:pPr>
        <w:pStyle w:val="Lv2-J"/>
      </w:pPr>
      <w:r w:rsidRPr="00A7509B">
        <w:t>The Father</w:t>
      </w:r>
      <w:r w:rsidR="007F4483" w:rsidRPr="00A7509B">
        <w:t>’</w:t>
      </w:r>
      <w:r w:rsidRPr="00A7509B">
        <w:t>s response</w:t>
      </w:r>
      <w:bookmarkStart w:id="24" w:name="OLE_LINK12"/>
      <w:r w:rsidRPr="00A7509B">
        <w:t xml:space="preserve"> </w:t>
      </w:r>
      <w:r w:rsidR="009A4E11" w:rsidRPr="00A7509B">
        <w:t xml:space="preserve">to these kings </w:t>
      </w:r>
      <w:r w:rsidRPr="00A7509B">
        <w:t xml:space="preserve">was to </w:t>
      </w:r>
      <w:bookmarkEnd w:id="24"/>
      <w:r w:rsidRPr="00A7509B">
        <w:t xml:space="preserve">promise revival and judgment (2:4-6). He will magnify Jesus as King (2:6) and distress wicked kings (2:5). Sources of pressure include </w:t>
      </w:r>
      <w:r w:rsidRPr="00A7509B">
        <w:rPr>
          <w:i/>
        </w:rPr>
        <w:t>Satan</w:t>
      </w:r>
      <w:r w:rsidR="007F4483" w:rsidRPr="00A7509B">
        <w:rPr>
          <w:i/>
        </w:rPr>
        <w:t>’</w:t>
      </w:r>
      <w:r w:rsidRPr="00A7509B">
        <w:rPr>
          <w:i/>
        </w:rPr>
        <w:t>s rage</w:t>
      </w:r>
      <w:r w:rsidRPr="00A7509B">
        <w:t xml:space="preserve">, </w:t>
      </w:r>
      <w:r w:rsidRPr="00A7509B">
        <w:rPr>
          <w:i/>
        </w:rPr>
        <w:t>man</w:t>
      </w:r>
      <w:r w:rsidR="007F4483" w:rsidRPr="00A7509B">
        <w:rPr>
          <w:i/>
        </w:rPr>
        <w:t>’</w:t>
      </w:r>
      <w:r w:rsidRPr="00A7509B">
        <w:rPr>
          <w:i/>
        </w:rPr>
        <w:t>s sin</w:t>
      </w:r>
      <w:r w:rsidRPr="00A7509B">
        <w:t xml:space="preserve">, and </w:t>
      </w:r>
      <w:r w:rsidRPr="00A7509B">
        <w:rPr>
          <w:i/>
        </w:rPr>
        <w:t>God</w:t>
      </w:r>
      <w:r w:rsidR="007F4483" w:rsidRPr="00A7509B">
        <w:rPr>
          <w:i/>
        </w:rPr>
        <w:t>’</w:t>
      </w:r>
      <w:r w:rsidRPr="00A7509B">
        <w:rPr>
          <w:i/>
        </w:rPr>
        <w:t>s shakings</w:t>
      </w:r>
      <w:r w:rsidRPr="00A7509B">
        <w:t xml:space="preserve">—He judges rebellion and disciplines His people in compromise. </w:t>
      </w:r>
    </w:p>
    <w:p w14:paraId="222C52CF" w14:textId="77777777" w:rsidR="009C62AE" w:rsidRPr="00A7509B" w:rsidRDefault="009C62AE" w:rsidP="009C62AE">
      <w:pPr>
        <w:pStyle w:val="Sc2-F"/>
      </w:pPr>
      <w:r w:rsidRPr="00A7509B">
        <w:rPr>
          <w:vertAlign w:val="superscript"/>
        </w:rPr>
        <w:t>4</w:t>
      </w:r>
      <w:r w:rsidRPr="00A7509B">
        <w:t>He who sits in the heavens shall laugh…</w:t>
      </w:r>
      <w:r w:rsidRPr="00A7509B">
        <w:rPr>
          <w:vertAlign w:val="superscript"/>
        </w:rPr>
        <w:t>5</w:t>
      </w:r>
      <w:r w:rsidRPr="00A7509B">
        <w:t xml:space="preserve">He shall </w:t>
      </w:r>
      <w:r w:rsidRPr="00A7509B">
        <w:rPr>
          <w:u w:val="single"/>
        </w:rPr>
        <w:t>speak to them</w:t>
      </w:r>
      <w:r w:rsidRPr="00A7509B">
        <w:t xml:space="preserve"> in His wrath and </w:t>
      </w:r>
      <w:r w:rsidRPr="00A7509B">
        <w:rPr>
          <w:u w:val="single"/>
        </w:rPr>
        <w:t xml:space="preserve">distress them </w:t>
      </w:r>
      <w:r w:rsidRPr="00A7509B">
        <w:t>in His deep displeasure</w:t>
      </w:r>
      <w:bookmarkStart w:id="25" w:name="OLE_LINK64"/>
      <w:bookmarkStart w:id="26" w:name="OLE_LINK65"/>
      <w:r w:rsidRPr="00A7509B">
        <w:t xml:space="preserve">: </w:t>
      </w:r>
      <w:r w:rsidRPr="00A7509B">
        <w:rPr>
          <w:vertAlign w:val="superscript"/>
        </w:rPr>
        <w:t>6</w:t>
      </w:r>
      <w:r w:rsidRPr="00A7509B">
        <w:t xml:space="preserve">“Yet </w:t>
      </w:r>
      <w:r w:rsidRPr="00A7509B">
        <w:rPr>
          <w:u w:val="single"/>
        </w:rPr>
        <w:t>I have set My King</w:t>
      </w:r>
      <w:r w:rsidRPr="00A7509B">
        <w:t xml:space="preserve"> on My holy hill of Zion.” (Ps. 2:4-6)</w:t>
      </w:r>
    </w:p>
    <w:p w14:paraId="19719077" w14:textId="73E9EAD8" w:rsidR="009C62AE" w:rsidRPr="00A7509B" w:rsidRDefault="009C62AE" w:rsidP="009C62AE">
      <w:pPr>
        <w:pStyle w:val="Lv2-J"/>
      </w:pPr>
      <w:bookmarkStart w:id="27" w:name="OLE_LINK52"/>
      <w:bookmarkEnd w:id="25"/>
      <w:bookmarkEnd w:id="26"/>
      <w:r w:rsidRPr="00A7509B">
        <w:t>God</w:t>
      </w:r>
      <w:r w:rsidR="007F4483" w:rsidRPr="00A7509B">
        <w:t>’</w:t>
      </w:r>
      <w:r w:rsidRPr="00A7509B">
        <w:t xml:space="preserve">s people are to be </w:t>
      </w:r>
      <w:r w:rsidRPr="00A7509B">
        <w:rPr>
          <w:i/>
        </w:rPr>
        <w:t xml:space="preserve">faithful witnesses </w:t>
      </w:r>
      <w:r w:rsidRPr="00A7509B">
        <w:t>of the truth about God. In His wrath</w:t>
      </w:r>
      <w:r w:rsidR="00A47734" w:rsidRPr="00A7509B">
        <w:t>,</w:t>
      </w:r>
      <w:r w:rsidRPr="00A7509B">
        <w:t xml:space="preserve"> He will speak to the leaders of society through His people. One primary characteristic of a false prophet is that they prophesy only blessing to people—even those who refuse God</w:t>
      </w:r>
      <w:r w:rsidR="007F4483" w:rsidRPr="00A7509B">
        <w:t>’</w:t>
      </w:r>
      <w:r w:rsidRPr="00A7509B">
        <w:t xml:space="preserve">s leadership—without ever speaking of His judgments (Jer. 6:14; 8:11; 14:13-14; 23:16-22; Ezek. 13:9-10, 16; Mic. 3:5-6). </w:t>
      </w:r>
    </w:p>
    <w:p w14:paraId="34BFE0B9" w14:textId="7F376CB7" w:rsidR="009C62AE" w:rsidRPr="00A7509B" w:rsidRDefault="009C62AE" w:rsidP="009C62AE">
      <w:pPr>
        <w:pStyle w:val="Lv2-J"/>
      </w:pPr>
      <w:bookmarkStart w:id="28" w:name="OLE_LINK3"/>
      <w:bookmarkStart w:id="29" w:name="OLE_LINK4"/>
      <w:bookmarkEnd w:id="27"/>
      <w:r w:rsidRPr="00A7509B">
        <w:t>Jesus responds with intercession that agrees with the Father</w:t>
      </w:r>
      <w:r w:rsidR="007F4483" w:rsidRPr="00A7509B">
        <w:t>’</w:t>
      </w:r>
      <w:r w:rsidRPr="00A7509B">
        <w:t xml:space="preserve">s decrees (2:7-9). </w:t>
      </w:r>
      <w:bookmarkEnd w:id="28"/>
      <w:bookmarkEnd w:id="29"/>
      <w:r w:rsidRPr="00A7509B">
        <w:t xml:space="preserve">Jesus revealed Himself as the </w:t>
      </w:r>
      <w:bookmarkStart w:id="30" w:name="OLE_LINK10"/>
      <w:bookmarkStart w:id="31" w:name="OLE_LINK11"/>
      <w:r w:rsidRPr="00A7509B">
        <w:rPr>
          <w:i/>
        </w:rPr>
        <w:t>Great Intercessor</w:t>
      </w:r>
      <w:bookmarkEnd w:id="30"/>
      <w:bookmarkEnd w:id="31"/>
      <w:r w:rsidRPr="00A7509B">
        <w:rPr>
          <w:i/>
        </w:rPr>
        <w:t xml:space="preserve"> </w:t>
      </w:r>
      <w:r w:rsidRPr="00A7509B">
        <w:t xml:space="preserve">who prays for His leadership to be displayed </w:t>
      </w:r>
      <w:r w:rsidR="00A47734" w:rsidRPr="00A7509B">
        <w:t xml:space="preserve">openly </w:t>
      </w:r>
      <w:r w:rsidRPr="00A7509B">
        <w:t xml:space="preserve">on earth. </w:t>
      </w:r>
    </w:p>
    <w:p w14:paraId="401CFB97" w14:textId="48D1F035" w:rsidR="009C62AE" w:rsidRPr="00A7509B" w:rsidRDefault="009C62AE" w:rsidP="009C62AE">
      <w:pPr>
        <w:pStyle w:val="Sc2-F"/>
        <w:spacing w:after="120"/>
        <w:rPr>
          <w:color w:val="000000"/>
        </w:rPr>
      </w:pPr>
      <w:r w:rsidRPr="00A7509B">
        <w:rPr>
          <w:vertAlign w:val="superscript"/>
        </w:rPr>
        <w:t>7</w:t>
      </w:r>
      <w:r w:rsidRPr="00A7509B">
        <w:t>“</w:t>
      </w:r>
      <w:r w:rsidRPr="00A7509B">
        <w:rPr>
          <w:u w:val="single"/>
        </w:rPr>
        <w:t>I will declare the decree</w:t>
      </w:r>
      <w:r w:rsidRPr="00A7509B">
        <w:t xml:space="preserve">: The </w:t>
      </w:r>
      <w:r w:rsidRPr="00A7509B">
        <w:rPr>
          <w:bCs/>
          <w:iCs/>
          <w:smallCaps/>
        </w:rPr>
        <w:t>Lord</w:t>
      </w:r>
      <w:r w:rsidRPr="00A7509B">
        <w:t xml:space="preserve"> </w:t>
      </w:r>
      <w:r w:rsidRPr="00A7509B">
        <w:rPr>
          <w:b w:val="0"/>
        </w:rPr>
        <w:t xml:space="preserve">[Father] </w:t>
      </w:r>
      <w:r w:rsidRPr="00A7509B">
        <w:t xml:space="preserve">has said to Me, </w:t>
      </w:r>
      <w:r w:rsidR="007F4483" w:rsidRPr="00A7509B">
        <w:t>‘</w:t>
      </w:r>
      <w:r w:rsidRPr="00A7509B">
        <w:t>You are My Son…</w:t>
      </w:r>
      <w:r w:rsidRPr="00A7509B">
        <w:rPr>
          <w:vertAlign w:val="superscript"/>
        </w:rPr>
        <w:t>8</w:t>
      </w:r>
      <w:r w:rsidRPr="00A7509B">
        <w:rPr>
          <w:u w:val="single"/>
        </w:rPr>
        <w:t>Ask of Me</w:t>
      </w:r>
      <w:r w:rsidRPr="00A7509B">
        <w:t xml:space="preserve">, and I will give You </w:t>
      </w:r>
      <w:r w:rsidRPr="00A7509B">
        <w:rPr>
          <w:b w:val="0"/>
        </w:rPr>
        <w:t xml:space="preserve">[Jesus] </w:t>
      </w:r>
      <w:r w:rsidRPr="00A7509B">
        <w:rPr>
          <w:u w:val="single"/>
        </w:rPr>
        <w:t>the nations for Your inheritance</w:t>
      </w:r>
      <w:r w:rsidRPr="00A7509B">
        <w:t xml:space="preserve"> and the ends of the earth for Your possession. </w:t>
      </w:r>
      <w:r w:rsidRPr="00A7509B">
        <w:rPr>
          <w:color w:val="000000"/>
          <w:vertAlign w:val="superscript"/>
        </w:rPr>
        <w:t>9</w:t>
      </w:r>
      <w:r w:rsidRPr="00A7509B">
        <w:rPr>
          <w:color w:val="000000"/>
        </w:rPr>
        <w:t xml:space="preserve">You shall break them </w:t>
      </w:r>
      <w:r w:rsidRPr="00A7509B">
        <w:rPr>
          <w:b w:val="0"/>
          <w:color w:val="000000"/>
        </w:rPr>
        <w:t xml:space="preserve">[the nations] </w:t>
      </w:r>
      <w:r w:rsidRPr="00A7509B">
        <w:rPr>
          <w:color w:val="000000"/>
        </w:rPr>
        <w:t>with a rod of iron.</w:t>
      </w:r>
      <w:r w:rsidR="007F4483" w:rsidRPr="00A7509B">
        <w:rPr>
          <w:color w:val="000000"/>
        </w:rPr>
        <w:t>’</w:t>
      </w:r>
      <w:r w:rsidRPr="00A7509B">
        <w:rPr>
          <w:color w:val="000000"/>
        </w:rPr>
        <w:t>” (Ps. 2:7-9)</w:t>
      </w:r>
    </w:p>
    <w:p w14:paraId="0296CAB5" w14:textId="30C65C3B" w:rsidR="008A6C16" w:rsidRPr="00A7509B" w:rsidRDefault="009C62AE" w:rsidP="009C62AE">
      <w:pPr>
        <w:pStyle w:val="Lv2-J"/>
      </w:pPr>
      <w:bookmarkStart w:id="32" w:name="OLE_LINK14"/>
      <w:bookmarkStart w:id="33" w:name="OLE_LINK17"/>
      <w:r w:rsidRPr="00A7509B">
        <w:t xml:space="preserve">David exhorted </w:t>
      </w:r>
      <w:r w:rsidR="00D9126D" w:rsidRPr="00A7509B">
        <w:t xml:space="preserve">us </w:t>
      </w:r>
      <w:r w:rsidRPr="00A7509B">
        <w:t>to serve</w:t>
      </w:r>
      <w:r w:rsidR="002F5E18" w:rsidRPr="00A7509B">
        <w:t xml:space="preserve"> </w:t>
      </w:r>
      <w:r w:rsidRPr="00A7509B">
        <w:t xml:space="preserve">God in </w:t>
      </w:r>
      <w:r w:rsidR="005D0AC1" w:rsidRPr="00A7509B">
        <w:t xml:space="preserve">the </w:t>
      </w:r>
      <w:r w:rsidR="005D0AC1" w:rsidRPr="00A7509B">
        <w:rPr>
          <w:i/>
        </w:rPr>
        <w:t xml:space="preserve">fear of </w:t>
      </w:r>
      <w:r w:rsidR="002F5E18" w:rsidRPr="00A7509B">
        <w:rPr>
          <w:i/>
        </w:rPr>
        <w:t>God</w:t>
      </w:r>
      <w:r w:rsidR="006E4C21" w:rsidRPr="00A7509B">
        <w:t xml:space="preserve"> </w:t>
      </w:r>
      <w:r w:rsidR="005D0AC1" w:rsidRPr="00A7509B">
        <w:t xml:space="preserve">and </w:t>
      </w:r>
      <w:r w:rsidR="00D9126D" w:rsidRPr="00A7509B">
        <w:t xml:space="preserve">with </w:t>
      </w:r>
      <w:r w:rsidR="008A6C16" w:rsidRPr="00A7509B">
        <w:t xml:space="preserve">a </w:t>
      </w:r>
      <w:r w:rsidR="000D6C1E" w:rsidRPr="00A7509B">
        <w:t xml:space="preserve">spirit of </w:t>
      </w:r>
      <w:r w:rsidR="005D0AC1" w:rsidRPr="00A7509B">
        <w:rPr>
          <w:i/>
        </w:rPr>
        <w:t xml:space="preserve">rejoicing </w:t>
      </w:r>
      <w:r w:rsidR="008A6C16" w:rsidRPr="00A7509B">
        <w:rPr>
          <w:i/>
        </w:rPr>
        <w:t>that is confident</w:t>
      </w:r>
      <w:r w:rsidR="008A6C16" w:rsidRPr="00A7509B">
        <w:t xml:space="preserve"> in </w:t>
      </w:r>
      <w:r w:rsidR="002F5E18" w:rsidRPr="00A7509B">
        <w:t xml:space="preserve">His </w:t>
      </w:r>
      <w:r w:rsidR="008A6C16" w:rsidRPr="00A7509B">
        <w:t xml:space="preserve">promises of victory </w:t>
      </w:r>
      <w:r w:rsidR="000D6C1E" w:rsidRPr="00A7509B">
        <w:t xml:space="preserve">as we </w:t>
      </w:r>
      <w:r w:rsidR="002F5E18" w:rsidRPr="00A7509B">
        <w:rPr>
          <w:i/>
        </w:rPr>
        <w:t>“</w:t>
      </w:r>
      <w:r w:rsidR="000D6C1E" w:rsidRPr="00A7509B">
        <w:rPr>
          <w:i/>
        </w:rPr>
        <w:t>kiss the Son</w:t>
      </w:r>
      <w:r w:rsidR="002F5E18" w:rsidRPr="00A7509B">
        <w:rPr>
          <w:i/>
        </w:rPr>
        <w:t>”</w:t>
      </w:r>
      <w:r w:rsidR="000D6C1E" w:rsidRPr="00A7509B">
        <w:t xml:space="preserve"> </w:t>
      </w:r>
      <w:r w:rsidR="002F5E18" w:rsidRPr="00A7509B">
        <w:t>by paying homage to Him with a</w:t>
      </w:r>
      <w:r w:rsidR="008A6C16" w:rsidRPr="00A7509B">
        <w:t xml:space="preserve">ffectionate obedience </w:t>
      </w:r>
      <w:r w:rsidRPr="00A7509B">
        <w:t xml:space="preserve">(2:10-12). </w:t>
      </w:r>
    </w:p>
    <w:p w14:paraId="394E64D5" w14:textId="7701F7B7" w:rsidR="009C62AE" w:rsidRPr="00A7509B" w:rsidRDefault="009C62AE" w:rsidP="009C62AE">
      <w:pPr>
        <w:pStyle w:val="Sc2-F"/>
        <w:spacing w:after="120"/>
      </w:pPr>
      <w:r w:rsidRPr="00A7509B">
        <w:rPr>
          <w:vertAlign w:val="superscript"/>
        </w:rPr>
        <w:t>10</w:t>
      </w:r>
      <w:r w:rsidRPr="00A7509B">
        <w:t xml:space="preserve">Now therefore, be wise, O kings; be instructed, you </w:t>
      </w:r>
      <w:proofErr w:type="gramStart"/>
      <w:r w:rsidRPr="00A7509B">
        <w:t>judges</w:t>
      </w:r>
      <w:proofErr w:type="gramEnd"/>
      <w:r w:rsidRPr="00A7509B">
        <w:t xml:space="preserve"> of the earth. </w:t>
      </w:r>
      <w:r w:rsidRPr="00A7509B">
        <w:rPr>
          <w:vertAlign w:val="superscript"/>
        </w:rPr>
        <w:t>11</w:t>
      </w:r>
      <w:r w:rsidRPr="00A7509B">
        <w:rPr>
          <w:u w:val="single"/>
        </w:rPr>
        <w:t xml:space="preserve">Serve the </w:t>
      </w:r>
      <w:r w:rsidRPr="00A7509B">
        <w:rPr>
          <w:bCs/>
          <w:iCs/>
          <w:smallCaps/>
        </w:rPr>
        <w:t>Lord</w:t>
      </w:r>
      <w:r w:rsidRPr="00A7509B">
        <w:t xml:space="preserve"> with fear, and </w:t>
      </w:r>
      <w:r w:rsidRPr="00A7509B">
        <w:rPr>
          <w:u w:val="single"/>
        </w:rPr>
        <w:t>rejoice</w:t>
      </w:r>
      <w:r w:rsidRPr="00A7509B">
        <w:t xml:space="preserve"> with trembling. </w:t>
      </w:r>
      <w:r w:rsidRPr="00A7509B">
        <w:rPr>
          <w:vertAlign w:val="superscript"/>
        </w:rPr>
        <w:t>12</w:t>
      </w:r>
      <w:r w:rsidRPr="00A7509B">
        <w:rPr>
          <w:u w:val="single"/>
        </w:rPr>
        <w:t>Kiss the Son</w:t>
      </w:r>
      <w:r w:rsidRPr="00A7509B">
        <w:t>, lest He be angry. (Ps. 2:10-12)</w:t>
      </w:r>
      <w:bookmarkEnd w:id="8"/>
      <w:bookmarkEnd w:id="9"/>
      <w:bookmarkEnd w:id="32"/>
      <w:bookmarkEnd w:id="33"/>
    </w:p>
    <w:p w14:paraId="70DF2734" w14:textId="5BE78709" w:rsidR="008A6C16" w:rsidRDefault="008A6C16" w:rsidP="00FF482E">
      <w:pPr>
        <w:pStyle w:val="Lv2-J"/>
        <w:spacing w:before="120"/>
      </w:pPr>
      <w:r w:rsidRPr="00A7509B">
        <w:rPr>
          <w:i/>
        </w:rPr>
        <w:t>The Psalm 2 crisis requires a Joel 2 response, resulting in an Acts 2 outpouring of the Spirit.</w:t>
      </w:r>
      <w:r w:rsidRPr="00A7509B">
        <w:t xml:space="preserve"> </w:t>
      </w:r>
    </w:p>
    <w:p w14:paraId="5C343FFB" w14:textId="77777777" w:rsidR="0078151B" w:rsidRPr="002E23F5" w:rsidRDefault="0078151B" w:rsidP="0078151B">
      <w:pPr>
        <w:pStyle w:val="Lv2-J"/>
        <w:numPr>
          <w:ilvl w:val="0"/>
          <w:numId w:val="0"/>
        </w:numPr>
        <w:spacing w:before="120"/>
        <w:ind w:left="1152"/>
        <w:rPr>
          <w:sz w:val="13"/>
        </w:rPr>
      </w:pPr>
    </w:p>
    <w:p w14:paraId="446A2E26" w14:textId="44B6E304" w:rsidR="00DD0653" w:rsidRPr="00A7509B" w:rsidRDefault="00E5000F" w:rsidP="00E5000F">
      <w:pPr>
        <w:pStyle w:val="Lv1-H"/>
      </w:pPr>
      <w:r w:rsidRPr="00A7509B">
        <w:lastRenderedPageBreak/>
        <w:t>micah</w:t>
      </w:r>
      <w:r w:rsidR="007F4483" w:rsidRPr="00A7509B">
        <w:t>’</w:t>
      </w:r>
      <w:r w:rsidRPr="00A7509B">
        <w:t xml:space="preserve">s </w:t>
      </w:r>
      <w:r w:rsidR="004A48FF" w:rsidRPr="00A7509B">
        <w:t>response to spiritual crisis</w:t>
      </w:r>
      <w:r w:rsidR="00E11146" w:rsidRPr="00A7509B">
        <w:t>:</w:t>
      </w:r>
      <w:r w:rsidR="00DD0653" w:rsidRPr="00A7509B">
        <w:t xml:space="preserve"> </w:t>
      </w:r>
      <w:r w:rsidR="00E11146" w:rsidRPr="00A7509B">
        <w:t xml:space="preserve">a prophetic picture </w:t>
      </w:r>
      <w:r w:rsidR="00DD0653" w:rsidRPr="00A7509B">
        <w:t>(Mic. 7)</w:t>
      </w:r>
    </w:p>
    <w:p w14:paraId="5D82780E" w14:textId="4BF8DB9C" w:rsidR="007B14BB" w:rsidRPr="00A7509B" w:rsidRDefault="009508FC" w:rsidP="00ED44EF">
      <w:pPr>
        <w:pStyle w:val="Lv2-J"/>
        <w:spacing w:before="120"/>
      </w:pPr>
      <w:r w:rsidRPr="00A7509B">
        <w:t xml:space="preserve">Micah described the </w:t>
      </w:r>
      <w:r w:rsidR="00C70F0E" w:rsidRPr="00A7509B">
        <w:t xml:space="preserve">spiritual crisis in </w:t>
      </w:r>
      <w:r w:rsidRPr="00A7509B">
        <w:t>his</w:t>
      </w:r>
      <w:r w:rsidR="00AD0711" w:rsidRPr="00A7509B">
        <w:t xml:space="preserve"> </w:t>
      </w:r>
      <w:r w:rsidR="00C70F0E" w:rsidRPr="00A7509B">
        <w:t>day—</w:t>
      </w:r>
      <w:r w:rsidR="00DC2122" w:rsidRPr="00A7509B">
        <w:t xml:space="preserve">society </w:t>
      </w:r>
      <w:r w:rsidR="00C70F0E" w:rsidRPr="00A7509B">
        <w:t xml:space="preserve">was </w:t>
      </w:r>
      <w:r w:rsidR="00DD0653" w:rsidRPr="00A7509B">
        <w:t>filled with sin and betrayal (7:1-</w:t>
      </w:r>
      <w:r w:rsidR="007B14BB" w:rsidRPr="00A7509B">
        <w:t>6)</w:t>
      </w:r>
      <w:r w:rsidR="00AD0711" w:rsidRPr="00A7509B">
        <w:t>.</w:t>
      </w:r>
    </w:p>
    <w:p w14:paraId="2488594A" w14:textId="468F1626" w:rsidR="00DD0653" w:rsidRPr="00A7509B" w:rsidRDefault="00DD0653" w:rsidP="00DD0653">
      <w:pPr>
        <w:pStyle w:val="Sc2-F"/>
        <w:rPr>
          <w:szCs w:val="24"/>
        </w:rPr>
      </w:pPr>
      <w:r w:rsidRPr="00A7509B">
        <w:rPr>
          <w:rStyle w:val="MyWordStyleChar"/>
          <w:szCs w:val="24"/>
          <w:vertAlign w:val="superscript"/>
          <w:lang w:val="en"/>
        </w:rPr>
        <w:t>1</w:t>
      </w:r>
      <w:r w:rsidRPr="00A7509B">
        <w:rPr>
          <w:szCs w:val="24"/>
          <w:u w:val="single"/>
        </w:rPr>
        <w:t>Woe is me</w:t>
      </w:r>
      <w:r w:rsidRPr="00A7509B">
        <w:rPr>
          <w:szCs w:val="24"/>
        </w:rPr>
        <w:t>!...</w:t>
      </w:r>
      <w:r w:rsidRPr="00A7509B">
        <w:rPr>
          <w:rStyle w:val="MyWordStyleChar"/>
          <w:szCs w:val="24"/>
          <w:vertAlign w:val="superscript"/>
          <w:lang w:val="en"/>
        </w:rPr>
        <w:t>2</w:t>
      </w:r>
      <w:r w:rsidRPr="00A7509B">
        <w:rPr>
          <w:szCs w:val="24"/>
        </w:rPr>
        <w:t xml:space="preserve">The faithful </w:t>
      </w:r>
      <w:r w:rsidRPr="00A7509B">
        <w:rPr>
          <w:iCs/>
          <w:szCs w:val="24"/>
        </w:rPr>
        <w:t>man</w:t>
      </w:r>
      <w:r w:rsidRPr="00A7509B">
        <w:rPr>
          <w:szCs w:val="24"/>
        </w:rPr>
        <w:t xml:space="preserve"> has perished from the earth, and </w:t>
      </w:r>
      <w:r w:rsidRPr="00A7509B">
        <w:rPr>
          <w:iCs/>
          <w:szCs w:val="24"/>
        </w:rPr>
        <w:t>there is</w:t>
      </w:r>
      <w:r w:rsidRPr="00A7509B">
        <w:rPr>
          <w:szCs w:val="24"/>
        </w:rPr>
        <w:t xml:space="preserve"> </w:t>
      </w:r>
      <w:r w:rsidRPr="00A7509B">
        <w:rPr>
          <w:szCs w:val="24"/>
          <w:u w:val="single"/>
        </w:rPr>
        <w:t>no one</w:t>
      </w:r>
      <w:r w:rsidRPr="00A7509B">
        <w:rPr>
          <w:szCs w:val="24"/>
        </w:rPr>
        <w:t xml:space="preserve"> upright among men</w:t>
      </w:r>
      <w:r w:rsidR="00322B31" w:rsidRPr="00A7509B">
        <w:rPr>
          <w:szCs w:val="24"/>
        </w:rPr>
        <w:t>…</w:t>
      </w:r>
      <w:r w:rsidRPr="00A7509B">
        <w:rPr>
          <w:szCs w:val="24"/>
        </w:rPr>
        <w:t xml:space="preserve">every man </w:t>
      </w:r>
      <w:r w:rsidRPr="00A7509B">
        <w:rPr>
          <w:szCs w:val="24"/>
          <w:u w:val="single"/>
        </w:rPr>
        <w:t>hunts his brother</w:t>
      </w:r>
      <w:r w:rsidR="00376914" w:rsidRPr="00A7509B">
        <w:rPr>
          <w:szCs w:val="24"/>
        </w:rPr>
        <w:t xml:space="preserve"> with a net…</w:t>
      </w:r>
      <w:r w:rsidRPr="00A7509B">
        <w:rPr>
          <w:rStyle w:val="MyWordStyleChar"/>
          <w:szCs w:val="24"/>
          <w:vertAlign w:val="superscript"/>
          <w:lang w:val="en"/>
        </w:rPr>
        <w:t>3</w:t>
      </w:r>
      <w:r w:rsidRPr="00A7509B">
        <w:rPr>
          <w:szCs w:val="24"/>
          <w:u w:val="single"/>
        </w:rPr>
        <w:t>the prince</w:t>
      </w:r>
      <w:r w:rsidRPr="00A7509B">
        <w:rPr>
          <w:szCs w:val="24"/>
        </w:rPr>
        <w:t xml:space="preserve"> asks </w:t>
      </w:r>
      <w:r w:rsidRPr="00A7509B">
        <w:rPr>
          <w:iCs/>
          <w:szCs w:val="24"/>
        </w:rPr>
        <w:t>for gifts,</w:t>
      </w:r>
      <w:r w:rsidRPr="00A7509B">
        <w:rPr>
          <w:szCs w:val="24"/>
        </w:rPr>
        <w:t xml:space="preserve"> </w:t>
      </w:r>
      <w:r w:rsidRPr="00A7509B">
        <w:rPr>
          <w:szCs w:val="24"/>
          <w:u w:val="single"/>
        </w:rPr>
        <w:t>the judge</w:t>
      </w:r>
      <w:r w:rsidRPr="00A7509B">
        <w:rPr>
          <w:szCs w:val="24"/>
        </w:rPr>
        <w:t xml:space="preserve"> </w:t>
      </w:r>
      <w:r w:rsidRPr="00A7509B">
        <w:rPr>
          <w:iCs/>
          <w:szCs w:val="24"/>
        </w:rPr>
        <w:t>seeks</w:t>
      </w:r>
      <w:r w:rsidRPr="00A7509B">
        <w:rPr>
          <w:szCs w:val="24"/>
        </w:rPr>
        <w:t xml:space="preserve"> a bribe, and </w:t>
      </w:r>
      <w:r w:rsidRPr="00A7509B">
        <w:rPr>
          <w:szCs w:val="24"/>
          <w:u w:val="single"/>
        </w:rPr>
        <w:t xml:space="preserve">the great </w:t>
      </w:r>
      <w:r w:rsidRPr="00A7509B">
        <w:rPr>
          <w:iCs/>
          <w:szCs w:val="24"/>
          <w:u w:val="single"/>
        </w:rPr>
        <w:t>man</w:t>
      </w:r>
      <w:r w:rsidRPr="00A7509B">
        <w:rPr>
          <w:szCs w:val="24"/>
        </w:rPr>
        <w:t xml:space="preserve"> utters his evil desire; so they </w:t>
      </w:r>
      <w:bookmarkStart w:id="34" w:name="_Hlk533617624"/>
      <w:bookmarkStart w:id="35" w:name="OLE_LINK22"/>
      <w:r w:rsidRPr="00A7509B">
        <w:rPr>
          <w:szCs w:val="24"/>
          <w:u w:val="single"/>
        </w:rPr>
        <w:t>scheme together</w:t>
      </w:r>
      <w:bookmarkEnd w:id="34"/>
      <w:bookmarkEnd w:id="35"/>
      <w:r w:rsidRPr="00A7509B">
        <w:rPr>
          <w:szCs w:val="24"/>
        </w:rPr>
        <w:t>…</w:t>
      </w:r>
      <w:r w:rsidR="00402D81" w:rsidRPr="00A7509B">
        <w:rPr>
          <w:rStyle w:val="MyWordStyleChar"/>
          <w:vertAlign w:val="superscript"/>
        </w:rPr>
        <w:t>4</w:t>
      </w:r>
      <w:r w:rsidR="00D84B78" w:rsidRPr="00A7509B">
        <w:rPr>
          <w:szCs w:val="24"/>
        </w:rPr>
        <w:t>Y</w:t>
      </w:r>
      <w:r w:rsidR="00402D81" w:rsidRPr="00A7509B">
        <w:rPr>
          <w:szCs w:val="24"/>
        </w:rPr>
        <w:t>our punishment comes;</w:t>
      </w:r>
      <w:r w:rsidR="00402D81" w:rsidRPr="00A7509B">
        <w:t xml:space="preserve"> n</w:t>
      </w:r>
      <w:r w:rsidR="00402D81" w:rsidRPr="00A7509B">
        <w:rPr>
          <w:szCs w:val="24"/>
        </w:rPr>
        <w:t xml:space="preserve">ow shall be </w:t>
      </w:r>
      <w:r w:rsidR="00402D81" w:rsidRPr="00A7509B">
        <w:rPr>
          <w:szCs w:val="24"/>
          <w:u w:val="single"/>
        </w:rPr>
        <w:t>their perplexity</w:t>
      </w:r>
      <w:r w:rsidR="00402D81" w:rsidRPr="00A7509B">
        <w:rPr>
          <w:szCs w:val="24"/>
        </w:rPr>
        <w:t>.</w:t>
      </w:r>
      <w:r w:rsidRPr="00A7509B">
        <w:rPr>
          <w:rStyle w:val="MyWordStyleChar"/>
          <w:szCs w:val="24"/>
          <w:vertAlign w:val="superscript"/>
          <w:lang w:val="en"/>
        </w:rPr>
        <w:t>5</w:t>
      </w:r>
      <w:r w:rsidRPr="00A7509B">
        <w:rPr>
          <w:szCs w:val="24"/>
          <w:u w:val="single"/>
        </w:rPr>
        <w:t>Do not trust in a friend</w:t>
      </w:r>
      <w:r w:rsidR="000257C3" w:rsidRPr="00A7509B">
        <w:rPr>
          <w:szCs w:val="24"/>
        </w:rPr>
        <w:t>…</w:t>
      </w:r>
      <w:r w:rsidRPr="00A7509B">
        <w:rPr>
          <w:rStyle w:val="MyWordStyleChar"/>
          <w:szCs w:val="24"/>
          <w:vertAlign w:val="superscript"/>
          <w:lang w:val="en"/>
        </w:rPr>
        <w:t>6</w:t>
      </w:r>
      <w:r w:rsidRPr="00A7509B">
        <w:rPr>
          <w:szCs w:val="24"/>
        </w:rPr>
        <w:t>For son dishonors father, daughter rises against her mother</w:t>
      </w:r>
      <w:r w:rsidR="00D84B78" w:rsidRPr="00A7509B">
        <w:rPr>
          <w:szCs w:val="24"/>
        </w:rPr>
        <w:t>…</w:t>
      </w:r>
      <w:r w:rsidRPr="00A7509B">
        <w:rPr>
          <w:szCs w:val="24"/>
          <w:u w:val="single"/>
        </w:rPr>
        <w:t>a man</w:t>
      </w:r>
      <w:r w:rsidR="007F4483" w:rsidRPr="00A7509B">
        <w:rPr>
          <w:szCs w:val="24"/>
          <w:u w:val="single"/>
        </w:rPr>
        <w:t>’</w:t>
      </w:r>
      <w:r w:rsidRPr="00A7509B">
        <w:rPr>
          <w:szCs w:val="24"/>
          <w:u w:val="single"/>
        </w:rPr>
        <w:t xml:space="preserve">s enemies </w:t>
      </w:r>
      <w:r w:rsidRPr="00A7509B">
        <w:rPr>
          <w:iCs/>
          <w:szCs w:val="24"/>
          <w:u w:val="single"/>
        </w:rPr>
        <w:t>are</w:t>
      </w:r>
      <w:r w:rsidRPr="00A7509B">
        <w:rPr>
          <w:szCs w:val="24"/>
          <w:u w:val="single"/>
        </w:rPr>
        <w:t xml:space="preserve"> the men of his own household</w:t>
      </w:r>
      <w:r w:rsidRPr="00A7509B">
        <w:rPr>
          <w:szCs w:val="24"/>
        </w:rPr>
        <w:t xml:space="preserve">. </w:t>
      </w:r>
      <w:bookmarkStart w:id="36" w:name="_Hlk533601051"/>
      <w:r w:rsidRPr="00A7509B">
        <w:rPr>
          <w:szCs w:val="24"/>
        </w:rPr>
        <w:t>(Mic. 7:1-</w:t>
      </w:r>
      <w:r w:rsidR="000257C3" w:rsidRPr="00A7509B">
        <w:rPr>
          <w:szCs w:val="24"/>
        </w:rPr>
        <w:t>6</w:t>
      </w:r>
      <w:r w:rsidRPr="00A7509B">
        <w:rPr>
          <w:szCs w:val="24"/>
        </w:rPr>
        <w:t xml:space="preserve">) </w:t>
      </w:r>
      <w:bookmarkEnd w:id="36"/>
    </w:p>
    <w:p w14:paraId="2E61A8C1" w14:textId="172D75D5" w:rsidR="00FE7B54" w:rsidRPr="00A7509B" w:rsidRDefault="00FE7B54" w:rsidP="0061511A">
      <w:pPr>
        <w:pStyle w:val="Lv3-K"/>
      </w:pPr>
      <w:r w:rsidRPr="00A7509B">
        <w:t xml:space="preserve">Micah identified the primary leaders who will scheme together to lead society into spiritual darkness—the </w:t>
      </w:r>
      <w:r w:rsidRPr="00A7509B">
        <w:rPr>
          <w:i/>
        </w:rPr>
        <w:t>princes</w:t>
      </w:r>
      <w:r w:rsidRPr="00A7509B">
        <w:t xml:space="preserve"> (government leaders), </w:t>
      </w:r>
      <w:r w:rsidRPr="00A7509B">
        <w:rPr>
          <w:i/>
        </w:rPr>
        <w:t>judges</w:t>
      </w:r>
      <w:r w:rsidRPr="00A7509B">
        <w:t xml:space="preserve"> (legal and court systems), and </w:t>
      </w:r>
      <w:r w:rsidRPr="00A7509B">
        <w:rPr>
          <w:i/>
        </w:rPr>
        <w:t>great men</w:t>
      </w:r>
      <w:r w:rsidRPr="00A7509B">
        <w:t xml:space="preserve"> (leaders in religion, economics, military, education, media, athletics, social icons, etc.).</w:t>
      </w:r>
    </w:p>
    <w:p w14:paraId="75B85359" w14:textId="27484E75" w:rsidR="009011E5" w:rsidRPr="00A7509B" w:rsidRDefault="009C3D4D" w:rsidP="0061511A">
      <w:pPr>
        <w:pStyle w:val="Lv3-K"/>
      </w:pPr>
      <w:bookmarkStart w:id="37" w:name="_Hlk533485298"/>
      <w:r w:rsidRPr="00A7509B">
        <w:t xml:space="preserve">Jesus </w:t>
      </w:r>
      <w:r w:rsidR="00660E9D" w:rsidRPr="00A7509B">
        <w:t xml:space="preserve">identified the end-time spiritual crisis as </w:t>
      </w:r>
      <w:r w:rsidR="00183E51" w:rsidRPr="00A7509B">
        <w:t xml:space="preserve">being </w:t>
      </w:r>
      <w:r w:rsidR="00FA37E3" w:rsidRPr="00A7509B">
        <w:t>fueled by</w:t>
      </w:r>
      <w:r w:rsidR="006833F3" w:rsidRPr="00A7509B">
        <w:t xml:space="preserve"> </w:t>
      </w:r>
      <w:r w:rsidR="009011E5" w:rsidRPr="00A7509B">
        <w:t xml:space="preserve">anger against </w:t>
      </w:r>
      <w:r w:rsidR="006833F3" w:rsidRPr="00A7509B">
        <w:t>the gospel</w:t>
      </w:r>
      <w:r w:rsidR="005035C0" w:rsidRPr="00A7509B">
        <w:t xml:space="preserve"> </w:t>
      </w:r>
      <w:r w:rsidR="00183E51" w:rsidRPr="00A7509B">
        <w:br/>
      </w:r>
      <w:r w:rsidR="009011E5" w:rsidRPr="00A7509B">
        <w:t>(</w:t>
      </w:r>
      <w:r w:rsidR="00DD21B8" w:rsidRPr="00A7509B">
        <w:t>Mk. 13:</w:t>
      </w:r>
      <w:r w:rsidR="009011E5" w:rsidRPr="00A7509B">
        <w:t>10)</w:t>
      </w:r>
      <w:r w:rsidR="00183E51" w:rsidRPr="00A7509B">
        <w:t>.</w:t>
      </w:r>
    </w:p>
    <w:bookmarkEnd w:id="37"/>
    <w:p w14:paraId="3A12EF1D" w14:textId="07A4ADEC" w:rsidR="00DD21B8" w:rsidRPr="00A7509B" w:rsidRDefault="00DD21B8" w:rsidP="00DD21B8">
      <w:pPr>
        <w:pStyle w:val="Sc2-F"/>
        <w:ind w:left="1728"/>
      </w:pPr>
      <w:r w:rsidRPr="00A7509B">
        <w:rPr>
          <w:rStyle w:val="MyWordStyleChar"/>
          <w:vertAlign w:val="superscript"/>
        </w:rPr>
        <w:t>8</w:t>
      </w:r>
      <w:r w:rsidRPr="00A7509B">
        <w:t>For nation will rise against nation…there will be earthquakes…</w:t>
      </w:r>
      <w:r w:rsidRPr="00A7509B">
        <w:rPr>
          <w:rStyle w:val="MyWordStyleChar"/>
          <w:vertAlign w:val="superscript"/>
        </w:rPr>
        <w:t>9</w:t>
      </w:r>
      <w:r w:rsidRPr="00A7509B">
        <w:t xml:space="preserve">“…You will be </w:t>
      </w:r>
      <w:r w:rsidRPr="00A7509B">
        <w:rPr>
          <w:u w:val="single"/>
        </w:rPr>
        <w:t>brought before rulers and kings for My sake</w:t>
      </w:r>
      <w:r w:rsidRPr="00A7509B">
        <w:t>…</w:t>
      </w:r>
      <w:r w:rsidRPr="00A7509B">
        <w:rPr>
          <w:rStyle w:val="MyWordStyleChar"/>
          <w:vertAlign w:val="superscript"/>
        </w:rPr>
        <w:t>10</w:t>
      </w:r>
      <w:r w:rsidRPr="00A7509B">
        <w:t xml:space="preserve">The </w:t>
      </w:r>
      <w:r w:rsidRPr="00A7509B">
        <w:rPr>
          <w:u w:val="single"/>
        </w:rPr>
        <w:t>gospel</w:t>
      </w:r>
      <w:r w:rsidRPr="00A7509B">
        <w:t xml:space="preserve"> must first be preached to </w:t>
      </w:r>
      <w:r w:rsidRPr="00A7509B">
        <w:rPr>
          <w:u w:val="single"/>
        </w:rPr>
        <w:t>all</w:t>
      </w:r>
      <w:r w:rsidRPr="00A7509B">
        <w:t xml:space="preserve"> the nations</w:t>
      </w:r>
      <w:r w:rsidR="00B47E6F" w:rsidRPr="00A7509B">
        <w:t xml:space="preserve"> </w:t>
      </w:r>
      <w:r w:rsidRPr="00A7509B">
        <w:t>…</w:t>
      </w:r>
      <w:r w:rsidRPr="00A7509B">
        <w:rPr>
          <w:rStyle w:val="MyWordStyleChar"/>
          <w:vertAlign w:val="superscript"/>
        </w:rPr>
        <w:t>12</w:t>
      </w:r>
      <w:r w:rsidRPr="00A7509B">
        <w:t xml:space="preserve">Now brother will </w:t>
      </w:r>
      <w:r w:rsidRPr="00A7509B">
        <w:rPr>
          <w:u w:val="single"/>
        </w:rPr>
        <w:t>betray</w:t>
      </w:r>
      <w:r w:rsidRPr="00A7509B">
        <w:t xml:space="preserve"> brother to death, and…</w:t>
      </w:r>
      <w:r w:rsidRPr="00A7509B">
        <w:rPr>
          <w:u w:val="single"/>
        </w:rPr>
        <w:t>children will rise up against parents and cause them to be put to death</w:t>
      </w:r>
      <w:r w:rsidRPr="00A7509B">
        <w:t xml:space="preserve">. </w:t>
      </w:r>
      <w:r w:rsidRPr="00A7509B">
        <w:rPr>
          <w:rStyle w:val="MyWordStyleChar"/>
          <w:vertAlign w:val="superscript"/>
        </w:rPr>
        <w:t>13</w:t>
      </w:r>
      <w:r w:rsidRPr="00A7509B">
        <w:t xml:space="preserve">And you will be </w:t>
      </w:r>
      <w:r w:rsidRPr="00A7509B">
        <w:rPr>
          <w:u w:val="single"/>
        </w:rPr>
        <w:t>hated by all</w:t>
      </w:r>
      <w:r w:rsidRPr="00A7509B">
        <w:t xml:space="preserve"> for My name</w:t>
      </w:r>
      <w:r w:rsidR="007F4483" w:rsidRPr="00A7509B">
        <w:t>’</w:t>
      </w:r>
      <w:r w:rsidRPr="00A7509B">
        <w:t>s sake…</w:t>
      </w:r>
      <w:r w:rsidR="00B47E6F" w:rsidRPr="00A7509B">
        <w:t xml:space="preserve"> </w:t>
      </w:r>
      <w:r w:rsidRPr="00A7509B">
        <w:rPr>
          <w:rStyle w:val="MyWordStyleChar"/>
          <w:vertAlign w:val="superscript"/>
        </w:rPr>
        <w:t>14</w:t>
      </w:r>
      <w:r w:rsidRPr="00A7509B">
        <w:t xml:space="preserve">When you see the </w:t>
      </w:r>
      <w:r w:rsidR="007F4483" w:rsidRPr="00A7509B">
        <w:rPr>
          <w:iCs/>
        </w:rPr>
        <w:t>‘</w:t>
      </w:r>
      <w:r w:rsidRPr="00A7509B">
        <w:rPr>
          <w:iCs/>
          <w:u w:val="single"/>
        </w:rPr>
        <w:t>abomination of desolation</w:t>
      </w:r>
      <w:r w:rsidR="007F4483" w:rsidRPr="00A7509B">
        <w:rPr>
          <w:iCs/>
          <w:u w:val="single"/>
        </w:rPr>
        <w:t>’</w:t>
      </w:r>
      <w:r w:rsidRPr="00A7509B">
        <w:rPr>
          <w:iCs/>
        </w:rPr>
        <w:t>…</w:t>
      </w:r>
      <w:r w:rsidRPr="00A7509B">
        <w:t>let those who are in Judea flee</w:t>
      </w:r>
      <w:r w:rsidR="00B47E6F" w:rsidRPr="00A7509B">
        <w:t>…”</w:t>
      </w:r>
      <w:r w:rsidRPr="00A7509B">
        <w:t xml:space="preserve"> </w:t>
      </w:r>
      <w:r w:rsidRPr="00A7509B">
        <w:br/>
        <w:t xml:space="preserve">(Mk. 13:8-14) </w:t>
      </w:r>
    </w:p>
    <w:p w14:paraId="12DA0080" w14:textId="5510D877" w:rsidR="003B38BA" w:rsidRPr="00A7509B" w:rsidRDefault="007F3413" w:rsidP="00ED44EF">
      <w:pPr>
        <w:pStyle w:val="Lv2-J"/>
        <w:autoSpaceDE w:val="0"/>
        <w:autoSpaceDN w:val="0"/>
        <w:adjustRightInd w:val="0"/>
        <w:spacing w:before="120"/>
      </w:pPr>
      <w:bookmarkStart w:id="38" w:name="_Hlk534188889"/>
      <w:bookmarkStart w:id="39" w:name="OLE_LINK1"/>
      <w:r>
        <w:t xml:space="preserve">Response #1 </w:t>
      </w:r>
      <w:bookmarkEnd w:id="38"/>
      <w:bookmarkEnd w:id="39"/>
      <w:r>
        <w:t xml:space="preserve">is </w:t>
      </w:r>
      <w:r w:rsidR="003B38BA" w:rsidRPr="00A7509B">
        <w:t xml:space="preserve">to </w:t>
      </w:r>
      <w:r>
        <w:t xml:space="preserve">look to </w:t>
      </w:r>
      <w:r w:rsidRPr="007F3413">
        <w:t>God</w:t>
      </w:r>
      <w:r>
        <w:t xml:space="preserve">, </w:t>
      </w:r>
      <w:r w:rsidR="003B38BA" w:rsidRPr="00A7509B">
        <w:t xml:space="preserve">pray and wait on </w:t>
      </w:r>
      <w:r>
        <w:t xml:space="preserve">Him </w:t>
      </w:r>
      <w:r w:rsidR="003B38BA" w:rsidRPr="00A7509B">
        <w:t xml:space="preserve">to act to </w:t>
      </w:r>
      <w:r>
        <w:t xml:space="preserve">openly </w:t>
      </w:r>
      <w:r w:rsidR="003B38BA" w:rsidRPr="00A7509B">
        <w:t>fulfill His promises (7:7). When teaching on the end times, Jesus</w:t>
      </w:r>
      <w:r w:rsidR="007F4483" w:rsidRPr="00A7509B">
        <w:t>’</w:t>
      </w:r>
      <w:r w:rsidR="003B38BA" w:rsidRPr="00A7509B">
        <w:t xml:space="preserve"> primary exhortation </w:t>
      </w:r>
      <w:r w:rsidR="00E43CF9" w:rsidRPr="00A7509B">
        <w:t xml:space="preserve">to His people </w:t>
      </w:r>
      <w:r w:rsidR="003B38BA" w:rsidRPr="00A7509B">
        <w:t xml:space="preserve">was to </w:t>
      </w:r>
      <w:r w:rsidR="003B38BA" w:rsidRPr="00A7509B">
        <w:rPr>
          <w:i/>
        </w:rPr>
        <w:t>watch and wait</w:t>
      </w:r>
      <w:r w:rsidR="003B38BA" w:rsidRPr="00A7509B">
        <w:t xml:space="preserve"> (Mt. 24:42; 25:13; Mk. 13:9, 33, 34, 35, 37; Lk. 21:36; Rev. 16:15).</w:t>
      </w:r>
    </w:p>
    <w:p w14:paraId="141752C7" w14:textId="30A90EE9" w:rsidR="00406A85" w:rsidRPr="00A7509B" w:rsidRDefault="00406A85" w:rsidP="00406A85">
      <w:pPr>
        <w:pStyle w:val="Sc2-F"/>
      </w:pPr>
      <w:r w:rsidRPr="00A7509B">
        <w:rPr>
          <w:rStyle w:val="MyWordStyleChar"/>
          <w:szCs w:val="24"/>
          <w:vertAlign w:val="superscript"/>
          <w:lang w:val="en"/>
        </w:rPr>
        <w:t>7</w:t>
      </w:r>
      <w:r w:rsidRPr="00A7509B">
        <w:t xml:space="preserve">Therefore I will </w:t>
      </w:r>
      <w:r w:rsidRPr="00A7509B">
        <w:rPr>
          <w:u w:val="single"/>
        </w:rPr>
        <w:t xml:space="preserve">look to the </w:t>
      </w:r>
      <w:r w:rsidRPr="00A7509B">
        <w:rPr>
          <w:smallCaps/>
          <w:u w:val="single"/>
        </w:rPr>
        <w:t>Lord</w:t>
      </w:r>
      <w:r w:rsidRPr="00A7509B">
        <w:t xml:space="preserve">; I will </w:t>
      </w:r>
      <w:r w:rsidRPr="00A7509B">
        <w:rPr>
          <w:u w:val="single"/>
        </w:rPr>
        <w:t>wait for the God</w:t>
      </w:r>
      <w:r w:rsidRPr="00A7509B">
        <w:t xml:space="preserve"> of my salvation; My God will hear me. (Mic. 7:7)</w:t>
      </w:r>
    </w:p>
    <w:p w14:paraId="58972C4D" w14:textId="033EE6B7" w:rsidR="007F3413" w:rsidRPr="007F3413" w:rsidRDefault="007F3413" w:rsidP="00211848">
      <w:pPr>
        <w:pStyle w:val="Lv2-J"/>
      </w:pPr>
      <w:r>
        <w:t>Response #</w:t>
      </w:r>
      <w:r>
        <w:t>2</w:t>
      </w:r>
      <w:r>
        <w:t xml:space="preserve"> </w:t>
      </w:r>
      <w:r>
        <w:t xml:space="preserve">is to have confidence in </w:t>
      </w:r>
      <w:r w:rsidR="00400B60" w:rsidRPr="00A7509B">
        <w:t>God</w:t>
      </w:r>
      <w:r w:rsidR="007F4483" w:rsidRPr="00A7509B">
        <w:t>’</w:t>
      </w:r>
      <w:r w:rsidR="00400B60" w:rsidRPr="00A7509B">
        <w:t xml:space="preserve">s </w:t>
      </w:r>
      <w:r w:rsidR="007B3E9D" w:rsidRPr="00A7509B">
        <w:t xml:space="preserve">faithfulness </w:t>
      </w:r>
      <w:r w:rsidR="000F5A0C">
        <w:t xml:space="preserve">even </w:t>
      </w:r>
      <w:r w:rsidR="007B3E9D" w:rsidRPr="00A7509B">
        <w:t>in the face of great darkness</w:t>
      </w:r>
      <w:r w:rsidR="00400B60" w:rsidRPr="00A7509B">
        <w:t xml:space="preserve"> </w:t>
      </w:r>
      <w:r w:rsidR="00400B60" w:rsidRPr="007F3413">
        <w:rPr>
          <w:szCs w:val="24"/>
        </w:rPr>
        <w:t>(7:8-9).</w:t>
      </w:r>
      <w:r w:rsidRPr="007F3413">
        <w:rPr>
          <w:szCs w:val="24"/>
        </w:rPr>
        <w:t xml:space="preserve"> </w:t>
      </w:r>
      <w:r>
        <w:t>Response #</w:t>
      </w:r>
      <w:r>
        <w:t xml:space="preserve">3 is to patiently bear the </w:t>
      </w:r>
      <w:r w:rsidRPr="007F3413">
        <w:t>Lord's</w:t>
      </w:r>
      <w:r>
        <w:t xml:space="preserve"> discipline. </w:t>
      </w:r>
      <w:bookmarkStart w:id="40" w:name="_Hlk534189022"/>
      <w:bookmarkStart w:id="41" w:name="OLE_LINK2"/>
      <w:r>
        <w:t>Response #</w:t>
      </w:r>
      <w:r>
        <w:t xml:space="preserve">4 </w:t>
      </w:r>
      <w:bookmarkEnd w:id="40"/>
      <w:bookmarkEnd w:id="41"/>
      <w:r>
        <w:t xml:space="preserve">is </w:t>
      </w:r>
      <w:r w:rsidRPr="007F3413">
        <w:t>to</w:t>
      </w:r>
      <w:r>
        <w:t xml:space="preserve"> respond in deep repentance. </w:t>
      </w:r>
    </w:p>
    <w:p w14:paraId="6E853A53" w14:textId="7D4608B5" w:rsidR="007B3E9D" w:rsidRDefault="007B3E9D" w:rsidP="007B3E9D">
      <w:pPr>
        <w:pStyle w:val="Sc2-F"/>
        <w:rPr>
          <w:szCs w:val="24"/>
        </w:rPr>
      </w:pPr>
      <w:r w:rsidRPr="00A7509B">
        <w:rPr>
          <w:rStyle w:val="MyWordStyleChar"/>
          <w:szCs w:val="24"/>
          <w:vertAlign w:val="superscript"/>
          <w:lang w:val="en"/>
        </w:rPr>
        <w:t>8</w:t>
      </w:r>
      <w:r w:rsidRPr="00A7509B">
        <w:rPr>
          <w:szCs w:val="24"/>
        </w:rPr>
        <w:t xml:space="preserve">Do not rejoice over me, my enemy; when I fall, </w:t>
      </w:r>
      <w:r w:rsidRPr="00A7509B">
        <w:rPr>
          <w:szCs w:val="24"/>
          <w:u w:val="single"/>
        </w:rPr>
        <w:t>I will arise</w:t>
      </w:r>
      <w:r w:rsidRPr="00A7509B">
        <w:rPr>
          <w:szCs w:val="24"/>
        </w:rPr>
        <w:t xml:space="preserve">; when I sit in darkness, </w:t>
      </w:r>
      <w:r w:rsidRPr="00A7509B">
        <w:rPr>
          <w:szCs w:val="24"/>
          <w:u w:val="single"/>
        </w:rPr>
        <w:t xml:space="preserve">the </w:t>
      </w:r>
      <w:r w:rsidRPr="00A7509B">
        <w:rPr>
          <w:smallCaps/>
          <w:szCs w:val="24"/>
          <w:u w:val="single"/>
        </w:rPr>
        <w:t>Lord</w:t>
      </w:r>
      <w:r w:rsidRPr="00A7509B">
        <w:rPr>
          <w:szCs w:val="24"/>
          <w:u w:val="single"/>
        </w:rPr>
        <w:t xml:space="preserve"> </w:t>
      </w:r>
      <w:r w:rsidRPr="00A7509B">
        <w:rPr>
          <w:iCs/>
          <w:szCs w:val="24"/>
          <w:u w:val="single"/>
        </w:rPr>
        <w:t>will be</w:t>
      </w:r>
      <w:r w:rsidRPr="00A7509B">
        <w:rPr>
          <w:szCs w:val="24"/>
          <w:u w:val="single"/>
        </w:rPr>
        <w:t xml:space="preserve"> a light to me</w:t>
      </w:r>
      <w:r w:rsidRPr="00A7509B">
        <w:rPr>
          <w:szCs w:val="24"/>
        </w:rPr>
        <w:t xml:space="preserve">. </w:t>
      </w:r>
      <w:r w:rsidRPr="00A7509B">
        <w:rPr>
          <w:rStyle w:val="MyWordStyleChar"/>
          <w:szCs w:val="24"/>
          <w:vertAlign w:val="superscript"/>
          <w:lang w:val="en"/>
        </w:rPr>
        <w:t>9</w:t>
      </w:r>
      <w:r w:rsidRPr="00A7509B">
        <w:rPr>
          <w:szCs w:val="24"/>
        </w:rPr>
        <w:t xml:space="preserve">I will </w:t>
      </w:r>
      <w:r w:rsidRPr="00A7509B">
        <w:rPr>
          <w:szCs w:val="24"/>
          <w:u w:val="single"/>
        </w:rPr>
        <w:t>bear the indignation</w:t>
      </w:r>
      <w:r w:rsidRPr="00A7509B">
        <w:rPr>
          <w:szCs w:val="24"/>
        </w:rPr>
        <w:t xml:space="preserve"> of the </w:t>
      </w:r>
      <w:r w:rsidRPr="00A7509B">
        <w:rPr>
          <w:smallCaps/>
          <w:szCs w:val="24"/>
        </w:rPr>
        <w:t>Lord</w:t>
      </w:r>
      <w:r w:rsidRPr="00A7509B">
        <w:rPr>
          <w:szCs w:val="24"/>
        </w:rPr>
        <w:t xml:space="preserve">, because I have </w:t>
      </w:r>
      <w:r w:rsidRPr="00A7509B">
        <w:rPr>
          <w:szCs w:val="24"/>
          <w:u w:val="single"/>
        </w:rPr>
        <w:t>sinned</w:t>
      </w:r>
      <w:r w:rsidRPr="00A7509B">
        <w:rPr>
          <w:szCs w:val="24"/>
        </w:rPr>
        <w:t xml:space="preserve"> against Him, </w:t>
      </w:r>
      <w:r w:rsidRPr="00A7509B">
        <w:rPr>
          <w:szCs w:val="24"/>
          <w:u w:val="single"/>
        </w:rPr>
        <w:t>until He pleads my case</w:t>
      </w:r>
      <w:r w:rsidRPr="00A7509B">
        <w:rPr>
          <w:szCs w:val="24"/>
        </w:rPr>
        <w:t xml:space="preserve"> and…</w:t>
      </w:r>
      <w:r w:rsidRPr="00A7509B">
        <w:rPr>
          <w:szCs w:val="24"/>
          <w:u w:val="single"/>
        </w:rPr>
        <w:t>He will bring me forth to the light</w:t>
      </w:r>
      <w:r w:rsidRPr="00A7509B">
        <w:rPr>
          <w:szCs w:val="24"/>
        </w:rPr>
        <w:t xml:space="preserve">… </w:t>
      </w:r>
      <w:bookmarkStart w:id="42" w:name="_Hlk533664176"/>
      <w:bookmarkStart w:id="43" w:name="OLE_LINK23"/>
      <w:r w:rsidRPr="00A7509B">
        <w:rPr>
          <w:szCs w:val="24"/>
        </w:rPr>
        <w:t xml:space="preserve">(Mic. 7:8-9) </w:t>
      </w:r>
      <w:bookmarkEnd w:id="42"/>
      <w:bookmarkEnd w:id="43"/>
    </w:p>
    <w:p w14:paraId="5F897415" w14:textId="19F5CFA2" w:rsidR="00F44042" w:rsidRPr="00A7509B" w:rsidRDefault="007F3413" w:rsidP="000F5A0C">
      <w:pPr>
        <w:pStyle w:val="Lv2-J"/>
      </w:pPr>
      <w:bookmarkStart w:id="44" w:name="_Hlk534189080"/>
      <w:bookmarkStart w:id="45" w:name="OLE_LINK7"/>
      <w:r>
        <w:t>Response #</w:t>
      </w:r>
      <w:r>
        <w:t>5</w:t>
      </w:r>
      <w:r>
        <w:t xml:space="preserve"> </w:t>
      </w:r>
      <w:bookmarkEnd w:id="44"/>
      <w:bookmarkEnd w:id="45"/>
      <w:r>
        <w:t xml:space="preserve">is to pray that </w:t>
      </w:r>
      <w:r w:rsidRPr="007F3413">
        <w:t>the</w:t>
      </w:r>
      <w:r>
        <w:t xml:space="preserve"> </w:t>
      </w:r>
      <w:r w:rsidRPr="007F3413">
        <w:t>Lord</w:t>
      </w:r>
      <w:r>
        <w:t xml:space="preserve"> </w:t>
      </w:r>
      <w:r w:rsidR="007B3E9D" w:rsidRPr="000F5A0C">
        <w:rPr>
          <w:szCs w:val="24"/>
        </w:rPr>
        <w:t xml:space="preserve">intervene in power to fulfill His promises (7:14). </w:t>
      </w:r>
      <w:r w:rsidR="00F44042" w:rsidRPr="00A7509B">
        <w:t xml:space="preserve">The Lord answered </w:t>
      </w:r>
      <w:r w:rsidR="000F5A0C" w:rsidRPr="000F5A0C">
        <w:t>Micah's</w:t>
      </w:r>
      <w:r w:rsidR="000F5A0C">
        <w:t xml:space="preserve"> </w:t>
      </w:r>
      <w:r w:rsidR="00F44042" w:rsidRPr="00A7509B">
        <w:t xml:space="preserve">prayer by promising </w:t>
      </w:r>
      <w:r w:rsidR="000F5A0C">
        <w:t xml:space="preserve">him </w:t>
      </w:r>
      <w:r w:rsidR="00F44042" w:rsidRPr="00A7509B">
        <w:t xml:space="preserve">that He would show Israel </w:t>
      </w:r>
      <w:r w:rsidR="000F5A0C">
        <w:t xml:space="preserve">great </w:t>
      </w:r>
      <w:r w:rsidR="00F44042" w:rsidRPr="00A7509B">
        <w:t>miracles (7:15)</w:t>
      </w:r>
      <w:r w:rsidR="000F5A0C">
        <w:t>—</w:t>
      </w:r>
      <w:r w:rsidR="00F44042" w:rsidRPr="00A7509B">
        <w:t xml:space="preserve">like the </w:t>
      </w:r>
      <w:r w:rsidR="000F5A0C">
        <w:t xml:space="preserve">very </w:t>
      </w:r>
      <w:r w:rsidR="00F44042" w:rsidRPr="00A7509B">
        <w:t xml:space="preserve">miracles </w:t>
      </w:r>
      <w:r w:rsidR="000F5A0C">
        <w:t xml:space="preserve">that </w:t>
      </w:r>
      <w:r w:rsidR="00F44042" w:rsidRPr="00A7509B">
        <w:t xml:space="preserve">He did </w:t>
      </w:r>
      <w:r w:rsidR="000F5A0C">
        <w:t xml:space="preserve">when </w:t>
      </w:r>
      <w:r w:rsidR="000F5A0C" w:rsidRPr="000F5A0C">
        <w:t>He</w:t>
      </w:r>
      <w:r w:rsidR="000F5A0C">
        <w:t xml:space="preserve"> delivered them from </w:t>
      </w:r>
      <w:r w:rsidR="00F44042" w:rsidRPr="00A7509B">
        <w:t>Egypt (Ex. 7-12</w:t>
      </w:r>
      <w:r>
        <w:t xml:space="preserve">; </w:t>
      </w:r>
      <w:r w:rsidRPr="007F3413">
        <w:t>Jn. 14:12</w:t>
      </w:r>
      <w:r w:rsidR="000F5A0C">
        <w:t xml:space="preserve">; </w:t>
      </w:r>
      <w:r w:rsidR="000F5A0C" w:rsidRPr="000F5A0C">
        <w:t>Rev. 16</w:t>
      </w:r>
      <w:bookmarkStart w:id="46" w:name="_GoBack"/>
      <w:bookmarkEnd w:id="46"/>
      <w:r w:rsidR="00F44042" w:rsidRPr="00A7509B">
        <w:t xml:space="preserve">). </w:t>
      </w:r>
    </w:p>
    <w:p w14:paraId="22082291" w14:textId="64BCFE79" w:rsidR="007B3E9D" w:rsidRPr="00A7509B" w:rsidRDefault="007B3E9D" w:rsidP="007B3E9D">
      <w:pPr>
        <w:pStyle w:val="Sc2-F"/>
        <w:rPr>
          <w:szCs w:val="24"/>
        </w:rPr>
      </w:pPr>
      <w:r w:rsidRPr="00A7509B">
        <w:rPr>
          <w:rStyle w:val="MyWordStyleChar"/>
          <w:szCs w:val="24"/>
          <w:vertAlign w:val="superscript"/>
          <w:lang w:val="en"/>
        </w:rPr>
        <w:t>14</w:t>
      </w:r>
      <w:r w:rsidRPr="00A7509B">
        <w:rPr>
          <w:szCs w:val="24"/>
          <w:u w:val="single"/>
        </w:rPr>
        <w:t>Shepherd Your people</w:t>
      </w:r>
      <w:r w:rsidRPr="00A7509B">
        <w:rPr>
          <w:szCs w:val="24"/>
        </w:rPr>
        <w:t xml:space="preserve"> with Your staff…</w:t>
      </w:r>
      <w:r w:rsidRPr="00A7509B">
        <w:rPr>
          <w:rStyle w:val="MyWordStyleChar"/>
          <w:szCs w:val="24"/>
          <w:vertAlign w:val="superscript"/>
          <w:lang w:val="en"/>
        </w:rPr>
        <w:t>15</w:t>
      </w:r>
      <w:r w:rsidRPr="00A7509B">
        <w:rPr>
          <w:szCs w:val="24"/>
        </w:rPr>
        <w:t>“As in the days when you came out of</w:t>
      </w:r>
      <w:r w:rsidR="007F3413">
        <w:rPr>
          <w:szCs w:val="24"/>
        </w:rPr>
        <w:t>…</w:t>
      </w:r>
      <w:r w:rsidRPr="00A7509B">
        <w:rPr>
          <w:szCs w:val="24"/>
        </w:rPr>
        <w:t xml:space="preserve">Egypt, </w:t>
      </w:r>
      <w:r w:rsidRPr="00A7509B">
        <w:rPr>
          <w:szCs w:val="24"/>
          <w:u w:val="single"/>
        </w:rPr>
        <w:t>I will show them wonders</w:t>
      </w:r>
      <w:r w:rsidRPr="00A7509B">
        <w:rPr>
          <w:szCs w:val="24"/>
        </w:rPr>
        <w:t xml:space="preserve">.” </w:t>
      </w:r>
      <w:r w:rsidRPr="00A7509B">
        <w:rPr>
          <w:rStyle w:val="MyWordStyleChar"/>
          <w:szCs w:val="24"/>
          <w:vertAlign w:val="superscript"/>
          <w:lang w:val="en"/>
        </w:rPr>
        <w:t>16</w:t>
      </w:r>
      <w:r w:rsidRPr="00A7509B">
        <w:rPr>
          <w:szCs w:val="24"/>
        </w:rPr>
        <w:t xml:space="preserve">The nations shall see and…shall be </w:t>
      </w:r>
      <w:r w:rsidRPr="00A7509B">
        <w:rPr>
          <w:szCs w:val="24"/>
          <w:u w:val="single"/>
        </w:rPr>
        <w:t xml:space="preserve">afraid of the </w:t>
      </w:r>
      <w:r w:rsidRPr="00A7509B">
        <w:rPr>
          <w:smallCaps/>
          <w:szCs w:val="24"/>
          <w:u w:val="single"/>
        </w:rPr>
        <w:t>Lord</w:t>
      </w:r>
      <w:r w:rsidRPr="00A7509B">
        <w:rPr>
          <w:szCs w:val="24"/>
        </w:rPr>
        <w:t>… (Mic. 7:14-1</w:t>
      </w:r>
      <w:r w:rsidR="0064163A" w:rsidRPr="00A7509B">
        <w:rPr>
          <w:szCs w:val="24"/>
        </w:rPr>
        <w:t>6</w:t>
      </w:r>
      <w:r w:rsidRPr="00A7509B">
        <w:rPr>
          <w:szCs w:val="24"/>
        </w:rPr>
        <w:t xml:space="preserve">) </w:t>
      </w:r>
    </w:p>
    <w:p w14:paraId="798F413B" w14:textId="5E47D734" w:rsidR="007B3E9D" w:rsidRPr="00A7509B" w:rsidRDefault="007F3413" w:rsidP="00C12DAE">
      <w:pPr>
        <w:pStyle w:val="Lv2-J"/>
      </w:pPr>
      <w:bookmarkStart w:id="47" w:name="_Hlk534189163"/>
      <w:bookmarkStart w:id="48" w:name="OLE_LINK8"/>
      <w:r>
        <w:t>Response #</w:t>
      </w:r>
      <w:r>
        <w:t>6</w:t>
      </w:r>
      <w:r>
        <w:t xml:space="preserve"> </w:t>
      </w:r>
      <w:bookmarkEnd w:id="47"/>
      <w:bookmarkEnd w:id="48"/>
      <w:r>
        <w:t xml:space="preserve">is </w:t>
      </w:r>
      <w:r w:rsidRPr="007F3413">
        <w:t>to</w:t>
      </w:r>
      <w:r>
        <w:t xml:space="preserve"> </w:t>
      </w:r>
      <w:r w:rsidRPr="007F3413">
        <w:t>worship</w:t>
      </w:r>
      <w:r>
        <w:t xml:space="preserve"> the </w:t>
      </w:r>
      <w:r w:rsidRPr="007F3413">
        <w:t>Lord</w:t>
      </w:r>
      <w:r>
        <w:t xml:space="preserve"> for His </w:t>
      </w:r>
      <w:r w:rsidR="00077022" w:rsidRPr="00A7509B">
        <w:t>unique</w:t>
      </w:r>
      <w:r>
        <w:t xml:space="preserve"> kindness—even </w:t>
      </w:r>
      <w:r w:rsidR="00077022" w:rsidRPr="00A7509B">
        <w:t>in pardoning the us sins of the surviving remnan</w:t>
      </w:r>
      <w:r>
        <w:t>t</w:t>
      </w:r>
      <w:r w:rsidR="007B3E9D" w:rsidRPr="00A7509B">
        <w:t>.</w:t>
      </w:r>
      <w:r>
        <w:t xml:space="preserve"> </w:t>
      </w:r>
      <w:r>
        <w:t>Response #</w:t>
      </w:r>
      <w:r>
        <w:t xml:space="preserve">7 is to delight in mercy towards others since </w:t>
      </w:r>
      <w:r w:rsidRPr="007F3413">
        <w:t>God</w:t>
      </w:r>
      <w:r>
        <w:t xml:space="preserve"> delights in mercy. </w:t>
      </w:r>
    </w:p>
    <w:p w14:paraId="07C671F1" w14:textId="1328D05F" w:rsidR="007B3E9D" w:rsidRDefault="007B3E9D" w:rsidP="007B3E9D">
      <w:pPr>
        <w:pStyle w:val="Sc2-F"/>
        <w:rPr>
          <w:szCs w:val="24"/>
        </w:rPr>
      </w:pPr>
      <w:r w:rsidRPr="00A7509B">
        <w:rPr>
          <w:rStyle w:val="MyWordStyleChar"/>
          <w:szCs w:val="24"/>
          <w:vertAlign w:val="superscript"/>
          <w:lang w:val="en"/>
        </w:rPr>
        <w:t>18</w:t>
      </w:r>
      <w:r w:rsidRPr="00A7509B">
        <w:rPr>
          <w:szCs w:val="24"/>
          <w:u w:val="single"/>
        </w:rPr>
        <w:t xml:space="preserve">Who </w:t>
      </w:r>
      <w:r w:rsidRPr="00A7509B">
        <w:rPr>
          <w:iCs/>
          <w:szCs w:val="24"/>
          <w:u w:val="single"/>
        </w:rPr>
        <w:t>is</w:t>
      </w:r>
      <w:r w:rsidRPr="00A7509B">
        <w:rPr>
          <w:szCs w:val="24"/>
          <w:u w:val="single"/>
        </w:rPr>
        <w:t xml:space="preserve"> a God like You</w:t>
      </w:r>
      <w:r w:rsidRPr="00A7509B">
        <w:rPr>
          <w:szCs w:val="24"/>
        </w:rPr>
        <w:t xml:space="preserve">, </w:t>
      </w:r>
      <w:r w:rsidRPr="00A7509B">
        <w:rPr>
          <w:szCs w:val="24"/>
          <w:u w:val="single"/>
        </w:rPr>
        <w:t>pardoning iniquity</w:t>
      </w:r>
      <w:r w:rsidRPr="00A7509B">
        <w:rPr>
          <w:szCs w:val="24"/>
        </w:rPr>
        <w:t xml:space="preserve"> and passing over the transgression of the remnant? </w:t>
      </w:r>
      <w:r w:rsidR="007F3413">
        <w:rPr>
          <w:szCs w:val="24"/>
        </w:rPr>
        <w:t>…</w:t>
      </w:r>
      <w:r w:rsidRPr="00A7509B">
        <w:rPr>
          <w:szCs w:val="24"/>
        </w:rPr>
        <w:t xml:space="preserve">He does not retain His anger forever, because </w:t>
      </w:r>
      <w:r w:rsidRPr="00A7509B">
        <w:rPr>
          <w:szCs w:val="24"/>
          <w:u w:val="single"/>
        </w:rPr>
        <w:t xml:space="preserve">He delights </w:t>
      </w:r>
      <w:r w:rsidRPr="00A7509B">
        <w:rPr>
          <w:iCs/>
          <w:szCs w:val="24"/>
          <w:u w:val="single"/>
        </w:rPr>
        <w:t>in</w:t>
      </w:r>
      <w:r w:rsidRPr="00A7509B">
        <w:rPr>
          <w:szCs w:val="24"/>
          <w:u w:val="single"/>
        </w:rPr>
        <w:t xml:space="preserve"> mercy</w:t>
      </w:r>
      <w:r w:rsidRPr="00A7509B">
        <w:rPr>
          <w:szCs w:val="24"/>
        </w:rPr>
        <w:t xml:space="preserve">. </w:t>
      </w:r>
      <w:r w:rsidRPr="00A7509B">
        <w:rPr>
          <w:rStyle w:val="MyWordStyleChar"/>
          <w:szCs w:val="24"/>
          <w:vertAlign w:val="superscript"/>
          <w:lang w:val="en"/>
        </w:rPr>
        <w:t>19</w:t>
      </w:r>
      <w:r w:rsidRPr="00A7509B">
        <w:rPr>
          <w:szCs w:val="24"/>
        </w:rPr>
        <w:t xml:space="preserve">He will have </w:t>
      </w:r>
      <w:r w:rsidRPr="00A7509B">
        <w:rPr>
          <w:szCs w:val="24"/>
          <w:u w:val="single"/>
        </w:rPr>
        <w:t>compassion</w:t>
      </w:r>
      <w:r w:rsidRPr="00A7509B">
        <w:rPr>
          <w:szCs w:val="24"/>
        </w:rPr>
        <w:t xml:space="preserve"> on </w:t>
      </w:r>
      <w:r w:rsidRPr="007F3413">
        <w:rPr>
          <w:szCs w:val="24"/>
          <w:u w:val="single"/>
        </w:rPr>
        <w:t>us</w:t>
      </w:r>
      <w:r w:rsidRPr="00A7509B">
        <w:rPr>
          <w:szCs w:val="24"/>
        </w:rPr>
        <w:t xml:space="preserve"> and will subdue </w:t>
      </w:r>
      <w:r w:rsidRPr="007F3413">
        <w:rPr>
          <w:szCs w:val="24"/>
          <w:u w:val="single"/>
        </w:rPr>
        <w:t>our</w:t>
      </w:r>
      <w:r w:rsidRPr="00A7509B">
        <w:rPr>
          <w:szCs w:val="24"/>
        </w:rPr>
        <w:t xml:space="preserve"> iniquities. You will cast all </w:t>
      </w:r>
      <w:r w:rsidRPr="007F3413">
        <w:rPr>
          <w:szCs w:val="24"/>
          <w:u w:val="single"/>
        </w:rPr>
        <w:t>our</w:t>
      </w:r>
      <w:r w:rsidRPr="00A7509B">
        <w:rPr>
          <w:szCs w:val="24"/>
        </w:rPr>
        <w:t xml:space="preserve"> sins into</w:t>
      </w:r>
      <w:r w:rsidR="007F3413">
        <w:rPr>
          <w:szCs w:val="24"/>
        </w:rPr>
        <w:t>…</w:t>
      </w:r>
      <w:r w:rsidRPr="00A7509B">
        <w:rPr>
          <w:szCs w:val="24"/>
        </w:rPr>
        <w:t>the sea. (Mic. 7:18-</w:t>
      </w:r>
      <w:r w:rsidR="0064163A" w:rsidRPr="00A7509B">
        <w:rPr>
          <w:szCs w:val="24"/>
        </w:rPr>
        <w:t>19</w:t>
      </w:r>
      <w:r w:rsidRPr="00A7509B">
        <w:rPr>
          <w:szCs w:val="24"/>
        </w:rPr>
        <w:t>)</w:t>
      </w:r>
      <w:r w:rsidRPr="0016288B">
        <w:rPr>
          <w:szCs w:val="24"/>
        </w:rPr>
        <w:t xml:space="preserve"> </w:t>
      </w:r>
    </w:p>
    <w:sectPr w:rsidR="007B3E9D" w:rsidSect="003127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78EFB" w14:textId="77777777" w:rsidR="00941687" w:rsidRDefault="00941687">
      <w:r>
        <w:separator/>
      </w:r>
    </w:p>
  </w:endnote>
  <w:endnote w:type="continuationSeparator" w:id="0">
    <w:p w14:paraId="778700D4" w14:textId="77777777" w:rsidR="00941687" w:rsidRDefault="0094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MS P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yriadPro-Cond">
    <w:altName w:val="Times New Roman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57E7" w14:textId="77777777" w:rsidR="00BA2C93" w:rsidRPr="003850D0" w:rsidRDefault="00BA2C93" w:rsidP="003850D0">
    <w:pPr>
      <w:pBdr>
        <w:top w:val="single" w:sz="4" w:space="1" w:color="auto"/>
      </w:pBdr>
      <w:jc w:val="center"/>
      <w:rPr>
        <w:color w:val="000000" w:themeColor="text1"/>
      </w:rPr>
    </w:pPr>
    <w:r w:rsidRPr="003850D0">
      <w:rPr>
        <w:b/>
        <w:i/>
        <w:color w:val="000000" w:themeColor="text1"/>
        <w:sz w:val="28"/>
      </w:rPr>
      <w:t xml:space="preserve">International House of Prayer of Kansas City    </w:t>
    </w:r>
    <w:hyperlink r:id="rId1" w:history="1">
      <w:r w:rsidRPr="003850D0">
        <w:rPr>
          <w:rStyle w:val="Hyperlink"/>
          <w:b/>
          <w:i/>
          <w:color w:val="000000" w:themeColor="text1"/>
          <w:sz w:val="28"/>
          <w:u w:val="none"/>
        </w:rPr>
        <w:t>ihopkc.org</w:t>
      </w:r>
    </w:hyperlink>
    <w:r w:rsidRPr="003850D0">
      <w:rPr>
        <w:rStyle w:val="Hyperlink"/>
        <w:b/>
        <w:i/>
        <w:color w:val="000000" w:themeColor="text1"/>
        <w:sz w:val="28"/>
        <w:u w:val="none"/>
      </w:rPr>
      <w:br/>
    </w:r>
    <w:r w:rsidRPr="003850D0">
      <w:rPr>
        <w:b/>
        <w:i/>
        <w:color w:val="000000" w:themeColor="text1"/>
      </w:rPr>
      <w:t xml:space="preserve">Free Teaching Library    </w:t>
    </w:r>
    <w:hyperlink r:id="rId2" w:history="1">
      <w:r w:rsidRPr="003850D0">
        <w:rPr>
          <w:rStyle w:val="Hyperlink"/>
          <w:b/>
          <w:i/>
          <w:color w:val="000000" w:themeColor="text1"/>
          <w:u w:val="none"/>
        </w:rPr>
        <w:t>mikebickle.org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949D6" w14:textId="77777777" w:rsidR="00BA2C93" w:rsidRPr="003850D0" w:rsidRDefault="00BA2C93" w:rsidP="003850D0">
    <w:pPr>
      <w:pBdr>
        <w:top w:val="single" w:sz="4" w:space="1" w:color="auto"/>
      </w:pBdr>
      <w:jc w:val="center"/>
      <w:rPr>
        <w:color w:val="000000" w:themeColor="text1"/>
      </w:rPr>
    </w:pPr>
    <w:r w:rsidRPr="003850D0">
      <w:rPr>
        <w:b/>
        <w:i/>
        <w:color w:val="000000" w:themeColor="text1"/>
        <w:sz w:val="28"/>
      </w:rPr>
      <w:t xml:space="preserve">International House of Prayer of Kansas City    </w:t>
    </w:r>
    <w:hyperlink r:id="rId1" w:history="1">
      <w:r w:rsidRPr="003850D0">
        <w:rPr>
          <w:rStyle w:val="Hyperlink"/>
          <w:b/>
          <w:i/>
          <w:color w:val="000000" w:themeColor="text1"/>
          <w:sz w:val="28"/>
          <w:u w:val="none"/>
        </w:rPr>
        <w:t>ihopkc.org</w:t>
      </w:r>
    </w:hyperlink>
    <w:r w:rsidRPr="003850D0">
      <w:rPr>
        <w:rStyle w:val="Hyperlink"/>
        <w:b/>
        <w:i/>
        <w:color w:val="000000" w:themeColor="text1"/>
        <w:sz w:val="28"/>
        <w:u w:val="none"/>
      </w:rPr>
      <w:br/>
    </w:r>
    <w:r w:rsidRPr="003850D0">
      <w:rPr>
        <w:b/>
        <w:i/>
        <w:color w:val="000000" w:themeColor="text1"/>
      </w:rPr>
      <w:t xml:space="preserve">Free Teaching Library    </w:t>
    </w:r>
    <w:hyperlink r:id="rId2" w:history="1">
      <w:r w:rsidRPr="003850D0">
        <w:rPr>
          <w:rStyle w:val="Hyperlink"/>
          <w:b/>
          <w:i/>
          <w:color w:val="000000" w:themeColor="text1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5F059" w14:textId="77777777" w:rsidR="00941687" w:rsidRDefault="00941687">
      <w:r>
        <w:separator/>
      </w:r>
    </w:p>
  </w:footnote>
  <w:footnote w:type="continuationSeparator" w:id="0">
    <w:p w14:paraId="07AB8701" w14:textId="77777777" w:rsidR="00941687" w:rsidRDefault="00941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CCBCD" w14:textId="77777777" w:rsidR="00BA2C93" w:rsidRDefault="00BA2C9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4F36564" w14:textId="77777777" w:rsidR="00BA2C93" w:rsidRDefault="00BA2C93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E4F62" w14:textId="2A64F3EF" w:rsidR="00BA2C93" w:rsidRPr="003850D0" w:rsidRDefault="009A0C88" w:rsidP="00FB55D9">
    <w:pPr>
      <w:pBdr>
        <w:bottom w:val="single" w:sz="4" w:space="1" w:color="auto"/>
      </w:pBdr>
      <w:rPr>
        <w:b/>
        <w:i/>
        <w:sz w:val="20"/>
      </w:rPr>
    </w:pPr>
    <w:r>
      <w:rPr>
        <w:b/>
        <w:i/>
        <w:smallCaps/>
      </w:rPr>
      <w:t>Onething 2018</w:t>
    </w:r>
    <w:r w:rsidR="00BA2C93" w:rsidRPr="003850D0">
      <w:rPr>
        <w:b/>
        <w:i/>
        <w:smallCaps/>
      </w:rPr>
      <w:t xml:space="preserve"> –</w:t>
    </w:r>
    <w:r w:rsidR="00BA2C93" w:rsidRPr="003850D0">
      <w:rPr>
        <w:b/>
        <w:i/>
        <w:smallCaps/>
        <w:sz w:val="20"/>
      </w:rPr>
      <w:t xml:space="preserve"> Mike Bickle</w:t>
    </w:r>
    <w:r w:rsidR="00BA2C93" w:rsidRPr="003850D0">
      <w:rPr>
        <w:b/>
        <w:i/>
      </w:rPr>
      <w:br/>
    </w:r>
    <w:r w:rsidR="00FB55D9" w:rsidRPr="00FB55D9">
      <w:rPr>
        <w:b/>
        <w:i/>
        <w:sz w:val="20"/>
      </w:rPr>
      <w:t>Responding to the Lord in the Growing Crisis (</w:t>
    </w:r>
    <w:r w:rsidR="00FB55D9">
      <w:rPr>
        <w:b/>
        <w:i/>
        <w:sz w:val="20"/>
      </w:rPr>
      <w:t>Micah 7</w:t>
    </w:r>
    <w:r w:rsidR="00FB55D9" w:rsidRPr="00FB55D9">
      <w:rPr>
        <w:b/>
        <w:i/>
        <w:sz w:val="20"/>
      </w:rPr>
      <w:t>)</w:t>
    </w:r>
    <w:r w:rsidR="00FB55D9">
      <w:rPr>
        <w:b/>
        <w:i/>
        <w:sz w:val="20"/>
      </w:rPr>
      <w:tab/>
    </w:r>
    <w:r w:rsidR="00FB55D9">
      <w:rPr>
        <w:b/>
        <w:i/>
        <w:sz w:val="20"/>
      </w:rPr>
      <w:tab/>
    </w:r>
    <w:r w:rsidR="00FB55D9">
      <w:rPr>
        <w:b/>
        <w:i/>
        <w:sz w:val="20"/>
      </w:rPr>
      <w:tab/>
    </w:r>
    <w:r w:rsidR="00FB55D9">
      <w:rPr>
        <w:b/>
        <w:i/>
        <w:sz w:val="20"/>
      </w:rPr>
      <w:tab/>
    </w:r>
    <w:r w:rsidR="00FB55D9">
      <w:rPr>
        <w:b/>
        <w:i/>
        <w:sz w:val="20"/>
      </w:rPr>
      <w:tab/>
    </w:r>
    <w:r w:rsidR="00FB55D9">
      <w:rPr>
        <w:b/>
        <w:i/>
        <w:sz w:val="20"/>
      </w:rPr>
      <w:tab/>
    </w:r>
    <w:r w:rsidR="00FB55D9">
      <w:rPr>
        <w:b/>
        <w:i/>
        <w:sz w:val="20"/>
      </w:rPr>
      <w:tab/>
    </w:r>
    <w:r w:rsidR="00BA2C93" w:rsidRPr="003850D0">
      <w:rPr>
        <w:b/>
        <w:i/>
        <w:sz w:val="20"/>
      </w:rPr>
      <w:tab/>
    </w:r>
    <w:r w:rsidR="00BA2C93" w:rsidRPr="003850D0">
      <w:rPr>
        <w:b/>
        <w:i/>
        <w:smallCaps/>
        <w:sz w:val="20"/>
      </w:rPr>
      <w:t xml:space="preserve">Page </w:t>
    </w:r>
    <w:r w:rsidR="00BA2C93" w:rsidRPr="003850D0">
      <w:rPr>
        <w:rStyle w:val="PageNumber"/>
        <w:b/>
        <w:i/>
        <w:sz w:val="20"/>
      </w:rPr>
      <w:fldChar w:fldCharType="begin"/>
    </w:r>
    <w:r w:rsidR="00BA2C93" w:rsidRPr="003850D0">
      <w:rPr>
        <w:rStyle w:val="PageNumber"/>
        <w:b/>
        <w:i/>
        <w:sz w:val="20"/>
      </w:rPr>
      <w:instrText xml:space="preserve"> PAGE </w:instrText>
    </w:r>
    <w:r w:rsidR="00BA2C93" w:rsidRPr="003850D0">
      <w:rPr>
        <w:rStyle w:val="PageNumber"/>
        <w:b/>
        <w:i/>
        <w:sz w:val="20"/>
      </w:rPr>
      <w:fldChar w:fldCharType="separate"/>
    </w:r>
    <w:r w:rsidR="00BA2C93">
      <w:rPr>
        <w:rStyle w:val="PageNumber"/>
        <w:b/>
        <w:i/>
        <w:noProof/>
        <w:sz w:val="20"/>
      </w:rPr>
      <w:t>2</w:t>
    </w:r>
    <w:r w:rsidR="00BA2C93" w:rsidRPr="003850D0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30252" w14:textId="01170868" w:rsidR="00BA2C93" w:rsidRPr="003850D0" w:rsidRDefault="00BA2C93" w:rsidP="003850D0">
    <w:pPr>
      <w:pBdr>
        <w:bottom w:val="single" w:sz="4" w:space="1" w:color="auto"/>
      </w:pBdr>
      <w:rPr>
        <w:b/>
        <w:i/>
      </w:rPr>
    </w:pPr>
    <w:r w:rsidRPr="003850D0">
      <w:rPr>
        <w:b/>
        <w:i/>
        <w:smallCaps/>
        <w:sz w:val="36"/>
      </w:rPr>
      <w:t xml:space="preserve">International House of Prayer University - </w:t>
    </w:r>
    <w:r w:rsidRPr="003850D0">
      <w:rPr>
        <w:b/>
        <w:i/>
        <w:smallCaps/>
        <w:sz w:val="28"/>
      </w:rPr>
      <w:t>Mike Bickle</w:t>
    </w:r>
    <w:r w:rsidRPr="003850D0">
      <w:rPr>
        <w:b/>
        <w:i/>
        <w:smallCaps/>
        <w:sz w:val="28"/>
      </w:rPr>
      <w:br/>
    </w:r>
    <w:bookmarkStart w:id="49" w:name="OLE_LINK13"/>
    <w:r w:rsidR="009A0C88">
      <w:rPr>
        <w:b/>
        <w:i/>
      </w:rPr>
      <w:t>Onething Conference 2018</w:t>
    </w:r>
  </w:p>
  <w:bookmarkEnd w:id="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114A35"/>
    <w:multiLevelType w:val="hybridMultilevel"/>
    <w:tmpl w:val="0C3EF8CE"/>
    <w:lvl w:ilvl="0" w:tplc="517A3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10FB21A0"/>
    <w:multiLevelType w:val="hybridMultilevel"/>
    <w:tmpl w:val="5CD4A952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4" w15:restartNumberingAfterBreak="0">
    <w:nsid w:val="1E3C0F1E"/>
    <w:multiLevelType w:val="hybridMultilevel"/>
    <w:tmpl w:val="2F1E13F2"/>
    <w:styleLink w:val="SWOutline"/>
    <w:lvl w:ilvl="0" w:tplc="A24E1640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A1970">
      <w:start w:val="1"/>
      <w:numFmt w:val="upp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4AD34">
      <w:start w:val="1"/>
      <w:numFmt w:val="decimal"/>
      <w:lvlText w:val="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AA1C0">
      <w:start w:val="1"/>
      <w:numFmt w:val="lowerLetter"/>
      <w:lvlText w:val="%4)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41EDC">
      <w:start w:val="1"/>
      <w:numFmt w:val="decimal"/>
      <w:lvlText w:val="(%5)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0982A">
      <w:start w:val="1"/>
      <w:numFmt w:val="lowerLetter"/>
      <w:lvlText w:val="(%6)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AD71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66F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CE4E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30295DB3"/>
    <w:multiLevelType w:val="hybridMultilevel"/>
    <w:tmpl w:val="2E9A2D4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 w15:restartNumberingAfterBreak="0">
    <w:nsid w:val="39621C4A"/>
    <w:multiLevelType w:val="hybridMultilevel"/>
    <w:tmpl w:val="D4508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A4F12"/>
    <w:multiLevelType w:val="hybridMultilevel"/>
    <w:tmpl w:val="BCE4F932"/>
    <w:lvl w:ilvl="0" w:tplc="442CC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03760"/>
    <w:multiLevelType w:val="multilevel"/>
    <w:tmpl w:val="1378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564D0F99"/>
    <w:multiLevelType w:val="hybridMultilevel"/>
    <w:tmpl w:val="5A1E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4" w15:restartNumberingAfterBreak="0">
    <w:nsid w:val="704316BA"/>
    <w:multiLevelType w:val="hybridMultilevel"/>
    <w:tmpl w:val="0C3EF8CE"/>
    <w:lvl w:ilvl="0" w:tplc="517A3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7A1B3F95"/>
    <w:multiLevelType w:val="hybridMultilevel"/>
    <w:tmpl w:val="DAF444AC"/>
    <w:styleLink w:val="Harvard"/>
    <w:lvl w:ilvl="0" w:tplc="F596FD50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5C0BC6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ACF88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2A0B6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47E52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7AE54A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0A9CC2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417E0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483268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1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4"/>
  </w:num>
  <w:num w:numId="6">
    <w:abstractNumId w:val="2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6"/>
  </w:num>
  <w:num w:numId="10">
    <w:abstractNumId w:val="12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3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F20"/>
    <w:rsid w:val="00000AD7"/>
    <w:rsid w:val="00000C4A"/>
    <w:rsid w:val="00001089"/>
    <w:rsid w:val="00001468"/>
    <w:rsid w:val="000017D5"/>
    <w:rsid w:val="00001951"/>
    <w:rsid w:val="00001DE1"/>
    <w:rsid w:val="00002277"/>
    <w:rsid w:val="000023C0"/>
    <w:rsid w:val="000025E9"/>
    <w:rsid w:val="00002605"/>
    <w:rsid w:val="00002621"/>
    <w:rsid w:val="00002FF1"/>
    <w:rsid w:val="00003382"/>
    <w:rsid w:val="000033CB"/>
    <w:rsid w:val="000033EE"/>
    <w:rsid w:val="000039DA"/>
    <w:rsid w:val="00003A64"/>
    <w:rsid w:val="00003FE3"/>
    <w:rsid w:val="0000412B"/>
    <w:rsid w:val="00004EB0"/>
    <w:rsid w:val="00005142"/>
    <w:rsid w:val="0000555D"/>
    <w:rsid w:val="0000572E"/>
    <w:rsid w:val="00005ADB"/>
    <w:rsid w:val="00005AED"/>
    <w:rsid w:val="000062B1"/>
    <w:rsid w:val="0000635F"/>
    <w:rsid w:val="00006402"/>
    <w:rsid w:val="000064D5"/>
    <w:rsid w:val="00006A2A"/>
    <w:rsid w:val="00006C9A"/>
    <w:rsid w:val="00006E3D"/>
    <w:rsid w:val="000079B3"/>
    <w:rsid w:val="00007D64"/>
    <w:rsid w:val="00007D69"/>
    <w:rsid w:val="00007F64"/>
    <w:rsid w:val="00010330"/>
    <w:rsid w:val="000103C4"/>
    <w:rsid w:val="000103C7"/>
    <w:rsid w:val="000105F9"/>
    <w:rsid w:val="000107BE"/>
    <w:rsid w:val="0001092A"/>
    <w:rsid w:val="00010BAD"/>
    <w:rsid w:val="00010EDC"/>
    <w:rsid w:val="00011115"/>
    <w:rsid w:val="000114D4"/>
    <w:rsid w:val="00011649"/>
    <w:rsid w:val="00011961"/>
    <w:rsid w:val="0001200A"/>
    <w:rsid w:val="00012155"/>
    <w:rsid w:val="00012159"/>
    <w:rsid w:val="00012655"/>
    <w:rsid w:val="00012971"/>
    <w:rsid w:val="00012A59"/>
    <w:rsid w:val="00012AF8"/>
    <w:rsid w:val="00012D3A"/>
    <w:rsid w:val="00013A24"/>
    <w:rsid w:val="00013B79"/>
    <w:rsid w:val="00013CFD"/>
    <w:rsid w:val="000152EE"/>
    <w:rsid w:val="00015816"/>
    <w:rsid w:val="0001624B"/>
    <w:rsid w:val="00016BC1"/>
    <w:rsid w:val="00016C95"/>
    <w:rsid w:val="00017819"/>
    <w:rsid w:val="00017EB4"/>
    <w:rsid w:val="000204AB"/>
    <w:rsid w:val="0002061B"/>
    <w:rsid w:val="00020653"/>
    <w:rsid w:val="00020739"/>
    <w:rsid w:val="000207D4"/>
    <w:rsid w:val="00020A22"/>
    <w:rsid w:val="00020B8E"/>
    <w:rsid w:val="00020F06"/>
    <w:rsid w:val="000213C1"/>
    <w:rsid w:val="0002195A"/>
    <w:rsid w:val="00021C31"/>
    <w:rsid w:val="00021EB6"/>
    <w:rsid w:val="00022AC4"/>
    <w:rsid w:val="00022B1D"/>
    <w:rsid w:val="00022C10"/>
    <w:rsid w:val="00022E5A"/>
    <w:rsid w:val="00023037"/>
    <w:rsid w:val="00023361"/>
    <w:rsid w:val="00023668"/>
    <w:rsid w:val="0002380D"/>
    <w:rsid w:val="000240A5"/>
    <w:rsid w:val="00024583"/>
    <w:rsid w:val="000248C2"/>
    <w:rsid w:val="00024A89"/>
    <w:rsid w:val="00024C7D"/>
    <w:rsid w:val="00025032"/>
    <w:rsid w:val="0002551C"/>
    <w:rsid w:val="000257C3"/>
    <w:rsid w:val="0002610B"/>
    <w:rsid w:val="000262D6"/>
    <w:rsid w:val="00026C1B"/>
    <w:rsid w:val="0002745F"/>
    <w:rsid w:val="00027831"/>
    <w:rsid w:val="00027B75"/>
    <w:rsid w:val="00027D7E"/>
    <w:rsid w:val="0003060B"/>
    <w:rsid w:val="00030EF0"/>
    <w:rsid w:val="000310DB"/>
    <w:rsid w:val="00031678"/>
    <w:rsid w:val="000318A7"/>
    <w:rsid w:val="00031A1B"/>
    <w:rsid w:val="00032325"/>
    <w:rsid w:val="00032A90"/>
    <w:rsid w:val="00032EBB"/>
    <w:rsid w:val="00033679"/>
    <w:rsid w:val="00033B55"/>
    <w:rsid w:val="00033EEA"/>
    <w:rsid w:val="00034596"/>
    <w:rsid w:val="00034B97"/>
    <w:rsid w:val="00034DCD"/>
    <w:rsid w:val="00034F28"/>
    <w:rsid w:val="00035137"/>
    <w:rsid w:val="000352A9"/>
    <w:rsid w:val="00035567"/>
    <w:rsid w:val="0003556F"/>
    <w:rsid w:val="0003622B"/>
    <w:rsid w:val="00036C0A"/>
    <w:rsid w:val="00036C41"/>
    <w:rsid w:val="00036F3C"/>
    <w:rsid w:val="00037371"/>
    <w:rsid w:val="00037ABC"/>
    <w:rsid w:val="00037EBE"/>
    <w:rsid w:val="00037FC9"/>
    <w:rsid w:val="000402C8"/>
    <w:rsid w:val="0004066D"/>
    <w:rsid w:val="000407C0"/>
    <w:rsid w:val="00040EBE"/>
    <w:rsid w:val="0004132F"/>
    <w:rsid w:val="000413EB"/>
    <w:rsid w:val="0004198B"/>
    <w:rsid w:val="00041B93"/>
    <w:rsid w:val="00041FE8"/>
    <w:rsid w:val="000423E2"/>
    <w:rsid w:val="000425C4"/>
    <w:rsid w:val="0004267F"/>
    <w:rsid w:val="000432B7"/>
    <w:rsid w:val="00043503"/>
    <w:rsid w:val="00043673"/>
    <w:rsid w:val="00043776"/>
    <w:rsid w:val="00043E1B"/>
    <w:rsid w:val="00044702"/>
    <w:rsid w:val="0004479B"/>
    <w:rsid w:val="000447FC"/>
    <w:rsid w:val="00044800"/>
    <w:rsid w:val="000449EA"/>
    <w:rsid w:val="00044A86"/>
    <w:rsid w:val="00044ACF"/>
    <w:rsid w:val="00044CF3"/>
    <w:rsid w:val="00044D3F"/>
    <w:rsid w:val="00044E5F"/>
    <w:rsid w:val="0004550D"/>
    <w:rsid w:val="00045A6F"/>
    <w:rsid w:val="00045F05"/>
    <w:rsid w:val="00046361"/>
    <w:rsid w:val="000469FA"/>
    <w:rsid w:val="00046BD2"/>
    <w:rsid w:val="00047415"/>
    <w:rsid w:val="000476A0"/>
    <w:rsid w:val="00047E6E"/>
    <w:rsid w:val="00050780"/>
    <w:rsid w:val="000507A8"/>
    <w:rsid w:val="00051386"/>
    <w:rsid w:val="00051748"/>
    <w:rsid w:val="0005192A"/>
    <w:rsid w:val="000519F6"/>
    <w:rsid w:val="000524BA"/>
    <w:rsid w:val="000524F9"/>
    <w:rsid w:val="00052892"/>
    <w:rsid w:val="00052A41"/>
    <w:rsid w:val="00052ED0"/>
    <w:rsid w:val="00053532"/>
    <w:rsid w:val="00053631"/>
    <w:rsid w:val="000537E3"/>
    <w:rsid w:val="00053C48"/>
    <w:rsid w:val="0005421D"/>
    <w:rsid w:val="000542A8"/>
    <w:rsid w:val="000542DF"/>
    <w:rsid w:val="00054443"/>
    <w:rsid w:val="00054900"/>
    <w:rsid w:val="00054D43"/>
    <w:rsid w:val="00054FFB"/>
    <w:rsid w:val="000551CE"/>
    <w:rsid w:val="00055449"/>
    <w:rsid w:val="0005595C"/>
    <w:rsid w:val="00055E82"/>
    <w:rsid w:val="000561F6"/>
    <w:rsid w:val="00056507"/>
    <w:rsid w:val="000567CE"/>
    <w:rsid w:val="00056EB6"/>
    <w:rsid w:val="00057165"/>
    <w:rsid w:val="0005717A"/>
    <w:rsid w:val="0005729F"/>
    <w:rsid w:val="00057417"/>
    <w:rsid w:val="0005757A"/>
    <w:rsid w:val="00057988"/>
    <w:rsid w:val="00060399"/>
    <w:rsid w:val="000603C4"/>
    <w:rsid w:val="0006111E"/>
    <w:rsid w:val="00061378"/>
    <w:rsid w:val="0006183F"/>
    <w:rsid w:val="000620F9"/>
    <w:rsid w:val="000622AE"/>
    <w:rsid w:val="0006243C"/>
    <w:rsid w:val="0006284A"/>
    <w:rsid w:val="00062F4B"/>
    <w:rsid w:val="0006345A"/>
    <w:rsid w:val="00063657"/>
    <w:rsid w:val="000636E3"/>
    <w:rsid w:val="00064266"/>
    <w:rsid w:val="00064C61"/>
    <w:rsid w:val="00064C67"/>
    <w:rsid w:val="00064C8D"/>
    <w:rsid w:val="00064FEE"/>
    <w:rsid w:val="00065020"/>
    <w:rsid w:val="00065135"/>
    <w:rsid w:val="00065571"/>
    <w:rsid w:val="000656DA"/>
    <w:rsid w:val="00065BD8"/>
    <w:rsid w:val="0006713E"/>
    <w:rsid w:val="000671D4"/>
    <w:rsid w:val="00067599"/>
    <w:rsid w:val="0007056C"/>
    <w:rsid w:val="000706A2"/>
    <w:rsid w:val="00070DE2"/>
    <w:rsid w:val="000722AD"/>
    <w:rsid w:val="000726E0"/>
    <w:rsid w:val="00072FC5"/>
    <w:rsid w:val="00073D4D"/>
    <w:rsid w:val="00074647"/>
    <w:rsid w:val="00074A1E"/>
    <w:rsid w:val="00074B9B"/>
    <w:rsid w:val="00074EC1"/>
    <w:rsid w:val="0007532F"/>
    <w:rsid w:val="0007580E"/>
    <w:rsid w:val="00075C3D"/>
    <w:rsid w:val="000764D3"/>
    <w:rsid w:val="000767D7"/>
    <w:rsid w:val="00076859"/>
    <w:rsid w:val="00076FB7"/>
    <w:rsid w:val="00077022"/>
    <w:rsid w:val="0007744B"/>
    <w:rsid w:val="000776F7"/>
    <w:rsid w:val="00077A03"/>
    <w:rsid w:val="00077A0B"/>
    <w:rsid w:val="000808DC"/>
    <w:rsid w:val="0008098A"/>
    <w:rsid w:val="00080A2F"/>
    <w:rsid w:val="00080A5F"/>
    <w:rsid w:val="00080D7A"/>
    <w:rsid w:val="00080D87"/>
    <w:rsid w:val="00080DD5"/>
    <w:rsid w:val="000811D7"/>
    <w:rsid w:val="000815F7"/>
    <w:rsid w:val="00081B88"/>
    <w:rsid w:val="00081C2A"/>
    <w:rsid w:val="00081D16"/>
    <w:rsid w:val="0008216E"/>
    <w:rsid w:val="0008278D"/>
    <w:rsid w:val="00082E2F"/>
    <w:rsid w:val="0008318E"/>
    <w:rsid w:val="00083271"/>
    <w:rsid w:val="00083BA4"/>
    <w:rsid w:val="00084107"/>
    <w:rsid w:val="00084345"/>
    <w:rsid w:val="000845E0"/>
    <w:rsid w:val="00084E29"/>
    <w:rsid w:val="0008599C"/>
    <w:rsid w:val="00085AAB"/>
    <w:rsid w:val="00085D85"/>
    <w:rsid w:val="000863B5"/>
    <w:rsid w:val="0008654D"/>
    <w:rsid w:val="00086832"/>
    <w:rsid w:val="0008691F"/>
    <w:rsid w:val="00086AE9"/>
    <w:rsid w:val="00086B10"/>
    <w:rsid w:val="00086E6A"/>
    <w:rsid w:val="000871CA"/>
    <w:rsid w:val="000873FD"/>
    <w:rsid w:val="00087601"/>
    <w:rsid w:val="00087722"/>
    <w:rsid w:val="000878A6"/>
    <w:rsid w:val="00087F28"/>
    <w:rsid w:val="00087F4B"/>
    <w:rsid w:val="000905AA"/>
    <w:rsid w:val="00090D82"/>
    <w:rsid w:val="00090ECB"/>
    <w:rsid w:val="000910B5"/>
    <w:rsid w:val="0009142F"/>
    <w:rsid w:val="000916EF"/>
    <w:rsid w:val="0009178C"/>
    <w:rsid w:val="000918AC"/>
    <w:rsid w:val="00091F37"/>
    <w:rsid w:val="000921C8"/>
    <w:rsid w:val="000926C7"/>
    <w:rsid w:val="0009286F"/>
    <w:rsid w:val="00093658"/>
    <w:rsid w:val="000937C5"/>
    <w:rsid w:val="000938BB"/>
    <w:rsid w:val="00093AAA"/>
    <w:rsid w:val="00093C87"/>
    <w:rsid w:val="00093DE7"/>
    <w:rsid w:val="0009518A"/>
    <w:rsid w:val="00095576"/>
    <w:rsid w:val="0009600B"/>
    <w:rsid w:val="0009614F"/>
    <w:rsid w:val="00096589"/>
    <w:rsid w:val="000965A5"/>
    <w:rsid w:val="00096F3A"/>
    <w:rsid w:val="00097024"/>
    <w:rsid w:val="000971C2"/>
    <w:rsid w:val="000976A1"/>
    <w:rsid w:val="00097E9D"/>
    <w:rsid w:val="000A0427"/>
    <w:rsid w:val="000A0670"/>
    <w:rsid w:val="000A09BB"/>
    <w:rsid w:val="000A09F9"/>
    <w:rsid w:val="000A0E70"/>
    <w:rsid w:val="000A0F8E"/>
    <w:rsid w:val="000A10FF"/>
    <w:rsid w:val="000A1437"/>
    <w:rsid w:val="000A1493"/>
    <w:rsid w:val="000A16F1"/>
    <w:rsid w:val="000A16F5"/>
    <w:rsid w:val="000A1A00"/>
    <w:rsid w:val="000A1F75"/>
    <w:rsid w:val="000A220E"/>
    <w:rsid w:val="000A252E"/>
    <w:rsid w:val="000A2F38"/>
    <w:rsid w:val="000A3231"/>
    <w:rsid w:val="000A3309"/>
    <w:rsid w:val="000A3633"/>
    <w:rsid w:val="000A370C"/>
    <w:rsid w:val="000A3961"/>
    <w:rsid w:val="000A3A36"/>
    <w:rsid w:val="000A3A90"/>
    <w:rsid w:val="000A430F"/>
    <w:rsid w:val="000A43DF"/>
    <w:rsid w:val="000A445A"/>
    <w:rsid w:val="000A4485"/>
    <w:rsid w:val="000A5371"/>
    <w:rsid w:val="000A6149"/>
    <w:rsid w:val="000A65B9"/>
    <w:rsid w:val="000A6682"/>
    <w:rsid w:val="000A68F3"/>
    <w:rsid w:val="000A6A4A"/>
    <w:rsid w:val="000A6C2B"/>
    <w:rsid w:val="000A6DC7"/>
    <w:rsid w:val="000A7060"/>
    <w:rsid w:val="000A7168"/>
    <w:rsid w:val="000A7198"/>
    <w:rsid w:val="000A76AB"/>
    <w:rsid w:val="000A7C84"/>
    <w:rsid w:val="000A7D44"/>
    <w:rsid w:val="000A7E1C"/>
    <w:rsid w:val="000B049E"/>
    <w:rsid w:val="000B0968"/>
    <w:rsid w:val="000B0D2D"/>
    <w:rsid w:val="000B1A06"/>
    <w:rsid w:val="000B1A80"/>
    <w:rsid w:val="000B1F0C"/>
    <w:rsid w:val="000B1FD6"/>
    <w:rsid w:val="000B20CD"/>
    <w:rsid w:val="000B24CD"/>
    <w:rsid w:val="000B2605"/>
    <w:rsid w:val="000B28D0"/>
    <w:rsid w:val="000B368E"/>
    <w:rsid w:val="000B386F"/>
    <w:rsid w:val="000B3E1E"/>
    <w:rsid w:val="000B4609"/>
    <w:rsid w:val="000B498B"/>
    <w:rsid w:val="000B4B6E"/>
    <w:rsid w:val="000B4C5E"/>
    <w:rsid w:val="000B4DF9"/>
    <w:rsid w:val="000B52D8"/>
    <w:rsid w:val="000B53FB"/>
    <w:rsid w:val="000B54E1"/>
    <w:rsid w:val="000B56AC"/>
    <w:rsid w:val="000B59B1"/>
    <w:rsid w:val="000B5B58"/>
    <w:rsid w:val="000B5B8B"/>
    <w:rsid w:val="000B5CEE"/>
    <w:rsid w:val="000B5D2C"/>
    <w:rsid w:val="000B5F28"/>
    <w:rsid w:val="000B66EF"/>
    <w:rsid w:val="000B677C"/>
    <w:rsid w:val="000B71B9"/>
    <w:rsid w:val="000B7599"/>
    <w:rsid w:val="000B7A3E"/>
    <w:rsid w:val="000B7C48"/>
    <w:rsid w:val="000B7C62"/>
    <w:rsid w:val="000B7F49"/>
    <w:rsid w:val="000C02D6"/>
    <w:rsid w:val="000C070D"/>
    <w:rsid w:val="000C07CE"/>
    <w:rsid w:val="000C0D57"/>
    <w:rsid w:val="000C0FDB"/>
    <w:rsid w:val="000C15E9"/>
    <w:rsid w:val="000C18BD"/>
    <w:rsid w:val="000C190C"/>
    <w:rsid w:val="000C1CCC"/>
    <w:rsid w:val="000C1D3E"/>
    <w:rsid w:val="000C2206"/>
    <w:rsid w:val="000C240A"/>
    <w:rsid w:val="000C292A"/>
    <w:rsid w:val="000C2CAD"/>
    <w:rsid w:val="000C2EE1"/>
    <w:rsid w:val="000C37B6"/>
    <w:rsid w:val="000C38FD"/>
    <w:rsid w:val="000C4200"/>
    <w:rsid w:val="000C4382"/>
    <w:rsid w:val="000C44D8"/>
    <w:rsid w:val="000C4674"/>
    <w:rsid w:val="000C5027"/>
    <w:rsid w:val="000C516A"/>
    <w:rsid w:val="000C583E"/>
    <w:rsid w:val="000C5980"/>
    <w:rsid w:val="000C6025"/>
    <w:rsid w:val="000C6193"/>
    <w:rsid w:val="000C61DB"/>
    <w:rsid w:val="000C622E"/>
    <w:rsid w:val="000C693F"/>
    <w:rsid w:val="000C6C54"/>
    <w:rsid w:val="000C79E8"/>
    <w:rsid w:val="000C79F7"/>
    <w:rsid w:val="000C7CDF"/>
    <w:rsid w:val="000C7DA0"/>
    <w:rsid w:val="000C7EF2"/>
    <w:rsid w:val="000D007C"/>
    <w:rsid w:val="000D0126"/>
    <w:rsid w:val="000D01FF"/>
    <w:rsid w:val="000D0271"/>
    <w:rsid w:val="000D0576"/>
    <w:rsid w:val="000D0E2E"/>
    <w:rsid w:val="000D0EAA"/>
    <w:rsid w:val="000D115E"/>
    <w:rsid w:val="000D11A5"/>
    <w:rsid w:val="000D1BD7"/>
    <w:rsid w:val="000D1E56"/>
    <w:rsid w:val="000D1EA1"/>
    <w:rsid w:val="000D22C9"/>
    <w:rsid w:val="000D234A"/>
    <w:rsid w:val="000D2355"/>
    <w:rsid w:val="000D26D1"/>
    <w:rsid w:val="000D298E"/>
    <w:rsid w:val="000D29D1"/>
    <w:rsid w:val="000D2AE1"/>
    <w:rsid w:val="000D2B3B"/>
    <w:rsid w:val="000D2C3E"/>
    <w:rsid w:val="000D32D0"/>
    <w:rsid w:val="000D3425"/>
    <w:rsid w:val="000D35D0"/>
    <w:rsid w:val="000D3697"/>
    <w:rsid w:val="000D3B8C"/>
    <w:rsid w:val="000D3F8D"/>
    <w:rsid w:val="000D4027"/>
    <w:rsid w:val="000D466A"/>
    <w:rsid w:val="000D47EC"/>
    <w:rsid w:val="000D4A0D"/>
    <w:rsid w:val="000D4AA6"/>
    <w:rsid w:val="000D4BF7"/>
    <w:rsid w:val="000D54FD"/>
    <w:rsid w:val="000D5A6B"/>
    <w:rsid w:val="000D67DC"/>
    <w:rsid w:val="000D6A9C"/>
    <w:rsid w:val="000D6C1E"/>
    <w:rsid w:val="000D7021"/>
    <w:rsid w:val="000D70D7"/>
    <w:rsid w:val="000D7499"/>
    <w:rsid w:val="000D76BD"/>
    <w:rsid w:val="000D7710"/>
    <w:rsid w:val="000D7CA6"/>
    <w:rsid w:val="000D7F32"/>
    <w:rsid w:val="000E04E5"/>
    <w:rsid w:val="000E05F3"/>
    <w:rsid w:val="000E073F"/>
    <w:rsid w:val="000E0B6A"/>
    <w:rsid w:val="000E1040"/>
    <w:rsid w:val="000E106E"/>
    <w:rsid w:val="000E13BE"/>
    <w:rsid w:val="000E1C09"/>
    <w:rsid w:val="000E22C7"/>
    <w:rsid w:val="000E264E"/>
    <w:rsid w:val="000E2921"/>
    <w:rsid w:val="000E2950"/>
    <w:rsid w:val="000E2D00"/>
    <w:rsid w:val="000E3179"/>
    <w:rsid w:val="000E3202"/>
    <w:rsid w:val="000E366F"/>
    <w:rsid w:val="000E395A"/>
    <w:rsid w:val="000E4043"/>
    <w:rsid w:val="000E414C"/>
    <w:rsid w:val="000E45FC"/>
    <w:rsid w:val="000E514E"/>
    <w:rsid w:val="000E549F"/>
    <w:rsid w:val="000E5E55"/>
    <w:rsid w:val="000E5EE3"/>
    <w:rsid w:val="000E6360"/>
    <w:rsid w:val="000E64B8"/>
    <w:rsid w:val="000E7147"/>
    <w:rsid w:val="000E7488"/>
    <w:rsid w:val="000E77BC"/>
    <w:rsid w:val="000E7E9E"/>
    <w:rsid w:val="000F0296"/>
    <w:rsid w:val="000F075E"/>
    <w:rsid w:val="000F12F5"/>
    <w:rsid w:val="000F157C"/>
    <w:rsid w:val="000F17FB"/>
    <w:rsid w:val="000F19F7"/>
    <w:rsid w:val="000F1D60"/>
    <w:rsid w:val="000F1DE2"/>
    <w:rsid w:val="000F1F53"/>
    <w:rsid w:val="000F2B92"/>
    <w:rsid w:val="000F32A1"/>
    <w:rsid w:val="000F38F2"/>
    <w:rsid w:val="000F3A4A"/>
    <w:rsid w:val="000F448E"/>
    <w:rsid w:val="000F4A47"/>
    <w:rsid w:val="000F4CF3"/>
    <w:rsid w:val="000F533A"/>
    <w:rsid w:val="000F5595"/>
    <w:rsid w:val="000F570D"/>
    <w:rsid w:val="000F5940"/>
    <w:rsid w:val="000F5A0C"/>
    <w:rsid w:val="000F6973"/>
    <w:rsid w:val="000F71C9"/>
    <w:rsid w:val="000F791C"/>
    <w:rsid w:val="000F7B71"/>
    <w:rsid w:val="000F7FA3"/>
    <w:rsid w:val="001000A4"/>
    <w:rsid w:val="00100168"/>
    <w:rsid w:val="0010055F"/>
    <w:rsid w:val="001006F1"/>
    <w:rsid w:val="00100D0C"/>
    <w:rsid w:val="00101DA0"/>
    <w:rsid w:val="001020C1"/>
    <w:rsid w:val="0010250A"/>
    <w:rsid w:val="001026A2"/>
    <w:rsid w:val="00102A1C"/>
    <w:rsid w:val="00102C9B"/>
    <w:rsid w:val="00102FDF"/>
    <w:rsid w:val="00103945"/>
    <w:rsid w:val="00103BC9"/>
    <w:rsid w:val="00104895"/>
    <w:rsid w:val="00104A10"/>
    <w:rsid w:val="00104FFA"/>
    <w:rsid w:val="00105709"/>
    <w:rsid w:val="0010581E"/>
    <w:rsid w:val="00105A57"/>
    <w:rsid w:val="00105AFB"/>
    <w:rsid w:val="00106099"/>
    <w:rsid w:val="0010631C"/>
    <w:rsid w:val="0010668A"/>
    <w:rsid w:val="00106A0A"/>
    <w:rsid w:val="00106BC1"/>
    <w:rsid w:val="0010797E"/>
    <w:rsid w:val="00107DD2"/>
    <w:rsid w:val="001102FD"/>
    <w:rsid w:val="00110B22"/>
    <w:rsid w:val="00110CC2"/>
    <w:rsid w:val="00110D5E"/>
    <w:rsid w:val="00110DEE"/>
    <w:rsid w:val="00110ED9"/>
    <w:rsid w:val="00110F93"/>
    <w:rsid w:val="00111088"/>
    <w:rsid w:val="0011126E"/>
    <w:rsid w:val="001119D7"/>
    <w:rsid w:val="00111BD5"/>
    <w:rsid w:val="00111FD1"/>
    <w:rsid w:val="00112113"/>
    <w:rsid w:val="001123CC"/>
    <w:rsid w:val="0011250A"/>
    <w:rsid w:val="00112B19"/>
    <w:rsid w:val="00112C3A"/>
    <w:rsid w:val="00112D03"/>
    <w:rsid w:val="00113024"/>
    <w:rsid w:val="001134A2"/>
    <w:rsid w:val="0011376C"/>
    <w:rsid w:val="00113774"/>
    <w:rsid w:val="001137CB"/>
    <w:rsid w:val="0011427A"/>
    <w:rsid w:val="00114281"/>
    <w:rsid w:val="00114337"/>
    <w:rsid w:val="00114521"/>
    <w:rsid w:val="00114EB3"/>
    <w:rsid w:val="00115077"/>
    <w:rsid w:val="0011522D"/>
    <w:rsid w:val="00115361"/>
    <w:rsid w:val="00115499"/>
    <w:rsid w:val="00115B12"/>
    <w:rsid w:val="00115B8D"/>
    <w:rsid w:val="00115DC0"/>
    <w:rsid w:val="00116853"/>
    <w:rsid w:val="001172D5"/>
    <w:rsid w:val="00117D2E"/>
    <w:rsid w:val="001202C2"/>
    <w:rsid w:val="001207C8"/>
    <w:rsid w:val="00121054"/>
    <w:rsid w:val="001213F7"/>
    <w:rsid w:val="00121938"/>
    <w:rsid w:val="00121BCE"/>
    <w:rsid w:val="00121E14"/>
    <w:rsid w:val="001220AA"/>
    <w:rsid w:val="001221F0"/>
    <w:rsid w:val="001226B9"/>
    <w:rsid w:val="00122872"/>
    <w:rsid w:val="00122913"/>
    <w:rsid w:val="00122D0F"/>
    <w:rsid w:val="001235E4"/>
    <w:rsid w:val="00123988"/>
    <w:rsid w:val="001239CE"/>
    <w:rsid w:val="00123A76"/>
    <w:rsid w:val="00123F34"/>
    <w:rsid w:val="001241B7"/>
    <w:rsid w:val="00124563"/>
    <w:rsid w:val="00124C79"/>
    <w:rsid w:val="001255B6"/>
    <w:rsid w:val="001255E8"/>
    <w:rsid w:val="0012568E"/>
    <w:rsid w:val="001257FD"/>
    <w:rsid w:val="001259C4"/>
    <w:rsid w:val="00125F28"/>
    <w:rsid w:val="0012623C"/>
    <w:rsid w:val="0012629F"/>
    <w:rsid w:val="00126B8F"/>
    <w:rsid w:val="0012723A"/>
    <w:rsid w:val="001279BA"/>
    <w:rsid w:val="00127AC0"/>
    <w:rsid w:val="00127B50"/>
    <w:rsid w:val="00130B84"/>
    <w:rsid w:val="00130C79"/>
    <w:rsid w:val="00130FDD"/>
    <w:rsid w:val="001313A0"/>
    <w:rsid w:val="001318BD"/>
    <w:rsid w:val="00131BDD"/>
    <w:rsid w:val="00131EB2"/>
    <w:rsid w:val="00132498"/>
    <w:rsid w:val="001326CA"/>
    <w:rsid w:val="0013274B"/>
    <w:rsid w:val="00132D6F"/>
    <w:rsid w:val="00132E05"/>
    <w:rsid w:val="001334D7"/>
    <w:rsid w:val="00134026"/>
    <w:rsid w:val="001345BE"/>
    <w:rsid w:val="00134632"/>
    <w:rsid w:val="00134C2B"/>
    <w:rsid w:val="00134E02"/>
    <w:rsid w:val="00135481"/>
    <w:rsid w:val="0013596C"/>
    <w:rsid w:val="001359B9"/>
    <w:rsid w:val="00135EFA"/>
    <w:rsid w:val="00135F45"/>
    <w:rsid w:val="001361B6"/>
    <w:rsid w:val="001364CD"/>
    <w:rsid w:val="00136735"/>
    <w:rsid w:val="00136C4B"/>
    <w:rsid w:val="00137146"/>
    <w:rsid w:val="00137206"/>
    <w:rsid w:val="001375C9"/>
    <w:rsid w:val="0013781C"/>
    <w:rsid w:val="00137837"/>
    <w:rsid w:val="00137B0F"/>
    <w:rsid w:val="00137C92"/>
    <w:rsid w:val="00137DA4"/>
    <w:rsid w:val="00137E82"/>
    <w:rsid w:val="00137F32"/>
    <w:rsid w:val="001400C9"/>
    <w:rsid w:val="001405B8"/>
    <w:rsid w:val="001405FF"/>
    <w:rsid w:val="00140984"/>
    <w:rsid w:val="00140A13"/>
    <w:rsid w:val="00140E2E"/>
    <w:rsid w:val="00140F25"/>
    <w:rsid w:val="001412A7"/>
    <w:rsid w:val="0014154F"/>
    <w:rsid w:val="00141827"/>
    <w:rsid w:val="001418B2"/>
    <w:rsid w:val="00141958"/>
    <w:rsid w:val="00141AF6"/>
    <w:rsid w:val="00141E0A"/>
    <w:rsid w:val="00142129"/>
    <w:rsid w:val="001423AB"/>
    <w:rsid w:val="00142A41"/>
    <w:rsid w:val="00143AB0"/>
    <w:rsid w:val="00143C76"/>
    <w:rsid w:val="00144352"/>
    <w:rsid w:val="0014453B"/>
    <w:rsid w:val="001449BB"/>
    <w:rsid w:val="00144A65"/>
    <w:rsid w:val="0014520D"/>
    <w:rsid w:val="0014529E"/>
    <w:rsid w:val="001456F6"/>
    <w:rsid w:val="00146734"/>
    <w:rsid w:val="0014681B"/>
    <w:rsid w:val="00146C6B"/>
    <w:rsid w:val="00146DEC"/>
    <w:rsid w:val="0014727F"/>
    <w:rsid w:val="001473F3"/>
    <w:rsid w:val="0014752E"/>
    <w:rsid w:val="00147841"/>
    <w:rsid w:val="001479F1"/>
    <w:rsid w:val="00147B84"/>
    <w:rsid w:val="00147EFE"/>
    <w:rsid w:val="00147F8B"/>
    <w:rsid w:val="00147FCA"/>
    <w:rsid w:val="0015093D"/>
    <w:rsid w:val="00150D0E"/>
    <w:rsid w:val="00150D25"/>
    <w:rsid w:val="00150D65"/>
    <w:rsid w:val="00150EB1"/>
    <w:rsid w:val="00151170"/>
    <w:rsid w:val="00151820"/>
    <w:rsid w:val="00151B21"/>
    <w:rsid w:val="00151FC8"/>
    <w:rsid w:val="001522E1"/>
    <w:rsid w:val="00152870"/>
    <w:rsid w:val="00152F20"/>
    <w:rsid w:val="0015300F"/>
    <w:rsid w:val="001531F7"/>
    <w:rsid w:val="001533A2"/>
    <w:rsid w:val="001533B7"/>
    <w:rsid w:val="00153689"/>
    <w:rsid w:val="00153993"/>
    <w:rsid w:val="00153BA4"/>
    <w:rsid w:val="00153ED5"/>
    <w:rsid w:val="00154809"/>
    <w:rsid w:val="00154924"/>
    <w:rsid w:val="00154EBA"/>
    <w:rsid w:val="00155064"/>
    <w:rsid w:val="0015513E"/>
    <w:rsid w:val="00155315"/>
    <w:rsid w:val="0015568E"/>
    <w:rsid w:val="001558CD"/>
    <w:rsid w:val="00155DAA"/>
    <w:rsid w:val="00155E1C"/>
    <w:rsid w:val="00155E72"/>
    <w:rsid w:val="00156AC5"/>
    <w:rsid w:val="00156AE8"/>
    <w:rsid w:val="0015729F"/>
    <w:rsid w:val="001576C7"/>
    <w:rsid w:val="001577A5"/>
    <w:rsid w:val="00157EFF"/>
    <w:rsid w:val="0016004A"/>
    <w:rsid w:val="001601D7"/>
    <w:rsid w:val="00160493"/>
    <w:rsid w:val="00160524"/>
    <w:rsid w:val="00160571"/>
    <w:rsid w:val="00160B39"/>
    <w:rsid w:val="00160D9C"/>
    <w:rsid w:val="00161107"/>
    <w:rsid w:val="001618AA"/>
    <w:rsid w:val="00161E75"/>
    <w:rsid w:val="00161F23"/>
    <w:rsid w:val="00162077"/>
    <w:rsid w:val="0016251B"/>
    <w:rsid w:val="0016254B"/>
    <w:rsid w:val="0016288B"/>
    <w:rsid w:val="00163198"/>
    <w:rsid w:val="00163682"/>
    <w:rsid w:val="00163703"/>
    <w:rsid w:val="001637A1"/>
    <w:rsid w:val="00163801"/>
    <w:rsid w:val="00163D63"/>
    <w:rsid w:val="00163E6D"/>
    <w:rsid w:val="001642DC"/>
    <w:rsid w:val="0016441F"/>
    <w:rsid w:val="00164463"/>
    <w:rsid w:val="001646E0"/>
    <w:rsid w:val="00164764"/>
    <w:rsid w:val="0016484E"/>
    <w:rsid w:val="0016487A"/>
    <w:rsid w:val="001648CC"/>
    <w:rsid w:val="00164C58"/>
    <w:rsid w:val="00165342"/>
    <w:rsid w:val="00165E7A"/>
    <w:rsid w:val="00166861"/>
    <w:rsid w:val="00166B9F"/>
    <w:rsid w:val="00166E68"/>
    <w:rsid w:val="00166F92"/>
    <w:rsid w:val="0016770A"/>
    <w:rsid w:val="00167873"/>
    <w:rsid w:val="00167A0E"/>
    <w:rsid w:val="00167EE1"/>
    <w:rsid w:val="00170181"/>
    <w:rsid w:val="001705D1"/>
    <w:rsid w:val="001705FC"/>
    <w:rsid w:val="001712F3"/>
    <w:rsid w:val="001713A4"/>
    <w:rsid w:val="001715AC"/>
    <w:rsid w:val="0017162F"/>
    <w:rsid w:val="00171B09"/>
    <w:rsid w:val="00171E49"/>
    <w:rsid w:val="00171F12"/>
    <w:rsid w:val="00172738"/>
    <w:rsid w:val="00172A03"/>
    <w:rsid w:val="00172A75"/>
    <w:rsid w:val="00172B04"/>
    <w:rsid w:val="00172B48"/>
    <w:rsid w:val="00172CD2"/>
    <w:rsid w:val="00172D4F"/>
    <w:rsid w:val="00173021"/>
    <w:rsid w:val="00173446"/>
    <w:rsid w:val="00173449"/>
    <w:rsid w:val="0017374C"/>
    <w:rsid w:val="0017377E"/>
    <w:rsid w:val="00173CB2"/>
    <w:rsid w:val="00173F2C"/>
    <w:rsid w:val="00173FC7"/>
    <w:rsid w:val="0017402F"/>
    <w:rsid w:val="00174353"/>
    <w:rsid w:val="0017474E"/>
    <w:rsid w:val="00174C70"/>
    <w:rsid w:val="00174EEC"/>
    <w:rsid w:val="00175E7A"/>
    <w:rsid w:val="00176B02"/>
    <w:rsid w:val="001774E0"/>
    <w:rsid w:val="00177677"/>
    <w:rsid w:val="00177A19"/>
    <w:rsid w:val="001800F4"/>
    <w:rsid w:val="0018012A"/>
    <w:rsid w:val="0018130E"/>
    <w:rsid w:val="001814EE"/>
    <w:rsid w:val="00181564"/>
    <w:rsid w:val="0018163F"/>
    <w:rsid w:val="00181766"/>
    <w:rsid w:val="00181BD7"/>
    <w:rsid w:val="00181C3C"/>
    <w:rsid w:val="00181C5B"/>
    <w:rsid w:val="00181CD3"/>
    <w:rsid w:val="00181F4D"/>
    <w:rsid w:val="0018219B"/>
    <w:rsid w:val="001823D7"/>
    <w:rsid w:val="00182C7B"/>
    <w:rsid w:val="00182DFA"/>
    <w:rsid w:val="001831F5"/>
    <w:rsid w:val="001839AB"/>
    <w:rsid w:val="00183C8D"/>
    <w:rsid w:val="00183DF8"/>
    <w:rsid w:val="00183E51"/>
    <w:rsid w:val="0018400F"/>
    <w:rsid w:val="00184206"/>
    <w:rsid w:val="00184662"/>
    <w:rsid w:val="0018479D"/>
    <w:rsid w:val="00184E36"/>
    <w:rsid w:val="00185110"/>
    <w:rsid w:val="001855B0"/>
    <w:rsid w:val="001862C6"/>
    <w:rsid w:val="001866B0"/>
    <w:rsid w:val="00186741"/>
    <w:rsid w:val="00186B6A"/>
    <w:rsid w:val="00186C04"/>
    <w:rsid w:val="00186D26"/>
    <w:rsid w:val="00187115"/>
    <w:rsid w:val="0018712B"/>
    <w:rsid w:val="001876AB"/>
    <w:rsid w:val="00187F92"/>
    <w:rsid w:val="001906AE"/>
    <w:rsid w:val="00190B8F"/>
    <w:rsid w:val="00191028"/>
    <w:rsid w:val="001911CE"/>
    <w:rsid w:val="00191227"/>
    <w:rsid w:val="00191AEB"/>
    <w:rsid w:val="00191B2B"/>
    <w:rsid w:val="00191DF9"/>
    <w:rsid w:val="00191E31"/>
    <w:rsid w:val="00191E7E"/>
    <w:rsid w:val="00192010"/>
    <w:rsid w:val="001920E2"/>
    <w:rsid w:val="0019224E"/>
    <w:rsid w:val="001925C2"/>
    <w:rsid w:val="00192E25"/>
    <w:rsid w:val="00192E34"/>
    <w:rsid w:val="00193149"/>
    <w:rsid w:val="00193767"/>
    <w:rsid w:val="00194450"/>
    <w:rsid w:val="00194455"/>
    <w:rsid w:val="00194BC1"/>
    <w:rsid w:val="00194E52"/>
    <w:rsid w:val="00194E82"/>
    <w:rsid w:val="00195183"/>
    <w:rsid w:val="001961D1"/>
    <w:rsid w:val="0019636A"/>
    <w:rsid w:val="00196458"/>
    <w:rsid w:val="00196BBF"/>
    <w:rsid w:val="00196D5A"/>
    <w:rsid w:val="00196E44"/>
    <w:rsid w:val="0019703E"/>
    <w:rsid w:val="00197372"/>
    <w:rsid w:val="00197382"/>
    <w:rsid w:val="001A0A89"/>
    <w:rsid w:val="001A0C25"/>
    <w:rsid w:val="001A0DC0"/>
    <w:rsid w:val="001A12EA"/>
    <w:rsid w:val="001A156E"/>
    <w:rsid w:val="001A1667"/>
    <w:rsid w:val="001A1678"/>
    <w:rsid w:val="001A1877"/>
    <w:rsid w:val="001A1993"/>
    <w:rsid w:val="001A19AC"/>
    <w:rsid w:val="001A1A01"/>
    <w:rsid w:val="001A1CFF"/>
    <w:rsid w:val="001A2EF2"/>
    <w:rsid w:val="001A2FEF"/>
    <w:rsid w:val="001A3085"/>
    <w:rsid w:val="001A34CC"/>
    <w:rsid w:val="001A486C"/>
    <w:rsid w:val="001A50F2"/>
    <w:rsid w:val="001A5478"/>
    <w:rsid w:val="001A580A"/>
    <w:rsid w:val="001A5842"/>
    <w:rsid w:val="001A5863"/>
    <w:rsid w:val="001A5C4B"/>
    <w:rsid w:val="001A6302"/>
    <w:rsid w:val="001A6551"/>
    <w:rsid w:val="001A6772"/>
    <w:rsid w:val="001A6E44"/>
    <w:rsid w:val="001A7495"/>
    <w:rsid w:val="001A750F"/>
    <w:rsid w:val="001B01F7"/>
    <w:rsid w:val="001B1242"/>
    <w:rsid w:val="001B12FA"/>
    <w:rsid w:val="001B17DA"/>
    <w:rsid w:val="001B1D5B"/>
    <w:rsid w:val="001B27FA"/>
    <w:rsid w:val="001B30E2"/>
    <w:rsid w:val="001B40AA"/>
    <w:rsid w:val="001B40C1"/>
    <w:rsid w:val="001B4193"/>
    <w:rsid w:val="001B42E0"/>
    <w:rsid w:val="001B45BB"/>
    <w:rsid w:val="001B4621"/>
    <w:rsid w:val="001B469E"/>
    <w:rsid w:val="001B473C"/>
    <w:rsid w:val="001B4771"/>
    <w:rsid w:val="001B4D25"/>
    <w:rsid w:val="001B4D98"/>
    <w:rsid w:val="001B54B9"/>
    <w:rsid w:val="001B704D"/>
    <w:rsid w:val="001B7952"/>
    <w:rsid w:val="001B7B21"/>
    <w:rsid w:val="001C0456"/>
    <w:rsid w:val="001C0567"/>
    <w:rsid w:val="001C0827"/>
    <w:rsid w:val="001C16E8"/>
    <w:rsid w:val="001C2048"/>
    <w:rsid w:val="001C21F1"/>
    <w:rsid w:val="001C24FA"/>
    <w:rsid w:val="001C254B"/>
    <w:rsid w:val="001C2B15"/>
    <w:rsid w:val="001C315F"/>
    <w:rsid w:val="001C3BE4"/>
    <w:rsid w:val="001C3E5D"/>
    <w:rsid w:val="001C455D"/>
    <w:rsid w:val="001C4746"/>
    <w:rsid w:val="001C483B"/>
    <w:rsid w:val="001C4B13"/>
    <w:rsid w:val="001C576C"/>
    <w:rsid w:val="001C5973"/>
    <w:rsid w:val="001C5B39"/>
    <w:rsid w:val="001C5BBE"/>
    <w:rsid w:val="001C5F3F"/>
    <w:rsid w:val="001C601D"/>
    <w:rsid w:val="001C6271"/>
    <w:rsid w:val="001C628E"/>
    <w:rsid w:val="001C6349"/>
    <w:rsid w:val="001C64EF"/>
    <w:rsid w:val="001C65F5"/>
    <w:rsid w:val="001C66E2"/>
    <w:rsid w:val="001C6E52"/>
    <w:rsid w:val="001C6F6E"/>
    <w:rsid w:val="001C71AC"/>
    <w:rsid w:val="001C7716"/>
    <w:rsid w:val="001C777E"/>
    <w:rsid w:val="001C7D38"/>
    <w:rsid w:val="001C7FCB"/>
    <w:rsid w:val="001D0778"/>
    <w:rsid w:val="001D0884"/>
    <w:rsid w:val="001D0C89"/>
    <w:rsid w:val="001D10CD"/>
    <w:rsid w:val="001D1EFE"/>
    <w:rsid w:val="001D1F39"/>
    <w:rsid w:val="001D227D"/>
    <w:rsid w:val="001D2460"/>
    <w:rsid w:val="001D2A21"/>
    <w:rsid w:val="001D2AE3"/>
    <w:rsid w:val="001D2B00"/>
    <w:rsid w:val="001D3122"/>
    <w:rsid w:val="001D3480"/>
    <w:rsid w:val="001D38D5"/>
    <w:rsid w:val="001D3DC6"/>
    <w:rsid w:val="001D4480"/>
    <w:rsid w:val="001D480A"/>
    <w:rsid w:val="001D481F"/>
    <w:rsid w:val="001D48F3"/>
    <w:rsid w:val="001D4A3A"/>
    <w:rsid w:val="001D4A6D"/>
    <w:rsid w:val="001D4DB8"/>
    <w:rsid w:val="001D50A0"/>
    <w:rsid w:val="001D5464"/>
    <w:rsid w:val="001D56E3"/>
    <w:rsid w:val="001D5919"/>
    <w:rsid w:val="001D59B6"/>
    <w:rsid w:val="001D5A65"/>
    <w:rsid w:val="001D5CD1"/>
    <w:rsid w:val="001D5DBE"/>
    <w:rsid w:val="001D618C"/>
    <w:rsid w:val="001D76BE"/>
    <w:rsid w:val="001D7989"/>
    <w:rsid w:val="001E0142"/>
    <w:rsid w:val="001E07F8"/>
    <w:rsid w:val="001E0A41"/>
    <w:rsid w:val="001E11A9"/>
    <w:rsid w:val="001E1407"/>
    <w:rsid w:val="001E18F7"/>
    <w:rsid w:val="001E2442"/>
    <w:rsid w:val="001E2852"/>
    <w:rsid w:val="001E2A3D"/>
    <w:rsid w:val="001E2B3A"/>
    <w:rsid w:val="001E3081"/>
    <w:rsid w:val="001E324B"/>
    <w:rsid w:val="001E3378"/>
    <w:rsid w:val="001E3410"/>
    <w:rsid w:val="001E35AB"/>
    <w:rsid w:val="001E3621"/>
    <w:rsid w:val="001E36D5"/>
    <w:rsid w:val="001E4025"/>
    <w:rsid w:val="001E4719"/>
    <w:rsid w:val="001E4752"/>
    <w:rsid w:val="001E4C6B"/>
    <w:rsid w:val="001E4DCB"/>
    <w:rsid w:val="001E4EB3"/>
    <w:rsid w:val="001E4FB8"/>
    <w:rsid w:val="001E53B7"/>
    <w:rsid w:val="001E55D8"/>
    <w:rsid w:val="001E5A79"/>
    <w:rsid w:val="001E5B88"/>
    <w:rsid w:val="001E5C33"/>
    <w:rsid w:val="001E6833"/>
    <w:rsid w:val="001E6E0C"/>
    <w:rsid w:val="001E6FE4"/>
    <w:rsid w:val="001E70C2"/>
    <w:rsid w:val="001E73A8"/>
    <w:rsid w:val="001E7790"/>
    <w:rsid w:val="001E7B43"/>
    <w:rsid w:val="001E7DF3"/>
    <w:rsid w:val="001F00EC"/>
    <w:rsid w:val="001F0511"/>
    <w:rsid w:val="001F0547"/>
    <w:rsid w:val="001F06AE"/>
    <w:rsid w:val="001F07B8"/>
    <w:rsid w:val="001F09B5"/>
    <w:rsid w:val="001F1AB4"/>
    <w:rsid w:val="001F1B85"/>
    <w:rsid w:val="001F25D7"/>
    <w:rsid w:val="001F28DE"/>
    <w:rsid w:val="001F2AC5"/>
    <w:rsid w:val="001F2D7B"/>
    <w:rsid w:val="001F3157"/>
    <w:rsid w:val="001F32B8"/>
    <w:rsid w:val="001F381B"/>
    <w:rsid w:val="001F3EA9"/>
    <w:rsid w:val="001F4558"/>
    <w:rsid w:val="001F45EC"/>
    <w:rsid w:val="001F477A"/>
    <w:rsid w:val="001F4FFC"/>
    <w:rsid w:val="001F587D"/>
    <w:rsid w:val="001F5DEC"/>
    <w:rsid w:val="001F67A5"/>
    <w:rsid w:val="001F691B"/>
    <w:rsid w:val="001F6979"/>
    <w:rsid w:val="001F6B30"/>
    <w:rsid w:val="001F6DE5"/>
    <w:rsid w:val="001F72F3"/>
    <w:rsid w:val="001F74DF"/>
    <w:rsid w:val="001F792E"/>
    <w:rsid w:val="001F7D65"/>
    <w:rsid w:val="0020062B"/>
    <w:rsid w:val="002007CD"/>
    <w:rsid w:val="00200865"/>
    <w:rsid w:val="00200D65"/>
    <w:rsid w:val="00200E14"/>
    <w:rsid w:val="00200E32"/>
    <w:rsid w:val="00201002"/>
    <w:rsid w:val="00201E07"/>
    <w:rsid w:val="0020251B"/>
    <w:rsid w:val="00203174"/>
    <w:rsid w:val="00203209"/>
    <w:rsid w:val="00203770"/>
    <w:rsid w:val="00203E89"/>
    <w:rsid w:val="0020413C"/>
    <w:rsid w:val="00204561"/>
    <w:rsid w:val="0020462E"/>
    <w:rsid w:val="00204B0B"/>
    <w:rsid w:val="00204B56"/>
    <w:rsid w:val="00204E09"/>
    <w:rsid w:val="0020510D"/>
    <w:rsid w:val="00205371"/>
    <w:rsid w:val="00205941"/>
    <w:rsid w:val="00205AAC"/>
    <w:rsid w:val="00205C43"/>
    <w:rsid w:val="00205CAE"/>
    <w:rsid w:val="00205CE7"/>
    <w:rsid w:val="00205E1C"/>
    <w:rsid w:val="00205E30"/>
    <w:rsid w:val="00206861"/>
    <w:rsid w:val="00206A35"/>
    <w:rsid w:val="00206FA3"/>
    <w:rsid w:val="002071D6"/>
    <w:rsid w:val="00207A36"/>
    <w:rsid w:val="00207B6D"/>
    <w:rsid w:val="00207EC6"/>
    <w:rsid w:val="0021016A"/>
    <w:rsid w:val="0021082D"/>
    <w:rsid w:val="00210B4A"/>
    <w:rsid w:val="00210CCE"/>
    <w:rsid w:val="00210D6B"/>
    <w:rsid w:val="002116C1"/>
    <w:rsid w:val="00211770"/>
    <w:rsid w:val="00211BED"/>
    <w:rsid w:val="002123B1"/>
    <w:rsid w:val="002123E2"/>
    <w:rsid w:val="0021297F"/>
    <w:rsid w:val="002133CD"/>
    <w:rsid w:val="002135E8"/>
    <w:rsid w:val="002137FE"/>
    <w:rsid w:val="00213EFF"/>
    <w:rsid w:val="00214FE9"/>
    <w:rsid w:val="0021520D"/>
    <w:rsid w:val="00215399"/>
    <w:rsid w:val="00215602"/>
    <w:rsid w:val="00215BD8"/>
    <w:rsid w:val="00215EE5"/>
    <w:rsid w:val="0021620C"/>
    <w:rsid w:val="00216792"/>
    <w:rsid w:val="0021687A"/>
    <w:rsid w:val="0021696C"/>
    <w:rsid w:val="00217030"/>
    <w:rsid w:val="002171A1"/>
    <w:rsid w:val="002173BD"/>
    <w:rsid w:val="0021772D"/>
    <w:rsid w:val="002202B9"/>
    <w:rsid w:val="002203B2"/>
    <w:rsid w:val="00220949"/>
    <w:rsid w:val="00220993"/>
    <w:rsid w:val="00220BC7"/>
    <w:rsid w:val="00220CD2"/>
    <w:rsid w:val="00220D84"/>
    <w:rsid w:val="00220E46"/>
    <w:rsid w:val="00221507"/>
    <w:rsid w:val="002217E1"/>
    <w:rsid w:val="002219E9"/>
    <w:rsid w:val="00221C46"/>
    <w:rsid w:val="00221CFC"/>
    <w:rsid w:val="00221DF3"/>
    <w:rsid w:val="002227F1"/>
    <w:rsid w:val="00222DE7"/>
    <w:rsid w:val="00222EA6"/>
    <w:rsid w:val="00223018"/>
    <w:rsid w:val="00223340"/>
    <w:rsid w:val="00223620"/>
    <w:rsid w:val="00223756"/>
    <w:rsid w:val="00223782"/>
    <w:rsid w:val="00224303"/>
    <w:rsid w:val="00224376"/>
    <w:rsid w:val="00224409"/>
    <w:rsid w:val="00224547"/>
    <w:rsid w:val="00224D07"/>
    <w:rsid w:val="00224FEC"/>
    <w:rsid w:val="002251F0"/>
    <w:rsid w:val="002259DB"/>
    <w:rsid w:val="002259FB"/>
    <w:rsid w:val="00225B8D"/>
    <w:rsid w:val="0022693F"/>
    <w:rsid w:val="00226B34"/>
    <w:rsid w:val="00226C25"/>
    <w:rsid w:val="00227460"/>
    <w:rsid w:val="00227BD3"/>
    <w:rsid w:val="002301F6"/>
    <w:rsid w:val="00231742"/>
    <w:rsid w:val="00231B8C"/>
    <w:rsid w:val="00231C9E"/>
    <w:rsid w:val="00231EB7"/>
    <w:rsid w:val="00232954"/>
    <w:rsid w:val="00232E47"/>
    <w:rsid w:val="0023334E"/>
    <w:rsid w:val="00233A5E"/>
    <w:rsid w:val="002342EA"/>
    <w:rsid w:val="00234554"/>
    <w:rsid w:val="00235214"/>
    <w:rsid w:val="002358B9"/>
    <w:rsid w:val="002358E1"/>
    <w:rsid w:val="002359A3"/>
    <w:rsid w:val="00235FBF"/>
    <w:rsid w:val="00236296"/>
    <w:rsid w:val="002363D6"/>
    <w:rsid w:val="00236490"/>
    <w:rsid w:val="002364AC"/>
    <w:rsid w:val="002366C8"/>
    <w:rsid w:val="00236E22"/>
    <w:rsid w:val="0023786E"/>
    <w:rsid w:val="00237928"/>
    <w:rsid w:val="00237AC1"/>
    <w:rsid w:val="0024008C"/>
    <w:rsid w:val="0024028B"/>
    <w:rsid w:val="0024032C"/>
    <w:rsid w:val="002403AF"/>
    <w:rsid w:val="00240798"/>
    <w:rsid w:val="00240993"/>
    <w:rsid w:val="00240A35"/>
    <w:rsid w:val="00240B85"/>
    <w:rsid w:val="00240C3D"/>
    <w:rsid w:val="00240CC9"/>
    <w:rsid w:val="00240D1A"/>
    <w:rsid w:val="00240FCD"/>
    <w:rsid w:val="00241476"/>
    <w:rsid w:val="002415DC"/>
    <w:rsid w:val="0024168B"/>
    <w:rsid w:val="00241694"/>
    <w:rsid w:val="00241FA3"/>
    <w:rsid w:val="002423BB"/>
    <w:rsid w:val="002424A0"/>
    <w:rsid w:val="00242856"/>
    <w:rsid w:val="0024306A"/>
    <w:rsid w:val="00243A58"/>
    <w:rsid w:val="002442B4"/>
    <w:rsid w:val="002443B2"/>
    <w:rsid w:val="00244618"/>
    <w:rsid w:val="002446BD"/>
    <w:rsid w:val="002446F0"/>
    <w:rsid w:val="00244B0F"/>
    <w:rsid w:val="00244B44"/>
    <w:rsid w:val="00244B6F"/>
    <w:rsid w:val="00244C77"/>
    <w:rsid w:val="00244D0C"/>
    <w:rsid w:val="0024634C"/>
    <w:rsid w:val="002464D2"/>
    <w:rsid w:val="00246B1F"/>
    <w:rsid w:val="00246C7C"/>
    <w:rsid w:val="00246CAB"/>
    <w:rsid w:val="0024701D"/>
    <w:rsid w:val="00247A84"/>
    <w:rsid w:val="00247CD8"/>
    <w:rsid w:val="0025051A"/>
    <w:rsid w:val="00250573"/>
    <w:rsid w:val="0025098E"/>
    <w:rsid w:val="00250B5A"/>
    <w:rsid w:val="00250F9A"/>
    <w:rsid w:val="00251019"/>
    <w:rsid w:val="002513E8"/>
    <w:rsid w:val="002514DF"/>
    <w:rsid w:val="00252639"/>
    <w:rsid w:val="00252DE2"/>
    <w:rsid w:val="00253304"/>
    <w:rsid w:val="002538B2"/>
    <w:rsid w:val="00253DFD"/>
    <w:rsid w:val="002540EA"/>
    <w:rsid w:val="002545B2"/>
    <w:rsid w:val="00254B16"/>
    <w:rsid w:val="00254BCA"/>
    <w:rsid w:val="00254F58"/>
    <w:rsid w:val="00255655"/>
    <w:rsid w:val="00255C1F"/>
    <w:rsid w:val="0025608B"/>
    <w:rsid w:val="00256510"/>
    <w:rsid w:val="0025661F"/>
    <w:rsid w:val="002568BC"/>
    <w:rsid w:val="00257275"/>
    <w:rsid w:val="00257976"/>
    <w:rsid w:val="00257B69"/>
    <w:rsid w:val="00257EA1"/>
    <w:rsid w:val="00260D1A"/>
    <w:rsid w:val="002614B7"/>
    <w:rsid w:val="00261881"/>
    <w:rsid w:val="00261D22"/>
    <w:rsid w:val="00261FB8"/>
    <w:rsid w:val="002624BB"/>
    <w:rsid w:val="0026277B"/>
    <w:rsid w:val="00262B43"/>
    <w:rsid w:val="0026342B"/>
    <w:rsid w:val="00263560"/>
    <w:rsid w:val="00263903"/>
    <w:rsid w:val="00263B2B"/>
    <w:rsid w:val="00263E50"/>
    <w:rsid w:val="00263F48"/>
    <w:rsid w:val="00264530"/>
    <w:rsid w:val="00265B5F"/>
    <w:rsid w:val="002665C2"/>
    <w:rsid w:val="00266672"/>
    <w:rsid w:val="0026673D"/>
    <w:rsid w:val="00266A8A"/>
    <w:rsid w:val="00266D5E"/>
    <w:rsid w:val="00266F97"/>
    <w:rsid w:val="00267517"/>
    <w:rsid w:val="002675BE"/>
    <w:rsid w:val="00267880"/>
    <w:rsid w:val="002703FF"/>
    <w:rsid w:val="00270B42"/>
    <w:rsid w:val="00270BEF"/>
    <w:rsid w:val="00270DBC"/>
    <w:rsid w:val="002723F5"/>
    <w:rsid w:val="002727F6"/>
    <w:rsid w:val="00272B40"/>
    <w:rsid w:val="00272C04"/>
    <w:rsid w:val="00272C8A"/>
    <w:rsid w:val="002738A4"/>
    <w:rsid w:val="00273939"/>
    <w:rsid w:val="002752FD"/>
    <w:rsid w:val="002757A8"/>
    <w:rsid w:val="002757F9"/>
    <w:rsid w:val="00275C88"/>
    <w:rsid w:val="00275D0E"/>
    <w:rsid w:val="00275E41"/>
    <w:rsid w:val="00276C43"/>
    <w:rsid w:val="00276C68"/>
    <w:rsid w:val="00276FCA"/>
    <w:rsid w:val="002775A2"/>
    <w:rsid w:val="00277788"/>
    <w:rsid w:val="00277CF4"/>
    <w:rsid w:val="0028054D"/>
    <w:rsid w:val="00280622"/>
    <w:rsid w:val="002808BC"/>
    <w:rsid w:val="002809AE"/>
    <w:rsid w:val="00280C7F"/>
    <w:rsid w:val="00280F8F"/>
    <w:rsid w:val="002814B2"/>
    <w:rsid w:val="00281B44"/>
    <w:rsid w:val="00282143"/>
    <w:rsid w:val="00282315"/>
    <w:rsid w:val="00283349"/>
    <w:rsid w:val="002833FE"/>
    <w:rsid w:val="00283668"/>
    <w:rsid w:val="00283897"/>
    <w:rsid w:val="00283B53"/>
    <w:rsid w:val="002841D5"/>
    <w:rsid w:val="0028483B"/>
    <w:rsid w:val="00285168"/>
    <w:rsid w:val="0028550A"/>
    <w:rsid w:val="0028633B"/>
    <w:rsid w:val="0028649A"/>
    <w:rsid w:val="00286A6B"/>
    <w:rsid w:val="00286D68"/>
    <w:rsid w:val="00287001"/>
    <w:rsid w:val="0028724E"/>
    <w:rsid w:val="0028728F"/>
    <w:rsid w:val="0028790F"/>
    <w:rsid w:val="0028791B"/>
    <w:rsid w:val="00287B97"/>
    <w:rsid w:val="00287D55"/>
    <w:rsid w:val="00287F88"/>
    <w:rsid w:val="00287FBB"/>
    <w:rsid w:val="00290003"/>
    <w:rsid w:val="002902E7"/>
    <w:rsid w:val="00290633"/>
    <w:rsid w:val="00290949"/>
    <w:rsid w:val="00290B31"/>
    <w:rsid w:val="00290B8D"/>
    <w:rsid w:val="00290C73"/>
    <w:rsid w:val="0029127B"/>
    <w:rsid w:val="002913CF"/>
    <w:rsid w:val="0029142B"/>
    <w:rsid w:val="002916E6"/>
    <w:rsid w:val="002916FF"/>
    <w:rsid w:val="00291D68"/>
    <w:rsid w:val="00291F1F"/>
    <w:rsid w:val="00292233"/>
    <w:rsid w:val="0029260B"/>
    <w:rsid w:val="002926F6"/>
    <w:rsid w:val="00292879"/>
    <w:rsid w:val="00292AFF"/>
    <w:rsid w:val="0029316C"/>
    <w:rsid w:val="0029318B"/>
    <w:rsid w:val="002934CD"/>
    <w:rsid w:val="00294210"/>
    <w:rsid w:val="00294BED"/>
    <w:rsid w:val="00294E0E"/>
    <w:rsid w:val="00295100"/>
    <w:rsid w:val="00295532"/>
    <w:rsid w:val="00295615"/>
    <w:rsid w:val="0029577D"/>
    <w:rsid w:val="002958B4"/>
    <w:rsid w:val="00295A6D"/>
    <w:rsid w:val="00295BAD"/>
    <w:rsid w:val="00295BD5"/>
    <w:rsid w:val="00295CE3"/>
    <w:rsid w:val="002960F4"/>
    <w:rsid w:val="002965F6"/>
    <w:rsid w:val="002969C4"/>
    <w:rsid w:val="00296A61"/>
    <w:rsid w:val="00296FB2"/>
    <w:rsid w:val="0029706E"/>
    <w:rsid w:val="00297134"/>
    <w:rsid w:val="002972A1"/>
    <w:rsid w:val="00297BAA"/>
    <w:rsid w:val="00297ECD"/>
    <w:rsid w:val="00297FB5"/>
    <w:rsid w:val="002A031A"/>
    <w:rsid w:val="002A0A8C"/>
    <w:rsid w:val="002A0DDB"/>
    <w:rsid w:val="002A1E0F"/>
    <w:rsid w:val="002A2009"/>
    <w:rsid w:val="002A21E2"/>
    <w:rsid w:val="002A288D"/>
    <w:rsid w:val="002A2C16"/>
    <w:rsid w:val="002A2D08"/>
    <w:rsid w:val="002A2D39"/>
    <w:rsid w:val="002A3542"/>
    <w:rsid w:val="002A36D1"/>
    <w:rsid w:val="002A3710"/>
    <w:rsid w:val="002A3974"/>
    <w:rsid w:val="002A3ADA"/>
    <w:rsid w:val="002A3B34"/>
    <w:rsid w:val="002A4423"/>
    <w:rsid w:val="002A45FA"/>
    <w:rsid w:val="002A4659"/>
    <w:rsid w:val="002A47B6"/>
    <w:rsid w:val="002A48FA"/>
    <w:rsid w:val="002A4957"/>
    <w:rsid w:val="002A4A08"/>
    <w:rsid w:val="002A4AD4"/>
    <w:rsid w:val="002A4B07"/>
    <w:rsid w:val="002A56C8"/>
    <w:rsid w:val="002A5751"/>
    <w:rsid w:val="002A58B5"/>
    <w:rsid w:val="002A597E"/>
    <w:rsid w:val="002A5A91"/>
    <w:rsid w:val="002A66C6"/>
    <w:rsid w:val="002A67D9"/>
    <w:rsid w:val="002A79D0"/>
    <w:rsid w:val="002A7D8D"/>
    <w:rsid w:val="002A7EEA"/>
    <w:rsid w:val="002B03A4"/>
    <w:rsid w:val="002B03D2"/>
    <w:rsid w:val="002B077C"/>
    <w:rsid w:val="002B07B6"/>
    <w:rsid w:val="002B0DEA"/>
    <w:rsid w:val="002B1044"/>
    <w:rsid w:val="002B1336"/>
    <w:rsid w:val="002B18AD"/>
    <w:rsid w:val="002B1D85"/>
    <w:rsid w:val="002B1F5D"/>
    <w:rsid w:val="002B2182"/>
    <w:rsid w:val="002B280A"/>
    <w:rsid w:val="002B28AF"/>
    <w:rsid w:val="002B31C5"/>
    <w:rsid w:val="002B331E"/>
    <w:rsid w:val="002B3354"/>
    <w:rsid w:val="002B372E"/>
    <w:rsid w:val="002B37C4"/>
    <w:rsid w:val="002B3A4C"/>
    <w:rsid w:val="002B3C1A"/>
    <w:rsid w:val="002B3D18"/>
    <w:rsid w:val="002B3DB7"/>
    <w:rsid w:val="002B3F8E"/>
    <w:rsid w:val="002B4389"/>
    <w:rsid w:val="002B4BB4"/>
    <w:rsid w:val="002B4BD8"/>
    <w:rsid w:val="002B4DFD"/>
    <w:rsid w:val="002B51D5"/>
    <w:rsid w:val="002B5331"/>
    <w:rsid w:val="002B5B0A"/>
    <w:rsid w:val="002B6041"/>
    <w:rsid w:val="002B64E2"/>
    <w:rsid w:val="002C00F4"/>
    <w:rsid w:val="002C0149"/>
    <w:rsid w:val="002C045F"/>
    <w:rsid w:val="002C0526"/>
    <w:rsid w:val="002C0BFB"/>
    <w:rsid w:val="002C0DE4"/>
    <w:rsid w:val="002C0EF3"/>
    <w:rsid w:val="002C1B3E"/>
    <w:rsid w:val="002C1B6E"/>
    <w:rsid w:val="002C1F8F"/>
    <w:rsid w:val="002C21CF"/>
    <w:rsid w:val="002C2204"/>
    <w:rsid w:val="002C2417"/>
    <w:rsid w:val="002C2A53"/>
    <w:rsid w:val="002C38C2"/>
    <w:rsid w:val="002C3A2B"/>
    <w:rsid w:val="002C3D3D"/>
    <w:rsid w:val="002C3DA8"/>
    <w:rsid w:val="002C4124"/>
    <w:rsid w:val="002C420E"/>
    <w:rsid w:val="002C4344"/>
    <w:rsid w:val="002C4431"/>
    <w:rsid w:val="002C4B9F"/>
    <w:rsid w:val="002C4D32"/>
    <w:rsid w:val="002C4FA3"/>
    <w:rsid w:val="002C55D3"/>
    <w:rsid w:val="002C5A57"/>
    <w:rsid w:val="002C5D4F"/>
    <w:rsid w:val="002C5E59"/>
    <w:rsid w:val="002C5FFB"/>
    <w:rsid w:val="002C606D"/>
    <w:rsid w:val="002C668C"/>
    <w:rsid w:val="002C68EF"/>
    <w:rsid w:val="002C690C"/>
    <w:rsid w:val="002C69B5"/>
    <w:rsid w:val="002C6D25"/>
    <w:rsid w:val="002C6D77"/>
    <w:rsid w:val="002C6DB8"/>
    <w:rsid w:val="002C77A1"/>
    <w:rsid w:val="002C797D"/>
    <w:rsid w:val="002C7991"/>
    <w:rsid w:val="002C7CAC"/>
    <w:rsid w:val="002C7CC1"/>
    <w:rsid w:val="002C7D95"/>
    <w:rsid w:val="002D050C"/>
    <w:rsid w:val="002D0F77"/>
    <w:rsid w:val="002D1086"/>
    <w:rsid w:val="002D1966"/>
    <w:rsid w:val="002D243E"/>
    <w:rsid w:val="002D2A84"/>
    <w:rsid w:val="002D35BD"/>
    <w:rsid w:val="002D384D"/>
    <w:rsid w:val="002D3A35"/>
    <w:rsid w:val="002D3E0C"/>
    <w:rsid w:val="002D456B"/>
    <w:rsid w:val="002D4A28"/>
    <w:rsid w:val="002D4C87"/>
    <w:rsid w:val="002D50DF"/>
    <w:rsid w:val="002D50E9"/>
    <w:rsid w:val="002D5221"/>
    <w:rsid w:val="002D52C7"/>
    <w:rsid w:val="002D5970"/>
    <w:rsid w:val="002D5C7C"/>
    <w:rsid w:val="002D5EDA"/>
    <w:rsid w:val="002D62B8"/>
    <w:rsid w:val="002D69DA"/>
    <w:rsid w:val="002D6E00"/>
    <w:rsid w:val="002D75BA"/>
    <w:rsid w:val="002D7835"/>
    <w:rsid w:val="002E0523"/>
    <w:rsid w:val="002E070D"/>
    <w:rsid w:val="002E0858"/>
    <w:rsid w:val="002E09B2"/>
    <w:rsid w:val="002E0ABC"/>
    <w:rsid w:val="002E0C1B"/>
    <w:rsid w:val="002E0DBE"/>
    <w:rsid w:val="002E1078"/>
    <w:rsid w:val="002E1170"/>
    <w:rsid w:val="002E11DA"/>
    <w:rsid w:val="002E15D1"/>
    <w:rsid w:val="002E16E3"/>
    <w:rsid w:val="002E1AC0"/>
    <w:rsid w:val="002E1B36"/>
    <w:rsid w:val="002E1CE5"/>
    <w:rsid w:val="002E1EB3"/>
    <w:rsid w:val="002E23F5"/>
    <w:rsid w:val="002E2CDB"/>
    <w:rsid w:val="002E2CF6"/>
    <w:rsid w:val="002E2E7F"/>
    <w:rsid w:val="002E2F97"/>
    <w:rsid w:val="002E3061"/>
    <w:rsid w:val="002E34BB"/>
    <w:rsid w:val="002E384E"/>
    <w:rsid w:val="002E3939"/>
    <w:rsid w:val="002E3FCD"/>
    <w:rsid w:val="002E43B5"/>
    <w:rsid w:val="002E48AB"/>
    <w:rsid w:val="002E4F32"/>
    <w:rsid w:val="002E52DB"/>
    <w:rsid w:val="002E55C1"/>
    <w:rsid w:val="002E56C7"/>
    <w:rsid w:val="002E59B9"/>
    <w:rsid w:val="002E6148"/>
    <w:rsid w:val="002E6B3F"/>
    <w:rsid w:val="002E6D5C"/>
    <w:rsid w:val="002E6E55"/>
    <w:rsid w:val="002E72D1"/>
    <w:rsid w:val="002E73D7"/>
    <w:rsid w:val="002E7443"/>
    <w:rsid w:val="002E7997"/>
    <w:rsid w:val="002E7B55"/>
    <w:rsid w:val="002F0193"/>
    <w:rsid w:val="002F0354"/>
    <w:rsid w:val="002F0D41"/>
    <w:rsid w:val="002F0D51"/>
    <w:rsid w:val="002F0DBD"/>
    <w:rsid w:val="002F24FD"/>
    <w:rsid w:val="002F27EF"/>
    <w:rsid w:val="002F3981"/>
    <w:rsid w:val="002F3B7E"/>
    <w:rsid w:val="002F3E14"/>
    <w:rsid w:val="002F42FC"/>
    <w:rsid w:val="002F4882"/>
    <w:rsid w:val="002F5305"/>
    <w:rsid w:val="002F542F"/>
    <w:rsid w:val="002F5A1C"/>
    <w:rsid w:val="002F5E18"/>
    <w:rsid w:val="002F60B4"/>
    <w:rsid w:val="002F6473"/>
    <w:rsid w:val="002F67B7"/>
    <w:rsid w:val="002F714B"/>
    <w:rsid w:val="002F7831"/>
    <w:rsid w:val="002F7BC2"/>
    <w:rsid w:val="003000CB"/>
    <w:rsid w:val="003002F9"/>
    <w:rsid w:val="00300429"/>
    <w:rsid w:val="0030044C"/>
    <w:rsid w:val="00300FE4"/>
    <w:rsid w:val="0030157A"/>
    <w:rsid w:val="003017F8"/>
    <w:rsid w:val="00301B89"/>
    <w:rsid w:val="00301CC3"/>
    <w:rsid w:val="00301F49"/>
    <w:rsid w:val="00302090"/>
    <w:rsid w:val="00302841"/>
    <w:rsid w:val="00302D04"/>
    <w:rsid w:val="0030307B"/>
    <w:rsid w:val="0030432E"/>
    <w:rsid w:val="0030466D"/>
    <w:rsid w:val="00304B33"/>
    <w:rsid w:val="00304CE8"/>
    <w:rsid w:val="00304F2B"/>
    <w:rsid w:val="00304F60"/>
    <w:rsid w:val="0030504A"/>
    <w:rsid w:val="00305322"/>
    <w:rsid w:val="003059CA"/>
    <w:rsid w:val="003059F1"/>
    <w:rsid w:val="00305BC7"/>
    <w:rsid w:val="00305EF1"/>
    <w:rsid w:val="00306455"/>
    <w:rsid w:val="0030713D"/>
    <w:rsid w:val="003074A8"/>
    <w:rsid w:val="00307512"/>
    <w:rsid w:val="0030799E"/>
    <w:rsid w:val="00307CDC"/>
    <w:rsid w:val="00307E24"/>
    <w:rsid w:val="00310825"/>
    <w:rsid w:val="003109C9"/>
    <w:rsid w:val="003109FE"/>
    <w:rsid w:val="00310C14"/>
    <w:rsid w:val="003110C6"/>
    <w:rsid w:val="003110CD"/>
    <w:rsid w:val="0031119F"/>
    <w:rsid w:val="00311344"/>
    <w:rsid w:val="00311541"/>
    <w:rsid w:val="003119F6"/>
    <w:rsid w:val="00311BDE"/>
    <w:rsid w:val="0031220F"/>
    <w:rsid w:val="00312650"/>
    <w:rsid w:val="00312744"/>
    <w:rsid w:val="0031284F"/>
    <w:rsid w:val="00312C16"/>
    <w:rsid w:val="00312DF9"/>
    <w:rsid w:val="00313145"/>
    <w:rsid w:val="003136A6"/>
    <w:rsid w:val="00313800"/>
    <w:rsid w:val="00313F56"/>
    <w:rsid w:val="0031445F"/>
    <w:rsid w:val="0031500B"/>
    <w:rsid w:val="003151BC"/>
    <w:rsid w:val="003158BB"/>
    <w:rsid w:val="00315B4B"/>
    <w:rsid w:val="00315C72"/>
    <w:rsid w:val="003160B3"/>
    <w:rsid w:val="00316400"/>
    <w:rsid w:val="00316AF0"/>
    <w:rsid w:val="00316CF3"/>
    <w:rsid w:val="00316F3C"/>
    <w:rsid w:val="00317C26"/>
    <w:rsid w:val="00320356"/>
    <w:rsid w:val="003209A7"/>
    <w:rsid w:val="00320C17"/>
    <w:rsid w:val="003210BB"/>
    <w:rsid w:val="003213E0"/>
    <w:rsid w:val="003215E2"/>
    <w:rsid w:val="003218EF"/>
    <w:rsid w:val="00321B51"/>
    <w:rsid w:val="00321C96"/>
    <w:rsid w:val="00321CD4"/>
    <w:rsid w:val="00321DAE"/>
    <w:rsid w:val="003227B1"/>
    <w:rsid w:val="00322878"/>
    <w:rsid w:val="00322B31"/>
    <w:rsid w:val="003232E8"/>
    <w:rsid w:val="00323C5B"/>
    <w:rsid w:val="00323DB7"/>
    <w:rsid w:val="00324021"/>
    <w:rsid w:val="0032414E"/>
    <w:rsid w:val="0032499B"/>
    <w:rsid w:val="00324D11"/>
    <w:rsid w:val="00324E13"/>
    <w:rsid w:val="00324F90"/>
    <w:rsid w:val="0032501F"/>
    <w:rsid w:val="0032506E"/>
    <w:rsid w:val="003256B2"/>
    <w:rsid w:val="003257FD"/>
    <w:rsid w:val="003258A3"/>
    <w:rsid w:val="00325B55"/>
    <w:rsid w:val="00325CAF"/>
    <w:rsid w:val="00325EB9"/>
    <w:rsid w:val="0032638A"/>
    <w:rsid w:val="0032655F"/>
    <w:rsid w:val="0032710B"/>
    <w:rsid w:val="0032759E"/>
    <w:rsid w:val="00327704"/>
    <w:rsid w:val="00327D01"/>
    <w:rsid w:val="00327FF9"/>
    <w:rsid w:val="00330160"/>
    <w:rsid w:val="00330468"/>
    <w:rsid w:val="00330AD2"/>
    <w:rsid w:val="00330D9D"/>
    <w:rsid w:val="003310E5"/>
    <w:rsid w:val="0033125B"/>
    <w:rsid w:val="00331380"/>
    <w:rsid w:val="003318FE"/>
    <w:rsid w:val="00331C13"/>
    <w:rsid w:val="00331D4C"/>
    <w:rsid w:val="00331F48"/>
    <w:rsid w:val="00331F66"/>
    <w:rsid w:val="00332A4F"/>
    <w:rsid w:val="00332E8A"/>
    <w:rsid w:val="00332F19"/>
    <w:rsid w:val="003335E4"/>
    <w:rsid w:val="00333D2C"/>
    <w:rsid w:val="00334007"/>
    <w:rsid w:val="003340D8"/>
    <w:rsid w:val="003341C9"/>
    <w:rsid w:val="0033428E"/>
    <w:rsid w:val="00334489"/>
    <w:rsid w:val="0033487C"/>
    <w:rsid w:val="00334A98"/>
    <w:rsid w:val="00334B6A"/>
    <w:rsid w:val="00334BD3"/>
    <w:rsid w:val="00334E40"/>
    <w:rsid w:val="00335341"/>
    <w:rsid w:val="00335764"/>
    <w:rsid w:val="00335770"/>
    <w:rsid w:val="00335D26"/>
    <w:rsid w:val="00336051"/>
    <w:rsid w:val="00336385"/>
    <w:rsid w:val="00336465"/>
    <w:rsid w:val="00336870"/>
    <w:rsid w:val="0033689A"/>
    <w:rsid w:val="00336964"/>
    <w:rsid w:val="00336E98"/>
    <w:rsid w:val="00336E9C"/>
    <w:rsid w:val="00336F89"/>
    <w:rsid w:val="003371AA"/>
    <w:rsid w:val="003375FE"/>
    <w:rsid w:val="003377A2"/>
    <w:rsid w:val="0033783C"/>
    <w:rsid w:val="00337AA4"/>
    <w:rsid w:val="00337FB6"/>
    <w:rsid w:val="00340190"/>
    <w:rsid w:val="003403D2"/>
    <w:rsid w:val="00340921"/>
    <w:rsid w:val="003412F2"/>
    <w:rsid w:val="00341C0A"/>
    <w:rsid w:val="00341C2E"/>
    <w:rsid w:val="00341C59"/>
    <w:rsid w:val="00342022"/>
    <w:rsid w:val="0034245D"/>
    <w:rsid w:val="0034289C"/>
    <w:rsid w:val="00342A1E"/>
    <w:rsid w:val="00342E3E"/>
    <w:rsid w:val="0034348E"/>
    <w:rsid w:val="00343571"/>
    <w:rsid w:val="00343CED"/>
    <w:rsid w:val="00343DFC"/>
    <w:rsid w:val="003448FA"/>
    <w:rsid w:val="003449C2"/>
    <w:rsid w:val="00344DFD"/>
    <w:rsid w:val="00345101"/>
    <w:rsid w:val="0034570B"/>
    <w:rsid w:val="00345FCA"/>
    <w:rsid w:val="00346457"/>
    <w:rsid w:val="00347F44"/>
    <w:rsid w:val="00350556"/>
    <w:rsid w:val="00350B03"/>
    <w:rsid w:val="00350B27"/>
    <w:rsid w:val="00350EC1"/>
    <w:rsid w:val="0035135D"/>
    <w:rsid w:val="003515FA"/>
    <w:rsid w:val="0035195F"/>
    <w:rsid w:val="00351B8E"/>
    <w:rsid w:val="00351D89"/>
    <w:rsid w:val="0035228E"/>
    <w:rsid w:val="0035296F"/>
    <w:rsid w:val="003529B5"/>
    <w:rsid w:val="00352CF0"/>
    <w:rsid w:val="00352FAC"/>
    <w:rsid w:val="003531F7"/>
    <w:rsid w:val="00353275"/>
    <w:rsid w:val="003539E4"/>
    <w:rsid w:val="00353CFA"/>
    <w:rsid w:val="00353F67"/>
    <w:rsid w:val="00354A9A"/>
    <w:rsid w:val="00354C48"/>
    <w:rsid w:val="00354D59"/>
    <w:rsid w:val="00354E46"/>
    <w:rsid w:val="00355152"/>
    <w:rsid w:val="00355233"/>
    <w:rsid w:val="00356335"/>
    <w:rsid w:val="003567BD"/>
    <w:rsid w:val="0035715A"/>
    <w:rsid w:val="003571AD"/>
    <w:rsid w:val="003577DA"/>
    <w:rsid w:val="00357AA9"/>
    <w:rsid w:val="00360058"/>
    <w:rsid w:val="00360C60"/>
    <w:rsid w:val="00361DC0"/>
    <w:rsid w:val="00362412"/>
    <w:rsid w:val="00362706"/>
    <w:rsid w:val="003627EF"/>
    <w:rsid w:val="00362C6D"/>
    <w:rsid w:val="00363464"/>
    <w:rsid w:val="0036354C"/>
    <w:rsid w:val="00363A87"/>
    <w:rsid w:val="003645CF"/>
    <w:rsid w:val="00364994"/>
    <w:rsid w:val="00364C75"/>
    <w:rsid w:val="00364F11"/>
    <w:rsid w:val="0036553E"/>
    <w:rsid w:val="003664FA"/>
    <w:rsid w:val="00366B64"/>
    <w:rsid w:val="00366F14"/>
    <w:rsid w:val="00366F51"/>
    <w:rsid w:val="00370152"/>
    <w:rsid w:val="00370434"/>
    <w:rsid w:val="00370518"/>
    <w:rsid w:val="00370656"/>
    <w:rsid w:val="00370E5F"/>
    <w:rsid w:val="00370EF5"/>
    <w:rsid w:val="00371236"/>
    <w:rsid w:val="0037190D"/>
    <w:rsid w:val="00371E1D"/>
    <w:rsid w:val="003720CD"/>
    <w:rsid w:val="003722FC"/>
    <w:rsid w:val="00372426"/>
    <w:rsid w:val="0037262A"/>
    <w:rsid w:val="003727CE"/>
    <w:rsid w:val="00372C89"/>
    <w:rsid w:val="00373706"/>
    <w:rsid w:val="00373F56"/>
    <w:rsid w:val="0037437B"/>
    <w:rsid w:val="003746FB"/>
    <w:rsid w:val="003747CE"/>
    <w:rsid w:val="003755BE"/>
    <w:rsid w:val="00375975"/>
    <w:rsid w:val="00375A83"/>
    <w:rsid w:val="00375C18"/>
    <w:rsid w:val="00375E4F"/>
    <w:rsid w:val="0037659B"/>
    <w:rsid w:val="00376914"/>
    <w:rsid w:val="00377292"/>
    <w:rsid w:val="0037756C"/>
    <w:rsid w:val="003779C1"/>
    <w:rsid w:val="00377B51"/>
    <w:rsid w:val="00377CCB"/>
    <w:rsid w:val="0038075C"/>
    <w:rsid w:val="00380CBB"/>
    <w:rsid w:val="00380EFA"/>
    <w:rsid w:val="00380FAA"/>
    <w:rsid w:val="0038194C"/>
    <w:rsid w:val="00381A06"/>
    <w:rsid w:val="0038263D"/>
    <w:rsid w:val="00382DF0"/>
    <w:rsid w:val="003830EB"/>
    <w:rsid w:val="003830ED"/>
    <w:rsid w:val="00383B5A"/>
    <w:rsid w:val="00383DA9"/>
    <w:rsid w:val="0038405E"/>
    <w:rsid w:val="00384986"/>
    <w:rsid w:val="003850D0"/>
    <w:rsid w:val="0038540A"/>
    <w:rsid w:val="0038570B"/>
    <w:rsid w:val="00385730"/>
    <w:rsid w:val="0038579F"/>
    <w:rsid w:val="0038588E"/>
    <w:rsid w:val="003858D4"/>
    <w:rsid w:val="00385A87"/>
    <w:rsid w:val="00385EBA"/>
    <w:rsid w:val="00385EFF"/>
    <w:rsid w:val="00385FF6"/>
    <w:rsid w:val="003864E5"/>
    <w:rsid w:val="00386784"/>
    <w:rsid w:val="00386993"/>
    <w:rsid w:val="00386B17"/>
    <w:rsid w:val="00386F49"/>
    <w:rsid w:val="00386F6E"/>
    <w:rsid w:val="00387056"/>
    <w:rsid w:val="0038711C"/>
    <w:rsid w:val="00387212"/>
    <w:rsid w:val="003873E2"/>
    <w:rsid w:val="0039012B"/>
    <w:rsid w:val="0039101E"/>
    <w:rsid w:val="00391C42"/>
    <w:rsid w:val="00392184"/>
    <w:rsid w:val="00392390"/>
    <w:rsid w:val="003924FC"/>
    <w:rsid w:val="00392550"/>
    <w:rsid w:val="003925AD"/>
    <w:rsid w:val="00392B5A"/>
    <w:rsid w:val="00392B78"/>
    <w:rsid w:val="0039303E"/>
    <w:rsid w:val="003930F5"/>
    <w:rsid w:val="003932B4"/>
    <w:rsid w:val="003940B6"/>
    <w:rsid w:val="00394147"/>
    <w:rsid w:val="00394256"/>
    <w:rsid w:val="003943D4"/>
    <w:rsid w:val="00394BF5"/>
    <w:rsid w:val="003953F2"/>
    <w:rsid w:val="003953F9"/>
    <w:rsid w:val="00395F45"/>
    <w:rsid w:val="0039626C"/>
    <w:rsid w:val="00396313"/>
    <w:rsid w:val="00396855"/>
    <w:rsid w:val="0039697C"/>
    <w:rsid w:val="00396B5A"/>
    <w:rsid w:val="00396CB5"/>
    <w:rsid w:val="00396EE9"/>
    <w:rsid w:val="00397158"/>
    <w:rsid w:val="003972B6"/>
    <w:rsid w:val="00397487"/>
    <w:rsid w:val="00397781"/>
    <w:rsid w:val="003977E5"/>
    <w:rsid w:val="00397B72"/>
    <w:rsid w:val="00397E47"/>
    <w:rsid w:val="003A0C27"/>
    <w:rsid w:val="003A0D72"/>
    <w:rsid w:val="003A0F1F"/>
    <w:rsid w:val="003A1386"/>
    <w:rsid w:val="003A16C6"/>
    <w:rsid w:val="003A1A04"/>
    <w:rsid w:val="003A1F68"/>
    <w:rsid w:val="003A23F1"/>
    <w:rsid w:val="003A281A"/>
    <w:rsid w:val="003A28C9"/>
    <w:rsid w:val="003A2A4C"/>
    <w:rsid w:val="003A2CC1"/>
    <w:rsid w:val="003A2EBD"/>
    <w:rsid w:val="003A317C"/>
    <w:rsid w:val="003A3196"/>
    <w:rsid w:val="003A31EB"/>
    <w:rsid w:val="003A328B"/>
    <w:rsid w:val="003A3424"/>
    <w:rsid w:val="003A38CF"/>
    <w:rsid w:val="003A39C6"/>
    <w:rsid w:val="003A4B34"/>
    <w:rsid w:val="003A536B"/>
    <w:rsid w:val="003A5857"/>
    <w:rsid w:val="003A585F"/>
    <w:rsid w:val="003A6404"/>
    <w:rsid w:val="003A64DF"/>
    <w:rsid w:val="003A6CC2"/>
    <w:rsid w:val="003A6E4E"/>
    <w:rsid w:val="003A70A0"/>
    <w:rsid w:val="003A76EB"/>
    <w:rsid w:val="003A771E"/>
    <w:rsid w:val="003B0429"/>
    <w:rsid w:val="003B04F2"/>
    <w:rsid w:val="003B0609"/>
    <w:rsid w:val="003B0932"/>
    <w:rsid w:val="003B0D0E"/>
    <w:rsid w:val="003B2231"/>
    <w:rsid w:val="003B24F0"/>
    <w:rsid w:val="003B28E6"/>
    <w:rsid w:val="003B2956"/>
    <w:rsid w:val="003B2CB3"/>
    <w:rsid w:val="003B302D"/>
    <w:rsid w:val="003B30F0"/>
    <w:rsid w:val="003B34DE"/>
    <w:rsid w:val="003B384F"/>
    <w:rsid w:val="003B38BA"/>
    <w:rsid w:val="003B3A5D"/>
    <w:rsid w:val="003B442E"/>
    <w:rsid w:val="003B49F9"/>
    <w:rsid w:val="003B4A4D"/>
    <w:rsid w:val="003B501D"/>
    <w:rsid w:val="003B505C"/>
    <w:rsid w:val="003B56B6"/>
    <w:rsid w:val="003B5A2C"/>
    <w:rsid w:val="003B5B40"/>
    <w:rsid w:val="003B5BB9"/>
    <w:rsid w:val="003B5DEC"/>
    <w:rsid w:val="003B5E90"/>
    <w:rsid w:val="003B62E2"/>
    <w:rsid w:val="003B6384"/>
    <w:rsid w:val="003B6A17"/>
    <w:rsid w:val="003B6B4C"/>
    <w:rsid w:val="003B6C52"/>
    <w:rsid w:val="003B6E5E"/>
    <w:rsid w:val="003B7315"/>
    <w:rsid w:val="003B7485"/>
    <w:rsid w:val="003B78F7"/>
    <w:rsid w:val="003C008E"/>
    <w:rsid w:val="003C0103"/>
    <w:rsid w:val="003C0482"/>
    <w:rsid w:val="003C0642"/>
    <w:rsid w:val="003C0778"/>
    <w:rsid w:val="003C08C8"/>
    <w:rsid w:val="003C0B4B"/>
    <w:rsid w:val="003C0C4B"/>
    <w:rsid w:val="003C159C"/>
    <w:rsid w:val="003C15A5"/>
    <w:rsid w:val="003C16BA"/>
    <w:rsid w:val="003C1C87"/>
    <w:rsid w:val="003C1D17"/>
    <w:rsid w:val="003C263D"/>
    <w:rsid w:val="003C2AAB"/>
    <w:rsid w:val="003C3CE4"/>
    <w:rsid w:val="003C405D"/>
    <w:rsid w:val="003C432D"/>
    <w:rsid w:val="003C4331"/>
    <w:rsid w:val="003C47C9"/>
    <w:rsid w:val="003C48AA"/>
    <w:rsid w:val="003C48C8"/>
    <w:rsid w:val="003C48EC"/>
    <w:rsid w:val="003C4C34"/>
    <w:rsid w:val="003C5DB7"/>
    <w:rsid w:val="003C64FB"/>
    <w:rsid w:val="003C6702"/>
    <w:rsid w:val="003C6F7E"/>
    <w:rsid w:val="003C746E"/>
    <w:rsid w:val="003C7BC2"/>
    <w:rsid w:val="003C7E8A"/>
    <w:rsid w:val="003C7FDD"/>
    <w:rsid w:val="003D048C"/>
    <w:rsid w:val="003D05EA"/>
    <w:rsid w:val="003D0609"/>
    <w:rsid w:val="003D0683"/>
    <w:rsid w:val="003D0AB6"/>
    <w:rsid w:val="003D0CA3"/>
    <w:rsid w:val="003D0DAF"/>
    <w:rsid w:val="003D0FA5"/>
    <w:rsid w:val="003D1B1C"/>
    <w:rsid w:val="003D1D6A"/>
    <w:rsid w:val="003D29ED"/>
    <w:rsid w:val="003D2E2D"/>
    <w:rsid w:val="003D3548"/>
    <w:rsid w:val="003D3B3A"/>
    <w:rsid w:val="003D3F2A"/>
    <w:rsid w:val="003D414D"/>
    <w:rsid w:val="003D4359"/>
    <w:rsid w:val="003D453F"/>
    <w:rsid w:val="003D459B"/>
    <w:rsid w:val="003D46ED"/>
    <w:rsid w:val="003D47E1"/>
    <w:rsid w:val="003D4E1F"/>
    <w:rsid w:val="003D54B6"/>
    <w:rsid w:val="003D5E39"/>
    <w:rsid w:val="003D5ECB"/>
    <w:rsid w:val="003D62A2"/>
    <w:rsid w:val="003D6A5B"/>
    <w:rsid w:val="003D6C61"/>
    <w:rsid w:val="003D6C93"/>
    <w:rsid w:val="003D6CE6"/>
    <w:rsid w:val="003D6D14"/>
    <w:rsid w:val="003D6D71"/>
    <w:rsid w:val="003D722A"/>
    <w:rsid w:val="003D7478"/>
    <w:rsid w:val="003D74CA"/>
    <w:rsid w:val="003D74DD"/>
    <w:rsid w:val="003D7E0E"/>
    <w:rsid w:val="003D7EDE"/>
    <w:rsid w:val="003D7FFE"/>
    <w:rsid w:val="003E01C3"/>
    <w:rsid w:val="003E03DA"/>
    <w:rsid w:val="003E046F"/>
    <w:rsid w:val="003E072C"/>
    <w:rsid w:val="003E07C4"/>
    <w:rsid w:val="003E0ACF"/>
    <w:rsid w:val="003E0FC2"/>
    <w:rsid w:val="003E193A"/>
    <w:rsid w:val="003E1AB3"/>
    <w:rsid w:val="003E1CF9"/>
    <w:rsid w:val="003E28C5"/>
    <w:rsid w:val="003E2D76"/>
    <w:rsid w:val="003E30A6"/>
    <w:rsid w:val="003E31C7"/>
    <w:rsid w:val="003E339D"/>
    <w:rsid w:val="003E3414"/>
    <w:rsid w:val="003E3733"/>
    <w:rsid w:val="003E3AC9"/>
    <w:rsid w:val="003E3CBF"/>
    <w:rsid w:val="003E4209"/>
    <w:rsid w:val="003E4613"/>
    <w:rsid w:val="003E503D"/>
    <w:rsid w:val="003E569F"/>
    <w:rsid w:val="003E59DA"/>
    <w:rsid w:val="003E5D42"/>
    <w:rsid w:val="003E5E9A"/>
    <w:rsid w:val="003E63F6"/>
    <w:rsid w:val="003E6F1D"/>
    <w:rsid w:val="003E72B1"/>
    <w:rsid w:val="003E757B"/>
    <w:rsid w:val="003E7720"/>
    <w:rsid w:val="003E7A40"/>
    <w:rsid w:val="003F02C2"/>
    <w:rsid w:val="003F0C7D"/>
    <w:rsid w:val="003F0D2E"/>
    <w:rsid w:val="003F14CF"/>
    <w:rsid w:val="003F1FD9"/>
    <w:rsid w:val="003F2393"/>
    <w:rsid w:val="003F3101"/>
    <w:rsid w:val="003F3D99"/>
    <w:rsid w:val="003F423D"/>
    <w:rsid w:val="003F4448"/>
    <w:rsid w:val="003F45DD"/>
    <w:rsid w:val="003F4A75"/>
    <w:rsid w:val="003F578C"/>
    <w:rsid w:val="003F62CA"/>
    <w:rsid w:val="003F633C"/>
    <w:rsid w:val="003F6758"/>
    <w:rsid w:val="003F67FC"/>
    <w:rsid w:val="003F6B2B"/>
    <w:rsid w:val="003F6C97"/>
    <w:rsid w:val="003F761B"/>
    <w:rsid w:val="003F771D"/>
    <w:rsid w:val="003F79C8"/>
    <w:rsid w:val="003F7AA7"/>
    <w:rsid w:val="00400251"/>
    <w:rsid w:val="00400613"/>
    <w:rsid w:val="00400741"/>
    <w:rsid w:val="00400B60"/>
    <w:rsid w:val="00400B7D"/>
    <w:rsid w:val="00400D7A"/>
    <w:rsid w:val="00401136"/>
    <w:rsid w:val="004012B3"/>
    <w:rsid w:val="00401586"/>
    <w:rsid w:val="004017F0"/>
    <w:rsid w:val="004018DC"/>
    <w:rsid w:val="00401A4D"/>
    <w:rsid w:val="00401CBC"/>
    <w:rsid w:val="00401D76"/>
    <w:rsid w:val="00402043"/>
    <w:rsid w:val="004021E6"/>
    <w:rsid w:val="004023CD"/>
    <w:rsid w:val="004023D8"/>
    <w:rsid w:val="00402D81"/>
    <w:rsid w:val="0040308F"/>
    <w:rsid w:val="004030B1"/>
    <w:rsid w:val="004035FB"/>
    <w:rsid w:val="004037A6"/>
    <w:rsid w:val="00403CF2"/>
    <w:rsid w:val="0040429A"/>
    <w:rsid w:val="004044C4"/>
    <w:rsid w:val="00405348"/>
    <w:rsid w:val="0040542A"/>
    <w:rsid w:val="004056A7"/>
    <w:rsid w:val="00405852"/>
    <w:rsid w:val="00405EC4"/>
    <w:rsid w:val="0040674C"/>
    <w:rsid w:val="00406782"/>
    <w:rsid w:val="004069E8"/>
    <w:rsid w:val="00406A85"/>
    <w:rsid w:val="00406AAB"/>
    <w:rsid w:val="004073F9"/>
    <w:rsid w:val="00407432"/>
    <w:rsid w:val="00407521"/>
    <w:rsid w:val="00407669"/>
    <w:rsid w:val="00407810"/>
    <w:rsid w:val="00407AA1"/>
    <w:rsid w:val="00407CD4"/>
    <w:rsid w:val="00407F47"/>
    <w:rsid w:val="00407FA1"/>
    <w:rsid w:val="00407FA6"/>
    <w:rsid w:val="0041063E"/>
    <w:rsid w:val="00410B5B"/>
    <w:rsid w:val="00410BA3"/>
    <w:rsid w:val="00410E9E"/>
    <w:rsid w:val="00410FC0"/>
    <w:rsid w:val="00411429"/>
    <w:rsid w:val="004115B6"/>
    <w:rsid w:val="004115CB"/>
    <w:rsid w:val="00411606"/>
    <w:rsid w:val="00411BBD"/>
    <w:rsid w:val="00411F52"/>
    <w:rsid w:val="0041212D"/>
    <w:rsid w:val="004122E4"/>
    <w:rsid w:val="004130F3"/>
    <w:rsid w:val="0041310B"/>
    <w:rsid w:val="004134B0"/>
    <w:rsid w:val="004136B0"/>
    <w:rsid w:val="004136C3"/>
    <w:rsid w:val="00413A70"/>
    <w:rsid w:val="00413E1C"/>
    <w:rsid w:val="00414343"/>
    <w:rsid w:val="0041499C"/>
    <w:rsid w:val="00414C95"/>
    <w:rsid w:val="00414D0C"/>
    <w:rsid w:val="00414F6E"/>
    <w:rsid w:val="004151B8"/>
    <w:rsid w:val="004152CD"/>
    <w:rsid w:val="0041567D"/>
    <w:rsid w:val="004158F7"/>
    <w:rsid w:val="00415C0A"/>
    <w:rsid w:val="00415E7F"/>
    <w:rsid w:val="004160EA"/>
    <w:rsid w:val="00416B52"/>
    <w:rsid w:val="00416F06"/>
    <w:rsid w:val="0041753C"/>
    <w:rsid w:val="00417721"/>
    <w:rsid w:val="00417F7A"/>
    <w:rsid w:val="00420819"/>
    <w:rsid w:val="00420A2B"/>
    <w:rsid w:val="00420FAA"/>
    <w:rsid w:val="00421118"/>
    <w:rsid w:val="004217D6"/>
    <w:rsid w:val="00421D86"/>
    <w:rsid w:val="00422052"/>
    <w:rsid w:val="0042222E"/>
    <w:rsid w:val="00422A17"/>
    <w:rsid w:val="00422ABD"/>
    <w:rsid w:val="00422C9B"/>
    <w:rsid w:val="004239C1"/>
    <w:rsid w:val="004239ED"/>
    <w:rsid w:val="0042467F"/>
    <w:rsid w:val="00424AFD"/>
    <w:rsid w:val="0042501D"/>
    <w:rsid w:val="004257EC"/>
    <w:rsid w:val="0042590C"/>
    <w:rsid w:val="00425A01"/>
    <w:rsid w:val="00425A7A"/>
    <w:rsid w:val="00425AC5"/>
    <w:rsid w:val="00426155"/>
    <w:rsid w:val="0042620C"/>
    <w:rsid w:val="00426411"/>
    <w:rsid w:val="0042659B"/>
    <w:rsid w:val="00426E2A"/>
    <w:rsid w:val="00427059"/>
    <w:rsid w:val="00427137"/>
    <w:rsid w:val="00427316"/>
    <w:rsid w:val="00427521"/>
    <w:rsid w:val="00427671"/>
    <w:rsid w:val="00430598"/>
    <w:rsid w:val="0043086C"/>
    <w:rsid w:val="004308EF"/>
    <w:rsid w:val="00430AB2"/>
    <w:rsid w:val="00430B9B"/>
    <w:rsid w:val="00430DD7"/>
    <w:rsid w:val="00430EEB"/>
    <w:rsid w:val="00431381"/>
    <w:rsid w:val="00431571"/>
    <w:rsid w:val="00431BC5"/>
    <w:rsid w:val="00432357"/>
    <w:rsid w:val="004325A3"/>
    <w:rsid w:val="004325C7"/>
    <w:rsid w:val="00432AED"/>
    <w:rsid w:val="004339D0"/>
    <w:rsid w:val="00433A97"/>
    <w:rsid w:val="00433C81"/>
    <w:rsid w:val="00433D05"/>
    <w:rsid w:val="00433FF9"/>
    <w:rsid w:val="00434397"/>
    <w:rsid w:val="0043439F"/>
    <w:rsid w:val="00434B93"/>
    <w:rsid w:val="00435094"/>
    <w:rsid w:val="00435321"/>
    <w:rsid w:val="0043642C"/>
    <w:rsid w:val="00436E50"/>
    <w:rsid w:val="00437412"/>
    <w:rsid w:val="00437571"/>
    <w:rsid w:val="00437EB5"/>
    <w:rsid w:val="00437F55"/>
    <w:rsid w:val="00440D81"/>
    <w:rsid w:val="00441050"/>
    <w:rsid w:val="004418B5"/>
    <w:rsid w:val="00441CEF"/>
    <w:rsid w:val="00441D81"/>
    <w:rsid w:val="00441E08"/>
    <w:rsid w:val="00441E1C"/>
    <w:rsid w:val="004423B9"/>
    <w:rsid w:val="00442893"/>
    <w:rsid w:val="004439CE"/>
    <w:rsid w:val="00443EC4"/>
    <w:rsid w:val="00443F82"/>
    <w:rsid w:val="0044455B"/>
    <w:rsid w:val="00444766"/>
    <w:rsid w:val="0044495F"/>
    <w:rsid w:val="00444A8F"/>
    <w:rsid w:val="00444B5A"/>
    <w:rsid w:val="004451F1"/>
    <w:rsid w:val="004456A5"/>
    <w:rsid w:val="004457E1"/>
    <w:rsid w:val="00446424"/>
    <w:rsid w:val="0044652A"/>
    <w:rsid w:val="004467A9"/>
    <w:rsid w:val="004469A9"/>
    <w:rsid w:val="00446E94"/>
    <w:rsid w:val="004471D5"/>
    <w:rsid w:val="00447212"/>
    <w:rsid w:val="00447376"/>
    <w:rsid w:val="00447474"/>
    <w:rsid w:val="00447AC4"/>
    <w:rsid w:val="00447EC0"/>
    <w:rsid w:val="0045052C"/>
    <w:rsid w:val="004509C3"/>
    <w:rsid w:val="00451026"/>
    <w:rsid w:val="004510EF"/>
    <w:rsid w:val="00451361"/>
    <w:rsid w:val="004516C6"/>
    <w:rsid w:val="00451A54"/>
    <w:rsid w:val="00451D80"/>
    <w:rsid w:val="00451F88"/>
    <w:rsid w:val="00451F98"/>
    <w:rsid w:val="00452259"/>
    <w:rsid w:val="00452398"/>
    <w:rsid w:val="00452555"/>
    <w:rsid w:val="00452EEF"/>
    <w:rsid w:val="004537F6"/>
    <w:rsid w:val="00453A26"/>
    <w:rsid w:val="004542E3"/>
    <w:rsid w:val="004545D8"/>
    <w:rsid w:val="00454D7C"/>
    <w:rsid w:val="0045502D"/>
    <w:rsid w:val="00455171"/>
    <w:rsid w:val="004552BC"/>
    <w:rsid w:val="00455315"/>
    <w:rsid w:val="00455BE7"/>
    <w:rsid w:val="00456480"/>
    <w:rsid w:val="0045665C"/>
    <w:rsid w:val="00456694"/>
    <w:rsid w:val="00456C51"/>
    <w:rsid w:val="00456E22"/>
    <w:rsid w:val="00456F79"/>
    <w:rsid w:val="0045767E"/>
    <w:rsid w:val="00457C4A"/>
    <w:rsid w:val="00457D0A"/>
    <w:rsid w:val="00457E64"/>
    <w:rsid w:val="00457F86"/>
    <w:rsid w:val="0046092F"/>
    <w:rsid w:val="00460B1D"/>
    <w:rsid w:val="0046129F"/>
    <w:rsid w:val="00461325"/>
    <w:rsid w:val="00461375"/>
    <w:rsid w:val="00461B81"/>
    <w:rsid w:val="00461E4B"/>
    <w:rsid w:val="004627FA"/>
    <w:rsid w:val="00462943"/>
    <w:rsid w:val="00462AF3"/>
    <w:rsid w:val="00462C9F"/>
    <w:rsid w:val="00462F31"/>
    <w:rsid w:val="004634DD"/>
    <w:rsid w:val="00463DB7"/>
    <w:rsid w:val="00464216"/>
    <w:rsid w:val="00464770"/>
    <w:rsid w:val="00464F61"/>
    <w:rsid w:val="004662B6"/>
    <w:rsid w:val="0046667C"/>
    <w:rsid w:val="00466DC7"/>
    <w:rsid w:val="00467196"/>
    <w:rsid w:val="00467931"/>
    <w:rsid w:val="00467A39"/>
    <w:rsid w:val="00467DE2"/>
    <w:rsid w:val="00467E9B"/>
    <w:rsid w:val="00467FCF"/>
    <w:rsid w:val="004700A4"/>
    <w:rsid w:val="004701EB"/>
    <w:rsid w:val="00470205"/>
    <w:rsid w:val="00470304"/>
    <w:rsid w:val="0047033E"/>
    <w:rsid w:val="0047097A"/>
    <w:rsid w:val="00470AA4"/>
    <w:rsid w:val="00470DDD"/>
    <w:rsid w:val="00471945"/>
    <w:rsid w:val="00471B8A"/>
    <w:rsid w:val="00471BEB"/>
    <w:rsid w:val="00471EA7"/>
    <w:rsid w:val="004729AA"/>
    <w:rsid w:val="00472A84"/>
    <w:rsid w:val="00472E70"/>
    <w:rsid w:val="00473173"/>
    <w:rsid w:val="00473634"/>
    <w:rsid w:val="00473715"/>
    <w:rsid w:val="00473DE2"/>
    <w:rsid w:val="0047438A"/>
    <w:rsid w:val="004748DD"/>
    <w:rsid w:val="00474B8D"/>
    <w:rsid w:val="00474E5F"/>
    <w:rsid w:val="004756F0"/>
    <w:rsid w:val="00475807"/>
    <w:rsid w:val="00475903"/>
    <w:rsid w:val="00475C3A"/>
    <w:rsid w:val="0047681A"/>
    <w:rsid w:val="0047704D"/>
    <w:rsid w:val="00477560"/>
    <w:rsid w:val="004775BE"/>
    <w:rsid w:val="004776DC"/>
    <w:rsid w:val="0047787B"/>
    <w:rsid w:val="00477B36"/>
    <w:rsid w:val="00480E43"/>
    <w:rsid w:val="00480E7C"/>
    <w:rsid w:val="00481165"/>
    <w:rsid w:val="004815A0"/>
    <w:rsid w:val="00481B8C"/>
    <w:rsid w:val="00481BDB"/>
    <w:rsid w:val="00481D7F"/>
    <w:rsid w:val="004821FF"/>
    <w:rsid w:val="00482481"/>
    <w:rsid w:val="00482E95"/>
    <w:rsid w:val="0048373C"/>
    <w:rsid w:val="00483D1F"/>
    <w:rsid w:val="00483DAD"/>
    <w:rsid w:val="004841E2"/>
    <w:rsid w:val="00484287"/>
    <w:rsid w:val="00484313"/>
    <w:rsid w:val="004846B5"/>
    <w:rsid w:val="004849BC"/>
    <w:rsid w:val="00484FF3"/>
    <w:rsid w:val="00484FFE"/>
    <w:rsid w:val="0048533C"/>
    <w:rsid w:val="004858E8"/>
    <w:rsid w:val="00485A31"/>
    <w:rsid w:val="00486696"/>
    <w:rsid w:val="00486A50"/>
    <w:rsid w:val="00486B4F"/>
    <w:rsid w:val="00486D7A"/>
    <w:rsid w:val="00486E0F"/>
    <w:rsid w:val="004871E2"/>
    <w:rsid w:val="004874A8"/>
    <w:rsid w:val="004879B5"/>
    <w:rsid w:val="00487B32"/>
    <w:rsid w:val="004904B7"/>
    <w:rsid w:val="00490731"/>
    <w:rsid w:val="004908E5"/>
    <w:rsid w:val="0049098A"/>
    <w:rsid w:val="00490D54"/>
    <w:rsid w:val="00490E1E"/>
    <w:rsid w:val="00491425"/>
    <w:rsid w:val="00491452"/>
    <w:rsid w:val="00491775"/>
    <w:rsid w:val="00491957"/>
    <w:rsid w:val="00491C8A"/>
    <w:rsid w:val="00492283"/>
    <w:rsid w:val="0049279A"/>
    <w:rsid w:val="00492A39"/>
    <w:rsid w:val="00492F64"/>
    <w:rsid w:val="00493617"/>
    <w:rsid w:val="004937A8"/>
    <w:rsid w:val="00494133"/>
    <w:rsid w:val="004945D1"/>
    <w:rsid w:val="004947C7"/>
    <w:rsid w:val="00494BFF"/>
    <w:rsid w:val="004950B5"/>
    <w:rsid w:val="00495354"/>
    <w:rsid w:val="004957A3"/>
    <w:rsid w:val="00495B10"/>
    <w:rsid w:val="00496848"/>
    <w:rsid w:val="00496907"/>
    <w:rsid w:val="0049696C"/>
    <w:rsid w:val="00497241"/>
    <w:rsid w:val="0049727A"/>
    <w:rsid w:val="0049762A"/>
    <w:rsid w:val="004976FB"/>
    <w:rsid w:val="00497766"/>
    <w:rsid w:val="004977A4"/>
    <w:rsid w:val="004978B8"/>
    <w:rsid w:val="00497E45"/>
    <w:rsid w:val="00497ECB"/>
    <w:rsid w:val="004A0056"/>
    <w:rsid w:val="004A027B"/>
    <w:rsid w:val="004A0DB6"/>
    <w:rsid w:val="004A0EA4"/>
    <w:rsid w:val="004A1067"/>
    <w:rsid w:val="004A127F"/>
    <w:rsid w:val="004A14FA"/>
    <w:rsid w:val="004A1BAA"/>
    <w:rsid w:val="004A1DD6"/>
    <w:rsid w:val="004A1EC3"/>
    <w:rsid w:val="004A1FB7"/>
    <w:rsid w:val="004A2828"/>
    <w:rsid w:val="004A2C58"/>
    <w:rsid w:val="004A2CEC"/>
    <w:rsid w:val="004A37EA"/>
    <w:rsid w:val="004A3E8E"/>
    <w:rsid w:val="004A3F8A"/>
    <w:rsid w:val="004A403A"/>
    <w:rsid w:val="004A409F"/>
    <w:rsid w:val="004A411B"/>
    <w:rsid w:val="004A48FF"/>
    <w:rsid w:val="004A4922"/>
    <w:rsid w:val="004A4BF9"/>
    <w:rsid w:val="004A4EDA"/>
    <w:rsid w:val="004A5414"/>
    <w:rsid w:val="004A5526"/>
    <w:rsid w:val="004A56C5"/>
    <w:rsid w:val="004A5892"/>
    <w:rsid w:val="004A5CA3"/>
    <w:rsid w:val="004A5D99"/>
    <w:rsid w:val="004A623F"/>
    <w:rsid w:val="004A65F4"/>
    <w:rsid w:val="004A6629"/>
    <w:rsid w:val="004A668E"/>
    <w:rsid w:val="004A7C73"/>
    <w:rsid w:val="004A7D10"/>
    <w:rsid w:val="004B01C0"/>
    <w:rsid w:val="004B02F1"/>
    <w:rsid w:val="004B071A"/>
    <w:rsid w:val="004B087D"/>
    <w:rsid w:val="004B1E8A"/>
    <w:rsid w:val="004B23CA"/>
    <w:rsid w:val="004B2697"/>
    <w:rsid w:val="004B27EF"/>
    <w:rsid w:val="004B28E4"/>
    <w:rsid w:val="004B29F6"/>
    <w:rsid w:val="004B2FC6"/>
    <w:rsid w:val="004B30E0"/>
    <w:rsid w:val="004B3301"/>
    <w:rsid w:val="004B366F"/>
    <w:rsid w:val="004B38AA"/>
    <w:rsid w:val="004B3CB9"/>
    <w:rsid w:val="004B3EAA"/>
    <w:rsid w:val="004B43A3"/>
    <w:rsid w:val="004B48FF"/>
    <w:rsid w:val="004B4ECD"/>
    <w:rsid w:val="004B6657"/>
    <w:rsid w:val="004B6DA3"/>
    <w:rsid w:val="004B70B8"/>
    <w:rsid w:val="004B7163"/>
    <w:rsid w:val="004B736C"/>
    <w:rsid w:val="004B7554"/>
    <w:rsid w:val="004B775D"/>
    <w:rsid w:val="004B788F"/>
    <w:rsid w:val="004B793D"/>
    <w:rsid w:val="004C023B"/>
    <w:rsid w:val="004C02F1"/>
    <w:rsid w:val="004C031D"/>
    <w:rsid w:val="004C0581"/>
    <w:rsid w:val="004C05F0"/>
    <w:rsid w:val="004C0B3C"/>
    <w:rsid w:val="004C0D89"/>
    <w:rsid w:val="004C1382"/>
    <w:rsid w:val="004C1393"/>
    <w:rsid w:val="004C143D"/>
    <w:rsid w:val="004C14B1"/>
    <w:rsid w:val="004C1D4A"/>
    <w:rsid w:val="004C2120"/>
    <w:rsid w:val="004C2AD1"/>
    <w:rsid w:val="004C2C57"/>
    <w:rsid w:val="004C2D31"/>
    <w:rsid w:val="004C308F"/>
    <w:rsid w:val="004C30ED"/>
    <w:rsid w:val="004C36B3"/>
    <w:rsid w:val="004C36B9"/>
    <w:rsid w:val="004C4396"/>
    <w:rsid w:val="004C4600"/>
    <w:rsid w:val="004C4B44"/>
    <w:rsid w:val="004C5DC0"/>
    <w:rsid w:val="004C638F"/>
    <w:rsid w:val="004C64B6"/>
    <w:rsid w:val="004C6563"/>
    <w:rsid w:val="004C6BFD"/>
    <w:rsid w:val="004C6E5D"/>
    <w:rsid w:val="004C77A6"/>
    <w:rsid w:val="004C786C"/>
    <w:rsid w:val="004D0584"/>
    <w:rsid w:val="004D0967"/>
    <w:rsid w:val="004D0F51"/>
    <w:rsid w:val="004D0FEB"/>
    <w:rsid w:val="004D12EE"/>
    <w:rsid w:val="004D144E"/>
    <w:rsid w:val="004D1570"/>
    <w:rsid w:val="004D15A5"/>
    <w:rsid w:val="004D185F"/>
    <w:rsid w:val="004D1BBF"/>
    <w:rsid w:val="004D1DA9"/>
    <w:rsid w:val="004D2210"/>
    <w:rsid w:val="004D2238"/>
    <w:rsid w:val="004D2554"/>
    <w:rsid w:val="004D27FB"/>
    <w:rsid w:val="004D2BBB"/>
    <w:rsid w:val="004D2FA9"/>
    <w:rsid w:val="004D3092"/>
    <w:rsid w:val="004D3689"/>
    <w:rsid w:val="004D3D15"/>
    <w:rsid w:val="004D3D80"/>
    <w:rsid w:val="004D3EF7"/>
    <w:rsid w:val="004D4747"/>
    <w:rsid w:val="004D48F4"/>
    <w:rsid w:val="004D4CFD"/>
    <w:rsid w:val="004D4F38"/>
    <w:rsid w:val="004D50E0"/>
    <w:rsid w:val="004D5114"/>
    <w:rsid w:val="004D5194"/>
    <w:rsid w:val="004D5234"/>
    <w:rsid w:val="004D54E1"/>
    <w:rsid w:val="004D566A"/>
    <w:rsid w:val="004D57AA"/>
    <w:rsid w:val="004D6375"/>
    <w:rsid w:val="004D63AD"/>
    <w:rsid w:val="004D66AE"/>
    <w:rsid w:val="004D67CD"/>
    <w:rsid w:val="004D7321"/>
    <w:rsid w:val="004D76A4"/>
    <w:rsid w:val="004D7B8B"/>
    <w:rsid w:val="004E0220"/>
    <w:rsid w:val="004E0521"/>
    <w:rsid w:val="004E0D7B"/>
    <w:rsid w:val="004E11C6"/>
    <w:rsid w:val="004E1965"/>
    <w:rsid w:val="004E1CAC"/>
    <w:rsid w:val="004E1E9F"/>
    <w:rsid w:val="004E20C6"/>
    <w:rsid w:val="004E215C"/>
    <w:rsid w:val="004E285D"/>
    <w:rsid w:val="004E2AF1"/>
    <w:rsid w:val="004E3667"/>
    <w:rsid w:val="004E459E"/>
    <w:rsid w:val="004E4F72"/>
    <w:rsid w:val="004E52DB"/>
    <w:rsid w:val="004E5333"/>
    <w:rsid w:val="004E58C8"/>
    <w:rsid w:val="004E5C63"/>
    <w:rsid w:val="004E679E"/>
    <w:rsid w:val="004E67A5"/>
    <w:rsid w:val="004E68E8"/>
    <w:rsid w:val="004E6A73"/>
    <w:rsid w:val="004E6E1A"/>
    <w:rsid w:val="004E6E31"/>
    <w:rsid w:val="004E6F12"/>
    <w:rsid w:val="004E70B4"/>
    <w:rsid w:val="004E72C6"/>
    <w:rsid w:val="004E7877"/>
    <w:rsid w:val="004E7D6D"/>
    <w:rsid w:val="004F070C"/>
    <w:rsid w:val="004F07E9"/>
    <w:rsid w:val="004F0CA7"/>
    <w:rsid w:val="004F0EF0"/>
    <w:rsid w:val="004F0F89"/>
    <w:rsid w:val="004F1082"/>
    <w:rsid w:val="004F14AC"/>
    <w:rsid w:val="004F1706"/>
    <w:rsid w:val="004F1B81"/>
    <w:rsid w:val="004F1BDA"/>
    <w:rsid w:val="004F1EB7"/>
    <w:rsid w:val="004F1F34"/>
    <w:rsid w:val="004F22E9"/>
    <w:rsid w:val="004F2A60"/>
    <w:rsid w:val="004F3247"/>
    <w:rsid w:val="004F3770"/>
    <w:rsid w:val="004F3BA9"/>
    <w:rsid w:val="004F423B"/>
    <w:rsid w:val="004F4717"/>
    <w:rsid w:val="004F4776"/>
    <w:rsid w:val="004F4997"/>
    <w:rsid w:val="004F4A8B"/>
    <w:rsid w:val="004F4F92"/>
    <w:rsid w:val="004F508B"/>
    <w:rsid w:val="004F51D1"/>
    <w:rsid w:val="004F5E8A"/>
    <w:rsid w:val="004F61BC"/>
    <w:rsid w:val="004F672F"/>
    <w:rsid w:val="004F6FAC"/>
    <w:rsid w:val="004F70F0"/>
    <w:rsid w:val="004F7103"/>
    <w:rsid w:val="004F73D4"/>
    <w:rsid w:val="004F7485"/>
    <w:rsid w:val="004F74D1"/>
    <w:rsid w:val="004F75A8"/>
    <w:rsid w:val="004F7A08"/>
    <w:rsid w:val="004F7A53"/>
    <w:rsid w:val="005003DB"/>
    <w:rsid w:val="00500410"/>
    <w:rsid w:val="00500481"/>
    <w:rsid w:val="00500592"/>
    <w:rsid w:val="00500604"/>
    <w:rsid w:val="00500661"/>
    <w:rsid w:val="005007AA"/>
    <w:rsid w:val="00500DB9"/>
    <w:rsid w:val="00500EC0"/>
    <w:rsid w:val="00501598"/>
    <w:rsid w:val="00501AE9"/>
    <w:rsid w:val="00501D94"/>
    <w:rsid w:val="00501E58"/>
    <w:rsid w:val="005020F4"/>
    <w:rsid w:val="00502503"/>
    <w:rsid w:val="0050261C"/>
    <w:rsid w:val="005026E8"/>
    <w:rsid w:val="0050291B"/>
    <w:rsid w:val="005033BA"/>
    <w:rsid w:val="0050356C"/>
    <w:rsid w:val="005035C0"/>
    <w:rsid w:val="00503950"/>
    <w:rsid w:val="00503DF0"/>
    <w:rsid w:val="0050404E"/>
    <w:rsid w:val="005041BE"/>
    <w:rsid w:val="00504292"/>
    <w:rsid w:val="00504782"/>
    <w:rsid w:val="0050519D"/>
    <w:rsid w:val="0050548F"/>
    <w:rsid w:val="005058EF"/>
    <w:rsid w:val="005063F1"/>
    <w:rsid w:val="00506911"/>
    <w:rsid w:val="00506CE1"/>
    <w:rsid w:val="00506E36"/>
    <w:rsid w:val="005073F5"/>
    <w:rsid w:val="00507785"/>
    <w:rsid w:val="00507DA5"/>
    <w:rsid w:val="00507FDF"/>
    <w:rsid w:val="0051039C"/>
    <w:rsid w:val="00510563"/>
    <w:rsid w:val="0051074C"/>
    <w:rsid w:val="00510DDF"/>
    <w:rsid w:val="00511AD0"/>
    <w:rsid w:val="0051222D"/>
    <w:rsid w:val="005122E6"/>
    <w:rsid w:val="00512939"/>
    <w:rsid w:val="00512B73"/>
    <w:rsid w:val="00513055"/>
    <w:rsid w:val="00513524"/>
    <w:rsid w:val="00513527"/>
    <w:rsid w:val="00513568"/>
    <w:rsid w:val="005137A7"/>
    <w:rsid w:val="005137C4"/>
    <w:rsid w:val="00514087"/>
    <w:rsid w:val="00514159"/>
    <w:rsid w:val="00514252"/>
    <w:rsid w:val="00514F5A"/>
    <w:rsid w:val="0051529D"/>
    <w:rsid w:val="0051547E"/>
    <w:rsid w:val="00515D9A"/>
    <w:rsid w:val="00515FDF"/>
    <w:rsid w:val="00516381"/>
    <w:rsid w:val="00516442"/>
    <w:rsid w:val="0051692F"/>
    <w:rsid w:val="0051760E"/>
    <w:rsid w:val="0052009A"/>
    <w:rsid w:val="005209B8"/>
    <w:rsid w:val="00520A4C"/>
    <w:rsid w:val="005211E0"/>
    <w:rsid w:val="005215E0"/>
    <w:rsid w:val="005217D2"/>
    <w:rsid w:val="00521D7F"/>
    <w:rsid w:val="00521DBF"/>
    <w:rsid w:val="00522237"/>
    <w:rsid w:val="005225E5"/>
    <w:rsid w:val="00522613"/>
    <w:rsid w:val="005226AB"/>
    <w:rsid w:val="00522A18"/>
    <w:rsid w:val="00522B53"/>
    <w:rsid w:val="00522CF4"/>
    <w:rsid w:val="00522D3F"/>
    <w:rsid w:val="00522F35"/>
    <w:rsid w:val="00522F93"/>
    <w:rsid w:val="00523B37"/>
    <w:rsid w:val="00523CC0"/>
    <w:rsid w:val="00523D03"/>
    <w:rsid w:val="00524747"/>
    <w:rsid w:val="00524BB9"/>
    <w:rsid w:val="00524F40"/>
    <w:rsid w:val="00525360"/>
    <w:rsid w:val="0052591C"/>
    <w:rsid w:val="00525D0C"/>
    <w:rsid w:val="00526419"/>
    <w:rsid w:val="0052645E"/>
    <w:rsid w:val="00526A05"/>
    <w:rsid w:val="00526B08"/>
    <w:rsid w:val="0052713A"/>
    <w:rsid w:val="005271F8"/>
    <w:rsid w:val="005279F8"/>
    <w:rsid w:val="00527ACB"/>
    <w:rsid w:val="005307C5"/>
    <w:rsid w:val="00530B41"/>
    <w:rsid w:val="00530C47"/>
    <w:rsid w:val="00530D22"/>
    <w:rsid w:val="00530E88"/>
    <w:rsid w:val="005311CC"/>
    <w:rsid w:val="005314D2"/>
    <w:rsid w:val="00531CEA"/>
    <w:rsid w:val="00531FCD"/>
    <w:rsid w:val="00532201"/>
    <w:rsid w:val="005323C4"/>
    <w:rsid w:val="00532643"/>
    <w:rsid w:val="00532990"/>
    <w:rsid w:val="00532D13"/>
    <w:rsid w:val="00532E82"/>
    <w:rsid w:val="00533F8F"/>
    <w:rsid w:val="00534219"/>
    <w:rsid w:val="00534507"/>
    <w:rsid w:val="005358E2"/>
    <w:rsid w:val="00535B1E"/>
    <w:rsid w:val="005360BF"/>
    <w:rsid w:val="005368E2"/>
    <w:rsid w:val="00536D71"/>
    <w:rsid w:val="0053723D"/>
    <w:rsid w:val="005372C5"/>
    <w:rsid w:val="0053788A"/>
    <w:rsid w:val="00537FEA"/>
    <w:rsid w:val="00540315"/>
    <w:rsid w:val="00540650"/>
    <w:rsid w:val="00541198"/>
    <w:rsid w:val="00541996"/>
    <w:rsid w:val="00541AD2"/>
    <w:rsid w:val="0054247A"/>
    <w:rsid w:val="00542D02"/>
    <w:rsid w:val="00542D35"/>
    <w:rsid w:val="00542FD4"/>
    <w:rsid w:val="005430CA"/>
    <w:rsid w:val="005432EF"/>
    <w:rsid w:val="005438CC"/>
    <w:rsid w:val="00543A6B"/>
    <w:rsid w:val="00544075"/>
    <w:rsid w:val="005441BE"/>
    <w:rsid w:val="00544EF8"/>
    <w:rsid w:val="00544FD7"/>
    <w:rsid w:val="00545291"/>
    <w:rsid w:val="00545F73"/>
    <w:rsid w:val="0054608C"/>
    <w:rsid w:val="005461BB"/>
    <w:rsid w:val="00546ABA"/>
    <w:rsid w:val="00546B89"/>
    <w:rsid w:val="00547049"/>
    <w:rsid w:val="005472E0"/>
    <w:rsid w:val="005478EC"/>
    <w:rsid w:val="0054790D"/>
    <w:rsid w:val="00547C53"/>
    <w:rsid w:val="00550797"/>
    <w:rsid w:val="00550875"/>
    <w:rsid w:val="00550A04"/>
    <w:rsid w:val="005511A6"/>
    <w:rsid w:val="0055134B"/>
    <w:rsid w:val="00551403"/>
    <w:rsid w:val="00551D82"/>
    <w:rsid w:val="00552683"/>
    <w:rsid w:val="0055322B"/>
    <w:rsid w:val="0055346C"/>
    <w:rsid w:val="005538F9"/>
    <w:rsid w:val="00553A6F"/>
    <w:rsid w:val="00553E6B"/>
    <w:rsid w:val="00553F54"/>
    <w:rsid w:val="005543B4"/>
    <w:rsid w:val="0055442F"/>
    <w:rsid w:val="00554953"/>
    <w:rsid w:val="00554A60"/>
    <w:rsid w:val="00554A9F"/>
    <w:rsid w:val="00555462"/>
    <w:rsid w:val="0055570E"/>
    <w:rsid w:val="005557F4"/>
    <w:rsid w:val="00555802"/>
    <w:rsid w:val="0055604A"/>
    <w:rsid w:val="005560D0"/>
    <w:rsid w:val="00556A62"/>
    <w:rsid w:val="00556C31"/>
    <w:rsid w:val="00556C69"/>
    <w:rsid w:val="00556DD4"/>
    <w:rsid w:val="00556E57"/>
    <w:rsid w:val="00557524"/>
    <w:rsid w:val="00557870"/>
    <w:rsid w:val="0055799A"/>
    <w:rsid w:val="00557A39"/>
    <w:rsid w:val="00557C0C"/>
    <w:rsid w:val="0056012A"/>
    <w:rsid w:val="0056028B"/>
    <w:rsid w:val="0056057F"/>
    <w:rsid w:val="0056065A"/>
    <w:rsid w:val="005606F3"/>
    <w:rsid w:val="005611C7"/>
    <w:rsid w:val="0056131C"/>
    <w:rsid w:val="005613FE"/>
    <w:rsid w:val="0056180E"/>
    <w:rsid w:val="005619C4"/>
    <w:rsid w:val="00561DEA"/>
    <w:rsid w:val="00561EFA"/>
    <w:rsid w:val="00562274"/>
    <w:rsid w:val="005622AC"/>
    <w:rsid w:val="00562692"/>
    <w:rsid w:val="0056283B"/>
    <w:rsid w:val="0056299E"/>
    <w:rsid w:val="0056304D"/>
    <w:rsid w:val="005632D3"/>
    <w:rsid w:val="00563BD8"/>
    <w:rsid w:val="00564028"/>
    <w:rsid w:val="00564287"/>
    <w:rsid w:val="0056486C"/>
    <w:rsid w:val="00564EBD"/>
    <w:rsid w:val="0056516D"/>
    <w:rsid w:val="0056590E"/>
    <w:rsid w:val="00565B36"/>
    <w:rsid w:val="00565BC0"/>
    <w:rsid w:val="005662E1"/>
    <w:rsid w:val="0056637F"/>
    <w:rsid w:val="00566451"/>
    <w:rsid w:val="00566475"/>
    <w:rsid w:val="00566DE5"/>
    <w:rsid w:val="00566E68"/>
    <w:rsid w:val="005700DF"/>
    <w:rsid w:val="00570331"/>
    <w:rsid w:val="00570C73"/>
    <w:rsid w:val="0057110A"/>
    <w:rsid w:val="00571182"/>
    <w:rsid w:val="005711DF"/>
    <w:rsid w:val="005714BB"/>
    <w:rsid w:val="0057198B"/>
    <w:rsid w:val="005722B6"/>
    <w:rsid w:val="00572503"/>
    <w:rsid w:val="005730C3"/>
    <w:rsid w:val="0057371A"/>
    <w:rsid w:val="00573723"/>
    <w:rsid w:val="005738CA"/>
    <w:rsid w:val="00573954"/>
    <w:rsid w:val="00573A6B"/>
    <w:rsid w:val="00573FB3"/>
    <w:rsid w:val="00574421"/>
    <w:rsid w:val="00574549"/>
    <w:rsid w:val="00574B53"/>
    <w:rsid w:val="00575065"/>
    <w:rsid w:val="00575621"/>
    <w:rsid w:val="00575678"/>
    <w:rsid w:val="0057571F"/>
    <w:rsid w:val="00575CB1"/>
    <w:rsid w:val="00575FD1"/>
    <w:rsid w:val="00576084"/>
    <w:rsid w:val="00576BA4"/>
    <w:rsid w:val="0057761C"/>
    <w:rsid w:val="00580044"/>
    <w:rsid w:val="005802CE"/>
    <w:rsid w:val="00580534"/>
    <w:rsid w:val="005806D9"/>
    <w:rsid w:val="00580947"/>
    <w:rsid w:val="00580AEC"/>
    <w:rsid w:val="00580F23"/>
    <w:rsid w:val="00582240"/>
    <w:rsid w:val="005826D6"/>
    <w:rsid w:val="00583208"/>
    <w:rsid w:val="005832F5"/>
    <w:rsid w:val="0058336C"/>
    <w:rsid w:val="0058340F"/>
    <w:rsid w:val="00583B1C"/>
    <w:rsid w:val="00583FFA"/>
    <w:rsid w:val="0058457D"/>
    <w:rsid w:val="0058460A"/>
    <w:rsid w:val="005848D8"/>
    <w:rsid w:val="00584A6E"/>
    <w:rsid w:val="00585154"/>
    <w:rsid w:val="005856C5"/>
    <w:rsid w:val="0058592C"/>
    <w:rsid w:val="00585ECD"/>
    <w:rsid w:val="0058615E"/>
    <w:rsid w:val="00586346"/>
    <w:rsid w:val="00586B67"/>
    <w:rsid w:val="00586DC8"/>
    <w:rsid w:val="00587194"/>
    <w:rsid w:val="00587B1D"/>
    <w:rsid w:val="00590309"/>
    <w:rsid w:val="00590740"/>
    <w:rsid w:val="00590E1D"/>
    <w:rsid w:val="00590F65"/>
    <w:rsid w:val="00591468"/>
    <w:rsid w:val="00591976"/>
    <w:rsid w:val="00591A1D"/>
    <w:rsid w:val="00591C5B"/>
    <w:rsid w:val="00591EBD"/>
    <w:rsid w:val="00594A07"/>
    <w:rsid w:val="00595114"/>
    <w:rsid w:val="005952D8"/>
    <w:rsid w:val="005952F9"/>
    <w:rsid w:val="0059552B"/>
    <w:rsid w:val="005958E1"/>
    <w:rsid w:val="00595D2E"/>
    <w:rsid w:val="00595D80"/>
    <w:rsid w:val="00595F01"/>
    <w:rsid w:val="0059662A"/>
    <w:rsid w:val="00596CDC"/>
    <w:rsid w:val="00596EC1"/>
    <w:rsid w:val="00596F9E"/>
    <w:rsid w:val="005971F3"/>
    <w:rsid w:val="0059725E"/>
    <w:rsid w:val="00597370"/>
    <w:rsid w:val="00597857"/>
    <w:rsid w:val="00597BE9"/>
    <w:rsid w:val="00597BF4"/>
    <w:rsid w:val="00597C3D"/>
    <w:rsid w:val="00597FFE"/>
    <w:rsid w:val="005A001C"/>
    <w:rsid w:val="005A015C"/>
    <w:rsid w:val="005A01D9"/>
    <w:rsid w:val="005A0224"/>
    <w:rsid w:val="005A10FC"/>
    <w:rsid w:val="005A12CA"/>
    <w:rsid w:val="005A1380"/>
    <w:rsid w:val="005A1732"/>
    <w:rsid w:val="005A18F1"/>
    <w:rsid w:val="005A1F4C"/>
    <w:rsid w:val="005A20A7"/>
    <w:rsid w:val="005A2308"/>
    <w:rsid w:val="005A25C0"/>
    <w:rsid w:val="005A2943"/>
    <w:rsid w:val="005A2E43"/>
    <w:rsid w:val="005A311E"/>
    <w:rsid w:val="005A33ED"/>
    <w:rsid w:val="005A36A1"/>
    <w:rsid w:val="005A36F5"/>
    <w:rsid w:val="005A4075"/>
    <w:rsid w:val="005A44E8"/>
    <w:rsid w:val="005A495C"/>
    <w:rsid w:val="005A49A1"/>
    <w:rsid w:val="005A4B16"/>
    <w:rsid w:val="005A4EEF"/>
    <w:rsid w:val="005A4FD4"/>
    <w:rsid w:val="005A52F0"/>
    <w:rsid w:val="005A5BF6"/>
    <w:rsid w:val="005A6418"/>
    <w:rsid w:val="005A6B0A"/>
    <w:rsid w:val="005A6F67"/>
    <w:rsid w:val="005A6FC6"/>
    <w:rsid w:val="005A7222"/>
    <w:rsid w:val="005A7517"/>
    <w:rsid w:val="005A7D68"/>
    <w:rsid w:val="005A7E8B"/>
    <w:rsid w:val="005B0657"/>
    <w:rsid w:val="005B0679"/>
    <w:rsid w:val="005B0687"/>
    <w:rsid w:val="005B0AA6"/>
    <w:rsid w:val="005B0AF2"/>
    <w:rsid w:val="005B0E2C"/>
    <w:rsid w:val="005B177E"/>
    <w:rsid w:val="005B18B8"/>
    <w:rsid w:val="005B1987"/>
    <w:rsid w:val="005B1B4A"/>
    <w:rsid w:val="005B1EA6"/>
    <w:rsid w:val="005B2213"/>
    <w:rsid w:val="005B2473"/>
    <w:rsid w:val="005B2485"/>
    <w:rsid w:val="005B278F"/>
    <w:rsid w:val="005B27B7"/>
    <w:rsid w:val="005B280F"/>
    <w:rsid w:val="005B29D0"/>
    <w:rsid w:val="005B2AFE"/>
    <w:rsid w:val="005B2C40"/>
    <w:rsid w:val="005B33D3"/>
    <w:rsid w:val="005B3469"/>
    <w:rsid w:val="005B3477"/>
    <w:rsid w:val="005B365D"/>
    <w:rsid w:val="005B3B7C"/>
    <w:rsid w:val="005B3FCA"/>
    <w:rsid w:val="005B4749"/>
    <w:rsid w:val="005B504E"/>
    <w:rsid w:val="005B50E3"/>
    <w:rsid w:val="005B59FD"/>
    <w:rsid w:val="005B69EB"/>
    <w:rsid w:val="005B6EA9"/>
    <w:rsid w:val="005B727E"/>
    <w:rsid w:val="005B7363"/>
    <w:rsid w:val="005B7612"/>
    <w:rsid w:val="005B7631"/>
    <w:rsid w:val="005B7B74"/>
    <w:rsid w:val="005C05F5"/>
    <w:rsid w:val="005C06ED"/>
    <w:rsid w:val="005C07DD"/>
    <w:rsid w:val="005C0D3C"/>
    <w:rsid w:val="005C11CC"/>
    <w:rsid w:val="005C17BB"/>
    <w:rsid w:val="005C1A45"/>
    <w:rsid w:val="005C1DC9"/>
    <w:rsid w:val="005C1DF7"/>
    <w:rsid w:val="005C23E3"/>
    <w:rsid w:val="005C307C"/>
    <w:rsid w:val="005C31F8"/>
    <w:rsid w:val="005C3262"/>
    <w:rsid w:val="005C3321"/>
    <w:rsid w:val="005C3716"/>
    <w:rsid w:val="005C3A06"/>
    <w:rsid w:val="005C3A1C"/>
    <w:rsid w:val="005C3C15"/>
    <w:rsid w:val="005C3E1B"/>
    <w:rsid w:val="005C42C3"/>
    <w:rsid w:val="005C43D4"/>
    <w:rsid w:val="005C45F4"/>
    <w:rsid w:val="005C4C83"/>
    <w:rsid w:val="005C4F7B"/>
    <w:rsid w:val="005C5220"/>
    <w:rsid w:val="005C5A0A"/>
    <w:rsid w:val="005C5D8A"/>
    <w:rsid w:val="005C6600"/>
    <w:rsid w:val="005C67B5"/>
    <w:rsid w:val="005C7065"/>
    <w:rsid w:val="005C727C"/>
    <w:rsid w:val="005C74FF"/>
    <w:rsid w:val="005C7C56"/>
    <w:rsid w:val="005D019A"/>
    <w:rsid w:val="005D0AC1"/>
    <w:rsid w:val="005D10E2"/>
    <w:rsid w:val="005D1D02"/>
    <w:rsid w:val="005D1D79"/>
    <w:rsid w:val="005D1DF2"/>
    <w:rsid w:val="005D2324"/>
    <w:rsid w:val="005D2A2D"/>
    <w:rsid w:val="005D333A"/>
    <w:rsid w:val="005D3344"/>
    <w:rsid w:val="005D3715"/>
    <w:rsid w:val="005D398C"/>
    <w:rsid w:val="005D3B59"/>
    <w:rsid w:val="005D3C33"/>
    <w:rsid w:val="005D3DC0"/>
    <w:rsid w:val="005D3E63"/>
    <w:rsid w:val="005D3E8E"/>
    <w:rsid w:val="005D46EA"/>
    <w:rsid w:val="005D483C"/>
    <w:rsid w:val="005D48C6"/>
    <w:rsid w:val="005D4D1D"/>
    <w:rsid w:val="005D4D5D"/>
    <w:rsid w:val="005D527E"/>
    <w:rsid w:val="005D532A"/>
    <w:rsid w:val="005D547E"/>
    <w:rsid w:val="005D5E83"/>
    <w:rsid w:val="005D6111"/>
    <w:rsid w:val="005D6228"/>
    <w:rsid w:val="005D6796"/>
    <w:rsid w:val="005D6C22"/>
    <w:rsid w:val="005D6FCE"/>
    <w:rsid w:val="005D7309"/>
    <w:rsid w:val="005D75EB"/>
    <w:rsid w:val="005D78C8"/>
    <w:rsid w:val="005D7D00"/>
    <w:rsid w:val="005D7FBF"/>
    <w:rsid w:val="005E00D4"/>
    <w:rsid w:val="005E020A"/>
    <w:rsid w:val="005E0240"/>
    <w:rsid w:val="005E043A"/>
    <w:rsid w:val="005E05CF"/>
    <w:rsid w:val="005E0D60"/>
    <w:rsid w:val="005E15FB"/>
    <w:rsid w:val="005E18B8"/>
    <w:rsid w:val="005E2586"/>
    <w:rsid w:val="005E2D1F"/>
    <w:rsid w:val="005E3661"/>
    <w:rsid w:val="005E371C"/>
    <w:rsid w:val="005E3BAB"/>
    <w:rsid w:val="005E3C0D"/>
    <w:rsid w:val="005E3C1D"/>
    <w:rsid w:val="005E3D25"/>
    <w:rsid w:val="005E4087"/>
    <w:rsid w:val="005E4226"/>
    <w:rsid w:val="005E428D"/>
    <w:rsid w:val="005E4543"/>
    <w:rsid w:val="005E468C"/>
    <w:rsid w:val="005E4962"/>
    <w:rsid w:val="005E4C06"/>
    <w:rsid w:val="005E5479"/>
    <w:rsid w:val="005E5527"/>
    <w:rsid w:val="005E555D"/>
    <w:rsid w:val="005E58ED"/>
    <w:rsid w:val="005E601F"/>
    <w:rsid w:val="005E63C3"/>
    <w:rsid w:val="005E6BC4"/>
    <w:rsid w:val="005E6E23"/>
    <w:rsid w:val="005E6EEF"/>
    <w:rsid w:val="005E72C6"/>
    <w:rsid w:val="005E73E0"/>
    <w:rsid w:val="005E75AD"/>
    <w:rsid w:val="005E76DD"/>
    <w:rsid w:val="005E79C6"/>
    <w:rsid w:val="005E7B1A"/>
    <w:rsid w:val="005E7ECE"/>
    <w:rsid w:val="005F015F"/>
    <w:rsid w:val="005F01F3"/>
    <w:rsid w:val="005F046A"/>
    <w:rsid w:val="005F0489"/>
    <w:rsid w:val="005F0F0F"/>
    <w:rsid w:val="005F10F4"/>
    <w:rsid w:val="005F11A4"/>
    <w:rsid w:val="005F2429"/>
    <w:rsid w:val="005F2619"/>
    <w:rsid w:val="005F2926"/>
    <w:rsid w:val="005F2994"/>
    <w:rsid w:val="005F2AEE"/>
    <w:rsid w:val="005F307A"/>
    <w:rsid w:val="005F3343"/>
    <w:rsid w:val="005F34D1"/>
    <w:rsid w:val="005F3559"/>
    <w:rsid w:val="005F3789"/>
    <w:rsid w:val="005F3D10"/>
    <w:rsid w:val="005F4719"/>
    <w:rsid w:val="005F4752"/>
    <w:rsid w:val="005F47DA"/>
    <w:rsid w:val="005F4A9A"/>
    <w:rsid w:val="005F4B4D"/>
    <w:rsid w:val="005F4D03"/>
    <w:rsid w:val="005F4FC5"/>
    <w:rsid w:val="005F5922"/>
    <w:rsid w:val="005F5AF7"/>
    <w:rsid w:val="005F5B4C"/>
    <w:rsid w:val="005F5E2C"/>
    <w:rsid w:val="005F6097"/>
    <w:rsid w:val="005F6110"/>
    <w:rsid w:val="005F61C9"/>
    <w:rsid w:val="005F6432"/>
    <w:rsid w:val="005F66B0"/>
    <w:rsid w:val="005F69D6"/>
    <w:rsid w:val="005F732E"/>
    <w:rsid w:val="005F768E"/>
    <w:rsid w:val="005F76D4"/>
    <w:rsid w:val="005F7B6D"/>
    <w:rsid w:val="005F7F5E"/>
    <w:rsid w:val="006006C9"/>
    <w:rsid w:val="0060080B"/>
    <w:rsid w:val="006008B0"/>
    <w:rsid w:val="006008CC"/>
    <w:rsid w:val="00600FA3"/>
    <w:rsid w:val="0060148F"/>
    <w:rsid w:val="006015EA"/>
    <w:rsid w:val="00601C88"/>
    <w:rsid w:val="00601DF1"/>
    <w:rsid w:val="00601EBC"/>
    <w:rsid w:val="00601F85"/>
    <w:rsid w:val="0060267B"/>
    <w:rsid w:val="006026E8"/>
    <w:rsid w:val="006028AA"/>
    <w:rsid w:val="006033E3"/>
    <w:rsid w:val="0060385F"/>
    <w:rsid w:val="00604041"/>
    <w:rsid w:val="0060413E"/>
    <w:rsid w:val="00604435"/>
    <w:rsid w:val="006048D5"/>
    <w:rsid w:val="00604D68"/>
    <w:rsid w:val="00605F00"/>
    <w:rsid w:val="006063B5"/>
    <w:rsid w:val="006065D3"/>
    <w:rsid w:val="0060681B"/>
    <w:rsid w:val="00607026"/>
    <w:rsid w:val="00607525"/>
    <w:rsid w:val="006077E6"/>
    <w:rsid w:val="00607848"/>
    <w:rsid w:val="00610176"/>
    <w:rsid w:val="006101AF"/>
    <w:rsid w:val="0061037A"/>
    <w:rsid w:val="00610735"/>
    <w:rsid w:val="00611246"/>
    <w:rsid w:val="00611330"/>
    <w:rsid w:val="006113AC"/>
    <w:rsid w:val="00611997"/>
    <w:rsid w:val="00611CC2"/>
    <w:rsid w:val="006124AF"/>
    <w:rsid w:val="006124B7"/>
    <w:rsid w:val="00613F5C"/>
    <w:rsid w:val="00613FC5"/>
    <w:rsid w:val="00614488"/>
    <w:rsid w:val="006146FA"/>
    <w:rsid w:val="00614AC0"/>
    <w:rsid w:val="00614B10"/>
    <w:rsid w:val="00614D70"/>
    <w:rsid w:val="00614EE1"/>
    <w:rsid w:val="0061511A"/>
    <w:rsid w:val="006154E4"/>
    <w:rsid w:val="006154E5"/>
    <w:rsid w:val="00615647"/>
    <w:rsid w:val="00615661"/>
    <w:rsid w:val="006161CA"/>
    <w:rsid w:val="006169E4"/>
    <w:rsid w:val="00616C39"/>
    <w:rsid w:val="00616C3D"/>
    <w:rsid w:val="00616F0F"/>
    <w:rsid w:val="00617558"/>
    <w:rsid w:val="00617979"/>
    <w:rsid w:val="00617EAF"/>
    <w:rsid w:val="006202A4"/>
    <w:rsid w:val="00620340"/>
    <w:rsid w:val="00620AE5"/>
    <w:rsid w:val="00620EA5"/>
    <w:rsid w:val="00621357"/>
    <w:rsid w:val="00621B93"/>
    <w:rsid w:val="00621CAB"/>
    <w:rsid w:val="00621DD4"/>
    <w:rsid w:val="006220D3"/>
    <w:rsid w:val="00622255"/>
    <w:rsid w:val="0062239E"/>
    <w:rsid w:val="00622508"/>
    <w:rsid w:val="00622628"/>
    <w:rsid w:val="006229B3"/>
    <w:rsid w:val="00622DA5"/>
    <w:rsid w:val="006230C9"/>
    <w:rsid w:val="006237B8"/>
    <w:rsid w:val="00624AF8"/>
    <w:rsid w:val="00624B13"/>
    <w:rsid w:val="00624D01"/>
    <w:rsid w:val="00624FE9"/>
    <w:rsid w:val="006252FE"/>
    <w:rsid w:val="0062530E"/>
    <w:rsid w:val="00625379"/>
    <w:rsid w:val="006256F0"/>
    <w:rsid w:val="00625780"/>
    <w:rsid w:val="00625851"/>
    <w:rsid w:val="00625A85"/>
    <w:rsid w:val="00626220"/>
    <w:rsid w:val="00626504"/>
    <w:rsid w:val="0062752D"/>
    <w:rsid w:val="0062757A"/>
    <w:rsid w:val="006277CB"/>
    <w:rsid w:val="006278B8"/>
    <w:rsid w:val="0062798B"/>
    <w:rsid w:val="00627AA4"/>
    <w:rsid w:val="00630007"/>
    <w:rsid w:val="0063016D"/>
    <w:rsid w:val="006304F1"/>
    <w:rsid w:val="00630C92"/>
    <w:rsid w:val="00630D61"/>
    <w:rsid w:val="006314D0"/>
    <w:rsid w:val="00631C31"/>
    <w:rsid w:val="006326D4"/>
    <w:rsid w:val="006332BF"/>
    <w:rsid w:val="0063405C"/>
    <w:rsid w:val="006341CB"/>
    <w:rsid w:val="0063445E"/>
    <w:rsid w:val="006344AE"/>
    <w:rsid w:val="00634DDE"/>
    <w:rsid w:val="00634E6F"/>
    <w:rsid w:val="00634F14"/>
    <w:rsid w:val="00634FA1"/>
    <w:rsid w:val="00634FE3"/>
    <w:rsid w:val="006350DC"/>
    <w:rsid w:val="006354C8"/>
    <w:rsid w:val="006354D5"/>
    <w:rsid w:val="006358D7"/>
    <w:rsid w:val="006359E1"/>
    <w:rsid w:val="00635FE2"/>
    <w:rsid w:val="006366FB"/>
    <w:rsid w:val="006368D2"/>
    <w:rsid w:val="00636B38"/>
    <w:rsid w:val="00636B6C"/>
    <w:rsid w:val="00636C08"/>
    <w:rsid w:val="00637991"/>
    <w:rsid w:val="00637EC8"/>
    <w:rsid w:val="0064010A"/>
    <w:rsid w:val="006403EF"/>
    <w:rsid w:val="00640C11"/>
    <w:rsid w:val="00640DC3"/>
    <w:rsid w:val="006410F0"/>
    <w:rsid w:val="0064118C"/>
    <w:rsid w:val="0064163A"/>
    <w:rsid w:val="00641BF7"/>
    <w:rsid w:val="00641C68"/>
    <w:rsid w:val="00641F4E"/>
    <w:rsid w:val="0064287D"/>
    <w:rsid w:val="00642C06"/>
    <w:rsid w:val="00642C6F"/>
    <w:rsid w:val="00643751"/>
    <w:rsid w:val="00643774"/>
    <w:rsid w:val="006440E9"/>
    <w:rsid w:val="0064414D"/>
    <w:rsid w:val="0064430B"/>
    <w:rsid w:val="0064451C"/>
    <w:rsid w:val="0064462E"/>
    <w:rsid w:val="00644634"/>
    <w:rsid w:val="00644830"/>
    <w:rsid w:val="00644A71"/>
    <w:rsid w:val="00644DF2"/>
    <w:rsid w:val="0064528A"/>
    <w:rsid w:val="0064552D"/>
    <w:rsid w:val="006456EE"/>
    <w:rsid w:val="00645996"/>
    <w:rsid w:val="00645CFA"/>
    <w:rsid w:val="00645F04"/>
    <w:rsid w:val="00645F70"/>
    <w:rsid w:val="00646043"/>
    <w:rsid w:val="006462A2"/>
    <w:rsid w:val="0064633A"/>
    <w:rsid w:val="0064697E"/>
    <w:rsid w:val="00646A35"/>
    <w:rsid w:val="00646A76"/>
    <w:rsid w:val="00646CC6"/>
    <w:rsid w:val="00646E93"/>
    <w:rsid w:val="00646F82"/>
    <w:rsid w:val="006472C4"/>
    <w:rsid w:val="00647415"/>
    <w:rsid w:val="00647458"/>
    <w:rsid w:val="0064755C"/>
    <w:rsid w:val="0064756D"/>
    <w:rsid w:val="00647D1E"/>
    <w:rsid w:val="00647D2B"/>
    <w:rsid w:val="00650206"/>
    <w:rsid w:val="006503EF"/>
    <w:rsid w:val="006505E5"/>
    <w:rsid w:val="006506CD"/>
    <w:rsid w:val="00650A1B"/>
    <w:rsid w:val="00650B0F"/>
    <w:rsid w:val="00650E1C"/>
    <w:rsid w:val="006511BD"/>
    <w:rsid w:val="00651270"/>
    <w:rsid w:val="00651DC0"/>
    <w:rsid w:val="006520A3"/>
    <w:rsid w:val="0065221E"/>
    <w:rsid w:val="006522CE"/>
    <w:rsid w:val="0065255D"/>
    <w:rsid w:val="006526BA"/>
    <w:rsid w:val="00652E09"/>
    <w:rsid w:val="00653263"/>
    <w:rsid w:val="00653391"/>
    <w:rsid w:val="006539F4"/>
    <w:rsid w:val="00653AB0"/>
    <w:rsid w:val="00653AB6"/>
    <w:rsid w:val="00653BA0"/>
    <w:rsid w:val="00653E2B"/>
    <w:rsid w:val="0065436D"/>
    <w:rsid w:val="00654CF3"/>
    <w:rsid w:val="00654CFF"/>
    <w:rsid w:val="00654D54"/>
    <w:rsid w:val="006551F9"/>
    <w:rsid w:val="0065581B"/>
    <w:rsid w:val="00655A14"/>
    <w:rsid w:val="006560FE"/>
    <w:rsid w:val="006562A0"/>
    <w:rsid w:val="00656875"/>
    <w:rsid w:val="0065687D"/>
    <w:rsid w:val="00656A52"/>
    <w:rsid w:val="00656AAE"/>
    <w:rsid w:val="00656AE2"/>
    <w:rsid w:val="00657337"/>
    <w:rsid w:val="0065754D"/>
    <w:rsid w:val="0065784A"/>
    <w:rsid w:val="00657D50"/>
    <w:rsid w:val="00660C5F"/>
    <w:rsid w:val="00660E9D"/>
    <w:rsid w:val="00661A51"/>
    <w:rsid w:val="00661BC7"/>
    <w:rsid w:val="00661BFA"/>
    <w:rsid w:val="00662F95"/>
    <w:rsid w:val="006633A0"/>
    <w:rsid w:val="00663817"/>
    <w:rsid w:val="00663879"/>
    <w:rsid w:val="00663D30"/>
    <w:rsid w:val="00663E1F"/>
    <w:rsid w:val="0066427A"/>
    <w:rsid w:val="00664351"/>
    <w:rsid w:val="00664677"/>
    <w:rsid w:val="006646F4"/>
    <w:rsid w:val="00664D99"/>
    <w:rsid w:val="00664E46"/>
    <w:rsid w:val="00665234"/>
    <w:rsid w:val="00665480"/>
    <w:rsid w:val="006655D1"/>
    <w:rsid w:val="00665714"/>
    <w:rsid w:val="006659EA"/>
    <w:rsid w:val="00665A14"/>
    <w:rsid w:val="00666046"/>
    <w:rsid w:val="00666093"/>
    <w:rsid w:val="00666502"/>
    <w:rsid w:val="00666E5D"/>
    <w:rsid w:val="006674D4"/>
    <w:rsid w:val="00667709"/>
    <w:rsid w:val="00667918"/>
    <w:rsid w:val="00667C6F"/>
    <w:rsid w:val="00667D17"/>
    <w:rsid w:val="00670064"/>
    <w:rsid w:val="006706C7"/>
    <w:rsid w:val="006709B9"/>
    <w:rsid w:val="00670CDE"/>
    <w:rsid w:val="00670DEF"/>
    <w:rsid w:val="00670EB1"/>
    <w:rsid w:val="006714A7"/>
    <w:rsid w:val="00671559"/>
    <w:rsid w:val="006715E6"/>
    <w:rsid w:val="00671951"/>
    <w:rsid w:val="00671A4C"/>
    <w:rsid w:val="00671A94"/>
    <w:rsid w:val="00671B05"/>
    <w:rsid w:val="00672169"/>
    <w:rsid w:val="00672314"/>
    <w:rsid w:val="00672419"/>
    <w:rsid w:val="0067270E"/>
    <w:rsid w:val="0067295C"/>
    <w:rsid w:val="00673438"/>
    <w:rsid w:val="00673BBC"/>
    <w:rsid w:val="00673C27"/>
    <w:rsid w:val="00674064"/>
    <w:rsid w:val="006740B6"/>
    <w:rsid w:val="0067415B"/>
    <w:rsid w:val="0067450D"/>
    <w:rsid w:val="0067453D"/>
    <w:rsid w:val="0067458E"/>
    <w:rsid w:val="0067459F"/>
    <w:rsid w:val="00674730"/>
    <w:rsid w:val="0067490F"/>
    <w:rsid w:val="006752FB"/>
    <w:rsid w:val="0067544A"/>
    <w:rsid w:val="006754CB"/>
    <w:rsid w:val="00675621"/>
    <w:rsid w:val="00675674"/>
    <w:rsid w:val="006757C7"/>
    <w:rsid w:val="006758F6"/>
    <w:rsid w:val="006758FA"/>
    <w:rsid w:val="00675E44"/>
    <w:rsid w:val="0067638F"/>
    <w:rsid w:val="0067657B"/>
    <w:rsid w:val="00676646"/>
    <w:rsid w:val="00676FA6"/>
    <w:rsid w:val="00676FF2"/>
    <w:rsid w:val="00677107"/>
    <w:rsid w:val="00677530"/>
    <w:rsid w:val="006776D8"/>
    <w:rsid w:val="00677849"/>
    <w:rsid w:val="00677DFF"/>
    <w:rsid w:val="00677E12"/>
    <w:rsid w:val="006800A8"/>
    <w:rsid w:val="006802EC"/>
    <w:rsid w:val="006803EE"/>
    <w:rsid w:val="00680BC5"/>
    <w:rsid w:val="00680E3E"/>
    <w:rsid w:val="00681004"/>
    <w:rsid w:val="00681340"/>
    <w:rsid w:val="00681528"/>
    <w:rsid w:val="00681A67"/>
    <w:rsid w:val="00682168"/>
    <w:rsid w:val="006823ED"/>
    <w:rsid w:val="00682609"/>
    <w:rsid w:val="006829E8"/>
    <w:rsid w:val="00683276"/>
    <w:rsid w:val="006833F3"/>
    <w:rsid w:val="00683479"/>
    <w:rsid w:val="0068352B"/>
    <w:rsid w:val="006837A0"/>
    <w:rsid w:val="00683E1A"/>
    <w:rsid w:val="00684C7D"/>
    <w:rsid w:val="006850E6"/>
    <w:rsid w:val="00685DFB"/>
    <w:rsid w:val="006860ED"/>
    <w:rsid w:val="0068615A"/>
    <w:rsid w:val="0068651B"/>
    <w:rsid w:val="00686773"/>
    <w:rsid w:val="00686A1B"/>
    <w:rsid w:val="00686AA9"/>
    <w:rsid w:val="00686C48"/>
    <w:rsid w:val="0068780A"/>
    <w:rsid w:val="00687D0A"/>
    <w:rsid w:val="00687EED"/>
    <w:rsid w:val="00690E11"/>
    <w:rsid w:val="00691260"/>
    <w:rsid w:val="006912CE"/>
    <w:rsid w:val="0069149F"/>
    <w:rsid w:val="00691502"/>
    <w:rsid w:val="006915E5"/>
    <w:rsid w:val="00691725"/>
    <w:rsid w:val="006917EF"/>
    <w:rsid w:val="00691881"/>
    <w:rsid w:val="0069193B"/>
    <w:rsid w:val="006919EC"/>
    <w:rsid w:val="006929B1"/>
    <w:rsid w:val="00692C1B"/>
    <w:rsid w:val="00692D9B"/>
    <w:rsid w:val="00692E71"/>
    <w:rsid w:val="0069322E"/>
    <w:rsid w:val="0069362E"/>
    <w:rsid w:val="006939B1"/>
    <w:rsid w:val="00694397"/>
    <w:rsid w:val="006946D2"/>
    <w:rsid w:val="00694E75"/>
    <w:rsid w:val="00694FD6"/>
    <w:rsid w:val="006954CD"/>
    <w:rsid w:val="006956A4"/>
    <w:rsid w:val="006959CF"/>
    <w:rsid w:val="00695B84"/>
    <w:rsid w:val="00696539"/>
    <w:rsid w:val="006969A0"/>
    <w:rsid w:val="00696B5D"/>
    <w:rsid w:val="00696D65"/>
    <w:rsid w:val="00697024"/>
    <w:rsid w:val="006970CB"/>
    <w:rsid w:val="0069725E"/>
    <w:rsid w:val="00697293"/>
    <w:rsid w:val="00697448"/>
    <w:rsid w:val="00697BD8"/>
    <w:rsid w:val="006A0566"/>
    <w:rsid w:val="006A05E0"/>
    <w:rsid w:val="006A0922"/>
    <w:rsid w:val="006A0A01"/>
    <w:rsid w:val="006A0CAB"/>
    <w:rsid w:val="006A13CD"/>
    <w:rsid w:val="006A1633"/>
    <w:rsid w:val="006A19FC"/>
    <w:rsid w:val="006A1FAD"/>
    <w:rsid w:val="006A1FDA"/>
    <w:rsid w:val="006A21F1"/>
    <w:rsid w:val="006A229E"/>
    <w:rsid w:val="006A29D5"/>
    <w:rsid w:val="006A2A6C"/>
    <w:rsid w:val="006A2BFE"/>
    <w:rsid w:val="006A2D30"/>
    <w:rsid w:val="006A35CF"/>
    <w:rsid w:val="006A3860"/>
    <w:rsid w:val="006A3A88"/>
    <w:rsid w:val="006A3E56"/>
    <w:rsid w:val="006A4732"/>
    <w:rsid w:val="006A4DB9"/>
    <w:rsid w:val="006A5051"/>
    <w:rsid w:val="006A5718"/>
    <w:rsid w:val="006A5E89"/>
    <w:rsid w:val="006A630C"/>
    <w:rsid w:val="006A6313"/>
    <w:rsid w:val="006A68A4"/>
    <w:rsid w:val="006A6D7B"/>
    <w:rsid w:val="006A6FB2"/>
    <w:rsid w:val="006A6FDB"/>
    <w:rsid w:val="006A76FA"/>
    <w:rsid w:val="006A7AF0"/>
    <w:rsid w:val="006B00FF"/>
    <w:rsid w:val="006B04F2"/>
    <w:rsid w:val="006B0566"/>
    <w:rsid w:val="006B06D9"/>
    <w:rsid w:val="006B0DD4"/>
    <w:rsid w:val="006B11CD"/>
    <w:rsid w:val="006B1944"/>
    <w:rsid w:val="006B2339"/>
    <w:rsid w:val="006B27E0"/>
    <w:rsid w:val="006B2CD7"/>
    <w:rsid w:val="006B2D11"/>
    <w:rsid w:val="006B2EFE"/>
    <w:rsid w:val="006B348A"/>
    <w:rsid w:val="006B36FD"/>
    <w:rsid w:val="006B3C66"/>
    <w:rsid w:val="006B4648"/>
    <w:rsid w:val="006B48C6"/>
    <w:rsid w:val="006B4A4F"/>
    <w:rsid w:val="006B526A"/>
    <w:rsid w:val="006B52C7"/>
    <w:rsid w:val="006B5772"/>
    <w:rsid w:val="006B585C"/>
    <w:rsid w:val="006B5B2D"/>
    <w:rsid w:val="006B5ED4"/>
    <w:rsid w:val="006B6241"/>
    <w:rsid w:val="006B6391"/>
    <w:rsid w:val="006B642F"/>
    <w:rsid w:val="006B645C"/>
    <w:rsid w:val="006B652A"/>
    <w:rsid w:val="006B73F7"/>
    <w:rsid w:val="006B74C7"/>
    <w:rsid w:val="006B7DCC"/>
    <w:rsid w:val="006C080A"/>
    <w:rsid w:val="006C0ACB"/>
    <w:rsid w:val="006C0CA7"/>
    <w:rsid w:val="006C11EF"/>
    <w:rsid w:val="006C21FE"/>
    <w:rsid w:val="006C238E"/>
    <w:rsid w:val="006C2694"/>
    <w:rsid w:val="006C2ADE"/>
    <w:rsid w:val="006C2F73"/>
    <w:rsid w:val="006C36C7"/>
    <w:rsid w:val="006C372F"/>
    <w:rsid w:val="006C3C18"/>
    <w:rsid w:val="006C4360"/>
    <w:rsid w:val="006C4521"/>
    <w:rsid w:val="006C463F"/>
    <w:rsid w:val="006C48AD"/>
    <w:rsid w:val="006C4AEA"/>
    <w:rsid w:val="006C4DEE"/>
    <w:rsid w:val="006C4FAE"/>
    <w:rsid w:val="006C53AC"/>
    <w:rsid w:val="006C59BC"/>
    <w:rsid w:val="006C5B1D"/>
    <w:rsid w:val="006C5CE8"/>
    <w:rsid w:val="006C5DC9"/>
    <w:rsid w:val="006C6006"/>
    <w:rsid w:val="006C6025"/>
    <w:rsid w:val="006C6163"/>
    <w:rsid w:val="006C64EA"/>
    <w:rsid w:val="006C6BC6"/>
    <w:rsid w:val="006C72EE"/>
    <w:rsid w:val="006C742F"/>
    <w:rsid w:val="006C7547"/>
    <w:rsid w:val="006C78C0"/>
    <w:rsid w:val="006D0426"/>
    <w:rsid w:val="006D089D"/>
    <w:rsid w:val="006D097C"/>
    <w:rsid w:val="006D0AED"/>
    <w:rsid w:val="006D1241"/>
    <w:rsid w:val="006D1933"/>
    <w:rsid w:val="006D1958"/>
    <w:rsid w:val="006D19EF"/>
    <w:rsid w:val="006D235D"/>
    <w:rsid w:val="006D2630"/>
    <w:rsid w:val="006D2A11"/>
    <w:rsid w:val="006D2DDE"/>
    <w:rsid w:val="006D2EFD"/>
    <w:rsid w:val="006D2F2B"/>
    <w:rsid w:val="006D3081"/>
    <w:rsid w:val="006D31E3"/>
    <w:rsid w:val="006D35B5"/>
    <w:rsid w:val="006D35FA"/>
    <w:rsid w:val="006D3C43"/>
    <w:rsid w:val="006D4913"/>
    <w:rsid w:val="006D49E7"/>
    <w:rsid w:val="006D4A0C"/>
    <w:rsid w:val="006D4A80"/>
    <w:rsid w:val="006D4DAC"/>
    <w:rsid w:val="006D4FBA"/>
    <w:rsid w:val="006D4FF2"/>
    <w:rsid w:val="006D50B5"/>
    <w:rsid w:val="006D59FE"/>
    <w:rsid w:val="006D5B38"/>
    <w:rsid w:val="006D5B90"/>
    <w:rsid w:val="006D5C18"/>
    <w:rsid w:val="006D5D6A"/>
    <w:rsid w:val="006D5DC5"/>
    <w:rsid w:val="006D652F"/>
    <w:rsid w:val="006D69BB"/>
    <w:rsid w:val="006D6B46"/>
    <w:rsid w:val="006D6DB9"/>
    <w:rsid w:val="006D723F"/>
    <w:rsid w:val="006D78D4"/>
    <w:rsid w:val="006D7AAE"/>
    <w:rsid w:val="006D7D63"/>
    <w:rsid w:val="006D7EA2"/>
    <w:rsid w:val="006D7FC2"/>
    <w:rsid w:val="006E02AF"/>
    <w:rsid w:val="006E07A2"/>
    <w:rsid w:val="006E0F18"/>
    <w:rsid w:val="006E1A31"/>
    <w:rsid w:val="006E1EB3"/>
    <w:rsid w:val="006E1FAD"/>
    <w:rsid w:val="006E22A8"/>
    <w:rsid w:val="006E23EE"/>
    <w:rsid w:val="006E24F4"/>
    <w:rsid w:val="006E293C"/>
    <w:rsid w:val="006E301C"/>
    <w:rsid w:val="006E3052"/>
    <w:rsid w:val="006E35C4"/>
    <w:rsid w:val="006E3844"/>
    <w:rsid w:val="006E3C17"/>
    <w:rsid w:val="006E44EE"/>
    <w:rsid w:val="006E4C21"/>
    <w:rsid w:val="006E5271"/>
    <w:rsid w:val="006E541B"/>
    <w:rsid w:val="006E552E"/>
    <w:rsid w:val="006E5702"/>
    <w:rsid w:val="006E589E"/>
    <w:rsid w:val="006E5AD9"/>
    <w:rsid w:val="006E5C00"/>
    <w:rsid w:val="006E5EDD"/>
    <w:rsid w:val="006E5F8D"/>
    <w:rsid w:val="006E607F"/>
    <w:rsid w:val="006E6B6A"/>
    <w:rsid w:val="006E6F0E"/>
    <w:rsid w:val="006E6FAB"/>
    <w:rsid w:val="006E7522"/>
    <w:rsid w:val="006E7A18"/>
    <w:rsid w:val="006F0239"/>
    <w:rsid w:val="006F09F5"/>
    <w:rsid w:val="006F0E10"/>
    <w:rsid w:val="006F13A1"/>
    <w:rsid w:val="006F1D30"/>
    <w:rsid w:val="006F200F"/>
    <w:rsid w:val="006F21DF"/>
    <w:rsid w:val="006F2925"/>
    <w:rsid w:val="006F29B0"/>
    <w:rsid w:val="006F2AB8"/>
    <w:rsid w:val="006F2B1C"/>
    <w:rsid w:val="006F2D39"/>
    <w:rsid w:val="006F2D79"/>
    <w:rsid w:val="006F2F7B"/>
    <w:rsid w:val="006F3146"/>
    <w:rsid w:val="006F3937"/>
    <w:rsid w:val="006F3F98"/>
    <w:rsid w:val="006F3FDB"/>
    <w:rsid w:val="006F4288"/>
    <w:rsid w:val="006F4888"/>
    <w:rsid w:val="006F4A50"/>
    <w:rsid w:val="006F4AD2"/>
    <w:rsid w:val="006F5056"/>
    <w:rsid w:val="006F52BE"/>
    <w:rsid w:val="006F5441"/>
    <w:rsid w:val="006F5F19"/>
    <w:rsid w:val="006F6AE2"/>
    <w:rsid w:val="006F6F4C"/>
    <w:rsid w:val="006F6F89"/>
    <w:rsid w:val="006F756B"/>
    <w:rsid w:val="006F77A1"/>
    <w:rsid w:val="006F7C76"/>
    <w:rsid w:val="006F7DCF"/>
    <w:rsid w:val="007001A9"/>
    <w:rsid w:val="0070035C"/>
    <w:rsid w:val="00700384"/>
    <w:rsid w:val="007003C5"/>
    <w:rsid w:val="0070071B"/>
    <w:rsid w:val="00700B5B"/>
    <w:rsid w:val="00700C56"/>
    <w:rsid w:val="00701484"/>
    <w:rsid w:val="00701706"/>
    <w:rsid w:val="00701770"/>
    <w:rsid w:val="007020A1"/>
    <w:rsid w:val="0070247E"/>
    <w:rsid w:val="00702CFD"/>
    <w:rsid w:val="00702D29"/>
    <w:rsid w:val="00702F08"/>
    <w:rsid w:val="00702FA6"/>
    <w:rsid w:val="007031AF"/>
    <w:rsid w:val="00703206"/>
    <w:rsid w:val="007037C7"/>
    <w:rsid w:val="00703954"/>
    <w:rsid w:val="0070407B"/>
    <w:rsid w:val="0070487E"/>
    <w:rsid w:val="00704B7F"/>
    <w:rsid w:val="00704DD4"/>
    <w:rsid w:val="0070511B"/>
    <w:rsid w:val="00705435"/>
    <w:rsid w:val="007057D5"/>
    <w:rsid w:val="00705E60"/>
    <w:rsid w:val="00705EFA"/>
    <w:rsid w:val="00706158"/>
    <w:rsid w:val="007061A6"/>
    <w:rsid w:val="00706275"/>
    <w:rsid w:val="00706FC0"/>
    <w:rsid w:val="007072F6"/>
    <w:rsid w:val="007077F7"/>
    <w:rsid w:val="007079DD"/>
    <w:rsid w:val="0071001D"/>
    <w:rsid w:val="007101B1"/>
    <w:rsid w:val="00710483"/>
    <w:rsid w:val="0071066A"/>
    <w:rsid w:val="00710931"/>
    <w:rsid w:val="00710968"/>
    <w:rsid w:val="00710FB4"/>
    <w:rsid w:val="00711185"/>
    <w:rsid w:val="0071140C"/>
    <w:rsid w:val="007123DB"/>
    <w:rsid w:val="00712413"/>
    <w:rsid w:val="00712989"/>
    <w:rsid w:val="00712A49"/>
    <w:rsid w:val="00712F46"/>
    <w:rsid w:val="007139A1"/>
    <w:rsid w:val="00713C90"/>
    <w:rsid w:val="00713D21"/>
    <w:rsid w:val="00714340"/>
    <w:rsid w:val="00714842"/>
    <w:rsid w:val="00714B5C"/>
    <w:rsid w:val="0071585A"/>
    <w:rsid w:val="00715B95"/>
    <w:rsid w:val="00715C66"/>
    <w:rsid w:val="00715E11"/>
    <w:rsid w:val="00715E60"/>
    <w:rsid w:val="00716024"/>
    <w:rsid w:val="0071630B"/>
    <w:rsid w:val="00716497"/>
    <w:rsid w:val="00716595"/>
    <w:rsid w:val="00716E18"/>
    <w:rsid w:val="0071713E"/>
    <w:rsid w:val="007171AB"/>
    <w:rsid w:val="00717773"/>
    <w:rsid w:val="007177A7"/>
    <w:rsid w:val="00717C4F"/>
    <w:rsid w:val="00717C90"/>
    <w:rsid w:val="0072000C"/>
    <w:rsid w:val="007200D1"/>
    <w:rsid w:val="0072071D"/>
    <w:rsid w:val="00720A38"/>
    <w:rsid w:val="00720CBC"/>
    <w:rsid w:val="00720CCB"/>
    <w:rsid w:val="00721230"/>
    <w:rsid w:val="00721BC0"/>
    <w:rsid w:val="007226ED"/>
    <w:rsid w:val="00722AE9"/>
    <w:rsid w:val="00722DA7"/>
    <w:rsid w:val="00722E33"/>
    <w:rsid w:val="00722FF3"/>
    <w:rsid w:val="007235A6"/>
    <w:rsid w:val="007237AE"/>
    <w:rsid w:val="00723C4C"/>
    <w:rsid w:val="00723CC6"/>
    <w:rsid w:val="007243AE"/>
    <w:rsid w:val="007248CA"/>
    <w:rsid w:val="007249CC"/>
    <w:rsid w:val="00724B5A"/>
    <w:rsid w:val="00725A1F"/>
    <w:rsid w:val="00725A7B"/>
    <w:rsid w:val="007267EA"/>
    <w:rsid w:val="007268D3"/>
    <w:rsid w:val="00726EC1"/>
    <w:rsid w:val="0072722D"/>
    <w:rsid w:val="0072773A"/>
    <w:rsid w:val="007278FE"/>
    <w:rsid w:val="00727955"/>
    <w:rsid w:val="0072798D"/>
    <w:rsid w:val="00727C30"/>
    <w:rsid w:val="00730348"/>
    <w:rsid w:val="0073056B"/>
    <w:rsid w:val="0073157E"/>
    <w:rsid w:val="00731650"/>
    <w:rsid w:val="007317BE"/>
    <w:rsid w:val="00731B7F"/>
    <w:rsid w:val="00732126"/>
    <w:rsid w:val="0073273D"/>
    <w:rsid w:val="00732811"/>
    <w:rsid w:val="0073291E"/>
    <w:rsid w:val="00732A55"/>
    <w:rsid w:val="00732F14"/>
    <w:rsid w:val="007331E3"/>
    <w:rsid w:val="0073393F"/>
    <w:rsid w:val="007346F1"/>
    <w:rsid w:val="0073490C"/>
    <w:rsid w:val="00734D77"/>
    <w:rsid w:val="007351FE"/>
    <w:rsid w:val="007354D8"/>
    <w:rsid w:val="00735FE9"/>
    <w:rsid w:val="007360EB"/>
    <w:rsid w:val="00736432"/>
    <w:rsid w:val="00736886"/>
    <w:rsid w:val="00736DCE"/>
    <w:rsid w:val="00736E55"/>
    <w:rsid w:val="00736E8F"/>
    <w:rsid w:val="00736FFB"/>
    <w:rsid w:val="007372A4"/>
    <w:rsid w:val="007378F8"/>
    <w:rsid w:val="00740248"/>
    <w:rsid w:val="007403AC"/>
    <w:rsid w:val="007405D0"/>
    <w:rsid w:val="0074070D"/>
    <w:rsid w:val="00740773"/>
    <w:rsid w:val="00740943"/>
    <w:rsid w:val="00740EF4"/>
    <w:rsid w:val="007412E7"/>
    <w:rsid w:val="007413BA"/>
    <w:rsid w:val="00741594"/>
    <w:rsid w:val="00741F16"/>
    <w:rsid w:val="007421F6"/>
    <w:rsid w:val="007428BD"/>
    <w:rsid w:val="0074342D"/>
    <w:rsid w:val="00743682"/>
    <w:rsid w:val="0074430A"/>
    <w:rsid w:val="00744E4A"/>
    <w:rsid w:val="00745220"/>
    <w:rsid w:val="007459CD"/>
    <w:rsid w:val="00745B58"/>
    <w:rsid w:val="00745BCB"/>
    <w:rsid w:val="00746026"/>
    <w:rsid w:val="007460E0"/>
    <w:rsid w:val="007467BC"/>
    <w:rsid w:val="00746E25"/>
    <w:rsid w:val="007471A7"/>
    <w:rsid w:val="00747322"/>
    <w:rsid w:val="00747A00"/>
    <w:rsid w:val="0075000B"/>
    <w:rsid w:val="00750444"/>
    <w:rsid w:val="00750654"/>
    <w:rsid w:val="007507E4"/>
    <w:rsid w:val="00750E5F"/>
    <w:rsid w:val="00750FEF"/>
    <w:rsid w:val="007510C1"/>
    <w:rsid w:val="0075114D"/>
    <w:rsid w:val="00751327"/>
    <w:rsid w:val="007513AA"/>
    <w:rsid w:val="007518DF"/>
    <w:rsid w:val="00751B1D"/>
    <w:rsid w:val="00751FF0"/>
    <w:rsid w:val="007521B4"/>
    <w:rsid w:val="007521BA"/>
    <w:rsid w:val="007521D6"/>
    <w:rsid w:val="00752276"/>
    <w:rsid w:val="0075228D"/>
    <w:rsid w:val="0075231D"/>
    <w:rsid w:val="00753049"/>
    <w:rsid w:val="0075309B"/>
    <w:rsid w:val="007530E5"/>
    <w:rsid w:val="00753232"/>
    <w:rsid w:val="00753379"/>
    <w:rsid w:val="00753DE8"/>
    <w:rsid w:val="00754324"/>
    <w:rsid w:val="007544EB"/>
    <w:rsid w:val="0075527D"/>
    <w:rsid w:val="0075549A"/>
    <w:rsid w:val="0075597E"/>
    <w:rsid w:val="00755A80"/>
    <w:rsid w:val="00755C46"/>
    <w:rsid w:val="00755FC7"/>
    <w:rsid w:val="0075633E"/>
    <w:rsid w:val="00756469"/>
    <w:rsid w:val="00756DEA"/>
    <w:rsid w:val="00756F15"/>
    <w:rsid w:val="00756FAE"/>
    <w:rsid w:val="00757210"/>
    <w:rsid w:val="007573E4"/>
    <w:rsid w:val="00757492"/>
    <w:rsid w:val="007574BB"/>
    <w:rsid w:val="00757C4E"/>
    <w:rsid w:val="00757DD9"/>
    <w:rsid w:val="00757EE0"/>
    <w:rsid w:val="00757FA4"/>
    <w:rsid w:val="00760178"/>
    <w:rsid w:val="007603FB"/>
    <w:rsid w:val="0076093A"/>
    <w:rsid w:val="00760A0B"/>
    <w:rsid w:val="00760CA2"/>
    <w:rsid w:val="00760F5F"/>
    <w:rsid w:val="007615D3"/>
    <w:rsid w:val="00761BB4"/>
    <w:rsid w:val="00761CB4"/>
    <w:rsid w:val="00761E15"/>
    <w:rsid w:val="00762108"/>
    <w:rsid w:val="0076228D"/>
    <w:rsid w:val="00762525"/>
    <w:rsid w:val="007626CC"/>
    <w:rsid w:val="00762976"/>
    <w:rsid w:val="00762CF8"/>
    <w:rsid w:val="00762E34"/>
    <w:rsid w:val="00763000"/>
    <w:rsid w:val="007635B0"/>
    <w:rsid w:val="00763978"/>
    <w:rsid w:val="00763D38"/>
    <w:rsid w:val="00763E44"/>
    <w:rsid w:val="00764053"/>
    <w:rsid w:val="007641D1"/>
    <w:rsid w:val="007641D5"/>
    <w:rsid w:val="00764298"/>
    <w:rsid w:val="007642D2"/>
    <w:rsid w:val="007644EF"/>
    <w:rsid w:val="00764898"/>
    <w:rsid w:val="00764CAA"/>
    <w:rsid w:val="00764D04"/>
    <w:rsid w:val="00765232"/>
    <w:rsid w:val="007657D4"/>
    <w:rsid w:val="007657F6"/>
    <w:rsid w:val="00765A32"/>
    <w:rsid w:val="00766841"/>
    <w:rsid w:val="007669E3"/>
    <w:rsid w:val="00766A56"/>
    <w:rsid w:val="00766B4D"/>
    <w:rsid w:val="00766EC7"/>
    <w:rsid w:val="007700B6"/>
    <w:rsid w:val="0077037E"/>
    <w:rsid w:val="0077056B"/>
    <w:rsid w:val="00770A03"/>
    <w:rsid w:val="00770AAB"/>
    <w:rsid w:val="00770C3C"/>
    <w:rsid w:val="00770F07"/>
    <w:rsid w:val="0077128A"/>
    <w:rsid w:val="00771A3E"/>
    <w:rsid w:val="00772124"/>
    <w:rsid w:val="007721FE"/>
    <w:rsid w:val="00772488"/>
    <w:rsid w:val="007729F8"/>
    <w:rsid w:val="00772A15"/>
    <w:rsid w:val="00772B64"/>
    <w:rsid w:val="0077349E"/>
    <w:rsid w:val="007742AA"/>
    <w:rsid w:val="00774D58"/>
    <w:rsid w:val="00774E5A"/>
    <w:rsid w:val="00775165"/>
    <w:rsid w:val="0077524A"/>
    <w:rsid w:val="007756A9"/>
    <w:rsid w:val="0077615F"/>
    <w:rsid w:val="0077634F"/>
    <w:rsid w:val="00776571"/>
    <w:rsid w:val="0077661F"/>
    <w:rsid w:val="007769E2"/>
    <w:rsid w:val="00776A1D"/>
    <w:rsid w:val="0077705E"/>
    <w:rsid w:val="00777196"/>
    <w:rsid w:val="0077764F"/>
    <w:rsid w:val="007777C5"/>
    <w:rsid w:val="00777895"/>
    <w:rsid w:val="00777A08"/>
    <w:rsid w:val="00777BE7"/>
    <w:rsid w:val="00777C34"/>
    <w:rsid w:val="00777DF5"/>
    <w:rsid w:val="007801C0"/>
    <w:rsid w:val="007806B9"/>
    <w:rsid w:val="007806D2"/>
    <w:rsid w:val="007809EE"/>
    <w:rsid w:val="00780C53"/>
    <w:rsid w:val="00780E0D"/>
    <w:rsid w:val="0078151B"/>
    <w:rsid w:val="0078193E"/>
    <w:rsid w:val="00781B6A"/>
    <w:rsid w:val="00781D1F"/>
    <w:rsid w:val="00782146"/>
    <w:rsid w:val="00782541"/>
    <w:rsid w:val="00782962"/>
    <w:rsid w:val="00782A78"/>
    <w:rsid w:val="00782C4E"/>
    <w:rsid w:val="00782E5B"/>
    <w:rsid w:val="00783902"/>
    <w:rsid w:val="00783A82"/>
    <w:rsid w:val="00783C7E"/>
    <w:rsid w:val="00783FFC"/>
    <w:rsid w:val="007840B4"/>
    <w:rsid w:val="00784336"/>
    <w:rsid w:val="0078443C"/>
    <w:rsid w:val="007845F2"/>
    <w:rsid w:val="00784B1D"/>
    <w:rsid w:val="007853A2"/>
    <w:rsid w:val="007853F1"/>
    <w:rsid w:val="0078577A"/>
    <w:rsid w:val="0078589D"/>
    <w:rsid w:val="00785E4A"/>
    <w:rsid w:val="00786263"/>
    <w:rsid w:val="007863FE"/>
    <w:rsid w:val="007867AD"/>
    <w:rsid w:val="00786B4D"/>
    <w:rsid w:val="0078723B"/>
    <w:rsid w:val="0078794B"/>
    <w:rsid w:val="00787DEE"/>
    <w:rsid w:val="007900EC"/>
    <w:rsid w:val="00790E84"/>
    <w:rsid w:val="007913FD"/>
    <w:rsid w:val="00791CEC"/>
    <w:rsid w:val="00791DFA"/>
    <w:rsid w:val="00791E99"/>
    <w:rsid w:val="007921EF"/>
    <w:rsid w:val="007925F1"/>
    <w:rsid w:val="0079275E"/>
    <w:rsid w:val="007928C6"/>
    <w:rsid w:val="00793A6D"/>
    <w:rsid w:val="00793CE1"/>
    <w:rsid w:val="00794977"/>
    <w:rsid w:val="00794B67"/>
    <w:rsid w:val="00794EFA"/>
    <w:rsid w:val="00795302"/>
    <w:rsid w:val="007954A5"/>
    <w:rsid w:val="0079568F"/>
    <w:rsid w:val="0079582F"/>
    <w:rsid w:val="00795A15"/>
    <w:rsid w:val="0079607C"/>
    <w:rsid w:val="007964D4"/>
    <w:rsid w:val="00796599"/>
    <w:rsid w:val="00796AFD"/>
    <w:rsid w:val="00797552"/>
    <w:rsid w:val="007975EA"/>
    <w:rsid w:val="007A00D6"/>
    <w:rsid w:val="007A044C"/>
    <w:rsid w:val="007A070B"/>
    <w:rsid w:val="007A0ED7"/>
    <w:rsid w:val="007A1609"/>
    <w:rsid w:val="007A166B"/>
    <w:rsid w:val="007A1EA0"/>
    <w:rsid w:val="007A235D"/>
    <w:rsid w:val="007A2DEC"/>
    <w:rsid w:val="007A31DD"/>
    <w:rsid w:val="007A3A89"/>
    <w:rsid w:val="007A4455"/>
    <w:rsid w:val="007A495A"/>
    <w:rsid w:val="007A4F95"/>
    <w:rsid w:val="007A511C"/>
    <w:rsid w:val="007A573C"/>
    <w:rsid w:val="007A5B25"/>
    <w:rsid w:val="007A5BD6"/>
    <w:rsid w:val="007A5E44"/>
    <w:rsid w:val="007A636D"/>
    <w:rsid w:val="007A69DB"/>
    <w:rsid w:val="007A6F49"/>
    <w:rsid w:val="007A705D"/>
    <w:rsid w:val="007B0261"/>
    <w:rsid w:val="007B0B2C"/>
    <w:rsid w:val="007B0E41"/>
    <w:rsid w:val="007B11E9"/>
    <w:rsid w:val="007B14BB"/>
    <w:rsid w:val="007B1618"/>
    <w:rsid w:val="007B17C8"/>
    <w:rsid w:val="007B18F4"/>
    <w:rsid w:val="007B1E57"/>
    <w:rsid w:val="007B1F9B"/>
    <w:rsid w:val="007B22E6"/>
    <w:rsid w:val="007B2346"/>
    <w:rsid w:val="007B2B70"/>
    <w:rsid w:val="007B3003"/>
    <w:rsid w:val="007B3256"/>
    <w:rsid w:val="007B38D1"/>
    <w:rsid w:val="007B393C"/>
    <w:rsid w:val="007B3E9D"/>
    <w:rsid w:val="007B4F31"/>
    <w:rsid w:val="007B525D"/>
    <w:rsid w:val="007B549C"/>
    <w:rsid w:val="007B5508"/>
    <w:rsid w:val="007B5C33"/>
    <w:rsid w:val="007B5CD6"/>
    <w:rsid w:val="007B654F"/>
    <w:rsid w:val="007B65CF"/>
    <w:rsid w:val="007B6A37"/>
    <w:rsid w:val="007B6F14"/>
    <w:rsid w:val="007B7574"/>
    <w:rsid w:val="007B7721"/>
    <w:rsid w:val="007B799C"/>
    <w:rsid w:val="007B7F82"/>
    <w:rsid w:val="007C01CC"/>
    <w:rsid w:val="007C0857"/>
    <w:rsid w:val="007C0940"/>
    <w:rsid w:val="007C0A15"/>
    <w:rsid w:val="007C0A83"/>
    <w:rsid w:val="007C0AD7"/>
    <w:rsid w:val="007C0FDF"/>
    <w:rsid w:val="007C112F"/>
    <w:rsid w:val="007C135C"/>
    <w:rsid w:val="007C1719"/>
    <w:rsid w:val="007C1AAF"/>
    <w:rsid w:val="007C25C1"/>
    <w:rsid w:val="007C298D"/>
    <w:rsid w:val="007C2A2E"/>
    <w:rsid w:val="007C2E39"/>
    <w:rsid w:val="007C32F8"/>
    <w:rsid w:val="007C336C"/>
    <w:rsid w:val="007C3645"/>
    <w:rsid w:val="007C3A6E"/>
    <w:rsid w:val="007C3D2F"/>
    <w:rsid w:val="007C3D43"/>
    <w:rsid w:val="007C3FDE"/>
    <w:rsid w:val="007C4543"/>
    <w:rsid w:val="007C5081"/>
    <w:rsid w:val="007C53BD"/>
    <w:rsid w:val="007C569C"/>
    <w:rsid w:val="007C6040"/>
    <w:rsid w:val="007C671C"/>
    <w:rsid w:val="007C6944"/>
    <w:rsid w:val="007C699F"/>
    <w:rsid w:val="007C69FF"/>
    <w:rsid w:val="007C6D29"/>
    <w:rsid w:val="007C7119"/>
    <w:rsid w:val="007C751F"/>
    <w:rsid w:val="007C75B3"/>
    <w:rsid w:val="007D0205"/>
    <w:rsid w:val="007D0E65"/>
    <w:rsid w:val="007D0E6C"/>
    <w:rsid w:val="007D119E"/>
    <w:rsid w:val="007D12B3"/>
    <w:rsid w:val="007D194E"/>
    <w:rsid w:val="007D34BE"/>
    <w:rsid w:val="007D3738"/>
    <w:rsid w:val="007D37B7"/>
    <w:rsid w:val="007D38A0"/>
    <w:rsid w:val="007D3A19"/>
    <w:rsid w:val="007D3D93"/>
    <w:rsid w:val="007D4274"/>
    <w:rsid w:val="007D45AE"/>
    <w:rsid w:val="007D474F"/>
    <w:rsid w:val="007D4A35"/>
    <w:rsid w:val="007D4BE3"/>
    <w:rsid w:val="007D4CAE"/>
    <w:rsid w:val="007D4CF0"/>
    <w:rsid w:val="007D56A5"/>
    <w:rsid w:val="007D59BB"/>
    <w:rsid w:val="007D59DF"/>
    <w:rsid w:val="007D5B5C"/>
    <w:rsid w:val="007D636D"/>
    <w:rsid w:val="007D666B"/>
    <w:rsid w:val="007D6861"/>
    <w:rsid w:val="007D68D8"/>
    <w:rsid w:val="007D69A6"/>
    <w:rsid w:val="007D6D8B"/>
    <w:rsid w:val="007D705B"/>
    <w:rsid w:val="007D7231"/>
    <w:rsid w:val="007D72F2"/>
    <w:rsid w:val="007D747C"/>
    <w:rsid w:val="007D7A40"/>
    <w:rsid w:val="007D7F52"/>
    <w:rsid w:val="007D7F88"/>
    <w:rsid w:val="007E011D"/>
    <w:rsid w:val="007E01CF"/>
    <w:rsid w:val="007E0376"/>
    <w:rsid w:val="007E0435"/>
    <w:rsid w:val="007E04E7"/>
    <w:rsid w:val="007E077D"/>
    <w:rsid w:val="007E092B"/>
    <w:rsid w:val="007E09C0"/>
    <w:rsid w:val="007E0BC0"/>
    <w:rsid w:val="007E1228"/>
    <w:rsid w:val="007E1CC4"/>
    <w:rsid w:val="007E1EA7"/>
    <w:rsid w:val="007E2701"/>
    <w:rsid w:val="007E2D68"/>
    <w:rsid w:val="007E2DF9"/>
    <w:rsid w:val="007E3190"/>
    <w:rsid w:val="007E386E"/>
    <w:rsid w:val="007E393E"/>
    <w:rsid w:val="007E43EC"/>
    <w:rsid w:val="007E470B"/>
    <w:rsid w:val="007E51E6"/>
    <w:rsid w:val="007E53DA"/>
    <w:rsid w:val="007E54F5"/>
    <w:rsid w:val="007E5CD2"/>
    <w:rsid w:val="007E696A"/>
    <w:rsid w:val="007E6B05"/>
    <w:rsid w:val="007E6DC3"/>
    <w:rsid w:val="007E6F83"/>
    <w:rsid w:val="007E77EE"/>
    <w:rsid w:val="007E7899"/>
    <w:rsid w:val="007E79A4"/>
    <w:rsid w:val="007E79F6"/>
    <w:rsid w:val="007F0296"/>
    <w:rsid w:val="007F06DE"/>
    <w:rsid w:val="007F0827"/>
    <w:rsid w:val="007F0934"/>
    <w:rsid w:val="007F0C4B"/>
    <w:rsid w:val="007F0CC2"/>
    <w:rsid w:val="007F0FBB"/>
    <w:rsid w:val="007F1FAF"/>
    <w:rsid w:val="007F2A01"/>
    <w:rsid w:val="007F2AD1"/>
    <w:rsid w:val="007F2FA2"/>
    <w:rsid w:val="007F3288"/>
    <w:rsid w:val="007F3413"/>
    <w:rsid w:val="007F36C7"/>
    <w:rsid w:val="007F3BD3"/>
    <w:rsid w:val="007F414E"/>
    <w:rsid w:val="007F4483"/>
    <w:rsid w:val="007F4680"/>
    <w:rsid w:val="007F493B"/>
    <w:rsid w:val="007F5007"/>
    <w:rsid w:val="007F50DA"/>
    <w:rsid w:val="007F53AA"/>
    <w:rsid w:val="007F53F7"/>
    <w:rsid w:val="007F57BF"/>
    <w:rsid w:val="007F66E7"/>
    <w:rsid w:val="007F6EC3"/>
    <w:rsid w:val="007F6F6B"/>
    <w:rsid w:val="007F71E2"/>
    <w:rsid w:val="007F729F"/>
    <w:rsid w:val="007F7333"/>
    <w:rsid w:val="007F7FD6"/>
    <w:rsid w:val="00800B4F"/>
    <w:rsid w:val="00800CAB"/>
    <w:rsid w:val="00800E6C"/>
    <w:rsid w:val="0080129F"/>
    <w:rsid w:val="0080139D"/>
    <w:rsid w:val="008014FC"/>
    <w:rsid w:val="0080153E"/>
    <w:rsid w:val="00801CBE"/>
    <w:rsid w:val="00801E2D"/>
    <w:rsid w:val="0080247D"/>
    <w:rsid w:val="00802621"/>
    <w:rsid w:val="00802920"/>
    <w:rsid w:val="00802B90"/>
    <w:rsid w:val="00802FC1"/>
    <w:rsid w:val="008033C9"/>
    <w:rsid w:val="008035D0"/>
    <w:rsid w:val="00803A87"/>
    <w:rsid w:val="00803AFA"/>
    <w:rsid w:val="00804156"/>
    <w:rsid w:val="00804A6A"/>
    <w:rsid w:val="00804AA7"/>
    <w:rsid w:val="00804ADF"/>
    <w:rsid w:val="00805320"/>
    <w:rsid w:val="00805B33"/>
    <w:rsid w:val="00806136"/>
    <w:rsid w:val="00806799"/>
    <w:rsid w:val="008067F4"/>
    <w:rsid w:val="00807608"/>
    <w:rsid w:val="00807942"/>
    <w:rsid w:val="00807B34"/>
    <w:rsid w:val="00807D43"/>
    <w:rsid w:val="00807DEE"/>
    <w:rsid w:val="008104F4"/>
    <w:rsid w:val="00810C15"/>
    <w:rsid w:val="00810D63"/>
    <w:rsid w:val="008112F2"/>
    <w:rsid w:val="00811B49"/>
    <w:rsid w:val="00811BD9"/>
    <w:rsid w:val="00811D13"/>
    <w:rsid w:val="00812979"/>
    <w:rsid w:val="00812B9E"/>
    <w:rsid w:val="0081360B"/>
    <w:rsid w:val="00813678"/>
    <w:rsid w:val="0081399F"/>
    <w:rsid w:val="00813ACB"/>
    <w:rsid w:val="00813B31"/>
    <w:rsid w:val="00813B9A"/>
    <w:rsid w:val="00813E3E"/>
    <w:rsid w:val="00814324"/>
    <w:rsid w:val="00814BB1"/>
    <w:rsid w:val="00814D4E"/>
    <w:rsid w:val="00815494"/>
    <w:rsid w:val="00815622"/>
    <w:rsid w:val="00815736"/>
    <w:rsid w:val="00815A7A"/>
    <w:rsid w:val="00815B8F"/>
    <w:rsid w:val="00815E72"/>
    <w:rsid w:val="00816582"/>
    <w:rsid w:val="008165F4"/>
    <w:rsid w:val="00816824"/>
    <w:rsid w:val="008169BF"/>
    <w:rsid w:val="00816BF6"/>
    <w:rsid w:val="008175B5"/>
    <w:rsid w:val="008175F3"/>
    <w:rsid w:val="00817A7D"/>
    <w:rsid w:val="00817C5E"/>
    <w:rsid w:val="00817D79"/>
    <w:rsid w:val="00820492"/>
    <w:rsid w:val="008208DB"/>
    <w:rsid w:val="008214DD"/>
    <w:rsid w:val="0082164D"/>
    <w:rsid w:val="00821A08"/>
    <w:rsid w:val="00821BC3"/>
    <w:rsid w:val="00821FB3"/>
    <w:rsid w:val="00822166"/>
    <w:rsid w:val="0082222E"/>
    <w:rsid w:val="008223F3"/>
    <w:rsid w:val="0082255C"/>
    <w:rsid w:val="00822865"/>
    <w:rsid w:val="00822B2E"/>
    <w:rsid w:val="00822F38"/>
    <w:rsid w:val="0082335B"/>
    <w:rsid w:val="0082376D"/>
    <w:rsid w:val="00823F49"/>
    <w:rsid w:val="008243D3"/>
    <w:rsid w:val="0082440A"/>
    <w:rsid w:val="008244A5"/>
    <w:rsid w:val="008248F6"/>
    <w:rsid w:val="00824BB8"/>
    <w:rsid w:val="00824E80"/>
    <w:rsid w:val="008254B3"/>
    <w:rsid w:val="00825818"/>
    <w:rsid w:val="00825938"/>
    <w:rsid w:val="00825DC4"/>
    <w:rsid w:val="008261FF"/>
    <w:rsid w:val="00826DE8"/>
    <w:rsid w:val="00826F65"/>
    <w:rsid w:val="008270C0"/>
    <w:rsid w:val="00827370"/>
    <w:rsid w:val="00827402"/>
    <w:rsid w:val="008276B5"/>
    <w:rsid w:val="008276FF"/>
    <w:rsid w:val="00827C12"/>
    <w:rsid w:val="00827E92"/>
    <w:rsid w:val="008303F1"/>
    <w:rsid w:val="00830548"/>
    <w:rsid w:val="00830758"/>
    <w:rsid w:val="0083118D"/>
    <w:rsid w:val="0083119E"/>
    <w:rsid w:val="00831689"/>
    <w:rsid w:val="00831AB2"/>
    <w:rsid w:val="0083216F"/>
    <w:rsid w:val="00832725"/>
    <w:rsid w:val="00832983"/>
    <w:rsid w:val="00832C0F"/>
    <w:rsid w:val="00833B96"/>
    <w:rsid w:val="00833C31"/>
    <w:rsid w:val="00834680"/>
    <w:rsid w:val="00834B20"/>
    <w:rsid w:val="00834E4F"/>
    <w:rsid w:val="008350E2"/>
    <w:rsid w:val="00835848"/>
    <w:rsid w:val="00835B52"/>
    <w:rsid w:val="00836159"/>
    <w:rsid w:val="008363FF"/>
    <w:rsid w:val="00836450"/>
    <w:rsid w:val="00836577"/>
    <w:rsid w:val="00836735"/>
    <w:rsid w:val="00836751"/>
    <w:rsid w:val="0083698C"/>
    <w:rsid w:val="00836E46"/>
    <w:rsid w:val="008371EB"/>
    <w:rsid w:val="0083777A"/>
    <w:rsid w:val="00837ADE"/>
    <w:rsid w:val="00840025"/>
    <w:rsid w:val="0084075F"/>
    <w:rsid w:val="00840D34"/>
    <w:rsid w:val="00841614"/>
    <w:rsid w:val="008418A8"/>
    <w:rsid w:val="00841ABB"/>
    <w:rsid w:val="00841F70"/>
    <w:rsid w:val="008423CA"/>
    <w:rsid w:val="008424CB"/>
    <w:rsid w:val="00842E68"/>
    <w:rsid w:val="00843AB1"/>
    <w:rsid w:val="00843B0F"/>
    <w:rsid w:val="00843F32"/>
    <w:rsid w:val="00843F50"/>
    <w:rsid w:val="00844703"/>
    <w:rsid w:val="0084489A"/>
    <w:rsid w:val="00844D67"/>
    <w:rsid w:val="00844F4A"/>
    <w:rsid w:val="00845313"/>
    <w:rsid w:val="008458C4"/>
    <w:rsid w:val="008458F1"/>
    <w:rsid w:val="00846362"/>
    <w:rsid w:val="0084638E"/>
    <w:rsid w:val="008464A1"/>
    <w:rsid w:val="0084668D"/>
    <w:rsid w:val="00846A7B"/>
    <w:rsid w:val="00846C21"/>
    <w:rsid w:val="0084747E"/>
    <w:rsid w:val="00847F4F"/>
    <w:rsid w:val="008501BF"/>
    <w:rsid w:val="00850300"/>
    <w:rsid w:val="0085032D"/>
    <w:rsid w:val="00850391"/>
    <w:rsid w:val="008509B4"/>
    <w:rsid w:val="00850A43"/>
    <w:rsid w:val="00850E35"/>
    <w:rsid w:val="008514B9"/>
    <w:rsid w:val="00851B45"/>
    <w:rsid w:val="00851BE9"/>
    <w:rsid w:val="00852413"/>
    <w:rsid w:val="008524DE"/>
    <w:rsid w:val="00852D89"/>
    <w:rsid w:val="00852DF3"/>
    <w:rsid w:val="00853158"/>
    <w:rsid w:val="0085323F"/>
    <w:rsid w:val="00853BF6"/>
    <w:rsid w:val="00853C76"/>
    <w:rsid w:val="00854C51"/>
    <w:rsid w:val="008551D5"/>
    <w:rsid w:val="00855F21"/>
    <w:rsid w:val="00855F88"/>
    <w:rsid w:val="008560F3"/>
    <w:rsid w:val="00856363"/>
    <w:rsid w:val="00856411"/>
    <w:rsid w:val="008566B8"/>
    <w:rsid w:val="00856BBB"/>
    <w:rsid w:val="008570AC"/>
    <w:rsid w:val="00857336"/>
    <w:rsid w:val="00857653"/>
    <w:rsid w:val="00857FD4"/>
    <w:rsid w:val="00860224"/>
    <w:rsid w:val="0086031D"/>
    <w:rsid w:val="00860330"/>
    <w:rsid w:val="0086087A"/>
    <w:rsid w:val="00860DAB"/>
    <w:rsid w:val="00860DF2"/>
    <w:rsid w:val="0086110C"/>
    <w:rsid w:val="008615CE"/>
    <w:rsid w:val="0086162A"/>
    <w:rsid w:val="0086162E"/>
    <w:rsid w:val="00861664"/>
    <w:rsid w:val="00861697"/>
    <w:rsid w:val="00861BCF"/>
    <w:rsid w:val="00861BD4"/>
    <w:rsid w:val="00861F23"/>
    <w:rsid w:val="008626DF"/>
    <w:rsid w:val="00862C8E"/>
    <w:rsid w:val="00863540"/>
    <w:rsid w:val="00863E88"/>
    <w:rsid w:val="00863ECC"/>
    <w:rsid w:val="00864273"/>
    <w:rsid w:val="0086432F"/>
    <w:rsid w:val="0086449D"/>
    <w:rsid w:val="00864584"/>
    <w:rsid w:val="00864962"/>
    <w:rsid w:val="00864FBB"/>
    <w:rsid w:val="00865356"/>
    <w:rsid w:val="00865FDC"/>
    <w:rsid w:val="0086618C"/>
    <w:rsid w:val="00866A29"/>
    <w:rsid w:val="00867C38"/>
    <w:rsid w:val="008709D8"/>
    <w:rsid w:val="00870C24"/>
    <w:rsid w:val="00871187"/>
    <w:rsid w:val="00871315"/>
    <w:rsid w:val="00871483"/>
    <w:rsid w:val="00871833"/>
    <w:rsid w:val="00871AF9"/>
    <w:rsid w:val="00871D75"/>
    <w:rsid w:val="00871E54"/>
    <w:rsid w:val="008723D1"/>
    <w:rsid w:val="00873000"/>
    <w:rsid w:val="00873AB7"/>
    <w:rsid w:val="00873E42"/>
    <w:rsid w:val="00874827"/>
    <w:rsid w:val="00874B88"/>
    <w:rsid w:val="00874FEE"/>
    <w:rsid w:val="00875074"/>
    <w:rsid w:val="00875347"/>
    <w:rsid w:val="00875C20"/>
    <w:rsid w:val="00875D67"/>
    <w:rsid w:val="00875D68"/>
    <w:rsid w:val="00875FEC"/>
    <w:rsid w:val="0087613D"/>
    <w:rsid w:val="008761A1"/>
    <w:rsid w:val="0087639E"/>
    <w:rsid w:val="00876424"/>
    <w:rsid w:val="008766BA"/>
    <w:rsid w:val="00876820"/>
    <w:rsid w:val="008769E4"/>
    <w:rsid w:val="00876B06"/>
    <w:rsid w:val="00877200"/>
    <w:rsid w:val="0087735B"/>
    <w:rsid w:val="00877429"/>
    <w:rsid w:val="00877581"/>
    <w:rsid w:val="0087773F"/>
    <w:rsid w:val="0087791A"/>
    <w:rsid w:val="00877E56"/>
    <w:rsid w:val="00880417"/>
    <w:rsid w:val="00880577"/>
    <w:rsid w:val="008805DC"/>
    <w:rsid w:val="00880EB4"/>
    <w:rsid w:val="008814E4"/>
    <w:rsid w:val="00881962"/>
    <w:rsid w:val="00881D07"/>
    <w:rsid w:val="00882518"/>
    <w:rsid w:val="00882A2D"/>
    <w:rsid w:val="00882E6E"/>
    <w:rsid w:val="00882F4B"/>
    <w:rsid w:val="00882F8F"/>
    <w:rsid w:val="00883091"/>
    <w:rsid w:val="008830FB"/>
    <w:rsid w:val="00883161"/>
    <w:rsid w:val="008836D7"/>
    <w:rsid w:val="0088387D"/>
    <w:rsid w:val="00883AC9"/>
    <w:rsid w:val="00883C2D"/>
    <w:rsid w:val="00883E9E"/>
    <w:rsid w:val="008842A5"/>
    <w:rsid w:val="008844AC"/>
    <w:rsid w:val="00884FFC"/>
    <w:rsid w:val="0088519F"/>
    <w:rsid w:val="00885E30"/>
    <w:rsid w:val="00886727"/>
    <w:rsid w:val="008867F3"/>
    <w:rsid w:val="008869AF"/>
    <w:rsid w:val="00886B47"/>
    <w:rsid w:val="00886CE4"/>
    <w:rsid w:val="00886D2F"/>
    <w:rsid w:val="00886D74"/>
    <w:rsid w:val="008871DB"/>
    <w:rsid w:val="00887419"/>
    <w:rsid w:val="00887452"/>
    <w:rsid w:val="008878FD"/>
    <w:rsid w:val="00887916"/>
    <w:rsid w:val="00887E6C"/>
    <w:rsid w:val="008900F5"/>
    <w:rsid w:val="00890164"/>
    <w:rsid w:val="008902E0"/>
    <w:rsid w:val="0089064B"/>
    <w:rsid w:val="00890C37"/>
    <w:rsid w:val="00890EA4"/>
    <w:rsid w:val="00890FAB"/>
    <w:rsid w:val="008910F3"/>
    <w:rsid w:val="00891189"/>
    <w:rsid w:val="008912C2"/>
    <w:rsid w:val="00891796"/>
    <w:rsid w:val="00891AB6"/>
    <w:rsid w:val="00891CD6"/>
    <w:rsid w:val="00892513"/>
    <w:rsid w:val="00892A40"/>
    <w:rsid w:val="00893D03"/>
    <w:rsid w:val="008943E9"/>
    <w:rsid w:val="00894E22"/>
    <w:rsid w:val="008951EA"/>
    <w:rsid w:val="0089535D"/>
    <w:rsid w:val="00895381"/>
    <w:rsid w:val="008954FF"/>
    <w:rsid w:val="008955FB"/>
    <w:rsid w:val="008958F8"/>
    <w:rsid w:val="00895A88"/>
    <w:rsid w:val="00895F20"/>
    <w:rsid w:val="00895F54"/>
    <w:rsid w:val="00896763"/>
    <w:rsid w:val="00896907"/>
    <w:rsid w:val="00896951"/>
    <w:rsid w:val="00897556"/>
    <w:rsid w:val="00897836"/>
    <w:rsid w:val="00897D7B"/>
    <w:rsid w:val="00897DAE"/>
    <w:rsid w:val="008A001D"/>
    <w:rsid w:val="008A1A61"/>
    <w:rsid w:val="008A1BB8"/>
    <w:rsid w:val="008A1BCC"/>
    <w:rsid w:val="008A1F9F"/>
    <w:rsid w:val="008A2065"/>
    <w:rsid w:val="008A28D4"/>
    <w:rsid w:val="008A2C7C"/>
    <w:rsid w:val="008A359D"/>
    <w:rsid w:val="008A3646"/>
    <w:rsid w:val="008A388F"/>
    <w:rsid w:val="008A3A4F"/>
    <w:rsid w:val="008A3B51"/>
    <w:rsid w:val="008A3E8B"/>
    <w:rsid w:val="008A40F5"/>
    <w:rsid w:val="008A4478"/>
    <w:rsid w:val="008A4C2E"/>
    <w:rsid w:val="008A4EB3"/>
    <w:rsid w:val="008A501A"/>
    <w:rsid w:val="008A5716"/>
    <w:rsid w:val="008A5EDB"/>
    <w:rsid w:val="008A609C"/>
    <w:rsid w:val="008A68FE"/>
    <w:rsid w:val="008A6C16"/>
    <w:rsid w:val="008A71F7"/>
    <w:rsid w:val="008A726C"/>
    <w:rsid w:val="008A75FA"/>
    <w:rsid w:val="008A76EE"/>
    <w:rsid w:val="008A79B8"/>
    <w:rsid w:val="008A7B00"/>
    <w:rsid w:val="008A7BC1"/>
    <w:rsid w:val="008A7C10"/>
    <w:rsid w:val="008B0012"/>
    <w:rsid w:val="008B00BF"/>
    <w:rsid w:val="008B0593"/>
    <w:rsid w:val="008B08E2"/>
    <w:rsid w:val="008B0A9F"/>
    <w:rsid w:val="008B11AD"/>
    <w:rsid w:val="008B13F7"/>
    <w:rsid w:val="008B2087"/>
    <w:rsid w:val="008B2599"/>
    <w:rsid w:val="008B25C8"/>
    <w:rsid w:val="008B25CA"/>
    <w:rsid w:val="008B2696"/>
    <w:rsid w:val="008B2DB2"/>
    <w:rsid w:val="008B2E31"/>
    <w:rsid w:val="008B3233"/>
    <w:rsid w:val="008B33B5"/>
    <w:rsid w:val="008B3449"/>
    <w:rsid w:val="008B355B"/>
    <w:rsid w:val="008B3C25"/>
    <w:rsid w:val="008B3F60"/>
    <w:rsid w:val="008B411F"/>
    <w:rsid w:val="008B461C"/>
    <w:rsid w:val="008B4A9C"/>
    <w:rsid w:val="008B4CC4"/>
    <w:rsid w:val="008B4CD5"/>
    <w:rsid w:val="008B517C"/>
    <w:rsid w:val="008B52B9"/>
    <w:rsid w:val="008B5445"/>
    <w:rsid w:val="008B5473"/>
    <w:rsid w:val="008B54A9"/>
    <w:rsid w:val="008B5A36"/>
    <w:rsid w:val="008B60D1"/>
    <w:rsid w:val="008B657F"/>
    <w:rsid w:val="008B6A3D"/>
    <w:rsid w:val="008B73D2"/>
    <w:rsid w:val="008B78A7"/>
    <w:rsid w:val="008B7DD8"/>
    <w:rsid w:val="008C049F"/>
    <w:rsid w:val="008C08FE"/>
    <w:rsid w:val="008C1096"/>
    <w:rsid w:val="008C18DE"/>
    <w:rsid w:val="008C1A52"/>
    <w:rsid w:val="008C1EA3"/>
    <w:rsid w:val="008C22DA"/>
    <w:rsid w:val="008C2626"/>
    <w:rsid w:val="008C27AF"/>
    <w:rsid w:val="008C2F16"/>
    <w:rsid w:val="008C3B47"/>
    <w:rsid w:val="008C44FC"/>
    <w:rsid w:val="008C4B49"/>
    <w:rsid w:val="008C4C42"/>
    <w:rsid w:val="008C55B5"/>
    <w:rsid w:val="008C5998"/>
    <w:rsid w:val="008C5BA0"/>
    <w:rsid w:val="008C5DC7"/>
    <w:rsid w:val="008C6395"/>
    <w:rsid w:val="008C6457"/>
    <w:rsid w:val="008C6481"/>
    <w:rsid w:val="008C6A5B"/>
    <w:rsid w:val="008C7014"/>
    <w:rsid w:val="008C7463"/>
    <w:rsid w:val="008C76E4"/>
    <w:rsid w:val="008C7B55"/>
    <w:rsid w:val="008C7DFC"/>
    <w:rsid w:val="008C7E3C"/>
    <w:rsid w:val="008D0001"/>
    <w:rsid w:val="008D01BF"/>
    <w:rsid w:val="008D0218"/>
    <w:rsid w:val="008D0457"/>
    <w:rsid w:val="008D085F"/>
    <w:rsid w:val="008D0C47"/>
    <w:rsid w:val="008D1377"/>
    <w:rsid w:val="008D14F7"/>
    <w:rsid w:val="008D2217"/>
    <w:rsid w:val="008D24FA"/>
    <w:rsid w:val="008D2669"/>
    <w:rsid w:val="008D2B03"/>
    <w:rsid w:val="008D35A6"/>
    <w:rsid w:val="008D381A"/>
    <w:rsid w:val="008D381B"/>
    <w:rsid w:val="008D3D32"/>
    <w:rsid w:val="008D4126"/>
    <w:rsid w:val="008D451E"/>
    <w:rsid w:val="008D4D16"/>
    <w:rsid w:val="008D4D67"/>
    <w:rsid w:val="008D5899"/>
    <w:rsid w:val="008D617D"/>
    <w:rsid w:val="008D68DF"/>
    <w:rsid w:val="008D6B47"/>
    <w:rsid w:val="008D7014"/>
    <w:rsid w:val="008D71F5"/>
    <w:rsid w:val="008D72B6"/>
    <w:rsid w:val="008D7708"/>
    <w:rsid w:val="008D7985"/>
    <w:rsid w:val="008E0035"/>
    <w:rsid w:val="008E004F"/>
    <w:rsid w:val="008E03FB"/>
    <w:rsid w:val="008E06AF"/>
    <w:rsid w:val="008E0A11"/>
    <w:rsid w:val="008E0EE3"/>
    <w:rsid w:val="008E1063"/>
    <w:rsid w:val="008E17B6"/>
    <w:rsid w:val="008E18F5"/>
    <w:rsid w:val="008E1BF3"/>
    <w:rsid w:val="008E1D5B"/>
    <w:rsid w:val="008E22E8"/>
    <w:rsid w:val="008E22F3"/>
    <w:rsid w:val="008E244D"/>
    <w:rsid w:val="008E29CD"/>
    <w:rsid w:val="008E2D76"/>
    <w:rsid w:val="008E30FF"/>
    <w:rsid w:val="008E315E"/>
    <w:rsid w:val="008E39BE"/>
    <w:rsid w:val="008E3F8D"/>
    <w:rsid w:val="008E3F9A"/>
    <w:rsid w:val="008E3FC0"/>
    <w:rsid w:val="008E44B7"/>
    <w:rsid w:val="008E46FE"/>
    <w:rsid w:val="008E475B"/>
    <w:rsid w:val="008E529E"/>
    <w:rsid w:val="008E5A77"/>
    <w:rsid w:val="008E5A83"/>
    <w:rsid w:val="008E5F41"/>
    <w:rsid w:val="008E61B0"/>
    <w:rsid w:val="008E621D"/>
    <w:rsid w:val="008E62F9"/>
    <w:rsid w:val="008E68A5"/>
    <w:rsid w:val="008E6B0A"/>
    <w:rsid w:val="008E7010"/>
    <w:rsid w:val="008E7251"/>
    <w:rsid w:val="008E7983"/>
    <w:rsid w:val="008E7CC1"/>
    <w:rsid w:val="008F014E"/>
    <w:rsid w:val="008F054A"/>
    <w:rsid w:val="008F0F39"/>
    <w:rsid w:val="008F11D2"/>
    <w:rsid w:val="008F16D2"/>
    <w:rsid w:val="008F1BF7"/>
    <w:rsid w:val="008F1D33"/>
    <w:rsid w:val="008F1EC3"/>
    <w:rsid w:val="008F1FC8"/>
    <w:rsid w:val="008F2047"/>
    <w:rsid w:val="008F20D6"/>
    <w:rsid w:val="008F20EB"/>
    <w:rsid w:val="008F251E"/>
    <w:rsid w:val="008F2559"/>
    <w:rsid w:val="008F2A4E"/>
    <w:rsid w:val="008F2C4A"/>
    <w:rsid w:val="008F3088"/>
    <w:rsid w:val="008F31ED"/>
    <w:rsid w:val="008F353A"/>
    <w:rsid w:val="008F3902"/>
    <w:rsid w:val="008F45BB"/>
    <w:rsid w:val="008F4732"/>
    <w:rsid w:val="008F4BCE"/>
    <w:rsid w:val="008F4E8E"/>
    <w:rsid w:val="008F508A"/>
    <w:rsid w:val="008F5134"/>
    <w:rsid w:val="008F5165"/>
    <w:rsid w:val="008F54D1"/>
    <w:rsid w:val="008F5D4C"/>
    <w:rsid w:val="008F5E47"/>
    <w:rsid w:val="008F5F0C"/>
    <w:rsid w:val="008F5F3C"/>
    <w:rsid w:val="008F6470"/>
    <w:rsid w:val="008F673D"/>
    <w:rsid w:val="008F6937"/>
    <w:rsid w:val="008F6C52"/>
    <w:rsid w:val="008F719E"/>
    <w:rsid w:val="008F728E"/>
    <w:rsid w:val="008F733F"/>
    <w:rsid w:val="008F74A1"/>
    <w:rsid w:val="008F7BAC"/>
    <w:rsid w:val="008F7CC3"/>
    <w:rsid w:val="0090022E"/>
    <w:rsid w:val="0090045B"/>
    <w:rsid w:val="0090067F"/>
    <w:rsid w:val="009007D6"/>
    <w:rsid w:val="00900AB5"/>
    <w:rsid w:val="00900B5F"/>
    <w:rsid w:val="00900B95"/>
    <w:rsid w:val="00900E6D"/>
    <w:rsid w:val="00900F24"/>
    <w:rsid w:val="009011E5"/>
    <w:rsid w:val="0090134A"/>
    <w:rsid w:val="00901451"/>
    <w:rsid w:val="0090198F"/>
    <w:rsid w:val="00901BB6"/>
    <w:rsid w:val="00902339"/>
    <w:rsid w:val="00902A06"/>
    <w:rsid w:val="00902A98"/>
    <w:rsid w:val="00903287"/>
    <w:rsid w:val="009036EF"/>
    <w:rsid w:val="00903AF5"/>
    <w:rsid w:val="00904209"/>
    <w:rsid w:val="00904264"/>
    <w:rsid w:val="0090487B"/>
    <w:rsid w:val="00904A39"/>
    <w:rsid w:val="009054F6"/>
    <w:rsid w:val="0090564B"/>
    <w:rsid w:val="009058C5"/>
    <w:rsid w:val="00906221"/>
    <w:rsid w:val="00906374"/>
    <w:rsid w:val="00906730"/>
    <w:rsid w:val="00906A25"/>
    <w:rsid w:val="0090713D"/>
    <w:rsid w:val="0090766F"/>
    <w:rsid w:val="00907753"/>
    <w:rsid w:val="00907819"/>
    <w:rsid w:val="0090783E"/>
    <w:rsid w:val="00907851"/>
    <w:rsid w:val="00907E8F"/>
    <w:rsid w:val="009103E7"/>
    <w:rsid w:val="009105E1"/>
    <w:rsid w:val="00910786"/>
    <w:rsid w:val="00910B4D"/>
    <w:rsid w:val="00910E3B"/>
    <w:rsid w:val="00911430"/>
    <w:rsid w:val="0091162A"/>
    <w:rsid w:val="00911960"/>
    <w:rsid w:val="00911C9E"/>
    <w:rsid w:val="00911DBD"/>
    <w:rsid w:val="00911FCE"/>
    <w:rsid w:val="009121B2"/>
    <w:rsid w:val="0091231B"/>
    <w:rsid w:val="009128EC"/>
    <w:rsid w:val="00912A38"/>
    <w:rsid w:val="00913533"/>
    <w:rsid w:val="00913617"/>
    <w:rsid w:val="009138B9"/>
    <w:rsid w:val="00913E7F"/>
    <w:rsid w:val="00913FC6"/>
    <w:rsid w:val="00914095"/>
    <w:rsid w:val="0091425F"/>
    <w:rsid w:val="0091434E"/>
    <w:rsid w:val="00914C14"/>
    <w:rsid w:val="00914CFA"/>
    <w:rsid w:val="00914DB6"/>
    <w:rsid w:val="00914DCA"/>
    <w:rsid w:val="009154EB"/>
    <w:rsid w:val="0091554B"/>
    <w:rsid w:val="0091587E"/>
    <w:rsid w:val="009159C9"/>
    <w:rsid w:val="009160E3"/>
    <w:rsid w:val="009162E7"/>
    <w:rsid w:val="00916427"/>
    <w:rsid w:val="0091653B"/>
    <w:rsid w:val="00916A86"/>
    <w:rsid w:val="00916C13"/>
    <w:rsid w:val="00916D38"/>
    <w:rsid w:val="00916EE8"/>
    <w:rsid w:val="00917099"/>
    <w:rsid w:val="0091713F"/>
    <w:rsid w:val="00917AAA"/>
    <w:rsid w:val="0092026F"/>
    <w:rsid w:val="00920726"/>
    <w:rsid w:val="00920A3C"/>
    <w:rsid w:val="00921BA6"/>
    <w:rsid w:val="00922294"/>
    <w:rsid w:val="00922312"/>
    <w:rsid w:val="0092252E"/>
    <w:rsid w:val="00922530"/>
    <w:rsid w:val="009225FE"/>
    <w:rsid w:val="00922A6A"/>
    <w:rsid w:val="009231A8"/>
    <w:rsid w:val="009231D1"/>
    <w:rsid w:val="0092343F"/>
    <w:rsid w:val="00923889"/>
    <w:rsid w:val="00924278"/>
    <w:rsid w:val="009251C7"/>
    <w:rsid w:val="0092550A"/>
    <w:rsid w:val="00925726"/>
    <w:rsid w:val="00925E87"/>
    <w:rsid w:val="00926269"/>
    <w:rsid w:val="00926860"/>
    <w:rsid w:val="00926910"/>
    <w:rsid w:val="00926ABD"/>
    <w:rsid w:val="00926CE6"/>
    <w:rsid w:val="00926FA6"/>
    <w:rsid w:val="0092724B"/>
    <w:rsid w:val="00927716"/>
    <w:rsid w:val="00927916"/>
    <w:rsid w:val="00927D3A"/>
    <w:rsid w:val="00927D9F"/>
    <w:rsid w:val="0093085D"/>
    <w:rsid w:val="00930E29"/>
    <w:rsid w:val="00930EC8"/>
    <w:rsid w:val="00931069"/>
    <w:rsid w:val="009316EB"/>
    <w:rsid w:val="00931BCF"/>
    <w:rsid w:val="00932292"/>
    <w:rsid w:val="009322DC"/>
    <w:rsid w:val="00932395"/>
    <w:rsid w:val="0093255F"/>
    <w:rsid w:val="009325CF"/>
    <w:rsid w:val="009325F3"/>
    <w:rsid w:val="00932695"/>
    <w:rsid w:val="00932B14"/>
    <w:rsid w:val="00932B58"/>
    <w:rsid w:val="00932D68"/>
    <w:rsid w:val="00933E6B"/>
    <w:rsid w:val="00933F74"/>
    <w:rsid w:val="0093431B"/>
    <w:rsid w:val="009344ED"/>
    <w:rsid w:val="009348B8"/>
    <w:rsid w:val="00934C0A"/>
    <w:rsid w:val="00934C3B"/>
    <w:rsid w:val="00935179"/>
    <w:rsid w:val="009354C0"/>
    <w:rsid w:val="00935612"/>
    <w:rsid w:val="00935A27"/>
    <w:rsid w:val="00935A94"/>
    <w:rsid w:val="00935F16"/>
    <w:rsid w:val="00936670"/>
    <w:rsid w:val="009374C2"/>
    <w:rsid w:val="00940074"/>
    <w:rsid w:val="00940325"/>
    <w:rsid w:val="0094034B"/>
    <w:rsid w:val="009407A4"/>
    <w:rsid w:val="009407B8"/>
    <w:rsid w:val="009408C6"/>
    <w:rsid w:val="00940F24"/>
    <w:rsid w:val="0094154A"/>
    <w:rsid w:val="00941667"/>
    <w:rsid w:val="00941687"/>
    <w:rsid w:val="00941969"/>
    <w:rsid w:val="00941A00"/>
    <w:rsid w:val="00941B8E"/>
    <w:rsid w:val="00941D75"/>
    <w:rsid w:val="00941EEE"/>
    <w:rsid w:val="0094231E"/>
    <w:rsid w:val="00942B40"/>
    <w:rsid w:val="00942F7E"/>
    <w:rsid w:val="00943B5B"/>
    <w:rsid w:val="00943EAD"/>
    <w:rsid w:val="00944B46"/>
    <w:rsid w:val="00944CC3"/>
    <w:rsid w:val="00944DCA"/>
    <w:rsid w:val="009451BE"/>
    <w:rsid w:val="00945495"/>
    <w:rsid w:val="009462BA"/>
    <w:rsid w:val="009468C7"/>
    <w:rsid w:val="00946FE8"/>
    <w:rsid w:val="009471CC"/>
    <w:rsid w:val="009475D5"/>
    <w:rsid w:val="009477A7"/>
    <w:rsid w:val="00947963"/>
    <w:rsid w:val="00947B63"/>
    <w:rsid w:val="00947BFB"/>
    <w:rsid w:val="0095035F"/>
    <w:rsid w:val="009508D2"/>
    <w:rsid w:val="009508FC"/>
    <w:rsid w:val="00950A83"/>
    <w:rsid w:val="00951487"/>
    <w:rsid w:val="00951832"/>
    <w:rsid w:val="00951956"/>
    <w:rsid w:val="00951C85"/>
    <w:rsid w:val="00951EAE"/>
    <w:rsid w:val="00952090"/>
    <w:rsid w:val="00952699"/>
    <w:rsid w:val="00952990"/>
    <w:rsid w:val="00953191"/>
    <w:rsid w:val="0095324D"/>
    <w:rsid w:val="0095388C"/>
    <w:rsid w:val="00953EFE"/>
    <w:rsid w:val="009542E9"/>
    <w:rsid w:val="00954533"/>
    <w:rsid w:val="00954650"/>
    <w:rsid w:val="00954865"/>
    <w:rsid w:val="00954DB7"/>
    <w:rsid w:val="00954DC4"/>
    <w:rsid w:val="00954FD4"/>
    <w:rsid w:val="00955015"/>
    <w:rsid w:val="00955147"/>
    <w:rsid w:val="00955252"/>
    <w:rsid w:val="009552C7"/>
    <w:rsid w:val="009556AE"/>
    <w:rsid w:val="009556E0"/>
    <w:rsid w:val="009559BB"/>
    <w:rsid w:val="00955C89"/>
    <w:rsid w:val="00955DBD"/>
    <w:rsid w:val="00955DF9"/>
    <w:rsid w:val="00955F99"/>
    <w:rsid w:val="0095622B"/>
    <w:rsid w:val="009562C7"/>
    <w:rsid w:val="0095641E"/>
    <w:rsid w:val="00956897"/>
    <w:rsid w:val="0095696D"/>
    <w:rsid w:val="00956D14"/>
    <w:rsid w:val="0095786B"/>
    <w:rsid w:val="00957F25"/>
    <w:rsid w:val="00960232"/>
    <w:rsid w:val="0096035D"/>
    <w:rsid w:val="00960553"/>
    <w:rsid w:val="00961348"/>
    <w:rsid w:val="009614A8"/>
    <w:rsid w:val="009614DF"/>
    <w:rsid w:val="009618FF"/>
    <w:rsid w:val="00961E0D"/>
    <w:rsid w:val="009630EA"/>
    <w:rsid w:val="009632D2"/>
    <w:rsid w:val="009634BA"/>
    <w:rsid w:val="00963554"/>
    <w:rsid w:val="0096366C"/>
    <w:rsid w:val="00963B65"/>
    <w:rsid w:val="00963D2E"/>
    <w:rsid w:val="009641C0"/>
    <w:rsid w:val="0096420A"/>
    <w:rsid w:val="0096423F"/>
    <w:rsid w:val="0096459D"/>
    <w:rsid w:val="00964661"/>
    <w:rsid w:val="00964743"/>
    <w:rsid w:val="009647A9"/>
    <w:rsid w:val="00964C76"/>
    <w:rsid w:val="00964CF8"/>
    <w:rsid w:val="00964D5D"/>
    <w:rsid w:val="00965830"/>
    <w:rsid w:val="00965AE8"/>
    <w:rsid w:val="00965F1A"/>
    <w:rsid w:val="00966026"/>
    <w:rsid w:val="0096617F"/>
    <w:rsid w:val="00966605"/>
    <w:rsid w:val="00966618"/>
    <w:rsid w:val="00966724"/>
    <w:rsid w:val="009669AF"/>
    <w:rsid w:val="00966B7F"/>
    <w:rsid w:val="009670F6"/>
    <w:rsid w:val="00967ED2"/>
    <w:rsid w:val="00970559"/>
    <w:rsid w:val="00970B2E"/>
    <w:rsid w:val="00970BC7"/>
    <w:rsid w:val="00970CF3"/>
    <w:rsid w:val="00970D24"/>
    <w:rsid w:val="009712CA"/>
    <w:rsid w:val="0097163D"/>
    <w:rsid w:val="00971BAE"/>
    <w:rsid w:val="009720DE"/>
    <w:rsid w:val="009725B1"/>
    <w:rsid w:val="0097270E"/>
    <w:rsid w:val="00972739"/>
    <w:rsid w:val="0097281B"/>
    <w:rsid w:val="00972AD5"/>
    <w:rsid w:val="00972BDA"/>
    <w:rsid w:val="00972C1B"/>
    <w:rsid w:val="00972D94"/>
    <w:rsid w:val="0097322C"/>
    <w:rsid w:val="00973A28"/>
    <w:rsid w:val="0097444B"/>
    <w:rsid w:val="00974742"/>
    <w:rsid w:val="0097519A"/>
    <w:rsid w:val="009751C7"/>
    <w:rsid w:val="0097535A"/>
    <w:rsid w:val="009754B5"/>
    <w:rsid w:val="0097575E"/>
    <w:rsid w:val="00975B55"/>
    <w:rsid w:val="00975EF9"/>
    <w:rsid w:val="009770F0"/>
    <w:rsid w:val="00977666"/>
    <w:rsid w:val="009776B6"/>
    <w:rsid w:val="00977701"/>
    <w:rsid w:val="009779C7"/>
    <w:rsid w:val="00977D1D"/>
    <w:rsid w:val="00980D0B"/>
    <w:rsid w:val="00980FB3"/>
    <w:rsid w:val="009811F9"/>
    <w:rsid w:val="0098143B"/>
    <w:rsid w:val="00981743"/>
    <w:rsid w:val="00981AFA"/>
    <w:rsid w:val="00981ED2"/>
    <w:rsid w:val="00981F6A"/>
    <w:rsid w:val="009821C4"/>
    <w:rsid w:val="009822CF"/>
    <w:rsid w:val="00982478"/>
    <w:rsid w:val="0098268C"/>
    <w:rsid w:val="00982814"/>
    <w:rsid w:val="00982841"/>
    <w:rsid w:val="009831A7"/>
    <w:rsid w:val="009831E9"/>
    <w:rsid w:val="00983646"/>
    <w:rsid w:val="00983C09"/>
    <w:rsid w:val="00983CA3"/>
    <w:rsid w:val="00983DF0"/>
    <w:rsid w:val="0098423A"/>
    <w:rsid w:val="0098445D"/>
    <w:rsid w:val="00984463"/>
    <w:rsid w:val="00984743"/>
    <w:rsid w:val="00984831"/>
    <w:rsid w:val="00984D2B"/>
    <w:rsid w:val="00984DCC"/>
    <w:rsid w:val="0098546A"/>
    <w:rsid w:val="00985643"/>
    <w:rsid w:val="0098575A"/>
    <w:rsid w:val="00985937"/>
    <w:rsid w:val="00985E8E"/>
    <w:rsid w:val="00985F72"/>
    <w:rsid w:val="00985FBC"/>
    <w:rsid w:val="00986033"/>
    <w:rsid w:val="009864F2"/>
    <w:rsid w:val="009868C7"/>
    <w:rsid w:val="0098760D"/>
    <w:rsid w:val="009878C3"/>
    <w:rsid w:val="00987EFC"/>
    <w:rsid w:val="0099079F"/>
    <w:rsid w:val="009907E5"/>
    <w:rsid w:val="00991415"/>
    <w:rsid w:val="00991665"/>
    <w:rsid w:val="00991D1B"/>
    <w:rsid w:val="00991FCC"/>
    <w:rsid w:val="0099208D"/>
    <w:rsid w:val="0099239C"/>
    <w:rsid w:val="00992840"/>
    <w:rsid w:val="00992AA8"/>
    <w:rsid w:val="009930AD"/>
    <w:rsid w:val="009936B3"/>
    <w:rsid w:val="00993869"/>
    <w:rsid w:val="00993ED5"/>
    <w:rsid w:val="009945B2"/>
    <w:rsid w:val="009947BD"/>
    <w:rsid w:val="009949F7"/>
    <w:rsid w:val="0099546F"/>
    <w:rsid w:val="00995757"/>
    <w:rsid w:val="009957A4"/>
    <w:rsid w:val="0099596D"/>
    <w:rsid w:val="00995C8C"/>
    <w:rsid w:val="00995F25"/>
    <w:rsid w:val="00996006"/>
    <w:rsid w:val="009968A9"/>
    <w:rsid w:val="009969E4"/>
    <w:rsid w:val="00996BDE"/>
    <w:rsid w:val="00996C25"/>
    <w:rsid w:val="009971B3"/>
    <w:rsid w:val="009A00E4"/>
    <w:rsid w:val="009A0C88"/>
    <w:rsid w:val="009A10E4"/>
    <w:rsid w:val="009A14E7"/>
    <w:rsid w:val="009A14F6"/>
    <w:rsid w:val="009A1EFC"/>
    <w:rsid w:val="009A213C"/>
    <w:rsid w:val="009A23A0"/>
    <w:rsid w:val="009A2AC0"/>
    <w:rsid w:val="009A2E2E"/>
    <w:rsid w:val="009A3AEA"/>
    <w:rsid w:val="009A458F"/>
    <w:rsid w:val="009A45D8"/>
    <w:rsid w:val="009A48EF"/>
    <w:rsid w:val="009A4E11"/>
    <w:rsid w:val="009A4E45"/>
    <w:rsid w:val="009A517C"/>
    <w:rsid w:val="009A5339"/>
    <w:rsid w:val="009A5AED"/>
    <w:rsid w:val="009A5EE0"/>
    <w:rsid w:val="009A63B0"/>
    <w:rsid w:val="009A693F"/>
    <w:rsid w:val="009A6C7F"/>
    <w:rsid w:val="009A73F0"/>
    <w:rsid w:val="009A7567"/>
    <w:rsid w:val="009A7738"/>
    <w:rsid w:val="009A7A1B"/>
    <w:rsid w:val="009A7C89"/>
    <w:rsid w:val="009A7EF2"/>
    <w:rsid w:val="009B0472"/>
    <w:rsid w:val="009B0585"/>
    <w:rsid w:val="009B070E"/>
    <w:rsid w:val="009B0F5F"/>
    <w:rsid w:val="009B1140"/>
    <w:rsid w:val="009B14EE"/>
    <w:rsid w:val="009B1619"/>
    <w:rsid w:val="009B195F"/>
    <w:rsid w:val="009B1B6A"/>
    <w:rsid w:val="009B1DCD"/>
    <w:rsid w:val="009B1DF7"/>
    <w:rsid w:val="009B1E02"/>
    <w:rsid w:val="009B25C0"/>
    <w:rsid w:val="009B2BD0"/>
    <w:rsid w:val="009B329D"/>
    <w:rsid w:val="009B32D1"/>
    <w:rsid w:val="009B33DA"/>
    <w:rsid w:val="009B360C"/>
    <w:rsid w:val="009B36F1"/>
    <w:rsid w:val="009B36F5"/>
    <w:rsid w:val="009B3ADA"/>
    <w:rsid w:val="009B4333"/>
    <w:rsid w:val="009B439D"/>
    <w:rsid w:val="009B481C"/>
    <w:rsid w:val="009B4F02"/>
    <w:rsid w:val="009B53C2"/>
    <w:rsid w:val="009B556A"/>
    <w:rsid w:val="009B56EF"/>
    <w:rsid w:val="009B5713"/>
    <w:rsid w:val="009B5AF6"/>
    <w:rsid w:val="009B5D9C"/>
    <w:rsid w:val="009B5DB5"/>
    <w:rsid w:val="009B60BA"/>
    <w:rsid w:val="009B60D5"/>
    <w:rsid w:val="009B60FB"/>
    <w:rsid w:val="009B610F"/>
    <w:rsid w:val="009B63B0"/>
    <w:rsid w:val="009B63F4"/>
    <w:rsid w:val="009B684E"/>
    <w:rsid w:val="009B6AEE"/>
    <w:rsid w:val="009B708B"/>
    <w:rsid w:val="009B73A7"/>
    <w:rsid w:val="009B7FD3"/>
    <w:rsid w:val="009C03E2"/>
    <w:rsid w:val="009C08B1"/>
    <w:rsid w:val="009C0D60"/>
    <w:rsid w:val="009C0DDB"/>
    <w:rsid w:val="009C0E84"/>
    <w:rsid w:val="009C1228"/>
    <w:rsid w:val="009C17D2"/>
    <w:rsid w:val="009C181D"/>
    <w:rsid w:val="009C1A38"/>
    <w:rsid w:val="009C1A8D"/>
    <w:rsid w:val="009C1D41"/>
    <w:rsid w:val="009C1FD2"/>
    <w:rsid w:val="009C21A2"/>
    <w:rsid w:val="009C2633"/>
    <w:rsid w:val="009C26B3"/>
    <w:rsid w:val="009C26D7"/>
    <w:rsid w:val="009C2AB9"/>
    <w:rsid w:val="009C3297"/>
    <w:rsid w:val="009C357D"/>
    <w:rsid w:val="009C3D4D"/>
    <w:rsid w:val="009C4025"/>
    <w:rsid w:val="009C45CF"/>
    <w:rsid w:val="009C4A7F"/>
    <w:rsid w:val="009C4CC5"/>
    <w:rsid w:val="009C4E29"/>
    <w:rsid w:val="009C50A6"/>
    <w:rsid w:val="009C5487"/>
    <w:rsid w:val="009C5821"/>
    <w:rsid w:val="009C5CA6"/>
    <w:rsid w:val="009C5CDE"/>
    <w:rsid w:val="009C5EC3"/>
    <w:rsid w:val="009C62AE"/>
    <w:rsid w:val="009C6B80"/>
    <w:rsid w:val="009C6F7D"/>
    <w:rsid w:val="009C6FAE"/>
    <w:rsid w:val="009C7086"/>
    <w:rsid w:val="009C71C0"/>
    <w:rsid w:val="009C7243"/>
    <w:rsid w:val="009C74B8"/>
    <w:rsid w:val="009C75C2"/>
    <w:rsid w:val="009C7B02"/>
    <w:rsid w:val="009C7B39"/>
    <w:rsid w:val="009D00D7"/>
    <w:rsid w:val="009D06F2"/>
    <w:rsid w:val="009D0880"/>
    <w:rsid w:val="009D0BBC"/>
    <w:rsid w:val="009D15DF"/>
    <w:rsid w:val="009D176D"/>
    <w:rsid w:val="009D25FA"/>
    <w:rsid w:val="009D2772"/>
    <w:rsid w:val="009D2C43"/>
    <w:rsid w:val="009D2CCC"/>
    <w:rsid w:val="009D2DCF"/>
    <w:rsid w:val="009D2E9A"/>
    <w:rsid w:val="009D31C8"/>
    <w:rsid w:val="009D32CF"/>
    <w:rsid w:val="009D3BC5"/>
    <w:rsid w:val="009D3EF4"/>
    <w:rsid w:val="009D3FC8"/>
    <w:rsid w:val="009D40D1"/>
    <w:rsid w:val="009D41D4"/>
    <w:rsid w:val="009D43A3"/>
    <w:rsid w:val="009D4734"/>
    <w:rsid w:val="009D4BF7"/>
    <w:rsid w:val="009D572F"/>
    <w:rsid w:val="009D5BCF"/>
    <w:rsid w:val="009D5CAB"/>
    <w:rsid w:val="009D601D"/>
    <w:rsid w:val="009D62B7"/>
    <w:rsid w:val="009D655B"/>
    <w:rsid w:val="009D6830"/>
    <w:rsid w:val="009D6A52"/>
    <w:rsid w:val="009D6B66"/>
    <w:rsid w:val="009D71B4"/>
    <w:rsid w:val="009D74C8"/>
    <w:rsid w:val="009D75BB"/>
    <w:rsid w:val="009D79DB"/>
    <w:rsid w:val="009E020C"/>
    <w:rsid w:val="009E045D"/>
    <w:rsid w:val="009E091E"/>
    <w:rsid w:val="009E0A7A"/>
    <w:rsid w:val="009E0D4E"/>
    <w:rsid w:val="009E1178"/>
    <w:rsid w:val="009E12E5"/>
    <w:rsid w:val="009E14B9"/>
    <w:rsid w:val="009E1823"/>
    <w:rsid w:val="009E1EEC"/>
    <w:rsid w:val="009E2320"/>
    <w:rsid w:val="009E23E1"/>
    <w:rsid w:val="009E26E9"/>
    <w:rsid w:val="009E28B4"/>
    <w:rsid w:val="009E2F1E"/>
    <w:rsid w:val="009E3024"/>
    <w:rsid w:val="009E3476"/>
    <w:rsid w:val="009E359C"/>
    <w:rsid w:val="009E35D9"/>
    <w:rsid w:val="009E3A1D"/>
    <w:rsid w:val="009E3A85"/>
    <w:rsid w:val="009E3D33"/>
    <w:rsid w:val="009E3DAD"/>
    <w:rsid w:val="009E3F7B"/>
    <w:rsid w:val="009E4645"/>
    <w:rsid w:val="009E467F"/>
    <w:rsid w:val="009E4896"/>
    <w:rsid w:val="009E49C3"/>
    <w:rsid w:val="009E4D45"/>
    <w:rsid w:val="009E4EFA"/>
    <w:rsid w:val="009E5BFD"/>
    <w:rsid w:val="009E5CF0"/>
    <w:rsid w:val="009E5EF5"/>
    <w:rsid w:val="009E5F10"/>
    <w:rsid w:val="009E65E7"/>
    <w:rsid w:val="009E6D14"/>
    <w:rsid w:val="009E6D81"/>
    <w:rsid w:val="009E6E46"/>
    <w:rsid w:val="009E6F94"/>
    <w:rsid w:val="009E75D5"/>
    <w:rsid w:val="009E77B5"/>
    <w:rsid w:val="009E79E6"/>
    <w:rsid w:val="009E7C9E"/>
    <w:rsid w:val="009E7E14"/>
    <w:rsid w:val="009F0069"/>
    <w:rsid w:val="009F0078"/>
    <w:rsid w:val="009F015D"/>
    <w:rsid w:val="009F03FC"/>
    <w:rsid w:val="009F0779"/>
    <w:rsid w:val="009F0ADE"/>
    <w:rsid w:val="009F0E3A"/>
    <w:rsid w:val="009F0EAF"/>
    <w:rsid w:val="009F0FF5"/>
    <w:rsid w:val="009F145A"/>
    <w:rsid w:val="009F15D8"/>
    <w:rsid w:val="009F23C8"/>
    <w:rsid w:val="009F255A"/>
    <w:rsid w:val="009F2BE2"/>
    <w:rsid w:val="009F3309"/>
    <w:rsid w:val="009F3716"/>
    <w:rsid w:val="009F3763"/>
    <w:rsid w:val="009F378A"/>
    <w:rsid w:val="009F407E"/>
    <w:rsid w:val="009F421D"/>
    <w:rsid w:val="009F4318"/>
    <w:rsid w:val="009F4393"/>
    <w:rsid w:val="009F44FF"/>
    <w:rsid w:val="009F4A89"/>
    <w:rsid w:val="009F4E6E"/>
    <w:rsid w:val="009F5BC5"/>
    <w:rsid w:val="009F5D31"/>
    <w:rsid w:val="009F60C7"/>
    <w:rsid w:val="009F68CC"/>
    <w:rsid w:val="009F724E"/>
    <w:rsid w:val="009F7264"/>
    <w:rsid w:val="009F7601"/>
    <w:rsid w:val="009F78F9"/>
    <w:rsid w:val="009F7981"/>
    <w:rsid w:val="009F7A5A"/>
    <w:rsid w:val="009F7C66"/>
    <w:rsid w:val="009F7DD8"/>
    <w:rsid w:val="00A009CC"/>
    <w:rsid w:val="00A00C5F"/>
    <w:rsid w:val="00A00CCB"/>
    <w:rsid w:val="00A01232"/>
    <w:rsid w:val="00A0151B"/>
    <w:rsid w:val="00A017A2"/>
    <w:rsid w:val="00A01D49"/>
    <w:rsid w:val="00A02472"/>
    <w:rsid w:val="00A02720"/>
    <w:rsid w:val="00A02896"/>
    <w:rsid w:val="00A0338C"/>
    <w:rsid w:val="00A03420"/>
    <w:rsid w:val="00A0352C"/>
    <w:rsid w:val="00A039C5"/>
    <w:rsid w:val="00A03B6A"/>
    <w:rsid w:val="00A03B74"/>
    <w:rsid w:val="00A03E51"/>
    <w:rsid w:val="00A04255"/>
    <w:rsid w:val="00A045B6"/>
    <w:rsid w:val="00A04DB3"/>
    <w:rsid w:val="00A057CF"/>
    <w:rsid w:val="00A05F7F"/>
    <w:rsid w:val="00A05FB4"/>
    <w:rsid w:val="00A061AD"/>
    <w:rsid w:val="00A06233"/>
    <w:rsid w:val="00A0678F"/>
    <w:rsid w:val="00A0687A"/>
    <w:rsid w:val="00A06AEC"/>
    <w:rsid w:val="00A07363"/>
    <w:rsid w:val="00A0755C"/>
    <w:rsid w:val="00A07601"/>
    <w:rsid w:val="00A07F8D"/>
    <w:rsid w:val="00A10526"/>
    <w:rsid w:val="00A107DF"/>
    <w:rsid w:val="00A11262"/>
    <w:rsid w:val="00A12070"/>
    <w:rsid w:val="00A12195"/>
    <w:rsid w:val="00A12A5A"/>
    <w:rsid w:val="00A12F05"/>
    <w:rsid w:val="00A131F4"/>
    <w:rsid w:val="00A135C9"/>
    <w:rsid w:val="00A13AD0"/>
    <w:rsid w:val="00A13B0A"/>
    <w:rsid w:val="00A13C82"/>
    <w:rsid w:val="00A13CAF"/>
    <w:rsid w:val="00A13EAC"/>
    <w:rsid w:val="00A13FF5"/>
    <w:rsid w:val="00A14115"/>
    <w:rsid w:val="00A14CCC"/>
    <w:rsid w:val="00A14F5E"/>
    <w:rsid w:val="00A1503D"/>
    <w:rsid w:val="00A152F3"/>
    <w:rsid w:val="00A153D6"/>
    <w:rsid w:val="00A156A0"/>
    <w:rsid w:val="00A15AAD"/>
    <w:rsid w:val="00A15F95"/>
    <w:rsid w:val="00A165F0"/>
    <w:rsid w:val="00A166F0"/>
    <w:rsid w:val="00A16A97"/>
    <w:rsid w:val="00A16DD7"/>
    <w:rsid w:val="00A17053"/>
    <w:rsid w:val="00A1749D"/>
    <w:rsid w:val="00A1766F"/>
    <w:rsid w:val="00A1777D"/>
    <w:rsid w:val="00A17917"/>
    <w:rsid w:val="00A17A24"/>
    <w:rsid w:val="00A17F8C"/>
    <w:rsid w:val="00A206B0"/>
    <w:rsid w:val="00A20ABC"/>
    <w:rsid w:val="00A20AC0"/>
    <w:rsid w:val="00A20C83"/>
    <w:rsid w:val="00A20CEF"/>
    <w:rsid w:val="00A212DD"/>
    <w:rsid w:val="00A217BF"/>
    <w:rsid w:val="00A218E1"/>
    <w:rsid w:val="00A219AB"/>
    <w:rsid w:val="00A21DA7"/>
    <w:rsid w:val="00A21EAD"/>
    <w:rsid w:val="00A223AD"/>
    <w:rsid w:val="00A22A58"/>
    <w:rsid w:val="00A22D92"/>
    <w:rsid w:val="00A22DA4"/>
    <w:rsid w:val="00A230C4"/>
    <w:rsid w:val="00A238BD"/>
    <w:rsid w:val="00A23BBA"/>
    <w:rsid w:val="00A23CEC"/>
    <w:rsid w:val="00A23E64"/>
    <w:rsid w:val="00A24CB4"/>
    <w:rsid w:val="00A24CD8"/>
    <w:rsid w:val="00A2545A"/>
    <w:rsid w:val="00A25A97"/>
    <w:rsid w:val="00A262DB"/>
    <w:rsid w:val="00A2643A"/>
    <w:rsid w:val="00A264C8"/>
    <w:rsid w:val="00A266F9"/>
    <w:rsid w:val="00A26722"/>
    <w:rsid w:val="00A26A75"/>
    <w:rsid w:val="00A27406"/>
    <w:rsid w:val="00A27964"/>
    <w:rsid w:val="00A27CEB"/>
    <w:rsid w:val="00A30495"/>
    <w:rsid w:val="00A304AB"/>
    <w:rsid w:val="00A310AE"/>
    <w:rsid w:val="00A31451"/>
    <w:rsid w:val="00A314C8"/>
    <w:rsid w:val="00A317AA"/>
    <w:rsid w:val="00A317D9"/>
    <w:rsid w:val="00A31D37"/>
    <w:rsid w:val="00A31D5A"/>
    <w:rsid w:val="00A3203B"/>
    <w:rsid w:val="00A32FF7"/>
    <w:rsid w:val="00A33169"/>
    <w:rsid w:val="00A33361"/>
    <w:rsid w:val="00A334E0"/>
    <w:rsid w:val="00A33695"/>
    <w:rsid w:val="00A336C3"/>
    <w:rsid w:val="00A33C91"/>
    <w:rsid w:val="00A33D65"/>
    <w:rsid w:val="00A33E69"/>
    <w:rsid w:val="00A34159"/>
    <w:rsid w:val="00A3415E"/>
    <w:rsid w:val="00A34309"/>
    <w:rsid w:val="00A3433D"/>
    <w:rsid w:val="00A34380"/>
    <w:rsid w:val="00A3454F"/>
    <w:rsid w:val="00A350B6"/>
    <w:rsid w:val="00A35227"/>
    <w:rsid w:val="00A35334"/>
    <w:rsid w:val="00A35724"/>
    <w:rsid w:val="00A35E8E"/>
    <w:rsid w:val="00A35EBC"/>
    <w:rsid w:val="00A363A5"/>
    <w:rsid w:val="00A36E36"/>
    <w:rsid w:val="00A36FCC"/>
    <w:rsid w:val="00A3747F"/>
    <w:rsid w:val="00A403F2"/>
    <w:rsid w:val="00A4085B"/>
    <w:rsid w:val="00A40B16"/>
    <w:rsid w:val="00A40C9F"/>
    <w:rsid w:val="00A40F6E"/>
    <w:rsid w:val="00A4155F"/>
    <w:rsid w:val="00A415BC"/>
    <w:rsid w:val="00A4173F"/>
    <w:rsid w:val="00A4179A"/>
    <w:rsid w:val="00A41CB5"/>
    <w:rsid w:val="00A426A5"/>
    <w:rsid w:val="00A429AE"/>
    <w:rsid w:val="00A42A60"/>
    <w:rsid w:val="00A42CD9"/>
    <w:rsid w:val="00A42E4E"/>
    <w:rsid w:val="00A433FE"/>
    <w:rsid w:val="00A435CA"/>
    <w:rsid w:val="00A43766"/>
    <w:rsid w:val="00A438D8"/>
    <w:rsid w:val="00A43B08"/>
    <w:rsid w:val="00A43BFF"/>
    <w:rsid w:val="00A43FC6"/>
    <w:rsid w:val="00A4433C"/>
    <w:rsid w:val="00A4452C"/>
    <w:rsid w:val="00A44585"/>
    <w:rsid w:val="00A44910"/>
    <w:rsid w:val="00A44AEE"/>
    <w:rsid w:val="00A44CA9"/>
    <w:rsid w:val="00A45607"/>
    <w:rsid w:val="00A45944"/>
    <w:rsid w:val="00A45C25"/>
    <w:rsid w:val="00A45EE5"/>
    <w:rsid w:val="00A46123"/>
    <w:rsid w:val="00A46164"/>
    <w:rsid w:val="00A465DB"/>
    <w:rsid w:val="00A46811"/>
    <w:rsid w:val="00A469B6"/>
    <w:rsid w:val="00A4700E"/>
    <w:rsid w:val="00A473C9"/>
    <w:rsid w:val="00A47527"/>
    <w:rsid w:val="00A47734"/>
    <w:rsid w:val="00A47D62"/>
    <w:rsid w:val="00A50D36"/>
    <w:rsid w:val="00A510DA"/>
    <w:rsid w:val="00A5142F"/>
    <w:rsid w:val="00A5218C"/>
    <w:rsid w:val="00A524CD"/>
    <w:rsid w:val="00A526A1"/>
    <w:rsid w:val="00A526CB"/>
    <w:rsid w:val="00A52C56"/>
    <w:rsid w:val="00A52CD7"/>
    <w:rsid w:val="00A52D3B"/>
    <w:rsid w:val="00A53295"/>
    <w:rsid w:val="00A53810"/>
    <w:rsid w:val="00A53E4A"/>
    <w:rsid w:val="00A54463"/>
    <w:rsid w:val="00A54505"/>
    <w:rsid w:val="00A5487A"/>
    <w:rsid w:val="00A54895"/>
    <w:rsid w:val="00A54E55"/>
    <w:rsid w:val="00A5510C"/>
    <w:rsid w:val="00A55330"/>
    <w:rsid w:val="00A553AA"/>
    <w:rsid w:val="00A558DA"/>
    <w:rsid w:val="00A55A44"/>
    <w:rsid w:val="00A55A7A"/>
    <w:rsid w:val="00A55E89"/>
    <w:rsid w:val="00A55EBE"/>
    <w:rsid w:val="00A560F2"/>
    <w:rsid w:val="00A5619B"/>
    <w:rsid w:val="00A56C40"/>
    <w:rsid w:val="00A574FD"/>
    <w:rsid w:val="00A575EF"/>
    <w:rsid w:val="00A6062B"/>
    <w:rsid w:val="00A615BB"/>
    <w:rsid w:val="00A61703"/>
    <w:rsid w:val="00A619CB"/>
    <w:rsid w:val="00A62548"/>
    <w:rsid w:val="00A62549"/>
    <w:rsid w:val="00A625B4"/>
    <w:rsid w:val="00A628D5"/>
    <w:rsid w:val="00A63815"/>
    <w:rsid w:val="00A63BF6"/>
    <w:rsid w:val="00A63F08"/>
    <w:rsid w:val="00A64077"/>
    <w:rsid w:val="00A64312"/>
    <w:rsid w:val="00A64458"/>
    <w:rsid w:val="00A6449E"/>
    <w:rsid w:val="00A64E50"/>
    <w:rsid w:val="00A65175"/>
    <w:rsid w:val="00A652F8"/>
    <w:rsid w:val="00A65B16"/>
    <w:rsid w:val="00A65F69"/>
    <w:rsid w:val="00A663C1"/>
    <w:rsid w:val="00A6658B"/>
    <w:rsid w:val="00A66762"/>
    <w:rsid w:val="00A66899"/>
    <w:rsid w:val="00A668CC"/>
    <w:rsid w:val="00A66942"/>
    <w:rsid w:val="00A66DD1"/>
    <w:rsid w:val="00A66E4C"/>
    <w:rsid w:val="00A66F06"/>
    <w:rsid w:val="00A6712D"/>
    <w:rsid w:val="00A67264"/>
    <w:rsid w:val="00A67317"/>
    <w:rsid w:val="00A67ADB"/>
    <w:rsid w:val="00A702EB"/>
    <w:rsid w:val="00A70349"/>
    <w:rsid w:val="00A70509"/>
    <w:rsid w:val="00A70510"/>
    <w:rsid w:val="00A706DD"/>
    <w:rsid w:val="00A70756"/>
    <w:rsid w:val="00A70DB8"/>
    <w:rsid w:val="00A70E5F"/>
    <w:rsid w:val="00A7101B"/>
    <w:rsid w:val="00A711B5"/>
    <w:rsid w:val="00A71487"/>
    <w:rsid w:val="00A71D9B"/>
    <w:rsid w:val="00A723A3"/>
    <w:rsid w:val="00A72B07"/>
    <w:rsid w:val="00A7332E"/>
    <w:rsid w:val="00A7376A"/>
    <w:rsid w:val="00A738B1"/>
    <w:rsid w:val="00A7395C"/>
    <w:rsid w:val="00A73C71"/>
    <w:rsid w:val="00A740CA"/>
    <w:rsid w:val="00A743E1"/>
    <w:rsid w:val="00A74466"/>
    <w:rsid w:val="00A74486"/>
    <w:rsid w:val="00A74737"/>
    <w:rsid w:val="00A7509B"/>
    <w:rsid w:val="00A7520E"/>
    <w:rsid w:val="00A75578"/>
    <w:rsid w:val="00A75775"/>
    <w:rsid w:val="00A76709"/>
    <w:rsid w:val="00A769CD"/>
    <w:rsid w:val="00A77365"/>
    <w:rsid w:val="00A7739F"/>
    <w:rsid w:val="00A776E0"/>
    <w:rsid w:val="00A7799E"/>
    <w:rsid w:val="00A779F1"/>
    <w:rsid w:val="00A804CE"/>
    <w:rsid w:val="00A80673"/>
    <w:rsid w:val="00A80763"/>
    <w:rsid w:val="00A807B8"/>
    <w:rsid w:val="00A8082A"/>
    <w:rsid w:val="00A808C1"/>
    <w:rsid w:val="00A80A87"/>
    <w:rsid w:val="00A80B8E"/>
    <w:rsid w:val="00A80C99"/>
    <w:rsid w:val="00A80CD2"/>
    <w:rsid w:val="00A80D84"/>
    <w:rsid w:val="00A81300"/>
    <w:rsid w:val="00A8182C"/>
    <w:rsid w:val="00A81A86"/>
    <w:rsid w:val="00A81B23"/>
    <w:rsid w:val="00A81CDD"/>
    <w:rsid w:val="00A81E49"/>
    <w:rsid w:val="00A8239D"/>
    <w:rsid w:val="00A825B7"/>
    <w:rsid w:val="00A82614"/>
    <w:rsid w:val="00A82C03"/>
    <w:rsid w:val="00A838E1"/>
    <w:rsid w:val="00A8391A"/>
    <w:rsid w:val="00A83AF1"/>
    <w:rsid w:val="00A83DA1"/>
    <w:rsid w:val="00A841BE"/>
    <w:rsid w:val="00A841F1"/>
    <w:rsid w:val="00A8466E"/>
    <w:rsid w:val="00A847BA"/>
    <w:rsid w:val="00A850F6"/>
    <w:rsid w:val="00A853DF"/>
    <w:rsid w:val="00A8546B"/>
    <w:rsid w:val="00A85747"/>
    <w:rsid w:val="00A85A1E"/>
    <w:rsid w:val="00A85F1D"/>
    <w:rsid w:val="00A8658C"/>
    <w:rsid w:val="00A86E39"/>
    <w:rsid w:val="00A87169"/>
    <w:rsid w:val="00A8772F"/>
    <w:rsid w:val="00A878DC"/>
    <w:rsid w:val="00A87996"/>
    <w:rsid w:val="00A87C37"/>
    <w:rsid w:val="00A87CDE"/>
    <w:rsid w:val="00A906E1"/>
    <w:rsid w:val="00A90DE9"/>
    <w:rsid w:val="00A90FF9"/>
    <w:rsid w:val="00A9142A"/>
    <w:rsid w:val="00A91C4A"/>
    <w:rsid w:val="00A91DE3"/>
    <w:rsid w:val="00A9208F"/>
    <w:rsid w:val="00A9212F"/>
    <w:rsid w:val="00A921B9"/>
    <w:rsid w:val="00A921F4"/>
    <w:rsid w:val="00A92251"/>
    <w:rsid w:val="00A92AC5"/>
    <w:rsid w:val="00A92C03"/>
    <w:rsid w:val="00A92D76"/>
    <w:rsid w:val="00A92EBD"/>
    <w:rsid w:val="00A930B3"/>
    <w:rsid w:val="00A9354F"/>
    <w:rsid w:val="00A93D84"/>
    <w:rsid w:val="00A93E21"/>
    <w:rsid w:val="00A93E76"/>
    <w:rsid w:val="00A94095"/>
    <w:rsid w:val="00A9482D"/>
    <w:rsid w:val="00A94D51"/>
    <w:rsid w:val="00A95246"/>
    <w:rsid w:val="00A9533C"/>
    <w:rsid w:val="00A95C69"/>
    <w:rsid w:val="00A9644C"/>
    <w:rsid w:val="00A967C4"/>
    <w:rsid w:val="00A96C8E"/>
    <w:rsid w:val="00A96CE9"/>
    <w:rsid w:val="00A96D7C"/>
    <w:rsid w:val="00A96E31"/>
    <w:rsid w:val="00A96E38"/>
    <w:rsid w:val="00A97697"/>
    <w:rsid w:val="00A978AF"/>
    <w:rsid w:val="00AA0103"/>
    <w:rsid w:val="00AA050A"/>
    <w:rsid w:val="00AA0806"/>
    <w:rsid w:val="00AA0846"/>
    <w:rsid w:val="00AA102E"/>
    <w:rsid w:val="00AA1717"/>
    <w:rsid w:val="00AA1857"/>
    <w:rsid w:val="00AA20B0"/>
    <w:rsid w:val="00AA25C1"/>
    <w:rsid w:val="00AA269D"/>
    <w:rsid w:val="00AA278E"/>
    <w:rsid w:val="00AA28EA"/>
    <w:rsid w:val="00AA2B10"/>
    <w:rsid w:val="00AA2BC0"/>
    <w:rsid w:val="00AA2DDD"/>
    <w:rsid w:val="00AA3294"/>
    <w:rsid w:val="00AA3742"/>
    <w:rsid w:val="00AA3FB7"/>
    <w:rsid w:val="00AA43A4"/>
    <w:rsid w:val="00AA45B4"/>
    <w:rsid w:val="00AA463A"/>
    <w:rsid w:val="00AA46EC"/>
    <w:rsid w:val="00AA4B3B"/>
    <w:rsid w:val="00AA4B54"/>
    <w:rsid w:val="00AA50E7"/>
    <w:rsid w:val="00AA52E0"/>
    <w:rsid w:val="00AA5A6B"/>
    <w:rsid w:val="00AA5AD5"/>
    <w:rsid w:val="00AA5B9F"/>
    <w:rsid w:val="00AA5C21"/>
    <w:rsid w:val="00AA5CA0"/>
    <w:rsid w:val="00AA5EA2"/>
    <w:rsid w:val="00AA6125"/>
    <w:rsid w:val="00AA62D5"/>
    <w:rsid w:val="00AA66C3"/>
    <w:rsid w:val="00AA6E03"/>
    <w:rsid w:val="00AA70DA"/>
    <w:rsid w:val="00AA7384"/>
    <w:rsid w:val="00AA74B0"/>
    <w:rsid w:val="00AA7767"/>
    <w:rsid w:val="00AA79CA"/>
    <w:rsid w:val="00AB014C"/>
    <w:rsid w:val="00AB07A0"/>
    <w:rsid w:val="00AB07B8"/>
    <w:rsid w:val="00AB09A9"/>
    <w:rsid w:val="00AB0CCD"/>
    <w:rsid w:val="00AB0D5C"/>
    <w:rsid w:val="00AB13CC"/>
    <w:rsid w:val="00AB149D"/>
    <w:rsid w:val="00AB1874"/>
    <w:rsid w:val="00AB1CDC"/>
    <w:rsid w:val="00AB24C4"/>
    <w:rsid w:val="00AB2692"/>
    <w:rsid w:val="00AB2DBE"/>
    <w:rsid w:val="00AB34F2"/>
    <w:rsid w:val="00AB3520"/>
    <w:rsid w:val="00AB3544"/>
    <w:rsid w:val="00AB3A26"/>
    <w:rsid w:val="00AB3CFF"/>
    <w:rsid w:val="00AB4624"/>
    <w:rsid w:val="00AB488C"/>
    <w:rsid w:val="00AB4C4B"/>
    <w:rsid w:val="00AB5142"/>
    <w:rsid w:val="00AB5160"/>
    <w:rsid w:val="00AB5282"/>
    <w:rsid w:val="00AB529F"/>
    <w:rsid w:val="00AB5500"/>
    <w:rsid w:val="00AB55AE"/>
    <w:rsid w:val="00AB55DB"/>
    <w:rsid w:val="00AB570D"/>
    <w:rsid w:val="00AB5C2C"/>
    <w:rsid w:val="00AB5CAD"/>
    <w:rsid w:val="00AB6194"/>
    <w:rsid w:val="00AB6596"/>
    <w:rsid w:val="00AB6DFD"/>
    <w:rsid w:val="00AB72E2"/>
    <w:rsid w:val="00AC003B"/>
    <w:rsid w:val="00AC0ACE"/>
    <w:rsid w:val="00AC2208"/>
    <w:rsid w:val="00AC248B"/>
    <w:rsid w:val="00AC267C"/>
    <w:rsid w:val="00AC27F8"/>
    <w:rsid w:val="00AC2962"/>
    <w:rsid w:val="00AC2AD2"/>
    <w:rsid w:val="00AC3136"/>
    <w:rsid w:val="00AC33A6"/>
    <w:rsid w:val="00AC33F0"/>
    <w:rsid w:val="00AC3403"/>
    <w:rsid w:val="00AC37C6"/>
    <w:rsid w:val="00AC3AB9"/>
    <w:rsid w:val="00AC3CA3"/>
    <w:rsid w:val="00AC4893"/>
    <w:rsid w:val="00AC498E"/>
    <w:rsid w:val="00AC4CF1"/>
    <w:rsid w:val="00AC4D72"/>
    <w:rsid w:val="00AC4D8F"/>
    <w:rsid w:val="00AC53D1"/>
    <w:rsid w:val="00AC5548"/>
    <w:rsid w:val="00AC57CF"/>
    <w:rsid w:val="00AC5904"/>
    <w:rsid w:val="00AC5ED9"/>
    <w:rsid w:val="00AC62B3"/>
    <w:rsid w:val="00AC679E"/>
    <w:rsid w:val="00AC68A9"/>
    <w:rsid w:val="00AC6BA8"/>
    <w:rsid w:val="00AC747D"/>
    <w:rsid w:val="00AC7C57"/>
    <w:rsid w:val="00AC7EA0"/>
    <w:rsid w:val="00AD0687"/>
    <w:rsid w:val="00AD06B9"/>
    <w:rsid w:val="00AD0711"/>
    <w:rsid w:val="00AD0745"/>
    <w:rsid w:val="00AD0B29"/>
    <w:rsid w:val="00AD0B43"/>
    <w:rsid w:val="00AD1F5B"/>
    <w:rsid w:val="00AD2769"/>
    <w:rsid w:val="00AD2CA2"/>
    <w:rsid w:val="00AD2CE9"/>
    <w:rsid w:val="00AD2D2A"/>
    <w:rsid w:val="00AD2DAB"/>
    <w:rsid w:val="00AD2EF4"/>
    <w:rsid w:val="00AD2FCC"/>
    <w:rsid w:val="00AD2FD1"/>
    <w:rsid w:val="00AD364B"/>
    <w:rsid w:val="00AD3ACB"/>
    <w:rsid w:val="00AD3BA3"/>
    <w:rsid w:val="00AD4283"/>
    <w:rsid w:val="00AD42FA"/>
    <w:rsid w:val="00AD490B"/>
    <w:rsid w:val="00AD4BB7"/>
    <w:rsid w:val="00AD4F93"/>
    <w:rsid w:val="00AD51E6"/>
    <w:rsid w:val="00AD545A"/>
    <w:rsid w:val="00AD56C1"/>
    <w:rsid w:val="00AD59A7"/>
    <w:rsid w:val="00AD5FC6"/>
    <w:rsid w:val="00AD6094"/>
    <w:rsid w:val="00AD67BC"/>
    <w:rsid w:val="00AD6B33"/>
    <w:rsid w:val="00AD6E2C"/>
    <w:rsid w:val="00AD765F"/>
    <w:rsid w:val="00AD77A2"/>
    <w:rsid w:val="00AD7DC0"/>
    <w:rsid w:val="00AE0423"/>
    <w:rsid w:val="00AE0C0B"/>
    <w:rsid w:val="00AE0C8C"/>
    <w:rsid w:val="00AE145D"/>
    <w:rsid w:val="00AE1667"/>
    <w:rsid w:val="00AE18E1"/>
    <w:rsid w:val="00AE1DC6"/>
    <w:rsid w:val="00AE1EB3"/>
    <w:rsid w:val="00AE1EE2"/>
    <w:rsid w:val="00AE4359"/>
    <w:rsid w:val="00AE43A2"/>
    <w:rsid w:val="00AE4AF9"/>
    <w:rsid w:val="00AE518E"/>
    <w:rsid w:val="00AE565D"/>
    <w:rsid w:val="00AE580A"/>
    <w:rsid w:val="00AE582D"/>
    <w:rsid w:val="00AE5AF9"/>
    <w:rsid w:val="00AE5B7C"/>
    <w:rsid w:val="00AE62DD"/>
    <w:rsid w:val="00AE69AF"/>
    <w:rsid w:val="00AE6B2F"/>
    <w:rsid w:val="00AE6FC4"/>
    <w:rsid w:val="00AE7614"/>
    <w:rsid w:val="00AE7A0B"/>
    <w:rsid w:val="00AE7F67"/>
    <w:rsid w:val="00AF0795"/>
    <w:rsid w:val="00AF08C4"/>
    <w:rsid w:val="00AF1362"/>
    <w:rsid w:val="00AF143D"/>
    <w:rsid w:val="00AF176C"/>
    <w:rsid w:val="00AF19D3"/>
    <w:rsid w:val="00AF20F3"/>
    <w:rsid w:val="00AF224F"/>
    <w:rsid w:val="00AF2373"/>
    <w:rsid w:val="00AF2577"/>
    <w:rsid w:val="00AF28A1"/>
    <w:rsid w:val="00AF3399"/>
    <w:rsid w:val="00AF3E65"/>
    <w:rsid w:val="00AF4060"/>
    <w:rsid w:val="00AF40C6"/>
    <w:rsid w:val="00AF4C4C"/>
    <w:rsid w:val="00AF4DEA"/>
    <w:rsid w:val="00AF503C"/>
    <w:rsid w:val="00AF530B"/>
    <w:rsid w:val="00AF53F7"/>
    <w:rsid w:val="00AF576A"/>
    <w:rsid w:val="00AF5CC8"/>
    <w:rsid w:val="00AF6A97"/>
    <w:rsid w:val="00AF7128"/>
    <w:rsid w:val="00AF743E"/>
    <w:rsid w:val="00AF7530"/>
    <w:rsid w:val="00AF76B3"/>
    <w:rsid w:val="00AF7BC0"/>
    <w:rsid w:val="00B00269"/>
    <w:rsid w:val="00B00405"/>
    <w:rsid w:val="00B004C7"/>
    <w:rsid w:val="00B01071"/>
    <w:rsid w:val="00B01B17"/>
    <w:rsid w:val="00B028EF"/>
    <w:rsid w:val="00B02BBD"/>
    <w:rsid w:val="00B02BE3"/>
    <w:rsid w:val="00B0310D"/>
    <w:rsid w:val="00B03733"/>
    <w:rsid w:val="00B0384E"/>
    <w:rsid w:val="00B03E00"/>
    <w:rsid w:val="00B03ED1"/>
    <w:rsid w:val="00B043FA"/>
    <w:rsid w:val="00B044E1"/>
    <w:rsid w:val="00B04EA0"/>
    <w:rsid w:val="00B04EAD"/>
    <w:rsid w:val="00B056EE"/>
    <w:rsid w:val="00B05FEA"/>
    <w:rsid w:val="00B06375"/>
    <w:rsid w:val="00B06441"/>
    <w:rsid w:val="00B06BA5"/>
    <w:rsid w:val="00B07031"/>
    <w:rsid w:val="00B0703F"/>
    <w:rsid w:val="00B0770A"/>
    <w:rsid w:val="00B1038A"/>
    <w:rsid w:val="00B10452"/>
    <w:rsid w:val="00B1099D"/>
    <w:rsid w:val="00B10B35"/>
    <w:rsid w:val="00B10D14"/>
    <w:rsid w:val="00B10EB4"/>
    <w:rsid w:val="00B10F89"/>
    <w:rsid w:val="00B115AE"/>
    <w:rsid w:val="00B11828"/>
    <w:rsid w:val="00B11AA1"/>
    <w:rsid w:val="00B11B8B"/>
    <w:rsid w:val="00B11DC2"/>
    <w:rsid w:val="00B11EAA"/>
    <w:rsid w:val="00B1281E"/>
    <w:rsid w:val="00B129ED"/>
    <w:rsid w:val="00B13054"/>
    <w:rsid w:val="00B130AA"/>
    <w:rsid w:val="00B130AF"/>
    <w:rsid w:val="00B13BB9"/>
    <w:rsid w:val="00B13E58"/>
    <w:rsid w:val="00B13FB3"/>
    <w:rsid w:val="00B143BD"/>
    <w:rsid w:val="00B145EA"/>
    <w:rsid w:val="00B14C56"/>
    <w:rsid w:val="00B14CCF"/>
    <w:rsid w:val="00B150B3"/>
    <w:rsid w:val="00B156FD"/>
    <w:rsid w:val="00B168E5"/>
    <w:rsid w:val="00B16918"/>
    <w:rsid w:val="00B16970"/>
    <w:rsid w:val="00B16E63"/>
    <w:rsid w:val="00B1715A"/>
    <w:rsid w:val="00B172CE"/>
    <w:rsid w:val="00B174E6"/>
    <w:rsid w:val="00B17670"/>
    <w:rsid w:val="00B17705"/>
    <w:rsid w:val="00B17A1A"/>
    <w:rsid w:val="00B17F92"/>
    <w:rsid w:val="00B2018B"/>
    <w:rsid w:val="00B20775"/>
    <w:rsid w:val="00B212BA"/>
    <w:rsid w:val="00B21639"/>
    <w:rsid w:val="00B21D1D"/>
    <w:rsid w:val="00B21D7C"/>
    <w:rsid w:val="00B21F4B"/>
    <w:rsid w:val="00B22155"/>
    <w:rsid w:val="00B2271D"/>
    <w:rsid w:val="00B227B9"/>
    <w:rsid w:val="00B22D47"/>
    <w:rsid w:val="00B2310A"/>
    <w:rsid w:val="00B23564"/>
    <w:rsid w:val="00B23636"/>
    <w:rsid w:val="00B23CBD"/>
    <w:rsid w:val="00B24464"/>
    <w:rsid w:val="00B24994"/>
    <w:rsid w:val="00B24C57"/>
    <w:rsid w:val="00B2515C"/>
    <w:rsid w:val="00B259F8"/>
    <w:rsid w:val="00B25C4D"/>
    <w:rsid w:val="00B25C86"/>
    <w:rsid w:val="00B2646A"/>
    <w:rsid w:val="00B26A8A"/>
    <w:rsid w:val="00B26CB0"/>
    <w:rsid w:val="00B26F23"/>
    <w:rsid w:val="00B274EC"/>
    <w:rsid w:val="00B27B2B"/>
    <w:rsid w:val="00B27C94"/>
    <w:rsid w:val="00B27CCC"/>
    <w:rsid w:val="00B3033C"/>
    <w:rsid w:val="00B307EC"/>
    <w:rsid w:val="00B3135F"/>
    <w:rsid w:val="00B31375"/>
    <w:rsid w:val="00B3174E"/>
    <w:rsid w:val="00B31BFC"/>
    <w:rsid w:val="00B31F66"/>
    <w:rsid w:val="00B32045"/>
    <w:rsid w:val="00B32353"/>
    <w:rsid w:val="00B329F2"/>
    <w:rsid w:val="00B32BBF"/>
    <w:rsid w:val="00B32BFC"/>
    <w:rsid w:val="00B32DE6"/>
    <w:rsid w:val="00B32ECB"/>
    <w:rsid w:val="00B33056"/>
    <w:rsid w:val="00B3318C"/>
    <w:rsid w:val="00B33895"/>
    <w:rsid w:val="00B33949"/>
    <w:rsid w:val="00B3428A"/>
    <w:rsid w:val="00B34396"/>
    <w:rsid w:val="00B343AF"/>
    <w:rsid w:val="00B34903"/>
    <w:rsid w:val="00B34BA1"/>
    <w:rsid w:val="00B34D55"/>
    <w:rsid w:val="00B34DED"/>
    <w:rsid w:val="00B34EE5"/>
    <w:rsid w:val="00B34FCF"/>
    <w:rsid w:val="00B352E4"/>
    <w:rsid w:val="00B3588D"/>
    <w:rsid w:val="00B35B9A"/>
    <w:rsid w:val="00B35D7D"/>
    <w:rsid w:val="00B35DD9"/>
    <w:rsid w:val="00B35E9E"/>
    <w:rsid w:val="00B36694"/>
    <w:rsid w:val="00B368B1"/>
    <w:rsid w:val="00B36A7D"/>
    <w:rsid w:val="00B36A80"/>
    <w:rsid w:val="00B36C0D"/>
    <w:rsid w:val="00B37990"/>
    <w:rsid w:val="00B37C7E"/>
    <w:rsid w:val="00B400FE"/>
    <w:rsid w:val="00B406AD"/>
    <w:rsid w:val="00B4081A"/>
    <w:rsid w:val="00B40A05"/>
    <w:rsid w:val="00B40A74"/>
    <w:rsid w:val="00B40EB0"/>
    <w:rsid w:val="00B412D5"/>
    <w:rsid w:val="00B4149A"/>
    <w:rsid w:val="00B41697"/>
    <w:rsid w:val="00B41E15"/>
    <w:rsid w:val="00B421C8"/>
    <w:rsid w:val="00B4250F"/>
    <w:rsid w:val="00B42954"/>
    <w:rsid w:val="00B42D37"/>
    <w:rsid w:val="00B43054"/>
    <w:rsid w:val="00B430BF"/>
    <w:rsid w:val="00B4329D"/>
    <w:rsid w:val="00B4345B"/>
    <w:rsid w:val="00B43603"/>
    <w:rsid w:val="00B438B1"/>
    <w:rsid w:val="00B43936"/>
    <w:rsid w:val="00B44546"/>
    <w:rsid w:val="00B449CB"/>
    <w:rsid w:val="00B44AF2"/>
    <w:rsid w:val="00B45480"/>
    <w:rsid w:val="00B45714"/>
    <w:rsid w:val="00B457FE"/>
    <w:rsid w:val="00B464CC"/>
    <w:rsid w:val="00B46622"/>
    <w:rsid w:val="00B46A6C"/>
    <w:rsid w:val="00B46F77"/>
    <w:rsid w:val="00B471DE"/>
    <w:rsid w:val="00B472E4"/>
    <w:rsid w:val="00B47751"/>
    <w:rsid w:val="00B47E6F"/>
    <w:rsid w:val="00B47F1A"/>
    <w:rsid w:val="00B47F29"/>
    <w:rsid w:val="00B50739"/>
    <w:rsid w:val="00B50D7A"/>
    <w:rsid w:val="00B51199"/>
    <w:rsid w:val="00B51503"/>
    <w:rsid w:val="00B51641"/>
    <w:rsid w:val="00B5198C"/>
    <w:rsid w:val="00B51DE9"/>
    <w:rsid w:val="00B520DC"/>
    <w:rsid w:val="00B5229A"/>
    <w:rsid w:val="00B524A7"/>
    <w:rsid w:val="00B52C1E"/>
    <w:rsid w:val="00B52E99"/>
    <w:rsid w:val="00B538FC"/>
    <w:rsid w:val="00B54001"/>
    <w:rsid w:val="00B540BB"/>
    <w:rsid w:val="00B54967"/>
    <w:rsid w:val="00B54998"/>
    <w:rsid w:val="00B54A71"/>
    <w:rsid w:val="00B54A85"/>
    <w:rsid w:val="00B54B5C"/>
    <w:rsid w:val="00B54E27"/>
    <w:rsid w:val="00B54F84"/>
    <w:rsid w:val="00B552B2"/>
    <w:rsid w:val="00B552E6"/>
    <w:rsid w:val="00B553BA"/>
    <w:rsid w:val="00B562BD"/>
    <w:rsid w:val="00B5630B"/>
    <w:rsid w:val="00B56483"/>
    <w:rsid w:val="00B56C62"/>
    <w:rsid w:val="00B56EF7"/>
    <w:rsid w:val="00B56FE6"/>
    <w:rsid w:val="00B57311"/>
    <w:rsid w:val="00B57554"/>
    <w:rsid w:val="00B605A4"/>
    <w:rsid w:val="00B6091D"/>
    <w:rsid w:val="00B60C6A"/>
    <w:rsid w:val="00B61D51"/>
    <w:rsid w:val="00B6218C"/>
    <w:rsid w:val="00B62911"/>
    <w:rsid w:val="00B62EF9"/>
    <w:rsid w:val="00B63009"/>
    <w:rsid w:val="00B63502"/>
    <w:rsid w:val="00B635B6"/>
    <w:rsid w:val="00B638D8"/>
    <w:rsid w:val="00B63C00"/>
    <w:rsid w:val="00B63FE5"/>
    <w:rsid w:val="00B64073"/>
    <w:rsid w:val="00B640BB"/>
    <w:rsid w:val="00B640E7"/>
    <w:rsid w:val="00B6449A"/>
    <w:rsid w:val="00B648C8"/>
    <w:rsid w:val="00B64BB2"/>
    <w:rsid w:val="00B65BA7"/>
    <w:rsid w:val="00B65BF7"/>
    <w:rsid w:val="00B65EC8"/>
    <w:rsid w:val="00B66231"/>
    <w:rsid w:val="00B6627D"/>
    <w:rsid w:val="00B6637F"/>
    <w:rsid w:val="00B6642E"/>
    <w:rsid w:val="00B665E2"/>
    <w:rsid w:val="00B668B4"/>
    <w:rsid w:val="00B66E6D"/>
    <w:rsid w:val="00B6759A"/>
    <w:rsid w:val="00B679F9"/>
    <w:rsid w:val="00B67F95"/>
    <w:rsid w:val="00B7017C"/>
    <w:rsid w:val="00B7043D"/>
    <w:rsid w:val="00B705B0"/>
    <w:rsid w:val="00B70A7F"/>
    <w:rsid w:val="00B7110E"/>
    <w:rsid w:val="00B71364"/>
    <w:rsid w:val="00B71461"/>
    <w:rsid w:val="00B71716"/>
    <w:rsid w:val="00B71A23"/>
    <w:rsid w:val="00B7263F"/>
    <w:rsid w:val="00B727FA"/>
    <w:rsid w:val="00B73030"/>
    <w:rsid w:val="00B73304"/>
    <w:rsid w:val="00B73313"/>
    <w:rsid w:val="00B735D7"/>
    <w:rsid w:val="00B73BD2"/>
    <w:rsid w:val="00B73C8F"/>
    <w:rsid w:val="00B73D44"/>
    <w:rsid w:val="00B7450B"/>
    <w:rsid w:val="00B74922"/>
    <w:rsid w:val="00B75178"/>
    <w:rsid w:val="00B75551"/>
    <w:rsid w:val="00B75855"/>
    <w:rsid w:val="00B759D7"/>
    <w:rsid w:val="00B75E80"/>
    <w:rsid w:val="00B75E8F"/>
    <w:rsid w:val="00B75F93"/>
    <w:rsid w:val="00B7630C"/>
    <w:rsid w:val="00B765C9"/>
    <w:rsid w:val="00B7669B"/>
    <w:rsid w:val="00B76BEA"/>
    <w:rsid w:val="00B76CD1"/>
    <w:rsid w:val="00B76E77"/>
    <w:rsid w:val="00B77644"/>
    <w:rsid w:val="00B777F1"/>
    <w:rsid w:val="00B77A45"/>
    <w:rsid w:val="00B77C63"/>
    <w:rsid w:val="00B77DB3"/>
    <w:rsid w:val="00B80606"/>
    <w:rsid w:val="00B80B78"/>
    <w:rsid w:val="00B80E77"/>
    <w:rsid w:val="00B81087"/>
    <w:rsid w:val="00B81E33"/>
    <w:rsid w:val="00B82190"/>
    <w:rsid w:val="00B8257B"/>
    <w:rsid w:val="00B82DA3"/>
    <w:rsid w:val="00B8317E"/>
    <w:rsid w:val="00B832F9"/>
    <w:rsid w:val="00B8361C"/>
    <w:rsid w:val="00B838A7"/>
    <w:rsid w:val="00B83970"/>
    <w:rsid w:val="00B83A86"/>
    <w:rsid w:val="00B83D47"/>
    <w:rsid w:val="00B83FC5"/>
    <w:rsid w:val="00B844F3"/>
    <w:rsid w:val="00B847A1"/>
    <w:rsid w:val="00B84E61"/>
    <w:rsid w:val="00B8508A"/>
    <w:rsid w:val="00B850D7"/>
    <w:rsid w:val="00B85393"/>
    <w:rsid w:val="00B85420"/>
    <w:rsid w:val="00B85858"/>
    <w:rsid w:val="00B859B3"/>
    <w:rsid w:val="00B85D1F"/>
    <w:rsid w:val="00B8600B"/>
    <w:rsid w:val="00B867AA"/>
    <w:rsid w:val="00B86AA1"/>
    <w:rsid w:val="00B86DCE"/>
    <w:rsid w:val="00B873BC"/>
    <w:rsid w:val="00B874CA"/>
    <w:rsid w:val="00B87C79"/>
    <w:rsid w:val="00B87E0D"/>
    <w:rsid w:val="00B904FF"/>
    <w:rsid w:val="00B90553"/>
    <w:rsid w:val="00B90A9F"/>
    <w:rsid w:val="00B90F3E"/>
    <w:rsid w:val="00B914A2"/>
    <w:rsid w:val="00B915C7"/>
    <w:rsid w:val="00B916CE"/>
    <w:rsid w:val="00B918AD"/>
    <w:rsid w:val="00B91A78"/>
    <w:rsid w:val="00B930B6"/>
    <w:rsid w:val="00B93199"/>
    <w:rsid w:val="00B936F5"/>
    <w:rsid w:val="00B937F4"/>
    <w:rsid w:val="00B93CE1"/>
    <w:rsid w:val="00B93E36"/>
    <w:rsid w:val="00B93F96"/>
    <w:rsid w:val="00B94103"/>
    <w:rsid w:val="00B94203"/>
    <w:rsid w:val="00B944ED"/>
    <w:rsid w:val="00B947C4"/>
    <w:rsid w:val="00B94D4D"/>
    <w:rsid w:val="00B95500"/>
    <w:rsid w:val="00B95645"/>
    <w:rsid w:val="00B95799"/>
    <w:rsid w:val="00B95FEF"/>
    <w:rsid w:val="00B96321"/>
    <w:rsid w:val="00B96360"/>
    <w:rsid w:val="00B9644E"/>
    <w:rsid w:val="00B964C7"/>
    <w:rsid w:val="00B968A6"/>
    <w:rsid w:val="00B97165"/>
    <w:rsid w:val="00B9732C"/>
    <w:rsid w:val="00B97830"/>
    <w:rsid w:val="00B97BAC"/>
    <w:rsid w:val="00B97C73"/>
    <w:rsid w:val="00B97F61"/>
    <w:rsid w:val="00BA0563"/>
    <w:rsid w:val="00BA067E"/>
    <w:rsid w:val="00BA0724"/>
    <w:rsid w:val="00BA0F08"/>
    <w:rsid w:val="00BA100D"/>
    <w:rsid w:val="00BA1180"/>
    <w:rsid w:val="00BA11C9"/>
    <w:rsid w:val="00BA1247"/>
    <w:rsid w:val="00BA188A"/>
    <w:rsid w:val="00BA1B3E"/>
    <w:rsid w:val="00BA21DF"/>
    <w:rsid w:val="00BA279E"/>
    <w:rsid w:val="00BA2B4B"/>
    <w:rsid w:val="00BA2C93"/>
    <w:rsid w:val="00BA2CB2"/>
    <w:rsid w:val="00BA2F89"/>
    <w:rsid w:val="00BA2FE3"/>
    <w:rsid w:val="00BA30A2"/>
    <w:rsid w:val="00BA3213"/>
    <w:rsid w:val="00BA32A6"/>
    <w:rsid w:val="00BA343B"/>
    <w:rsid w:val="00BA3715"/>
    <w:rsid w:val="00BA383A"/>
    <w:rsid w:val="00BA390F"/>
    <w:rsid w:val="00BA3CAE"/>
    <w:rsid w:val="00BA3DDC"/>
    <w:rsid w:val="00BA42B5"/>
    <w:rsid w:val="00BA46A1"/>
    <w:rsid w:val="00BA47A1"/>
    <w:rsid w:val="00BA4CF9"/>
    <w:rsid w:val="00BA4D1D"/>
    <w:rsid w:val="00BA4D83"/>
    <w:rsid w:val="00BA611E"/>
    <w:rsid w:val="00BA65AC"/>
    <w:rsid w:val="00BA66F7"/>
    <w:rsid w:val="00BA6B16"/>
    <w:rsid w:val="00BA71B4"/>
    <w:rsid w:val="00BA7805"/>
    <w:rsid w:val="00BA7F1D"/>
    <w:rsid w:val="00BB0769"/>
    <w:rsid w:val="00BB12DC"/>
    <w:rsid w:val="00BB150F"/>
    <w:rsid w:val="00BB15A3"/>
    <w:rsid w:val="00BB17E4"/>
    <w:rsid w:val="00BB203A"/>
    <w:rsid w:val="00BB2306"/>
    <w:rsid w:val="00BB27D1"/>
    <w:rsid w:val="00BB292D"/>
    <w:rsid w:val="00BB34E2"/>
    <w:rsid w:val="00BB3D05"/>
    <w:rsid w:val="00BB462F"/>
    <w:rsid w:val="00BB4D24"/>
    <w:rsid w:val="00BB50B6"/>
    <w:rsid w:val="00BB55F3"/>
    <w:rsid w:val="00BB6452"/>
    <w:rsid w:val="00BB6B57"/>
    <w:rsid w:val="00BB6C2B"/>
    <w:rsid w:val="00BB7249"/>
    <w:rsid w:val="00BB7729"/>
    <w:rsid w:val="00BB782A"/>
    <w:rsid w:val="00BB7EA2"/>
    <w:rsid w:val="00BB7F04"/>
    <w:rsid w:val="00BC0246"/>
    <w:rsid w:val="00BC024E"/>
    <w:rsid w:val="00BC04E9"/>
    <w:rsid w:val="00BC073D"/>
    <w:rsid w:val="00BC0A28"/>
    <w:rsid w:val="00BC0A4F"/>
    <w:rsid w:val="00BC0BD6"/>
    <w:rsid w:val="00BC0C2C"/>
    <w:rsid w:val="00BC10F4"/>
    <w:rsid w:val="00BC1334"/>
    <w:rsid w:val="00BC14CA"/>
    <w:rsid w:val="00BC183C"/>
    <w:rsid w:val="00BC19E8"/>
    <w:rsid w:val="00BC248D"/>
    <w:rsid w:val="00BC253E"/>
    <w:rsid w:val="00BC27CC"/>
    <w:rsid w:val="00BC28E6"/>
    <w:rsid w:val="00BC2C7B"/>
    <w:rsid w:val="00BC2E7D"/>
    <w:rsid w:val="00BC3005"/>
    <w:rsid w:val="00BC332E"/>
    <w:rsid w:val="00BC361D"/>
    <w:rsid w:val="00BC37CC"/>
    <w:rsid w:val="00BC3FDD"/>
    <w:rsid w:val="00BC4084"/>
    <w:rsid w:val="00BC4102"/>
    <w:rsid w:val="00BC44B1"/>
    <w:rsid w:val="00BC483D"/>
    <w:rsid w:val="00BC4945"/>
    <w:rsid w:val="00BC4C84"/>
    <w:rsid w:val="00BC4F78"/>
    <w:rsid w:val="00BC53AF"/>
    <w:rsid w:val="00BC5D82"/>
    <w:rsid w:val="00BC5E57"/>
    <w:rsid w:val="00BC5EA9"/>
    <w:rsid w:val="00BC68CA"/>
    <w:rsid w:val="00BC70EC"/>
    <w:rsid w:val="00BC730D"/>
    <w:rsid w:val="00BC770C"/>
    <w:rsid w:val="00BC77E6"/>
    <w:rsid w:val="00BC7AFD"/>
    <w:rsid w:val="00BD0609"/>
    <w:rsid w:val="00BD0663"/>
    <w:rsid w:val="00BD0862"/>
    <w:rsid w:val="00BD0881"/>
    <w:rsid w:val="00BD0C6F"/>
    <w:rsid w:val="00BD0F5A"/>
    <w:rsid w:val="00BD1266"/>
    <w:rsid w:val="00BD1453"/>
    <w:rsid w:val="00BD1571"/>
    <w:rsid w:val="00BD18F8"/>
    <w:rsid w:val="00BD1F67"/>
    <w:rsid w:val="00BD2064"/>
    <w:rsid w:val="00BD2612"/>
    <w:rsid w:val="00BD29AA"/>
    <w:rsid w:val="00BD2FD2"/>
    <w:rsid w:val="00BD3877"/>
    <w:rsid w:val="00BD392F"/>
    <w:rsid w:val="00BD407A"/>
    <w:rsid w:val="00BD4564"/>
    <w:rsid w:val="00BD460B"/>
    <w:rsid w:val="00BD47F0"/>
    <w:rsid w:val="00BD4984"/>
    <w:rsid w:val="00BD4BD5"/>
    <w:rsid w:val="00BD552B"/>
    <w:rsid w:val="00BD556D"/>
    <w:rsid w:val="00BD5B24"/>
    <w:rsid w:val="00BD5B64"/>
    <w:rsid w:val="00BD5EAA"/>
    <w:rsid w:val="00BD62C9"/>
    <w:rsid w:val="00BD660D"/>
    <w:rsid w:val="00BD670C"/>
    <w:rsid w:val="00BD6827"/>
    <w:rsid w:val="00BD6C03"/>
    <w:rsid w:val="00BD7009"/>
    <w:rsid w:val="00BD70E2"/>
    <w:rsid w:val="00BD7267"/>
    <w:rsid w:val="00BD73C2"/>
    <w:rsid w:val="00BD76BC"/>
    <w:rsid w:val="00BD7B89"/>
    <w:rsid w:val="00BD7B8D"/>
    <w:rsid w:val="00BE019D"/>
    <w:rsid w:val="00BE0CD7"/>
    <w:rsid w:val="00BE10C0"/>
    <w:rsid w:val="00BE1467"/>
    <w:rsid w:val="00BE15FF"/>
    <w:rsid w:val="00BE1773"/>
    <w:rsid w:val="00BE1BD7"/>
    <w:rsid w:val="00BE1DEC"/>
    <w:rsid w:val="00BE2314"/>
    <w:rsid w:val="00BE2881"/>
    <w:rsid w:val="00BE29B2"/>
    <w:rsid w:val="00BE2F83"/>
    <w:rsid w:val="00BE3054"/>
    <w:rsid w:val="00BE313B"/>
    <w:rsid w:val="00BE3A6D"/>
    <w:rsid w:val="00BE3BB8"/>
    <w:rsid w:val="00BE3C0F"/>
    <w:rsid w:val="00BE3DCB"/>
    <w:rsid w:val="00BE3E8D"/>
    <w:rsid w:val="00BE4C96"/>
    <w:rsid w:val="00BE4E68"/>
    <w:rsid w:val="00BE4FCD"/>
    <w:rsid w:val="00BE6242"/>
    <w:rsid w:val="00BE6600"/>
    <w:rsid w:val="00BE67B0"/>
    <w:rsid w:val="00BE70EC"/>
    <w:rsid w:val="00BE7249"/>
    <w:rsid w:val="00BE764A"/>
    <w:rsid w:val="00BE7998"/>
    <w:rsid w:val="00BF02FD"/>
    <w:rsid w:val="00BF03FB"/>
    <w:rsid w:val="00BF04F5"/>
    <w:rsid w:val="00BF05A0"/>
    <w:rsid w:val="00BF088F"/>
    <w:rsid w:val="00BF1368"/>
    <w:rsid w:val="00BF13D2"/>
    <w:rsid w:val="00BF234C"/>
    <w:rsid w:val="00BF3062"/>
    <w:rsid w:val="00BF4D82"/>
    <w:rsid w:val="00BF4E00"/>
    <w:rsid w:val="00BF5FB9"/>
    <w:rsid w:val="00BF6001"/>
    <w:rsid w:val="00BF6018"/>
    <w:rsid w:val="00BF6461"/>
    <w:rsid w:val="00BF684C"/>
    <w:rsid w:val="00BF6E0A"/>
    <w:rsid w:val="00BF6E1B"/>
    <w:rsid w:val="00BF7C12"/>
    <w:rsid w:val="00C00012"/>
    <w:rsid w:val="00C00112"/>
    <w:rsid w:val="00C009B9"/>
    <w:rsid w:val="00C00B9D"/>
    <w:rsid w:val="00C00EF6"/>
    <w:rsid w:val="00C01112"/>
    <w:rsid w:val="00C013D0"/>
    <w:rsid w:val="00C01A6E"/>
    <w:rsid w:val="00C01E16"/>
    <w:rsid w:val="00C024EF"/>
    <w:rsid w:val="00C026D4"/>
    <w:rsid w:val="00C02889"/>
    <w:rsid w:val="00C0331E"/>
    <w:rsid w:val="00C03576"/>
    <w:rsid w:val="00C037FF"/>
    <w:rsid w:val="00C03A4A"/>
    <w:rsid w:val="00C03BEC"/>
    <w:rsid w:val="00C04087"/>
    <w:rsid w:val="00C04223"/>
    <w:rsid w:val="00C04325"/>
    <w:rsid w:val="00C04789"/>
    <w:rsid w:val="00C04836"/>
    <w:rsid w:val="00C04BC6"/>
    <w:rsid w:val="00C04E21"/>
    <w:rsid w:val="00C05606"/>
    <w:rsid w:val="00C05729"/>
    <w:rsid w:val="00C05F46"/>
    <w:rsid w:val="00C06128"/>
    <w:rsid w:val="00C065F4"/>
    <w:rsid w:val="00C06725"/>
    <w:rsid w:val="00C06948"/>
    <w:rsid w:val="00C06BBD"/>
    <w:rsid w:val="00C06D4E"/>
    <w:rsid w:val="00C07006"/>
    <w:rsid w:val="00C07194"/>
    <w:rsid w:val="00C10C1D"/>
    <w:rsid w:val="00C11030"/>
    <w:rsid w:val="00C1139C"/>
    <w:rsid w:val="00C113AE"/>
    <w:rsid w:val="00C1187A"/>
    <w:rsid w:val="00C12430"/>
    <w:rsid w:val="00C12A44"/>
    <w:rsid w:val="00C12EC7"/>
    <w:rsid w:val="00C12EF3"/>
    <w:rsid w:val="00C12F00"/>
    <w:rsid w:val="00C12F05"/>
    <w:rsid w:val="00C13016"/>
    <w:rsid w:val="00C138E4"/>
    <w:rsid w:val="00C13974"/>
    <w:rsid w:val="00C14337"/>
    <w:rsid w:val="00C143B4"/>
    <w:rsid w:val="00C1459E"/>
    <w:rsid w:val="00C1468A"/>
    <w:rsid w:val="00C14CB5"/>
    <w:rsid w:val="00C150EE"/>
    <w:rsid w:val="00C156FE"/>
    <w:rsid w:val="00C1578B"/>
    <w:rsid w:val="00C15ED1"/>
    <w:rsid w:val="00C15F5C"/>
    <w:rsid w:val="00C1643C"/>
    <w:rsid w:val="00C16748"/>
    <w:rsid w:val="00C16A29"/>
    <w:rsid w:val="00C16D62"/>
    <w:rsid w:val="00C17240"/>
    <w:rsid w:val="00C17501"/>
    <w:rsid w:val="00C175A9"/>
    <w:rsid w:val="00C20002"/>
    <w:rsid w:val="00C20025"/>
    <w:rsid w:val="00C20817"/>
    <w:rsid w:val="00C20D78"/>
    <w:rsid w:val="00C20DA6"/>
    <w:rsid w:val="00C210DA"/>
    <w:rsid w:val="00C2121C"/>
    <w:rsid w:val="00C2126A"/>
    <w:rsid w:val="00C214FC"/>
    <w:rsid w:val="00C215B1"/>
    <w:rsid w:val="00C21C65"/>
    <w:rsid w:val="00C223BD"/>
    <w:rsid w:val="00C225A9"/>
    <w:rsid w:val="00C22A21"/>
    <w:rsid w:val="00C22A60"/>
    <w:rsid w:val="00C22B68"/>
    <w:rsid w:val="00C22D6A"/>
    <w:rsid w:val="00C22FCE"/>
    <w:rsid w:val="00C23354"/>
    <w:rsid w:val="00C23C96"/>
    <w:rsid w:val="00C24617"/>
    <w:rsid w:val="00C24737"/>
    <w:rsid w:val="00C24D75"/>
    <w:rsid w:val="00C24DF5"/>
    <w:rsid w:val="00C2508B"/>
    <w:rsid w:val="00C2584E"/>
    <w:rsid w:val="00C259B7"/>
    <w:rsid w:val="00C26160"/>
    <w:rsid w:val="00C271D3"/>
    <w:rsid w:val="00C272AF"/>
    <w:rsid w:val="00C27AE2"/>
    <w:rsid w:val="00C3001E"/>
    <w:rsid w:val="00C302BE"/>
    <w:rsid w:val="00C30784"/>
    <w:rsid w:val="00C30A65"/>
    <w:rsid w:val="00C30D28"/>
    <w:rsid w:val="00C316C9"/>
    <w:rsid w:val="00C31F40"/>
    <w:rsid w:val="00C32042"/>
    <w:rsid w:val="00C322BC"/>
    <w:rsid w:val="00C32480"/>
    <w:rsid w:val="00C324CA"/>
    <w:rsid w:val="00C32B66"/>
    <w:rsid w:val="00C32C07"/>
    <w:rsid w:val="00C32C2A"/>
    <w:rsid w:val="00C32EC3"/>
    <w:rsid w:val="00C3300D"/>
    <w:rsid w:val="00C33C2D"/>
    <w:rsid w:val="00C33FB0"/>
    <w:rsid w:val="00C33FF6"/>
    <w:rsid w:val="00C3426D"/>
    <w:rsid w:val="00C3474D"/>
    <w:rsid w:val="00C34819"/>
    <w:rsid w:val="00C35537"/>
    <w:rsid w:val="00C35ABC"/>
    <w:rsid w:val="00C35BBA"/>
    <w:rsid w:val="00C35C10"/>
    <w:rsid w:val="00C35D13"/>
    <w:rsid w:val="00C36833"/>
    <w:rsid w:val="00C36948"/>
    <w:rsid w:val="00C36CA9"/>
    <w:rsid w:val="00C36FB4"/>
    <w:rsid w:val="00C37029"/>
    <w:rsid w:val="00C3762C"/>
    <w:rsid w:val="00C3780C"/>
    <w:rsid w:val="00C379F7"/>
    <w:rsid w:val="00C40348"/>
    <w:rsid w:val="00C40BBB"/>
    <w:rsid w:val="00C41088"/>
    <w:rsid w:val="00C4116D"/>
    <w:rsid w:val="00C417BB"/>
    <w:rsid w:val="00C41AED"/>
    <w:rsid w:val="00C41BE4"/>
    <w:rsid w:val="00C41C46"/>
    <w:rsid w:val="00C4200B"/>
    <w:rsid w:val="00C4215B"/>
    <w:rsid w:val="00C425C5"/>
    <w:rsid w:val="00C427E4"/>
    <w:rsid w:val="00C429D6"/>
    <w:rsid w:val="00C42B0E"/>
    <w:rsid w:val="00C42D0F"/>
    <w:rsid w:val="00C42E8A"/>
    <w:rsid w:val="00C436EA"/>
    <w:rsid w:val="00C43798"/>
    <w:rsid w:val="00C4390F"/>
    <w:rsid w:val="00C439C7"/>
    <w:rsid w:val="00C43E10"/>
    <w:rsid w:val="00C43E94"/>
    <w:rsid w:val="00C43EE3"/>
    <w:rsid w:val="00C4437D"/>
    <w:rsid w:val="00C44633"/>
    <w:rsid w:val="00C446E6"/>
    <w:rsid w:val="00C44F43"/>
    <w:rsid w:val="00C4502E"/>
    <w:rsid w:val="00C4527A"/>
    <w:rsid w:val="00C452B7"/>
    <w:rsid w:val="00C4610A"/>
    <w:rsid w:val="00C4644B"/>
    <w:rsid w:val="00C465F5"/>
    <w:rsid w:val="00C469FA"/>
    <w:rsid w:val="00C46FDA"/>
    <w:rsid w:val="00C47BDB"/>
    <w:rsid w:val="00C47CBB"/>
    <w:rsid w:val="00C501F2"/>
    <w:rsid w:val="00C5062F"/>
    <w:rsid w:val="00C50695"/>
    <w:rsid w:val="00C50A7B"/>
    <w:rsid w:val="00C50AFA"/>
    <w:rsid w:val="00C50B72"/>
    <w:rsid w:val="00C50E0B"/>
    <w:rsid w:val="00C511E7"/>
    <w:rsid w:val="00C51B0E"/>
    <w:rsid w:val="00C51F61"/>
    <w:rsid w:val="00C5233A"/>
    <w:rsid w:val="00C52412"/>
    <w:rsid w:val="00C529BE"/>
    <w:rsid w:val="00C5379F"/>
    <w:rsid w:val="00C541E0"/>
    <w:rsid w:val="00C54572"/>
    <w:rsid w:val="00C548F1"/>
    <w:rsid w:val="00C553EA"/>
    <w:rsid w:val="00C554D1"/>
    <w:rsid w:val="00C557C8"/>
    <w:rsid w:val="00C55986"/>
    <w:rsid w:val="00C55BE8"/>
    <w:rsid w:val="00C5690F"/>
    <w:rsid w:val="00C56C6D"/>
    <w:rsid w:val="00C56CF4"/>
    <w:rsid w:val="00C57012"/>
    <w:rsid w:val="00C570AE"/>
    <w:rsid w:val="00C57330"/>
    <w:rsid w:val="00C5749C"/>
    <w:rsid w:val="00C57A14"/>
    <w:rsid w:val="00C57F64"/>
    <w:rsid w:val="00C60706"/>
    <w:rsid w:val="00C60824"/>
    <w:rsid w:val="00C60BD2"/>
    <w:rsid w:val="00C60F46"/>
    <w:rsid w:val="00C616BD"/>
    <w:rsid w:val="00C6186D"/>
    <w:rsid w:val="00C61A22"/>
    <w:rsid w:val="00C61B11"/>
    <w:rsid w:val="00C61B94"/>
    <w:rsid w:val="00C622DD"/>
    <w:rsid w:val="00C625AC"/>
    <w:rsid w:val="00C62782"/>
    <w:rsid w:val="00C62A15"/>
    <w:rsid w:val="00C62C2A"/>
    <w:rsid w:val="00C62C56"/>
    <w:rsid w:val="00C62CAF"/>
    <w:rsid w:val="00C62DEB"/>
    <w:rsid w:val="00C62FCB"/>
    <w:rsid w:val="00C63449"/>
    <w:rsid w:val="00C6395D"/>
    <w:rsid w:val="00C63E76"/>
    <w:rsid w:val="00C64643"/>
    <w:rsid w:val="00C64694"/>
    <w:rsid w:val="00C64DC2"/>
    <w:rsid w:val="00C655C0"/>
    <w:rsid w:val="00C6589B"/>
    <w:rsid w:val="00C65B28"/>
    <w:rsid w:val="00C66054"/>
    <w:rsid w:val="00C66224"/>
    <w:rsid w:val="00C66338"/>
    <w:rsid w:val="00C668EF"/>
    <w:rsid w:val="00C6692B"/>
    <w:rsid w:val="00C669B9"/>
    <w:rsid w:val="00C67300"/>
    <w:rsid w:val="00C675F7"/>
    <w:rsid w:val="00C6783C"/>
    <w:rsid w:val="00C67D08"/>
    <w:rsid w:val="00C67D21"/>
    <w:rsid w:val="00C67EB2"/>
    <w:rsid w:val="00C70BC6"/>
    <w:rsid w:val="00C70E1D"/>
    <w:rsid w:val="00C70F0E"/>
    <w:rsid w:val="00C70FF2"/>
    <w:rsid w:val="00C71FBA"/>
    <w:rsid w:val="00C720E5"/>
    <w:rsid w:val="00C72F1B"/>
    <w:rsid w:val="00C7346D"/>
    <w:rsid w:val="00C73AB0"/>
    <w:rsid w:val="00C73E27"/>
    <w:rsid w:val="00C73F07"/>
    <w:rsid w:val="00C7416D"/>
    <w:rsid w:val="00C7433E"/>
    <w:rsid w:val="00C743CA"/>
    <w:rsid w:val="00C74551"/>
    <w:rsid w:val="00C74788"/>
    <w:rsid w:val="00C74D35"/>
    <w:rsid w:val="00C75240"/>
    <w:rsid w:val="00C752DB"/>
    <w:rsid w:val="00C75459"/>
    <w:rsid w:val="00C756D7"/>
    <w:rsid w:val="00C75B5E"/>
    <w:rsid w:val="00C75DB7"/>
    <w:rsid w:val="00C75FE4"/>
    <w:rsid w:val="00C7638E"/>
    <w:rsid w:val="00C764D4"/>
    <w:rsid w:val="00C765F8"/>
    <w:rsid w:val="00C767B0"/>
    <w:rsid w:val="00C777F4"/>
    <w:rsid w:val="00C77A96"/>
    <w:rsid w:val="00C77D0E"/>
    <w:rsid w:val="00C800B0"/>
    <w:rsid w:val="00C80574"/>
    <w:rsid w:val="00C8081D"/>
    <w:rsid w:val="00C80CE7"/>
    <w:rsid w:val="00C80FB1"/>
    <w:rsid w:val="00C81102"/>
    <w:rsid w:val="00C813FD"/>
    <w:rsid w:val="00C81799"/>
    <w:rsid w:val="00C817CF"/>
    <w:rsid w:val="00C81834"/>
    <w:rsid w:val="00C81956"/>
    <w:rsid w:val="00C81DB7"/>
    <w:rsid w:val="00C81F7C"/>
    <w:rsid w:val="00C82042"/>
    <w:rsid w:val="00C82192"/>
    <w:rsid w:val="00C82425"/>
    <w:rsid w:val="00C82480"/>
    <w:rsid w:val="00C829F0"/>
    <w:rsid w:val="00C82CD4"/>
    <w:rsid w:val="00C83022"/>
    <w:rsid w:val="00C83466"/>
    <w:rsid w:val="00C835BC"/>
    <w:rsid w:val="00C8376A"/>
    <w:rsid w:val="00C83A26"/>
    <w:rsid w:val="00C83B56"/>
    <w:rsid w:val="00C84335"/>
    <w:rsid w:val="00C844CC"/>
    <w:rsid w:val="00C84CFD"/>
    <w:rsid w:val="00C8526D"/>
    <w:rsid w:val="00C85292"/>
    <w:rsid w:val="00C85CFB"/>
    <w:rsid w:val="00C861F0"/>
    <w:rsid w:val="00C86EE1"/>
    <w:rsid w:val="00C86FDC"/>
    <w:rsid w:val="00C87241"/>
    <w:rsid w:val="00C872A1"/>
    <w:rsid w:val="00C872BC"/>
    <w:rsid w:val="00C87373"/>
    <w:rsid w:val="00C87453"/>
    <w:rsid w:val="00C87C0F"/>
    <w:rsid w:val="00C87D8D"/>
    <w:rsid w:val="00C9031C"/>
    <w:rsid w:val="00C903BC"/>
    <w:rsid w:val="00C9045C"/>
    <w:rsid w:val="00C90609"/>
    <w:rsid w:val="00C90706"/>
    <w:rsid w:val="00C91016"/>
    <w:rsid w:val="00C91755"/>
    <w:rsid w:val="00C9191A"/>
    <w:rsid w:val="00C91A52"/>
    <w:rsid w:val="00C91B51"/>
    <w:rsid w:val="00C91DEB"/>
    <w:rsid w:val="00C91F6E"/>
    <w:rsid w:val="00C92049"/>
    <w:rsid w:val="00C925DC"/>
    <w:rsid w:val="00C9276C"/>
    <w:rsid w:val="00C93A35"/>
    <w:rsid w:val="00C93C7B"/>
    <w:rsid w:val="00C94060"/>
    <w:rsid w:val="00C94186"/>
    <w:rsid w:val="00C941DC"/>
    <w:rsid w:val="00C9429A"/>
    <w:rsid w:val="00C943EC"/>
    <w:rsid w:val="00C94A05"/>
    <w:rsid w:val="00C94F5E"/>
    <w:rsid w:val="00C95B3E"/>
    <w:rsid w:val="00C95FB2"/>
    <w:rsid w:val="00C96075"/>
    <w:rsid w:val="00C962F1"/>
    <w:rsid w:val="00C97157"/>
    <w:rsid w:val="00C97181"/>
    <w:rsid w:val="00C97460"/>
    <w:rsid w:val="00C97614"/>
    <w:rsid w:val="00C97654"/>
    <w:rsid w:val="00C97681"/>
    <w:rsid w:val="00C97A27"/>
    <w:rsid w:val="00C97C54"/>
    <w:rsid w:val="00CA0009"/>
    <w:rsid w:val="00CA0474"/>
    <w:rsid w:val="00CA069A"/>
    <w:rsid w:val="00CA07F9"/>
    <w:rsid w:val="00CA0951"/>
    <w:rsid w:val="00CA0CF8"/>
    <w:rsid w:val="00CA1296"/>
    <w:rsid w:val="00CA1747"/>
    <w:rsid w:val="00CA1B41"/>
    <w:rsid w:val="00CA1C91"/>
    <w:rsid w:val="00CA1CC9"/>
    <w:rsid w:val="00CA1E79"/>
    <w:rsid w:val="00CA2462"/>
    <w:rsid w:val="00CA2803"/>
    <w:rsid w:val="00CA2B2E"/>
    <w:rsid w:val="00CA2C33"/>
    <w:rsid w:val="00CA2C78"/>
    <w:rsid w:val="00CA3150"/>
    <w:rsid w:val="00CA4043"/>
    <w:rsid w:val="00CA45DF"/>
    <w:rsid w:val="00CA4C82"/>
    <w:rsid w:val="00CA4D4D"/>
    <w:rsid w:val="00CA4E0D"/>
    <w:rsid w:val="00CA5DCC"/>
    <w:rsid w:val="00CA5E00"/>
    <w:rsid w:val="00CA5F2F"/>
    <w:rsid w:val="00CA60F3"/>
    <w:rsid w:val="00CA6A95"/>
    <w:rsid w:val="00CA6DB8"/>
    <w:rsid w:val="00CA71E1"/>
    <w:rsid w:val="00CA75E3"/>
    <w:rsid w:val="00CA7924"/>
    <w:rsid w:val="00CA7A52"/>
    <w:rsid w:val="00CB0902"/>
    <w:rsid w:val="00CB0B4A"/>
    <w:rsid w:val="00CB0F74"/>
    <w:rsid w:val="00CB12B9"/>
    <w:rsid w:val="00CB1348"/>
    <w:rsid w:val="00CB16F2"/>
    <w:rsid w:val="00CB18A5"/>
    <w:rsid w:val="00CB1A86"/>
    <w:rsid w:val="00CB2160"/>
    <w:rsid w:val="00CB2E40"/>
    <w:rsid w:val="00CB317B"/>
    <w:rsid w:val="00CB32B6"/>
    <w:rsid w:val="00CB330D"/>
    <w:rsid w:val="00CB3437"/>
    <w:rsid w:val="00CB3F21"/>
    <w:rsid w:val="00CB4350"/>
    <w:rsid w:val="00CB4622"/>
    <w:rsid w:val="00CB4FDF"/>
    <w:rsid w:val="00CB511F"/>
    <w:rsid w:val="00CB518D"/>
    <w:rsid w:val="00CB5450"/>
    <w:rsid w:val="00CB5637"/>
    <w:rsid w:val="00CB5939"/>
    <w:rsid w:val="00CB5DA4"/>
    <w:rsid w:val="00CB6528"/>
    <w:rsid w:val="00CB67D0"/>
    <w:rsid w:val="00CB6B65"/>
    <w:rsid w:val="00CB6D28"/>
    <w:rsid w:val="00CB6E7A"/>
    <w:rsid w:val="00CB79D8"/>
    <w:rsid w:val="00CB7E79"/>
    <w:rsid w:val="00CC0718"/>
    <w:rsid w:val="00CC089D"/>
    <w:rsid w:val="00CC120B"/>
    <w:rsid w:val="00CC1240"/>
    <w:rsid w:val="00CC156E"/>
    <w:rsid w:val="00CC18BD"/>
    <w:rsid w:val="00CC18C0"/>
    <w:rsid w:val="00CC2039"/>
    <w:rsid w:val="00CC24C0"/>
    <w:rsid w:val="00CC296D"/>
    <w:rsid w:val="00CC2B01"/>
    <w:rsid w:val="00CC300B"/>
    <w:rsid w:val="00CC3092"/>
    <w:rsid w:val="00CC3894"/>
    <w:rsid w:val="00CC4B9E"/>
    <w:rsid w:val="00CC4DCF"/>
    <w:rsid w:val="00CC4E84"/>
    <w:rsid w:val="00CC5328"/>
    <w:rsid w:val="00CC53BB"/>
    <w:rsid w:val="00CC56A9"/>
    <w:rsid w:val="00CC62CA"/>
    <w:rsid w:val="00CC6A8E"/>
    <w:rsid w:val="00CC70C4"/>
    <w:rsid w:val="00CC784F"/>
    <w:rsid w:val="00CC7937"/>
    <w:rsid w:val="00CC7BA0"/>
    <w:rsid w:val="00CC7D20"/>
    <w:rsid w:val="00CC7E34"/>
    <w:rsid w:val="00CC7ED7"/>
    <w:rsid w:val="00CD0187"/>
    <w:rsid w:val="00CD0263"/>
    <w:rsid w:val="00CD0945"/>
    <w:rsid w:val="00CD0F20"/>
    <w:rsid w:val="00CD1AF9"/>
    <w:rsid w:val="00CD1BE2"/>
    <w:rsid w:val="00CD1C11"/>
    <w:rsid w:val="00CD1CEC"/>
    <w:rsid w:val="00CD1F22"/>
    <w:rsid w:val="00CD1F3D"/>
    <w:rsid w:val="00CD24CB"/>
    <w:rsid w:val="00CD2979"/>
    <w:rsid w:val="00CD29D3"/>
    <w:rsid w:val="00CD3045"/>
    <w:rsid w:val="00CD3290"/>
    <w:rsid w:val="00CD3ACC"/>
    <w:rsid w:val="00CD3E30"/>
    <w:rsid w:val="00CD3F69"/>
    <w:rsid w:val="00CD4204"/>
    <w:rsid w:val="00CD454F"/>
    <w:rsid w:val="00CD45A7"/>
    <w:rsid w:val="00CD47B6"/>
    <w:rsid w:val="00CD4915"/>
    <w:rsid w:val="00CD4B81"/>
    <w:rsid w:val="00CD50C3"/>
    <w:rsid w:val="00CD5CBC"/>
    <w:rsid w:val="00CD6048"/>
    <w:rsid w:val="00CD62EB"/>
    <w:rsid w:val="00CD6371"/>
    <w:rsid w:val="00CD6731"/>
    <w:rsid w:val="00CD6CB4"/>
    <w:rsid w:val="00CD7210"/>
    <w:rsid w:val="00CD7364"/>
    <w:rsid w:val="00CD77F5"/>
    <w:rsid w:val="00CD77FE"/>
    <w:rsid w:val="00CE08FE"/>
    <w:rsid w:val="00CE17E3"/>
    <w:rsid w:val="00CE1EB9"/>
    <w:rsid w:val="00CE1ED1"/>
    <w:rsid w:val="00CE206D"/>
    <w:rsid w:val="00CE262B"/>
    <w:rsid w:val="00CE26D5"/>
    <w:rsid w:val="00CE2870"/>
    <w:rsid w:val="00CE2AA2"/>
    <w:rsid w:val="00CE2BD2"/>
    <w:rsid w:val="00CE2DBD"/>
    <w:rsid w:val="00CE3027"/>
    <w:rsid w:val="00CE3A1F"/>
    <w:rsid w:val="00CE3CC1"/>
    <w:rsid w:val="00CE3D6D"/>
    <w:rsid w:val="00CE3DB4"/>
    <w:rsid w:val="00CE40EE"/>
    <w:rsid w:val="00CE41C2"/>
    <w:rsid w:val="00CE43E0"/>
    <w:rsid w:val="00CE4774"/>
    <w:rsid w:val="00CE4A1B"/>
    <w:rsid w:val="00CE4AB6"/>
    <w:rsid w:val="00CE4FF8"/>
    <w:rsid w:val="00CE6237"/>
    <w:rsid w:val="00CE626D"/>
    <w:rsid w:val="00CE6358"/>
    <w:rsid w:val="00CE66FE"/>
    <w:rsid w:val="00CE6756"/>
    <w:rsid w:val="00CE68D2"/>
    <w:rsid w:val="00CE7366"/>
    <w:rsid w:val="00CE73D5"/>
    <w:rsid w:val="00CF159C"/>
    <w:rsid w:val="00CF15EF"/>
    <w:rsid w:val="00CF16BE"/>
    <w:rsid w:val="00CF19AC"/>
    <w:rsid w:val="00CF19C9"/>
    <w:rsid w:val="00CF1A5B"/>
    <w:rsid w:val="00CF1BD9"/>
    <w:rsid w:val="00CF1E60"/>
    <w:rsid w:val="00CF2165"/>
    <w:rsid w:val="00CF2830"/>
    <w:rsid w:val="00CF2FAA"/>
    <w:rsid w:val="00CF39B2"/>
    <w:rsid w:val="00CF46A1"/>
    <w:rsid w:val="00CF46B9"/>
    <w:rsid w:val="00CF4860"/>
    <w:rsid w:val="00CF4A8C"/>
    <w:rsid w:val="00CF4E39"/>
    <w:rsid w:val="00CF5398"/>
    <w:rsid w:val="00CF54A0"/>
    <w:rsid w:val="00CF5CE2"/>
    <w:rsid w:val="00CF5FBE"/>
    <w:rsid w:val="00CF60ED"/>
    <w:rsid w:val="00CF699F"/>
    <w:rsid w:val="00CF71E3"/>
    <w:rsid w:val="00CF72F1"/>
    <w:rsid w:val="00CF73BA"/>
    <w:rsid w:val="00CF762B"/>
    <w:rsid w:val="00CF7A14"/>
    <w:rsid w:val="00CF7BFE"/>
    <w:rsid w:val="00D002E6"/>
    <w:rsid w:val="00D004B7"/>
    <w:rsid w:val="00D00F3C"/>
    <w:rsid w:val="00D00FF7"/>
    <w:rsid w:val="00D014E2"/>
    <w:rsid w:val="00D01956"/>
    <w:rsid w:val="00D01BA8"/>
    <w:rsid w:val="00D01D35"/>
    <w:rsid w:val="00D01D5A"/>
    <w:rsid w:val="00D0271B"/>
    <w:rsid w:val="00D02AEC"/>
    <w:rsid w:val="00D03BBB"/>
    <w:rsid w:val="00D04630"/>
    <w:rsid w:val="00D0468C"/>
    <w:rsid w:val="00D04F72"/>
    <w:rsid w:val="00D055D3"/>
    <w:rsid w:val="00D05782"/>
    <w:rsid w:val="00D05803"/>
    <w:rsid w:val="00D058A4"/>
    <w:rsid w:val="00D058C6"/>
    <w:rsid w:val="00D058F5"/>
    <w:rsid w:val="00D05BD1"/>
    <w:rsid w:val="00D05CA5"/>
    <w:rsid w:val="00D063BB"/>
    <w:rsid w:val="00D0643B"/>
    <w:rsid w:val="00D0653C"/>
    <w:rsid w:val="00D066BB"/>
    <w:rsid w:val="00D06D8E"/>
    <w:rsid w:val="00D06DA9"/>
    <w:rsid w:val="00D06FC9"/>
    <w:rsid w:val="00D0711B"/>
    <w:rsid w:val="00D075DE"/>
    <w:rsid w:val="00D07E29"/>
    <w:rsid w:val="00D10345"/>
    <w:rsid w:val="00D10802"/>
    <w:rsid w:val="00D10C2D"/>
    <w:rsid w:val="00D110F6"/>
    <w:rsid w:val="00D11624"/>
    <w:rsid w:val="00D11707"/>
    <w:rsid w:val="00D11735"/>
    <w:rsid w:val="00D11E2A"/>
    <w:rsid w:val="00D12A9C"/>
    <w:rsid w:val="00D12BC5"/>
    <w:rsid w:val="00D12CD7"/>
    <w:rsid w:val="00D13103"/>
    <w:rsid w:val="00D131B1"/>
    <w:rsid w:val="00D13450"/>
    <w:rsid w:val="00D13500"/>
    <w:rsid w:val="00D13F5F"/>
    <w:rsid w:val="00D13FCF"/>
    <w:rsid w:val="00D141DA"/>
    <w:rsid w:val="00D1443B"/>
    <w:rsid w:val="00D14B3F"/>
    <w:rsid w:val="00D14D2C"/>
    <w:rsid w:val="00D14F67"/>
    <w:rsid w:val="00D14F87"/>
    <w:rsid w:val="00D15FEE"/>
    <w:rsid w:val="00D16233"/>
    <w:rsid w:val="00D1641F"/>
    <w:rsid w:val="00D16F02"/>
    <w:rsid w:val="00D17970"/>
    <w:rsid w:val="00D17A98"/>
    <w:rsid w:val="00D17AE2"/>
    <w:rsid w:val="00D17AFB"/>
    <w:rsid w:val="00D204B5"/>
    <w:rsid w:val="00D206D2"/>
    <w:rsid w:val="00D20FEF"/>
    <w:rsid w:val="00D210F1"/>
    <w:rsid w:val="00D21695"/>
    <w:rsid w:val="00D2187C"/>
    <w:rsid w:val="00D21A56"/>
    <w:rsid w:val="00D21CDB"/>
    <w:rsid w:val="00D21F1E"/>
    <w:rsid w:val="00D2210C"/>
    <w:rsid w:val="00D22E24"/>
    <w:rsid w:val="00D2307B"/>
    <w:rsid w:val="00D235E1"/>
    <w:rsid w:val="00D23801"/>
    <w:rsid w:val="00D23925"/>
    <w:rsid w:val="00D23A3F"/>
    <w:rsid w:val="00D241E8"/>
    <w:rsid w:val="00D242FC"/>
    <w:rsid w:val="00D2437A"/>
    <w:rsid w:val="00D24444"/>
    <w:rsid w:val="00D244D3"/>
    <w:rsid w:val="00D24590"/>
    <w:rsid w:val="00D24788"/>
    <w:rsid w:val="00D25263"/>
    <w:rsid w:val="00D252DB"/>
    <w:rsid w:val="00D25441"/>
    <w:rsid w:val="00D2562B"/>
    <w:rsid w:val="00D25E1D"/>
    <w:rsid w:val="00D2604A"/>
    <w:rsid w:val="00D26766"/>
    <w:rsid w:val="00D2688B"/>
    <w:rsid w:val="00D26D7B"/>
    <w:rsid w:val="00D27316"/>
    <w:rsid w:val="00D2754D"/>
    <w:rsid w:val="00D2793E"/>
    <w:rsid w:val="00D27A7F"/>
    <w:rsid w:val="00D27FE0"/>
    <w:rsid w:val="00D301BF"/>
    <w:rsid w:val="00D30C10"/>
    <w:rsid w:val="00D3108A"/>
    <w:rsid w:val="00D31354"/>
    <w:rsid w:val="00D31631"/>
    <w:rsid w:val="00D3188C"/>
    <w:rsid w:val="00D325D4"/>
    <w:rsid w:val="00D32995"/>
    <w:rsid w:val="00D32BDC"/>
    <w:rsid w:val="00D330D0"/>
    <w:rsid w:val="00D33366"/>
    <w:rsid w:val="00D33589"/>
    <w:rsid w:val="00D335B6"/>
    <w:rsid w:val="00D341F0"/>
    <w:rsid w:val="00D34E50"/>
    <w:rsid w:val="00D350FD"/>
    <w:rsid w:val="00D35210"/>
    <w:rsid w:val="00D354F4"/>
    <w:rsid w:val="00D354F9"/>
    <w:rsid w:val="00D3582F"/>
    <w:rsid w:val="00D3660E"/>
    <w:rsid w:val="00D36661"/>
    <w:rsid w:val="00D36C7E"/>
    <w:rsid w:val="00D372D3"/>
    <w:rsid w:val="00D37783"/>
    <w:rsid w:val="00D37A36"/>
    <w:rsid w:val="00D37E21"/>
    <w:rsid w:val="00D402F0"/>
    <w:rsid w:val="00D4044E"/>
    <w:rsid w:val="00D40677"/>
    <w:rsid w:val="00D40EF2"/>
    <w:rsid w:val="00D40EFE"/>
    <w:rsid w:val="00D40F7A"/>
    <w:rsid w:val="00D4131E"/>
    <w:rsid w:val="00D416FA"/>
    <w:rsid w:val="00D41C81"/>
    <w:rsid w:val="00D41D82"/>
    <w:rsid w:val="00D41D9B"/>
    <w:rsid w:val="00D42DD5"/>
    <w:rsid w:val="00D430F1"/>
    <w:rsid w:val="00D4313E"/>
    <w:rsid w:val="00D43384"/>
    <w:rsid w:val="00D4359B"/>
    <w:rsid w:val="00D4379B"/>
    <w:rsid w:val="00D438FC"/>
    <w:rsid w:val="00D44292"/>
    <w:rsid w:val="00D45579"/>
    <w:rsid w:val="00D456C2"/>
    <w:rsid w:val="00D4581C"/>
    <w:rsid w:val="00D4647F"/>
    <w:rsid w:val="00D466E3"/>
    <w:rsid w:val="00D467ED"/>
    <w:rsid w:val="00D4688C"/>
    <w:rsid w:val="00D46BEE"/>
    <w:rsid w:val="00D4706C"/>
    <w:rsid w:val="00D4746E"/>
    <w:rsid w:val="00D47DEA"/>
    <w:rsid w:val="00D47F86"/>
    <w:rsid w:val="00D50097"/>
    <w:rsid w:val="00D50445"/>
    <w:rsid w:val="00D5069B"/>
    <w:rsid w:val="00D513FA"/>
    <w:rsid w:val="00D514A9"/>
    <w:rsid w:val="00D514C5"/>
    <w:rsid w:val="00D51570"/>
    <w:rsid w:val="00D51B61"/>
    <w:rsid w:val="00D5224F"/>
    <w:rsid w:val="00D52827"/>
    <w:rsid w:val="00D528F7"/>
    <w:rsid w:val="00D52A5E"/>
    <w:rsid w:val="00D5393E"/>
    <w:rsid w:val="00D539BD"/>
    <w:rsid w:val="00D54031"/>
    <w:rsid w:val="00D54655"/>
    <w:rsid w:val="00D54BDA"/>
    <w:rsid w:val="00D55992"/>
    <w:rsid w:val="00D55B8E"/>
    <w:rsid w:val="00D55DA1"/>
    <w:rsid w:val="00D55DB9"/>
    <w:rsid w:val="00D577EE"/>
    <w:rsid w:val="00D57BDA"/>
    <w:rsid w:val="00D57E3A"/>
    <w:rsid w:val="00D6007E"/>
    <w:rsid w:val="00D600A3"/>
    <w:rsid w:val="00D6010D"/>
    <w:rsid w:val="00D603E8"/>
    <w:rsid w:val="00D60646"/>
    <w:rsid w:val="00D606C2"/>
    <w:rsid w:val="00D60A4C"/>
    <w:rsid w:val="00D60D08"/>
    <w:rsid w:val="00D60DD4"/>
    <w:rsid w:val="00D60E02"/>
    <w:rsid w:val="00D612C5"/>
    <w:rsid w:val="00D616CD"/>
    <w:rsid w:val="00D61794"/>
    <w:rsid w:val="00D62D35"/>
    <w:rsid w:val="00D63380"/>
    <w:rsid w:val="00D63BBA"/>
    <w:rsid w:val="00D63F35"/>
    <w:rsid w:val="00D64CDA"/>
    <w:rsid w:val="00D64D46"/>
    <w:rsid w:val="00D657C9"/>
    <w:rsid w:val="00D65BE1"/>
    <w:rsid w:val="00D65D90"/>
    <w:rsid w:val="00D66BEA"/>
    <w:rsid w:val="00D67927"/>
    <w:rsid w:val="00D67BE8"/>
    <w:rsid w:val="00D67E89"/>
    <w:rsid w:val="00D70295"/>
    <w:rsid w:val="00D7088B"/>
    <w:rsid w:val="00D70A14"/>
    <w:rsid w:val="00D7250D"/>
    <w:rsid w:val="00D725EB"/>
    <w:rsid w:val="00D72D84"/>
    <w:rsid w:val="00D73206"/>
    <w:rsid w:val="00D732C1"/>
    <w:rsid w:val="00D73565"/>
    <w:rsid w:val="00D737F7"/>
    <w:rsid w:val="00D73942"/>
    <w:rsid w:val="00D73BEB"/>
    <w:rsid w:val="00D73CDA"/>
    <w:rsid w:val="00D74921"/>
    <w:rsid w:val="00D754FF"/>
    <w:rsid w:val="00D75986"/>
    <w:rsid w:val="00D75D77"/>
    <w:rsid w:val="00D75D94"/>
    <w:rsid w:val="00D76A6F"/>
    <w:rsid w:val="00D76D73"/>
    <w:rsid w:val="00D76F81"/>
    <w:rsid w:val="00D77021"/>
    <w:rsid w:val="00D776CC"/>
    <w:rsid w:val="00D80789"/>
    <w:rsid w:val="00D80A52"/>
    <w:rsid w:val="00D80C47"/>
    <w:rsid w:val="00D80E9E"/>
    <w:rsid w:val="00D816E8"/>
    <w:rsid w:val="00D8173C"/>
    <w:rsid w:val="00D8186C"/>
    <w:rsid w:val="00D82210"/>
    <w:rsid w:val="00D822CF"/>
    <w:rsid w:val="00D829F5"/>
    <w:rsid w:val="00D8309F"/>
    <w:rsid w:val="00D83429"/>
    <w:rsid w:val="00D83695"/>
    <w:rsid w:val="00D8376D"/>
    <w:rsid w:val="00D837D9"/>
    <w:rsid w:val="00D83888"/>
    <w:rsid w:val="00D83B5F"/>
    <w:rsid w:val="00D83C4E"/>
    <w:rsid w:val="00D84313"/>
    <w:rsid w:val="00D844DB"/>
    <w:rsid w:val="00D84B78"/>
    <w:rsid w:val="00D84E43"/>
    <w:rsid w:val="00D85194"/>
    <w:rsid w:val="00D85231"/>
    <w:rsid w:val="00D852DA"/>
    <w:rsid w:val="00D8535C"/>
    <w:rsid w:val="00D86AEF"/>
    <w:rsid w:val="00D86F0A"/>
    <w:rsid w:val="00D870B0"/>
    <w:rsid w:val="00D879C9"/>
    <w:rsid w:val="00D879F3"/>
    <w:rsid w:val="00D87A9D"/>
    <w:rsid w:val="00D87B9A"/>
    <w:rsid w:val="00D87D0F"/>
    <w:rsid w:val="00D87D22"/>
    <w:rsid w:val="00D90746"/>
    <w:rsid w:val="00D909A6"/>
    <w:rsid w:val="00D90BDD"/>
    <w:rsid w:val="00D90C88"/>
    <w:rsid w:val="00D90E49"/>
    <w:rsid w:val="00D9126D"/>
    <w:rsid w:val="00D91848"/>
    <w:rsid w:val="00D918D5"/>
    <w:rsid w:val="00D91F7F"/>
    <w:rsid w:val="00D91F90"/>
    <w:rsid w:val="00D92336"/>
    <w:rsid w:val="00D9238B"/>
    <w:rsid w:val="00D92721"/>
    <w:rsid w:val="00D927D6"/>
    <w:rsid w:val="00D9288F"/>
    <w:rsid w:val="00D92955"/>
    <w:rsid w:val="00D936F0"/>
    <w:rsid w:val="00D938F1"/>
    <w:rsid w:val="00D93F40"/>
    <w:rsid w:val="00D9413F"/>
    <w:rsid w:val="00D9462A"/>
    <w:rsid w:val="00D94B1D"/>
    <w:rsid w:val="00D94C0D"/>
    <w:rsid w:val="00D95459"/>
    <w:rsid w:val="00D9551E"/>
    <w:rsid w:val="00D956A6"/>
    <w:rsid w:val="00D95789"/>
    <w:rsid w:val="00D959FE"/>
    <w:rsid w:val="00D95E24"/>
    <w:rsid w:val="00D95EE1"/>
    <w:rsid w:val="00D9723B"/>
    <w:rsid w:val="00D9732C"/>
    <w:rsid w:val="00D97412"/>
    <w:rsid w:val="00D974C7"/>
    <w:rsid w:val="00D97C9A"/>
    <w:rsid w:val="00D97E2E"/>
    <w:rsid w:val="00DA042E"/>
    <w:rsid w:val="00DA07FD"/>
    <w:rsid w:val="00DA085F"/>
    <w:rsid w:val="00DA0B4C"/>
    <w:rsid w:val="00DA0D32"/>
    <w:rsid w:val="00DA145C"/>
    <w:rsid w:val="00DA15DA"/>
    <w:rsid w:val="00DA167B"/>
    <w:rsid w:val="00DA19C1"/>
    <w:rsid w:val="00DA1B0E"/>
    <w:rsid w:val="00DA20A3"/>
    <w:rsid w:val="00DA2135"/>
    <w:rsid w:val="00DA2216"/>
    <w:rsid w:val="00DA234B"/>
    <w:rsid w:val="00DA2A64"/>
    <w:rsid w:val="00DA31A7"/>
    <w:rsid w:val="00DA31DD"/>
    <w:rsid w:val="00DA35A7"/>
    <w:rsid w:val="00DA37CC"/>
    <w:rsid w:val="00DA46CF"/>
    <w:rsid w:val="00DA50B8"/>
    <w:rsid w:val="00DA59CF"/>
    <w:rsid w:val="00DA6160"/>
    <w:rsid w:val="00DA6317"/>
    <w:rsid w:val="00DA6516"/>
    <w:rsid w:val="00DA66CC"/>
    <w:rsid w:val="00DA6810"/>
    <w:rsid w:val="00DA6C00"/>
    <w:rsid w:val="00DA6C93"/>
    <w:rsid w:val="00DA74AA"/>
    <w:rsid w:val="00DA763D"/>
    <w:rsid w:val="00DA7DE8"/>
    <w:rsid w:val="00DA7F49"/>
    <w:rsid w:val="00DB02AC"/>
    <w:rsid w:val="00DB0A62"/>
    <w:rsid w:val="00DB0DE6"/>
    <w:rsid w:val="00DB11FD"/>
    <w:rsid w:val="00DB1670"/>
    <w:rsid w:val="00DB197D"/>
    <w:rsid w:val="00DB1B13"/>
    <w:rsid w:val="00DB1F65"/>
    <w:rsid w:val="00DB1FB5"/>
    <w:rsid w:val="00DB2468"/>
    <w:rsid w:val="00DB25A6"/>
    <w:rsid w:val="00DB28CB"/>
    <w:rsid w:val="00DB28F0"/>
    <w:rsid w:val="00DB2A4E"/>
    <w:rsid w:val="00DB3031"/>
    <w:rsid w:val="00DB3517"/>
    <w:rsid w:val="00DB36EE"/>
    <w:rsid w:val="00DB37AD"/>
    <w:rsid w:val="00DB3D19"/>
    <w:rsid w:val="00DB40F9"/>
    <w:rsid w:val="00DB414D"/>
    <w:rsid w:val="00DB4224"/>
    <w:rsid w:val="00DB45D2"/>
    <w:rsid w:val="00DB47C0"/>
    <w:rsid w:val="00DB4802"/>
    <w:rsid w:val="00DB4E90"/>
    <w:rsid w:val="00DB4F85"/>
    <w:rsid w:val="00DB5228"/>
    <w:rsid w:val="00DB54A3"/>
    <w:rsid w:val="00DB55BE"/>
    <w:rsid w:val="00DB5A35"/>
    <w:rsid w:val="00DB5D44"/>
    <w:rsid w:val="00DB5DCD"/>
    <w:rsid w:val="00DB5EBE"/>
    <w:rsid w:val="00DB6038"/>
    <w:rsid w:val="00DB6149"/>
    <w:rsid w:val="00DB6742"/>
    <w:rsid w:val="00DB68D1"/>
    <w:rsid w:val="00DB723E"/>
    <w:rsid w:val="00DB7C3A"/>
    <w:rsid w:val="00DB7D11"/>
    <w:rsid w:val="00DB7F2F"/>
    <w:rsid w:val="00DC0E41"/>
    <w:rsid w:val="00DC13DF"/>
    <w:rsid w:val="00DC153F"/>
    <w:rsid w:val="00DC1DBE"/>
    <w:rsid w:val="00DC2122"/>
    <w:rsid w:val="00DC29A1"/>
    <w:rsid w:val="00DC2A50"/>
    <w:rsid w:val="00DC2A8B"/>
    <w:rsid w:val="00DC30BE"/>
    <w:rsid w:val="00DC36CE"/>
    <w:rsid w:val="00DC38B9"/>
    <w:rsid w:val="00DC4E7D"/>
    <w:rsid w:val="00DC539D"/>
    <w:rsid w:val="00DC5453"/>
    <w:rsid w:val="00DC560D"/>
    <w:rsid w:val="00DC5A6F"/>
    <w:rsid w:val="00DC5C9D"/>
    <w:rsid w:val="00DC5FD2"/>
    <w:rsid w:val="00DC635A"/>
    <w:rsid w:val="00DC65A8"/>
    <w:rsid w:val="00DC67B7"/>
    <w:rsid w:val="00DC6D72"/>
    <w:rsid w:val="00DC6E9C"/>
    <w:rsid w:val="00DC76B1"/>
    <w:rsid w:val="00DC77BE"/>
    <w:rsid w:val="00DD0653"/>
    <w:rsid w:val="00DD0DF3"/>
    <w:rsid w:val="00DD147E"/>
    <w:rsid w:val="00DD15BF"/>
    <w:rsid w:val="00DD21B8"/>
    <w:rsid w:val="00DD220C"/>
    <w:rsid w:val="00DD24B4"/>
    <w:rsid w:val="00DD2DA8"/>
    <w:rsid w:val="00DD2FD0"/>
    <w:rsid w:val="00DD4467"/>
    <w:rsid w:val="00DD5456"/>
    <w:rsid w:val="00DD55A8"/>
    <w:rsid w:val="00DD55B4"/>
    <w:rsid w:val="00DD5919"/>
    <w:rsid w:val="00DD5B2B"/>
    <w:rsid w:val="00DD6794"/>
    <w:rsid w:val="00DD6984"/>
    <w:rsid w:val="00DD6CD2"/>
    <w:rsid w:val="00DD78B3"/>
    <w:rsid w:val="00DD7C4E"/>
    <w:rsid w:val="00DE0112"/>
    <w:rsid w:val="00DE02F7"/>
    <w:rsid w:val="00DE040D"/>
    <w:rsid w:val="00DE061B"/>
    <w:rsid w:val="00DE0734"/>
    <w:rsid w:val="00DE0A8E"/>
    <w:rsid w:val="00DE1292"/>
    <w:rsid w:val="00DE1484"/>
    <w:rsid w:val="00DE16ED"/>
    <w:rsid w:val="00DE1847"/>
    <w:rsid w:val="00DE18DC"/>
    <w:rsid w:val="00DE1BF8"/>
    <w:rsid w:val="00DE1C40"/>
    <w:rsid w:val="00DE1E92"/>
    <w:rsid w:val="00DE1FE6"/>
    <w:rsid w:val="00DE21E7"/>
    <w:rsid w:val="00DE2254"/>
    <w:rsid w:val="00DE23B5"/>
    <w:rsid w:val="00DE23C2"/>
    <w:rsid w:val="00DE2595"/>
    <w:rsid w:val="00DE2B59"/>
    <w:rsid w:val="00DE2E84"/>
    <w:rsid w:val="00DE308F"/>
    <w:rsid w:val="00DE330A"/>
    <w:rsid w:val="00DE3A10"/>
    <w:rsid w:val="00DE3B73"/>
    <w:rsid w:val="00DE3C93"/>
    <w:rsid w:val="00DE3E59"/>
    <w:rsid w:val="00DE3F04"/>
    <w:rsid w:val="00DE3F2D"/>
    <w:rsid w:val="00DE3FAC"/>
    <w:rsid w:val="00DE40D8"/>
    <w:rsid w:val="00DE478D"/>
    <w:rsid w:val="00DE4ED5"/>
    <w:rsid w:val="00DE54A6"/>
    <w:rsid w:val="00DE5763"/>
    <w:rsid w:val="00DE68C1"/>
    <w:rsid w:val="00DE6938"/>
    <w:rsid w:val="00DE6A5F"/>
    <w:rsid w:val="00DE6DC5"/>
    <w:rsid w:val="00DE6E65"/>
    <w:rsid w:val="00DE6F04"/>
    <w:rsid w:val="00DE6FA6"/>
    <w:rsid w:val="00DE70BB"/>
    <w:rsid w:val="00DE724C"/>
    <w:rsid w:val="00DE797A"/>
    <w:rsid w:val="00DE7DBA"/>
    <w:rsid w:val="00DF002C"/>
    <w:rsid w:val="00DF00FF"/>
    <w:rsid w:val="00DF010F"/>
    <w:rsid w:val="00DF0245"/>
    <w:rsid w:val="00DF09AB"/>
    <w:rsid w:val="00DF0C4E"/>
    <w:rsid w:val="00DF0DED"/>
    <w:rsid w:val="00DF0E28"/>
    <w:rsid w:val="00DF1875"/>
    <w:rsid w:val="00DF1DB7"/>
    <w:rsid w:val="00DF23C4"/>
    <w:rsid w:val="00DF2766"/>
    <w:rsid w:val="00DF2793"/>
    <w:rsid w:val="00DF2867"/>
    <w:rsid w:val="00DF28A9"/>
    <w:rsid w:val="00DF2AA1"/>
    <w:rsid w:val="00DF369A"/>
    <w:rsid w:val="00DF381C"/>
    <w:rsid w:val="00DF3D28"/>
    <w:rsid w:val="00DF4A1E"/>
    <w:rsid w:val="00DF50DF"/>
    <w:rsid w:val="00DF5A03"/>
    <w:rsid w:val="00DF5DF6"/>
    <w:rsid w:val="00DF6092"/>
    <w:rsid w:val="00DF64D1"/>
    <w:rsid w:val="00DF65EA"/>
    <w:rsid w:val="00DF6936"/>
    <w:rsid w:val="00DF6E31"/>
    <w:rsid w:val="00DF6EDE"/>
    <w:rsid w:val="00DF6EDF"/>
    <w:rsid w:val="00DF70A0"/>
    <w:rsid w:val="00DF7362"/>
    <w:rsid w:val="00DF744B"/>
    <w:rsid w:val="00DF7459"/>
    <w:rsid w:val="00DF787B"/>
    <w:rsid w:val="00DF78A8"/>
    <w:rsid w:val="00E0022F"/>
    <w:rsid w:val="00E004A1"/>
    <w:rsid w:val="00E00500"/>
    <w:rsid w:val="00E006F0"/>
    <w:rsid w:val="00E0124A"/>
    <w:rsid w:val="00E01638"/>
    <w:rsid w:val="00E019CA"/>
    <w:rsid w:val="00E01BFE"/>
    <w:rsid w:val="00E01E75"/>
    <w:rsid w:val="00E01FDD"/>
    <w:rsid w:val="00E025B0"/>
    <w:rsid w:val="00E02A87"/>
    <w:rsid w:val="00E0430D"/>
    <w:rsid w:val="00E043FF"/>
    <w:rsid w:val="00E04620"/>
    <w:rsid w:val="00E05510"/>
    <w:rsid w:val="00E05760"/>
    <w:rsid w:val="00E05811"/>
    <w:rsid w:val="00E05955"/>
    <w:rsid w:val="00E05A2C"/>
    <w:rsid w:val="00E05EA7"/>
    <w:rsid w:val="00E0621D"/>
    <w:rsid w:val="00E0630B"/>
    <w:rsid w:val="00E0685A"/>
    <w:rsid w:val="00E06D12"/>
    <w:rsid w:val="00E06EC7"/>
    <w:rsid w:val="00E06F03"/>
    <w:rsid w:val="00E079D0"/>
    <w:rsid w:val="00E079F0"/>
    <w:rsid w:val="00E10010"/>
    <w:rsid w:val="00E103A6"/>
    <w:rsid w:val="00E104C1"/>
    <w:rsid w:val="00E10598"/>
    <w:rsid w:val="00E106F3"/>
    <w:rsid w:val="00E10716"/>
    <w:rsid w:val="00E10D71"/>
    <w:rsid w:val="00E10F5B"/>
    <w:rsid w:val="00E11130"/>
    <w:rsid w:val="00E11146"/>
    <w:rsid w:val="00E11CD8"/>
    <w:rsid w:val="00E11CE5"/>
    <w:rsid w:val="00E1243E"/>
    <w:rsid w:val="00E1318F"/>
    <w:rsid w:val="00E13F71"/>
    <w:rsid w:val="00E14039"/>
    <w:rsid w:val="00E1416C"/>
    <w:rsid w:val="00E14223"/>
    <w:rsid w:val="00E142DD"/>
    <w:rsid w:val="00E1431D"/>
    <w:rsid w:val="00E149E0"/>
    <w:rsid w:val="00E14DFC"/>
    <w:rsid w:val="00E14E0C"/>
    <w:rsid w:val="00E15260"/>
    <w:rsid w:val="00E154B7"/>
    <w:rsid w:val="00E158CF"/>
    <w:rsid w:val="00E15B2B"/>
    <w:rsid w:val="00E16485"/>
    <w:rsid w:val="00E16528"/>
    <w:rsid w:val="00E165C4"/>
    <w:rsid w:val="00E16FAD"/>
    <w:rsid w:val="00E1717C"/>
    <w:rsid w:val="00E1729D"/>
    <w:rsid w:val="00E172E7"/>
    <w:rsid w:val="00E172EA"/>
    <w:rsid w:val="00E20184"/>
    <w:rsid w:val="00E207BC"/>
    <w:rsid w:val="00E20899"/>
    <w:rsid w:val="00E20E6C"/>
    <w:rsid w:val="00E21355"/>
    <w:rsid w:val="00E21671"/>
    <w:rsid w:val="00E21A34"/>
    <w:rsid w:val="00E21BBE"/>
    <w:rsid w:val="00E21C2D"/>
    <w:rsid w:val="00E21DEB"/>
    <w:rsid w:val="00E22003"/>
    <w:rsid w:val="00E22122"/>
    <w:rsid w:val="00E22651"/>
    <w:rsid w:val="00E2289D"/>
    <w:rsid w:val="00E22916"/>
    <w:rsid w:val="00E2295E"/>
    <w:rsid w:val="00E22AC4"/>
    <w:rsid w:val="00E230E1"/>
    <w:rsid w:val="00E239C9"/>
    <w:rsid w:val="00E23DF3"/>
    <w:rsid w:val="00E243BC"/>
    <w:rsid w:val="00E243E1"/>
    <w:rsid w:val="00E2473D"/>
    <w:rsid w:val="00E249AD"/>
    <w:rsid w:val="00E250F7"/>
    <w:rsid w:val="00E25115"/>
    <w:rsid w:val="00E25311"/>
    <w:rsid w:val="00E25824"/>
    <w:rsid w:val="00E25A5C"/>
    <w:rsid w:val="00E25D8C"/>
    <w:rsid w:val="00E25DCD"/>
    <w:rsid w:val="00E25EE0"/>
    <w:rsid w:val="00E267E7"/>
    <w:rsid w:val="00E26E00"/>
    <w:rsid w:val="00E26F1B"/>
    <w:rsid w:val="00E27491"/>
    <w:rsid w:val="00E27B67"/>
    <w:rsid w:val="00E27D06"/>
    <w:rsid w:val="00E3010D"/>
    <w:rsid w:val="00E302F8"/>
    <w:rsid w:val="00E30969"/>
    <w:rsid w:val="00E309FF"/>
    <w:rsid w:val="00E30BD0"/>
    <w:rsid w:val="00E31136"/>
    <w:rsid w:val="00E31690"/>
    <w:rsid w:val="00E317D6"/>
    <w:rsid w:val="00E31899"/>
    <w:rsid w:val="00E31FCD"/>
    <w:rsid w:val="00E3250D"/>
    <w:rsid w:val="00E328CD"/>
    <w:rsid w:val="00E337AC"/>
    <w:rsid w:val="00E337C6"/>
    <w:rsid w:val="00E337ED"/>
    <w:rsid w:val="00E3383B"/>
    <w:rsid w:val="00E33899"/>
    <w:rsid w:val="00E34176"/>
    <w:rsid w:val="00E34AD1"/>
    <w:rsid w:val="00E3522B"/>
    <w:rsid w:val="00E35354"/>
    <w:rsid w:val="00E353DB"/>
    <w:rsid w:val="00E355A9"/>
    <w:rsid w:val="00E357BF"/>
    <w:rsid w:val="00E357E3"/>
    <w:rsid w:val="00E359AC"/>
    <w:rsid w:val="00E35A8D"/>
    <w:rsid w:val="00E36386"/>
    <w:rsid w:val="00E36888"/>
    <w:rsid w:val="00E36972"/>
    <w:rsid w:val="00E36B94"/>
    <w:rsid w:val="00E36CDF"/>
    <w:rsid w:val="00E36F43"/>
    <w:rsid w:val="00E37239"/>
    <w:rsid w:val="00E372AF"/>
    <w:rsid w:val="00E3783D"/>
    <w:rsid w:val="00E378D2"/>
    <w:rsid w:val="00E379D6"/>
    <w:rsid w:val="00E37AEC"/>
    <w:rsid w:val="00E37BE8"/>
    <w:rsid w:val="00E37C9C"/>
    <w:rsid w:val="00E405A5"/>
    <w:rsid w:val="00E412B6"/>
    <w:rsid w:val="00E41DC6"/>
    <w:rsid w:val="00E42333"/>
    <w:rsid w:val="00E42475"/>
    <w:rsid w:val="00E42BEA"/>
    <w:rsid w:val="00E42D69"/>
    <w:rsid w:val="00E42ECD"/>
    <w:rsid w:val="00E42FF5"/>
    <w:rsid w:val="00E431CA"/>
    <w:rsid w:val="00E43421"/>
    <w:rsid w:val="00E43CF9"/>
    <w:rsid w:val="00E44A4E"/>
    <w:rsid w:val="00E44C3A"/>
    <w:rsid w:val="00E45351"/>
    <w:rsid w:val="00E45631"/>
    <w:rsid w:val="00E457D0"/>
    <w:rsid w:val="00E458B5"/>
    <w:rsid w:val="00E45C65"/>
    <w:rsid w:val="00E4649B"/>
    <w:rsid w:val="00E468F2"/>
    <w:rsid w:val="00E4691C"/>
    <w:rsid w:val="00E46999"/>
    <w:rsid w:val="00E469A2"/>
    <w:rsid w:val="00E469FB"/>
    <w:rsid w:val="00E46A27"/>
    <w:rsid w:val="00E46A62"/>
    <w:rsid w:val="00E46E61"/>
    <w:rsid w:val="00E471B9"/>
    <w:rsid w:val="00E472AF"/>
    <w:rsid w:val="00E472FF"/>
    <w:rsid w:val="00E47487"/>
    <w:rsid w:val="00E47503"/>
    <w:rsid w:val="00E477F8"/>
    <w:rsid w:val="00E5000F"/>
    <w:rsid w:val="00E50504"/>
    <w:rsid w:val="00E50675"/>
    <w:rsid w:val="00E5085A"/>
    <w:rsid w:val="00E5109E"/>
    <w:rsid w:val="00E5151C"/>
    <w:rsid w:val="00E5189A"/>
    <w:rsid w:val="00E5226F"/>
    <w:rsid w:val="00E524D5"/>
    <w:rsid w:val="00E525AA"/>
    <w:rsid w:val="00E52A98"/>
    <w:rsid w:val="00E52C21"/>
    <w:rsid w:val="00E53D7D"/>
    <w:rsid w:val="00E54079"/>
    <w:rsid w:val="00E548A8"/>
    <w:rsid w:val="00E54A7B"/>
    <w:rsid w:val="00E54AE4"/>
    <w:rsid w:val="00E54DF4"/>
    <w:rsid w:val="00E54EB5"/>
    <w:rsid w:val="00E54FAC"/>
    <w:rsid w:val="00E55922"/>
    <w:rsid w:val="00E55986"/>
    <w:rsid w:val="00E55DED"/>
    <w:rsid w:val="00E561DA"/>
    <w:rsid w:val="00E5637E"/>
    <w:rsid w:val="00E5694F"/>
    <w:rsid w:val="00E56962"/>
    <w:rsid w:val="00E56D0E"/>
    <w:rsid w:val="00E56D85"/>
    <w:rsid w:val="00E57CFA"/>
    <w:rsid w:val="00E57DE1"/>
    <w:rsid w:val="00E57DF4"/>
    <w:rsid w:val="00E57E2F"/>
    <w:rsid w:val="00E57F5D"/>
    <w:rsid w:val="00E60014"/>
    <w:rsid w:val="00E60496"/>
    <w:rsid w:val="00E605E9"/>
    <w:rsid w:val="00E6090D"/>
    <w:rsid w:val="00E60BB8"/>
    <w:rsid w:val="00E60F27"/>
    <w:rsid w:val="00E61236"/>
    <w:rsid w:val="00E613ED"/>
    <w:rsid w:val="00E61A7D"/>
    <w:rsid w:val="00E61C3F"/>
    <w:rsid w:val="00E61E30"/>
    <w:rsid w:val="00E61F3E"/>
    <w:rsid w:val="00E620FE"/>
    <w:rsid w:val="00E62151"/>
    <w:rsid w:val="00E62162"/>
    <w:rsid w:val="00E62450"/>
    <w:rsid w:val="00E626A9"/>
    <w:rsid w:val="00E62C59"/>
    <w:rsid w:val="00E62CC9"/>
    <w:rsid w:val="00E62DEB"/>
    <w:rsid w:val="00E6354F"/>
    <w:rsid w:val="00E64583"/>
    <w:rsid w:val="00E64FF1"/>
    <w:rsid w:val="00E65209"/>
    <w:rsid w:val="00E65496"/>
    <w:rsid w:val="00E65C4E"/>
    <w:rsid w:val="00E65E16"/>
    <w:rsid w:val="00E66380"/>
    <w:rsid w:val="00E665D1"/>
    <w:rsid w:val="00E66BC4"/>
    <w:rsid w:val="00E673E5"/>
    <w:rsid w:val="00E678AF"/>
    <w:rsid w:val="00E678BC"/>
    <w:rsid w:val="00E67900"/>
    <w:rsid w:val="00E67CD2"/>
    <w:rsid w:val="00E67E6F"/>
    <w:rsid w:val="00E701C4"/>
    <w:rsid w:val="00E7060F"/>
    <w:rsid w:val="00E70923"/>
    <w:rsid w:val="00E70DE5"/>
    <w:rsid w:val="00E70F76"/>
    <w:rsid w:val="00E718AE"/>
    <w:rsid w:val="00E71E95"/>
    <w:rsid w:val="00E72097"/>
    <w:rsid w:val="00E7217B"/>
    <w:rsid w:val="00E72434"/>
    <w:rsid w:val="00E72C8E"/>
    <w:rsid w:val="00E72DFB"/>
    <w:rsid w:val="00E72EE8"/>
    <w:rsid w:val="00E72FEF"/>
    <w:rsid w:val="00E73219"/>
    <w:rsid w:val="00E73818"/>
    <w:rsid w:val="00E74120"/>
    <w:rsid w:val="00E7427F"/>
    <w:rsid w:val="00E74F1C"/>
    <w:rsid w:val="00E750CD"/>
    <w:rsid w:val="00E753D1"/>
    <w:rsid w:val="00E753D4"/>
    <w:rsid w:val="00E75ABB"/>
    <w:rsid w:val="00E75C23"/>
    <w:rsid w:val="00E76784"/>
    <w:rsid w:val="00E7728E"/>
    <w:rsid w:val="00E77442"/>
    <w:rsid w:val="00E775EE"/>
    <w:rsid w:val="00E7768B"/>
    <w:rsid w:val="00E77719"/>
    <w:rsid w:val="00E77D12"/>
    <w:rsid w:val="00E802B0"/>
    <w:rsid w:val="00E8056D"/>
    <w:rsid w:val="00E80BE6"/>
    <w:rsid w:val="00E80E90"/>
    <w:rsid w:val="00E82D30"/>
    <w:rsid w:val="00E82FA5"/>
    <w:rsid w:val="00E830E5"/>
    <w:rsid w:val="00E83189"/>
    <w:rsid w:val="00E8348F"/>
    <w:rsid w:val="00E83558"/>
    <w:rsid w:val="00E835DD"/>
    <w:rsid w:val="00E839AC"/>
    <w:rsid w:val="00E840C5"/>
    <w:rsid w:val="00E84180"/>
    <w:rsid w:val="00E84968"/>
    <w:rsid w:val="00E84BFD"/>
    <w:rsid w:val="00E84D02"/>
    <w:rsid w:val="00E856C9"/>
    <w:rsid w:val="00E85FBE"/>
    <w:rsid w:val="00E86265"/>
    <w:rsid w:val="00E8659B"/>
    <w:rsid w:val="00E866B3"/>
    <w:rsid w:val="00E867F4"/>
    <w:rsid w:val="00E870FD"/>
    <w:rsid w:val="00E873A9"/>
    <w:rsid w:val="00E87938"/>
    <w:rsid w:val="00E900A5"/>
    <w:rsid w:val="00E90394"/>
    <w:rsid w:val="00E905CA"/>
    <w:rsid w:val="00E90889"/>
    <w:rsid w:val="00E90C8C"/>
    <w:rsid w:val="00E90E9B"/>
    <w:rsid w:val="00E90F21"/>
    <w:rsid w:val="00E913FD"/>
    <w:rsid w:val="00E9150A"/>
    <w:rsid w:val="00E9156D"/>
    <w:rsid w:val="00E9195B"/>
    <w:rsid w:val="00E91BAF"/>
    <w:rsid w:val="00E9217E"/>
    <w:rsid w:val="00E9336F"/>
    <w:rsid w:val="00E93790"/>
    <w:rsid w:val="00E93A2F"/>
    <w:rsid w:val="00E94476"/>
    <w:rsid w:val="00E9468E"/>
    <w:rsid w:val="00E94691"/>
    <w:rsid w:val="00E948C0"/>
    <w:rsid w:val="00E94B57"/>
    <w:rsid w:val="00E952D8"/>
    <w:rsid w:val="00E958AB"/>
    <w:rsid w:val="00E95938"/>
    <w:rsid w:val="00E95EEF"/>
    <w:rsid w:val="00E962C0"/>
    <w:rsid w:val="00E963DF"/>
    <w:rsid w:val="00E96ACF"/>
    <w:rsid w:val="00E96B90"/>
    <w:rsid w:val="00E971DC"/>
    <w:rsid w:val="00E97BD4"/>
    <w:rsid w:val="00EA00B7"/>
    <w:rsid w:val="00EA0383"/>
    <w:rsid w:val="00EA0508"/>
    <w:rsid w:val="00EA0608"/>
    <w:rsid w:val="00EA0654"/>
    <w:rsid w:val="00EA06D7"/>
    <w:rsid w:val="00EA11D9"/>
    <w:rsid w:val="00EA12B3"/>
    <w:rsid w:val="00EA180E"/>
    <w:rsid w:val="00EA192B"/>
    <w:rsid w:val="00EA1F0F"/>
    <w:rsid w:val="00EA1FA3"/>
    <w:rsid w:val="00EA216A"/>
    <w:rsid w:val="00EA22E1"/>
    <w:rsid w:val="00EA2405"/>
    <w:rsid w:val="00EA2D88"/>
    <w:rsid w:val="00EA2D97"/>
    <w:rsid w:val="00EA32D4"/>
    <w:rsid w:val="00EA3F8C"/>
    <w:rsid w:val="00EA3FC0"/>
    <w:rsid w:val="00EA41AF"/>
    <w:rsid w:val="00EA4501"/>
    <w:rsid w:val="00EA4AB2"/>
    <w:rsid w:val="00EA4BDF"/>
    <w:rsid w:val="00EA50A8"/>
    <w:rsid w:val="00EA52FD"/>
    <w:rsid w:val="00EA53D7"/>
    <w:rsid w:val="00EA58D5"/>
    <w:rsid w:val="00EA59E8"/>
    <w:rsid w:val="00EA615A"/>
    <w:rsid w:val="00EA62F3"/>
    <w:rsid w:val="00EA6475"/>
    <w:rsid w:val="00EA64AF"/>
    <w:rsid w:val="00EA6520"/>
    <w:rsid w:val="00EA684F"/>
    <w:rsid w:val="00EA6868"/>
    <w:rsid w:val="00EA68AF"/>
    <w:rsid w:val="00EA6A93"/>
    <w:rsid w:val="00EA75FE"/>
    <w:rsid w:val="00EA7BCA"/>
    <w:rsid w:val="00EA7CFB"/>
    <w:rsid w:val="00EA7E6A"/>
    <w:rsid w:val="00EB0668"/>
    <w:rsid w:val="00EB0709"/>
    <w:rsid w:val="00EB0EF6"/>
    <w:rsid w:val="00EB1335"/>
    <w:rsid w:val="00EB14F8"/>
    <w:rsid w:val="00EB15C5"/>
    <w:rsid w:val="00EB18ED"/>
    <w:rsid w:val="00EB2013"/>
    <w:rsid w:val="00EB2196"/>
    <w:rsid w:val="00EB21FE"/>
    <w:rsid w:val="00EB2413"/>
    <w:rsid w:val="00EB2420"/>
    <w:rsid w:val="00EB262E"/>
    <w:rsid w:val="00EB269A"/>
    <w:rsid w:val="00EB26A4"/>
    <w:rsid w:val="00EB3566"/>
    <w:rsid w:val="00EB385E"/>
    <w:rsid w:val="00EB4049"/>
    <w:rsid w:val="00EB40D7"/>
    <w:rsid w:val="00EB415F"/>
    <w:rsid w:val="00EB4367"/>
    <w:rsid w:val="00EB4BA0"/>
    <w:rsid w:val="00EB5157"/>
    <w:rsid w:val="00EB5673"/>
    <w:rsid w:val="00EB5749"/>
    <w:rsid w:val="00EB5BEA"/>
    <w:rsid w:val="00EB628A"/>
    <w:rsid w:val="00EB6618"/>
    <w:rsid w:val="00EB6848"/>
    <w:rsid w:val="00EB68BB"/>
    <w:rsid w:val="00EB6B64"/>
    <w:rsid w:val="00EB6B74"/>
    <w:rsid w:val="00EB6DC6"/>
    <w:rsid w:val="00EB6F73"/>
    <w:rsid w:val="00EB7068"/>
    <w:rsid w:val="00EB72B7"/>
    <w:rsid w:val="00EB7A17"/>
    <w:rsid w:val="00EC03FD"/>
    <w:rsid w:val="00EC06D0"/>
    <w:rsid w:val="00EC076C"/>
    <w:rsid w:val="00EC0946"/>
    <w:rsid w:val="00EC09A4"/>
    <w:rsid w:val="00EC0BAE"/>
    <w:rsid w:val="00EC0C2B"/>
    <w:rsid w:val="00EC0C44"/>
    <w:rsid w:val="00EC0FDE"/>
    <w:rsid w:val="00EC1CE0"/>
    <w:rsid w:val="00EC20E9"/>
    <w:rsid w:val="00EC21B4"/>
    <w:rsid w:val="00EC21C7"/>
    <w:rsid w:val="00EC2569"/>
    <w:rsid w:val="00EC25D2"/>
    <w:rsid w:val="00EC2609"/>
    <w:rsid w:val="00EC28BE"/>
    <w:rsid w:val="00EC2D24"/>
    <w:rsid w:val="00EC30B5"/>
    <w:rsid w:val="00EC30C2"/>
    <w:rsid w:val="00EC3550"/>
    <w:rsid w:val="00EC375C"/>
    <w:rsid w:val="00EC382A"/>
    <w:rsid w:val="00EC3AC2"/>
    <w:rsid w:val="00EC4627"/>
    <w:rsid w:val="00EC4829"/>
    <w:rsid w:val="00EC49C7"/>
    <w:rsid w:val="00EC4D9F"/>
    <w:rsid w:val="00EC52C9"/>
    <w:rsid w:val="00EC5A02"/>
    <w:rsid w:val="00EC6107"/>
    <w:rsid w:val="00EC6485"/>
    <w:rsid w:val="00EC6F27"/>
    <w:rsid w:val="00EC7360"/>
    <w:rsid w:val="00EC7376"/>
    <w:rsid w:val="00EC77E9"/>
    <w:rsid w:val="00EC7C82"/>
    <w:rsid w:val="00EC7D2C"/>
    <w:rsid w:val="00EC7D36"/>
    <w:rsid w:val="00ED0168"/>
    <w:rsid w:val="00ED05D8"/>
    <w:rsid w:val="00ED0AE9"/>
    <w:rsid w:val="00ED0F81"/>
    <w:rsid w:val="00ED11DA"/>
    <w:rsid w:val="00ED1524"/>
    <w:rsid w:val="00ED160C"/>
    <w:rsid w:val="00ED1862"/>
    <w:rsid w:val="00ED1EAE"/>
    <w:rsid w:val="00ED216F"/>
    <w:rsid w:val="00ED22A5"/>
    <w:rsid w:val="00ED29D1"/>
    <w:rsid w:val="00ED2F9D"/>
    <w:rsid w:val="00ED3352"/>
    <w:rsid w:val="00ED36AF"/>
    <w:rsid w:val="00ED3A57"/>
    <w:rsid w:val="00ED3DF4"/>
    <w:rsid w:val="00ED3F88"/>
    <w:rsid w:val="00ED401F"/>
    <w:rsid w:val="00ED402B"/>
    <w:rsid w:val="00ED41F9"/>
    <w:rsid w:val="00ED44EF"/>
    <w:rsid w:val="00ED4A32"/>
    <w:rsid w:val="00ED50B3"/>
    <w:rsid w:val="00ED5C90"/>
    <w:rsid w:val="00ED66D6"/>
    <w:rsid w:val="00ED676A"/>
    <w:rsid w:val="00ED6783"/>
    <w:rsid w:val="00ED697B"/>
    <w:rsid w:val="00ED6D7D"/>
    <w:rsid w:val="00ED6F1E"/>
    <w:rsid w:val="00ED71C7"/>
    <w:rsid w:val="00ED7400"/>
    <w:rsid w:val="00ED7583"/>
    <w:rsid w:val="00ED7822"/>
    <w:rsid w:val="00ED78C3"/>
    <w:rsid w:val="00ED7E04"/>
    <w:rsid w:val="00EE02BE"/>
    <w:rsid w:val="00EE02EF"/>
    <w:rsid w:val="00EE06D0"/>
    <w:rsid w:val="00EE074C"/>
    <w:rsid w:val="00EE07E0"/>
    <w:rsid w:val="00EE083F"/>
    <w:rsid w:val="00EE09DD"/>
    <w:rsid w:val="00EE0AA7"/>
    <w:rsid w:val="00EE0EEB"/>
    <w:rsid w:val="00EE1791"/>
    <w:rsid w:val="00EE1866"/>
    <w:rsid w:val="00EE187B"/>
    <w:rsid w:val="00EE1897"/>
    <w:rsid w:val="00EE1937"/>
    <w:rsid w:val="00EE1CB7"/>
    <w:rsid w:val="00EE25F5"/>
    <w:rsid w:val="00EE2748"/>
    <w:rsid w:val="00EE2765"/>
    <w:rsid w:val="00EE2917"/>
    <w:rsid w:val="00EE2ABB"/>
    <w:rsid w:val="00EE2B54"/>
    <w:rsid w:val="00EE2C2D"/>
    <w:rsid w:val="00EE3061"/>
    <w:rsid w:val="00EE32B4"/>
    <w:rsid w:val="00EE3998"/>
    <w:rsid w:val="00EE4776"/>
    <w:rsid w:val="00EE4796"/>
    <w:rsid w:val="00EE4828"/>
    <w:rsid w:val="00EE4DEB"/>
    <w:rsid w:val="00EE4E30"/>
    <w:rsid w:val="00EE4F59"/>
    <w:rsid w:val="00EE561B"/>
    <w:rsid w:val="00EE58C7"/>
    <w:rsid w:val="00EE5A71"/>
    <w:rsid w:val="00EE5B68"/>
    <w:rsid w:val="00EE5C4B"/>
    <w:rsid w:val="00EE62CB"/>
    <w:rsid w:val="00EE65DD"/>
    <w:rsid w:val="00EE6A82"/>
    <w:rsid w:val="00EE708D"/>
    <w:rsid w:val="00EE71FC"/>
    <w:rsid w:val="00EE7312"/>
    <w:rsid w:val="00EE73EA"/>
    <w:rsid w:val="00EE7A16"/>
    <w:rsid w:val="00EE7BEE"/>
    <w:rsid w:val="00EE7D3C"/>
    <w:rsid w:val="00EE7EF8"/>
    <w:rsid w:val="00EF0841"/>
    <w:rsid w:val="00EF0868"/>
    <w:rsid w:val="00EF0960"/>
    <w:rsid w:val="00EF0B38"/>
    <w:rsid w:val="00EF10FE"/>
    <w:rsid w:val="00EF11BF"/>
    <w:rsid w:val="00EF1449"/>
    <w:rsid w:val="00EF15CA"/>
    <w:rsid w:val="00EF27B2"/>
    <w:rsid w:val="00EF29FE"/>
    <w:rsid w:val="00EF2B10"/>
    <w:rsid w:val="00EF2B3F"/>
    <w:rsid w:val="00EF2DF0"/>
    <w:rsid w:val="00EF2FAC"/>
    <w:rsid w:val="00EF3019"/>
    <w:rsid w:val="00EF359B"/>
    <w:rsid w:val="00EF3BA7"/>
    <w:rsid w:val="00EF3C48"/>
    <w:rsid w:val="00EF3DA6"/>
    <w:rsid w:val="00EF468D"/>
    <w:rsid w:val="00EF494A"/>
    <w:rsid w:val="00EF4A3D"/>
    <w:rsid w:val="00EF4CB1"/>
    <w:rsid w:val="00EF500F"/>
    <w:rsid w:val="00EF50FD"/>
    <w:rsid w:val="00EF522F"/>
    <w:rsid w:val="00EF57BC"/>
    <w:rsid w:val="00EF5B5A"/>
    <w:rsid w:val="00EF6BBE"/>
    <w:rsid w:val="00EF7575"/>
    <w:rsid w:val="00EF778E"/>
    <w:rsid w:val="00EF78D8"/>
    <w:rsid w:val="00EF7EB3"/>
    <w:rsid w:val="00F00720"/>
    <w:rsid w:val="00F00BD5"/>
    <w:rsid w:val="00F01608"/>
    <w:rsid w:val="00F024AA"/>
    <w:rsid w:val="00F02626"/>
    <w:rsid w:val="00F02880"/>
    <w:rsid w:val="00F02ACD"/>
    <w:rsid w:val="00F02B1C"/>
    <w:rsid w:val="00F02F3D"/>
    <w:rsid w:val="00F035FE"/>
    <w:rsid w:val="00F03C0B"/>
    <w:rsid w:val="00F03FA6"/>
    <w:rsid w:val="00F04553"/>
    <w:rsid w:val="00F04592"/>
    <w:rsid w:val="00F04D8A"/>
    <w:rsid w:val="00F04DD8"/>
    <w:rsid w:val="00F04DF7"/>
    <w:rsid w:val="00F05AC6"/>
    <w:rsid w:val="00F05B7E"/>
    <w:rsid w:val="00F07299"/>
    <w:rsid w:val="00F072A3"/>
    <w:rsid w:val="00F07362"/>
    <w:rsid w:val="00F07A9E"/>
    <w:rsid w:val="00F104EF"/>
    <w:rsid w:val="00F107E6"/>
    <w:rsid w:val="00F110C7"/>
    <w:rsid w:val="00F114D5"/>
    <w:rsid w:val="00F121FE"/>
    <w:rsid w:val="00F12394"/>
    <w:rsid w:val="00F12502"/>
    <w:rsid w:val="00F1323B"/>
    <w:rsid w:val="00F14BAD"/>
    <w:rsid w:val="00F15559"/>
    <w:rsid w:val="00F1556A"/>
    <w:rsid w:val="00F163EB"/>
    <w:rsid w:val="00F1699B"/>
    <w:rsid w:val="00F171DC"/>
    <w:rsid w:val="00F174EE"/>
    <w:rsid w:val="00F1760F"/>
    <w:rsid w:val="00F17A9C"/>
    <w:rsid w:val="00F20201"/>
    <w:rsid w:val="00F204F0"/>
    <w:rsid w:val="00F2058F"/>
    <w:rsid w:val="00F20C66"/>
    <w:rsid w:val="00F20E1B"/>
    <w:rsid w:val="00F21006"/>
    <w:rsid w:val="00F210A2"/>
    <w:rsid w:val="00F21644"/>
    <w:rsid w:val="00F21A9F"/>
    <w:rsid w:val="00F21FD2"/>
    <w:rsid w:val="00F220EF"/>
    <w:rsid w:val="00F22143"/>
    <w:rsid w:val="00F223CC"/>
    <w:rsid w:val="00F224B0"/>
    <w:rsid w:val="00F22554"/>
    <w:rsid w:val="00F22917"/>
    <w:rsid w:val="00F22BA6"/>
    <w:rsid w:val="00F22C77"/>
    <w:rsid w:val="00F2363B"/>
    <w:rsid w:val="00F2376A"/>
    <w:rsid w:val="00F23B89"/>
    <w:rsid w:val="00F23EEA"/>
    <w:rsid w:val="00F24267"/>
    <w:rsid w:val="00F24AC6"/>
    <w:rsid w:val="00F25197"/>
    <w:rsid w:val="00F25C0E"/>
    <w:rsid w:val="00F25C3F"/>
    <w:rsid w:val="00F2642C"/>
    <w:rsid w:val="00F26A8F"/>
    <w:rsid w:val="00F26A90"/>
    <w:rsid w:val="00F271D7"/>
    <w:rsid w:val="00F2772B"/>
    <w:rsid w:val="00F27817"/>
    <w:rsid w:val="00F27E7E"/>
    <w:rsid w:val="00F30497"/>
    <w:rsid w:val="00F304E4"/>
    <w:rsid w:val="00F30548"/>
    <w:rsid w:val="00F30566"/>
    <w:rsid w:val="00F30789"/>
    <w:rsid w:val="00F309D3"/>
    <w:rsid w:val="00F311EB"/>
    <w:rsid w:val="00F3153D"/>
    <w:rsid w:val="00F31A18"/>
    <w:rsid w:val="00F31BD4"/>
    <w:rsid w:val="00F32244"/>
    <w:rsid w:val="00F3227C"/>
    <w:rsid w:val="00F3231C"/>
    <w:rsid w:val="00F32383"/>
    <w:rsid w:val="00F32384"/>
    <w:rsid w:val="00F33218"/>
    <w:rsid w:val="00F3411C"/>
    <w:rsid w:val="00F3473D"/>
    <w:rsid w:val="00F34746"/>
    <w:rsid w:val="00F347C8"/>
    <w:rsid w:val="00F34F8F"/>
    <w:rsid w:val="00F35602"/>
    <w:rsid w:val="00F35A29"/>
    <w:rsid w:val="00F35CF0"/>
    <w:rsid w:val="00F36659"/>
    <w:rsid w:val="00F36AA5"/>
    <w:rsid w:val="00F36B96"/>
    <w:rsid w:val="00F37022"/>
    <w:rsid w:val="00F3716A"/>
    <w:rsid w:val="00F3739A"/>
    <w:rsid w:val="00F4023E"/>
    <w:rsid w:val="00F4089D"/>
    <w:rsid w:val="00F40C00"/>
    <w:rsid w:val="00F40C92"/>
    <w:rsid w:val="00F40D34"/>
    <w:rsid w:val="00F412E1"/>
    <w:rsid w:val="00F41835"/>
    <w:rsid w:val="00F418B2"/>
    <w:rsid w:val="00F418E0"/>
    <w:rsid w:val="00F421CB"/>
    <w:rsid w:val="00F42326"/>
    <w:rsid w:val="00F42438"/>
    <w:rsid w:val="00F4292B"/>
    <w:rsid w:val="00F42CCF"/>
    <w:rsid w:val="00F42E94"/>
    <w:rsid w:val="00F4328F"/>
    <w:rsid w:val="00F43673"/>
    <w:rsid w:val="00F43868"/>
    <w:rsid w:val="00F43984"/>
    <w:rsid w:val="00F439DE"/>
    <w:rsid w:val="00F43A0B"/>
    <w:rsid w:val="00F43B48"/>
    <w:rsid w:val="00F43FD0"/>
    <w:rsid w:val="00F44042"/>
    <w:rsid w:val="00F44670"/>
    <w:rsid w:val="00F4467B"/>
    <w:rsid w:val="00F44988"/>
    <w:rsid w:val="00F44D98"/>
    <w:rsid w:val="00F44DA7"/>
    <w:rsid w:val="00F455BC"/>
    <w:rsid w:val="00F457CE"/>
    <w:rsid w:val="00F4599B"/>
    <w:rsid w:val="00F463EB"/>
    <w:rsid w:val="00F46544"/>
    <w:rsid w:val="00F46E50"/>
    <w:rsid w:val="00F471F3"/>
    <w:rsid w:val="00F47E03"/>
    <w:rsid w:val="00F50AA6"/>
    <w:rsid w:val="00F511DC"/>
    <w:rsid w:val="00F51C80"/>
    <w:rsid w:val="00F52372"/>
    <w:rsid w:val="00F52631"/>
    <w:rsid w:val="00F527D2"/>
    <w:rsid w:val="00F5283E"/>
    <w:rsid w:val="00F52840"/>
    <w:rsid w:val="00F52CA1"/>
    <w:rsid w:val="00F53A1A"/>
    <w:rsid w:val="00F5401D"/>
    <w:rsid w:val="00F54646"/>
    <w:rsid w:val="00F5498E"/>
    <w:rsid w:val="00F54BB4"/>
    <w:rsid w:val="00F54DCF"/>
    <w:rsid w:val="00F557AC"/>
    <w:rsid w:val="00F5582E"/>
    <w:rsid w:val="00F5593C"/>
    <w:rsid w:val="00F55F1C"/>
    <w:rsid w:val="00F56F52"/>
    <w:rsid w:val="00F57315"/>
    <w:rsid w:val="00F57731"/>
    <w:rsid w:val="00F57A50"/>
    <w:rsid w:val="00F57C68"/>
    <w:rsid w:val="00F57F28"/>
    <w:rsid w:val="00F57FAE"/>
    <w:rsid w:val="00F60046"/>
    <w:rsid w:val="00F609B1"/>
    <w:rsid w:val="00F61175"/>
    <w:rsid w:val="00F614E8"/>
    <w:rsid w:val="00F61867"/>
    <w:rsid w:val="00F62172"/>
    <w:rsid w:val="00F62F08"/>
    <w:rsid w:val="00F63120"/>
    <w:rsid w:val="00F63124"/>
    <w:rsid w:val="00F631BD"/>
    <w:rsid w:val="00F63A3C"/>
    <w:rsid w:val="00F63A75"/>
    <w:rsid w:val="00F63B89"/>
    <w:rsid w:val="00F63D57"/>
    <w:rsid w:val="00F63D8F"/>
    <w:rsid w:val="00F63F13"/>
    <w:rsid w:val="00F640E0"/>
    <w:rsid w:val="00F6439C"/>
    <w:rsid w:val="00F64F87"/>
    <w:rsid w:val="00F65800"/>
    <w:rsid w:val="00F65DDC"/>
    <w:rsid w:val="00F65E47"/>
    <w:rsid w:val="00F66089"/>
    <w:rsid w:val="00F66766"/>
    <w:rsid w:val="00F668E8"/>
    <w:rsid w:val="00F66CA5"/>
    <w:rsid w:val="00F67275"/>
    <w:rsid w:val="00F675AE"/>
    <w:rsid w:val="00F6771B"/>
    <w:rsid w:val="00F67777"/>
    <w:rsid w:val="00F67B63"/>
    <w:rsid w:val="00F67FCE"/>
    <w:rsid w:val="00F700A1"/>
    <w:rsid w:val="00F70B1C"/>
    <w:rsid w:val="00F70C9E"/>
    <w:rsid w:val="00F70DC4"/>
    <w:rsid w:val="00F710F8"/>
    <w:rsid w:val="00F716A7"/>
    <w:rsid w:val="00F71B1E"/>
    <w:rsid w:val="00F7201F"/>
    <w:rsid w:val="00F72835"/>
    <w:rsid w:val="00F72ADB"/>
    <w:rsid w:val="00F737DA"/>
    <w:rsid w:val="00F73CA8"/>
    <w:rsid w:val="00F73DCD"/>
    <w:rsid w:val="00F73E03"/>
    <w:rsid w:val="00F73FC8"/>
    <w:rsid w:val="00F742FE"/>
    <w:rsid w:val="00F74795"/>
    <w:rsid w:val="00F74B44"/>
    <w:rsid w:val="00F7589D"/>
    <w:rsid w:val="00F75E64"/>
    <w:rsid w:val="00F762B4"/>
    <w:rsid w:val="00F76532"/>
    <w:rsid w:val="00F76D70"/>
    <w:rsid w:val="00F770F8"/>
    <w:rsid w:val="00F77963"/>
    <w:rsid w:val="00F77C1F"/>
    <w:rsid w:val="00F77F94"/>
    <w:rsid w:val="00F80A8D"/>
    <w:rsid w:val="00F80AFD"/>
    <w:rsid w:val="00F80B75"/>
    <w:rsid w:val="00F80C4E"/>
    <w:rsid w:val="00F80DA9"/>
    <w:rsid w:val="00F81019"/>
    <w:rsid w:val="00F81482"/>
    <w:rsid w:val="00F81AA7"/>
    <w:rsid w:val="00F82002"/>
    <w:rsid w:val="00F82078"/>
    <w:rsid w:val="00F82342"/>
    <w:rsid w:val="00F82794"/>
    <w:rsid w:val="00F82A6C"/>
    <w:rsid w:val="00F82AF3"/>
    <w:rsid w:val="00F82C46"/>
    <w:rsid w:val="00F8384F"/>
    <w:rsid w:val="00F83A25"/>
    <w:rsid w:val="00F83ABA"/>
    <w:rsid w:val="00F83D65"/>
    <w:rsid w:val="00F83D80"/>
    <w:rsid w:val="00F84021"/>
    <w:rsid w:val="00F842D3"/>
    <w:rsid w:val="00F842DD"/>
    <w:rsid w:val="00F8431E"/>
    <w:rsid w:val="00F84C72"/>
    <w:rsid w:val="00F854D1"/>
    <w:rsid w:val="00F85526"/>
    <w:rsid w:val="00F85A59"/>
    <w:rsid w:val="00F85AB9"/>
    <w:rsid w:val="00F85C61"/>
    <w:rsid w:val="00F85D08"/>
    <w:rsid w:val="00F85F18"/>
    <w:rsid w:val="00F861DA"/>
    <w:rsid w:val="00F86246"/>
    <w:rsid w:val="00F8655E"/>
    <w:rsid w:val="00F865BA"/>
    <w:rsid w:val="00F865E5"/>
    <w:rsid w:val="00F869B8"/>
    <w:rsid w:val="00F869F4"/>
    <w:rsid w:val="00F86BE8"/>
    <w:rsid w:val="00F86C31"/>
    <w:rsid w:val="00F86DA7"/>
    <w:rsid w:val="00F870C6"/>
    <w:rsid w:val="00F872F2"/>
    <w:rsid w:val="00F87B7A"/>
    <w:rsid w:val="00F87DDA"/>
    <w:rsid w:val="00F87F86"/>
    <w:rsid w:val="00F9075D"/>
    <w:rsid w:val="00F908C2"/>
    <w:rsid w:val="00F910FA"/>
    <w:rsid w:val="00F91509"/>
    <w:rsid w:val="00F91534"/>
    <w:rsid w:val="00F91AA5"/>
    <w:rsid w:val="00F91B7F"/>
    <w:rsid w:val="00F91CCD"/>
    <w:rsid w:val="00F91CFB"/>
    <w:rsid w:val="00F91F12"/>
    <w:rsid w:val="00F924AE"/>
    <w:rsid w:val="00F926CB"/>
    <w:rsid w:val="00F9283A"/>
    <w:rsid w:val="00F933F7"/>
    <w:rsid w:val="00F937CE"/>
    <w:rsid w:val="00F93AEA"/>
    <w:rsid w:val="00F93C1A"/>
    <w:rsid w:val="00F9416D"/>
    <w:rsid w:val="00F9443F"/>
    <w:rsid w:val="00F94785"/>
    <w:rsid w:val="00F94AD8"/>
    <w:rsid w:val="00F950F0"/>
    <w:rsid w:val="00F95706"/>
    <w:rsid w:val="00F95ACC"/>
    <w:rsid w:val="00F96001"/>
    <w:rsid w:val="00F965CB"/>
    <w:rsid w:val="00F96877"/>
    <w:rsid w:val="00F96900"/>
    <w:rsid w:val="00F96D6D"/>
    <w:rsid w:val="00F96F0F"/>
    <w:rsid w:val="00F975F7"/>
    <w:rsid w:val="00F97942"/>
    <w:rsid w:val="00F97997"/>
    <w:rsid w:val="00F97C43"/>
    <w:rsid w:val="00F97C47"/>
    <w:rsid w:val="00FA0233"/>
    <w:rsid w:val="00FA03A0"/>
    <w:rsid w:val="00FA0783"/>
    <w:rsid w:val="00FA0D92"/>
    <w:rsid w:val="00FA117D"/>
    <w:rsid w:val="00FA172A"/>
    <w:rsid w:val="00FA1ABA"/>
    <w:rsid w:val="00FA1C1A"/>
    <w:rsid w:val="00FA23B3"/>
    <w:rsid w:val="00FA23CD"/>
    <w:rsid w:val="00FA2606"/>
    <w:rsid w:val="00FA2B26"/>
    <w:rsid w:val="00FA35AB"/>
    <w:rsid w:val="00FA37E3"/>
    <w:rsid w:val="00FA387A"/>
    <w:rsid w:val="00FA38E4"/>
    <w:rsid w:val="00FA3F25"/>
    <w:rsid w:val="00FA403F"/>
    <w:rsid w:val="00FA4267"/>
    <w:rsid w:val="00FA473F"/>
    <w:rsid w:val="00FA494C"/>
    <w:rsid w:val="00FA5D72"/>
    <w:rsid w:val="00FA64DF"/>
    <w:rsid w:val="00FA6696"/>
    <w:rsid w:val="00FA69F8"/>
    <w:rsid w:val="00FA6C29"/>
    <w:rsid w:val="00FA7577"/>
    <w:rsid w:val="00FB02BB"/>
    <w:rsid w:val="00FB04BE"/>
    <w:rsid w:val="00FB09A4"/>
    <w:rsid w:val="00FB1383"/>
    <w:rsid w:val="00FB181E"/>
    <w:rsid w:val="00FB186E"/>
    <w:rsid w:val="00FB1A3E"/>
    <w:rsid w:val="00FB236D"/>
    <w:rsid w:val="00FB26E5"/>
    <w:rsid w:val="00FB2BFD"/>
    <w:rsid w:val="00FB3374"/>
    <w:rsid w:val="00FB337E"/>
    <w:rsid w:val="00FB3A3E"/>
    <w:rsid w:val="00FB3DDA"/>
    <w:rsid w:val="00FB3DDC"/>
    <w:rsid w:val="00FB4622"/>
    <w:rsid w:val="00FB4A06"/>
    <w:rsid w:val="00FB4A82"/>
    <w:rsid w:val="00FB4ACD"/>
    <w:rsid w:val="00FB4CFE"/>
    <w:rsid w:val="00FB4DFF"/>
    <w:rsid w:val="00FB5205"/>
    <w:rsid w:val="00FB5473"/>
    <w:rsid w:val="00FB55D9"/>
    <w:rsid w:val="00FB5DF9"/>
    <w:rsid w:val="00FB6042"/>
    <w:rsid w:val="00FB6147"/>
    <w:rsid w:val="00FB6477"/>
    <w:rsid w:val="00FB65F6"/>
    <w:rsid w:val="00FB6924"/>
    <w:rsid w:val="00FB6B4B"/>
    <w:rsid w:val="00FB7270"/>
    <w:rsid w:val="00FB7718"/>
    <w:rsid w:val="00FB79E5"/>
    <w:rsid w:val="00FB7A6C"/>
    <w:rsid w:val="00FC0690"/>
    <w:rsid w:val="00FC09AC"/>
    <w:rsid w:val="00FC0E04"/>
    <w:rsid w:val="00FC0FE5"/>
    <w:rsid w:val="00FC1DA2"/>
    <w:rsid w:val="00FC2897"/>
    <w:rsid w:val="00FC293F"/>
    <w:rsid w:val="00FC2CB6"/>
    <w:rsid w:val="00FC3010"/>
    <w:rsid w:val="00FC30A1"/>
    <w:rsid w:val="00FC30BF"/>
    <w:rsid w:val="00FC30FC"/>
    <w:rsid w:val="00FC3BF1"/>
    <w:rsid w:val="00FC3D14"/>
    <w:rsid w:val="00FC3D41"/>
    <w:rsid w:val="00FC3F4A"/>
    <w:rsid w:val="00FC3FF3"/>
    <w:rsid w:val="00FC412B"/>
    <w:rsid w:val="00FC43BE"/>
    <w:rsid w:val="00FC4762"/>
    <w:rsid w:val="00FC4924"/>
    <w:rsid w:val="00FC4D6C"/>
    <w:rsid w:val="00FC555D"/>
    <w:rsid w:val="00FC55B4"/>
    <w:rsid w:val="00FC5CCA"/>
    <w:rsid w:val="00FC5EE3"/>
    <w:rsid w:val="00FC6379"/>
    <w:rsid w:val="00FC63C1"/>
    <w:rsid w:val="00FC64D1"/>
    <w:rsid w:val="00FC653F"/>
    <w:rsid w:val="00FC68C8"/>
    <w:rsid w:val="00FC7199"/>
    <w:rsid w:val="00FC72E5"/>
    <w:rsid w:val="00FC739C"/>
    <w:rsid w:val="00FC7B64"/>
    <w:rsid w:val="00FD0220"/>
    <w:rsid w:val="00FD09D3"/>
    <w:rsid w:val="00FD09E9"/>
    <w:rsid w:val="00FD0A8A"/>
    <w:rsid w:val="00FD0FD8"/>
    <w:rsid w:val="00FD112D"/>
    <w:rsid w:val="00FD1284"/>
    <w:rsid w:val="00FD1EE2"/>
    <w:rsid w:val="00FD2021"/>
    <w:rsid w:val="00FD2576"/>
    <w:rsid w:val="00FD26F5"/>
    <w:rsid w:val="00FD2926"/>
    <w:rsid w:val="00FD2C1E"/>
    <w:rsid w:val="00FD305A"/>
    <w:rsid w:val="00FD3B7A"/>
    <w:rsid w:val="00FD3F13"/>
    <w:rsid w:val="00FD4181"/>
    <w:rsid w:val="00FD4496"/>
    <w:rsid w:val="00FD49E6"/>
    <w:rsid w:val="00FD60B0"/>
    <w:rsid w:val="00FD6170"/>
    <w:rsid w:val="00FD6984"/>
    <w:rsid w:val="00FD6C47"/>
    <w:rsid w:val="00FD7404"/>
    <w:rsid w:val="00FD7808"/>
    <w:rsid w:val="00FD7C52"/>
    <w:rsid w:val="00FE007D"/>
    <w:rsid w:val="00FE0292"/>
    <w:rsid w:val="00FE02DF"/>
    <w:rsid w:val="00FE0580"/>
    <w:rsid w:val="00FE0E2C"/>
    <w:rsid w:val="00FE110C"/>
    <w:rsid w:val="00FE1502"/>
    <w:rsid w:val="00FE188D"/>
    <w:rsid w:val="00FE1AE3"/>
    <w:rsid w:val="00FE1B45"/>
    <w:rsid w:val="00FE2541"/>
    <w:rsid w:val="00FE2A6D"/>
    <w:rsid w:val="00FE31E6"/>
    <w:rsid w:val="00FE3561"/>
    <w:rsid w:val="00FE40F0"/>
    <w:rsid w:val="00FE41C9"/>
    <w:rsid w:val="00FE4536"/>
    <w:rsid w:val="00FE47B4"/>
    <w:rsid w:val="00FE47D5"/>
    <w:rsid w:val="00FE496D"/>
    <w:rsid w:val="00FE4D11"/>
    <w:rsid w:val="00FE5830"/>
    <w:rsid w:val="00FE5980"/>
    <w:rsid w:val="00FE5DAB"/>
    <w:rsid w:val="00FE6060"/>
    <w:rsid w:val="00FE64A0"/>
    <w:rsid w:val="00FE65A8"/>
    <w:rsid w:val="00FE6943"/>
    <w:rsid w:val="00FE6AF0"/>
    <w:rsid w:val="00FE6C73"/>
    <w:rsid w:val="00FE6D13"/>
    <w:rsid w:val="00FE707D"/>
    <w:rsid w:val="00FE72A4"/>
    <w:rsid w:val="00FE7364"/>
    <w:rsid w:val="00FE77E9"/>
    <w:rsid w:val="00FE7A8C"/>
    <w:rsid w:val="00FE7B54"/>
    <w:rsid w:val="00FE7C8B"/>
    <w:rsid w:val="00FE7E1B"/>
    <w:rsid w:val="00FE7F9B"/>
    <w:rsid w:val="00FF053B"/>
    <w:rsid w:val="00FF0AEC"/>
    <w:rsid w:val="00FF0CA7"/>
    <w:rsid w:val="00FF0FBA"/>
    <w:rsid w:val="00FF1446"/>
    <w:rsid w:val="00FF22BE"/>
    <w:rsid w:val="00FF22C8"/>
    <w:rsid w:val="00FF248F"/>
    <w:rsid w:val="00FF33B5"/>
    <w:rsid w:val="00FF3EC9"/>
    <w:rsid w:val="00FF3FBD"/>
    <w:rsid w:val="00FF407F"/>
    <w:rsid w:val="00FF482E"/>
    <w:rsid w:val="00FF4D14"/>
    <w:rsid w:val="00FF4F6E"/>
    <w:rsid w:val="00FF547E"/>
    <w:rsid w:val="00FF5C5A"/>
    <w:rsid w:val="00FF6402"/>
    <w:rsid w:val="00FF6489"/>
    <w:rsid w:val="00FF64B2"/>
    <w:rsid w:val="00FF707D"/>
    <w:rsid w:val="00FF713E"/>
    <w:rsid w:val="00FF7222"/>
    <w:rsid w:val="00FF745D"/>
    <w:rsid w:val="00FF7598"/>
    <w:rsid w:val="00FF7699"/>
    <w:rsid w:val="00FF7B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CE0C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03DB"/>
  </w:style>
  <w:style w:type="paragraph" w:styleId="Heading1">
    <w:name w:val="heading 1"/>
    <w:basedOn w:val="Normal"/>
    <w:next w:val="Normal"/>
    <w:link w:val="Heading1Char"/>
    <w:qFormat/>
    <w:rsid w:val="005003DB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5003DB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8D0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03D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003DB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5003DB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61511A"/>
    <w:pPr>
      <w:numPr>
        <w:ilvl w:val="1"/>
      </w:numPr>
      <w:tabs>
        <w:tab w:val="clear" w:pos="1440"/>
        <w:tab w:val="left" w:pos="1152"/>
      </w:tabs>
      <w:spacing w:before="200"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61511A"/>
    <w:pPr>
      <w:numPr>
        <w:ilvl w:val="2"/>
      </w:numPr>
      <w:tabs>
        <w:tab w:val="clear" w:pos="2160"/>
        <w:tab w:val="left" w:pos="1728"/>
      </w:tabs>
      <w:spacing w:before="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5003DB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5003DB"/>
  </w:style>
  <w:style w:type="paragraph" w:customStyle="1" w:styleId="Par1-U">
    <w:name w:val="Par1-U"/>
    <w:basedOn w:val="Lv1-H"/>
    <w:next w:val="Normal"/>
    <w:link w:val="Par1-UChar"/>
    <w:rsid w:val="005003DB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5003DB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5003DB"/>
    <w:pPr>
      <w:ind w:left="2160"/>
    </w:pPr>
  </w:style>
  <w:style w:type="paragraph" w:customStyle="1" w:styleId="Par4-P">
    <w:name w:val="Par4-P"/>
    <w:basedOn w:val="Lv3-K"/>
    <w:next w:val="Normal"/>
    <w:rsid w:val="005003DB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5003DB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5003DB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5003DB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5003DB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5003DB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5003DB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5003DB"/>
    <w:pPr>
      <w:spacing w:before="0"/>
      <w:ind w:left="360" w:hanging="360"/>
    </w:pPr>
    <w:rPr>
      <w:b/>
      <w:i/>
    </w:rPr>
  </w:style>
  <w:style w:type="character" w:styleId="Hyperlink">
    <w:name w:val="Hyperlink"/>
    <w:basedOn w:val="DefaultParagraphFont"/>
    <w:uiPriority w:val="99"/>
    <w:unhideWhenUsed/>
    <w:rsid w:val="005003DB"/>
    <w:rPr>
      <w:color w:val="0000FF"/>
      <w:u w:val="single"/>
    </w:rPr>
  </w:style>
  <w:style w:type="character" w:customStyle="1" w:styleId="Lv2-JChar">
    <w:name w:val="Lv2-J Char"/>
    <w:link w:val="Lv2-J"/>
    <w:locked/>
    <w:rsid w:val="0061511A"/>
  </w:style>
  <w:style w:type="character" w:customStyle="1" w:styleId="Sc2-FChar">
    <w:name w:val="Sc2-F Char"/>
    <w:link w:val="Sc2-F"/>
    <w:locked/>
    <w:rsid w:val="0044495F"/>
    <w:rPr>
      <w:b/>
      <w:i/>
    </w:rPr>
  </w:style>
  <w:style w:type="character" w:customStyle="1" w:styleId="Lv1-HChar">
    <w:name w:val="Lv1-H Char"/>
    <w:link w:val="Lv1-H"/>
    <w:locked/>
    <w:rsid w:val="0044495F"/>
    <w:rPr>
      <w:b/>
      <w:caps/>
    </w:rPr>
  </w:style>
  <w:style w:type="character" w:customStyle="1" w:styleId="Lv3-KChar">
    <w:name w:val="Lv3-K Char"/>
    <w:basedOn w:val="Lv1-HChar"/>
    <w:link w:val="Lv3-K"/>
    <w:locked/>
    <w:rsid w:val="0061511A"/>
    <w:rPr>
      <w:b w:val="0"/>
      <w:caps w:val="0"/>
    </w:rPr>
  </w:style>
  <w:style w:type="character" w:customStyle="1" w:styleId="MyWordStyleChar">
    <w:name w:val="MyWordStyle Char"/>
    <w:basedOn w:val="DefaultParagraphFont"/>
    <w:link w:val="MyWordStyle"/>
    <w:locked/>
    <w:rsid w:val="0044495F"/>
  </w:style>
  <w:style w:type="paragraph" w:customStyle="1" w:styleId="MyWordStyle">
    <w:name w:val="MyWordStyle"/>
    <w:basedOn w:val="Normal"/>
    <w:link w:val="MyWordStyleChar"/>
    <w:qFormat/>
    <w:rsid w:val="0044495F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basedOn w:val="DefaultParagraphFont"/>
    <w:rsid w:val="0044495F"/>
  </w:style>
  <w:style w:type="character" w:customStyle="1" w:styleId="Sc3-DChar">
    <w:name w:val="Sc3-D Char"/>
    <w:link w:val="Sc3-D"/>
    <w:rsid w:val="0044495F"/>
    <w:rPr>
      <w:b/>
      <w:i/>
    </w:rPr>
  </w:style>
  <w:style w:type="character" w:customStyle="1" w:styleId="gmail-s1">
    <w:name w:val="gmail-s1"/>
    <w:basedOn w:val="DefaultParagraphFont"/>
    <w:rsid w:val="0044495F"/>
  </w:style>
  <w:style w:type="character" w:customStyle="1" w:styleId="Heading3Char">
    <w:name w:val="Heading 3 Char"/>
    <w:basedOn w:val="DefaultParagraphFont"/>
    <w:link w:val="Heading3"/>
    <w:uiPriority w:val="9"/>
    <w:rsid w:val="008D021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8D021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paragraph" w:styleId="NormalWeb">
    <w:name w:val="Normal (Web)"/>
    <w:basedOn w:val="Normal"/>
    <w:uiPriority w:val="99"/>
    <w:unhideWhenUsed/>
    <w:rsid w:val="008D02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D0218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8D02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21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218"/>
    <w:rPr>
      <w:sz w:val="24"/>
      <w:szCs w:val="22"/>
    </w:rPr>
  </w:style>
  <w:style w:type="paragraph" w:customStyle="1" w:styleId="BodyText1">
    <w:name w:val="Body Text1"/>
    <w:basedOn w:val="Normal"/>
    <w:qFormat/>
    <w:rsid w:val="008D0218"/>
    <w:pPr>
      <w:spacing w:after="120"/>
      <w:jc w:val="both"/>
    </w:pPr>
    <w:rPr>
      <w:rFonts w:eastAsia="MS ??"/>
    </w:rPr>
  </w:style>
  <w:style w:type="character" w:customStyle="1" w:styleId="Sc1-GChar">
    <w:name w:val="Sc1-G Char"/>
    <w:link w:val="Sc1-G"/>
    <w:rsid w:val="008D0218"/>
    <w:rPr>
      <w:b/>
      <w:i/>
    </w:rPr>
  </w:style>
  <w:style w:type="character" w:customStyle="1" w:styleId="cmtsubtitle">
    <w:name w:val="cmt_sub_title"/>
    <w:basedOn w:val="DefaultParagraphFont"/>
    <w:rsid w:val="008D0218"/>
  </w:style>
  <w:style w:type="character" w:customStyle="1" w:styleId="cmtword">
    <w:name w:val="cmt_word"/>
    <w:basedOn w:val="DefaultParagraphFont"/>
    <w:rsid w:val="008D0218"/>
  </w:style>
  <w:style w:type="character" w:customStyle="1" w:styleId="accented">
    <w:name w:val="accented"/>
    <w:basedOn w:val="DefaultParagraphFont"/>
    <w:rsid w:val="008D0218"/>
  </w:style>
  <w:style w:type="character" w:customStyle="1" w:styleId="Heading1Char">
    <w:name w:val="Heading 1 Char"/>
    <w:basedOn w:val="DefaultParagraphFont"/>
    <w:link w:val="Heading1"/>
    <w:rsid w:val="008D0218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rsid w:val="008D0218"/>
    <w:rPr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8D0218"/>
  </w:style>
  <w:style w:type="character" w:customStyle="1" w:styleId="HeaderChar">
    <w:name w:val="Header Char"/>
    <w:basedOn w:val="DefaultParagraphFont"/>
    <w:link w:val="Header"/>
    <w:rsid w:val="008D0218"/>
  </w:style>
  <w:style w:type="paragraph" w:customStyle="1" w:styleId="uiqtextpara">
    <w:name w:val="ui_qtext_para"/>
    <w:basedOn w:val="Normal"/>
    <w:rsid w:val="008D02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D0218"/>
    <w:pPr>
      <w:ind w:left="720"/>
      <w:contextualSpacing/>
    </w:pPr>
    <w:rPr>
      <w:rFonts w:eastAsia="MS ??"/>
    </w:rPr>
  </w:style>
  <w:style w:type="paragraph" w:customStyle="1" w:styleId="session0">
    <w:name w:val="session"/>
    <w:basedOn w:val="Normal"/>
    <w:uiPriority w:val="99"/>
    <w:rsid w:val="008D0218"/>
    <w:rPr>
      <w:b/>
      <w:bCs/>
      <w:i/>
      <w:iCs/>
      <w:sz w:val="36"/>
      <w:szCs w:val="36"/>
    </w:rPr>
  </w:style>
  <w:style w:type="paragraph" w:customStyle="1" w:styleId="Body">
    <w:name w:val="Body"/>
    <w:rsid w:val="008D021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Numbered">
    <w:name w:val="Numbered"/>
    <w:rsid w:val="008D0218"/>
    <w:pPr>
      <w:numPr>
        <w:numId w:val="4"/>
      </w:numPr>
    </w:pPr>
  </w:style>
  <w:style w:type="character" w:customStyle="1" w:styleId="ital">
    <w:name w:val="ital"/>
    <w:basedOn w:val="DefaultParagraphFont"/>
    <w:rsid w:val="008D0218"/>
  </w:style>
  <w:style w:type="paragraph" w:styleId="Title">
    <w:name w:val="Title"/>
    <w:basedOn w:val="Normal"/>
    <w:next w:val="Normal"/>
    <w:link w:val="TitleChar"/>
    <w:uiPriority w:val="99"/>
    <w:qFormat/>
    <w:rsid w:val="008D0218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D0218"/>
    <w:rPr>
      <w:rFonts w:eastAsia="MS Gothic"/>
      <w:b/>
      <w:bCs/>
      <w:kern w:val="28"/>
      <w:sz w:val="32"/>
      <w:szCs w:val="32"/>
    </w:rPr>
  </w:style>
  <w:style w:type="paragraph" w:customStyle="1" w:styleId="p1">
    <w:name w:val="p1"/>
    <w:basedOn w:val="Normal"/>
    <w:rsid w:val="008D0218"/>
    <w:rPr>
      <w:rFonts w:ascii="Helvetica Neue" w:hAnsi="Helvetica Neue"/>
      <w:sz w:val="20"/>
    </w:rPr>
  </w:style>
  <w:style w:type="paragraph" w:styleId="NoSpacing">
    <w:name w:val="No Spacing"/>
    <w:basedOn w:val="Normal"/>
    <w:uiPriority w:val="99"/>
    <w:qFormat/>
    <w:rsid w:val="008D0218"/>
    <w:rPr>
      <w:rFonts w:ascii="Cambria" w:hAnsi="Cambria"/>
    </w:rPr>
  </w:style>
  <w:style w:type="paragraph" w:customStyle="1" w:styleId="bodytext">
    <w:name w:val="bodytext"/>
    <w:basedOn w:val="Normal"/>
    <w:uiPriority w:val="99"/>
    <w:rsid w:val="008D0218"/>
    <w:pPr>
      <w:spacing w:before="100" w:beforeAutospacing="1" w:after="100" w:afterAutospacing="1"/>
    </w:pPr>
  </w:style>
  <w:style w:type="character" w:customStyle="1" w:styleId="greekheb">
    <w:name w:val="greekheb"/>
    <w:basedOn w:val="DefaultParagraphFont"/>
    <w:rsid w:val="008D0218"/>
  </w:style>
  <w:style w:type="paragraph" w:customStyle="1" w:styleId="p2">
    <w:name w:val="p2"/>
    <w:basedOn w:val="Normal"/>
    <w:rsid w:val="008D0218"/>
    <w:rPr>
      <w:sz w:val="18"/>
      <w:szCs w:val="18"/>
    </w:rPr>
  </w:style>
  <w:style w:type="character" w:customStyle="1" w:styleId="apple-tab-span">
    <w:name w:val="apple-tab-span"/>
    <w:basedOn w:val="DefaultParagraphFont"/>
    <w:rsid w:val="008D0218"/>
  </w:style>
  <w:style w:type="character" w:styleId="HTMLCite">
    <w:name w:val="HTML Cite"/>
    <w:basedOn w:val="DefaultParagraphFont"/>
    <w:uiPriority w:val="99"/>
    <w:semiHidden/>
    <w:unhideWhenUsed/>
    <w:rsid w:val="008D0218"/>
    <w:rPr>
      <w:i/>
      <w:iCs/>
    </w:rPr>
  </w:style>
  <w:style w:type="character" w:customStyle="1" w:styleId="scripture">
    <w:name w:val="scripture"/>
    <w:basedOn w:val="DefaultParagraphFont"/>
    <w:rsid w:val="008D0218"/>
  </w:style>
  <w:style w:type="character" w:styleId="Emphasis">
    <w:name w:val="Emphasis"/>
    <w:aliases w:val="emphasis"/>
    <w:basedOn w:val="DefaultParagraphFont"/>
    <w:uiPriority w:val="20"/>
    <w:qFormat/>
    <w:rsid w:val="008D0218"/>
    <w:rPr>
      <w:i/>
      <w:iCs/>
    </w:rPr>
  </w:style>
  <w:style w:type="character" w:customStyle="1" w:styleId="text">
    <w:name w:val="text"/>
    <w:rsid w:val="008D0218"/>
  </w:style>
  <w:style w:type="character" w:customStyle="1" w:styleId="apple-style-span">
    <w:name w:val="apple-style-span"/>
    <w:basedOn w:val="DefaultParagraphFont"/>
    <w:rsid w:val="008D0218"/>
  </w:style>
  <w:style w:type="character" w:customStyle="1" w:styleId="Par2-ICharChar">
    <w:name w:val="Par2-I Char Char"/>
    <w:rsid w:val="008D0218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8D0218"/>
  </w:style>
  <w:style w:type="character" w:styleId="FootnoteReference">
    <w:name w:val="footnote reference"/>
    <w:rsid w:val="008D0218"/>
    <w:rPr>
      <w:vertAlign w:val="superscript"/>
    </w:rPr>
  </w:style>
  <w:style w:type="paragraph" w:styleId="FootnoteText">
    <w:name w:val="footnote text"/>
    <w:basedOn w:val="Normal"/>
    <w:link w:val="FootnoteTextChar"/>
    <w:rsid w:val="008D0218"/>
  </w:style>
  <w:style w:type="character" w:customStyle="1" w:styleId="FootnoteTextChar">
    <w:name w:val="Footnote Text Char"/>
    <w:basedOn w:val="DefaultParagraphFont"/>
    <w:link w:val="FootnoteText"/>
    <w:rsid w:val="008D0218"/>
    <w:rPr>
      <w:sz w:val="24"/>
      <w:szCs w:val="22"/>
    </w:rPr>
  </w:style>
  <w:style w:type="paragraph" w:styleId="BalloonText">
    <w:name w:val="Balloon Text"/>
    <w:basedOn w:val="Normal"/>
    <w:link w:val="BalloonTextChar"/>
    <w:semiHidden/>
    <w:rsid w:val="008D0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021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8D0218"/>
    <w:pPr>
      <w:ind w:left="720"/>
    </w:pPr>
  </w:style>
  <w:style w:type="character" w:customStyle="1" w:styleId="Lv1-HCharCharChar">
    <w:name w:val="Lv1-H Char Char Char"/>
    <w:uiPriority w:val="99"/>
    <w:locked/>
    <w:rsid w:val="008D0218"/>
    <w:rPr>
      <w:b/>
      <w:caps/>
      <w:sz w:val="24"/>
      <w:szCs w:val="20"/>
    </w:rPr>
  </w:style>
  <w:style w:type="character" w:customStyle="1" w:styleId="Mike">
    <w:name w:val="Mike"/>
    <w:semiHidden/>
    <w:rsid w:val="008D0218"/>
    <w:rPr>
      <w:rFonts w:ascii="Arial" w:hAnsi="Arial"/>
      <w:color w:val="000080"/>
      <w:sz w:val="20"/>
    </w:rPr>
  </w:style>
  <w:style w:type="character" w:customStyle="1" w:styleId="Par1-UChar">
    <w:name w:val="Par1-U Char"/>
    <w:basedOn w:val="Lv1-HChar"/>
    <w:link w:val="Par1-U"/>
    <w:rsid w:val="008D0218"/>
    <w:rPr>
      <w:b w:val="0"/>
      <w:caps w:val="0"/>
    </w:rPr>
  </w:style>
  <w:style w:type="character" w:customStyle="1" w:styleId="ycpnclient">
    <w:name w:val="ycpnclient"/>
    <w:basedOn w:val="DefaultParagraphFont"/>
    <w:rsid w:val="008D0218"/>
  </w:style>
  <w:style w:type="paragraph" w:customStyle="1" w:styleId="Style1">
    <w:name w:val="Style1"/>
    <w:basedOn w:val="Lv3-K"/>
    <w:rsid w:val="008D0218"/>
    <w:pPr>
      <w:numPr>
        <w:ilvl w:val="0"/>
        <w:numId w:val="0"/>
      </w:numPr>
      <w:tabs>
        <w:tab w:val="clear" w:pos="1728"/>
        <w:tab w:val="num" w:pos="4860"/>
      </w:tabs>
      <w:spacing w:before="240" w:line="276" w:lineRule="auto"/>
    </w:pPr>
    <w:rPr>
      <w:rFonts w:ascii="Calibri" w:hAnsi="Calibri"/>
      <w:b/>
      <w:caps/>
      <w:sz w:val="22"/>
      <w:szCs w:val="22"/>
    </w:rPr>
  </w:style>
  <w:style w:type="character" w:customStyle="1" w:styleId="cHeader">
    <w:name w:val="c Header"/>
    <w:rsid w:val="008D0218"/>
    <w:rPr>
      <w:b/>
      <w:sz w:val="28"/>
    </w:rPr>
  </w:style>
  <w:style w:type="paragraph" w:customStyle="1" w:styleId="FootnoteText1">
    <w:name w:val="Footnote Text1"/>
    <w:rsid w:val="008D0218"/>
    <w:rPr>
      <w:rFonts w:ascii="Helvetica" w:eastAsia="ヒラギノ角ゴ Pro W3" w:hAnsi="Helvetica"/>
      <w:color w:val="000000"/>
      <w:szCs w:val="22"/>
    </w:rPr>
  </w:style>
  <w:style w:type="paragraph" w:customStyle="1" w:styleId="MikesNotes">
    <w:name w:val="Mike's Notes"/>
    <w:basedOn w:val="Normal"/>
    <w:rsid w:val="008D0218"/>
    <w:pPr>
      <w:widowControl w:val="0"/>
      <w:suppressAutoHyphens/>
      <w:spacing w:line="288" w:lineRule="auto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--SessionHeading">
    <w:name w:val="--Session Heading"/>
    <w:basedOn w:val="Normal"/>
    <w:rsid w:val="008D0218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b/>
      <w:i/>
      <w:color w:val="000000"/>
      <w:sz w:val="36"/>
    </w:rPr>
  </w:style>
  <w:style w:type="paragraph" w:customStyle="1" w:styleId="SoSGTCRef">
    <w:name w:val="SoS GTC Ref"/>
    <w:basedOn w:val="Normal"/>
    <w:rsid w:val="008D0218"/>
    <w:pPr>
      <w:tabs>
        <w:tab w:val="left" w:pos="720"/>
      </w:tabs>
      <w:spacing w:line="240" w:lineRule="atLeast"/>
      <w:ind w:left="720"/>
    </w:pPr>
    <w:rPr>
      <w:b/>
      <w:i/>
      <w:color w:val="000000"/>
    </w:rPr>
  </w:style>
  <w:style w:type="paragraph" w:customStyle="1" w:styleId="bic1">
    <w:name w:val="bic1"/>
    <w:basedOn w:val="Normal"/>
    <w:rsid w:val="008D0218"/>
    <w:pPr>
      <w:keepLines/>
      <w:tabs>
        <w:tab w:val="num" w:pos="720"/>
      </w:tabs>
      <w:ind w:left="720" w:hanging="720"/>
      <w:outlineLvl w:val="0"/>
    </w:pPr>
    <w:rPr>
      <w:b/>
      <w:caps/>
    </w:rPr>
  </w:style>
  <w:style w:type="character" w:customStyle="1" w:styleId="MikeBickle">
    <w:name w:val="Mike Bickle"/>
    <w:semiHidden/>
    <w:rsid w:val="008D0218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8D0218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customStyle="1" w:styleId="md-content-block">
    <w:name w:val="md-content-block"/>
    <w:basedOn w:val="Normal"/>
    <w:uiPriority w:val="99"/>
    <w:rsid w:val="008D0218"/>
    <w:pPr>
      <w:spacing w:before="100" w:beforeAutospacing="1" w:after="100" w:afterAutospacing="1"/>
    </w:pPr>
  </w:style>
  <w:style w:type="paragraph" w:customStyle="1" w:styleId="qtextpara">
    <w:name w:val="qtext_para"/>
    <w:basedOn w:val="Normal"/>
    <w:uiPriority w:val="99"/>
    <w:rsid w:val="008D0218"/>
    <w:pPr>
      <w:spacing w:before="100" w:beforeAutospacing="1" w:after="100" w:afterAutospacing="1"/>
    </w:pPr>
  </w:style>
  <w:style w:type="character" w:customStyle="1" w:styleId="srtitle">
    <w:name w:val="srtitle"/>
    <w:basedOn w:val="DefaultParagraphFont"/>
    <w:rsid w:val="008D0218"/>
  </w:style>
  <w:style w:type="character" w:customStyle="1" w:styleId="alternate">
    <w:name w:val="alternate"/>
    <w:basedOn w:val="DefaultParagraphFont"/>
    <w:rsid w:val="008D0218"/>
  </w:style>
  <w:style w:type="character" w:customStyle="1" w:styleId="content-list-text">
    <w:name w:val="content-list-text"/>
    <w:basedOn w:val="DefaultParagraphFont"/>
    <w:rsid w:val="008D0218"/>
  </w:style>
  <w:style w:type="character" w:customStyle="1" w:styleId="content-list-body-block-link">
    <w:name w:val="content-list-body-block-link"/>
    <w:basedOn w:val="DefaultParagraphFont"/>
    <w:rsid w:val="008D0218"/>
  </w:style>
  <w:style w:type="character" w:styleId="CommentReference">
    <w:name w:val="annotation reference"/>
    <w:basedOn w:val="DefaultParagraphFont"/>
    <w:uiPriority w:val="99"/>
    <w:semiHidden/>
    <w:unhideWhenUsed/>
    <w:rsid w:val="008D02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2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218"/>
    <w:rPr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2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D0218"/>
    <w:rPr>
      <w:b/>
      <w:bCs/>
      <w:sz w:val="24"/>
      <w:szCs w:val="22"/>
    </w:rPr>
  </w:style>
  <w:style w:type="paragraph" w:styleId="Revision">
    <w:name w:val="Revision"/>
    <w:hidden/>
    <w:uiPriority w:val="99"/>
    <w:semiHidden/>
    <w:rsid w:val="008D0218"/>
    <w:rPr>
      <w:rFonts w:ascii="Calibri" w:hAnsi="Calibri"/>
      <w:szCs w:val="22"/>
    </w:rPr>
  </w:style>
  <w:style w:type="character" w:customStyle="1" w:styleId="gmail-passage-display-bcv">
    <w:name w:val="gmail-passage-display-bcv"/>
    <w:basedOn w:val="DefaultParagraphFont"/>
    <w:rsid w:val="008D0218"/>
  </w:style>
  <w:style w:type="character" w:customStyle="1" w:styleId="gmail-passage-display-version">
    <w:name w:val="gmail-passage-display-version"/>
    <w:basedOn w:val="DefaultParagraphFont"/>
    <w:rsid w:val="008D0218"/>
  </w:style>
  <w:style w:type="character" w:customStyle="1" w:styleId="gmail-text">
    <w:name w:val="gmail-text"/>
    <w:basedOn w:val="DefaultParagraphFont"/>
    <w:rsid w:val="008D0218"/>
  </w:style>
  <w:style w:type="character" w:customStyle="1" w:styleId="script-hebrew">
    <w:name w:val="script-hebrew"/>
    <w:basedOn w:val="DefaultParagraphFont"/>
    <w:rsid w:val="008D0218"/>
  </w:style>
  <w:style w:type="character" w:customStyle="1" w:styleId="st">
    <w:name w:val="st"/>
    <w:basedOn w:val="DefaultParagraphFont"/>
    <w:rsid w:val="008D0218"/>
  </w:style>
  <w:style w:type="character" w:customStyle="1" w:styleId="et">
    <w:name w:val="et"/>
    <w:basedOn w:val="DefaultParagraphFont"/>
    <w:rsid w:val="008D0218"/>
  </w:style>
  <w:style w:type="character" w:customStyle="1" w:styleId="d">
    <w:name w:val="d"/>
    <w:rsid w:val="008D0218"/>
  </w:style>
  <w:style w:type="character" w:customStyle="1" w:styleId="bld">
    <w:name w:val="bld"/>
    <w:basedOn w:val="DefaultParagraphFont"/>
    <w:rsid w:val="008D0218"/>
  </w:style>
  <w:style w:type="paragraph" w:customStyle="1" w:styleId="poetry1">
    <w:name w:val="poetry1"/>
    <w:basedOn w:val="Normal"/>
    <w:rsid w:val="008D0218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8D0218"/>
  </w:style>
  <w:style w:type="paragraph" w:customStyle="1" w:styleId="poetry2">
    <w:name w:val="poetry2"/>
    <w:basedOn w:val="Normal"/>
    <w:rsid w:val="008D0218"/>
    <w:pPr>
      <w:spacing w:before="100" w:beforeAutospacing="1" w:after="100" w:afterAutospacing="1"/>
    </w:pPr>
  </w:style>
  <w:style w:type="paragraph" w:customStyle="1" w:styleId="p3">
    <w:name w:val="p3"/>
    <w:basedOn w:val="Normal"/>
    <w:rsid w:val="008D0218"/>
    <w:pPr>
      <w:ind w:left="1080" w:hanging="540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8D0218"/>
    <w:rPr>
      <w:sz w:val="18"/>
      <w:szCs w:val="18"/>
    </w:rPr>
  </w:style>
  <w:style w:type="character" w:customStyle="1" w:styleId="s2">
    <w:name w:val="s2"/>
    <w:basedOn w:val="DefaultParagraphFont"/>
    <w:rsid w:val="008D0218"/>
    <w:rPr>
      <w:color w:val="0433FF"/>
      <w:u w:val="single"/>
    </w:rPr>
  </w:style>
  <w:style w:type="character" w:customStyle="1" w:styleId="clickchap">
    <w:name w:val="clickchap"/>
    <w:basedOn w:val="DefaultParagraphFont"/>
    <w:rsid w:val="008D0218"/>
  </w:style>
  <w:style w:type="character" w:customStyle="1" w:styleId="versiontext">
    <w:name w:val="versiontext"/>
    <w:basedOn w:val="DefaultParagraphFont"/>
    <w:rsid w:val="008D0218"/>
  </w:style>
  <w:style w:type="character" w:customStyle="1" w:styleId="hw">
    <w:name w:val="hw"/>
    <w:rsid w:val="008D0218"/>
  </w:style>
  <w:style w:type="character" w:customStyle="1" w:styleId="pr">
    <w:name w:val="pr"/>
    <w:rsid w:val="008D0218"/>
  </w:style>
  <w:style w:type="character" w:customStyle="1" w:styleId="ph">
    <w:name w:val="ph"/>
    <w:rsid w:val="008D0218"/>
  </w:style>
  <w:style w:type="character" w:customStyle="1" w:styleId="ipa">
    <w:name w:val="ipa"/>
    <w:basedOn w:val="DefaultParagraphFont"/>
    <w:rsid w:val="008D0218"/>
  </w:style>
  <w:style w:type="character" w:customStyle="1" w:styleId="toctoggle">
    <w:name w:val="toctoggle"/>
    <w:basedOn w:val="DefaultParagraphFont"/>
    <w:rsid w:val="008D0218"/>
  </w:style>
  <w:style w:type="character" w:customStyle="1" w:styleId="tocnumber">
    <w:name w:val="tocnumber"/>
    <w:basedOn w:val="DefaultParagraphFont"/>
    <w:rsid w:val="008D0218"/>
  </w:style>
  <w:style w:type="character" w:customStyle="1" w:styleId="toctext">
    <w:name w:val="toctext"/>
    <w:basedOn w:val="DefaultParagraphFont"/>
    <w:rsid w:val="008D0218"/>
  </w:style>
  <w:style w:type="character" w:customStyle="1" w:styleId="mw-headline">
    <w:name w:val="mw-headline"/>
    <w:basedOn w:val="DefaultParagraphFont"/>
    <w:rsid w:val="008D0218"/>
  </w:style>
  <w:style w:type="character" w:customStyle="1" w:styleId="mw-editsection-bracket">
    <w:name w:val="mw-editsection-bracket"/>
    <w:basedOn w:val="DefaultParagraphFont"/>
    <w:rsid w:val="008D0218"/>
  </w:style>
  <w:style w:type="character" w:customStyle="1" w:styleId="gp">
    <w:name w:val="gp"/>
    <w:rsid w:val="008D0218"/>
  </w:style>
  <w:style w:type="character" w:customStyle="1" w:styleId="df">
    <w:name w:val="df"/>
    <w:rsid w:val="008D0218"/>
  </w:style>
  <w:style w:type="character" w:customStyle="1" w:styleId="sc">
    <w:name w:val="sc"/>
    <w:rsid w:val="008D0218"/>
  </w:style>
  <w:style w:type="character" w:customStyle="1" w:styleId="1">
    <w:name w:val="1"/>
    <w:semiHidden/>
    <w:rsid w:val="008D0218"/>
    <w:rPr>
      <w:rFonts w:ascii="Arial" w:hAnsi="Arial" w:cs="Arial" w:hint="default"/>
      <w:color w:val="000080"/>
      <w:sz w:val="20"/>
      <w:szCs w:val="20"/>
    </w:rPr>
  </w:style>
  <w:style w:type="character" w:customStyle="1" w:styleId="scriptref">
    <w:name w:val="scriptref"/>
    <w:basedOn w:val="DefaultParagraphFont"/>
    <w:rsid w:val="008D0218"/>
  </w:style>
  <w:style w:type="character" w:customStyle="1" w:styleId="biblehighlight">
    <w:name w:val="bible_highlight"/>
    <w:basedOn w:val="DefaultParagraphFont"/>
    <w:rsid w:val="008D0218"/>
  </w:style>
  <w:style w:type="paragraph" w:styleId="PlainText">
    <w:name w:val="Plain Text"/>
    <w:basedOn w:val="Normal"/>
    <w:link w:val="PlainTextChar"/>
    <w:rsid w:val="008D0218"/>
  </w:style>
  <w:style w:type="character" w:customStyle="1" w:styleId="PlainTextChar">
    <w:name w:val="Plain Text Char"/>
    <w:basedOn w:val="DefaultParagraphFont"/>
    <w:link w:val="PlainText"/>
    <w:rsid w:val="008D0218"/>
    <w:rPr>
      <w:sz w:val="24"/>
      <w:szCs w:val="22"/>
    </w:rPr>
  </w:style>
  <w:style w:type="paragraph" w:customStyle="1" w:styleId="gmail-p2">
    <w:name w:val="gmail-p2"/>
    <w:basedOn w:val="Normal"/>
    <w:rsid w:val="008D0218"/>
    <w:pPr>
      <w:spacing w:before="100" w:beforeAutospacing="1" w:after="100" w:afterAutospacing="1"/>
    </w:pPr>
  </w:style>
  <w:style w:type="character" w:customStyle="1" w:styleId="glossaryterm">
    <w:name w:val="glossaryterm"/>
    <w:basedOn w:val="DefaultParagraphFont"/>
    <w:rsid w:val="008D0218"/>
  </w:style>
  <w:style w:type="character" w:customStyle="1" w:styleId="small-caps">
    <w:name w:val="small-caps"/>
    <w:basedOn w:val="DefaultParagraphFont"/>
    <w:rsid w:val="008D0218"/>
  </w:style>
  <w:style w:type="character" w:customStyle="1" w:styleId="zpe">
    <w:name w:val="zpe"/>
    <w:basedOn w:val="DefaultParagraphFont"/>
    <w:rsid w:val="008D0218"/>
  </w:style>
  <w:style w:type="character" w:customStyle="1" w:styleId="bold">
    <w:name w:val="bold"/>
    <w:basedOn w:val="DefaultParagraphFont"/>
    <w:rsid w:val="008D0218"/>
  </w:style>
  <w:style w:type="paragraph" w:customStyle="1" w:styleId="gmail-m8583100785697996503gmail-default">
    <w:name w:val="gmail-m_8583100785697996503gmail-default"/>
    <w:basedOn w:val="Normal"/>
    <w:rsid w:val="008D0218"/>
    <w:pPr>
      <w:spacing w:before="100" w:beforeAutospacing="1" w:after="100" w:afterAutospacing="1"/>
    </w:pPr>
  </w:style>
  <w:style w:type="character" w:customStyle="1" w:styleId="inline-note">
    <w:name w:val="inline-note"/>
    <w:basedOn w:val="DefaultParagraphFont"/>
    <w:rsid w:val="008D0218"/>
  </w:style>
  <w:style w:type="character" w:customStyle="1" w:styleId="metadata">
    <w:name w:val="metadata"/>
    <w:basedOn w:val="DefaultParagraphFont"/>
    <w:rsid w:val="008D0218"/>
  </w:style>
  <w:style w:type="table" w:styleId="TableGrid">
    <w:name w:val="Table Grid"/>
    <w:basedOn w:val="TableNormal"/>
    <w:uiPriority w:val="59"/>
    <w:rsid w:val="008D0218"/>
    <w:rPr>
      <w:rFonts w:eastAsia="MS Mincho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A8D"/>
    <w:rPr>
      <w:color w:val="808080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6802EC"/>
    <w:rPr>
      <w:color w:val="808080"/>
      <w:shd w:val="clear" w:color="auto" w:fill="E6E6E6"/>
    </w:rPr>
  </w:style>
  <w:style w:type="paragraph" w:customStyle="1" w:styleId="OutlineHeading">
    <w:name w:val="Outline Heading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caps/>
      <w:color w:val="000000"/>
      <w:sz w:val="22"/>
      <w:szCs w:val="22"/>
      <w:bdr w:val="nil"/>
    </w:rPr>
  </w:style>
  <w:style w:type="numbering" w:customStyle="1" w:styleId="SWOutline">
    <w:name w:val="SW Outline"/>
    <w:rsid w:val="006802EC"/>
    <w:pPr>
      <w:numPr>
        <w:numId w:val="5"/>
      </w:numPr>
    </w:pPr>
  </w:style>
  <w:style w:type="paragraph" w:styleId="Quote">
    <w:name w:val="Quote"/>
    <w:link w:val="QuoteChar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character" w:customStyle="1" w:styleId="QuoteChar">
    <w:name w:val="Quote Char"/>
    <w:basedOn w:val="DefaultParagraphFont"/>
    <w:link w:val="Quote"/>
    <w:rsid w:val="006802EC"/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paragraph" w:customStyle="1" w:styleId="p5">
    <w:name w:val="p5"/>
    <w:basedOn w:val="Normal"/>
    <w:rsid w:val="006802EC"/>
    <w:rPr>
      <w:rFonts w:ascii="Helvetica" w:hAnsi="Helvetica"/>
      <w:b/>
      <w:caps/>
      <w:color w:val="0978D3"/>
      <w:sz w:val="18"/>
      <w:szCs w:val="18"/>
    </w:rPr>
  </w:style>
  <w:style w:type="paragraph" w:customStyle="1" w:styleId="p6">
    <w:name w:val="p6"/>
    <w:basedOn w:val="Normal"/>
    <w:rsid w:val="006802EC"/>
    <w:rPr>
      <w:b/>
      <w:caps/>
      <w:color w:val="000000"/>
      <w:sz w:val="18"/>
      <w:szCs w:val="18"/>
    </w:rPr>
  </w:style>
  <w:style w:type="paragraph" w:customStyle="1" w:styleId="p7">
    <w:name w:val="p7"/>
    <w:basedOn w:val="Normal"/>
    <w:rsid w:val="006802EC"/>
    <w:rPr>
      <w:b/>
      <w:caps/>
      <w:color w:val="002239"/>
      <w:sz w:val="18"/>
      <w:szCs w:val="18"/>
    </w:rPr>
  </w:style>
  <w:style w:type="paragraph" w:customStyle="1" w:styleId="p8">
    <w:name w:val="p8"/>
    <w:basedOn w:val="Normal"/>
    <w:rsid w:val="006802EC"/>
    <w:rPr>
      <w:b/>
      <w:caps/>
      <w:color w:val="002239"/>
      <w:sz w:val="17"/>
      <w:szCs w:val="17"/>
    </w:rPr>
  </w:style>
  <w:style w:type="paragraph" w:customStyle="1" w:styleId="p9">
    <w:name w:val="p9"/>
    <w:basedOn w:val="Normal"/>
    <w:rsid w:val="006802EC"/>
    <w:rPr>
      <w:b/>
      <w:caps/>
      <w:color w:val="C36A00"/>
      <w:sz w:val="17"/>
      <w:szCs w:val="17"/>
    </w:rPr>
  </w:style>
  <w:style w:type="paragraph" w:customStyle="1" w:styleId="p10">
    <w:name w:val="p10"/>
    <w:basedOn w:val="Normal"/>
    <w:rsid w:val="006802EC"/>
    <w:rPr>
      <w:b/>
      <w:caps/>
      <w:color w:val="002239"/>
      <w:sz w:val="17"/>
      <w:szCs w:val="17"/>
    </w:rPr>
  </w:style>
  <w:style w:type="paragraph" w:customStyle="1" w:styleId="p11">
    <w:name w:val="p11"/>
    <w:basedOn w:val="Normal"/>
    <w:rsid w:val="006802EC"/>
    <w:rPr>
      <w:b/>
      <w:caps/>
      <w:color w:val="7D3E00"/>
      <w:sz w:val="19"/>
      <w:szCs w:val="19"/>
    </w:rPr>
  </w:style>
  <w:style w:type="paragraph" w:customStyle="1" w:styleId="p12">
    <w:name w:val="p12"/>
    <w:basedOn w:val="Normal"/>
    <w:rsid w:val="006802EC"/>
    <w:rPr>
      <w:b/>
      <w:caps/>
      <w:color w:val="7D3E00"/>
      <w:sz w:val="17"/>
      <w:szCs w:val="17"/>
    </w:rPr>
  </w:style>
  <w:style w:type="character" w:customStyle="1" w:styleId="s3">
    <w:name w:val="s3"/>
    <w:basedOn w:val="DefaultParagraphFont"/>
    <w:rsid w:val="006802EC"/>
    <w:rPr>
      <w:u w:val="single"/>
    </w:rPr>
  </w:style>
  <w:style w:type="character" w:customStyle="1" w:styleId="s4">
    <w:name w:val="s4"/>
    <w:basedOn w:val="DefaultParagraphFont"/>
    <w:rsid w:val="006802EC"/>
    <w:rPr>
      <w:rFonts w:ascii="Helvetica" w:hAnsi="Helvetica" w:hint="default"/>
      <w:sz w:val="18"/>
      <w:szCs w:val="18"/>
    </w:rPr>
  </w:style>
  <w:style w:type="character" w:customStyle="1" w:styleId="s5">
    <w:name w:val="s5"/>
    <w:basedOn w:val="DefaultParagraphFont"/>
    <w:rsid w:val="006802EC"/>
    <w:rPr>
      <w:color w:val="00B5F7"/>
      <w:u w:val="single"/>
    </w:rPr>
  </w:style>
  <w:style w:type="character" w:customStyle="1" w:styleId="s6">
    <w:name w:val="s6"/>
    <w:basedOn w:val="DefaultParagraphFont"/>
    <w:rsid w:val="006802EC"/>
    <w:rPr>
      <w:color w:val="002239"/>
    </w:rPr>
  </w:style>
  <w:style w:type="character" w:customStyle="1" w:styleId="s7">
    <w:name w:val="s7"/>
    <w:basedOn w:val="DefaultParagraphFont"/>
    <w:rsid w:val="006802EC"/>
    <w:rPr>
      <w:color w:val="7D3E00"/>
    </w:rPr>
  </w:style>
  <w:style w:type="character" w:customStyle="1" w:styleId="s8">
    <w:name w:val="s8"/>
    <w:basedOn w:val="DefaultParagraphFont"/>
    <w:rsid w:val="006802EC"/>
    <w:rPr>
      <w:color w:val="C36A00"/>
    </w:rPr>
  </w:style>
  <w:style w:type="character" w:customStyle="1" w:styleId="s9">
    <w:name w:val="s9"/>
    <w:basedOn w:val="DefaultParagraphFont"/>
    <w:rsid w:val="006802EC"/>
    <w:rPr>
      <w:color w:val="00B5F7"/>
    </w:rPr>
  </w:style>
  <w:style w:type="character" w:customStyle="1" w:styleId="s10">
    <w:name w:val="s10"/>
    <w:basedOn w:val="DefaultParagraphFont"/>
    <w:rsid w:val="006802EC"/>
    <w:rPr>
      <w:rFonts w:ascii="Helvetica" w:hAnsi="Helvetica" w:hint="default"/>
      <w:color w:val="C36A00"/>
      <w:sz w:val="18"/>
      <w:szCs w:val="18"/>
    </w:rPr>
  </w:style>
  <w:style w:type="character" w:customStyle="1" w:styleId="s11">
    <w:name w:val="s11"/>
    <w:basedOn w:val="DefaultParagraphFont"/>
    <w:rsid w:val="006802EC"/>
    <w:rPr>
      <w:color w:val="000000"/>
    </w:rPr>
  </w:style>
  <w:style w:type="character" w:customStyle="1" w:styleId="s12">
    <w:name w:val="s12"/>
    <w:basedOn w:val="DefaultParagraphFont"/>
    <w:rsid w:val="006802EC"/>
    <w:rPr>
      <w:color w:val="007A0A"/>
    </w:rPr>
  </w:style>
  <w:style w:type="character" w:customStyle="1" w:styleId="la">
    <w:name w:val="la"/>
    <w:rsid w:val="006802EC"/>
  </w:style>
  <w:style w:type="character" w:customStyle="1" w:styleId="cverse2">
    <w:name w:val="cverse2"/>
    <w:basedOn w:val="DefaultParagraphFont"/>
    <w:rsid w:val="006802EC"/>
  </w:style>
  <w:style w:type="character" w:customStyle="1" w:styleId="greek">
    <w:name w:val="greek"/>
    <w:basedOn w:val="DefaultParagraphFont"/>
    <w:rsid w:val="006802EC"/>
  </w:style>
  <w:style w:type="character" w:customStyle="1" w:styleId="cverse3">
    <w:name w:val="cverse3"/>
    <w:basedOn w:val="DefaultParagraphFont"/>
    <w:rsid w:val="006802EC"/>
  </w:style>
  <w:style w:type="paragraph" w:styleId="Subtitle">
    <w:name w:val="Subtitle"/>
    <w:basedOn w:val="Normal"/>
    <w:next w:val="Normal"/>
    <w:link w:val="SubtitleChar"/>
    <w:uiPriority w:val="11"/>
    <w:qFormat/>
    <w:rsid w:val="00155E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5E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1">
    <w:name w:val="11"/>
    <w:basedOn w:val="Normal"/>
    <w:rsid w:val="00AB1874"/>
    <w:pPr>
      <w:jc w:val="both"/>
    </w:pPr>
    <w:rPr>
      <w:iCs/>
      <w:sz w:val="28"/>
    </w:rPr>
  </w:style>
  <w:style w:type="character" w:customStyle="1" w:styleId="bi">
    <w:name w:val="bi"/>
    <w:basedOn w:val="DefaultParagraphFont"/>
    <w:rsid w:val="00074647"/>
  </w:style>
  <w:style w:type="character" w:customStyle="1" w:styleId="pos">
    <w:name w:val="pos"/>
    <w:basedOn w:val="DefaultParagraphFont"/>
    <w:rsid w:val="00757C4E"/>
  </w:style>
  <w:style w:type="character" w:customStyle="1" w:styleId="ctx">
    <w:name w:val="ctx"/>
    <w:basedOn w:val="DefaultParagraphFont"/>
    <w:rsid w:val="00757C4E"/>
  </w:style>
  <w:style w:type="character" w:customStyle="1" w:styleId="bul">
    <w:name w:val="bul"/>
    <w:basedOn w:val="DefaultParagraphFont"/>
    <w:rsid w:val="00757C4E"/>
  </w:style>
  <w:style w:type="paragraph" w:customStyle="1" w:styleId="note">
    <w:name w:val="note"/>
    <w:basedOn w:val="Normal"/>
    <w:rsid w:val="00757C4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AB2DBE"/>
    <w:rPr>
      <w:i/>
      <w:iCs/>
      <w:color w:val="404040" w:themeColor="text1" w:themeTint="BF"/>
    </w:rPr>
  </w:style>
  <w:style w:type="character" w:customStyle="1" w:styleId="date1">
    <w:name w:val="date1"/>
    <w:basedOn w:val="DefaultParagraphFont"/>
    <w:rsid w:val="008B2599"/>
  </w:style>
  <w:style w:type="paragraph" w:customStyle="1" w:styleId="Passageoutline1">
    <w:name w:val="Passage outline 1"/>
    <w:qFormat/>
    <w:rsid w:val="008F5F3C"/>
    <w:pPr>
      <w:tabs>
        <w:tab w:val="left" w:pos="2160"/>
      </w:tabs>
      <w:spacing w:after="120"/>
      <w:ind w:left="1872" w:hanging="720"/>
    </w:pPr>
    <w:rPr>
      <w:color w:val="000000" w:themeColor="text1"/>
    </w:rPr>
  </w:style>
  <w:style w:type="paragraph" w:customStyle="1" w:styleId="Passageoutline2">
    <w:name w:val="Passage outline 2"/>
    <w:next w:val="Passageoutline1"/>
    <w:qFormat/>
    <w:rsid w:val="008F5F3C"/>
    <w:pPr>
      <w:tabs>
        <w:tab w:val="left" w:pos="3240"/>
      </w:tabs>
      <w:ind w:left="2880" w:hanging="720"/>
    </w:pPr>
    <w:rPr>
      <w:color w:val="000000" w:themeColor="text1"/>
    </w:rPr>
  </w:style>
  <w:style w:type="character" w:customStyle="1" w:styleId="ilfuvd">
    <w:name w:val="ilfuvd"/>
    <w:basedOn w:val="DefaultParagraphFont"/>
    <w:rsid w:val="008F5F3C"/>
  </w:style>
  <w:style w:type="character" w:customStyle="1" w:styleId="kx21rb">
    <w:name w:val="kx21rb"/>
    <w:basedOn w:val="DefaultParagraphFont"/>
    <w:rsid w:val="008F5F3C"/>
  </w:style>
  <w:style w:type="character" w:customStyle="1" w:styleId="UnresolvedMention2">
    <w:name w:val="Unresolved Mention2"/>
    <w:basedOn w:val="DefaultParagraphFont"/>
    <w:uiPriority w:val="99"/>
    <w:rsid w:val="00904209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rsid w:val="008E5A83"/>
    <w:rPr>
      <w:color w:val="605E5C"/>
      <w:shd w:val="clear" w:color="auto" w:fill="E1DFDD"/>
    </w:rPr>
  </w:style>
  <w:style w:type="character" w:customStyle="1" w:styleId="js-canadianperiod">
    <w:name w:val="js-canadianperiod"/>
    <w:basedOn w:val="DefaultParagraphFont"/>
    <w:rsid w:val="008E5A83"/>
  </w:style>
  <w:style w:type="paragraph" w:customStyle="1" w:styleId="BodyA">
    <w:name w:val="Body A"/>
    <w:rsid w:val="008E5A83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Harvard">
    <w:name w:val="Harvard"/>
    <w:rsid w:val="008E5A83"/>
    <w:pPr>
      <w:numPr>
        <w:numId w:val="6"/>
      </w:numPr>
    </w:p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8E5A83"/>
    <w:rPr>
      <w:color w:val="808080"/>
      <w:shd w:val="clear" w:color="auto" w:fill="E6E6E6"/>
    </w:rPr>
  </w:style>
  <w:style w:type="paragraph" w:customStyle="1" w:styleId="Heading1AB">
    <w:name w:val="Heading 1 A B"/>
    <w:next w:val="BodyA"/>
    <w:rsid w:val="00716024"/>
    <w:pPr>
      <w:keepNext/>
      <w:spacing w:before="300" w:line="264" w:lineRule="auto"/>
      <w:ind w:left="360" w:right="540"/>
      <w:jc w:val="center"/>
      <w:outlineLvl w:val="0"/>
    </w:pPr>
    <w:rPr>
      <w:rFonts w:ascii="Microsoft Sans Serif" w:eastAsia="ヒラギノ角ゴ Pro W3" w:hAnsi="Microsoft Sans Serif"/>
      <w:color w:val="000000"/>
      <w:sz w:val="30"/>
    </w:rPr>
  </w:style>
  <w:style w:type="character" w:customStyle="1" w:styleId="UnresolvedMention3">
    <w:name w:val="Unresolved Mention3"/>
    <w:basedOn w:val="DefaultParagraphFont"/>
    <w:uiPriority w:val="99"/>
    <w:rsid w:val="00074A1E"/>
    <w:rPr>
      <w:color w:val="605E5C"/>
      <w:shd w:val="clear" w:color="auto" w:fill="E1DFDD"/>
    </w:rPr>
  </w:style>
  <w:style w:type="character" w:styleId="HTMLTypewriter">
    <w:name w:val="HTML Typewriter"/>
    <w:basedOn w:val="DefaultParagraphFont"/>
    <w:rsid w:val="005958E1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rsid w:val="00595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958E1"/>
    <w:rPr>
      <w:rFonts w:ascii="Courier New" w:eastAsia="Courier New" w:hAnsi="Courier New" w:cs="Courier New"/>
      <w:sz w:val="20"/>
    </w:rPr>
  </w:style>
  <w:style w:type="paragraph" w:customStyle="1" w:styleId="BLOCK2">
    <w:name w:val="BLOCK 2"/>
    <w:basedOn w:val="Normal"/>
    <w:uiPriority w:val="99"/>
    <w:rsid w:val="008C55B5"/>
    <w:pPr>
      <w:spacing w:line="300" w:lineRule="exact"/>
      <w:ind w:left="480" w:right="480" w:firstLine="240"/>
      <w:jc w:val="both"/>
    </w:pPr>
    <w:rPr>
      <w:rFonts w:ascii="New York" w:hAnsi="New York" w:cs="New York"/>
      <w:noProof/>
      <w:sz w:val="22"/>
    </w:rPr>
  </w:style>
  <w:style w:type="paragraph" w:customStyle="1" w:styleId="BLOCKQUOTE">
    <w:name w:val="BLOCK QUOTE"/>
    <w:basedOn w:val="Normal"/>
    <w:uiPriority w:val="99"/>
    <w:rsid w:val="008C55B5"/>
    <w:pPr>
      <w:keepNext/>
      <w:spacing w:before="240" w:line="300" w:lineRule="exact"/>
      <w:ind w:left="480" w:right="480"/>
      <w:jc w:val="both"/>
    </w:pPr>
    <w:rPr>
      <w:rFonts w:ascii="New York" w:hAnsi="New York" w:cs="New York"/>
      <w:noProof/>
      <w:sz w:val="22"/>
    </w:rPr>
  </w:style>
  <w:style w:type="paragraph" w:customStyle="1" w:styleId="BODYTXBLANK">
    <w:name w:val="BODY TX BLANK"/>
    <w:basedOn w:val="Normal"/>
    <w:uiPriority w:val="99"/>
    <w:rsid w:val="008C55B5"/>
    <w:pPr>
      <w:spacing w:before="240" w:line="300" w:lineRule="exact"/>
      <w:ind w:firstLine="240"/>
      <w:jc w:val="both"/>
    </w:pPr>
    <w:rPr>
      <w:rFonts w:ascii="New York" w:hAnsi="New York" w:cs="New York"/>
      <w:noProof/>
    </w:rPr>
  </w:style>
  <w:style w:type="paragraph" w:customStyle="1" w:styleId="BLOCKQUOTERF">
    <w:name w:val="BLOCK QUOTE RF"/>
    <w:basedOn w:val="Normal"/>
    <w:uiPriority w:val="99"/>
    <w:rsid w:val="008C55B5"/>
    <w:pPr>
      <w:spacing w:line="300" w:lineRule="exact"/>
      <w:ind w:right="480"/>
      <w:jc w:val="right"/>
    </w:pPr>
    <w:rPr>
      <w:rFonts w:ascii="New York" w:hAnsi="New York" w:cs="New York"/>
      <w:smallCaps/>
      <w:noProof/>
      <w:sz w:val="22"/>
    </w:rPr>
  </w:style>
  <w:style w:type="character" w:customStyle="1" w:styleId="UnresolvedMention4">
    <w:name w:val="Unresolved Mention4"/>
    <w:basedOn w:val="DefaultParagraphFont"/>
    <w:uiPriority w:val="99"/>
    <w:rsid w:val="000A3961"/>
    <w:rPr>
      <w:color w:val="605E5C"/>
      <w:shd w:val="clear" w:color="auto" w:fill="E1DFDD"/>
    </w:rPr>
  </w:style>
  <w:style w:type="character" w:customStyle="1" w:styleId="text-smallcaps">
    <w:name w:val="text-smallcaps"/>
    <w:basedOn w:val="DefaultParagraphFont"/>
    <w:rsid w:val="00FE31E6"/>
  </w:style>
  <w:style w:type="paragraph" w:customStyle="1" w:styleId="sc3-d0">
    <w:name w:val="sc3-d"/>
    <w:basedOn w:val="Normal"/>
    <w:rsid w:val="00DB1F65"/>
    <w:pPr>
      <w:spacing w:before="100" w:beforeAutospacing="1" w:after="100" w:afterAutospacing="1"/>
    </w:pPr>
    <w:rPr>
      <w:szCs w:val="24"/>
    </w:rPr>
  </w:style>
  <w:style w:type="paragraph" w:customStyle="1" w:styleId="Lv2-JH">
    <w:name w:val="Lv2-JH"/>
    <w:basedOn w:val="Normal"/>
    <w:rsid w:val="005003D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3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77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11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89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18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8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51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08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4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4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0594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82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223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12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987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48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271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443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07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2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43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570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3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9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IHOPU%20Classes%20(MB)/2018%20classes/IHOPU%20The%20Forerunner%20Message%20in%20Isa.%2046-66%20&amp;%20Jer.%2030-52%20(Spring%202018)/IHOPU%20FST%20Isa-Jer.Handouts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1EAC46-E4EE-2745-AD03-B926C1D3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15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0H MB Template 2015</vt:lpstr>
    </vt:vector>
  </TitlesOfParts>
  <Manager/>
  <Company/>
  <LinksUpToDate>false</LinksUpToDate>
  <CharactersWithSpaces>6466</CharactersWithSpaces>
  <SharedDoc>false</SharedDoc>
  <HyperlinkBase/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0H MB Template 2015</dc:title>
  <dc:subject/>
  <dc:creator>Kathi DeCanio</dc:creator>
  <cp:keywords/>
  <dc:description>Last Revision By: KD 2015</dc:description>
  <cp:lastModifiedBy>Mike Bickle</cp:lastModifiedBy>
  <cp:revision>6</cp:revision>
  <cp:lastPrinted>2018-12-19T20:13:00Z</cp:lastPrinted>
  <dcterms:created xsi:type="dcterms:W3CDTF">2018-12-27T15:56:00Z</dcterms:created>
  <dcterms:modified xsi:type="dcterms:W3CDTF">2019-01-02T16:55:00Z</dcterms:modified>
  <cp:category/>
</cp:coreProperties>
</file>