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76" w:rsidRPr="006416FF" w:rsidRDefault="009A2476" w:rsidP="00FD31C0">
      <w:pPr>
        <w:pStyle w:val="Header"/>
        <w:spacing w:after="240"/>
        <w:ind w:left="0"/>
        <w:rPr>
          <w:rFonts w:cs="Times New Roman"/>
          <w:sz w:val="35"/>
          <w:szCs w:val="35"/>
        </w:rPr>
      </w:pPr>
      <w:r w:rsidRPr="009A2476">
        <w:rPr>
          <w:rFonts w:cs="Times New Roman"/>
          <w:sz w:val="35"/>
          <w:szCs w:val="35"/>
        </w:rPr>
        <w:t xml:space="preserve">      </w:t>
      </w:r>
      <w:bookmarkStart w:id="0" w:name="OLE_LINK79"/>
      <w:bookmarkStart w:id="1" w:name="OLE_LINK80"/>
      <w:bookmarkStart w:id="2" w:name="OLE_LINK93"/>
      <w:bookmarkStart w:id="3" w:name="OLE_LINK94"/>
      <w:bookmarkStart w:id="4" w:name="OLE_LINK194"/>
      <w:bookmarkStart w:id="5" w:name="OLE_LINK195"/>
      <w:r w:rsidRPr="006416FF">
        <w:rPr>
          <w:rFonts w:cs="Times New Roman"/>
          <w:sz w:val="35"/>
          <w:szCs w:val="35"/>
        </w:rPr>
        <w:t xml:space="preserve">Partnering with Jesus: </w:t>
      </w:r>
      <w:r w:rsidRPr="006416FF">
        <w:rPr>
          <w:sz w:val="35"/>
          <w:szCs w:val="35"/>
        </w:rPr>
        <w:t xml:space="preserve">Power Encounters in </w:t>
      </w:r>
      <w:r w:rsidRPr="006416FF">
        <w:rPr>
          <w:rFonts w:cs="Times New Roman"/>
          <w:sz w:val="35"/>
          <w:szCs w:val="35"/>
        </w:rPr>
        <w:t xml:space="preserve">Finances </w:t>
      </w:r>
    </w:p>
    <w:p w:rsidR="009A2476" w:rsidRPr="006416FF" w:rsidRDefault="004A6F49" w:rsidP="00E11E02">
      <w:pPr>
        <w:pStyle w:val="Lv1-H"/>
      </w:pPr>
      <w:bookmarkStart w:id="6" w:name="OLE_LINK5"/>
      <w:bookmarkStart w:id="7" w:name="OLE_LINK6"/>
      <w:bookmarkStart w:id="8" w:name="OLE_LINK66"/>
      <w:bookmarkStart w:id="9" w:name="OLE_LINK67"/>
      <w:bookmarkEnd w:id="0"/>
      <w:bookmarkEnd w:id="1"/>
      <w:bookmarkEnd w:id="2"/>
      <w:bookmarkEnd w:id="3"/>
      <w:bookmarkEnd w:id="4"/>
      <w:bookmarkEnd w:id="5"/>
      <w:r w:rsidRPr="006416FF">
        <w:t xml:space="preserve">we are to Test the Lord in </w:t>
      </w:r>
      <w:r w:rsidR="009A2476" w:rsidRPr="006416FF">
        <w:t xml:space="preserve">finances </w:t>
      </w:r>
    </w:p>
    <w:p w:rsidR="009A2476" w:rsidRPr="006416FF" w:rsidRDefault="009A2476" w:rsidP="00B74570">
      <w:pPr>
        <w:pStyle w:val="Lv2-J"/>
        <w:spacing w:after="240"/>
      </w:pPr>
      <w:r w:rsidRPr="006416FF">
        <w:t xml:space="preserve">When I speak of “power encounters” in finances, I am referring to times when God answers our giving or prayers about finances in a way (amount, timing, etc.) that we </w:t>
      </w:r>
      <w:r w:rsidR="00F45F52" w:rsidRPr="006416FF">
        <w:t>clearly see it as from Him</w:t>
      </w:r>
      <w:r w:rsidRPr="006416FF">
        <w:t>.</w:t>
      </w:r>
      <w:r w:rsidR="00DE53C0" w:rsidRPr="006416FF">
        <w:t xml:space="preserve"> </w:t>
      </w:r>
      <w:r w:rsidR="00DE53C0" w:rsidRPr="006416FF">
        <w:br/>
      </w:r>
      <w:r w:rsidR="007B16BB" w:rsidRPr="006416FF">
        <w:t xml:space="preserve">He </w:t>
      </w:r>
      <w:r w:rsidRPr="006416FF">
        <w:t xml:space="preserve">allows us to test Him in </w:t>
      </w:r>
      <w:r w:rsidR="007B16BB" w:rsidRPr="006416FF">
        <w:t xml:space="preserve">giving </w:t>
      </w:r>
      <w:r w:rsidRPr="006416FF">
        <w:t>finances</w:t>
      </w:r>
      <w:r w:rsidR="007B16BB" w:rsidRPr="006416FF">
        <w:t xml:space="preserve"> to develop “our history in God” related to money</w:t>
      </w:r>
      <w:r w:rsidRPr="006416FF">
        <w:t xml:space="preserve">. </w:t>
      </w:r>
    </w:p>
    <w:p w:rsidR="009A2476" w:rsidRPr="006416FF" w:rsidRDefault="009A2476" w:rsidP="00FD31C0">
      <w:pPr>
        <w:pStyle w:val="Sc2-F"/>
        <w:spacing w:after="240"/>
      </w:pPr>
      <w:r w:rsidRPr="006416FF">
        <w:rPr>
          <w:vertAlign w:val="superscript"/>
        </w:rPr>
        <w:t>10</w:t>
      </w:r>
      <w:r w:rsidRPr="006416FF">
        <w:t xml:space="preserve">“Bring all the tithes into the storehouse…and </w:t>
      </w:r>
      <w:r w:rsidRPr="006416FF">
        <w:rPr>
          <w:u w:val="single"/>
        </w:rPr>
        <w:t>try Me now in this</w:t>
      </w:r>
      <w:r w:rsidRPr="006416FF">
        <w:t xml:space="preserve">,” says the </w:t>
      </w:r>
      <w:r w:rsidRPr="006416FF">
        <w:rPr>
          <w:bCs/>
          <w:iCs/>
          <w:smallCaps/>
        </w:rPr>
        <w:t>Lord</w:t>
      </w:r>
      <w:r w:rsidRPr="006416FF">
        <w:t xml:space="preserve"> of hosts, </w:t>
      </w:r>
      <w:r w:rsidRPr="006416FF">
        <w:br/>
        <w:t xml:space="preserve">“If I will not…pour out for you </w:t>
      </w:r>
      <w:r w:rsidRPr="006416FF">
        <w:rPr>
          <w:u w:val="single"/>
        </w:rPr>
        <w:t>such blessing</w:t>
      </w:r>
      <w:r w:rsidRPr="006416FF">
        <w:t xml:space="preserve"> that there will not be room enough to receive it.” </w:t>
      </w:r>
      <w:r w:rsidRPr="006416FF">
        <w:br/>
        <w:t>(Mal. 3:10)</w:t>
      </w:r>
    </w:p>
    <w:p w:rsidR="009A2476" w:rsidRPr="006416FF" w:rsidRDefault="009A2476" w:rsidP="00FD31C0">
      <w:pPr>
        <w:pStyle w:val="Lv2-J"/>
      </w:pPr>
      <w:r w:rsidRPr="006416FF">
        <w:t xml:space="preserve">Before </w:t>
      </w:r>
      <w:r w:rsidR="00E11E02" w:rsidRPr="006416FF">
        <w:t>His</w:t>
      </w:r>
      <w:r w:rsidRPr="006416FF">
        <w:t xml:space="preserve"> return, </w:t>
      </w:r>
      <w:r w:rsidR="00E11E02" w:rsidRPr="006416FF">
        <w:t>Jesus</w:t>
      </w:r>
      <w:r w:rsidRPr="006416FF">
        <w:t xml:space="preserve"> will shake the nations</w:t>
      </w:r>
      <w:r w:rsidR="000A01CA" w:rsidRPr="006416FF">
        <w:t>,</w:t>
      </w:r>
      <w:r w:rsidRPr="006416FF">
        <w:t xml:space="preserve"> resulting </w:t>
      </w:r>
      <w:r w:rsidR="00322BF8" w:rsidRPr="006416FF">
        <w:t xml:space="preserve">in </w:t>
      </w:r>
      <w:r w:rsidRPr="006416FF">
        <w:t>many desiring to receive salvation. Jesus will be reveale</w:t>
      </w:r>
      <w:r w:rsidR="00E11E02" w:rsidRPr="006416FF">
        <w:t>d as the “Desire of all Nations.</w:t>
      </w:r>
      <w:r w:rsidRPr="006416FF">
        <w:t>” He</w:t>
      </w:r>
      <w:r w:rsidR="003E4CEB" w:rsidRPr="006416FF">
        <w:t xml:space="preserve"> will</w:t>
      </w:r>
      <w:r w:rsidRPr="006416FF">
        <w:t xml:space="preserve"> </w:t>
      </w:r>
      <w:r w:rsidR="00027545" w:rsidRPr="006416FF">
        <w:t xml:space="preserve">open </w:t>
      </w:r>
      <w:r w:rsidRPr="006416FF">
        <w:t>manifest His ownership over finances.</w:t>
      </w:r>
    </w:p>
    <w:p w:rsidR="009A2476" w:rsidRPr="006416FF" w:rsidRDefault="009A2476" w:rsidP="00FD31C0">
      <w:pPr>
        <w:pStyle w:val="Sc2-F"/>
      </w:pPr>
      <w:r w:rsidRPr="006416FF">
        <w:rPr>
          <w:rStyle w:val="MyWordStyleChar"/>
          <w:vertAlign w:val="superscript"/>
        </w:rPr>
        <w:t>7</w:t>
      </w:r>
      <w:r w:rsidRPr="006416FF">
        <w:t>“</w:t>
      </w:r>
      <w:r w:rsidRPr="006416FF">
        <w:rPr>
          <w:u w:val="single"/>
        </w:rPr>
        <w:t>I will shake all nations</w:t>
      </w:r>
      <w:r w:rsidRPr="006416FF">
        <w:t xml:space="preserve">, and </w:t>
      </w:r>
      <w:r w:rsidRPr="006416FF">
        <w:rPr>
          <w:u w:val="single"/>
        </w:rPr>
        <w:t>they shall come</w:t>
      </w:r>
      <w:r w:rsidR="00D97ADF" w:rsidRPr="006416FF">
        <w:t xml:space="preserve"> to the</w:t>
      </w:r>
      <w:r w:rsidRPr="006416FF">
        <w:rPr>
          <w:u w:val="single"/>
        </w:rPr>
        <w:t xml:space="preserve"> Desire of All Nations</w:t>
      </w:r>
      <w:r w:rsidR="00A20FD5" w:rsidRPr="006416FF">
        <w:t xml:space="preserve"> </w:t>
      </w:r>
      <w:r w:rsidR="00A20FD5" w:rsidRPr="006416FF">
        <w:rPr>
          <w:b w:val="0"/>
        </w:rPr>
        <w:t>[Jesus]</w:t>
      </w:r>
      <w:r w:rsidRPr="006416FF">
        <w:t>, and I will fill this temple with glory…</w:t>
      </w:r>
      <w:r w:rsidRPr="006416FF">
        <w:rPr>
          <w:rStyle w:val="MyWordStyleChar"/>
          <w:vertAlign w:val="superscript"/>
        </w:rPr>
        <w:t>8</w:t>
      </w:r>
      <w:r w:rsidRPr="006416FF">
        <w:t xml:space="preserve">The </w:t>
      </w:r>
      <w:r w:rsidRPr="006416FF">
        <w:rPr>
          <w:u w:val="single"/>
        </w:rPr>
        <w:t xml:space="preserve">silver </w:t>
      </w:r>
      <w:r w:rsidRPr="006416FF">
        <w:rPr>
          <w:iCs/>
          <w:u w:val="single"/>
        </w:rPr>
        <w:t>is</w:t>
      </w:r>
      <w:r w:rsidRPr="006416FF">
        <w:rPr>
          <w:u w:val="single"/>
        </w:rPr>
        <w:t xml:space="preserve"> Mine, and the gold </w:t>
      </w:r>
      <w:r w:rsidRPr="006416FF">
        <w:rPr>
          <w:iCs/>
          <w:u w:val="single"/>
        </w:rPr>
        <w:t>is</w:t>
      </w:r>
      <w:r w:rsidRPr="006416FF">
        <w:rPr>
          <w:u w:val="single"/>
        </w:rPr>
        <w:t xml:space="preserve"> Mine</w:t>
      </w:r>
      <w:r w:rsidR="00A20FD5" w:rsidRPr="006416FF">
        <w:t>,”</w:t>
      </w:r>
      <w:r w:rsidRPr="006416FF">
        <w:t xml:space="preserve"> says the </w:t>
      </w:r>
      <w:r w:rsidRPr="006416FF">
        <w:rPr>
          <w:smallCaps/>
        </w:rPr>
        <w:t>Lord…</w:t>
      </w:r>
      <w:r w:rsidRPr="006416FF">
        <w:t xml:space="preserve"> (Hag. 2:7-8) </w:t>
      </w:r>
    </w:p>
    <w:p w:rsidR="00792983" w:rsidRPr="006416FF" w:rsidRDefault="00A4125F" w:rsidP="00405BD2">
      <w:pPr>
        <w:pStyle w:val="Lv2-J"/>
      </w:pPr>
      <w:r w:rsidRPr="006416FF">
        <w:t>Biblical p</w:t>
      </w:r>
      <w:r w:rsidR="00792983" w:rsidRPr="006416FF">
        <w:t xml:space="preserve">rosperity is to have </w:t>
      </w:r>
      <w:r w:rsidR="00997DFF" w:rsidRPr="006416FF">
        <w:t xml:space="preserve">money to meet our </w:t>
      </w:r>
      <w:r w:rsidR="00792983" w:rsidRPr="006416FF">
        <w:t>needs</w:t>
      </w:r>
      <w:r w:rsidR="00D97ADF" w:rsidRPr="006416FF">
        <w:t>,</w:t>
      </w:r>
      <w:r w:rsidR="00792983" w:rsidRPr="006416FF">
        <w:t xml:space="preserve"> bless others</w:t>
      </w:r>
      <w:r w:rsidR="00D97ADF" w:rsidRPr="006416FF">
        <w:t>,</w:t>
      </w:r>
      <w:r w:rsidR="00792983" w:rsidRPr="006416FF">
        <w:t xml:space="preserve"> and advance the kingdom. </w:t>
      </w:r>
      <w:r w:rsidR="00EC7347" w:rsidRPr="006416FF">
        <w:t>The k</w:t>
      </w:r>
      <w:r w:rsidR="00470AF0" w:rsidRPr="006416FF">
        <w:t xml:space="preserve">ingdom </w:t>
      </w:r>
      <w:r w:rsidR="006D3DB7" w:rsidRPr="006416FF">
        <w:t xml:space="preserve">perspective </w:t>
      </w:r>
      <w:r w:rsidR="00470AF0" w:rsidRPr="006416FF">
        <w:t xml:space="preserve">of </w:t>
      </w:r>
      <w:r w:rsidR="00D4705C" w:rsidRPr="006416FF">
        <w:t xml:space="preserve">prosperity </w:t>
      </w:r>
      <w:r w:rsidR="00470AF0" w:rsidRPr="006416FF">
        <w:t>includ</w:t>
      </w:r>
      <w:r w:rsidR="00260A6A" w:rsidRPr="006416FF">
        <w:t>es</w:t>
      </w:r>
      <w:r w:rsidR="00470AF0" w:rsidRPr="006416FF">
        <w:t xml:space="preserve"> “seeing souls </w:t>
      </w:r>
      <w:r w:rsidR="00EC7347" w:rsidRPr="006416FF">
        <w:t xml:space="preserve">when we </w:t>
      </w:r>
      <w:r w:rsidR="00470AF0" w:rsidRPr="006416FF">
        <w:t xml:space="preserve">see </w:t>
      </w:r>
      <w:r w:rsidR="00D4705C" w:rsidRPr="006416FF">
        <w:t>money”</w:t>
      </w:r>
      <w:r w:rsidR="006D3DB7" w:rsidRPr="006416FF">
        <w:t>—</w:t>
      </w:r>
      <w:r w:rsidR="003E4CEB" w:rsidRPr="006416FF">
        <w:t xml:space="preserve"> </w:t>
      </w:r>
      <w:r w:rsidR="006D3DB7" w:rsidRPr="006416FF">
        <w:t xml:space="preserve">to </w:t>
      </w:r>
      <w:r w:rsidR="00D4705C" w:rsidRPr="006416FF">
        <w:t>view God</w:t>
      </w:r>
      <w:r w:rsidR="00621FE2" w:rsidRPr="006416FF">
        <w:t>’</w:t>
      </w:r>
      <w:r w:rsidR="00D4705C" w:rsidRPr="006416FF">
        <w:t xml:space="preserve">s blessing on </w:t>
      </w:r>
      <w:r w:rsidR="00260A6A" w:rsidRPr="006416FF">
        <w:t xml:space="preserve">our </w:t>
      </w:r>
      <w:r w:rsidR="00D4705C" w:rsidRPr="006416FF">
        <w:t xml:space="preserve">money as </w:t>
      </w:r>
      <w:r w:rsidR="00260A6A" w:rsidRPr="006416FF">
        <w:t xml:space="preserve">a means </w:t>
      </w:r>
      <w:r w:rsidR="00997DFF" w:rsidRPr="006416FF">
        <w:t xml:space="preserve">of </w:t>
      </w:r>
      <w:r w:rsidR="009D35AC" w:rsidRPr="006416FF">
        <w:t xml:space="preserve">reaching people by </w:t>
      </w:r>
      <w:r w:rsidR="00997DFF" w:rsidRPr="006416FF">
        <w:t>financ</w:t>
      </w:r>
      <w:r w:rsidR="009D35AC" w:rsidRPr="006416FF">
        <w:t>ing</w:t>
      </w:r>
      <w:r w:rsidR="00997DFF" w:rsidRPr="006416FF">
        <w:t xml:space="preserve"> </w:t>
      </w:r>
      <w:r w:rsidR="00A14B05" w:rsidRPr="006416FF">
        <w:t xml:space="preserve">the </w:t>
      </w:r>
      <w:r w:rsidR="00C63D42" w:rsidRPr="006416FF">
        <w:t>kingdom work</w:t>
      </w:r>
      <w:r w:rsidR="00260A6A" w:rsidRPr="006416FF">
        <w:t>.</w:t>
      </w:r>
      <w:r w:rsidR="00470AF0" w:rsidRPr="006416FF">
        <w:t xml:space="preserve"> </w:t>
      </w:r>
    </w:p>
    <w:p w:rsidR="009A2476" w:rsidRPr="006416FF" w:rsidRDefault="009A2476" w:rsidP="00FD31C0">
      <w:pPr>
        <w:pStyle w:val="Sc2-F"/>
      </w:pPr>
      <w:r w:rsidRPr="006416FF">
        <w:rPr>
          <w:vertAlign w:val="superscript"/>
        </w:rPr>
        <w:t>18</w:t>
      </w:r>
      <w:r w:rsidR="009C1008" w:rsidRPr="006416FF">
        <w:t>…</w:t>
      </w:r>
      <w:r w:rsidR="00F35580" w:rsidRPr="006416FF">
        <w:t>God</w:t>
      </w:r>
      <w:r w:rsidR="009C1008" w:rsidRPr="006416FF">
        <w:rPr>
          <w:bCs/>
          <w:iCs/>
          <w:smallCaps/>
        </w:rPr>
        <w:t>…</w:t>
      </w:r>
      <w:r w:rsidRPr="006416FF">
        <w:rPr>
          <w:u w:val="single"/>
        </w:rPr>
        <w:t>gives you power to get wealth</w:t>
      </w:r>
      <w:r w:rsidRPr="006416FF">
        <w:t xml:space="preserve">, that He may </w:t>
      </w:r>
      <w:r w:rsidRPr="006416FF">
        <w:rPr>
          <w:u w:val="single"/>
        </w:rPr>
        <w:t>establish His covenant</w:t>
      </w:r>
      <w:r w:rsidR="009C1008" w:rsidRPr="006416FF">
        <w:t>…</w:t>
      </w:r>
      <w:r w:rsidRPr="006416FF">
        <w:t xml:space="preserve"> (Deut. 8:18)</w:t>
      </w:r>
    </w:p>
    <w:p w:rsidR="009A2476" w:rsidRPr="006416FF" w:rsidRDefault="009A2476" w:rsidP="00FD31C0">
      <w:pPr>
        <w:pStyle w:val="Sc2-F"/>
      </w:pPr>
      <w:r w:rsidRPr="006416FF">
        <w:rPr>
          <w:rStyle w:val="MyWordStyleChar"/>
          <w:vertAlign w:val="superscript"/>
        </w:rPr>
        <w:t>1</w:t>
      </w:r>
      <w:r w:rsidRPr="006416FF">
        <w:t>God…</w:t>
      </w:r>
      <w:r w:rsidRPr="006416FF">
        <w:rPr>
          <w:u w:val="single"/>
        </w:rPr>
        <w:t>bless us</w:t>
      </w:r>
      <w:r w:rsidRPr="006416FF">
        <w:t>…</w:t>
      </w:r>
      <w:r w:rsidRPr="006416FF">
        <w:rPr>
          <w:rStyle w:val="MyWordStyleChar"/>
          <w:vertAlign w:val="superscript"/>
        </w:rPr>
        <w:t>2</w:t>
      </w:r>
      <w:r w:rsidRPr="006416FF">
        <w:t>that Your way may be known</w:t>
      </w:r>
      <w:r w:rsidR="00BC0768" w:rsidRPr="006416FF">
        <w:t>…</w:t>
      </w:r>
      <w:r w:rsidRPr="006416FF">
        <w:rPr>
          <w:u w:val="single"/>
        </w:rPr>
        <w:t>Your salvation among all nations</w:t>
      </w:r>
      <w:r w:rsidRPr="006416FF">
        <w:t>.</w:t>
      </w:r>
      <w:r w:rsidR="00BC0768" w:rsidRPr="006416FF">
        <w:t xml:space="preserve"> </w:t>
      </w:r>
      <w:r w:rsidRPr="006416FF">
        <w:t xml:space="preserve">(Ps. 67:1-2) </w:t>
      </w:r>
    </w:p>
    <w:p w:rsidR="0073118E" w:rsidRPr="006416FF" w:rsidRDefault="00BC2CB9" w:rsidP="00F92D55">
      <w:pPr>
        <w:pStyle w:val="Lv2-J"/>
      </w:pPr>
      <w:r w:rsidRPr="006416FF">
        <w:t xml:space="preserve">We are to believe God to increase financial </w:t>
      </w:r>
      <w:r w:rsidR="009A2476" w:rsidRPr="006416FF">
        <w:t xml:space="preserve">blessing to us in proportion to the measure of our giving (Lk. 6:38). </w:t>
      </w:r>
      <w:r w:rsidRPr="006416FF">
        <w:t xml:space="preserve">Be </w:t>
      </w:r>
      <w:r w:rsidR="0073118E" w:rsidRPr="006416FF">
        <w:t xml:space="preserve">committed to generosity and refuse the </w:t>
      </w:r>
      <w:r w:rsidR="0073118E" w:rsidRPr="006416FF">
        <w:rPr>
          <w:i/>
        </w:rPr>
        <w:t>spirit of poverty</w:t>
      </w:r>
      <w:r w:rsidR="0073118E" w:rsidRPr="006416FF">
        <w:t xml:space="preserve"> with its mentality of lack. </w:t>
      </w:r>
    </w:p>
    <w:p w:rsidR="009A2476" w:rsidRPr="006416FF" w:rsidRDefault="009A2476" w:rsidP="00FD31C0">
      <w:pPr>
        <w:pStyle w:val="Sc2-F"/>
        <w:rPr>
          <w:rFonts w:eastAsia="MS Mincho"/>
        </w:rPr>
      </w:pPr>
      <w:r w:rsidRPr="006416FF">
        <w:rPr>
          <w:rFonts w:eastAsia="MS Mincho"/>
          <w:vertAlign w:val="superscript"/>
        </w:rPr>
        <w:t>8</w:t>
      </w:r>
      <w:r w:rsidRPr="006416FF">
        <w:rPr>
          <w:rFonts w:eastAsia="MS Mincho"/>
        </w:rPr>
        <w:t xml:space="preserve">“Give, and </w:t>
      </w:r>
      <w:r w:rsidRPr="006416FF">
        <w:rPr>
          <w:rFonts w:eastAsia="MS Mincho"/>
          <w:u w:val="single"/>
        </w:rPr>
        <w:t>it will be given to you</w:t>
      </w:r>
      <w:r w:rsidRPr="006416FF">
        <w:rPr>
          <w:rFonts w:eastAsia="MS Mincho"/>
        </w:rPr>
        <w:t xml:space="preserve">: good measure, pressed down, shaken together, and running over will be put into your bosom. For </w:t>
      </w:r>
      <w:r w:rsidRPr="006416FF">
        <w:rPr>
          <w:rFonts w:eastAsia="MS Mincho"/>
          <w:u w:val="single"/>
        </w:rPr>
        <w:t>with the same measure that you use</w:t>
      </w:r>
      <w:r w:rsidRPr="006416FF">
        <w:rPr>
          <w:rFonts w:eastAsia="MS Mincho"/>
        </w:rPr>
        <w:t>, it will be measured back to you.” (Lk. 6:38)</w:t>
      </w:r>
    </w:p>
    <w:p w:rsidR="0073118E" w:rsidRPr="006416FF" w:rsidRDefault="009A2476" w:rsidP="002576F5">
      <w:pPr>
        <w:pStyle w:val="Lv3-K"/>
      </w:pPr>
      <w:r w:rsidRPr="006416FF">
        <w:rPr>
          <w:b/>
          <w:i/>
        </w:rPr>
        <w:t>Give</w:t>
      </w:r>
      <w:r w:rsidRPr="006416FF">
        <w:t>:</w:t>
      </w:r>
      <w:r w:rsidR="00F35580" w:rsidRPr="006416FF">
        <w:t xml:space="preserve"> </w:t>
      </w:r>
      <w:r w:rsidRPr="006416FF">
        <w:t>We overcome fear related to money by operating in the opposite spirit—</w:t>
      </w:r>
      <w:r w:rsidR="0086035C" w:rsidRPr="006416FF">
        <w:t>generosity</w:t>
      </w:r>
      <w:r w:rsidRPr="006416FF">
        <w:t xml:space="preserve">. </w:t>
      </w:r>
    </w:p>
    <w:p w:rsidR="009A2476" w:rsidRPr="006416FF" w:rsidRDefault="009A2476" w:rsidP="00FD31C0">
      <w:pPr>
        <w:pStyle w:val="Lv3-K"/>
      </w:pPr>
      <w:r w:rsidRPr="006416FF">
        <w:rPr>
          <w:b/>
          <w:i/>
        </w:rPr>
        <w:t>It will be given to you</w:t>
      </w:r>
      <w:r w:rsidRPr="006416FF">
        <w:t>:</w:t>
      </w:r>
      <w:r w:rsidRPr="006416FF">
        <w:rPr>
          <w:b/>
          <w:i/>
        </w:rPr>
        <w:t xml:space="preserve"> </w:t>
      </w:r>
      <w:r w:rsidRPr="006416FF">
        <w:t xml:space="preserve">We are to engage our faith to believe God to fulfill this promise. </w:t>
      </w:r>
    </w:p>
    <w:p w:rsidR="00792983" w:rsidRPr="006416FF" w:rsidRDefault="003F23B7" w:rsidP="00FD2741">
      <w:pPr>
        <w:pStyle w:val="Lv3-K"/>
        <w:spacing w:after="240"/>
      </w:pPr>
      <w:r w:rsidRPr="006416FF">
        <w:rPr>
          <w:b/>
          <w:i/>
        </w:rPr>
        <w:t>With the same measure you use</w:t>
      </w:r>
      <w:r w:rsidR="009A2476" w:rsidRPr="006416FF">
        <w:t xml:space="preserve">: </w:t>
      </w:r>
      <w:r w:rsidR="005C46BD" w:rsidRPr="006416FF">
        <w:t xml:space="preserve">We determine the “size of the container” we bring to </w:t>
      </w:r>
      <w:r w:rsidR="00A4125F" w:rsidRPr="006416FF">
        <w:t>God</w:t>
      </w:r>
      <w:r w:rsidR="005C46BD" w:rsidRPr="006416FF">
        <w:t>.</w:t>
      </w:r>
      <w:r w:rsidR="001F0ABC" w:rsidRPr="006416FF">
        <w:t xml:space="preserve"> </w:t>
      </w:r>
      <w:r w:rsidR="00792983" w:rsidRPr="006416FF">
        <w:br/>
        <w:t xml:space="preserve">We can determine “how far” we will partner with </w:t>
      </w:r>
      <w:r w:rsidR="00A4125F" w:rsidRPr="006416FF">
        <w:t xml:space="preserve">Him </w:t>
      </w:r>
      <w:r w:rsidR="00792983" w:rsidRPr="006416FF">
        <w:t>in the area of our financ</w:t>
      </w:r>
      <w:r w:rsidR="00A4125F" w:rsidRPr="006416FF">
        <w:t>es.</w:t>
      </w:r>
      <w:r w:rsidR="00792983" w:rsidRPr="006416FF">
        <w:t xml:space="preserve"> </w:t>
      </w:r>
    </w:p>
    <w:p w:rsidR="009A2476" w:rsidRPr="006416FF" w:rsidRDefault="009A2476" w:rsidP="00AB7069">
      <w:pPr>
        <w:pStyle w:val="Lv4-L"/>
      </w:pPr>
      <w:r w:rsidRPr="006416FF">
        <w:rPr>
          <w:b/>
          <w:bCs/>
          <w:i/>
        </w:rPr>
        <w:t>A good measure</w:t>
      </w:r>
      <w:r w:rsidRPr="006416FF">
        <w:rPr>
          <w:bCs/>
        </w:rPr>
        <w:t>:</w:t>
      </w:r>
      <w:r w:rsidRPr="006416FF">
        <w:t xml:space="preserve"> The amount of grain that is measured </w:t>
      </w:r>
      <w:r w:rsidR="00B94734" w:rsidRPr="006416FF">
        <w:t xml:space="preserve">back </w:t>
      </w:r>
      <w:r w:rsidRPr="006416FF">
        <w:t xml:space="preserve">is more than </w:t>
      </w:r>
      <w:r w:rsidR="00BC0768" w:rsidRPr="006416FF">
        <w:t>expected</w:t>
      </w:r>
      <w:r w:rsidRPr="006416FF">
        <w:t>.</w:t>
      </w:r>
    </w:p>
    <w:p w:rsidR="009A2476" w:rsidRPr="006416FF" w:rsidRDefault="009A2476" w:rsidP="00AB7069">
      <w:pPr>
        <w:pStyle w:val="Lv4-L"/>
      </w:pPr>
      <w:r w:rsidRPr="006416FF">
        <w:rPr>
          <w:b/>
          <w:bCs/>
          <w:i/>
        </w:rPr>
        <w:t>Pressed down</w:t>
      </w:r>
      <w:r w:rsidRPr="006416FF">
        <w:rPr>
          <w:bCs/>
        </w:rPr>
        <w:t>:</w:t>
      </w:r>
      <w:r w:rsidRPr="006416FF">
        <w:t xml:space="preserve"> The grain is pressed down in the vessel to hold as much as possible.</w:t>
      </w:r>
    </w:p>
    <w:p w:rsidR="009A2476" w:rsidRPr="006416FF" w:rsidRDefault="009A2476" w:rsidP="00AB7069">
      <w:pPr>
        <w:pStyle w:val="Lv4-L"/>
      </w:pPr>
      <w:r w:rsidRPr="006416FF">
        <w:rPr>
          <w:b/>
          <w:bCs/>
          <w:i/>
        </w:rPr>
        <w:t>Shaken together</w:t>
      </w:r>
      <w:r w:rsidRPr="006416FF">
        <w:rPr>
          <w:bCs/>
        </w:rPr>
        <w:t>:</w:t>
      </w:r>
      <w:r w:rsidRPr="006416FF">
        <w:t xml:space="preserve"> The grain is shaken so that the container can hold even more.</w:t>
      </w:r>
    </w:p>
    <w:p w:rsidR="00C54760" w:rsidRPr="006416FF" w:rsidRDefault="009A2476" w:rsidP="00AB7069">
      <w:pPr>
        <w:pStyle w:val="Lv4-L"/>
      </w:pPr>
      <w:r w:rsidRPr="006416FF">
        <w:rPr>
          <w:b/>
          <w:bCs/>
          <w:i/>
        </w:rPr>
        <w:t>Running over</w:t>
      </w:r>
      <w:r w:rsidRPr="006416FF">
        <w:rPr>
          <w:bCs/>
        </w:rPr>
        <w:t>:</w:t>
      </w:r>
      <w:r w:rsidRPr="006416FF">
        <w:t xml:space="preserve"> The grain is pictured as running over. </w:t>
      </w:r>
    </w:p>
    <w:p w:rsidR="009A2476" w:rsidRPr="006416FF" w:rsidRDefault="009A2476" w:rsidP="00AB7069">
      <w:pPr>
        <w:pStyle w:val="Lv4-L"/>
      </w:pPr>
      <w:r w:rsidRPr="006416FF">
        <w:rPr>
          <w:b/>
          <w:bCs/>
          <w:i/>
        </w:rPr>
        <w:t>Will be put into your bosom (lap)</w:t>
      </w:r>
      <w:r w:rsidRPr="006416FF">
        <w:rPr>
          <w:bCs/>
        </w:rPr>
        <w:t>:</w:t>
      </w:r>
      <w:r w:rsidRPr="006416FF">
        <w:t xml:space="preserve"> The grain overflows the container so that one</w:t>
      </w:r>
      <w:r w:rsidR="00621FE2" w:rsidRPr="006416FF">
        <w:t>’</w:t>
      </w:r>
      <w:r w:rsidRPr="006416FF">
        <w:t xml:space="preserve">s garment is used as a makeshift container to catch the abundance. </w:t>
      </w:r>
    </w:p>
    <w:p w:rsidR="00C43026" w:rsidRPr="006416FF" w:rsidRDefault="00C43026" w:rsidP="00C43026">
      <w:pPr>
        <w:pStyle w:val="Lv4-L"/>
        <w:numPr>
          <w:ilvl w:val="0"/>
          <w:numId w:val="0"/>
        </w:numPr>
        <w:ind w:left="2160"/>
        <w:rPr>
          <w:b/>
          <w:bCs/>
          <w:i/>
        </w:rPr>
      </w:pPr>
    </w:p>
    <w:p w:rsidR="00C43026" w:rsidRPr="006416FF" w:rsidRDefault="00C43026" w:rsidP="00C43026">
      <w:pPr>
        <w:pStyle w:val="Lv4-L"/>
        <w:numPr>
          <w:ilvl w:val="0"/>
          <w:numId w:val="0"/>
        </w:numPr>
        <w:ind w:left="2160"/>
      </w:pPr>
    </w:p>
    <w:p w:rsidR="009A2476" w:rsidRPr="006416FF" w:rsidRDefault="00FA76B8" w:rsidP="00FD31C0">
      <w:pPr>
        <w:pStyle w:val="Lv1-H"/>
      </w:pPr>
      <w:bookmarkStart w:id="10" w:name="OLE_LINK114"/>
      <w:bookmarkStart w:id="11" w:name="OLE_LINK115"/>
      <w:r w:rsidRPr="006416FF">
        <w:t xml:space="preserve">our Partnership with </w:t>
      </w:r>
      <w:r w:rsidR="009A2476" w:rsidRPr="006416FF">
        <w:t xml:space="preserve">the Lord </w:t>
      </w:r>
      <w:r w:rsidRPr="006416FF">
        <w:t xml:space="preserve">in kingdom work and finances </w:t>
      </w:r>
    </w:p>
    <w:p w:rsidR="009A2476" w:rsidRPr="006416FF" w:rsidRDefault="009A2476" w:rsidP="00FD31C0">
      <w:pPr>
        <w:pStyle w:val="Lv2-J"/>
        <w:spacing w:after="180"/>
      </w:pPr>
      <w:r w:rsidRPr="006416FF">
        <w:t xml:space="preserve">The Father is looking for partners to be channels of financial supply for His kingdom purposes. </w:t>
      </w:r>
      <w:r w:rsidRPr="006416FF">
        <w:br/>
      </w:r>
      <w:r w:rsidR="00C1463E" w:rsidRPr="006416FF">
        <w:t>The</w:t>
      </w:r>
      <w:r w:rsidRPr="006416FF">
        <w:t xml:space="preserve"> Lord loves a cheerful giver because He is </w:t>
      </w:r>
      <w:r w:rsidR="00467700" w:rsidRPr="006416FF">
        <w:t xml:space="preserve">a </w:t>
      </w:r>
      <w:r w:rsidR="00C1463E" w:rsidRPr="006416FF">
        <w:t xml:space="preserve">cheerful and generous giver </w:t>
      </w:r>
      <w:r w:rsidRPr="006416FF">
        <w:t xml:space="preserve">(2 Cor. 9:7). </w:t>
      </w:r>
    </w:p>
    <w:p w:rsidR="009A2476" w:rsidRPr="006416FF" w:rsidRDefault="009A2476" w:rsidP="00FD31C0">
      <w:pPr>
        <w:pStyle w:val="Sc2-F"/>
      </w:pPr>
      <w:r w:rsidRPr="006416FF">
        <w:rPr>
          <w:rStyle w:val="MyWordStyleChar"/>
          <w:vertAlign w:val="superscript"/>
        </w:rPr>
        <w:t>6</w:t>
      </w:r>
      <w:r w:rsidRPr="006416FF">
        <w:rPr>
          <w:iCs/>
        </w:rPr>
        <w:t>…</w:t>
      </w:r>
      <w:r w:rsidRPr="006416FF">
        <w:t xml:space="preserve">He who sows </w:t>
      </w:r>
      <w:r w:rsidRPr="006416FF">
        <w:rPr>
          <w:b w:val="0"/>
        </w:rPr>
        <w:t xml:space="preserve">[financially] </w:t>
      </w:r>
      <w:r w:rsidRPr="006416FF">
        <w:t xml:space="preserve">sparingly will reap sparingly, and he who sows bountifully will also reap bountifully. </w:t>
      </w:r>
      <w:r w:rsidRPr="006416FF">
        <w:rPr>
          <w:rStyle w:val="MyWordStyleChar"/>
          <w:vertAlign w:val="superscript"/>
        </w:rPr>
        <w:t>7</w:t>
      </w:r>
      <w:r w:rsidRPr="006416FF">
        <w:t xml:space="preserve">So let each one </w:t>
      </w:r>
      <w:r w:rsidRPr="006416FF">
        <w:rPr>
          <w:iCs/>
        </w:rPr>
        <w:t>give</w:t>
      </w:r>
      <w:r w:rsidRPr="006416FF">
        <w:t xml:space="preserve"> as </w:t>
      </w:r>
      <w:r w:rsidRPr="006416FF">
        <w:rPr>
          <w:u w:val="single"/>
        </w:rPr>
        <w:t>he purposes in his heart</w:t>
      </w:r>
      <w:r w:rsidRPr="006416FF">
        <w:t xml:space="preserve">…for God loves a </w:t>
      </w:r>
      <w:r w:rsidRPr="006416FF">
        <w:rPr>
          <w:u w:val="single"/>
        </w:rPr>
        <w:t>cheerful giver</w:t>
      </w:r>
      <w:r w:rsidRPr="006416FF">
        <w:t xml:space="preserve">. </w:t>
      </w:r>
      <w:r w:rsidRPr="006416FF">
        <w:rPr>
          <w:rStyle w:val="MyWordStyleChar"/>
          <w:vertAlign w:val="superscript"/>
        </w:rPr>
        <w:t>8</w:t>
      </w:r>
      <w:r w:rsidRPr="006416FF">
        <w:t xml:space="preserve">God </w:t>
      </w:r>
      <w:r w:rsidRPr="006416FF">
        <w:rPr>
          <w:iCs/>
        </w:rPr>
        <w:t>is</w:t>
      </w:r>
      <w:r w:rsidRPr="006416FF">
        <w:t xml:space="preserve"> able to </w:t>
      </w:r>
      <w:r w:rsidRPr="006416FF">
        <w:rPr>
          <w:u w:val="single"/>
        </w:rPr>
        <w:t>make all grace abound toward you</w:t>
      </w:r>
      <w:r w:rsidRPr="006416FF">
        <w:t xml:space="preserve"> </w:t>
      </w:r>
      <w:r w:rsidR="00FD31C0" w:rsidRPr="006416FF">
        <w:rPr>
          <w:b w:val="0"/>
        </w:rPr>
        <w:t xml:space="preserve">[financially] </w:t>
      </w:r>
      <w:r w:rsidRPr="006416FF">
        <w:t xml:space="preserve">that you, always having all sufficiency </w:t>
      </w:r>
      <w:r w:rsidRPr="006416FF">
        <w:rPr>
          <w:b w:val="0"/>
        </w:rPr>
        <w:t xml:space="preserve">[financially] </w:t>
      </w:r>
      <w:r w:rsidRPr="006416FF">
        <w:t xml:space="preserve">in all </w:t>
      </w:r>
      <w:r w:rsidRPr="006416FF">
        <w:rPr>
          <w:iCs/>
        </w:rPr>
        <w:t>things,</w:t>
      </w:r>
      <w:r w:rsidRPr="006416FF">
        <w:t xml:space="preserve"> may have an abundance </w:t>
      </w:r>
      <w:r w:rsidRPr="006416FF">
        <w:rPr>
          <w:b w:val="0"/>
        </w:rPr>
        <w:t xml:space="preserve">[financially] </w:t>
      </w:r>
      <w:r w:rsidRPr="006416FF">
        <w:t xml:space="preserve">for every good work. </w:t>
      </w:r>
      <w:r w:rsidR="00CF4C97" w:rsidRPr="006416FF">
        <w:br/>
      </w:r>
      <w:r w:rsidRPr="006416FF">
        <w:t>(2 Cor. 9:6-8)</w:t>
      </w:r>
    </w:p>
    <w:p w:rsidR="00CF4C97" w:rsidRPr="006416FF" w:rsidRDefault="00CF4C97" w:rsidP="00FD31C0">
      <w:pPr>
        <w:pStyle w:val="Lv3-K"/>
      </w:pPr>
      <w:r w:rsidRPr="006416FF">
        <w:rPr>
          <w:b/>
          <w:i/>
        </w:rPr>
        <w:t>Purpose</w:t>
      </w:r>
      <w:r w:rsidRPr="006416FF">
        <w:t xml:space="preserve">: Determine the percentage of your </w:t>
      </w:r>
      <w:r w:rsidR="00467700" w:rsidRPr="006416FF">
        <w:t>financial</w:t>
      </w:r>
      <w:r w:rsidRPr="006416FF">
        <w:t xml:space="preserve"> resources that you</w:t>
      </w:r>
      <w:r w:rsidR="00FD31C0" w:rsidRPr="006416FF">
        <w:t xml:space="preserve"> </w:t>
      </w:r>
      <w:r w:rsidR="00F02A55" w:rsidRPr="006416FF">
        <w:t xml:space="preserve">seek to </w:t>
      </w:r>
      <w:r w:rsidR="00FD31C0" w:rsidRPr="006416FF">
        <w:t xml:space="preserve">dedicate to God. </w:t>
      </w:r>
      <w:r w:rsidR="00C43026" w:rsidRPr="006416FF">
        <w:t xml:space="preserve">Ask for grace </w:t>
      </w:r>
      <w:r w:rsidRPr="006416FF">
        <w:t xml:space="preserve">to reduce your lifestyle before you reduce </w:t>
      </w:r>
      <w:r w:rsidR="00F02A55" w:rsidRPr="006416FF">
        <w:t xml:space="preserve">giving </w:t>
      </w:r>
      <w:r w:rsidRPr="006416FF">
        <w:t>th</w:t>
      </w:r>
      <w:r w:rsidR="00FD31C0" w:rsidRPr="006416FF">
        <w:t>at</w:t>
      </w:r>
      <w:r w:rsidRPr="006416FF">
        <w:t xml:space="preserve"> percentage</w:t>
      </w:r>
      <w:r w:rsidR="00467700" w:rsidRPr="006416FF">
        <w:t>.</w:t>
      </w:r>
    </w:p>
    <w:p w:rsidR="00097F37" w:rsidRPr="006416FF" w:rsidRDefault="00097F37" w:rsidP="00B120C1">
      <w:pPr>
        <w:pStyle w:val="Lv3-K"/>
      </w:pPr>
      <w:r w:rsidRPr="006416FF">
        <w:rPr>
          <w:b/>
          <w:i/>
        </w:rPr>
        <w:t>Having all sufficiency</w:t>
      </w:r>
      <w:r w:rsidRPr="006416FF">
        <w:t xml:space="preserve">: </w:t>
      </w:r>
      <w:r w:rsidR="00C43026" w:rsidRPr="006416FF">
        <w:t xml:space="preserve">God </w:t>
      </w:r>
      <w:r w:rsidRPr="006416FF">
        <w:t xml:space="preserve">promises to give us money to </w:t>
      </w:r>
      <w:r w:rsidR="00F02A55" w:rsidRPr="006416FF">
        <w:t xml:space="preserve">accomplish </w:t>
      </w:r>
      <w:r w:rsidRPr="006416FF">
        <w:t xml:space="preserve">His will in our life. </w:t>
      </w:r>
    </w:p>
    <w:p w:rsidR="003E3C87" w:rsidRPr="006416FF" w:rsidRDefault="00FD31C0" w:rsidP="00B120C1">
      <w:pPr>
        <w:pStyle w:val="Lv3-K"/>
      </w:pPr>
      <w:r w:rsidRPr="006416FF">
        <w:rPr>
          <w:b/>
          <w:i/>
        </w:rPr>
        <w:t xml:space="preserve">Grace </w:t>
      </w:r>
      <w:r w:rsidR="009A2476" w:rsidRPr="006416FF">
        <w:rPr>
          <w:b/>
          <w:i/>
        </w:rPr>
        <w:t>abound</w:t>
      </w:r>
      <w:r w:rsidRPr="006416FF">
        <w:t>:</w:t>
      </w:r>
      <w:r w:rsidR="009A2476" w:rsidRPr="006416FF">
        <w:t xml:space="preserve"> </w:t>
      </w:r>
      <w:r w:rsidR="003E3C87" w:rsidRPr="006416FF">
        <w:t>Our ability to generate money is not limited by our abilities or opportunities.</w:t>
      </w:r>
    </w:p>
    <w:p w:rsidR="00C4689D" w:rsidRPr="006416FF" w:rsidRDefault="009A2476" w:rsidP="00E15551">
      <w:pPr>
        <w:pStyle w:val="Lv2-J"/>
      </w:pPr>
      <w:r w:rsidRPr="006416FF">
        <w:t>God provides us with finances for two purposes</w:t>
      </w:r>
      <w:r w:rsidR="00152F53" w:rsidRPr="006416FF">
        <w:t>—</w:t>
      </w:r>
      <w:r w:rsidRPr="006416FF">
        <w:t xml:space="preserve">He gives it as </w:t>
      </w:r>
      <w:r w:rsidRPr="006416FF">
        <w:rPr>
          <w:i/>
        </w:rPr>
        <w:t>seed to sow</w:t>
      </w:r>
      <w:r w:rsidRPr="006416FF">
        <w:t xml:space="preserve"> and as </w:t>
      </w:r>
      <w:r w:rsidRPr="006416FF">
        <w:rPr>
          <w:i/>
        </w:rPr>
        <w:t>bread to eat</w:t>
      </w:r>
      <w:r w:rsidRPr="006416FF">
        <w:t xml:space="preserve">. </w:t>
      </w:r>
      <w:r w:rsidR="00C4689D" w:rsidRPr="006416FF">
        <w:t xml:space="preserve"> </w:t>
      </w:r>
    </w:p>
    <w:p w:rsidR="009A2476" w:rsidRPr="006416FF" w:rsidRDefault="009A2476" w:rsidP="00FD31C0">
      <w:pPr>
        <w:pStyle w:val="Sc2-F"/>
        <w:rPr>
          <w:rFonts w:ascii="Calibri" w:hAnsi="Calibri" w:cs="Times New Roman"/>
          <w:sz w:val="22"/>
          <w:szCs w:val="22"/>
        </w:rPr>
      </w:pPr>
      <w:r w:rsidRPr="006416FF">
        <w:rPr>
          <w:vertAlign w:val="superscript"/>
        </w:rPr>
        <w:t>10</w:t>
      </w:r>
      <w:r w:rsidRPr="006416FF">
        <w:t xml:space="preserve">May He who supplies </w:t>
      </w:r>
      <w:r w:rsidRPr="006416FF">
        <w:rPr>
          <w:u w:val="single"/>
        </w:rPr>
        <w:t>seed to the sower</w:t>
      </w:r>
      <w:r w:rsidRPr="006416FF">
        <w:t xml:space="preserve">, and </w:t>
      </w:r>
      <w:r w:rsidRPr="006416FF">
        <w:rPr>
          <w:u w:val="single"/>
        </w:rPr>
        <w:t>bread for food</w:t>
      </w:r>
      <w:r w:rsidRPr="006416FF">
        <w:t xml:space="preserve">, supply and </w:t>
      </w:r>
      <w:r w:rsidRPr="006416FF">
        <w:rPr>
          <w:u w:val="single"/>
        </w:rPr>
        <w:t>multiply the seed you have sown</w:t>
      </w:r>
      <w:r w:rsidRPr="006416FF">
        <w:t xml:space="preserve"> and increase the fruits of your righteousness…</w:t>
      </w:r>
      <w:r w:rsidRPr="006416FF">
        <w:rPr>
          <w:rStyle w:val="MyWordStyleChar"/>
          <w:vertAlign w:val="superscript"/>
        </w:rPr>
        <w:t>11</w:t>
      </w:r>
      <w:r w:rsidRPr="006416FF">
        <w:t>which causes thanksg</w:t>
      </w:r>
      <w:r w:rsidR="00C57029" w:rsidRPr="006416FF">
        <w:t xml:space="preserve">iving…to God. </w:t>
      </w:r>
      <w:r w:rsidR="00C57029" w:rsidRPr="006416FF">
        <w:br/>
        <w:t>(2 Cor. 9:10-11)</w:t>
      </w:r>
    </w:p>
    <w:p w:rsidR="00152F53" w:rsidRPr="006416FF" w:rsidRDefault="00152F53" w:rsidP="00730050">
      <w:pPr>
        <w:pStyle w:val="Lv3-K"/>
      </w:pPr>
      <w:r w:rsidRPr="006416FF">
        <w:rPr>
          <w:b/>
          <w:i/>
        </w:rPr>
        <w:t>Bread to eat</w:t>
      </w:r>
      <w:r w:rsidRPr="006416FF">
        <w:t xml:space="preserve">: He </w:t>
      </w:r>
      <w:r w:rsidR="00CC1A2C" w:rsidRPr="006416FF">
        <w:t xml:space="preserve">gives </w:t>
      </w:r>
      <w:r w:rsidR="009A2476" w:rsidRPr="006416FF">
        <w:t>money for personal use</w:t>
      </w:r>
      <w:r w:rsidRPr="006416FF">
        <w:t>—</w:t>
      </w:r>
      <w:r w:rsidR="00C0662F" w:rsidRPr="006416FF">
        <w:t xml:space="preserve">family, </w:t>
      </w:r>
      <w:r w:rsidR="00CC1A2C" w:rsidRPr="006416FF">
        <w:t xml:space="preserve">food, </w:t>
      </w:r>
      <w:r w:rsidRPr="006416FF">
        <w:t>home</w:t>
      </w:r>
      <w:r w:rsidR="009A2476" w:rsidRPr="006416FF">
        <w:t xml:space="preserve">, bills, recreation, etc. </w:t>
      </w:r>
    </w:p>
    <w:p w:rsidR="009A2476" w:rsidRPr="006416FF" w:rsidRDefault="00152F53" w:rsidP="00730050">
      <w:pPr>
        <w:pStyle w:val="Lv3-K"/>
      </w:pPr>
      <w:r w:rsidRPr="006416FF">
        <w:rPr>
          <w:b/>
          <w:i/>
        </w:rPr>
        <w:t>Seed to sow</w:t>
      </w:r>
      <w:r w:rsidRPr="006416FF">
        <w:t>:</w:t>
      </w:r>
      <w:r w:rsidR="009A2476" w:rsidRPr="006416FF">
        <w:t xml:space="preserve"> </w:t>
      </w:r>
      <w:r w:rsidRPr="006416FF">
        <w:t xml:space="preserve">He </w:t>
      </w:r>
      <w:r w:rsidR="009A2476" w:rsidRPr="006416FF">
        <w:t xml:space="preserve">gives money to sow </w:t>
      </w:r>
      <w:r w:rsidRPr="006416FF">
        <w:t xml:space="preserve">in the kingdom and to be </w:t>
      </w:r>
      <w:r w:rsidR="009A2476" w:rsidRPr="006416FF">
        <w:t xml:space="preserve">multiplied. </w:t>
      </w:r>
    </w:p>
    <w:p w:rsidR="00C4689D" w:rsidRPr="006416FF" w:rsidRDefault="00C4689D" w:rsidP="00E85D46">
      <w:pPr>
        <w:pStyle w:val="Lv2-J"/>
      </w:pPr>
      <w:r w:rsidRPr="006416FF">
        <w:t xml:space="preserve">Ask the Lord, “Which part of </w:t>
      </w:r>
      <w:r w:rsidR="00D22FED" w:rsidRPr="006416FF">
        <w:t>my</w:t>
      </w:r>
      <w:r w:rsidRPr="006416FF">
        <w:t xml:space="preserve"> money is seed to sow and which part is bread to eat?” It is important that we do not </w:t>
      </w:r>
      <w:r w:rsidR="009A2476" w:rsidRPr="006416FF">
        <w:t xml:space="preserve">eat our </w:t>
      </w:r>
      <w:r w:rsidRPr="006416FF">
        <w:t>“</w:t>
      </w:r>
      <w:r w:rsidR="009A2476" w:rsidRPr="006416FF">
        <w:t>seed money</w:t>
      </w:r>
      <w:r w:rsidRPr="006416FF">
        <w:t>”</w:t>
      </w:r>
      <w:r w:rsidR="009A2476" w:rsidRPr="006416FF">
        <w:t xml:space="preserve"> because seed only multiplies</w:t>
      </w:r>
      <w:r w:rsidR="001D3060" w:rsidRPr="006416FF">
        <w:t xml:space="preserve"> after it is sown</w:t>
      </w:r>
      <w:r w:rsidR="009A2476" w:rsidRPr="006416FF">
        <w:t xml:space="preserve">. </w:t>
      </w:r>
    </w:p>
    <w:p w:rsidR="009A2476" w:rsidRPr="006416FF" w:rsidRDefault="009A2476" w:rsidP="00FD31C0">
      <w:pPr>
        <w:pStyle w:val="Lv1-H"/>
      </w:pPr>
      <w:bookmarkStart w:id="12" w:name="BegMark"/>
      <w:bookmarkEnd w:id="12"/>
      <w:r w:rsidRPr="006416FF">
        <w:t>GOD</w:t>
      </w:r>
      <w:r w:rsidR="00621FE2" w:rsidRPr="006416FF">
        <w:t>’</w:t>
      </w:r>
      <w:r w:rsidRPr="006416FF">
        <w:t>S PROMISE OF AN OPEN HEAVEN (Mal. 3:10)</w:t>
      </w:r>
    </w:p>
    <w:p w:rsidR="009A2476" w:rsidRPr="006416FF" w:rsidRDefault="009A2476" w:rsidP="00FD31C0">
      <w:pPr>
        <w:pStyle w:val="Lv2-J"/>
      </w:pPr>
      <w:r w:rsidRPr="006416FF">
        <w:t>The Lord promised to open the windows of heaven fina</w:t>
      </w:r>
      <w:r w:rsidR="00E64E17" w:rsidRPr="006416FF">
        <w:t xml:space="preserve">ncially (supernatural increase) to those who </w:t>
      </w:r>
      <w:r w:rsidRPr="006416FF">
        <w:t>obey and believe Him with their money. He commands His people to bring “all” the tithes</w:t>
      </w:r>
      <w:r w:rsidR="00E64E17" w:rsidRPr="006416FF">
        <w:t xml:space="preserve"> to Him</w:t>
      </w:r>
      <w:r w:rsidRPr="006416FF">
        <w:t xml:space="preserve">. </w:t>
      </w:r>
    </w:p>
    <w:p w:rsidR="009A2476" w:rsidRPr="006416FF" w:rsidRDefault="009A2476" w:rsidP="00FD31C0">
      <w:pPr>
        <w:pStyle w:val="Sc2-F"/>
        <w:spacing w:after="240"/>
      </w:pPr>
      <w:r w:rsidRPr="006416FF">
        <w:rPr>
          <w:vertAlign w:val="superscript"/>
        </w:rPr>
        <w:t>10</w:t>
      </w:r>
      <w:r w:rsidRPr="006416FF">
        <w:t xml:space="preserve">“Bring all the tithes into the storehouse, that there may be food </w:t>
      </w:r>
      <w:r w:rsidRPr="006416FF">
        <w:rPr>
          <w:b w:val="0"/>
        </w:rPr>
        <w:t xml:space="preserve">[provision] </w:t>
      </w:r>
      <w:r w:rsidRPr="006416FF">
        <w:t xml:space="preserve">in My house, and </w:t>
      </w:r>
      <w:r w:rsidRPr="006416FF">
        <w:rPr>
          <w:u w:val="single"/>
        </w:rPr>
        <w:t>try Me now in this</w:t>
      </w:r>
      <w:r w:rsidRPr="006416FF">
        <w:t xml:space="preserve">,” says the </w:t>
      </w:r>
      <w:r w:rsidRPr="006416FF">
        <w:rPr>
          <w:bCs/>
          <w:iCs/>
          <w:smallCaps/>
        </w:rPr>
        <w:t>Lord</w:t>
      </w:r>
      <w:r w:rsidRPr="006416FF">
        <w:t xml:space="preserve"> of hosts, “If I will not open for you the </w:t>
      </w:r>
      <w:r w:rsidRPr="006416FF">
        <w:rPr>
          <w:u w:val="single"/>
        </w:rPr>
        <w:t>windows of heaven</w:t>
      </w:r>
      <w:r w:rsidRPr="006416FF">
        <w:t xml:space="preserve"> and pour out for you </w:t>
      </w:r>
      <w:r w:rsidRPr="006416FF">
        <w:rPr>
          <w:u w:val="single"/>
        </w:rPr>
        <w:t>such blessing</w:t>
      </w:r>
      <w:r w:rsidRPr="006416FF">
        <w:t xml:space="preserve"> that there will not be room enough to receive it.” (Mal. 3:10)</w:t>
      </w:r>
    </w:p>
    <w:p w:rsidR="000740B6" w:rsidRPr="006416FF" w:rsidRDefault="00603B03" w:rsidP="00D1398D">
      <w:pPr>
        <w:pStyle w:val="Lv2-J"/>
        <w:spacing w:after="180"/>
      </w:pPr>
      <w:r w:rsidRPr="006416FF">
        <w:t xml:space="preserve">Tithing speaks of giving 10% of all of our financial resources to advance the kingdom. </w:t>
      </w:r>
    </w:p>
    <w:p w:rsidR="000740B6" w:rsidRPr="006416FF" w:rsidRDefault="006246CB" w:rsidP="00D1398D">
      <w:pPr>
        <w:pStyle w:val="Lv2-J"/>
        <w:spacing w:after="180"/>
      </w:pPr>
      <w:r w:rsidRPr="006416FF">
        <w:t xml:space="preserve">When we tithe, we declare that Jesus is the “Lord” and “source” of the rest of our </w:t>
      </w:r>
      <w:r w:rsidR="00603B03" w:rsidRPr="006416FF">
        <w:t>money</w:t>
      </w:r>
      <w:r w:rsidRPr="006416FF">
        <w:t xml:space="preserve">. </w:t>
      </w:r>
    </w:p>
    <w:p w:rsidR="00603B03" w:rsidRPr="006416FF" w:rsidRDefault="00603B03" w:rsidP="00D1398D">
      <w:pPr>
        <w:pStyle w:val="Lv2-J"/>
        <w:spacing w:after="180"/>
      </w:pPr>
      <w:r w:rsidRPr="006416FF">
        <w:t xml:space="preserve">Giving involves emotional dynamics that cause us to wrestle with who we trust as our ultimate source—the Lord or </w:t>
      </w:r>
      <w:r w:rsidR="008B6A7B" w:rsidRPr="006416FF">
        <w:t>ourselves.</w:t>
      </w:r>
    </w:p>
    <w:p w:rsidR="006C0925" w:rsidRPr="006416FF" w:rsidRDefault="009A2476" w:rsidP="007806BC">
      <w:pPr>
        <w:pStyle w:val="Lv2-J"/>
        <w:spacing w:after="180"/>
      </w:pPr>
      <w:r w:rsidRPr="006416FF">
        <w:t xml:space="preserve">Tithing is the </w:t>
      </w:r>
      <w:r w:rsidR="006246CB" w:rsidRPr="006416FF">
        <w:t xml:space="preserve">starting place in </w:t>
      </w:r>
      <w:r w:rsidRPr="006416FF">
        <w:t xml:space="preserve">our partnering with God in our money. </w:t>
      </w:r>
      <w:r w:rsidR="006C0925" w:rsidRPr="006416FF">
        <w:t xml:space="preserve">God </w:t>
      </w:r>
      <w:r w:rsidRPr="006416FF">
        <w:t xml:space="preserve">requires tithing because </w:t>
      </w:r>
      <w:r w:rsidR="00603B03" w:rsidRPr="006416FF">
        <w:t xml:space="preserve">His </w:t>
      </w:r>
      <w:r w:rsidR="00E23D64" w:rsidRPr="006416FF">
        <w:t>p</w:t>
      </w:r>
      <w:r w:rsidRPr="006416FF">
        <w:t xml:space="preserve">eople often </w:t>
      </w:r>
      <w:r w:rsidRPr="006416FF">
        <w:rPr>
          <w:i/>
        </w:rPr>
        <w:t>default to fear</w:t>
      </w:r>
      <w:r w:rsidRPr="006416FF">
        <w:t xml:space="preserve"> related to </w:t>
      </w:r>
      <w:r w:rsidR="00603B03" w:rsidRPr="006416FF">
        <w:t xml:space="preserve">their </w:t>
      </w:r>
      <w:r w:rsidRPr="006416FF">
        <w:t>money</w:t>
      </w:r>
      <w:r w:rsidR="006C0925" w:rsidRPr="006416FF">
        <w:t xml:space="preserve"> instead of developing their history in God</w:t>
      </w:r>
      <w:r w:rsidRPr="006416FF">
        <w:t xml:space="preserve">. </w:t>
      </w:r>
    </w:p>
    <w:p w:rsidR="00E11E02" w:rsidRDefault="009A2476" w:rsidP="00E11E02">
      <w:pPr>
        <w:pStyle w:val="Sc2-F"/>
        <w:spacing w:after="300"/>
      </w:pPr>
      <w:r w:rsidRPr="006416FF">
        <w:rPr>
          <w:vertAlign w:val="superscript"/>
        </w:rPr>
        <w:t>21</w:t>
      </w:r>
      <w:r w:rsidRPr="006416FF">
        <w:t xml:space="preserve">“For where </w:t>
      </w:r>
      <w:r w:rsidRPr="006416FF">
        <w:rPr>
          <w:u w:val="single"/>
        </w:rPr>
        <w:t>your treasure</w:t>
      </w:r>
      <w:r w:rsidRPr="006416FF">
        <w:t xml:space="preserve"> is, there your heart will be also.” (Mt. 6:21)</w:t>
      </w:r>
      <w:r w:rsidRPr="00407EB4">
        <w:t xml:space="preserve"> </w:t>
      </w:r>
      <w:bookmarkEnd w:id="6"/>
      <w:bookmarkEnd w:id="7"/>
      <w:bookmarkEnd w:id="8"/>
      <w:bookmarkEnd w:id="9"/>
      <w:bookmarkEnd w:id="10"/>
      <w:bookmarkEnd w:id="11"/>
    </w:p>
    <w:p w:rsidR="00C43026" w:rsidRDefault="00C43026" w:rsidP="00C43026"/>
    <w:sectPr w:rsidR="00C43026" w:rsidSect="00B076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C" w:rsidRDefault="00F806AC">
      <w:r>
        <w:separator/>
      </w:r>
    </w:p>
    <w:p w:rsidR="00F806AC" w:rsidRDefault="00F806AC"/>
  </w:endnote>
  <w:endnote w:type="continuationSeparator" w:id="0">
    <w:p w:rsidR="00F806AC" w:rsidRDefault="00F806AC">
      <w:r>
        <w:continuationSeparator/>
      </w:r>
    </w:p>
    <w:p w:rsidR="00F806AC" w:rsidRDefault="00F80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5A" w:rsidRPr="00FB04D3" w:rsidRDefault="00BD055A" w:rsidP="006D26D3">
    <w:pPr>
      <w:pBdr>
        <w:top w:val="single" w:sz="4" w:space="1" w:color="auto"/>
      </w:pBdr>
      <w:jc w:val="center"/>
      <w:rPr>
        <w:rFonts w:cs="Times New Roman"/>
        <w:b/>
        <w:i/>
      </w:rPr>
    </w:pPr>
    <w:r w:rsidRPr="00FB04D3">
      <w:rPr>
        <w:rFonts w:cs="Times New Roman"/>
        <w:b/>
        <w:i/>
      </w:rPr>
      <w:t xml:space="preserve">International House of Prayer of Kansas City    </w:t>
    </w:r>
    <w:hyperlink r:id="rId1" w:history="1">
      <w:r w:rsidRPr="00FB04D3">
        <w:rPr>
          <w:rStyle w:val="Hyperlink"/>
          <w:b/>
          <w:i/>
          <w:color w:val="auto"/>
          <w:u w:val="none"/>
        </w:rPr>
        <w:t>ihopkc.org</w:t>
      </w:r>
    </w:hyperlink>
  </w:p>
  <w:p w:rsidR="00BD055A" w:rsidRPr="00B07650" w:rsidRDefault="00BD055A" w:rsidP="006D26D3">
    <w:pPr>
      <w:pStyle w:val="Footer"/>
      <w:jc w:val="center"/>
      <w:rPr>
        <w:rFonts w:cs="Times New Roman"/>
      </w:rPr>
    </w:pPr>
    <w:r w:rsidRPr="00FB04D3">
      <w:rPr>
        <w:rFonts w:cs="Times New Roman"/>
        <w:b/>
        <w:i/>
      </w:rPr>
      <w:t xml:space="preserve">Free Teaching Library    </w:t>
    </w:r>
    <w:hyperlink r:id="rId2" w:history="1">
      <w:r>
        <w:rPr>
          <w:rStyle w:val="Hyperlink"/>
          <w:b/>
          <w:i/>
          <w:color w:val="auto"/>
          <w:u w:val="none"/>
        </w:rPr>
        <w:t>mikeb</w:t>
      </w:r>
      <w:r w:rsidRPr="00FB04D3">
        <w:rPr>
          <w:rStyle w:val="Hyperlink"/>
          <w:b/>
          <w:i/>
          <w:color w:val="auto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5A" w:rsidRPr="00FB04D3" w:rsidRDefault="00BD055A" w:rsidP="006D26D3">
    <w:pPr>
      <w:pBdr>
        <w:top w:val="single" w:sz="4" w:space="1" w:color="auto"/>
      </w:pBdr>
      <w:jc w:val="center"/>
      <w:rPr>
        <w:rFonts w:cs="Times New Roman"/>
        <w:b/>
        <w:i/>
      </w:rPr>
    </w:pPr>
    <w:r w:rsidRPr="00FB04D3">
      <w:rPr>
        <w:rFonts w:cs="Times New Roman"/>
        <w:b/>
        <w:i/>
      </w:rPr>
      <w:t xml:space="preserve">International House of Prayer of Kansas City    </w:t>
    </w:r>
    <w:hyperlink r:id="rId1" w:history="1">
      <w:r w:rsidRPr="00FB04D3">
        <w:rPr>
          <w:rStyle w:val="Hyperlink"/>
          <w:b/>
          <w:i/>
          <w:color w:val="auto"/>
          <w:u w:val="none"/>
        </w:rPr>
        <w:t>ihopkc.org</w:t>
      </w:r>
    </w:hyperlink>
  </w:p>
  <w:p w:rsidR="00BD055A" w:rsidRPr="00A91AF9" w:rsidRDefault="00BD055A" w:rsidP="006D26D3">
    <w:pPr>
      <w:pBdr>
        <w:top w:val="single" w:sz="4" w:space="1" w:color="auto"/>
      </w:pBdr>
      <w:jc w:val="center"/>
      <w:rPr>
        <w:b/>
        <w:i/>
      </w:rPr>
    </w:pPr>
    <w:r w:rsidRPr="00FB04D3">
      <w:rPr>
        <w:rFonts w:cs="Times New Roman"/>
        <w:b/>
        <w:i/>
      </w:rPr>
      <w:t xml:space="preserve">Free Teaching Library    </w:t>
    </w:r>
    <w:hyperlink r:id="rId2" w:history="1">
      <w:r>
        <w:rPr>
          <w:rStyle w:val="Hyperlink"/>
          <w:b/>
          <w:i/>
          <w:color w:val="auto"/>
          <w:u w:val="none"/>
        </w:rPr>
        <w:t>mikeb</w:t>
      </w:r>
      <w:r w:rsidRPr="00FB04D3">
        <w:rPr>
          <w:rStyle w:val="Hyperlink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C" w:rsidRDefault="00F806AC">
      <w:r>
        <w:separator/>
      </w:r>
    </w:p>
    <w:p w:rsidR="00F806AC" w:rsidRDefault="00F806AC"/>
  </w:footnote>
  <w:footnote w:type="continuationSeparator" w:id="0">
    <w:p w:rsidR="00F806AC" w:rsidRDefault="00F806AC">
      <w:r>
        <w:continuationSeparator/>
      </w:r>
    </w:p>
    <w:p w:rsidR="00F806AC" w:rsidRDefault="00F806A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5A" w:rsidRDefault="00BD055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055A" w:rsidRDefault="00BD055A">
    <w:pPr>
      <w:ind w:right="360"/>
    </w:pPr>
  </w:p>
  <w:p w:rsidR="00BD055A" w:rsidRDefault="00BD055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5A" w:rsidRPr="009844FD" w:rsidRDefault="00BD055A" w:rsidP="005B1405">
    <w:pPr>
      <w:rPr>
        <w:rFonts w:cs="Times New Roman"/>
        <w:b/>
        <w:i/>
        <w:smallCaps/>
      </w:rPr>
    </w:pPr>
    <w:r w:rsidRPr="009844FD">
      <w:rPr>
        <w:rFonts w:cs="Times New Roman"/>
        <w:b/>
        <w:i/>
        <w:smallCaps/>
      </w:rPr>
      <w:t>Forerunner Christian Fellowship – Mike Bickle</w:t>
    </w:r>
    <w:r>
      <w:rPr>
        <w:rFonts w:cs="Times New Roman"/>
        <w:b/>
        <w:i/>
        <w:smallCaps/>
      </w:rPr>
      <w:t xml:space="preserve">  </w:t>
    </w:r>
  </w:p>
  <w:p w:rsidR="00BD055A" w:rsidRPr="00FB366E" w:rsidRDefault="00BD055A" w:rsidP="006C5EC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240"/>
      <w:ind w:left="0"/>
      <w:rPr>
        <w:rFonts w:cs="Times New Roman"/>
        <w:b w:val="0"/>
        <w:i w:val="0"/>
        <w:sz w:val="20"/>
        <w:szCs w:val="20"/>
      </w:rPr>
    </w:pPr>
    <w:r>
      <w:rPr>
        <w:rFonts w:cs="Times New Roman"/>
        <w:sz w:val="20"/>
        <w:szCs w:val="20"/>
      </w:rPr>
      <w:t xml:space="preserve">Partnering with Jesus: </w:t>
    </w:r>
    <w:r w:rsidR="009A2476">
      <w:rPr>
        <w:rFonts w:cs="Times New Roman"/>
        <w:sz w:val="20"/>
        <w:szCs w:val="20"/>
      </w:rPr>
      <w:t>Power Encounters in Finances</w:t>
    </w:r>
    <w:r>
      <w:rPr>
        <w:rFonts w:cs="Times New Roman"/>
        <w:sz w:val="20"/>
        <w:szCs w:val="20"/>
      </w:rPr>
      <w:tab/>
    </w:r>
    <w:r w:rsidRPr="00FB366E">
      <w:rPr>
        <w:rFonts w:cs="Times New Roman"/>
        <w:bCs/>
        <w:iCs/>
        <w:sz w:val="20"/>
        <w:szCs w:val="20"/>
      </w:rPr>
      <w:t>Page</w:t>
    </w:r>
    <w:r w:rsidRPr="00FB366E">
      <w:rPr>
        <w:rFonts w:cs="Times New Roman"/>
        <w:smallCaps/>
        <w:sz w:val="20"/>
        <w:szCs w:val="20"/>
      </w:rPr>
      <w:t xml:space="preserve"> </w:t>
    </w:r>
    <w:r w:rsidRPr="00FB366E">
      <w:rPr>
        <w:rStyle w:val="PageNumber"/>
        <w:b w:val="0"/>
        <w:i w:val="0"/>
        <w:sz w:val="20"/>
        <w:szCs w:val="20"/>
      </w:rPr>
      <w:fldChar w:fldCharType="begin"/>
    </w:r>
    <w:r w:rsidRPr="00FB366E">
      <w:rPr>
        <w:rStyle w:val="PageNumber"/>
        <w:sz w:val="20"/>
        <w:szCs w:val="20"/>
      </w:rPr>
      <w:instrText xml:space="preserve"> PAGE </w:instrText>
    </w:r>
    <w:r w:rsidRPr="00FB366E">
      <w:rPr>
        <w:rStyle w:val="PageNumber"/>
        <w:b w:val="0"/>
        <w:i w:val="0"/>
        <w:sz w:val="20"/>
        <w:szCs w:val="20"/>
      </w:rPr>
      <w:fldChar w:fldCharType="separate"/>
    </w:r>
    <w:r w:rsidR="006416FF">
      <w:rPr>
        <w:rStyle w:val="PageNumber"/>
        <w:noProof/>
        <w:sz w:val="20"/>
        <w:szCs w:val="20"/>
      </w:rPr>
      <w:t>2</w:t>
    </w:r>
    <w:r w:rsidRPr="00FB366E">
      <w:rPr>
        <w:rStyle w:val="PageNumber"/>
        <w:b w:val="0"/>
        <w:i w:val="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5A" w:rsidRPr="00E06C85" w:rsidRDefault="00BD055A" w:rsidP="00FB04D3">
    <w:pPr>
      <w:pBdr>
        <w:bottom w:val="single" w:sz="4" w:space="1" w:color="auto"/>
      </w:pBdr>
      <w:rPr>
        <w:rFonts w:cs="Times New Roman"/>
        <w:b/>
        <w:i/>
        <w:smallCaps/>
        <w:sz w:val="36"/>
      </w:rPr>
    </w:pPr>
    <w:r w:rsidRPr="00E06C85">
      <w:rPr>
        <w:rFonts w:cs="Times New Roman"/>
        <w:b/>
        <w:i/>
        <w:smallCaps/>
        <w:sz w:val="36"/>
      </w:rPr>
      <w:t xml:space="preserve">Forerunner Christian Fellowship </w:t>
    </w:r>
    <w:r w:rsidRPr="00E06C85">
      <w:rPr>
        <w:rFonts w:cs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CEB"/>
    <w:rsid w:val="00001819"/>
    <w:rsid w:val="00002330"/>
    <w:rsid w:val="000025F6"/>
    <w:rsid w:val="00002DB2"/>
    <w:rsid w:val="0000300C"/>
    <w:rsid w:val="00006C6C"/>
    <w:rsid w:val="00006F3A"/>
    <w:rsid w:val="00010B5F"/>
    <w:rsid w:val="00011AAF"/>
    <w:rsid w:val="00011E1E"/>
    <w:rsid w:val="000128C9"/>
    <w:rsid w:val="0001412D"/>
    <w:rsid w:val="00014F43"/>
    <w:rsid w:val="00014F9E"/>
    <w:rsid w:val="000161A7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172"/>
    <w:rsid w:val="00024E3E"/>
    <w:rsid w:val="00026D4F"/>
    <w:rsid w:val="00027545"/>
    <w:rsid w:val="00030947"/>
    <w:rsid w:val="00031A35"/>
    <w:rsid w:val="00031C50"/>
    <w:rsid w:val="00032584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25F"/>
    <w:rsid w:val="00045855"/>
    <w:rsid w:val="00045D8D"/>
    <w:rsid w:val="00047F57"/>
    <w:rsid w:val="00050943"/>
    <w:rsid w:val="000510B4"/>
    <w:rsid w:val="00051C8C"/>
    <w:rsid w:val="000525E5"/>
    <w:rsid w:val="000528E4"/>
    <w:rsid w:val="000529D5"/>
    <w:rsid w:val="000532A0"/>
    <w:rsid w:val="00054E6F"/>
    <w:rsid w:val="000558C6"/>
    <w:rsid w:val="0005654B"/>
    <w:rsid w:val="0005706C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0A"/>
    <w:rsid w:val="000677A9"/>
    <w:rsid w:val="0007129A"/>
    <w:rsid w:val="0007148F"/>
    <w:rsid w:val="00071941"/>
    <w:rsid w:val="000728A3"/>
    <w:rsid w:val="000734ED"/>
    <w:rsid w:val="000740B6"/>
    <w:rsid w:val="000762FA"/>
    <w:rsid w:val="0007634D"/>
    <w:rsid w:val="00076889"/>
    <w:rsid w:val="00077CB9"/>
    <w:rsid w:val="00077F02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403"/>
    <w:rsid w:val="0009773D"/>
    <w:rsid w:val="00097F37"/>
    <w:rsid w:val="000A01CA"/>
    <w:rsid w:val="000A054B"/>
    <w:rsid w:val="000A2435"/>
    <w:rsid w:val="000A48FD"/>
    <w:rsid w:val="000A5E1F"/>
    <w:rsid w:val="000A6612"/>
    <w:rsid w:val="000A6633"/>
    <w:rsid w:val="000A6ACB"/>
    <w:rsid w:val="000B15E3"/>
    <w:rsid w:val="000B1DE4"/>
    <w:rsid w:val="000B2537"/>
    <w:rsid w:val="000B3933"/>
    <w:rsid w:val="000B3F89"/>
    <w:rsid w:val="000B6D56"/>
    <w:rsid w:val="000B71D3"/>
    <w:rsid w:val="000B7875"/>
    <w:rsid w:val="000B7F4B"/>
    <w:rsid w:val="000C0750"/>
    <w:rsid w:val="000C09D2"/>
    <w:rsid w:val="000C287C"/>
    <w:rsid w:val="000C2AEE"/>
    <w:rsid w:val="000C2BEF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E6F73"/>
    <w:rsid w:val="000E7FF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742"/>
    <w:rsid w:val="00101ACB"/>
    <w:rsid w:val="001021FF"/>
    <w:rsid w:val="001024ED"/>
    <w:rsid w:val="001024F5"/>
    <w:rsid w:val="00103A9A"/>
    <w:rsid w:val="00105B24"/>
    <w:rsid w:val="0011009E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4D99"/>
    <w:rsid w:val="001253C6"/>
    <w:rsid w:val="00126282"/>
    <w:rsid w:val="001262DD"/>
    <w:rsid w:val="00127BFE"/>
    <w:rsid w:val="00130BE2"/>
    <w:rsid w:val="00130F11"/>
    <w:rsid w:val="00132386"/>
    <w:rsid w:val="001332F5"/>
    <w:rsid w:val="00133729"/>
    <w:rsid w:val="001345D5"/>
    <w:rsid w:val="001355EF"/>
    <w:rsid w:val="00135C64"/>
    <w:rsid w:val="00135D1C"/>
    <w:rsid w:val="00136505"/>
    <w:rsid w:val="00140895"/>
    <w:rsid w:val="00140967"/>
    <w:rsid w:val="00140ED9"/>
    <w:rsid w:val="001411AD"/>
    <w:rsid w:val="00141AC1"/>
    <w:rsid w:val="00142EB7"/>
    <w:rsid w:val="001436E9"/>
    <w:rsid w:val="00144B49"/>
    <w:rsid w:val="001454D8"/>
    <w:rsid w:val="00145ED1"/>
    <w:rsid w:val="00147148"/>
    <w:rsid w:val="0014741A"/>
    <w:rsid w:val="00151100"/>
    <w:rsid w:val="00152F31"/>
    <w:rsid w:val="00152F53"/>
    <w:rsid w:val="001538F3"/>
    <w:rsid w:val="00153BF8"/>
    <w:rsid w:val="00153F78"/>
    <w:rsid w:val="00154247"/>
    <w:rsid w:val="0015462E"/>
    <w:rsid w:val="0015542E"/>
    <w:rsid w:val="00155566"/>
    <w:rsid w:val="0015639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67D44"/>
    <w:rsid w:val="0017055F"/>
    <w:rsid w:val="00171F87"/>
    <w:rsid w:val="00173EEC"/>
    <w:rsid w:val="00173F74"/>
    <w:rsid w:val="00174D73"/>
    <w:rsid w:val="00175039"/>
    <w:rsid w:val="00176CE9"/>
    <w:rsid w:val="00177AC0"/>
    <w:rsid w:val="00177B8A"/>
    <w:rsid w:val="00177E7D"/>
    <w:rsid w:val="00180AE6"/>
    <w:rsid w:val="00180EF5"/>
    <w:rsid w:val="00182AAE"/>
    <w:rsid w:val="00182C29"/>
    <w:rsid w:val="001837F8"/>
    <w:rsid w:val="0018522F"/>
    <w:rsid w:val="00186620"/>
    <w:rsid w:val="0018683F"/>
    <w:rsid w:val="0018726F"/>
    <w:rsid w:val="0018786A"/>
    <w:rsid w:val="00187F4D"/>
    <w:rsid w:val="001916DD"/>
    <w:rsid w:val="001920CE"/>
    <w:rsid w:val="00192CE7"/>
    <w:rsid w:val="00193216"/>
    <w:rsid w:val="00193B1C"/>
    <w:rsid w:val="00195380"/>
    <w:rsid w:val="00195514"/>
    <w:rsid w:val="001965B2"/>
    <w:rsid w:val="00196D66"/>
    <w:rsid w:val="00197022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0B1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060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4577"/>
    <w:rsid w:val="001E688F"/>
    <w:rsid w:val="001E6E18"/>
    <w:rsid w:val="001F023F"/>
    <w:rsid w:val="001F032D"/>
    <w:rsid w:val="001F0ABC"/>
    <w:rsid w:val="001F0CE4"/>
    <w:rsid w:val="001F107F"/>
    <w:rsid w:val="001F236A"/>
    <w:rsid w:val="001F2F6F"/>
    <w:rsid w:val="001F3BC4"/>
    <w:rsid w:val="001F4D8B"/>
    <w:rsid w:val="001F5544"/>
    <w:rsid w:val="001F5B7A"/>
    <w:rsid w:val="001F5E9C"/>
    <w:rsid w:val="001F7B5A"/>
    <w:rsid w:val="001F7D8D"/>
    <w:rsid w:val="00200ED5"/>
    <w:rsid w:val="002010AF"/>
    <w:rsid w:val="00201B2B"/>
    <w:rsid w:val="00202814"/>
    <w:rsid w:val="002030AE"/>
    <w:rsid w:val="0020351B"/>
    <w:rsid w:val="002035EF"/>
    <w:rsid w:val="00203962"/>
    <w:rsid w:val="0021161A"/>
    <w:rsid w:val="00211BDF"/>
    <w:rsid w:val="00213020"/>
    <w:rsid w:val="002135FC"/>
    <w:rsid w:val="00220908"/>
    <w:rsid w:val="00221181"/>
    <w:rsid w:val="0022298B"/>
    <w:rsid w:val="00222E29"/>
    <w:rsid w:val="00223105"/>
    <w:rsid w:val="00224CBC"/>
    <w:rsid w:val="00225FCA"/>
    <w:rsid w:val="0022627E"/>
    <w:rsid w:val="00226605"/>
    <w:rsid w:val="0022679C"/>
    <w:rsid w:val="0022700B"/>
    <w:rsid w:val="0023016A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3FE5"/>
    <w:rsid w:val="0025473E"/>
    <w:rsid w:val="002570B6"/>
    <w:rsid w:val="00260A6A"/>
    <w:rsid w:val="00260F53"/>
    <w:rsid w:val="002612CC"/>
    <w:rsid w:val="00263426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76F"/>
    <w:rsid w:val="0027583D"/>
    <w:rsid w:val="002761E6"/>
    <w:rsid w:val="00277007"/>
    <w:rsid w:val="00282626"/>
    <w:rsid w:val="00282D93"/>
    <w:rsid w:val="00283912"/>
    <w:rsid w:val="00284292"/>
    <w:rsid w:val="00285F3E"/>
    <w:rsid w:val="00287815"/>
    <w:rsid w:val="002932CD"/>
    <w:rsid w:val="00294862"/>
    <w:rsid w:val="0029497A"/>
    <w:rsid w:val="002958A2"/>
    <w:rsid w:val="00297A1F"/>
    <w:rsid w:val="002A0568"/>
    <w:rsid w:val="002A1242"/>
    <w:rsid w:val="002A24A3"/>
    <w:rsid w:val="002A2AB4"/>
    <w:rsid w:val="002A4BC5"/>
    <w:rsid w:val="002A5C7C"/>
    <w:rsid w:val="002A7237"/>
    <w:rsid w:val="002A784A"/>
    <w:rsid w:val="002B0899"/>
    <w:rsid w:val="002B1887"/>
    <w:rsid w:val="002B2EB3"/>
    <w:rsid w:val="002B3F1D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73A"/>
    <w:rsid w:val="002C4E73"/>
    <w:rsid w:val="002C6168"/>
    <w:rsid w:val="002C636A"/>
    <w:rsid w:val="002C63D3"/>
    <w:rsid w:val="002C6463"/>
    <w:rsid w:val="002C7893"/>
    <w:rsid w:val="002D22CA"/>
    <w:rsid w:val="002D29C2"/>
    <w:rsid w:val="002D4961"/>
    <w:rsid w:val="002D5397"/>
    <w:rsid w:val="002D677D"/>
    <w:rsid w:val="002D74A9"/>
    <w:rsid w:val="002D7B50"/>
    <w:rsid w:val="002E270A"/>
    <w:rsid w:val="002E2FED"/>
    <w:rsid w:val="002E5AD9"/>
    <w:rsid w:val="002E5B33"/>
    <w:rsid w:val="002E6268"/>
    <w:rsid w:val="002E6944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2F7E7D"/>
    <w:rsid w:val="00301430"/>
    <w:rsid w:val="00301981"/>
    <w:rsid w:val="00301CE4"/>
    <w:rsid w:val="00301DB1"/>
    <w:rsid w:val="00302199"/>
    <w:rsid w:val="00303310"/>
    <w:rsid w:val="00304226"/>
    <w:rsid w:val="00304276"/>
    <w:rsid w:val="00304957"/>
    <w:rsid w:val="00305F92"/>
    <w:rsid w:val="003067F8"/>
    <w:rsid w:val="00306DEC"/>
    <w:rsid w:val="003102D6"/>
    <w:rsid w:val="00310FED"/>
    <w:rsid w:val="0031174A"/>
    <w:rsid w:val="00311B5D"/>
    <w:rsid w:val="00312324"/>
    <w:rsid w:val="00314592"/>
    <w:rsid w:val="00315202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2BF8"/>
    <w:rsid w:val="0032381C"/>
    <w:rsid w:val="003247D9"/>
    <w:rsid w:val="00324876"/>
    <w:rsid w:val="00324BE8"/>
    <w:rsid w:val="0032562D"/>
    <w:rsid w:val="00325FB8"/>
    <w:rsid w:val="003302F9"/>
    <w:rsid w:val="00330D38"/>
    <w:rsid w:val="00331387"/>
    <w:rsid w:val="0033232E"/>
    <w:rsid w:val="00332E3A"/>
    <w:rsid w:val="00333FB2"/>
    <w:rsid w:val="00336BE4"/>
    <w:rsid w:val="00337C61"/>
    <w:rsid w:val="00340530"/>
    <w:rsid w:val="00341089"/>
    <w:rsid w:val="00342100"/>
    <w:rsid w:val="003451C4"/>
    <w:rsid w:val="003453CC"/>
    <w:rsid w:val="00345D61"/>
    <w:rsid w:val="003462C1"/>
    <w:rsid w:val="00346AA3"/>
    <w:rsid w:val="003476D7"/>
    <w:rsid w:val="00351403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0CE5"/>
    <w:rsid w:val="003610B5"/>
    <w:rsid w:val="003630C2"/>
    <w:rsid w:val="00363467"/>
    <w:rsid w:val="00364DD3"/>
    <w:rsid w:val="003654AE"/>
    <w:rsid w:val="00366526"/>
    <w:rsid w:val="00366837"/>
    <w:rsid w:val="00366C01"/>
    <w:rsid w:val="0036789A"/>
    <w:rsid w:val="0037097C"/>
    <w:rsid w:val="003727CC"/>
    <w:rsid w:val="003749DC"/>
    <w:rsid w:val="00374D84"/>
    <w:rsid w:val="0037535A"/>
    <w:rsid w:val="003764F0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5FF6"/>
    <w:rsid w:val="00396608"/>
    <w:rsid w:val="00397077"/>
    <w:rsid w:val="00397D27"/>
    <w:rsid w:val="003A0040"/>
    <w:rsid w:val="003A1FC6"/>
    <w:rsid w:val="003A2873"/>
    <w:rsid w:val="003A2AF6"/>
    <w:rsid w:val="003A42F5"/>
    <w:rsid w:val="003A42F6"/>
    <w:rsid w:val="003A53D8"/>
    <w:rsid w:val="003A5A93"/>
    <w:rsid w:val="003A5C8C"/>
    <w:rsid w:val="003A5D02"/>
    <w:rsid w:val="003A7AC0"/>
    <w:rsid w:val="003A7F62"/>
    <w:rsid w:val="003B04B9"/>
    <w:rsid w:val="003B14C7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3C4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1F20"/>
    <w:rsid w:val="003D24B6"/>
    <w:rsid w:val="003D2DC3"/>
    <w:rsid w:val="003D39B6"/>
    <w:rsid w:val="003D4182"/>
    <w:rsid w:val="003D4A7F"/>
    <w:rsid w:val="003D5DE7"/>
    <w:rsid w:val="003E002B"/>
    <w:rsid w:val="003E0135"/>
    <w:rsid w:val="003E069A"/>
    <w:rsid w:val="003E0B89"/>
    <w:rsid w:val="003E0CDC"/>
    <w:rsid w:val="003E132D"/>
    <w:rsid w:val="003E1C7D"/>
    <w:rsid w:val="003E2311"/>
    <w:rsid w:val="003E3C87"/>
    <w:rsid w:val="003E4CEB"/>
    <w:rsid w:val="003E5176"/>
    <w:rsid w:val="003E6AF1"/>
    <w:rsid w:val="003E7D85"/>
    <w:rsid w:val="003F1427"/>
    <w:rsid w:val="003F20DE"/>
    <w:rsid w:val="003F23B7"/>
    <w:rsid w:val="003F260F"/>
    <w:rsid w:val="003F2AA4"/>
    <w:rsid w:val="003F3181"/>
    <w:rsid w:val="003F46E8"/>
    <w:rsid w:val="003F5A49"/>
    <w:rsid w:val="003F5FF4"/>
    <w:rsid w:val="00400CBB"/>
    <w:rsid w:val="00403538"/>
    <w:rsid w:val="00403AA4"/>
    <w:rsid w:val="00404A75"/>
    <w:rsid w:val="00404DAF"/>
    <w:rsid w:val="0040581D"/>
    <w:rsid w:val="004063F2"/>
    <w:rsid w:val="0040650F"/>
    <w:rsid w:val="00406C93"/>
    <w:rsid w:val="00407ACC"/>
    <w:rsid w:val="00407EB4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190"/>
    <w:rsid w:val="00435276"/>
    <w:rsid w:val="004363C2"/>
    <w:rsid w:val="00436E67"/>
    <w:rsid w:val="0043766C"/>
    <w:rsid w:val="0044076B"/>
    <w:rsid w:val="004409DC"/>
    <w:rsid w:val="00440E24"/>
    <w:rsid w:val="0044221B"/>
    <w:rsid w:val="00443515"/>
    <w:rsid w:val="00445A55"/>
    <w:rsid w:val="004460A4"/>
    <w:rsid w:val="00446143"/>
    <w:rsid w:val="0044659A"/>
    <w:rsid w:val="00446D61"/>
    <w:rsid w:val="00446E99"/>
    <w:rsid w:val="00450473"/>
    <w:rsid w:val="00452674"/>
    <w:rsid w:val="00456614"/>
    <w:rsid w:val="00457440"/>
    <w:rsid w:val="00457A8D"/>
    <w:rsid w:val="00460B22"/>
    <w:rsid w:val="00463F10"/>
    <w:rsid w:val="0046416D"/>
    <w:rsid w:val="00467093"/>
    <w:rsid w:val="00467700"/>
    <w:rsid w:val="00467FA8"/>
    <w:rsid w:val="004701D7"/>
    <w:rsid w:val="0047052C"/>
    <w:rsid w:val="00470ABE"/>
    <w:rsid w:val="00470AF0"/>
    <w:rsid w:val="00471AF6"/>
    <w:rsid w:val="00473349"/>
    <w:rsid w:val="00474C2B"/>
    <w:rsid w:val="004757EE"/>
    <w:rsid w:val="00476457"/>
    <w:rsid w:val="004768DA"/>
    <w:rsid w:val="00476AC6"/>
    <w:rsid w:val="00476E86"/>
    <w:rsid w:val="00477419"/>
    <w:rsid w:val="004776D9"/>
    <w:rsid w:val="004776ED"/>
    <w:rsid w:val="00477A60"/>
    <w:rsid w:val="00477CD7"/>
    <w:rsid w:val="00483AFD"/>
    <w:rsid w:val="00486A6C"/>
    <w:rsid w:val="00486CBD"/>
    <w:rsid w:val="00490ADC"/>
    <w:rsid w:val="00490BDF"/>
    <w:rsid w:val="00492135"/>
    <w:rsid w:val="00492F65"/>
    <w:rsid w:val="0049344B"/>
    <w:rsid w:val="00493537"/>
    <w:rsid w:val="00493685"/>
    <w:rsid w:val="00493AB2"/>
    <w:rsid w:val="00494420"/>
    <w:rsid w:val="004947ED"/>
    <w:rsid w:val="00494F00"/>
    <w:rsid w:val="00497859"/>
    <w:rsid w:val="00497E2D"/>
    <w:rsid w:val="00497E44"/>
    <w:rsid w:val="004A0112"/>
    <w:rsid w:val="004A054A"/>
    <w:rsid w:val="004A0AFF"/>
    <w:rsid w:val="004A1764"/>
    <w:rsid w:val="004A30C8"/>
    <w:rsid w:val="004A366F"/>
    <w:rsid w:val="004A36DA"/>
    <w:rsid w:val="004A3B10"/>
    <w:rsid w:val="004A4519"/>
    <w:rsid w:val="004A4B70"/>
    <w:rsid w:val="004A5D2A"/>
    <w:rsid w:val="004A6009"/>
    <w:rsid w:val="004A613C"/>
    <w:rsid w:val="004A6F49"/>
    <w:rsid w:val="004B13DC"/>
    <w:rsid w:val="004B1B71"/>
    <w:rsid w:val="004B1BC9"/>
    <w:rsid w:val="004B396C"/>
    <w:rsid w:val="004B3FA8"/>
    <w:rsid w:val="004B420F"/>
    <w:rsid w:val="004B55C8"/>
    <w:rsid w:val="004B6227"/>
    <w:rsid w:val="004B7103"/>
    <w:rsid w:val="004B7587"/>
    <w:rsid w:val="004B76BF"/>
    <w:rsid w:val="004B7885"/>
    <w:rsid w:val="004C077C"/>
    <w:rsid w:val="004C32DA"/>
    <w:rsid w:val="004C38B5"/>
    <w:rsid w:val="004C3B93"/>
    <w:rsid w:val="004C426B"/>
    <w:rsid w:val="004C49DF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4A2"/>
    <w:rsid w:val="004E2638"/>
    <w:rsid w:val="004E2FCC"/>
    <w:rsid w:val="004E4042"/>
    <w:rsid w:val="004E5171"/>
    <w:rsid w:val="004E5BE8"/>
    <w:rsid w:val="004E68E9"/>
    <w:rsid w:val="004F0401"/>
    <w:rsid w:val="004F1691"/>
    <w:rsid w:val="004F446F"/>
    <w:rsid w:val="004F4643"/>
    <w:rsid w:val="004F48E4"/>
    <w:rsid w:val="004F568F"/>
    <w:rsid w:val="004F71BD"/>
    <w:rsid w:val="004F7670"/>
    <w:rsid w:val="004F7845"/>
    <w:rsid w:val="004F7B78"/>
    <w:rsid w:val="005018AF"/>
    <w:rsid w:val="00501A60"/>
    <w:rsid w:val="00501B2F"/>
    <w:rsid w:val="00501CE3"/>
    <w:rsid w:val="00503A69"/>
    <w:rsid w:val="00504FD0"/>
    <w:rsid w:val="00507753"/>
    <w:rsid w:val="00510E52"/>
    <w:rsid w:val="00511146"/>
    <w:rsid w:val="00511CB3"/>
    <w:rsid w:val="00511D26"/>
    <w:rsid w:val="00512A60"/>
    <w:rsid w:val="00513BCA"/>
    <w:rsid w:val="00514AB2"/>
    <w:rsid w:val="0051519C"/>
    <w:rsid w:val="005157CB"/>
    <w:rsid w:val="00517566"/>
    <w:rsid w:val="005200EB"/>
    <w:rsid w:val="0052034E"/>
    <w:rsid w:val="0052058F"/>
    <w:rsid w:val="00520A1D"/>
    <w:rsid w:val="00520AC0"/>
    <w:rsid w:val="00520D6D"/>
    <w:rsid w:val="00520D90"/>
    <w:rsid w:val="0052176C"/>
    <w:rsid w:val="00521D83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4EDD"/>
    <w:rsid w:val="005355EA"/>
    <w:rsid w:val="00535C85"/>
    <w:rsid w:val="0053699A"/>
    <w:rsid w:val="00537949"/>
    <w:rsid w:val="00537CF1"/>
    <w:rsid w:val="005402C1"/>
    <w:rsid w:val="0054134C"/>
    <w:rsid w:val="005414A5"/>
    <w:rsid w:val="00542A27"/>
    <w:rsid w:val="00542A35"/>
    <w:rsid w:val="005432A3"/>
    <w:rsid w:val="00543EC7"/>
    <w:rsid w:val="005449EC"/>
    <w:rsid w:val="00545EF6"/>
    <w:rsid w:val="00545FEE"/>
    <w:rsid w:val="0055450E"/>
    <w:rsid w:val="00554EE9"/>
    <w:rsid w:val="00556AC3"/>
    <w:rsid w:val="00556E37"/>
    <w:rsid w:val="00557DB5"/>
    <w:rsid w:val="00557EBC"/>
    <w:rsid w:val="0056047B"/>
    <w:rsid w:val="005626C6"/>
    <w:rsid w:val="005630EB"/>
    <w:rsid w:val="00563F3E"/>
    <w:rsid w:val="005640A8"/>
    <w:rsid w:val="00564387"/>
    <w:rsid w:val="00564CF0"/>
    <w:rsid w:val="00567900"/>
    <w:rsid w:val="00570A71"/>
    <w:rsid w:val="005718E1"/>
    <w:rsid w:val="00571F6D"/>
    <w:rsid w:val="00573468"/>
    <w:rsid w:val="00574323"/>
    <w:rsid w:val="00575B73"/>
    <w:rsid w:val="005765D2"/>
    <w:rsid w:val="00580ADD"/>
    <w:rsid w:val="00581021"/>
    <w:rsid w:val="00583060"/>
    <w:rsid w:val="00583DDB"/>
    <w:rsid w:val="00584A07"/>
    <w:rsid w:val="00585CE0"/>
    <w:rsid w:val="005860B3"/>
    <w:rsid w:val="005879BF"/>
    <w:rsid w:val="00591239"/>
    <w:rsid w:val="00591D94"/>
    <w:rsid w:val="00593014"/>
    <w:rsid w:val="005930EE"/>
    <w:rsid w:val="0059346C"/>
    <w:rsid w:val="00596A85"/>
    <w:rsid w:val="00596CA3"/>
    <w:rsid w:val="00596CAA"/>
    <w:rsid w:val="005973B8"/>
    <w:rsid w:val="00597689"/>
    <w:rsid w:val="00597879"/>
    <w:rsid w:val="005A0736"/>
    <w:rsid w:val="005A0AAE"/>
    <w:rsid w:val="005A1A53"/>
    <w:rsid w:val="005A20DF"/>
    <w:rsid w:val="005A469B"/>
    <w:rsid w:val="005A4B82"/>
    <w:rsid w:val="005A5028"/>
    <w:rsid w:val="005A5355"/>
    <w:rsid w:val="005A5D18"/>
    <w:rsid w:val="005A5D3A"/>
    <w:rsid w:val="005B0559"/>
    <w:rsid w:val="005B134A"/>
    <w:rsid w:val="005B1405"/>
    <w:rsid w:val="005B14D3"/>
    <w:rsid w:val="005B1656"/>
    <w:rsid w:val="005B2349"/>
    <w:rsid w:val="005B3454"/>
    <w:rsid w:val="005B37BF"/>
    <w:rsid w:val="005B4EF6"/>
    <w:rsid w:val="005B6E8B"/>
    <w:rsid w:val="005B6FEE"/>
    <w:rsid w:val="005B798B"/>
    <w:rsid w:val="005C04A3"/>
    <w:rsid w:val="005C04B8"/>
    <w:rsid w:val="005C2746"/>
    <w:rsid w:val="005C46BD"/>
    <w:rsid w:val="005C4BBF"/>
    <w:rsid w:val="005C5B3D"/>
    <w:rsid w:val="005C6B9E"/>
    <w:rsid w:val="005C7217"/>
    <w:rsid w:val="005C7E70"/>
    <w:rsid w:val="005D0323"/>
    <w:rsid w:val="005D12EA"/>
    <w:rsid w:val="005D1808"/>
    <w:rsid w:val="005D286F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C95"/>
    <w:rsid w:val="005E5D14"/>
    <w:rsid w:val="005F12DD"/>
    <w:rsid w:val="005F234D"/>
    <w:rsid w:val="005F333C"/>
    <w:rsid w:val="005F4E96"/>
    <w:rsid w:val="0060073C"/>
    <w:rsid w:val="0060089E"/>
    <w:rsid w:val="006011BD"/>
    <w:rsid w:val="0060191A"/>
    <w:rsid w:val="006027CE"/>
    <w:rsid w:val="0060330A"/>
    <w:rsid w:val="00603B03"/>
    <w:rsid w:val="00604213"/>
    <w:rsid w:val="00605EAC"/>
    <w:rsid w:val="00606466"/>
    <w:rsid w:val="006065C3"/>
    <w:rsid w:val="00606E4F"/>
    <w:rsid w:val="0060763E"/>
    <w:rsid w:val="00607CC5"/>
    <w:rsid w:val="00610AF6"/>
    <w:rsid w:val="006112C2"/>
    <w:rsid w:val="00611FBE"/>
    <w:rsid w:val="006120BD"/>
    <w:rsid w:val="006126A3"/>
    <w:rsid w:val="00612F7F"/>
    <w:rsid w:val="00614177"/>
    <w:rsid w:val="00614877"/>
    <w:rsid w:val="00614A9A"/>
    <w:rsid w:val="00615061"/>
    <w:rsid w:val="006154D5"/>
    <w:rsid w:val="00615B9C"/>
    <w:rsid w:val="00615D92"/>
    <w:rsid w:val="00616396"/>
    <w:rsid w:val="00616862"/>
    <w:rsid w:val="00617402"/>
    <w:rsid w:val="0061769E"/>
    <w:rsid w:val="00621FE2"/>
    <w:rsid w:val="006224F0"/>
    <w:rsid w:val="00622B05"/>
    <w:rsid w:val="00623BE6"/>
    <w:rsid w:val="006246CB"/>
    <w:rsid w:val="0062493C"/>
    <w:rsid w:val="0062529D"/>
    <w:rsid w:val="0062582F"/>
    <w:rsid w:val="00626395"/>
    <w:rsid w:val="00626AB3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67A"/>
    <w:rsid w:val="006416FF"/>
    <w:rsid w:val="0064177A"/>
    <w:rsid w:val="006438F5"/>
    <w:rsid w:val="00643CBF"/>
    <w:rsid w:val="00645060"/>
    <w:rsid w:val="00645B38"/>
    <w:rsid w:val="006472EE"/>
    <w:rsid w:val="006508A7"/>
    <w:rsid w:val="006535EA"/>
    <w:rsid w:val="00653627"/>
    <w:rsid w:val="00655714"/>
    <w:rsid w:val="00655C94"/>
    <w:rsid w:val="00655E08"/>
    <w:rsid w:val="00657997"/>
    <w:rsid w:val="006624D3"/>
    <w:rsid w:val="00662ACB"/>
    <w:rsid w:val="006635FA"/>
    <w:rsid w:val="006639F0"/>
    <w:rsid w:val="00664388"/>
    <w:rsid w:val="00666371"/>
    <w:rsid w:val="00666885"/>
    <w:rsid w:val="00670211"/>
    <w:rsid w:val="006707B6"/>
    <w:rsid w:val="00670E78"/>
    <w:rsid w:val="0067168B"/>
    <w:rsid w:val="00671692"/>
    <w:rsid w:val="00672815"/>
    <w:rsid w:val="0067363B"/>
    <w:rsid w:val="00673947"/>
    <w:rsid w:val="006775B3"/>
    <w:rsid w:val="00677FC7"/>
    <w:rsid w:val="00680022"/>
    <w:rsid w:val="006804AC"/>
    <w:rsid w:val="0068067D"/>
    <w:rsid w:val="00683B47"/>
    <w:rsid w:val="00686692"/>
    <w:rsid w:val="006906C1"/>
    <w:rsid w:val="00693E93"/>
    <w:rsid w:val="00694D32"/>
    <w:rsid w:val="00695416"/>
    <w:rsid w:val="00695FAE"/>
    <w:rsid w:val="0069607E"/>
    <w:rsid w:val="00696FFD"/>
    <w:rsid w:val="006975F0"/>
    <w:rsid w:val="006A0652"/>
    <w:rsid w:val="006A183E"/>
    <w:rsid w:val="006A20E3"/>
    <w:rsid w:val="006A352C"/>
    <w:rsid w:val="006A3AF5"/>
    <w:rsid w:val="006A3D4E"/>
    <w:rsid w:val="006A3F13"/>
    <w:rsid w:val="006A4199"/>
    <w:rsid w:val="006A44DB"/>
    <w:rsid w:val="006A5D37"/>
    <w:rsid w:val="006A5E83"/>
    <w:rsid w:val="006A6E72"/>
    <w:rsid w:val="006A73D2"/>
    <w:rsid w:val="006A7B16"/>
    <w:rsid w:val="006B0922"/>
    <w:rsid w:val="006B0ED1"/>
    <w:rsid w:val="006B115B"/>
    <w:rsid w:val="006B340E"/>
    <w:rsid w:val="006B383B"/>
    <w:rsid w:val="006B51D1"/>
    <w:rsid w:val="006B59F0"/>
    <w:rsid w:val="006B5E2D"/>
    <w:rsid w:val="006B6957"/>
    <w:rsid w:val="006C076E"/>
    <w:rsid w:val="006C0925"/>
    <w:rsid w:val="006C0FCA"/>
    <w:rsid w:val="006C1019"/>
    <w:rsid w:val="006C1AB1"/>
    <w:rsid w:val="006C1B9A"/>
    <w:rsid w:val="006C1F1B"/>
    <w:rsid w:val="006C2980"/>
    <w:rsid w:val="006C3209"/>
    <w:rsid w:val="006C3405"/>
    <w:rsid w:val="006C42D2"/>
    <w:rsid w:val="006C4EFB"/>
    <w:rsid w:val="006C56A1"/>
    <w:rsid w:val="006C5A1A"/>
    <w:rsid w:val="006C5ECA"/>
    <w:rsid w:val="006C60A7"/>
    <w:rsid w:val="006C6B85"/>
    <w:rsid w:val="006C6CC5"/>
    <w:rsid w:val="006C6DB3"/>
    <w:rsid w:val="006C7574"/>
    <w:rsid w:val="006C79F2"/>
    <w:rsid w:val="006C7B21"/>
    <w:rsid w:val="006D0C0E"/>
    <w:rsid w:val="006D0E2E"/>
    <w:rsid w:val="006D1BD9"/>
    <w:rsid w:val="006D26D3"/>
    <w:rsid w:val="006D3BE3"/>
    <w:rsid w:val="006D3DB7"/>
    <w:rsid w:val="006D41D0"/>
    <w:rsid w:val="006D4ADA"/>
    <w:rsid w:val="006D66B4"/>
    <w:rsid w:val="006D753A"/>
    <w:rsid w:val="006D7CB0"/>
    <w:rsid w:val="006E02E8"/>
    <w:rsid w:val="006E1243"/>
    <w:rsid w:val="006E25A3"/>
    <w:rsid w:val="006E2E1C"/>
    <w:rsid w:val="006E44AD"/>
    <w:rsid w:val="006E5DC1"/>
    <w:rsid w:val="006E7E40"/>
    <w:rsid w:val="006F0092"/>
    <w:rsid w:val="006F1543"/>
    <w:rsid w:val="006F1F04"/>
    <w:rsid w:val="006F271D"/>
    <w:rsid w:val="006F39F4"/>
    <w:rsid w:val="006F3F37"/>
    <w:rsid w:val="006F445E"/>
    <w:rsid w:val="006F4537"/>
    <w:rsid w:val="006F61DB"/>
    <w:rsid w:val="006F79C6"/>
    <w:rsid w:val="00700910"/>
    <w:rsid w:val="00700BDC"/>
    <w:rsid w:val="00700D5E"/>
    <w:rsid w:val="007012E3"/>
    <w:rsid w:val="00701356"/>
    <w:rsid w:val="007020D6"/>
    <w:rsid w:val="00702329"/>
    <w:rsid w:val="00702626"/>
    <w:rsid w:val="007038E9"/>
    <w:rsid w:val="00704692"/>
    <w:rsid w:val="007049B9"/>
    <w:rsid w:val="0070685E"/>
    <w:rsid w:val="00706B3C"/>
    <w:rsid w:val="007070AA"/>
    <w:rsid w:val="00707A61"/>
    <w:rsid w:val="007149C0"/>
    <w:rsid w:val="00715356"/>
    <w:rsid w:val="007166B0"/>
    <w:rsid w:val="007179DC"/>
    <w:rsid w:val="0072122D"/>
    <w:rsid w:val="007212B5"/>
    <w:rsid w:val="007213E5"/>
    <w:rsid w:val="00721676"/>
    <w:rsid w:val="0072169D"/>
    <w:rsid w:val="00721B11"/>
    <w:rsid w:val="00722345"/>
    <w:rsid w:val="00723798"/>
    <w:rsid w:val="007241D9"/>
    <w:rsid w:val="0072451C"/>
    <w:rsid w:val="00724EE0"/>
    <w:rsid w:val="007259D2"/>
    <w:rsid w:val="0072677B"/>
    <w:rsid w:val="007278A0"/>
    <w:rsid w:val="00730050"/>
    <w:rsid w:val="007309CA"/>
    <w:rsid w:val="0073118E"/>
    <w:rsid w:val="007313AF"/>
    <w:rsid w:val="00732B24"/>
    <w:rsid w:val="0073373B"/>
    <w:rsid w:val="00733BB1"/>
    <w:rsid w:val="00733E31"/>
    <w:rsid w:val="007350BC"/>
    <w:rsid w:val="00735E19"/>
    <w:rsid w:val="00736326"/>
    <w:rsid w:val="00736722"/>
    <w:rsid w:val="00740912"/>
    <w:rsid w:val="00740AD7"/>
    <w:rsid w:val="0074289B"/>
    <w:rsid w:val="00742CF0"/>
    <w:rsid w:val="007442A1"/>
    <w:rsid w:val="00744EAE"/>
    <w:rsid w:val="007451B3"/>
    <w:rsid w:val="00746AC3"/>
    <w:rsid w:val="00747069"/>
    <w:rsid w:val="00747404"/>
    <w:rsid w:val="00747481"/>
    <w:rsid w:val="00750F23"/>
    <w:rsid w:val="007525E1"/>
    <w:rsid w:val="0075292D"/>
    <w:rsid w:val="0075402D"/>
    <w:rsid w:val="007554D5"/>
    <w:rsid w:val="007557D3"/>
    <w:rsid w:val="00755A52"/>
    <w:rsid w:val="00755BA1"/>
    <w:rsid w:val="00756302"/>
    <w:rsid w:val="00756A5D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6775F"/>
    <w:rsid w:val="00770BB6"/>
    <w:rsid w:val="00771672"/>
    <w:rsid w:val="00773877"/>
    <w:rsid w:val="00773FF7"/>
    <w:rsid w:val="0077548E"/>
    <w:rsid w:val="00780CC7"/>
    <w:rsid w:val="00782EE7"/>
    <w:rsid w:val="00783040"/>
    <w:rsid w:val="007832B1"/>
    <w:rsid w:val="00785155"/>
    <w:rsid w:val="00785169"/>
    <w:rsid w:val="00786B71"/>
    <w:rsid w:val="00786CF2"/>
    <w:rsid w:val="00791366"/>
    <w:rsid w:val="007915C6"/>
    <w:rsid w:val="00792983"/>
    <w:rsid w:val="00792B48"/>
    <w:rsid w:val="00793376"/>
    <w:rsid w:val="00794071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AF8"/>
    <w:rsid w:val="007A7C2E"/>
    <w:rsid w:val="007B16BB"/>
    <w:rsid w:val="007B2FC3"/>
    <w:rsid w:val="007B3873"/>
    <w:rsid w:val="007B3DBD"/>
    <w:rsid w:val="007B4424"/>
    <w:rsid w:val="007B445D"/>
    <w:rsid w:val="007B515F"/>
    <w:rsid w:val="007B5764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5CB7"/>
    <w:rsid w:val="007C609E"/>
    <w:rsid w:val="007C6F28"/>
    <w:rsid w:val="007C7AF2"/>
    <w:rsid w:val="007C7B33"/>
    <w:rsid w:val="007C7B72"/>
    <w:rsid w:val="007D0E58"/>
    <w:rsid w:val="007D1727"/>
    <w:rsid w:val="007D3811"/>
    <w:rsid w:val="007D3DF6"/>
    <w:rsid w:val="007D3E6D"/>
    <w:rsid w:val="007D6832"/>
    <w:rsid w:val="007D73A3"/>
    <w:rsid w:val="007D789E"/>
    <w:rsid w:val="007D78A8"/>
    <w:rsid w:val="007E002E"/>
    <w:rsid w:val="007E06BA"/>
    <w:rsid w:val="007E0AB9"/>
    <w:rsid w:val="007E119B"/>
    <w:rsid w:val="007E1596"/>
    <w:rsid w:val="007E1CD5"/>
    <w:rsid w:val="007E2169"/>
    <w:rsid w:val="007E2D34"/>
    <w:rsid w:val="007E339E"/>
    <w:rsid w:val="007E3EDF"/>
    <w:rsid w:val="007E3F8C"/>
    <w:rsid w:val="007E45EE"/>
    <w:rsid w:val="007E4ECB"/>
    <w:rsid w:val="007E52BE"/>
    <w:rsid w:val="007E5A6D"/>
    <w:rsid w:val="007E5DCE"/>
    <w:rsid w:val="007E71E1"/>
    <w:rsid w:val="007E7B0D"/>
    <w:rsid w:val="007E7E9B"/>
    <w:rsid w:val="007F09BB"/>
    <w:rsid w:val="007F0FD3"/>
    <w:rsid w:val="007F4244"/>
    <w:rsid w:val="007F45C1"/>
    <w:rsid w:val="007F490D"/>
    <w:rsid w:val="007F568C"/>
    <w:rsid w:val="007F6DDD"/>
    <w:rsid w:val="007F7906"/>
    <w:rsid w:val="00801B49"/>
    <w:rsid w:val="00801C93"/>
    <w:rsid w:val="00802214"/>
    <w:rsid w:val="0080317D"/>
    <w:rsid w:val="008037A3"/>
    <w:rsid w:val="008040F4"/>
    <w:rsid w:val="008047B4"/>
    <w:rsid w:val="00804CAE"/>
    <w:rsid w:val="00805BE4"/>
    <w:rsid w:val="00807028"/>
    <w:rsid w:val="0080735D"/>
    <w:rsid w:val="00807822"/>
    <w:rsid w:val="00807AE8"/>
    <w:rsid w:val="00810477"/>
    <w:rsid w:val="008105BC"/>
    <w:rsid w:val="00810741"/>
    <w:rsid w:val="00811AC1"/>
    <w:rsid w:val="00811E40"/>
    <w:rsid w:val="00812200"/>
    <w:rsid w:val="008147ED"/>
    <w:rsid w:val="00814C78"/>
    <w:rsid w:val="00816FE1"/>
    <w:rsid w:val="00817BD4"/>
    <w:rsid w:val="0082093E"/>
    <w:rsid w:val="00821142"/>
    <w:rsid w:val="0082165C"/>
    <w:rsid w:val="00821F69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4946"/>
    <w:rsid w:val="00835890"/>
    <w:rsid w:val="008367B2"/>
    <w:rsid w:val="008373E4"/>
    <w:rsid w:val="00840031"/>
    <w:rsid w:val="00840439"/>
    <w:rsid w:val="0084323D"/>
    <w:rsid w:val="00844384"/>
    <w:rsid w:val="0084500B"/>
    <w:rsid w:val="00846FAB"/>
    <w:rsid w:val="00847CE6"/>
    <w:rsid w:val="008518D6"/>
    <w:rsid w:val="00851BAF"/>
    <w:rsid w:val="0085227A"/>
    <w:rsid w:val="008523F6"/>
    <w:rsid w:val="00852CF4"/>
    <w:rsid w:val="00854885"/>
    <w:rsid w:val="008554AD"/>
    <w:rsid w:val="00856698"/>
    <w:rsid w:val="0085695B"/>
    <w:rsid w:val="0085785B"/>
    <w:rsid w:val="00857B7B"/>
    <w:rsid w:val="0086035C"/>
    <w:rsid w:val="0086051C"/>
    <w:rsid w:val="0086089A"/>
    <w:rsid w:val="00860D7C"/>
    <w:rsid w:val="00862E9C"/>
    <w:rsid w:val="0086338C"/>
    <w:rsid w:val="00863708"/>
    <w:rsid w:val="00863838"/>
    <w:rsid w:val="00863A51"/>
    <w:rsid w:val="008644CF"/>
    <w:rsid w:val="0086467E"/>
    <w:rsid w:val="00864AAB"/>
    <w:rsid w:val="0086511B"/>
    <w:rsid w:val="0086637F"/>
    <w:rsid w:val="00866BB6"/>
    <w:rsid w:val="00867A0D"/>
    <w:rsid w:val="00867AA1"/>
    <w:rsid w:val="00867E1A"/>
    <w:rsid w:val="00871AFE"/>
    <w:rsid w:val="00871D6F"/>
    <w:rsid w:val="008720C9"/>
    <w:rsid w:val="008721A8"/>
    <w:rsid w:val="008725E0"/>
    <w:rsid w:val="00872DAC"/>
    <w:rsid w:val="00875128"/>
    <w:rsid w:val="008751C7"/>
    <w:rsid w:val="00877336"/>
    <w:rsid w:val="00880AFC"/>
    <w:rsid w:val="00881761"/>
    <w:rsid w:val="00882110"/>
    <w:rsid w:val="00882183"/>
    <w:rsid w:val="00882327"/>
    <w:rsid w:val="00883F1F"/>
    <w:rsid w:val="00884160"/>
    <w:rsid w:val="008845B2"/>
    <w:rsid w:val="00885416"/>
    <w:rsid w:val="00885CFA"/>
    <w:rsid w:val="00886FA6"/>
    <w:rsid w:val="00887F3B"/>
    <w:rsid w:val="008901A2"/>
    <w:rsid w:val="0089150B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47AF"/>
    <w:rsid w:val="008A5A52"/>
    <w:rsid w:val="008A61ED"/>
    <w:rsid w:val="008A6803"/>
    <w:rsid w:val="008B238F"/>
    <w:rsid w:val="008B38C7"/>
    <w:rsid w:val="008B3EC1"/>
    <w:rsid w:val="008B610C"/>
    <w:rsid w:val="008B633C"/>
    <w:rsid w:val="008B66AF"/>
    <w:rsid w:val="008B67F1"/>
    <w:rsid w:val="008B686C"/>
    <w:rsid w:val="008B6A7B"/>
    <w:rsid w:val="008B71E4"/>
    <w:rsid w:val="008C0590"/>
    <w:rsid w:val="008C0A8B"/>
    <w:rsid w:val="008C10F2"/>
    <w:rsid w:val="008C52C5"/>
    <w:rsid w:val="008C59BA"/>
    <w:rsid w:val="008C6867"/>
    <w:rsid w:val="008C6A68"/>
    <w:rsid w:val="008C6F12"/>
    <w:rsid w:val="008C6F72"/>
    <w:rsid w:val="008C7854"/>
    <w:rsid w:val="008D0717"/>
    <w:rsid w:val="008D0CC6"/>
    <w:rsid w:val="008D1070"/>
    <w:rsid w:val="008D1490"/>
    <w:rsid w:val="008D2263"/>
    <w:rsid w:val="008D2541"/>
    <w:rsid w:val="008D3C26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3F61"/>
    <w:rsid w:val="008F47E7"/>
    <w:rsid w:val="008F7360"/>
    <w:rsid w:val="00900B42"/>
    <w:rsid w:val="00901558"/>
    <w:rsid w:val="0090168B"/>
    <w:rsid w:val="00901F0C"/>
    <w:rsid w:val="00902449"/>
    <w:rsid w:val="009027F8"/>
    <w:rsid w:val="00902A90"/>
    <w:rsid w:val="00902CB7"/>
    <w:rsid w:val="009047A6"/>
    <w:rsid w:val="00904E12"/>
    <w:rsid w:val="00905AEE"/>
    <w:rsid w:val="0090636A"/>
    <w:rsid w:val="009063F4"/>
    <w:rsid w:val="0090791F"/>
    <w:rsid w:val="009105EF"/>
    <w:rsid w:val="00911083"/>
    <w:rsid w:val="00911C7B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17904"/>
    <w:rsid w:val="00920B06"/>
    <w:rsid w:val="0092244B"/>
    <w:rsid w:val="009224C3"/>
    <w:rsid w:val="0092467B"/>
    <w:rsid w:val="00924A26"/>
    <w:rsid w:val="00926435"/>
    <w:rsid w:val="0092655B"/>
    <w:rsid w:val="00926B2F"/>
    <w:rsid w:val="00926CAE"/>
    <w:rsid w:val="009273BC"/>
    <w:rsid w:val="00927714"/>
    <w:rsid w:val="00927A47"/>
    <w:rsid w:val="00932C93"/>
    <w:rsid w:val="00935419"/>
    <w:rsid w:val="00935BCC"/>
    <w:rsid w:val="009401C5"/>
    <w:rsid w:val="009403EF"/>
    <w:rsid w:val="00940AC0"/>
    <w:rsid w:val="009422F7"/>
    <w:rsid w:val="009426AC"/>
    <w:rsid w:val="00942FFC"/>
    <w:rsid w:val="009434DC"/>
    <w:rsid w:val="009435D5"/>
    <w:rsid w:val="0094391C"/>
    <w:rsid w:val="009440C1"/>
    <w:rsid w:val="009445FB"/>
    <w:rsid w:val="009450C4"/>
    <w:rsid w:val="0094549B"/>
    <w:rsid w:val="00945A87"/>
    <w:rsid w:val="0095015B"/>
    <w:rsid w:val="009529F1"/>
    <w:rsid w:val="00952AAE"/>
    <w:rsid w:val="009534B9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61B7"/>
    <w:rsid w:val="00966805"/>
    <w:rsid w:val="009671D3"/>
    <w:rsid w:val="009673D8"/>
    <w:rsid w:val="00972380"/>
    <w:rsid w:val="00973DFB"/>
    <w:rsid w:val="00976622"/>
    <w:rsid w:val="00976AA8"/>
    <w:rsid w:val="00976EBD"/>
    <w:rsid w:val="00977180"/>
    <w:rsid w:val="0098106C"/>
    <w:rsid w:val="009819E8"/>
    <w:rsid w:val="00981EE6"/>
    <w:rsid w:val="00981F6F"/>
    <w:rsid w:val="00982452"/>
    <w:rsid w:val="0098252D"/>
    <w:rsid w:val="00982581"/>
    <w:rsid w:val="00982E47"/>
    <w:rsid w:val="00985AB6"/>
    <w:rsid w:val="00985AFC"/>
    <w:rsid w:val="00985D94"/>
    <w:rsid w:val="0098647D"/>
    <w:rsid w:val="0098654C"/>
    <w:rsid w:val="00990BFF"/>
    <w:rsid w:val="00990DCD"/>
    <w:rsid w:val="00992E23"/>
    <w:rsid w:val="009932D3"/>
    <w:rsid w:val="00993853"/>
    <w:rsid w:val="0099426F"/>
    <w:rsid w:val="00995031"/>
    <w:rsid w:val="009969AD"/>
    <w:rsid w:val="009975EC"/>
    <w:rsid w:val="00997DFF"/>
    <w:rsid w:val="009A18DD"/>
    <w:rsid w:val="009A1D0D"/>
    <w:rsid w:val="009A1E3E"/>
    <w:rsid w:val="009A1FBD"/>
    <w:rsid w:val="009A2130"/>
    <w:rsid w:val="009A2476"/>
    <w:rsid w:val="009A39C3"/>
    <w:rsid w:val="009A3E03"/>
    <w:rsid w:val="009A403A"/>
    <w:rsid w:val="009A4850"/>
    <w:rsid w:val="009A4BFC"/>
    <w:rsid w:val="009A58B2"/>
    <w:rsid w:val="009B0C2C"/>
    <w:rsid w:val="009B1A74"/>
    <w:rsid w:val="009B2312"/>
    <w:rsid w:val="009B2F3C"/>
    <w:rsid w:val="009B359A"/>
    <w:rsid w:val="009B3662"/>
    <w:rsid w:val="009B3B5B"/>
    <w:rsid w:val="009B4756"/>
    <w:rsid w:val="009B5D47"/>
    <w:rsid w:val="009B77DE"/>
    <w:rsid w:val="009C1008"/>
    <w:rsid w:val="009C1151"/>
    <w:rsid w:val="009C2BEF"/>
    <w:rsid w:val="009C5824"/>
    <w:rsid w:val="009C5FA3"/>
    <w:rsid w:val="009C6CB5"/>
    <w:rsid w:val="009C724B"/>
    <w:rsid w:val="009C7EB0"/>
    <w:rsid w:val="009D08B1"/>
    <w:rsid w:val="009D1FED"/>
    <w:rsid w:val="009D208F"/>
    <w:rsid w:val="009D2151"/>
    <w:rsid w:val="009D319C"/>
    <w:rsid w:val="009D35AC"/>
    <w:rsid w:val="009D3859"/>
    <w:rsid w:val="009D40EB"/>
    <w:rsid w:val="009D4B0E"/>
    <w:rsid w:val="009D5A05"/>
    <w:rsid w:val="009D6457"/>
    <w:rsid w:val="009E1E8D"/>
    <w:rsid w:val="009E3836"/>
    <w:rsid w:val="009E6192"/>
    <w:rsid w:val="009E7642"/>
    <w:rsid w:val="009F0157"/>
    <w:rsid w:val="009F1F78"/>
    <w:rsid w:val="009F22A9"/>
    <w:rsid w:val="009F34A7"/>
    <w:rsid w:val="009F6018"/>
    <w:rsid w:val="009F7718"/>
    <w:rsid w:val="009F7720"/>
    <w:rsid w:val="00A04931"/>
    <w:rsid w:val="00A04CE7"/>
    <w:rsid w:val="00A05033"/>
    <w:rsid w:val="00A0533F"/>
    <w:rsid w:val="00A05778"/>
    <w:rsid w:val="00A05FCD"/>
    <w:rsid w:val="00A06357"/>
    <w:rsid w:val="00A068F3"/>
    <w:rsid w:val="00A06D0A"/>
    <w:rsid w:val="00A07736"/>
    <w:rsid w:val="00A10353"/>
    <w:rsid w:val="00A11980"/>
    <w:rsid w:val="00A11DC6"/>
    <w:rsid w:val="00A12115"/>
    <w:rsid w:val="00A13F5A"/>
    <w:rsid w:val="00A140EF"/>
    <w:rsid w:val="00A14A55"/>
    <w:rsid w:val="00A14B05"/>
    <w:rsid w:val="00A150A9"/>
    <w:rsid w:val="00A151ED"/>
    <w:rsid w:val="00A155F9"/>
    <w:rsid w:val="00A20214"/>
    <w:rsid w:val="00A204AE"/>
    <w:rsid w:val="00A20FD5"/>
    <w:rsid w:val="00A22E40"/>
    <w:rsid w:val="00A23062"/>
    <w:rsid w:val="00A23574"/>
    <w:rsid w:val="00A239EC"/>
    <w:rsid w:val="00A23FC9"/>
    <w:rsid w:val="00A24235"/>
    <w:rsid w:val="00A25F13"/>
    <w:rsid w:val="00A271FF"/>
    <w:rsid w:val="00A277AF"/>
    <w:rsid w:val="00A3146C"/>
    <w:rsid w:val="00A320F0"/>
    <w:rsid w:val="00A3415D"/>
    <w:rsid w:val="00A358E1"/>
    <w:rsid w:val="00A36297"/>
    <w:rsid w:val="00A36627"/>
    <w:rsid w:val="00A3743B"/>
    <w:rsid w:val="00A3792D"/>
    <w:rsid w:val="00A40376"/>
    <w:rsid w:val="00A4125F"/>
    <w:rsid w:val="00A414C5"/>
    <w:rsid w:val="00A415B9"/>
    <w:rsid w:val="00A4269E"/>
    <w:rsid w:val="00A42DDF"/>
    <w:rsid w:val="00A44D0E"/>
    <w:rsid w:val="00A44FDA"/>
    <w:rsid w:val="00A4567B"/>
    <w:rsid w:val="00A45B81"/>
    <w:rsid w:val="00A45BE2"/>
    <w:rsid w:val="00A46184"/>
    <w:rsid w:val="00A46B7B"/>
    <w:rsid w:val="00A476BE"/>
    <w:rsid w:val="00A50040"/>
    <w:rsid w:val="00A512AA"/>
    <w:rsid w:val="00A5295F"/>
    <w:rsid w:val="00A54E46"/>
    <w:rsid w:val="00A55CEC"/>
    <w:rsid w:val="00A56480"/>
    <w:rsid w:val="00A56E48"/>
    <w:rsid w:val="00A5767A"/>
    <w:rsid w:val="00A57C64"/>
    <w:rsid w:val="00A57E18"/>
    <w:rsid w:val="00A60242"/>
    <w:rsid w:val="00A60ECF"/>
    <w:rsid w:val="00A6103F"/>
    <w:rsid w:val="00A633E9"/>
    <w:rsid w:val="00A6355A"/>
    <w:rsid w:val="00A63C19"/>
    <w:rsid w:val="00A640A7"/>
    <w:rsid w:val="00A64382"/>
    <w:rsid w:val="00A646D2"/>
    <w:rsid w:val="00A64A38"/>
    <w:rsid w:val="00A70591"/>
    <w:rsid w:val="00A70925"/>
    <w:rsid w:val="00A71679"/>
    <w:rsid w:val="00A721A7"/>
    <w:rsid w:val="00A72F71"/>
    <w:rsid w:val="00A751A6"/>
    <w:rsid w:val="00A758BE"/>
    <w:rsid w:val="00A76F84"/>
    <w:rsid w:val="00A77BCB"/>
    <w:rsid w:val="00A77D86"/>
    <w:rsid w:val="00A80E16"/>
    <w:rsid w:val="00A817DE"/>
    <w:rsid w:val="00A83093"/>
    <w:rsid w:val="00A84ECA"/>
    <w:rsid w:val="00A85007"/>
    <w:rsid w:val="00A860B6"/>
    <w:rsid w:val="00A86564"/>
    <w:rsid w:val="00A86B83"/>
    <w:rsid w:val="00A87156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3FF"/>
    <w:rsid w:val="00AA05A6"/>
    <w:rsid w:val="00AA0DF9"/>
    <w:rsid w:val="00AA2802"/>
    <w:rsid w:val="00AA2B33"/>
    <w:rsid w:val="00AA35F9"/>
    <w:rsid w:val="00AA36B0"/>
    <w:rsid w:val="00AA3EA7"/>
    <w:rsid w:val="00AA485A"/>
    <w:rsid w:val="00AA6051"/>
    <w:rsid w:val="00AB044D"/>
    <w:rsid w:val="00AB0AE5"/>
    <w:rsid w:val="00AB0F25"/>
    <w:rsid w:val="00AB1856"/>
    <w:rsid w:val="00AB1864"/>
    <w:rsid w:val="00AB20DC"/>
    <w:rsid w:val="00AB26EE"/>
    <w:rsid w:val="00AB4AC8"/>
    <w:rsid w:val="00AB54F3"/>
    <w:rsid w:val="00AB682D"/>
    <w:rsid w:val="00AB7069"/>
    <w:rsid w:val="00AC03A8"/>
    <w:rsid w:val="00AC1AC7"/>
    <w:rsid w:val="00AC1DAC"/>
    <w:rsid w:val="00AC20C3"/>
    <w:rsid w:val="00AC28CC"/>
    <w:rsid w:val="00AC4616"/>
    <w:rsid w:val="00AC483C"/>
    <w:rsid w:val="00AC5470"/>
    <w:rsid w:val="00AC7545"/>
    <w:rsid w:val="00AC78B8"/>
    <w:rsid w:val="00AD0E63"/>
    <w:rsid w:val="00AD17CF"/>
    <w:rsid w:val="00AD2E04"/>
    <w:rsid w:val="00AD3806"/>
    <w:rsid w:val="00AD4EEE"/>
    <w:rsid w:val="00AD52AD"/>
    <w:rsid w:val="00AD5803"/>
    <w:rsid w:val="00AD5A84"/>
    <w:rsid w:val="00AD789C"/>
    <w:rsid w:val="00AE0970"/>
    <w:rsid w:val="00AE0B83"/>
    <w:rsid w:val="00AE0F59"/>
    <w:rsid w:val="00AE2D84"/>
    <w:rsid w:val="00AE46CD"/>
    <w:rsid w:val="00AE568F"/>
    <w:rsid w:val="00AE5BD4"/>
    <w:rsid w:val="00AE604B"/>
    <w:rsid w:val="00AE76D4"/>
    <w:rsid w:val="00AF0D44"/>
    <w:rsid w:val="00AF16B1"/>
    <w:rsid w:val="00AF23F5"/>
    <w:rsid w:val="00AF3711"/>
    <w:rsid w:val="00AF5403"/>
    <w:rsid w:val="00AF5DFA"/>
    <w:rsid w:val="00AF650B"/>
    <w:rsid w:val="00AF6A50"/>
    <w:rsid w:val="00B014F2"/>
    <w:rsid w:val="00B027BA"/>
    <w:rsid w:val="00B02828"/>
    <w:rsid w:val="00B0288F"/>
    <w:rsid w:val="00B045CD"/>
    <w:rsid w:val="00B05CD6"/>
    <w:rsid w:val="00B05D3A"/>
    <w:rsid w:val="00B07650"/>
    <w:rsid w:val="00B07873"/>
    <w:rsid w:val="00B07F11"/>
    <w:rsid w:val="00B10386"/>
    <w:rsid w:val="00B12750"/>
    <w:rsid w:val="00B12D84"/>
    <w:rsid w:val="00B12E9C"/>
    <w:rsid w:val="00B1397A"/>
    <w:rsid w:val="00B153BC"/>
    <w:rsid w:val="00B15FAF"/>
    <w:rsid w:val="00B17B70"/>
    <w:rsid w:val="00B17CCD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0E83"/>
    <w:rsid w:val="00B33372"/>
    <w:rsid w:val="00B3396C"/>
    <w:rsid w:val="00B34C90"/>
    <w:rsid w:val="00B34E69"/>
    <w:rsid w:val="00B35455"/>
    <w:rsid w:val="00B3593B"/>
    <w:rsid w:val="00B367EF"/>
    <w:rsid w:val="00B36A1F"/>
    <w:rsid w:val="00B404E1"/>
    <w:rsid w:val="00B405BC"/>
    <w:rsid w:val="00B43EAD"/>
    <w:rsid w:val="00B45409"/>
    <w:rsid w:val="00B45A34"/>
    <w:rsid w:val="00B50DF7"/>
    <w:rsid w:val="00B52335"/>
    <w:rsid w:val="00B52877"/>
    <w:rsid w:val="00B52912"/>
    <w:rsid w:val="00B52C7C"/>
    <w:rsid w:val="00B52F4F"/>
    <w:rsid w:val="00B53ED3"/>
    <w:rsid w:val="00B5486C"/>
    <w:rsid w:val="00B5529A"/>
    <w:rsid w:val="00B553A4"/>
    <w:rsid w:val="00B56C63"/>
    <w:rsid w:val="00B61EF7"/>
    <w:rsid w:val="00B620F3"/>
    <w:rsid w:val="00B63D2E"/>
    <w:rsid w:val="00B6512B"/>
    <w:rsid w:val="00B65473"/>
    <w:rsid w:val="00B65AE6"/>
    <w:rsid w:val="00B6619C"/>
    <w:rsid w:val="00B665D1"/>
    <w:rsid w:val="00B67822"/>
    <w:rsid w:val="00B7066F"/>
    <w:rsid w:val="00B7114B"/>
    <w:rsid w:val="00B717F9"/>
    <w:rsid w:val="00B719AD"/>
    <w:rsid w:val="00B72F5A"/>
    <w:rsid w:val="00B74215"/>
    <w:rsid w:val="00B74A98"/>
    <w:rsid w:val="00B74C6C"/>
    <w:rsid w:val="00B74F39"/>
    <w:rsid w:val="00B7659A"/>
    <w:rsid w:val="00B76FF9"/>
    <w:rsid w:val="00B807C1"/>
    <w:rsid w:val="00B81288"/>
    <w:rsid w:val="00B829D8"/>
    <w:rsid w:val="00B831CE"/>
    <w:rsid w:val="00B83723"/>
    <w:rsid w:val="00B83CFB"/>
    <w:rsid w:val="00B86D68"/>
    <w:rsid w:val="00B908B3"/>
    <w:rsid w:val="00B91376"/>
    <w:rsid w:val="00B924E2"/>
    <w:rsid w:val="00B92964"/>
    <w:rsid w:val="00B92D1B"/>
    <w:rsid w:val="00B92F4F"/>
    <w:rsid w:val="00B9350F"/>
    <w:rsid w:val="00B94734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300"/>
    <w:rsid w:val="00BB245E"/>
    <w:rsid w:val="00BB2498"/>
    <w:rsid w:val="00BB273C"/>
    <w:rsid w:val="00BB3919"/>
    <w:rsid w:val="00BB42D2"/>
    <w:rsid w:val="00BB63BA"/>
    <w:rsid w:val="00BB6D42"/>
    <w:rsid w:val="00BB7874"/>
    <w:rsid w:val="00BC016E"/>
    <w:rsid w:val="00BC0768"/>
    <w:rsid w:val="00BC0DF4"/>
    <w:rsid w:val="00BC2038"/>
    <w:rsid w:val="00BC209B"/>
    <w:rsid w:val="00BC2C61"/>
    <w:rsid w:val="00BC2CB9"/>
    <w:rsid w:val="00BC689E"/>
    <w:rsid w:val="00BC79AA"/>
    <w:rsid w:val="00BD055A"/>
    <w:rsid w:val="00BD082B"/>
    <w:rsid w:val="00BD0EE3"/>
    <w:rsid w:val="00BD1F4C"/>
    <w:rsid w:val="00BD2C9B"/>
    <w:rsid w:val="00BD32D5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57F6"/>
    <w:rsid w:val="00BE644C"/>
    <w:rsid w:val="00BF3431"/>
    <w:rsid w:val="00BF3AD4"/>
    <w:rsid w:val="00BF3C52"/>
    <w:rsid w:val="00BF4B72"/>
    <w:rsid w:val="00BF4D37"/>
    <w:rsid w:val="00BF539F"/>
    <w:rsid w:val="00BF5628"/>
    <w:rsid w:val="00BF5A9F"/>
    <w:rsid w:val="00BF77AE"/>
    <w:rsid w:val="00C009BF"/>
    <w:rsid w:val="00C00D8A"/>
    <w:rsid w:val="00C00FA5"/>
    <w:rsid w:val="00C01EA9"/>
    <w:rsid w:val="00C02A80"/>
    <w:rsid w:val="00C047CF"/>
    <w:rsid w:val="00C04C17"/>
    <w:rsid w:val="00C050E9"/>
    <w:rsid w:val="00C053DB"/>
    <w:rsid w:val="00C06237"/>
    <w:rsid w:val="00C0627B"/>
    <w:rsid w:val="00C0662F"/>
    <w:rsid w:val="00C105BA"/>
    <w:rsid w:val="00C1120A"/>
    <w:rsid w:val="00C1152B"/>
    <w:rsid w:val="00C1177F"/>
    <w:rsid w:val="00C11DC3"/>
    <w:rsid w:val="00C1361F"/>
    <w:rsid w:val="00C14082"/>
    <w:rsid w:val="00C1463E"/>
    <w:rsid w:val="00C14CF9"/>
    <w:rsid w:val="00C16A88"/>
    <w:rsid w:val="00C17DC0"/>
    <w:rsid w:val="00C21304"/>
    <w:rsid w:val="00C22DD9"/>
    <w:rsid w:val="00C2331C"/>
    <w:rsid w:val="00C23486"/>
    <w:rsid w:val="00C26E1A"/>
    <w:rsid w:val="00C2709F"/>
    <w:rsid w:val="00C30A2D"/>
    <w:rsid w:val="00C313F6"/>
    <w:rsid w:val="00C31958"/>
    <w:rsid w:val="00C325B4"/>
    <w:rsid w:val="00C33372"/>
    <w:rsid w:val="00C33863"/>
    <w:rsid w:val="00C34472"/>
    <w:rsid w:val="00C34AD5"/>
    <w:rsid w:val="00C366C8"/>
    <w:rsid w:val="00C36AF5"/>
    <w:rsid w:val="00C36D3E"/>
    <w:rsid w:val="00C3794C"/>
    <w:rsid w:val="00C41671"/>
    <w:rsid w:val="00C43026"/>
    <w:rsid w:val="00C43225"/>
    <w:rsid w:val="00C434CB"/>
    <w:rsid w:val="00C437B7"/>
    <w:rsid w:val="00C43C14"/>
    <w:rsid w:val="00C46163"/>
    <w:rsid w:val="00C46868"/>
    <w:rsid w:val="00C4689D"/>
    <w:rsid w:val="00C47739"/>
    <w:rsid w:val="00C51471"/>
    <w:rsid w:val="00C51E21"/>
    <w:rsid w:val="00C534D2"/>
    <w:rsid w:val="00C53FD4"/>
    <w:rsid w:val="00C54760"/>
    <w:rsid w:val="00C55642"/>
    <w:rsid w:val="00C57029"/>
    <w:rsid w:val="00C5786C"/>
    <w:rsid w:val="00C57B96"/>
    <w:rsid w:val="00C60896"/>
    <w:rsid w:val="00C60970"/>
    <w:rsid w:val="00C60A07"/>
    <w:rsid w:val="00C60CD9"/>
    <w:rsid w:val="00C61187"/>
    <w:rsid w:val="00C61C4F"/>
    <w:rsid w:val="00C62893"/>
    <w:rsid w:val="00C62DE2"/>
    <w:rsid w:val="00C62EF2"/>
    <w:rsid w:val="00C63D4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272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34A1"/>
    <w:rsid w:val="00C951E1"/>
    <w:rsid w:val="00CA0A8A"/>
    <w:rsid w:val="00CA189B"/>
    <w:rsid w:val="00CA25B9"/>
    <w:rsid w:val="00CA2914"/>
    <w:rsid w:val="00CA3317"/>
    <w:rsid w:val="00CA33B5"/>
    <w:rsid w:val="00CA4008"/>
    <w:rsid w:val="00CA570E"/>
    <w:rsid w:val="00CA6611"/>
    <w:rsid w:val="00CA662A"/>
    <w:rsid w:val="00CA7606"/>
    <w:rsid w:val="00CA7972"/>
    <w:rsid w:val="00CB0D5B"/>
    <w:rsid w:val="00CB0DCA"/>
    <w:rsid w:val="00CB18BA"/>
    <w:rsid w:val="00CB2886"/>
    <w:rsid w:val="00CB42A3"/>
    <w:rsid w:val="00CB46CE"/>
    <w:rsid w:val="00CB5B85"/>
    <w:rsid w:val="00CB5BD6"/>
    <w:rsid w:val="00CB663C"/>
    <w:rsid w:val="00CC1A2C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428"/>
    <w:rsid w:val="00CD4DA6"/>
    <w:rsid w:val="00CD4F66"/>
    <w:rsid w:val="00CD533C"/>
    <w:rsid w:val="00CD5FF3"/>
    <w:rsid w:val="00CD638F"/>
    <w:rsid w:val="00CD6BEF"/>
    <w:rsid w:val="00CE2743"/>
    <w:rsid w:val="00CE2763"/>
    <w:rsid w:val="00CE3209"/>
    <w:rsid w:val="00CE43D7"/>
    <w:rsid w:val="00CE5418"/>
    <w:rsid w:val="00CE6453"/>
    <w:rsid w:val="00CE69BF"/>
    <w:rsid w:val="00CE7004"/>
    <w:rsid w:val="00CE793A"/>
    <w:rsid w:val="00CF10EF"/>
    <w:rsid w:val="00CF49BA"/>
    <w:rsid w:val="00CF4A54"/>
    <w:rsid w:val="00CF4C97"/>
    <w:rsid w:val="00CF4E5C"/>
    <w:rsid w:val="00CF6FEA"/>
    <w:rsid w:val="00CF7692"/>
    <w:rsid w:val="00D00DBF"/>
    <w:rsid w:val="00D022D1"/>
    <w:rsid w:val="00D03098"/>
    <w:rsid w:val="00D040EE"/>
    <w:rsid w:val="00D060BE"/>
    <w:rsid w:val="00D062FD"/>
    <w:rsid w:val="00D07013"/>
    <w:rsid w:val="00D07A03"/>
    <w:rsid w:val="00D07C29"/>
    <w:rsid w:val="00D1080E"/>
    <w:rsid w:val="00D10FCD"/>
    <w:rsid w:val="00D12E16"/>
    <w:rsid w:val="00D13291"/>
    <w:rsid w:val="00D133DC"/>
    <w:rsid w:val="00D13493"/>
    <w:rsid w:val="00D14950"/>
    <w:rsid w:val="00D15936"/>
    <w:rsid w:val="00D16488"/>
    <w:rsid w:val="00D169D3"/>
    <w:rsid w:val="00D17871"/>
    <w:rsid w:val="00D202B5"/>
    <w:rsid w:val="00D20827"/>
    <w:rsid w:val="00D20D08"/>
    <w:rsid w:val="00D22FED"/>
    <w:rsid w:val="00D235B0"/>
    <w:rsid w:val="00D237E9"/>
    <w:rsid w:val="00D25798"/>
    <w:rsid w:val="00D2596D"/>
    <w:rsid w:val="00D26073"/>
    <w:rsid w:val="00D2647F"/>
    <w:rsid w:val="00D31202"/>
    <w:rsid w:val="00D325E9"/>
    <w:rsid w:val="00D3449C"/>
    <w:rsid w:val="00D34FC0"/>
    <w:rsid w:val="00D36873"/>
    <w:rsid w:val="00D36FB9"/>
    <w:rsid w:val="00D372DE"/>
    <w:rsid w:val="00D406F0"/>
    <w:rsid w:val="00D409CF"/>
    <w:rsid w:val="00D42E8F"/>
    <w:rsid w:val="00D4518F"/>
    <w:rsid w:val="00D4705C"/>
    <w:rsid w:val="00D47A8F"/>
    <w:rsid w:val="00D50A19"/>
    <w:rsid w:val="00D50E92"/>
    <w:rsid w:val="00D51901"/>
    <w:rsid w:val="00D53BDE"/>
    <w:rsid w:val="00D54977"/>
    <w:rsid w:val="00D54C2E"/>
    <w:rsid w:val="00D54F65"/>
    <w:rsid w:val="00D55645"/>
    <w:rsid w:val="00D55A1D"/>
    <w:rsid w:val="00D5653C"/>
    <w:rsid w:val="00D56683"/>
    <w:rsid w:val="00D569CA"/>
    <w:rsid w:val="00D60EE9"/>
    <w:rsid w:val="00D614F2"/>
    <w:rsid w:val="00D618CA"/>
    <w:rsid w:val="00D61D6F"/>
    <w:rsid w:val="00D6240D"/>
    <w:rsid w:val="00D64284"/>
    <w:rsid w:val="00D64CA0"/>
    <w:rsid w:val="00D65500"/>
    <w:rsid w:val="00D66356"/>
    <w:rsid w:val="00D66779"/>
    <w:rsid w:val="00D667E6"/>
    <w:rsid w:val="00D674A0"/>
    <w:rsid w:val="00D67861"/>
    <w:rsid w:val="00D714E3"/>
    <w:rsid w:val="00D716FC"/>
    <w:rsid w:val="00D72B97"/>
    <w:rsid w:val="00D74975"/>
    <w:rsid w:val="00D75A27"/>
    <w:rsid w:val="00D7721B"/>
    <w:rsid w:val="00D774B2"/>
    <w:rsid w:val="00D801B7"/>
    <w:rsid w:val="00D8183E"/>
    <w:rsid w:val="00D821B0"/>
    <w:rsid w:val="00D82409"/>
    <w:rsid w:val="00D832FF"/>
    <w:rsid w:val="00D8381A"/>
    <w:rsid w:val="00D841AA"/>
    <w:rsid w:val="00D86656"/>
    <w:rsid w:val="00D9255F"/>
    <w:rsid w:val="00D93E78"/>
    <w:rsid w:val="00D93F15"/>
    <w:rsid w:val="00D9434D"/>
    <w:rsid w:val="00D948B0"/>
    <w:rsid w:val="00D97ADF"/>
    <w:rsid w:val="00D97C4C"/>
    <w:rsid w:val="00D97FDE"/>
    <w:rsid w:val="00DA11F6"/>
    <w:rsid w:val="00DA12F8"/>
    <w:rsid w:val="00DA1391"/>
    <w:rsid w:val="00DA471C"/>
    <w:rsid w:val="00DA634C"/>
    <w:rsid w:val="00DA6A6D"/>
    <w:rsid w:val="00DA719A"/>
    <w:rsid w:val="00DA7714"/>
    <w:rsid w:val="00DA7934"/>
    <w:rsid w:val="00DB435F"/>
    <w:rsid w:val="00DB564A"/>
    <w:rsid w:val="00DB661F"/>
    <w:rsid w:val="00DB7225"/>
    <w:rsid w:val="00DB7C63"/>
    <w:rsid w:val="00DC02B4"/>
    <w:rsid w:val="00DC176F"/>
    <w:rsid w:val="00DC1CC6"/>
    <w:rsid w:val="00DC1FF9"/>
    <w:rsid w:val="00DC2903"/>
    <w:rsid w:val="00DC4643"/>
    <w:rsid w:val="00DC525B"/>
    <w:rsid w:val="00DC5B8E"/>
    <w:rsid w:val="00DC5C61"/>
    <w:rsid w:val="00DD00B9"/>
    <w:rsid w:val="00DD275A"/>
    <w:rsid w:val="00DD4421"/>
    <w:rsid w:val="00DD5B3B"/>
    <w:rsid w:val="00DD666F"/>
    <w:rsid w:val="00DD6CDA"/>
    <w:rsid w:val="00DE0DC3"/>
    <w:rsid w:val="00DE1CF3"/>
    <w:rsid w:val="00DE259B"/>
    <w:rsid w:val="00DE2A7B"/>
    <w:rsid w:val="00DE362A"/>
    <w:rsid w:val="00DE3C06"/>
    <w:rsid w:val="00DE53C0"/>
    <w:rsid w:val="00DE5FB1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0701C"/>
    <w:rsid w:val="00E111EE"/>
    <w:rsid w:val="00E11E02"/>
    <w:rsid w:val="00E1228A"/>
    <w:rsid w:val="00E12931"/>
    <w:rsid w:val="00E1514E"/>
    <w:rsid w:val="00E20986"/>
    <w:rsid w:val="00E20FC9"/>
    <w:rsid w:val="00E21A2A"/>
    <w:rsid w:val="00E230C1"/>
    <w:rsid w:val="00E233F9"/>
    <w:rsid w:val="00E23D64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3ED"/>
    <w:rsid w:val="00E4398D"/>
    <w:rsid w:val="00E445C5"/>
    <w:rsid w:val="00E44BF1"/>
    <w:rsid w:val="00E473D9"/>
    <w:rsid w:val="00E50383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23DB"/>
    <w:rsid w:val="00E632E4"/>
    <w:rsid w:val="00E64A5C"/>
    <w:rsid w:val="00E64E17"/>
    <w:rsid w:val="00E65575"/>
    <w:rsid w:val="00E6769E"/>
    <w:rsid w:val="00E745CD"/>
    <w:rsid w:val="00E74950"/>
    <w:rsid w:val="00E74C2F"/>
    <w:rsid w:val="00E762FE"/>
    <w:rsid w:val="00E77047"/>
    <w:rsid w:val="00E775E7"/>
    <w:rsid w:val="00E7765C"/>
    <w:rsid w:val="00E80D06"/>
    <w:rsid w:val="00E8141C"/>
    <w:rsid w:val="00E82149"/>
    <w:rsid w:val="00E8216F"/>
    <w:rsid w:val="00E830FE"/>
    <w:rsid w:val="00E83231"/>
    <w:rsid w:val="00E84094"/>
    <w:rsid w:val="00E84E49"/>
    <w:rsid w:val="00E86AD0"/>
    <w:rsid w:val="00E879B7"/>
    <w:rsid w:val="00E87BB0"/>
    <w:rsid w:val="00E90FC4"/>
    <w:rsid w:val="00E93180"/>
    <w:rsid w:val="00E931E8"/>
    <w:rsid w:val="00E94465"/>
    <w:rsid w:val="00E9455C"/>
    <w:rsid w:val="00E9508E"/>
    <w:rsid w:val="00E973B7"/>
    <w:rsid w:val="00EA1765"/>
    <w:rsid w:val="00EA36A1"/>
    <w:rsid w:val="00EA3B98"/>
    <w:rsid w:val="00EA3E5A"/>
    <w:rsid w:val="00EA4329"/>
    <w:rsid w:val="00EA449E"/>
    <w:rsid w:val="00EA4531"/>
    <w:rsid w:val="00EA4AC7"/>
    <w:rsid w:val="00EA5BEE"/>
    <w:rsid w:val="00EA5E40"/>
    <w:rsid w:val="00EA62EE"/>
    <w:rsid w:val="00EA6C2C"/>
    <w:rsid w:val="00EA779B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715"/>
    <w:rsid w:val="00EC5762"/>
    <w:rsid w:val="00EC59F0"/>
    <w:rsid w:val="00EC69A0"/>
    <w:rsid w:val="00EC6AD4"/>
    <w:rsid w:val="00EC7347"/>
    <w:rsid w:val="00ED0F86"/>
    <w:rsid w:val="00ED1CD4"/>
    <w:rsid w:val="00ED26C4"/>
    <w:rsid w:val="00ED27A6"/>
    <w:rsid w:val="00ED2EE2"/>
    <w:rsid w:val="00ED30C9"/>
    <w:rsid w:val="00ED3464"/>
    <w:rsid w:val="00ED3A87"/>
    <w:rsid w:val="00ED40C9"/>
    <w:rsid w:val="00ED4744"/>
    <w:rsid w:val="00ED5D8E"/>
    <w:rsid w:val="00ED7699"/>
    <w:rsid w:val="00ED7FDB"/>
    <w:rsid w:val="00EE0337"/>
    <w:rsid w:val="00EE0A78"/>
    <w:rsid w:val="00EE15DC"/>
    <w:rsid w:val="00EE1CDD"/>
    <w:rsid w:val="00EE1F78"/>
    <w:rsid w:val="00EE1FAC"/>
    <w:rsid w:val="00EE2A4C"/>
    <w:rsid w:val="00EE42D6"/>
    <w:rsid w:val="00EE43C7"/>
    <w:rsid w:val="00EE4FB6"/>
    <w:rsid w:val="00EE638E"/>
    <w:rsid w:val="00EE6707"/>
    <w:rsid w:val="00EE70AE"/>
    <w:rsid w:val="00EF03D4"/>
    <w:rsid w:val="00EF09D9"/>
    <w:rsid w:val="00EF169A"/>
    <w:rsid w:val="00EF283A"/>
    <w:rsid w:val="00EF3207"/>
    <w:rsid w:val="00EF32EE"/>
    <w:rsid w:val="00EF3320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2A55"/>
    <w:rsid w:val="00F04832"/>
    <w:rsid w:val="00F04B05"/>
    <w:rsid w:val="00F05093"/>
    <w:rsid w:val="00F05DEF"/>
    <w:rsid w:val="00F05FE9"/>
    <w:rsid w:val="00F0633E"/>
    <w:rsid w:val="00F07B94"/>
    <w:rsid w:val="00F07C06"/>
    <w:rsid w:val="00F10A60"/>
    <w:rsid w:val="00F11D0F"/>
    <w:rsid w:val="00F12731"/>
    <w:rsid w:val="00F13F9C"/>
    <w:rsid w:val="00F1568C"/>
    <w:rsid w:val="00F15821"/>
    <w:rsid w:val="00F15849"/>
    <w:rsid w:val="00F17949"/>
    <w:rsid w:val="00F20149"/>
    <w:rsid w:val="00F201C4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396C"/>
    <w:rsid w:val="00F34A65"/>
    <w:rsid w:val="00F354D5"/>
    <w:rsid w:val="00F35580"/>
    <w:rsid w:val="00F365E6"/>
    <w:rsid w:val="00F36F76"/>
    <w:rsid w:val="00F40608"/>
    <w:rsid w:val="00F407F0"/>
    <w:rsid w:val="00F41670"/>
    <w:rsid w:val="00F42023"/>
    <w:rsid w:val="00F421D6"/>
    <w:rsid w:val="00F42DD0"/>
    <w:rsid w:val="00F43107"/>
    <w:rsid w:val="00F43C2D"/>
    <w:rsid w:val="00F44935"/>
    <w:rsid w:val="00F44C0A"/>
    <w:rsid w:val="00F45150"/>
    <w:rsid w:val="00F4534B"/>
    <w:rsid w:val="00F45ED7"/>
    <w:rsid w:val="00F45F52"/>
    <w:rsid w:val="00F50C5F"/>
    <w:rsid w:val="00F51BA8"/>
    <w:rsid w:val="00F525CE"/>
    <w:rsid w:val="00F539A3"/>
    <w:rsid w:val="00F55051"/>
    <w:rsid w:val="00F555FE"/>
    <w:rsid w:val="00F56C18"/>
    <w:rsid w:val="00F56FC1"/>
    <w:rsid w:val="00F579A8"/>
    <w:rsid w:val="00F6226C"/>
    <w:rsid w:val="00F637A0"/>
    <w:rsid w:val="00F63B3A"/>
    <w:rsid w:val="00F64568"/>
    <w:rsid w:val="00F64D38"/>
    <w:rsid w:val="00F65C4E"/>
    <w:rsid w:val="00F71873"/>
    <w:rsid w:val="00F71BDC"/>
    <w:rsid w:val="00F7206A"/>
    <w:rsid w:val="00F739E1"/>
    <w:rsid w:val="00F747A2"/>
    <w:rsid w:val="00F74AD7"/>
    <w:rsid w:val="00F75B61"/>
    <w:rsid w:val="00F76DB4"/>
    <w:rsid w:val="00F806AC"/>
    <w:rsid w:val="00F81173"/>
    <w:rsid w:val="00F8265A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6C1"/>
    <w:rsid w:val="00F95D50"/>
    <w:rsid w:val="00F96008"/>
    <w:rsid w:val="00FA148D"/>
    <w:rsid w:val="00FA1A35"/>
    <w:rsid w:val="00FA4739"/>
    <w:rsid w:val="00FA47E1"/>
    <w:rsid w:val="00FA58B5"/>
    <w:rsid w:val="00FA76B8"/>
    <w:rsid w:val="00FA792E"/>
    <w:rsid w:val="00FB04D3"/>
    <w:rsid w:val="00FB13F1"/>
    <w:rsid w:val="00FB1C5C"/>
    <w:rsid w:val="00FB2423"/>
    <w:rsid w:val="00FB366E"/>
    <w:rsid w:val="00FB4A5E"/>
    <w:rsid w:val="00FB4D19"/>
    <w:rsid w:val="00FB72C7"/>
    <w:rsid w:val="00FC06E9"/>
    <w:rsid w:val="00FC1203"/>
    <w:rsid w:val="00FC278F"/>
    <w:rsid w:val="00FC2AF2"/>
    <w:rsid w:val="00FC2E90"/>
    <w:rsid w:val="00FC3070"/>
    <w:rsid w:val="00FC32DF"/>
    <w:rsid w:val="00FC45F8"/>
    <w:rsid w:val="00FC49F0"/>
    <w:rsid w:val="00FC798B"/>
    <w:rsid w:val="00FD031C"/>
    <w:rsid w:val="00FD0683"/>
    <w:rsid w:val="00FD0824"/>
    <w:rsid w:val="00FD10D6"/>
    <w:rsid w:val="00FD1844"/>
    <w:rsid w:val="00FD2741"/>
    <w:rsid w:val="00FD30BA"/>
    <w:rsid w:val="00FD31C0"/>
    <w:rsid w:val="00FD3866"/>
    <w:rsid w:val="00FD3911"/>
    <w:rsid w:val="00FD396D"/>
    <w:rsid w:val="00FD541C"/>
    <w:rsid w:val="00FD5512"/>
    <w:rsid w:val="00FD58F6"/>
    <w:rsid w:val="00FE0E72"/>
    <w:rsid w:val="00FE1951"/>
    <w:rsid w:val="00FE3488"/>
    <w:rsid w:val="00FE45E6"/>
    <w:rsid w:val="00FE5224"/>
    <w:rsid w:val="00FE5D71"/>
    <w:rsid w:val="00FE7BCC"/>
    <w:rsid w:val="00FF0746"/>
    <w:rsid w:val="00FF24F2"/>
    <w:rsid w:val="00FF4884"/>
    <w:rsid w:val="00FF5238"/>
    <w:rsid w:val="00FF6FE7"/>
    <w:rsid w:val="00FF73B4"/>
    <w:rsid w:val="00FF776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E02"/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8554AD"/>
    <w:pPr>
      <w:tabs>
        <w:tab w:val="center" w:pos="4320"/>
        <w:tab w:val="right" w:pos="8640"/>
      </w:tabs>
      <w:ind w:left="576"/>
    </w:pPr>
    <w:rPr>
      <w:b/>
      <w:i/>
      <w:sz w:val="36"/>
    </w:rPr>
  </w:style>
  <w:style w:type="character" w:customStyle="1" w:styleId="HeaderChar">
    <w:name w:val="Header Char"/>
    <w:basedOn w:val="DefaultParagraphFont"/>
    <w:link w:val="Header"/>
    <w:locked/>
    <w:rsid w:val="008554AD"/>
    <w:rPr>
      <w:rFonts w:eastAsiaTheme="minorEastAsia" w:cstheme="minorBidi"/>
      <w:b/>
      <w:i/>
      <w:sz w:val="36"/>
      <w:szCs w:val="24"/>
      <w:lang w:eastAsia="ja-JP"/>
    </w:rPr>
  </w:style>
  <w:style w:type="paragraph" w:customStyle="1" w:styleId="Lv1-H">
    <w:name w:val="Lv1-H"/>
    <w:basedOn w:val="Normal"/>
    <w:next w:val="Normal"/>
    <w:link w:val="Lv1-HChar"/>
    <w:rsid w:val="001345D5"/>
    <w:pPr>
      <w:keepLines/>
      <w:numPr>
        <w:numId w:val="5"/>
      </w:numPr>
      <w:tabs>
        <w:tab w:val="clear" w:pos="720"/>
        <w:tab w:val="left" w:pos="576"/>
      </w:tabs>
      <w:spacing w:after="18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1345D5"/>
    <w:pPr>
      <w:numPr>
        <w:ilvl w:val="1"/>
      </w:numPr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1345D5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B7069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D74A9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1345D5"/>
    <w:pPr>
      <w:spacing w:after="12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1345D5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2D74A9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1345D5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1345D5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7020D6"/>
  </w:style>
  <w:style w:type="paragraph" w:customStyle="1" w:styleId="MyWordStyle">
    <w:name w:val="MyWordStyle"/>
    <w:basedOn w:val="Normal"/>
    <w:link w:val="MyWordStyleChar"/>
    <w:qFormat/>
    <w:rsid w:val="007020D6"/>
    <w:pPr>
      <w:spacing w:before="100" w:beforeAutospacing="1" w:after="100" w:afterAutospacing="1"/>
    </w:pPr>
    <w:rPr>
      <w:rFonts w:cs="Times New Roman"/>
      <w:sz w:val="22"/>
      <w:szCs w:val="22"/>
    </w:rPr>
  </w:style>
  <w:style w:type="paragraph" w:customStyle="1" w:styleId="BODYHEAD">
    <w:name w:val="BODY HEAD"/>
    <w:rsid w:val="002135FC"/>
    <w:pPr>
      <w:spacing w:before="120" w:line="240" w:lineRule="atLeast"/>
      <w:jc w:val="center"/>
    </w:pPr>
    <w:rPr>
      <w:b/>
      <w:bCs/>
      <w:noProof/>
    </w:rPr>
  </w:style>
  <w:style w:type="paragraph" w:customStyle="1" w:styleId="BODYPAR">
    <w:name w:val="BODY PAR"/>
    <w:rsid w:val="002135FC"/>
    <w:pPr>
      <w:spacing w:before="120" w:line="240" w:lineRule="atLeast"/>
      <w:jc w:val="both"/>
    </w:pPr>
    <w:rPr>
      <w:noProof/>
    </w:rPr>
  </w:style>
  <w:style w:type="paragraph" w:customStyle="1" w:styleId="BODYTEXT">
    <w:name w:val="BODYTEXT"/>
    <w:rsid w:val="002135FC"/>
    <w:pPr>
      <w:spacing w:line="240" w:lineRule="atLeast"/>
      <w:ind w:firstLine="720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243</TotalTime>
  <Pages>1</Pages>
  <Words>968</Words>
  <Characters>4464</Characters>
  <Application>Microsoft Macintosh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Partnering with Jesus</vt:lpstr>
    </vt:vector>
  </TitlesOfParts>
  <Manager/>
  <Company> </Company>
  <LinksUpToDate>false</LinksUpToDate>
  <CharactersWithSpaces>5393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Partnering with Jesus</dc:title>
  <dc:subject/>
  <dc:creator>Mike</dc:creator>
  <cp:keywords/>
  <dc:description>FOTB template</dc:description>
  <cp:lastModifiedBy>Kathi DeCanio</cp:lastModifiedBy>
  <cp:revision>68</cp:revision>
  <cp:lastPrinted>2018-04-07T23:24:00Z</cp:lastPrinted>
  <dcterms:created xsi:type="dcterms:W3CDTF">2014-08-10T04:48:00Z</dcterms:created>
  <dcterms:modified xsi:type="dcterms:W3CDTF">2018-04-07T23:34:00Z</dcterms:modified>
  <cp:category/>
</cp:coreProperties>
</file>