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CD3EB" w14:textId="3C0A43A3" w:rsidR="00617726" w:rsidRPr="004017E2" w:rsidRDefault="00FB2B7F" w:rsidP="00FB2B7F">
      <w:pPr>
        <w:rPr>
          <w:b/>
          <w:i/>
          <w:sz w:val="36"/>
          <w:szCs w:val="36"/>
        </w:rPr>
      </w:pPr>
      <w:bookmarkStart w:id="0" w:name="OLE_LINK57"/>
      <w:bookmarkStart w:id="1" w:name="OLE_LINK58"/>
      <w:r w:rsidRPr="00C13860">
        <w:rPr>
          <w:b/>
          <w:i/>
          <w:sz w:val="36"/>
          <w:szCs w:val="36"/>
        </w:rPr>
        <w:t xml:space="preserve">      </w:t>
      </w:r>
      <w:r w:rsidR="009E044D" w:rsidRPr="004017E2">
        <w:rPr>
          <w:b/>
          <w:i/>
          <w:sz w:val="36"/>
          <w:szCs w:val="36"/>
        </w:rPr>
        <w:t>The Power of Delighting in</w:t>
      </w:r>
      <w:r w:rsidR="00FB363F" w:rsidRPr="004017E2">
        <w:rPr>
          <w:b/>
          <w:i/>
          <w:sz w:val="36"/>
          <w:szCs w:val="36"/>
        </w:rPr>
        <w:t xml:space="preserve"> </w:t>
      </w:r>
      <w:r w:rsidR="009E044D" w:rsidRPr="004017E2">
        <w:rPr>
          <w:b/>
          <w:i/>
          <w:sz w:val="36"/>
          <w:szCs w:val="36"/>
        </w:rPr>
        <w:t>God</w:t>
      </w:r>
      <w:r w:rsidR="00BA0211" w:rsidRPr="004017E2">
        <w:rPr>
          <w:b/>
          <w:i/>
          <w:sz w:val="36"/>
          <w:szCs w:val="36"/>
        </w:rPr>
        <w:t>’</w:t>
      </w:r>
      <w:r w:rsidR="009E044D" w:rsidRPr="004017E2">
        <w:rPr>
          <w:b/>
          <w:i/>
          <w:sz w:val="36"/>
          <w:szCs w:val="36"/>
        </w:rPr>
        <w:t xml:space="preserve">s </w:t>
      </w:r>
      <w:r w:rsidR="009262EA" w:rsidRPr="004017E2">
        <w:rPr>
          <w:b/>
          <w:i/>
          <w:sz w:val="36"/>
          <w:szCs w:val="36"/>
        </w:rPr>
        <w:t>Beauty</w:t>
      </w:r>
    </w:p>
    <w:p w14:paraId="13720695" w14:textId="68971FE6" w:rsidR="00C47757" w:rsidRPr="004017E2" w:rsidRDefault="000E54EE" w:rsidP="00A4166F">
      <w:pPr>
        <w:pStyle w:val="Lv1-H"/>
        <w:rPr>
          <w:szCs w:val="24"/>
        </w:rPr>
      </w:pPr>
      <w:bookmarkStart w:id="2" w:name="OLE_LINK15"/>
      <w:bookmarkStart w:id="3" w:name="OLE_LINK16"/>
      <w:bookmarkEnd w:id="0"/>
      <w:bookmarkEnd w:id="1"/>
      <w:r>
        <w:rPr>
          <w:szCs w:val="24"/>
        </w:rPr>
        <w:t>David’s determination to see god’s beauty</w:t>
      </w:r>
    </w:p>
    <w:p w14:paraId="3BDF2E80" w14:textId="1FE0A8F8" w:rsidR="009E044D" w:rsidRPr="004017E2" w:rsidRDefault="009E044D" w:rsidP="00756E2E">
      <w:pPr>
        <w:pStyle w:val="Lv2-J"/>
        <w:rPr>
          <w:szCs w:val="24"/>
        </w:rPr>
      </w:pPr>
      <w:bookmarkStart w:id="4" w:name="OLE_LINK21"/>
      <w:bookmarkStart w:id="5" w:name="OLE_LINK22"/>
      <w:r w:rsidRPr="004017E2">
        <w:rPr>
          <w:szCs w:val="24"/>
        </w:rPr>
        <w:t xml:space="preserve">David connected </w:t>
      </w:r>
      <w:r w:rsidRPr="004017E2">
        <w:rPr>
          <w:snapToGrid w:val="0"/>
          <w:szCs w:val="24"/>
        </w:rPr>
        <w:t>seeing the Lord as “beautiful” to having “delight” in his relationship with Him.</w:t>
      </w:r>
      <w:r w:rsidR="00F747BE" w:rsidRPr="004017E2">
        <w:rPr>
          <w:szCs w:val="24"/>
        </w:rPr>
        <w:t xml:space="preserve"> </w:t>
      </w:r>
      <w:r w:rsidR="00C47757" w:rsidRPr="004017E2">
        <w:rPr>
          <w:szCs w:val="24"/>
        </w:rPr>
        <w:t xml:space="preserve">One </w:t>
      </w:r>
      <w:r w:rsidR="00F85FD3" w:rsidRPr="004017E2">
        <w:rPr>
          <w:szCs w:val="24"/>
        </w:rPr>
        <w:t xml:space="preserve">of his </w:t>
      </w:r>
      <w:r w:rsidR="00C47757" w:rsidRPr="004017E2">
        <w:rPr>
          <w:szCs w:val="24"/>
        </w:rPr>
        <w:t xml:space="preserve">life goals was to </w:t>
      </w:r>
      <w:r w:rsidR="00CE571F" w:rsidRPr="004017E2">
        <w:rPr>
          <w:szCs w:val="24"/>
        </w:rPr>
        <w:t>intentionally look for God</w:t>
      </w:r>
      <w:r w:rsidR="00BA0211" w:rsidRPr="004017E2">
        <w:rPr>
          <w:szCs w:val="24"/>
        </w:rPr>
        <w:t>’</w:t>
      </w:r>
      <w:r w:rsidR="00CE571F" w:rsidRPr="004017E2">
        <w:rPr>
          <w:szCs w:val="24"/>
        </w:rPr>
        <w:t xml:space="preserve">s </w:t>
      </w:r>
      <w:r w:rsidR="00C47757" w:rsidRPr="004017E2">
        <w:rPr>
          <w:szCs w:val="24"/>
        </w:rPr>
        <w:t>beauty</w:t>
      </w:r>
      <w:r w:rsidR="00F747BE" w:rsidRPr="004017E2">
        <w:rPr>
          <w:szCs w:val="24"/>
        </w:rPr>
        <w:t xml:space="preserve">, </w:t>
      </w:r>
      <w:r w:rsidR="006A24A1" w:rsidRPr="004017E2">
        <w:rPr>
          <w:szCs w:val="24"/>
        </w:rPr>
        <w:t xml:space="preserve">though </w:t>
      </w:r>
      <w:r w:rsidRPr="004017E2">
        <w:rPr>
          <w:szCs w:val="24"/>
        </w:rPr>
        <w:t xml:space="preserve">most were </w:t>
      </w:r>
      <w:r w:rsidR="00F747BE" w:rsidRPr="004017E2">
        <w:rPr>
          <w:szCs w:val="24"/>
        </w:rPr>
        <w:t>oblivious to this</w:t>
      </w:r>
      <w:r w:rsidR="00C93BF1" w:rsidRPr="004017E2">
        <w:rPr>
          <w:szCs w:val="24"/>
        </w:rPr>
        <w:t xml:space="preserve">. </w:t>
      </w:r>
    </w:p>
    <w:bookmarkEnd w:id="4"/>
    <w:bookmarkEnd w:id="5"/>
    <w:p w14:paraId="6E1D58D2" w14:textId="77777777" w:rsidR="00C47757" w:rsidRPr="004017E2" w:rsidRDefault="00C47757" w:rsidP="00C47757">
      <w:pPr>
        <w:pStyle w:val="Sc2-F"/>
        <w:rPr>
          <w:szCs w:val="24"/>
        </w:rPr>
      </w:pPr>
      <w:r w:rsidRPr="004017E2">
        <w:rPr>
          <w:szCs w:val="24"/>
          <w:vertAlign w:val="superscript"/>
        </w:rPr>
        <w:t>4</w:t>
      </w:r>
      <w:r w:rsidRPr="004017E2">
        <w:rPr>
          <w:szCs w:val="24"/>
        </w:rPr>
        <w:t>One thing I have desired…</w:t>
      </w:r>
      <w:r w:rsidRPr="004017E2">
        <w:rPr>
          <w:szCs w:val="24"/>
          <w:u w:val="single"/>
        </w:rPr>
        <w:t>all the days</w:t>
      </w:r>
      <w:r w:rsidRPr="004017E2">
        <w:rPr>
          <w:szCs w:val="24"/>
        </w:rPr>
        <w:t xml:space="preserve"> of my life, to behold the</w:t>
      </w:r>
      <w:r w:rsidRPr="004017E2">
        <w:rPr>
          <w:szCs w:val="24"/>
          <w:u w:val="single"/>
        </w:rPr>
        <w:t xml:space="preserve"> beauty of the Lord</w:t>
      </w:r>
      <w:r w:rsidRPr="004017E2">
        <w:rPr>
          <w:szCs w:val="24"/>
        </w:rPr>
        <w:t>. (Ps. 27:4)</w:t>
      </w:r>
    </w:p>
    <w:p w14:paraId="1C8799AB" w14:textId="43A878C6" w:rsidR="00C13860" w:rsidRPr="004017E2" w:rsidRDefault="00C13860" w:rsidP="00C13860">
      <w:pPr>
        <w:pStyle w:val="Sc2-F"/>
        <w:rPr>
          <w:szCs w:val="24"/>
        </w:rPr>
      </w:pPr>
      <w:r w:rsidRPr="004017E2">
        <w:rPr>
          <w:szCs w:val="24"/>
          <w:vertAlign w:val="superscript"/>
        </w:rPr>
        <w:t>4</w:t>
      </w:r>
      <w:r w:rsidRPr="004017E2">
        <w:rPr>
          <w:szCs w:val="24"/>
        </w:rPr>
        <w:t>“</w:t>
      </w:r>
      <w:r w:rsidRPr="004017E2">
        <w:rPr>
          <w:szCs w:val="24"/>
          <w:u w:val="single"/>
        </w:rPr>
        <w:t>Delight yourself in the Lord</w:t>
      </w:r>
      <w:r w:rsidRPr="004017E2">
        <w:rPr>
          <w:szCs w:val="24"/>
        </w:rPr>
        <w:t xml:space="preserve">, and He shall give you the desires of your heart.” </w:t>
      </w:r>
      <w:r w:rsidR="00FE1D21" w:rsidRPr="004017E2">
        <w:rPr>
          <w:szCs w:val="24"/>
        </w:rPr>
        <w:t>(</w:t>
      </w:r>
      <w:r w:rsidRPr="004017E2">
        <w:rPr>
          <w:szCs w:val="24"/>
        </w:rPr>
        <w:t>Ps. 37:4)</w:t>
      </w:r>
    </w:p>
    <w:p w14:paraId="708B14D8" w14:textId="19EC7B1E" w:rsidR="00737EEC" w:rsidRPr="004017E2" w:rsidRDefault="00FB363F" w:rsidP="00FB363F">
      <w:pPr>
        <w:pStyle w:val="Lv2-J"/>
        <w:rPr>
          <w:szCs w:val="24"/>
        </w:rPr>
      </w:pPr>
      <w:bookmarkStart w:id="6" w:name="OLE_LINK13"/>
      <w:bookmarkStart w:id="7" w:name="OLE_LINK14"/>
      <w:r w:rsidRPr="004017E2">
        <w:rPr>
          <w:szCs w:val="24"/>
        </w:rPr>
        <w:t xml:space="preserve">Isaiah prophesied that the Spirit would emphasize </w:t>
      </w:r>
      <w:r w:rsidR="00CE571F" w:rsidRPr="004017E2">
        <w:rPr>
          <w:szCs w:val="24"/>
        </w:rPr>
        <w:t xml:space="preserve">King </w:t>
      </w:r>
      <w:r w:rsidRPr="004017E2">
        <w:rPr>
          <w:szCs w:val="24"/>
        </w:rPr>
        <w:t>Jesus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 xml:space="preserve"> beauty in the generation He returns. </w:t>
      </w:r>
    </w:p>
    <w:p w14:paraId="5398DDD1" w14:textId="4AF03C9B" w:rsidR="00FB363F" w:rsidRPr="004017E2" w:rsidRDefault="00FB363F" w:rsidP="00FB363F">
      <w:pPr>
        <w:pStyle w:val="Sc2-F"/>
        <w:rPr>
          <w:szCs w:val="24"/>
        </w:rPr>
      </w:pPr>
      <w:r w:rsidRPr="004017E2">
        <w:rPr>
          <w:szCs w:val="24"/>
          <w:vertAlign w:val="superscript"/>
        </w:rPr>
        <w:t>17</w:t>
      </w:r>
      <w:r w:rsidRPr="004017E2">
        <w:rPr>
          <w:szCs w:val="24"/>
        </w:rPr>
        <w:t xml:space="preserve">“Your eyes will see the </w:t>
      </w:r>
      <w:r w:rsidRPr="004017E2">
        <w:rPr>
          <w:szCs w:val="24"/>
          <w:u w:val="single"/>
        </w:rPr>
        <w:t>King in His beauty</w:t>
      </w:r>
      <w:r w:rsidRPr="004017E2">
        <w:rPr>
          <w:szCs w:val="24"/>
        </w:rPr>
        <w:t>…” (Isa. 33:</w:t>
      </w:r>
      <w:r w:rsidR="00C30CEE" w:rsidRPr="004017E2">
        <w:rPr>
          <w:szCs w:val="24"/>
        </w:rPr>
        <w:t>1</w:t>
      </w:r>
      <w:r w:rsidRPr="004017E2">
        <w:rPr>
          <w:szCs w:val="24"/>
        </w:rPr>
        <w:t xml:space="preserve">7) </w:t>
      </w:r>
    </w:p>
    <w:p w14:paraId="02D5352A" w14:textId="17ACC69A" w:rsidR="00737EEC" w:rsidRPr="004017E2" w:rsidRDefault="00737EEC" w:rsidP="00737EEC">
      <w:pPr>
        <w:pStyle w:val="Lv2-J"/>
        <w:tabs>
          <w:tab w:val="left" w:pos="1152"/>
        </w:tabs>
        <w:rPr>
          <w:szCs w:val="24"/>
        </w:rPr>
      </w:pPr>
      <w:r w:rsidRPr="004017E2">
        <w:rPr>
          <w:i/>
          <w:szCs w:val="24"/>
        </w:rPr>
        <w:t xml:space="preserve">“Beauty is the battlefield where God and Satan contend with each other for the hearts of men.” </w:t>
      </w:r>
      <w:r w:rsidR="005E263E" w:rsidRPr="004017E2">
        <w:rPr>
          <w:b/>
          <w:szCs w:val="24"/>
        </w:rPr>
        <w:t>Fyodor Dostoyevski</w:t>
      </w:r>
    </w:p>
    <w:p w14:paraId="4A31C011" w14:textId="11DDFAD4" w:rsidR="00C93BF1" w:rsidRPr="004017E2" w:rsidRDefault="00C93BF1" w:rsidP="003C05F9">
      <w:pPr>
        <w:pStyle w:val="Lv2-J"/>
      </w:pPr>
      <w:r w:rsidRPr="004017E2">
        <w:rPr>
          <w:b/>
          <w:i/>
          <w:szCs w:val="24"/>
        </w:rPr>
        <w:t>Overview</w:t>
      </w:r>
      <w:r w:rsidRPr="004017E2">
        <w:rPr>
          <w:szCs w:val="24"/>
        </w:rPr>
        <w:t xml:space="preserve">: </w:t>
      </w:r>
      <w:r w:rsidR="00C47757" w:rsidRPr="004017E2">
        <w:rPr>
          <w:szCs w:val="24"/>
        </w:rPr>
        <w:t>God</w:t>
      </w:r>
      <w:r w:rsidR="00BA0211" w:rsidRPr="004017E2">
        <w:rPr>
          <w:szCs w:val="24"/>
        </w:rPr>
        <w:t>’</w:t>
      </w:r>
      <w:r w:rsidR="00C47757" w:rsidRPr="004017E2">
        <w:rPr>
          <w:szCs w:val="24"/>
        </w:rPr>
        <w:t xml:space="preserve">s </w:t>
      </w:r>
      <w:r w:rsidRPr="004017E2">
        <w:rPr>
          <w:szCs w:val="24"/>
        </w:rPr>
        <w:t>beauty, excellencies, or glory</w:t>
      </w:r>
      <w:r w:rsidR="00F979E8" w:rsidRPr="004017E2">
        <w:rPr>
          <w:szCs w:val="24"/>
        </w:rPr>
        <w:t xml:space="preserve"> speak of that which is attractive about Him</w:t>
      </w:r>
      <w:r w:rsidR="007A554F" w:rsidRPr="004017E2">
        <w:rPr>
          <w:szCs w:val="24"/>
        </w:rPr>
        <w:t>. It includes</w:t>
      </w:r>
      <w:r w:rsidR="00C47757" w:rsidRPr="004017E2">
        <w:rPr>
          <w:szCs w:val="24"/>
        </w:rPr>
        <w:t xml:space="preserve"> </w:t>
      </w:r>
      <w:r w:rsidR="006D5EB6" w:rsidRPr="004017E2">
        <w:rPr>
          <w:szCs w:val="24"/>
        </w:rPr>
        <w:t xml:space="preserve">how He thinks and feels, </w:t>
      </w:r>
      <w:r w:rsidRPr="004017E2">
        <w:rPr>
          <w:szCs w:val="24"/>
        </w:rPr>
        <w:t xml:space="preserve">what He does, how He looks, and </w:t>
      </w:r>
      <w:r w:rsidR="00C47757" w:rsidRPr="004017E2">
        <w:rPr>
          <w:szCs w:val="24"/>
        </w:rPr>
        <w:t>the power</w:t>
      </w:r>
      <w:r w:rsidR="006D5EB6" w:rsidRPr="004017E2">
        <w:rPr>
          <w:szCs w:val="24"/>
        </w:rPr>
        <w:t xml:space="preserve"> and knowledge that </w:t>
      </w:r>
      <w:r w:rsidR="00C47757" w:rsidRPr="004017E2">
        <w:rPr>
          <w:szCs w:val="24"/>
        </w:rPr>
        <w:t>He possesses</w:t>
      </w:r>
      <w:r w:rsidRPr="004017E2">
        <w:rPr>
          <w:szCs w:val="24"/>
        </w:rPr>
        <w:t xml:space="preserve">. </w:t>
      </w:r>
      <w:r w:rsidRPr="004017E2">
        <w:t>God</w:t>
      </w:r>
      <w:r w:rsidR="00BA0211" w:rsidRPr="004017E2">
        <w:t>’</w:t>
      </w:r>
      <w:r w:rsidRPr="004017E2">
        <w:t xml:space="preserve">s beauty is displayed in creation, redemption, and His leadership over history. </w:t>
      </w:r>
    </w:p>
    <w:p w14:paraId="2B6A2907" w14:textId="1BDEE2FB" w:rsidR="00FB363F" w:rsidRPr="004017E2" w:rsidRDefault="007B5D5A" w:rsidP="00D01CB1">
      <w:pPr>
        <w:pStyle w:val="Lv2-J"/>
        <w:tabs>
          <w:tab w:val="left" w:pos="1152"/>
        </w:tabs>
        <w:rPr>
          <w:szCs w:val="24"/>
        </w:rPr>
      </w:pPr>
      <w:bookmarkStart w:id="8" w:name="OLE_LINK99"/>
      <w:bookmarkStart w:id="9" w:name="OLE_LINK100"/>
      <w:bookmarkEnd w:id="6"/>
      <w:bookmarkEnd w:id="7"/>
      <w:r w:rsidRPr="004017E2">
        <w:rPr>
          <w:szCs w:val="24"/>
        </w:rPr>
        <w:t>All the beauty that we see in this world is a reflection of the source of the ultimate beauty—</w:t>
      </w:r>
      <w:r w:rsidRPr="004017E2">
        <w:rPr>
          <w:b/>
          <w:i/>
          <w:szCs w:val="24"/>
        </w:rPr>
        <w:t>God</w:t>
      </w:r>
      <w:r w:rsidRPr="004017E2">
        <w:rPr>
          <w:szCs w:val="24"/>
        </w:rPr>
        <w:t>.</w:t>
      </w:r>
      <w:r w:rsidR="00FB363F" w:rsidRPr="004017E2">
        <w:rPr>
          <w:szCs w:val="24"/>
        </w:rPr>
        <w:t xml:space="preserve"> </w:t>
      </w:r>
      <w:r w:rsidR="009E044D" w:rsidRPr="004017E2">
        <w:rPr>
          <w:szCs w:val="24"/>
        </w:rPr>
        <w:br/>
      </w:r>
      <w:r w:rsidR="00FB363F" w:rsidRPr="004017E2">
        <w:rPr>
          <w:szCs w:val="24"/>
        </w:rPr>
        <w:t xml:space="preserve">It is a dim foretaste of the </w:t>
      </w:r>
      <w:r w:rsidR="00CE571F" w:rsidRPr="004017E2">
        <w:rPr>
          <w:szCs w:val="24"/>
        </w:rPr>
        <w:t xml:space="preserve">perfect </w:t>
      </w:r>
      <w:r w:rsidR="00FB363F" w:rsidRPr="004017E2">
        <w:rPr>
          <w:szCs w:val="24"/>
        </w:rPr>
        <w:t>beauty that will openly displ</w:t>
      </w:r>
      <w:r w:rsidR="005E263E" w:rsidRPr="004017E2">
        <w:rPr>
          <w:szCs w:val="24"/>
        </w:rPr>
        <w:t>ayed when Jesus</w:t>
      </w:r>
      <w:r w:rsidR="00FB363F" w:rsidRPr="004017E2">
        <w:rPr>
          <w:szCs w:val="24"/>
        </w:rPr>
        <w:t xml:space="preserve"> returns. </w:t>
      </w:r>
    </w:p>
    <w:p w14:paraId="20766B75" w14:textId="6FFA5673" w:rsidR="00FB363F" w:rsidRPr="004017E2" w:rsidRDefault="005E263E" w:rsidP="00FB363F">
      <w:pPr>
        <w:pStyle w:val="Lv2-J"/>
        <w:rPr>
          <w:szCs w:val="24"/>
        </w:rPr>
      </w:pPr>
      <w:r w:rsidRPr="004017E2">
        <w:rPr>
          <w:i/>
          <w:szCs w:val="24"/>
        </w:rPr>
        <w:t>“</w:t>
      </w:r>
      <w:r w:rsidR="007B5D5A" w:rsidRPr="004017E2">
        <w:rPr>
          <w:i/>
          <w:szCs w:val="24"/>
        </w:rPr>
        <w:t>…</w:t>
      </w:r>
      <w:r w:rsidR="00FB363F" w:rsidRPr="004017E2">
        <w:rPr>
          <w:i/>
          <w:szCs w:val="24"/>
        </w:rPr>
        <w:t>in seeing the natural world we are to let our eyes run up the beam of beauty to the Original…</w:t>
      </w:r>
      <w:r w:rsidRPr="004017E2">
        <w:rPr>
          <w:i/>
          <w:szCs w:val="24"/>
        </w:rPr>
        <w:t>”</w:t>
      </w:r>
      <w:r w:rsidR="00FB363F" w:rsidRPr="004017E2">
        <w:rPr>
          <w:szCs w:val="24"/>
        </w:rPr>
        <w:t xml:space="preserve"> </w:t>
      </w:r>
      <w:r w:rsidR="00FB363F" w:rsidRPr="004017E2">
        <w:rPr>
          <w:b/>
          <w:szCs w:val="24"/>
        </w:rPr>
        <w:t>John Piper</w:t>
      </w:r>
    </w:p>
    <w:p w14:paraId="00C6AE55" w14:textId="6295B5FA" w:rsidR="0016071D" w:rsidRPr="004017E2" w:rsidRDefault="00FB363F" w:rsidP="00C85098">
      <w:pPr>
        <w:pStyle w:val="Lv2-J"/>
        <w:rPr>
          <w:szCs w:val="24"/>
        </w:rPr>
      </w:pPr>
      <w:r w:rsidRPr="004017E2">
        <w:rPr>
          <w:szCs w:val="24"/>
        </w:rPr>
        <w:t>I have been greatly blessed and helped by Sam Storms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 xml:space="preserve"> book</w:t>
      </w:r>
      <w:r w:rsidR="00C277C6" w:rsidRPr="004017E2">
        <w:rPr>
          <w:szCs w:val="24"/>
        </w:rPr>
        <w:t>,</w:t>
      </w:r>
      <w:r w:rsidRPr="004017E2">
        <w:rPr>
          <w:szCs w:val="24"/>
        </w:rPr>
        <w:t xml:space="preserve"> </w:t>
      </w:r>
      <w:r w:rsidR="00C277C6" w:rsidRPr="004017E2">
        <w:rPr>
          <w:b/>
          <w:i/>
          <w:szCs w:val="24"/>
        </w:rPr>
        <w:t xml:space="preserve">Onething: </w:t>
      </w:r>
      <w:r w:rsidRPr="004017E2">
        <w:rPr>
          <w:b/>
          <w:i/>
          <w:szCs w:val="24"/>
        </w:rPr>
        <w:t>Developing a Passion for the Beauty of God</w:t>
      </w:r>
      <w:r w:rsidR="00705D76" w:rsidRPr="004017E2">
        <w:rPr>
          <w:szCs w:val="24"/>
        </w:rPr>
        <w:t>,</w:t>
      </w:r>
      <w:r w:rsidRPr="004017E2">
        <w:rPr>
          <w:szCs w:val="24"/>
        </w:rPr>
        <w:t xml:space="preserve"> and by Thomas Dubay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>s book</w:t>
      </w:r>
      <w:r w:rsidR="00C277C6" w:rsidRPr="004017E2">
        <w:rPr>
          <w:szCs w:val="24"/>
        </w:rPr>
        <w:t>,</w:t>
      </w:r>
      <w:r w:rsidRPr="004017E2">
        <w:rPr>
          <w:szCs w:val="24"/>
        </w:rPr>
        <w:t xml:space="preserve"> </w:t>
      </w:r>
      <w:r w:rsidRPr="004017E2">
        <w:rPr>
          <w:b/>
          <w:i/>
          <w:szCs w:val="24"/>
        </w:rPr>
        <w:t>The Evidential Power of Beauty</w:t>
      </w:r>
      <w:r w:rsidRPr="004017E2">
        <w:rPr>
          <w:szCs w:val="24"/>
        </w:rPr>
        <w:t>. Both books trace the signature of</w:t>
      </w:r>
      <w:r w:rsidR="00705D76" w:rsidRPr="004017E2">
        <w:rPr>
          <w:szCs w:val="24"/>
        </w:rPr>
        <w:t xml:space="preserve"> God through the physical world, r</w:t>
      </w:r>
      <w:r w:rsidRPr="004017E2">
        <w:rPr>
          <w:szCs w:val="24"/>
        </w:rPr>
        <w:t xml:space="preserve">anging from the vast wonders of the Milky Way galaxy to the wonders seen in biology at the molecular level down to atomic particles. </w:t>
      </w:r>
    </w:p>
    <w:p w14:paraId="7480AAA6" w14:textId="70285328" w:rsidR="00737EEC" w:rsidRPr="004017E2" w:rsidRDefault="00FB363F" w:rsidP="00FB363F">
      <w:pPr>
        <w:pStyle w:val="Lv2-J"/>
        <w:tabs>
          <w:tab w:val="left" w:pos="1152"/>
        </w:tabs>
        <w:rPr>
          <w:szCs w:val="24"/>
        </w:rPr>
      </w:pPr>
      <w:bookmarkStart w:id="10" w:name="OLE_LINK34"/>
      <w:bookmarkStart w:id="11" w:name="OLE_LINK35"/>
      <w:r w:rsidRPr="004017E2">
        <w:rPr>
          <w:szCs w:val="24"/>
        </w:rPr>
        <w:t xml:space="preserve">David exhorted us to look up to </w:t>
      </w:r>
      <w:r w:rsidR="00F463E9" w:rsidRPr="004017E2">
        <w:rPr>
          <w:szCs w:val="24"/>
        </w:rPr>
        <w:t>see God</w:t>
      </w:r>
      <w:r w:rsidR="00BA0211" w:rsidRPr="004017E2">
        <w:rPr>
          <w:szCs w:val="24"/>
        </w:rPr>
        <w:t>’</w:t>
      </w:r>
      <w:r w:rsidR="00F463E9" w:rsidRPr="004017E2">
        <w:rPr>
          <w:szCs w:val="24"/>
        </w:rPr>
        <w:t xml:space="preserve">s beauty in His </w:t>
      </w:r>
      <w:r w:rsidRPr="004017E2">
        <w:rPr>
          <w:szCs w:val="24"/>
        </w:rPr>
        <w:t xml:space="preserve">heavenly art gallery (Ps. 19:1). </w:t>
      </w:r>
    </w:p>
    <w:p w14:paraId="55609D08" w14:textId="77777777" w:rsidR="00FB363F" w:rsidRPr="004017E2" w:rsidRDefault="00FB363F" w:rsidP="00FB363F">
      <w:pPr>
        <w:pStyle w:val="Sc2-F"/>
        <w:rPr>
          <w:szCs w:val="24"/>
        </w:rPr>
      </w:pPr>
      <w:r w:rsidRPr="004017E2">
        <w:rPr>
          <w:szCs w:val="24"/>
          <w:vertAlign w:val="superscript"/>
        </w:rPr>
        <w:t>1</w:t>
      </w:r>
      <w:r w:rsidRPr="004017E2">
        <w:rPr>
          <w:szCs w:val="24"/>
        </w:rPr>
        <w:t>“</w:t>
      </w:r>
      <w:r w:rsidRPr="004017E2">
        <w:rPr>
          <w:szCs w:val="24"/>
          <w:u w:val="single"/>
        </w:rPr>
        <w:t>The heavens declare the glory of God</w:t>
      </w:r>
      <w:r w:rsidRPr="004017E2">
        <w:rPr>
          <w:szCs w:val="24"/>
        </w:rPr>
        <w:t>; and the firmament shows His handiwork.” (Ps. 19:1)</w:t>
      </w:r>
    </w:p>
    <w:p w14:paraId="5A3C80E1" w14:textId="4899258F" w:rsidR="0016071D" w:rsidRPr="004017E2" w:rsidRDefault="00FB363F" w:rsidP="00F463E9">
      <w:pPr>
        <w:pStyle w:val="Lv3-K"/>
      </w:pPr>
      <w:r w:rsidRPr="004017E2">
        <w:t xml:space="preserve">Light travels at 186,000 miles per second or 6 trillion miles per year. </w:t>
      </w:r>
      <w:r w:rsidR="00F747BE" w:rsidRPr="004017E2">
        <w:t>After the sun, t</w:t>
      </w:r>
      <w:r w:rsidR="007B5D5A" w:rsidRPr="004017E2">
        <w:t xml:space="preserve">he nearest star to us is </w:t>
      </w:r>
      <w:r w:rsidR="007B5D5A" w:rsidRPr="004017E2">
        <w:rPr>
          <w:i/>
        </w:rPr>
        <w:t>Proxima Centauri</w:t>
      </w:r>
      <w:r w:rsidR="007B5D5A" w:rsidRPr="004017E2">
        <w:t xml:space="preserve">—it is over 4 light years from </w:t>
      </w:r>
      <w:r w:rsidR="009E044D" w:rsidRPr="004017E2">
        <w:t>us</w:t>
      </w:r>
      <w:r w:rsidR="006224AF">
        <w:t xml:space="preserve">. </w:t>
      </w:r>
      <w:bookmarkStart w:id="12" w:name="_GoBack"/>
      <w:bookmarkEnd w:id="12"/>
      <w:r w:rsidR="001F612E" w:rsidRPr="004017E2">
        <w:t>Our galaxy, t</w:t>
      </w:r>
      <w:r w:rsidRPr="004017E2">
        <w:t xml:space="preserve">he </w:t>
      </w:r>
      <w:r w:rsidRPr="004017E2">
        <w:rPr>
          <w:i/>
        </w:rPr>
        <w:t>Milky Way</w:t>
      </w:r>
      <w:r w:rsidR="001F612E" w:rsidRPr="004017E2">
        <w:t>,</w:t>
      </w:r>
      <w:r w:rsidRPr="004017E2">
        <w:t xml:space="preserve"> contains over 100 billion stars</w:t>
      </w:r>
      <w:r w:rsidR="006224AF">
        <w:t xml:space="preserve"> and </w:t>
      </w:r>
      <w:r w:rsidR="006224AF" w:rsidRPr="004017E2">
        <w:t>is 100,000 light years in diameter</w:t>
      </w:r>
      <w:r w:rsidRPr="004017E2">
        <w:t xml:space="preserve">! There are over 100 billion galaxies that each have billions of stars. </w:t>
      </w:r>
    </w:p>
    <w:p w14:paraId="51B470C0" w14:textId="1D52BBE3" w:rsidR="00FB363F" w:rsidRPr="004017E2" w:rsidRDefault="00FB363F" w:rsidP="00F463E9">
      <w:pPr>
        <w:pStyle w:val="Lv3-K"/>
      </w:pPr>
      <w:r w:rsidRPr="004017E2">
        <w:t>The galaxy closest</w:t>
      </w:r>
      <w:r w:rsidRPr="004017E2">
        <w:rPr>
          <w:i/>
        </w:rPr>
        <w:t xml:space="preserve"> </w:t>
      </w:r>
      <w:r w:rsidRPr="004017E2">
        <w:t xml:space="preserve">to </w:t>
      </w:r>
      <w:r w:rsidR="009E044D" w:rsidRPr="004017E2">
        <w:t xml:space="preserve">us </w:t>
      </w:r>
      <w:r w:rsidRPr="004017E2">
        <w:t xml:space="preserve">is the </w:t>
      </w:r>
      <w:r w:rsidRPr="004017E2">
        <w:rPr>
          <w:i/>
        </w:rPr>
        <w:t>Andromeda</w:t>
      </w:r>
      <w:r w:rsidRPr="004017E2">
        <w:t xml:space="preserve"> galaxy. It is over 2 million light years </w:t>
      </w:r>
      <w:r w:rsidR="007B5D5A" w:rsidRPr="004017E2">
        <w:t xml:space="preserve">from earth </w:t>
      </w:r>
      <w:r w:rsidRPr="004017E2">
        <w:t>(15 quintillion miles—15 with 18 zeros).</w:t>
      </w:r>
      <w:r w:rsidR="00737EEC" w:rsidRPr="004017E2">
        <w:t xml:space="preserve"> </w:t>
      </w:r>
      <w:r w:rsidRPr="004017E2">
        <w:t>The star</w:t>
      </w:r>
      <w:r w:rsidR="001F612E" w:rsidRPr="004017E2">
        <w:t xml:space="preserve"> system</w:t>
      </w:r>
      <w:r w:rsidR="00647BE5" w:rsidRPr="004017E2">
        <w:t>,</w:t>
      </w:r>
      <w:r w:rsidRPr="004017E2">
        <w:t xml:space="preserve"> </w:t>
      </w:r>
      <w:r w:rsidRPr="004017E2">
        <w:rPr>
          <w:i/>
        </w:rPr>
        <w:t>Eta Carinae</w:t>
      </w:r>
      <w:r w:rsidR="001F612E" w:rsidRPr="004017E2">
        <w:t>, is 5</w:t>
      </w:r>
      <w:r w:rsidR="007B5D5A" w:rsidRPr="004017E2">
        <w:t xml:space="preserve"> million </w:t>
      </w:r>
      <w:r w:rsidRPr="004017E2">
        <w:t>times brighter</w:t>
      </w:r>
      <w:r w:rsidRPr="004017E2">
        <w:rPr>
          <w:i/>
        </w:rPr>
        <w:t xml:space="preserve"> </w:t>
      </w:r>
      <w:r w:rsidRPr="004017E2">
        <w:t>than our sun</w:t>
      </w:r>
      <w:r w:rsidR="00647BE5" w:rsidRPr="004017E2">
        <w:t xml:space="preserve">, </w:t>
      </w:r>
      <w:r w:rsidRPr="004017E2">
        <w:t>is 400 million miles in diameter</w:t>
      </w:r>
      <w:r w:rsidR="00647BE5" w:rsidRPr="004017E2">
        <w:t>,</w:t>
      </w:r>
      <w:r w:rsidRPr="004017E2">
        <w:t xml:space="preserve"> and </w:t>
      </w:r>
      <w:r w:rsidR="009D2866" w:rsidRPr="004017E2">
        <w:t xml:space="preserve">is </w:t>
      </w:r>
      <w:r w:rsidRPr="004017E2">
        <w:t xml:space="preserve">over 7,000 light years from </w:t>
      </w:r>
      <w:r w:rsidR="00F463E9" w:rsidRPr="004017E2">
        <w:t>us</w:t>
      </w:r>
      <w:r w:rsidRPr="004017E2">
        <w:rPr>
          <w:i/>
        </w:rPr>
        <w:t xml:space="preserve">. </w:t>
      </w:r>
    </w:p>
    <w:p w14:paraId="3B27A801" w14:textId="43EDE1FC" w:rsidR="001F612E" w:rsidRPr="004017E2" w:rsidRDefault="00FB363F" w:rsidP="00F463E9">
      <w:pPr>
        <w:pStyle w:val="Lv3-K"/>
      </w:pPr>
      <w:r w:rsidRPr="004017E2">
        <w:rPr>
          <w:rStyle w:val="None"/>
          <w:bCs/>
          <w:szCs w:val="24"/>
        </w:rPr>
        <w:t xml:space="preserve">The Hubble Space Telescope identified the </w:t>
      </w:r>
      <w:r w:rsidRPr="004017E2">
        <w:rPr>
          <w:rStyle w:val="None"/>
          <w:bCs/>
          <w:i/>
          <w:szCs w:val="24"/>
        </w:rPr>
        <w:t>Pistol star</w:t>
      </w:r>
      <w:r w:rsidRPr="004017E2">
        <w:rPr>
          <w:rStyle w:val="None"/>
          <w:bCs/>
          <w:szCs w:val="24"/>
        </w:rPr>
        <w:t xml:space="preserve">—it releases over 10 million times the power of our sun. </w:t>
      </w:r>
      <w:r w:rsidR="00F463E9" w:rsidRPr="004017E2">
        <w:rPr>
          <w:rStyle w:val="None"/>
          <w:bCs/>
          <w:szCs w:val="24"/>
        </w:rPr>
        <w:t>It</w:t>
      </w:r>
      <w:r w:rsidR="0016071D" w:rsidRPr="004017E2">
        <w:rPr>
          <w:rStyle w:val="None"/>
          <w:bCs/>
          <w:szCs w:val="24"/>
        </w:rPr>
        <w:t xml:space="preserve"> </w:t>
      </w:r>
      <w:r w:rsidRPr="004017E2">
        <w:t xml:space="preserve">unleashes as much </w:t>
      </w:r>
      <w:r w:rsidR="00F747BE" w:rsidRPr="004017E2">
        <w:t>light</w:t>
      </w:r>
      <w:r w:rsidRPr="004017E2">
        <w:t xml:space="preserve"> in </w:t>
      </w:r>
      <w:r w:rsidR="001F612E" w:rsidRPr="004017E2">
        <w:t>20 s</w:t>
      </w:r>
      <w:r w:rsidRPr="004017E2">
        <w:t xml:space="preserve">econds as our sun does in one year. </w:t>
      </w:r>
    </w:p>
    <w:bookmarkEnd w:id="8"/>
    <w:bookmarkEnd w:id="9"/>
    <w:bookmarkEnd w:id="10"/>
    <w:bookmarkEnd w:id="11"/>
    <w:p w14:paraId="5B0A8B3F" w14:textId="54AE041A" w:rsidR="00737EEC" w:rsidRPr="004017E2" w:rsidRDefault="009E044D" w:rsidP="00737EEC">
      <w:pPr>
        <w:pStyle w:val="Lv1-H"/>
        <w:rPr>
          <w:szCs w:val="24"/>
        </w:rPr>
      </w:pPr>
      <w:r w:rsidRPr="004017E2">
        <w:rPr>
          <w:szCs w:val="24"/>
        </w:rPr>
        <w:lastRenderedPageBreak/>
        <w:t>Magnifying the Lord and delighting in God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 xml:space="preserve">s </w:t>
      </w:r>
      <w:r w:rsidR="00737EEC" w:rsidRPr="004017E2">
        <w:rPr>
          <w:szCs w:val="24"/>
        </w:rPr>
        <w:t xml:space="preserve">beauty </w:t>
      </w:r>
    </w:p>
    <w:p w14:paraId="40246D0D" w14:textId="3E2AD339" w:rsidR="009E044D" w:rsidRPr="004017E2" w:rsidRDefault="009E044D" w:rsidP="009E044D">
      <w:pPr>
        <w:pStyle w:val="Lv2-J"/>
        <w:tabs>
          <w:tab w:val="left" w:pos="1152"/>
        </w:tabs>
        <w:rPr>
          <w:szCs w:val="24"/>
        </w:rPr>
      </w:pPr>
      <w:bookmarkStart w:id="13" w:name="OLE_LINK45"/>
      <w:bookmarkStart w:id="14" w:name="OLE_LINK46"/>
      <w:bookmarkStart w:id="15" w:name="OLE_LINK47"/>
      <w:bookmarkStart w:id="16" w:name="OLE_LINK48"/>
      <w:bookmarkStart w:id="17" w:name="OLE_LINK49"/>
      <w:bookmarkStart w:id="18" w:name="OLE_LINK50"/>
      <w:bookmarkStart w:id="19" w:name="OLE_LINK51"/>
      <w:bookmarkStart w:id="20" w:name="OLE_LINK52"/>
      <w:bookmarkStart w:id="21" w:name="OLE_LINK53"/>
      <w:bookmarkStart w:id="22" w:name="OLE_LINK54"/>
      <w:bookmarkStart w:id="23" w:name="OLE_LINK55"/>
      <w:bookmarkStart w:id="24" w:name="OLE_LINK56"/>
      <w:r w:rsidRPr="004017E2">
        <w:rPr>
          <w:szCs w:val="24"/>
        </w:rPr>
        <w:t xml:space="preserve">David magnified the Lord—this included </w:t>
      </w:r>
      <w:r w:rsidRPr="004017E2">
        <w:rPr>
          <w:i/>
          <w:szCs w:val="24"/>
        </w:rPr>
        <w:t>meditating on,</w:t>
      </w:r>
      <w:r w:rsidRPr="004017E2">
        <w:rPr>
          <w:szCs w:val="24"/>
        </w:rPr>
        <w:t xml:space="preserve"> </w:t>
      </w:r>
      <w:r w:rsidRPr="004017E2">
        <w:rPr>
          <w:i/>
          <w:szCs w:val="24"/>
        </w:rPr>
        <w:t>praising</w:t>
      </w:r>
      <w:r w:rsidR="001760F0" w:rsidRPr="004017E2">
        <w:rPr>
          <w:i/>
          <w:szCs w:val="24"/>
        </w:rPr>
        <w:t>,</w:t>
      </w:r>
      <w:r w:rsidRPr="004017E2">
        <w:rPr>
          <w:i/>
          <w:szCs w:val="24"/>
        </w:rPr>
        <w:t xml:space="preserve"> and declaring</w:t>
      </w:r>
      <w:r w:rsidRPr="004017E2">
        <w:rPr>
          <w:szCs w:val="24"/>
        </w:rPr>
        <w:t xml:space="preserve"> His excellencies (Ps. 34:3; 69:30). We magnify God by celebrating, treasuring</w:t>
      </w:r>
      <w:r w:rsidR="001760F0" w:rsidRPr="004017E2">
        <w:rPr>
          <w:szCs w:val="24"/>
        </w:rPr>
        <w:t>,</w:t>
      </w:r>
      <w:r w:rsidRPr="004017E2">
        <w:rPr>
          <w:szCs w:val="24"/>
        </w:rPr>
        <w:t xml:space="preserve"> and making much of His beauty. 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50785467" w14:textId="77777777" w:rsidR="009E044D" w:rsidRPr="004017E2" w:rsidRDefault="009E044D" w:rsidP="009E044D">
      <w:pPr>
        <w:pStyle w:val="Sc2-F"/>
        <w:rPr>
          <w:szCs w:val="24"/>
        </w:rPr>
      </w:pPr>
      <w:r w:rsidRPr="004017E2">
        <w:rPr>
          <w:szCs w:val="24"/>
          <w:vertAlign w:val="superscript"/>
        </w:rPr>
        <w:t>3</w:t>
      </w:r>
      <w:r w:rsidRPr="004017E2">
        <w:rPr>
          <w:szCs w:val="24"/>
        </w:rPr>
        <w:t xml:space="preserve">“Oh, </w:t>
      </w:r>
      <w:r w:rsidRPr="004017E2">
        <w:rPr>
          <w:szCs w:val="24"/>
          <w:u w:val="single"/>
        </w:rPr>
        <w:t>magnify the Lord</w:t>
      </w:r>
      <w:r w:rsidRPr="004017E2">
        <w:rPr>
          <w:szCs w:val="24"/>
        </w:rPr>
        <w:t xml:space="preserve"> with me, and let us </w:t>
      </w:r>
      <w:r w:rsidRPr="004017E2">
        <w:rPr>
          <w:szCs w:val="24"/>
          <w:u w:val="single"/>
        </w:rPr>
        <w:t>exalt His name</w:t>
      </w:r>
      <w:r w:rsidRPr="004017E2">
        <w:rPr>
          <w:szCs w:val="24"/>
        </w:rPr>
        <w:t xml:space="preserve"> together.” </w:t>
      </w:r>
      <w:bookmarkStart w:id="25" w:name="OLE_LINK23"/>
      <w:bookmarkStart w:id="26" w:name="OLE_LINK24"/>
      <w:r w:rsidRPr="004017E2">
        <w:rPr>
          <w:szCs w:val="24"/>
        </w:rPr>
        <w:t>(Ps. 34:3)</w:t>
      </w:r>
    </w:p>
    <w:bookmarkEnd w:id="25"/>
    <w:bookmarkEnd w:id="26"/>
    <w:p w14:paraId="334AD49A" w14:textId="28D28F3A" w:rsidR="009E044D" w:rsidRPr="004017E2" w:rsidRDefault="009E044D" w:rsidP="009E044D">
      <w:pPr>
        <w:pStyle w:val="Sc2-F"/>
        <w:rPr>
          <w:szCs w:val="24"/>
        </w:rPr>
      </w:pPr>
      <w:r w:rsidRPr="004017E2">
        <w:rPr>
          <w:szCs w:val="24"/>
          <w:vertAlign w:val="superscript"/>
        </w:rPr>
        <w:t>30</w:t>
      </w:r>
      <w:r w:rsidRPr="004017E2">
        <w:rPr>
          <w:szCs w:val="24"/>
        </w:rPr>
        <w:t xml:space="preserve">“I will </w:t>
      </w:r>
      <w:r w:rsidRPr="004017E2">
        <w:rPr>
          <w:szCs w:val="24"/>
          <w:u w:val="single"/>
        </w:rPr>
        <w:t>praise the name of God</w:t>
      </w:r>
      <w:r w:rsidRPr="004017E2">
        <w:rPr>
          <w:szCs w:val="24"/>
        </w:rPr>
        <w:t xml:space="preserve">…and </w:t>
      </w:r>
      <w:r w:rsidRPr="004017E2">
        <w:rPr>
          <w:szCs w:val="24"/>
          <w:u w:val="single"/>
        </w:rPr>
        <w:t>will magnify Him</w:t>
      </w:r>
      <w:r w:rsidRPr="004017E2">
        <w:rPr>
          <w:szCs w:val="24"/>
        </w:rPr>
        <w:t xml:space="preserve"> with thanksgiving.” (Ps. 69:30) </w:t>
      </w:r>
    </w:p>
    <w:p w14:paraId="58CAE1F9" w14:textId="05EF544E" w:rsidR="009E044D" w:rsidRPr="004017E2" w:rsidRDefault="009E044D" w:rsidP="009E044D">
      <w:pPr>
        <w:pStyle w:val="Lv3-K"/>
        <w:tabs>
          <w:tab w:val="left" w:pos="1728"/>
        </w:tabs>
        <w:rPr>
          <w:szCs w:val="24"/>
        </w:rPr>
      </w:pPr>
      <w:r w:rsidRPr="004017E2">
        <w:rPr>
          <w:b/>
          <w:i/>
        </w:rPr>
        <w:t>Meditating on God</w:t>
      </w:r>
      <w:r w:rsidRPr="004017E2">
        <w:t xml:space="preserve">: searching out and thinking </w:t>
      </w:r>
      <w:r w:rsidR="004017E2" w:rsidRPr="004017E2">
        <w:t xml:space="preserve">deeply </w:t>
      </w:r>
      <w:r w:rsidRPr="004017E2">
        <w:t xml:space="preserve">on who He is and what He has done </w:t>
      </w:r>
    </w:p>
    <w:p w14:paraId="7A4BF8FA" w14:textId="334657BA" w:rsidR="009E044D" w:rsidRPr="004017E2" w:rsidRDefault="009E044D" w:rsidP="009E044D">
      <w:pPr>
        <w:pStyle w:val="Lv3-K"/>
        <w:tabs>
          <w:tab w:val="left" w:pos="1728"/>
        </w:tabs>
      </w:pPr>
      <w:r w:rsidRPr="004017E2">
        <w:rPr>
          <w:b/>
          <w:i/>
        </w:rPr>
        <w:t>Praising God</w:t>
      </w:r>
      <w:r w:rsidRPr="004017E2">
        <w:t xml:space="preserve">: speaking </w:t>
      </w:r>
      <w:r w:rsidR="001760F0" w:rsidRPr="004017E2">
        <w:t xml:space="preserve">what we see </w:t>
      </w:r>
      <w:r w:rsidRPr="004017E2">
        <w:t xml:space="preserve">back to God with gratitude and delight </w:t>
      </w:r>
    </w:p>
    <w:p w14:paraId="4F9B81C2" w14:textId="1D743616" w:rsidR="009E044D" w:rsidRPr="004017E2" w:rsidRDefault="009E044D" w:rsidP="009E044D">
      <w:pPr>
        <w:pStyle w:val="Lv3-K"/>
        <w:tabs>
          <w:tab w:val="left" w:pos="1728"/>
        </w:tabs>
      </w:pPr>
      <w:r w:rsidRPr="004017E2">
        <w:rPr>
          <w:b/>
          <w:i/>
        </w:rPr>
        <w:t>Declaring His excellencies</w:t>
      </w:r>
      <w:r w:rsidRPr="004017E2">
        <w:t xml:space="preserve">: sharing with others what </w:t>
      </w:r>
      <w:r w:rsidR="001760F0" w:rsidRPr="004017E2">
        <w:t>we</w:t>
      </w:r>
      <w:r w:rsidRPr="004017E2">
        <w:t xml:space="preserve"> see that they might delight in Him </w:t>
      </w:r>
    </w:p>
    <w:p w14:paraId="2AAF169C" w14:textId="619D20D7" w:rsidR="009E044D" w:rsidRPr="004017E2" w:rsidRDefault="009E044D" w:rsidP="00BD77EE">
      <w:pPr>
        <w:pStyle w:val="Lv2-J"/>
        <w:tabs>
          <w:tab w:val="left" w:pos="1152"/>
          <w:tab w:val="left" w:pos="1728"/>
        </w:tabs>
      </w:pPr>
      <w:r w:rsidRPr="004017E2">
        <w:rPr>
          <w:szCs w:val="24"/>
        </w:rPr>
        <w:t>As we verbally magnify God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 xml:space="preserve">s beauty, our insight and delight </w:t>
      </w:r>
      <w:r w:rsidR="001760F0" w:rsidRPr="004017E2">
        <w:rPr>
          <w:szCs w:val="24"/>
        </w:rPr>
        <w:t>in</w:t>
      </w:r>
      <w:r w:rsidRPr="004017E2">
        <w:rPr>
          <w:szCs w:val="24"/>
        </w:rPr>
        <w:t xml:space="preserve"> it increases.</w:t>
      </w:r>
      <w:r w:rsidRPr="004017E2">
        <w:t xml:space="preserve"> The Spirit moves on us</w:t>
      </w:r>
      <w:r w:rsidR="001760F0" w:rsidRPr="004017E2">
        <w:t>,</w:t>
      </w:r>
      <w:r w:rsidRPr="004017E2">
        <w:t xml:space="preserve"> causing us to receive more as we speak out the truths of God in prayer or to encourage others. </w:t>
      </w:r>
      <w:r w:rsidRPr="004017E2">
        <w:rPr>
          <w:i/>
        </w:rPr>
        <w:t>“We delight to praise what we enjoy because the praise not merely expresses but completes the enjoyment</w:t>
      </w:r>
      <w:r w:rsidR="001760F0" w:rsidRPr="004017E2">
        <w:rPr>
          <w:i/>
        </w:rPr>
        <w:t>.</w:t>
      </w:r>
      <w:r w:rsidRPr="004017E2">
        <w:rPr>
          <w:i/>
        </w:rPr>
        <w:t>”</w:t>
      </w:r>
      <w:r w:rsidRPr="004017E2">
        <w:t xml:space="preserve"> </w:t>
      </w:r>
      <w:r w:rsidRPr="004017E2">
        <w:rPr>
          <w:b/>
        </w:rPr>
        <w:t>C. S. Lewis</w:t>
      </w:r>
    </w:p>
    <w:p w14:paraId="1A851ED6" w14:textId="7BDC89EB" w:rsidR="009E044D" w:rsidRPr="004017E2" w:rsidRDefault="009E044D" w:rsidP="009E044D">
      <w:pPr>
        <w:pStyle w:val="Lv2-J"/>
        <w:tabs>
          <w:tab w:val="left" w:pos="1152"/>
        </w:tabs>
        <w:rPr>
          <w:szCs w:val="24"/>
        </w:rPr>
      </w:pPr>
      <w:bookmarkStart w:id="27" w:name="OLE_LINK17"/>
      <w:bookmarkStart w:id="28" w:name="OLE_LINK18"/>
      <w:r w:rsidRPr="004017E2">
        <w:rPr>
          <w:szCs w:val="24"/>
        </w:rPr>
        <w:t xml:space="preserve">David magnified God by </w:t>
      </w:r>
      <w:r w:rsidRPr="004017E2">
        <w:rPr>
          <w:i/>
          <w:szCs w:val="24"/>
        </w:rPr>
        <w:t>meditating on,</w:t>
      </w:r>
      <w:r w:rsidRPr="004017E2">
        <w:rPr>
          <w:szCs w:val="24"/>
        </w:rPr>
        <w:t xml:space="preserve"> </w:t>
      </w:r>
      <w:r w:rsidRPr="004017E2">
        <w:rPr>
          <w:i/>
          <w:szCs w:val="24"/>
        </w:rPr>
        <w:t>praising, and declaring</w:t>
      </w:r>
      <w:r w:rsidRPr="004017E2">
        <w:rPr>
          <w:szCs w:val="24"/>
        </w:rPr>
        <w:t xml:space="preserve"> His excellencies (Ps. 145:5-11).</w:t>
      </w:r>
    </w:p>
    <w:p w14:paraId="7FFCC331" w14:textId="559E368E" w:rsidR="009E044D" w:rsidRPr="004017E2" w:rsidRDefault="009E044D" w:rsidP="009E044D">
      <w:pPr>
        <w:pStyle w:val="Sc2-F"/>
      </w:pPr>
      <w:r w:rsidRPr="004017E2">
        <w:rPr>
          <w:vertAlign w:val="superscript"/>
        </w:rPr>
        <w:t>5</w:t>
      </w:r>
      <w:r w:rsidRPr="004017E2">
        <w:t xml:space="preserve">“I will </w:t>
      </w:r>
      <w:r w:rsidRPr="004017E2">
        <w:rPr>
          <w:u w:val="single"/>
        </w:rPr>
        <w:t>meditate</w:t>
      </w:r>
      <w:r w:rsidRPr="004017E2">
        <w:t xml:space="preserve"> on the glorious splendor of Your majesty</w:t>
      </w:r>
      <w:r w:rsidRPr="004017E2">
        <w:rPr>
          <w:b w:val="0"/>
        </w:rPr>
        <w:t xml:space="preserve"> [ beauty]</w:t>
      </w:r>
      <w:r w:rsidRPr="004017E2">
        <w:t>…</w:t>
      </w:r>
      <w:r w:rsidRPr="004017E2">
        <w:rPr>
          <w:vertAlign w:val="superscript"/>
        </w:rPr>
        <w:t>6</w:t>
      </w:r>
      <w:r w:rsidRPr="004017E2">
        <w:t xml:space="preserve">I will </w:t>
      </w:r>
      <w:r w:rsidRPr="004017E2">
        <w:rPr>
          <w:u w:val="single"/>
        </w:rPr>
        <w:t>declare</w:t>
      </w:r>
      <w:r w:rsidR="009D2866" w:rsidRPr="004017E2">
        <w:rPr>
          <w:u w:val="single"/>
        </w:rPr>
        <w:t xml:space="preserve"> </w:t>
      </w:r>
      <w:r w:rsidRPr="004017E2">
        <w:t>Your greatness…</w:t>
      </w:r>
      <w:r w:rsidRPr="004017E2">
        <w:rPr>
          <w:vertAlign w:val="superscript"/>
        </w:rPr>
        <w:t>10</w:t>
      </w:r>
      <w:r w:rsidRPr="004017E2">
        <w:t>Your saints shall</w:t>
      </w:r>
      <w:r w:rsidRPr="004017E2">
        <w:rPr>
          <w:u w:val="single"/>
        </w:rPr>
        <w:t xml:space="preserve"> bless</w:t>
      </w:r>
      <w:r w:rsidRPr="004017E2">
        <w:t xml:space="preserve"> You.</w:t>
      </w:r>
      <w:r w:rsidRPr="004017E2">
        <w:rPr>
          <w:vertAlign w:val="superscript"/>
        </w:rPr>
        <w:t>11</w:t>
      </w:r>
      <w:r w:rsidRPr="004017E2">
        <w:t xml:space="preserve">They shall </w:t>
      </w:r>
      <w:r w:rsidRPr="004017E2">
        <w:rPr>
          <w:u w:val="single"/>
        </w:rPr>
        <w:t>speak</w:t>
      </w:r>
      <w:r w:rsidRPr="004017E2">
        <w:t xml:space="preserve"> of the glory of Your kingdom…</w:t>
      </w:r>
      <w:r w:rsidR="009D2866" w:rsidRPr="004017E2">
        <w:br/>
      </w:r>
      <w:r w:rsidRPr="004017E2">
        <w:rPr>
          <w:vertAlign w:val="superscript"/>
        </w:rPr>
        <w:t>12</w:t>
      </w:r>
      <w:r w:rsidRPr="004017E2">
        <w:t>to make known to the sons of men the glorious majes</w:t>
      </w:r>
      <w:r w:rsidR="001760F0" w:rsidRPr="004017E2">
        <w:t>ty of His kingdom. (Ps. 145:5-12</w:t>
      </w:r>
      <w:r w:rsidRPr="004017E2">
        <w:t xml:space="preserve">) </w:t>
      </w:r>
    </w:p>
    <w:p w14:paraId="7C0F0F34" w14:textId="3DD49666" w:rsidR="009E044D" w:rsidRPr="004017E2" w:rsidRDefault="003D3AA1" w:rsidP="003D3AA1">
      <w:pPr>
        <w:pStyle w:val="Lv2-J"/>
        <w:tabs>
          <w:tab w:val="left" w:pos="1152"/>
        </w:tabs>
        <w:rPr>
          <w:szCs w:val="24"/>
        </w:rPr>
      </w:pPr>
      <w:r w:rsidRPr="004017E2">
        <w:rPr>
          <w:szCs w:val="24"/>
        </w:rPr>
        <w:t>We encounter God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 xml:space="preserve">s beauty as we </w:t>
      </w:r>
      <w:r w:rsidRPr="004017E2">
        <w:rPr>
          <w:i/>
          <w:szCs w:val="24"/>
        </w:rPr>
        <w:t>meditate on the Scripture</w:t>
      </w:r>
      <w:r w:rsidR="00D610A5" w:rsidRPr="004017E2">
        <w:rPr>
          <w:i/>
          <w:szCs w:val="24"/>
        </w:rPr>
        <w:t>s</w:t>
      </w:r>
      <w:r w:rsidRPr="004017E2">
        <w:rPr>
          <w:szCs w:val="24"/>
        </w:rPr>
        <w:t xml:space="preserve"> to gain understanding of who God is</w:t>
      </w:r>
      <w:r w:rsidR="00CE571F" w:rsidRPr="004017E2">
        <w:rPr>
          <w:szCs w:val="24"/>
        </w:rPr>
        <w:t>,</w:t>
      </w:r>
      <w:r w:rsidRPr="004017E2">
        <w:rPr>
          <w:szCs w:val="24"/>
        </w:rPr>
        <w:t xml:space="preserve"> all that He does (in His creation, redemption, leadership)</w:t>
      </w:r>
      <w:r w:rsidR="00D610A5" w:rsidRPr="004017E2">
        <w:rPr>
          <w:szCs w:val="24"/>
        </w:rPr>
        <w:t>,</w:t>
      </w:r>
      <w:r w:rsidRPr="004017E2">
        <w:rPr>
          <w:szCs w:val="24"/>
        </w:rPr>
        <w:t xml:space="preserve"> and how He designed humans to function and interact. </w:t>
      </w:r>
      <w:r w:rsidR="00D610A5" w:rsidRPr="004017E2">
        <w:rPr>
          <w:szCs w:val="24"/>
        </w:rPr>
        <w:t xml:space="preserve">We can also </w:t>
      </w:r>
      <w:r w:rsidR="00CE571F" w:rsidRPr="004017E2">
        <w:rPr>
          <w:i/>
          <w:szCs w:val="24"/>
        </w:rPr>
        <w:t>study scientific knowledge</w:t>
      </w:r>
      <w:r w:rsidR="00CE571F" w:rsidRPr="004017E2">
        <w:rPr>
          <w:szCs w:val="24"/>
        </w:rPr>
        <w:t xml:space="preserve"> that God has given to </w:t>
      </w:r>
      <w:r w:rsidR="003E2903" w:rsidRPr="004017E2">
        <w:rPr>
          <w:szCs w:val="24"/>
        </w:rPr>
        <w:t>scholars</w:t>
      </w:r>
      <w:r w:rsidR="009E044D" w:rsidRPr="004017E2">
        <w:rPr>
          <w:szCs w:val="24"/>
        </w:rPr>
        <w:t xml:space="preserve"> </w:t>
      </w:r>
      <w:r w:rsidR="00CE571F" w:rsidRPr="004017E2">
        <w:rPr>
          <w:szCs w:val="24"/>
        </w:rPr>
        <w:t xml:space="preserve">and </w:t>
      </w:r>
      <w:r w:rsidRPr="004017E2">
        <w:rPr>
          <w:szCs w:val="24"/>
        </w:rPr>
        <w:t xml:space="preserve">intentionally </w:t>
      </w:r>
      <w:r w:rsidRPr="004017E2">
        <w:rPr>
          <w:i/>
          <w:szCs w:val="24"/>
        </w:rPr>
        <w:t>look for tokens</w:t>
      </w:r>
      <w:r w:rsidRPr="004017E2">
        <w:rPr>
          <w:szCs w:val="24"/>
        </w:rPr>
        <w:t xml:space="preserve"> of God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>s beauty as we observe creation</w:t>
      </w:r>
      <w:r w:rsidR="00CE571F" w:rsidRPr="004017E2">
        <w:rPr>
          <w:szCs w:val="24"/>
        </w:rPr>
        <w:t>,</w:t>
      </w:r>
      <w:r w:rsidRPr="004017E2">
        <w:rPr>
          <w:szCs w:val="24"/>
        </w:rPr>
        <w:t xml:space="preserve"> </w:t>
      </w:r>
      <w:r w:rsidR="00CE571F" w:rsidRPr="004017E2">
        <w:rPr>
          <w:szCs w:val="24"/>
        </w:rPr>
        <w:t>history, and human interactions</w:t>
      </w:r>
      <w:r w:rsidRPr="004017E2">
        <w:rPr>
          <w:szCs w:val="24"/>
        </w:rPr>
        <w:t xml:space="preserve">. </w:t>
      </w:r>
    </w:p>
    <w:p w14:paraId="5488A7DE" w14:textId="0E04F484" w:rsidR="009E044D" w:rsidRPr="004017E2" w:rsidRDefault="003D3AA1" w:rsidP="00B476F4">
      <w:pPr>
        <w:pStyle w:val="Lv2-J"/>
        <w:tabs>
          <w:tab w:val="left" w:pos="1152"/>
        </w:tabs>
        <w:rPr>
          <w:szCs w:val="24"/>
        </w:rPr>
      </w:pPr>
      <w:r w:rsidRPr="004017E2">
        <w:rPr>
          <w:szCs w:val="24"/>
        </w:rPr>
        <w:t>Delight</w:t>
      </w:r>
      <w:r w:rsidR="00CE571F" w:rsidRPr="004017E2">
        <w:rPr>
          <w:szCs w:val="24"/>
        </w:rPr>
        <w:t>ing</w:t>
      </w:r>
      <w:r w:rsidRPr="004017E2">
        <w:rPr>
          <w:szCs w:val="24"/>
        </w:rPr>
        <w:t xml:space="preserve"> in God does not occur in an intellectual vacuum. It is the result </w:t>
      </w:r>
      <w:r w:rsidR="00CE571F" w:rsidRPr="004017E2">
        <w:rPr>
          <w:szCs w:val="24"/>
        </w:rPr>
        <w:t xml:space="preserve">of </w:t>
      </w:r>
      <w:r w:rsidRPr="004017E2">
        <w:rPr>
          <w:szCs w:val="24"/>
        </w:rPr>
        <w:t xml:space="preserve">gaining understanding about God. Our delight deepens as our understanding </w:t>
      </w:r>
      <w:r w:rsidR="00CE571F" w:rsidRPr="004017E2">
        <w:rPr>
          <w:szCs w:val="24"/>
        </w:rPr>
        <w:t xml:space="preserve">of Him </w:t>
      </w:r>
      <w:r w:rsidRPr="004017E2">
        <w:rPr>
          <w:szCs w:val="24"/>
        </w:rPr>
        <w:t xml:space="preserve">increases. </w:t>
      </w:r>
      <w:bookmarkEnd w:id="27"/>
      <w:bookmarkEnd w:id="28"/>
      <w:r w:rsidR="009E044D" w:rsidRPr="004017E2">
        <w:rPr>
          <w:szCs w:val="24"/>
        </w:rPr>
        <w:t>Insight into God</w:t>
      </w:r>
      <w:r w:rsidR="00BA0211" w:rsidRPr="004017E2">
        <w:rPr>
          <w:szCs w:val="24"/>
        </w:rPr>
        <w:t>’</w:t>
      </w:r>
      <w:r w:rsidR="009E044D" w:rsidRPr="004017E2">
        <w:rPr>
          <w:szCs w:val="24"/>
        </w:rPr>
        <w:t>s beauty dislodges the strongholds of lust in the heart and empowers people to be faithful with perseverance.</w:t>
      </w:r>
    </w:p>
    <w:p w14:paraId="43973CAC" w14:textId="7E532F35" w:rsidR="009E044D" w:rsidRPr="004017E2" w:rsidRDefault="009E044D" w:rsidP="008059DD">
      <w:pPr>
        <w:pStyle w:val="Lv2-J"/>
        <w:tabs>
          <w:tab w:val="left" w:pos="1152"/>
        </w:tabs>
      </w:pPr>
      <w:r w:rsidRPr="004017E2">
        <w:rPr>
          <w:szCs w:val="24"/>
        </w:rPr>
        <w:t>David responded to trouble by seeking God</w:t>
      </w:r>
      <w:r w:rsidR="00BA0211" w:rsidRPr="004017E2">
        <w:rPr>
          <w:szCs w:val="24"/>
        </w:rPr>
        <w:t>’</w:t>
      </w:r>
      <w:r w:rsidRPr="004017E2">
        <w:rPr>
          <w:szCs w:val="24"/>
        </w:rPr>
        <w:t xml:space="preserve">s face and drawing on a history of beholding His beauty (Ps. 27:2-8). </w:t>
      </w:r>
      <w:r w:rsidR="00321720" w:rsidRPr="004017E2">
        <w:rPr>
          <w:szCs w:val="24"/>
        </w:rPr>
        <w:t>A</w:t>
      </w:r>
      <w:r w:rsidRPr="004017E2">
        <w:rPr>
          <w:szCs w:val="24"/>
        </w:rPr>
        <w:t xml:space="preserve"> measure of our intimacy with God is seen </w:t>
      </w:r>
      <w:r w:rsidR="009D2866" w:rsidRPr="004017E2">
        <w:rPr>
          <w:szCs w:val="24"/>
        </w:rPr>
        <w:t xml:space="preserve">in </w:t>
      </w:r>
      <w:r w:rsidRPr="004017E2">
        <w:rPr>
          <w:szCs w:val="24"/>
        </w:rPr>
        <w:t>the measure of how much we rejoice in God and trust Him without complaining</w:t>
      </w:r>
      <w:r w:rsidR="009D2866" w:rsidRPr="004017E2">
        <w:rPr>
          <w:szCs w:val="24"/>
        </w:rPr>
        <w:t>,</w:t>
      </w:r>
      <w:r w:rsidRPr="004017E2">
        <w:rPr>
          <w:szCs w:val="24"/>
        </w:rPr>
        <w:t xml:space="preserve"> </w:t>
      </w:r>
      <w:r w:rsidR="009D2866" w:rsidRPr="004017E2">
        <w:rPr>
          <w:szCs w:val="24"/>
        </w:rPr>
        <w:t>being offended</w:t>
      </w:r>
      <w:r w:rsidR="00321720" w:rsidRPr="004017E2">
        <w:rPr>
          <w:szCs w:val="24"/>
        </w:rPr>
        <w:t>,</w:t>
      </w:r>
      <w:r w:rsidR="009D2866" w:rsidRPr="004017E2">
        <w:rPr>
          <w:szCs w:val="24"/>
        </w:rPr>
        <w:t xml:space="preserve"> or quitting </w:t>
      </w:r>
      <w:r w:rsidRPr="004017E2">
        <w:rPr>
          <w:szCs w:val="24"/>
        </w:rPr>
        <w:t xml:space="preserve">when all we have left is God. </w:t>
      </w:r>
    </w:p>
    <w:p w14:paraId="07354161" w14:textId="5D774DC9" w:rsidR="009E044D" w:rsidRPr="004017E2" w:rsidRDefault="009E044D" w:rsidP="009E044D">
      <w:pPr>
        <w:pStyle w:val="Sc2-F"/>
      </w:pPr>
      <w:r w:rsidRPr="004017E2">
        <w:rPr>
          <w:vertAlign w:val="superscript"/>
        </w:rPr>
        <w:t>2</w:t>
      </w:r>
      <w:r w:rsidRPr="004017E2">
        <w:t xml:space="preserve">When the </w:t>
      </w:r>
      <w:r w:rsidRPr="004017E2">
        <w:rPr>
          <w:u w:val="single"/>
        </w:rPr>
        <w:t>wicked</w:t>
      </w:r>
      <w:r w:rsidRPr="004017E2">
        <w:t xml:space="preserve"> came against me…</w:t>
      </w:r>
      <w:r w:rsidRPr="004017E2">
        <w:rPr>
          <w:vertAlign w:val="superscript"/>
        </w:rPr>
        <w:t>3</w:t>
      </w:r>
      <w:r w:rsidRPr="004017E2">
        <w:t xml:space="preserve">Though an </w:t>
      </w:r>
      <w:r w:rsidRPr="004017E2">
        <w:rPr>
          <w:u w:val="single"/>
        </w:rPr>
        <w:t>army may encamp against me</w:t>
      </w:r>
      <w:r w:rsidRPr="004017E2">
        <w:t xml:space="preserve">, my heart </w:t>
      </w:r>
      <w:r w:rsidRPr="004017E2">
        <w:rPr>
          <w:u w:val="single"/>
        </w:rPr>
        <w:t>shall not fear</w:t>
      </w:r>
      <w:r w:rsidRPr="004017E2">
        <w:t xml:space="preserve">…I will be confident. </w:t>
      </w:r>
      <w:r w:rsidRPr="004017E2">
        <w:rPr>
          <w:vertAlign w:val="superscript"/>
        </w:rPr>
        <w:t>4</w:t>
      </w:r>
      <w:r w:rsidRPr="004017E2">
        <w:t xml:space="preserve">One thing I have desired…all the days of my life, </w:t>
      </w:r>
      <w:r w:rsidRPr="004017E2">
        <w:rPr>
          <w:u w:val="single"/>
        </w:rPr>
        <w:t>to behold the beauty of the Lord</w:t>
      </w:r>
      <w:r w:rsidRPr="004017E2">
        <w:t>…</w:t>
      </w:r>
      <w:r w:rsidRPr="004017E2">
        <w:rPr>
          <w:vertAlign w:val="superscript"/>
        </w:rPr>
        <w:t>5</w:t>
      </w:r>
      <w:r w:rsidRPr="004017E2">
        <w:t>For in the time of trouble He shall hide me…in the secret place of His tabernacle…</w:t>
      </w:r>
      <w:r w:rsidRPr="004017E2">
        <w:rPr>
          <w:vertAlign w:val="superscript"/>
        </w:rPr>
        <w:t>6</w:t>
      </w:r>
      <w:r w:rsidRPr="004017E2">
        <w:t xml:space="preserve">I will </w:t>
      </w:r>
      <w:r w:rsidRPr="004017E2">
        <w:rPr>
          <w:u w:val="single"/>
        </w:rPr>
        <w:t>sing praises</w:t>
      </w:r>
      <w:r w:rsidRPr="004017E2">
        <w:t xml:space="preserve"> to the Lord. </w:t>
      </w:r>
      <w:r w:rsidRPr="004017E2">
        <w:rPr>
          <w:vertAlign w:val="superscript"/>
        </w:rPr>
        <w:t>7</w:t>
      </w:r>
      <w:r w:rsidRPr="004017E2">
        <w:t xml:space="preserve">Hear, O Lord, when I cry with my voice… </w:t>
      </w:r>
      <w:r w:rsidRPr="004017E2">
        <w:rPr>
          <w:vertAlign w:val="superscript"/>
        </w:rPr>
        <w:t>8</w:t>
      </w:r>
      <w:r w:rsidRPr="004017E2">
        <w:t>When You said, “Seek My face,” My heart said to You, “</w:t>
      </w:r>
      <w:r w:rsidRPr="004017E2">
        <w:rPr>
          <w:u w:val="single"/>
        </w:rPr>
        <w:t>Your face, Lord, I will seek</w:t>
      </w:r>
      <w:r w:rsidRPr="004017E2">
        <w:t xml:space="preserve">.” (Ps. 27:2-8) </w:t>
      </w:r>
    </w:p>
    <w:p w14:paraId="79827EF9" w14:textId="36691AED" w:rsidR="009E044D" w:rsidRPr="004017E2" w:rsidRDefault="009E044D" w:rsidP="009E044D">
      <w:pPr>
        <w:pStyle w:val="Lv2-J"/>
        <w:tabs>
          <w:tab w:val="left" w:pos="1152"/>
        </w:tabs>
        <w:rPr>
          <w:szCs w:val="24"/>
        </w:rPr>
      </w:pPr>
      <w:r w:rsidRPr="004017E2">
        <w:rPr>
          <w:i/>
          <w:szCs w:val="24"/>
        </w:rPr>
        <w:t>“I kno</w:t>
      </w:r>
      <w:r w:rsidR="005F2DA0" w:rsidRPr="004017E2">
        <w:rPr>
          <w:i/>
          <w:szCs w:val="24"/>
        </w:rPr>
        <w:t>w You are all I have, but I don</w:t>
      </w:r>
      <w:r w:rsidR="00BA0211" w:rsidRPr="004017E2">
        <w:rPr>
          <w:i/>
          <w:szCs w:val="24"/>
        </w:rPr>
        <w:t>’</w:t>
      </w:r>
      <w:r w:rsidRPr="004017E2">
        <w:rPr>
          <w:i/>
          <w:szCs w:val="24"/>
        </w:rPr>
        <w:t xml:space="preserve">t know You well enough for You to be all that I need.” </w:t>
      </w:r>
      <w:r w:rsidRPr="004017E2">
        <w:rPr>
          <w:rFonts w:ascii="MingLiU" w:eastAsia="MingLiU" w:hAnsi="MingLiU" w:cs="MingLiU"/>
          <w:i/>
          <w:szCs w:val="24"/>
        </w:rPr>
        <w:br/>
      </w:r>
      <w:r w:rsidRPr="004017E2">
        <w:rPr>
          <w:b/>
          <w:szCs w:val="24"/>
        </w:rPr>
        <w:t>Larry Crabb</w:t>
      </w:r>
      <w:r w:rsidRPr="004017E2">
        <w:rPr>
          <w:szCs w:val="24"/>
        </w:rPr>
        <w:t xml:space="preserve"> </w:t>
      </w:r>
    </w:p>
    <w:p w14:paraId="1E4E1F81" w14:textId="77777777" w:rsidR="009E044D" w:rsidRPr="004017E2" w:rsidRDefault="009E044D" w:rsidP="009E044D">
      <w:pPr>
        <w:pStyle w:val="Lv2-J"/>
        <w:tabs>
          <w:tab w:val="left" w:pos="1152"/>
        </w:tabs>
        <w:rPr>
          <w:szCs w:val="24"/>
        </w:rPr>
      </w:pPr>
      <w:r w:rsidRPr="004017E2">
        <w:rPr>
          <w:i/>
          <w:szCs w:val="24"/>
        </w:rPr>
        <w:t>“He who has God and everything else has no more than he who has God only.”</w:t>
      </w:r>
      <w:r w:rsidRPr="004017E2">
        <w:rPr>
          <w:szCs w:val="24"/>
        </w:rPr>
        <w:t xml:space="preserve"> </w:t>
      </w:r>
      <w:r w:rsidRPr="004017E2">
        <w:rPr>
          <w:b/>
          <w:szCs w:val="24"/>
        </w:rPr>
        <w:t>C. S. Lewis</w:t>
      </w:r>
      <w:r w:rsidRPr="004017E2">
        <w:rPr>
          <w:szCs w:val="24"/>
        </w:rPr>
        <w:t xml:space="preserve"> </w:t>
      </w:r>
    </w:p>
    <w:bookmarkEnd w:id="2"/>
    <w:bookmarkEnd w:id="3"/>
    <w:sectPr w:rsidR="009E044D" w:rsidRPr="004017E2" w:rsidSect="00A4166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EB24" w14:textId="77777777" w:rsidR="00197EF4" w:rsidRDefault="00197EF4">
      <w:r>
        <w:separator/>
      </w:r>
    </w:p>
    <w:p w14:paraId="2C85A7BC" w14:textId="77777777" w:rsidR="00197EF4" w:rsidRDefault="00197EF4"/>
  </w:endnote>
  <w:endnote w:type="continuationSeparator" w:id="0">
    <w:p w14:paraId="47B13910" w14:textId="77777777" w:rsidR="00197EF4" w:rsidRDefault="00197EF4">
      <w:r>
        <w:continuationSeparator/>
      </w:r>
    </w:p>
    <w:p w14:paraId="74E6F3C0" w14:textId="77777777" w:rsidR="00197EF4" w:rsidRDefault="00197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5053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360B6F0C" w14:textId="77777777"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11CB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75687D99" w14:textId="77777777" w:rsidR="00163E85" w:rsidRPr="00A91AF9" w:rsidRDefault="00163E85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Library    </w:t>
    </w:r>
    <w:hyperlink r:id="rId2" w:history="1">
      <w:r w:rsidRPr="00A91AF9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6BCA" w14:textId="77777777" w:rsidR="00197EF4" w:rsidRDefault="00197EF4">
      <w:r>
        <w:separator/>
      </w:r>
    </w:p>
    <w:p w14:paraId="1930DF0E" w14:textId="77777777" w:rsidR="00197EF4" w:rsidRDefault="00197EF4"/>
  </w:footnote>
  <w:footnote w:type="continuationSeparator" w:id="0">
    <w:p w14:paraId="60172A1C" w14:textId="77777777" w:rsidR="00197EF4" w:rsidRDefault="00197EF4">
      <w:r>
        <w:continuationSeparator/>
      </w:r>
    </w:p>
    <w:p w14:paraId="73B7665D" w14:textId="77777777" w:rsidR="00197EF4" w:rsidRDefault="00197EF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C265" w14:textId="77777777"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BE77110" w14:textId="77777777" w:rsidR="00163E85" w:rsidRDefault="00163E85">
    <w:pPr>
      <w:ind w:right="360"/>
    </w:pPr>
  </w:p>
  <w:p w14:paraId="18E93A86" w14:textId="77777777"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1ED74" w14:textId="366F7C53" w:rsidR="00163E85" w:rsidRPr="00865FD3" w:rsidRDefault="009E044D" w:rsidP="009E044D">
    <w:pPr>
      <w:pBdr>
        <w:bottom w:val="single" w:sz="4" w:space="1" w:color="auto"/>
      </w:pBdr>
      <w:rPr>
        <w:b/>
        <w:i/>
        <w:sz w:val="20"/>
      </w:rPr>
    </w:pPr>
    <w:r>
      <w:rPr>
        <w:b/>
        <w:i/>
        <w:smallCaps/>
      </w:rPr>
      <w:t>Forerunner Christian Fellowship</w:t>
    </w:r>
    <w:r w:rsidR="00203F9C" w:rsidRPr="0014739E">
      <w:rPr>
        <w:b/>
        <w:i/>
        <w:smallCaps/>
      </w:rPr>
      <w:t>– Mike Bickle</w:t>
    </w:r>
    <w:r w:rsidR="00203F9C" w:rsidRPr="0014739E">
      <w:rPr>
        <w:b/>
        <w:i/>
        <w:smallCaps/>
      </w:rPr>
      <w:br/>
    </w:r>
    <w:r w:rsidRPr="009E044D">
      <w:rPr>
        <w:b/>
        <w:i/>
        <w:sz w:val="20"/>
      </w:rPr>
      <w:t>The Power of Delighting in God</w:t>
    </w:r>
    <w:r w:rsidR="00BA0211">
      <w:rPr>
        <w:b/>
        <w:i/>
        <w:sz w:val="20"/>
      </w:rPr>
      <w:t>’</w:t>
    </w:r>
    <w:r w:rsidRPr="009E044D">
      <w:rPr>
        <w:b/>
        <w:i/>
        <w:sz w:val="20"/>
      </w:rPr>
      <w:t>s Beauty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 w:rsidR="00163E85" w:rsidRPr="0014739E">
      <w:rPr>
        <w:b/>
        <w:bCs/>
        <w:i/>
        <w:iCs/>
        <w:sz w:val="20"/>
      </w:rPr>
      <w:t>Page</w:t>
    </w:r>
    <w:r w:rsidR="00163E85" w:rsidRPr="0014739E">
      <w:rPr>
        <w:b/>
        <w:i/>
        <w:smallCaps/>
        <w:sz w:val="20"/>
      </w:rPr>
      <w:t xml:space="preserve"> </w:t>
    </w:r>
    <w:r w:rsidR="00163E85" w:rsidRPr="0014739E">
      <w:rPr>
        <w:rStyle w:val="PageNumber"/>
        <w:b/>
        <w:i/>
        <w:sz w:val="20"/>
      </w:rPr>
      <w:fldChar w:fldCharType="begin"/>
    </w:r>
    <w:r w:rsidR="00163E85" w:rsidRPr="0014739E">
      <w:rPr>
        <w:rStyle w:val="PageNumber"/>
        <w:b/>
        <w:i/>
        <w:sz w:val="20"/>
      </w:rPr>
      <w:instrText xml:space="preserve"> PAGE </w:instrText>
    </w:r>
    <w:r w:rsidR="00163E85" w:rsidRPr="0014739E">
      <w:rPr>
        <w:rStyle w:val="PageNumber"/>
        <w:b/>
        <w:i/>
        <w:sz w:val="20"/>
      </w:rPr>
      <w:fldChar w:fldCharType="separate"/>
    </w:r>
    <w:r w:rsidR="000E54EE">
      <w:rPr>
        <w:rStyle w:val="PageNumber"/>
        <w:b/>
        <w:i/>
        <w:noProof/>
        <w:sz w:val="20"/>
      </w:rPr>
      <w:t>2</w:t>
    </w:r>
    <w:r w:rsidR="00163E85" w:rsidRPr="0014739E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F694" w14:textId="1CF3CE26" w:rsidR="00163E85" w:rsidRDefault="009E044D" w:rsidP="001E6E18">
    <w:pPr>
      <w:pBdr>
        <w:bottom w:val="single" w:sz="4" w:space="1" w:color="auto"/>
      </w:pBdr>
      <w:rPr>
        <w:b/>
        <w:i/>
        <w:smallCaps/>
        <w:sz w:val="28"/>
        <w:szCs w:val="28"/>
      </w:rPr>
    </w:pPr>
    <w:r>
      <w:rPr>
        <w:b/>
        <w:i/>
        <w:smallCaps/>
        <w:sz w:val="36"/>
      </w:rPr>
      <w:t xml:space="preserve">Forerunner Christian Fellowship </w:t>
    </w:r>
    <w:r w:rsidR="00163E85" w:rsidRPr="00EF621C">
      <w:rPr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056E6C14"/>
    <w:multiLevelType w:val="hybridMultilevel"/>
    <w:tmpl w:val="F6C0AC6E"/>
    <w:numStyleLink w:val="Lettered"/>
  </w:abstractNum>
  <w:abstractNum w:abstractNumId="13">
    <w:nsid w:val="05EA0330"/>
    <w:multiLevelType w:val="hybridMultilevel"/>
    <w:tmpl w:val="F6C0AC6E"/>
    <w:styleLink w:val="Lettered"/>
    <w:lvl w:ilvl="0" w:tplc="7E24880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0F14A">
      <w:start w:val="1"/>
      <w:numFmt w:val="decimal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87F9A">
      <w:start w:val="1"/>
      <w:numFmt w:val="decimal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45068">
      <w:start w:val="1"/>
      <w:numFmt w:val="decimal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C4F2C">
      <w:start w:val="1"/>
      <w:numFmt w:val="decimal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C940A">
      <w:start w:val="1"/>
      <w:numFmt w:val="decimal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02D30">
      <w:start w:val="1"/>
      <w:numFmt w:val="decimal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EE59E">
      <w:start w:val="1"/>
      <w:numFmt w:val="decimal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8C516">
      <w:start w:val="1"/>
      <w:numFmt w:val="decimal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2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9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15"/>
  </w:num>
  <w:num w:numId="37">
    <w:abstractNumId w:val="22"/>
  </w:num>
  <w:num w:numId="38">
    <w:abstractNumId w:val="14"/>
  </w:num>
  <w:num w:numId="39">
    <w:abstractNumId w:val="17"/>
  </w:num>
  <w:num w:numId="40">
    <w:abstractNumId w:val="18"/>
  </w:num>
  <w:num w:numId="41">
    <w:abstractNumId w:val="1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2F85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0E19"/>
    <w:rsid w:val="00031A35"/>
    <w:rsid w:val="00031C50"/>
    <w:rsid w:val="000322B7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7D4"/>
    <w:rsid w:val="00054E6F"/>
    <w:rsid w:val="000558C6"/>
    <w:rsid w:val="000601DA"/>
    <w:rsid w:val="00061FC2"/>
    <w:rsid w:val="0006316A"/>
    <w:rsid w:val="000635BF"/>
    <w:rsid w:val="00063891"/>
    <w:rsid w:val="000639E1"/>
    <w:rsid w:val="00063D69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0DE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42DA"/>
    <w:rsid w:val="000B5B12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42F8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4EE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3A38"/>
    <w:rsid w:val="001355EF"/>
    <w:rsid w:val="00135C64"/>
    <w:rsid w:val="00135D1C"/>
    <w:rsid w:val="00140895"/>
    <w:rsid w:val="00140967"/>
    <w:rsid w:val="00140CF8"/>
    <w:rsid w:val="00140ED9"/>
    <w:rsid w:val="00141AC1"/>
    <w:rsid w:val="00144B49"/>
    <w:rsid w:val="001454D8"/>
    <w:rsid w:val="00145ED1"/>
    <w:rsid w:val="0014739E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071D"/>
    <w:rsid w:val="001616CD"/>
    <w:rsid w:val="001623A2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4581"/>
    <w:rsid w:val="00175039"/>
    <w:rsid w:val="001760F0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97EF4"/>
    <w:rsid w:val="001A03BC"/>
    <w:rsid w:val="001A0C68"/>
    <w:rsid w:val="001A1437"/>
    <w:rsid w:val="001A1691"/>
    <w:rsid w:val="001A387C"/>
    <w:rsid w:val="001A4CE0"/>
    <w:rsid w:val="001A58F8"/>
    <w:rsid w:val="001A5A4A"/>
    <w:rsid w:val="001A7056"/>
    <w:rsid w:val="001A75B2"/>
    <w:rsid w:val="001A7E12"/>
    <w:rsid w:val="001B0FA0"/>
    <w:rsid w:val="001B21DB"/>
    <w:rsid w:val="001B276C"/>
    <w:rsid w:val="001B29EE"/>
    <w:rsid w:val="001B2CB5"/>
    <w:rsid w:val="001B3EA7"/>
    <w:rsid w:val="001B42CF"/>
    <w:rsid w:val="001B4516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1F612E"/>
    <w:rsid w:val="00200ED5"/>
    <w:rsid w:val="002010AF"/>
    <w:rsid w:val="00201B2B"/>
    <w:rsid w:val="00202B8A"/>
    <w:rsid w:val="002030AE"/>
    <w:rsid w:val="0020351B"/>
    <w:rsid w:val="002035EF"/>
    <w:rsid w:val="00203962"/>
    <w:rsid w:val="00203F9C"/>
    <w:rsid w:val="0021161A"/>
    <w:rsid w:val="00211BDF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527"/>
    <w:rsid w:val="00282626"/>
    <w:rsid w:val="00282D93"/>
    <w:rsid w:val="00283912"/>
    <w:rsid w:val="00284292"/>
    <w:rsid w:val="00287815"/>
    <w:rsid w:val="00292C80"/>
    <w:rsid w:val="002932CD"/>
    <w:rsid w:val="00294862"/>
    <w:rsid w:val="0029497A"/>
    <w:rsid w:val="002958A2"/>
    <w:rsid w:val="002962D1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C7039"/>
    <w:rsid w:val="002D29C2"/>
    <w:rsid w:val="002D4961"/>
    <w:rsid w:val="002D4D41"/>
    <w:rsid w:val="002D677D"/>
    <w:rsid w:val="002D7B50"/>
    <w:rsid w:val="002E270A"/>
    <w:rsid w:val="002E2850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37"/>
    <w:rsid w:val="003170A3"/>
    <w:rsid w:val="00317BD5"/>
    <w:rsid w:val="00320D23"/>
    <w:rsid w:val="00321720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156D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12"/>
    <w:rsid w:val="003574DD"/>
    <w:rsid w:val="0035779D"/>
    <w:rsid w:val="00357FCA"/>
    <w:rsid w:val="003630C2"/>
    <w:rsid w:val="00363467"/>
    <w:rsid w:val="0036495C"/>
    <w:rsid w:val="00364DD3"/>
    <w:rsid w:val="003654AE"/>
    <w:rsid w:val="003664D0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0B"/>
    <w:rsid w:val="003C23EA"/>
    <w:rsid w:val="003C266D"/>
    <w:rsid w:val="003C2F09"/>
    <w:rsid w:val="003C395A"/>
    <w:rsid w:val="003C39C0"/>
    <w:rsid w:val="003C53EC"/>
    <w:rsid w:val="003C5421"/>
    <w:rsid w:val="003C6780"/>
    <w:rsid w:val="003C6C62"/>
    <w:rsid w:val="003C7773"/>
    <w:rsid w:val="003C7C09"/>
    <w:rsid w:val="003D0ACA"/>
    <w:rsid w:val="003D1377"/>
    <w:rsid w:val="003D1B6C"/>
    <w:rsid w:val="003D24B6"/>
    <w:rsid w:val="003D2983"/>
    <w:rsid w:val="003D2DC3"/>
    <w:rsid w:val="003D39B6"/>
    <w:rsid w:val="003D3AA1"/>
    <w:rsid w:val="003D4A7F"/>
    <w:rsid w:val="003D5DE7"/>
    <w:rsid w:val="003E002B"/>
    <w:rsid w:val="003E0135"/>
    <w:rsid w:val="003E069A"/>
    <w:rsid w:val="003E0B89"/>
    <w:rsid w:val="003E1C7D"/>
    <w:rsid w:val="003E2311"/>
    <w:rsid w:val="003E2903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17E2"/>
    <w:rsid w:val="00403538"/>
    <w:rsid w:val="00403AA4"/>
    <w:rsid w:val="00404A75"/>
    <w:rsid w:val="004063F2"/>
    <w:rsid w:val="0040650F"/>
    <w:rsid w:val="00406C93"/>
    <w:rsid w:val="00407ACC"/>
    <w:rsid w:val="00410FDB"/>
    <w:rsid w:val="0041227E"/>
    <w:rsid w:val="0041393C"/>
    <w:rsid w:val="004139A5"/>
    <w:rsid w:val="00414982"/>
    <w:rsid w:val="00414AA1"/>
    <w:rsid w:val="00414DAF"/>
    <w:rsid w:val="00414EFE"/>
    <w:rsid w:val="0041536E"/>
    <w:rsid w:val="00415DCD"/>
    <w:rsid w:val="00416303"/>
    <w:rsid w:val="00416D36"/>
    <w:rsid w:val="00417112"/>
    <w:rsid w:val="00417FF5"/>
    <w:rsid w:val="0042007F"/>
    <w:rsid w:val="00421979"/>
    <w:rsid w:val="00423350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3163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5F24"/>
    <w:rsid w:val="00497859"/>
    <w:rsid w:val="00497E2D"/>
    <w:rsid w:val="004A0112"/>
    <w:rsid w:val="004A054A"/>
    <w:rsid w:val="004A0AFF"/>
    <w:rsid w:val="004A30C8"/>
    <w:rsid w:val="004A366F"/>
    <w:rsid w:val="004A36DA"/>
    <w:rsid w:val="004A43D2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D7FC6"/>
    <w:rsid w:val="004E0011"/>
    <w:rsid w:val="004E2638"/>
    <w:rsid w:val="004E2FCC"/>
    <w:rsid w:val="004E4042"/>
    <w:rsid w:val="004E5171"/>
    <w:rsid w:val="004E68E9"/>
    <w:rsid w:val="004F1691"/>
    <w:rsid w:val="004F18AB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A69"/>
    <w:rsid w:val="00507753"/>
    <w:rsid w:val="00510E52"/>
    <w:rsid w:val="00511693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5F27"/>
    <w:rsid w:val="0052660E"/>
    <w:rsid w:val="00526AAE"/>
    <w:rsid w:val="005271FD"/>
    <w:rsid w:val="00527FD1"/>
    <w:rsid w:val="0053012C"/>
    <w:rsid w:val="005313AA"/>
    <w:rsid w:val="00531630"/>
    <w:rsid w:val="00531F59"/>
    <w:rsid w:val="00532CCF"/>
    <w:rsid w:val="0053323F"/>
    <w:rsid w:val="00533F9B"/>
    <w:rsid w:val="00534DDD"/>
    <w:rsid w:val="005355EA"/>
    <w:rsid w:val="00535C85"/>
    <w:rsid w:val="0053699A"/>
    <w:rsid w:val="005371DB"/>
    <w:rsid w:val="00537949"/>
    <w:rsid w:val="00537CF1"/>
    <w:rsid w:val="005402C1"/>
    <w:rsid w:val="0054134C"/>
    <w:rsid w:val="00541B43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6A2C"/>
    <w:rsid w:val="005879BF"/>
    <w:rsid w:val="005930EE"/>
    <w:rsid w:val="0059346C"/>
    <w:rsid w:val="00596A85"/>
    <w:rsid w:val="00596CA3"/>
    <w:rsid w:val="00596CAA"/>
    <w:rsid w:val="00597689"/>
    <w:rsid w:val="00597879"/>
    <w:rsid w:val="005A064E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04DF"/>
    <w:rsid w:val="005D12EA"/>
    <w:rsid w:val="005D2DF5"/>
    <w:rsid w:val="005D616D"/>
    <w:rsid w:val="005D66D6"/>
    <w:rsid w:val="005D69A7"/>
    <w:rsid w:val="005E02C0"/>
    <w:rsid w:val="005E03A6"/>
    <w:rsid w:val="005E07C5"/>
    <w:rsid w:val="005E263E"/>
    <w:rsid w:val="005E2F12"/>
    <w:rsid w:val="005E3F1D"/>
    <w:rsid w:val="005E4B22"/>
    <w:rsid w:val="005E5D14"/>
    <w:rsid w:val="005F12DD"/>
    <w:rsid w:val="005F2DA0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17726"/>
    <w:rsid w:val="006224AF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916"/>
    <w:rsid w:val="00637230"/>
    <w:rsid w:val="00637D5D"/>
    <w:rsid w:val="0064177A"/>
    <w:rsid w:val="00645060"/>
    <w:rsid w:val="00645B38"/>
    <w:rsid w:val="00647BE5"/>
    <w:rsid w:val="00647C25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033"/>
    <w:rsid w:val="006804AC"/>
    <w:rsid w:val="0068067D"/>
    <w:rsid w:val="00683B47"/>
    <w:rsid w:val="006841D4"/>
    <w:rsid w:val="00686692"/>
    <w:rsid w:val="006906C1"/>
    <w:rsid w:val="00693E93"/>
    <w:rsid w:val="00695FAE"/>
    <w:rsid w:val="0069607E"/>
    <w:rsid w:val="006A0652"/>
    <w:rsid w:val="006A20E3"/>
    <w:rsid w:val="006A24A1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0DAC"/>
    <w:rsid w:val="006D3BE3"/>
    <w:rsid w:val="006D41D0"/>
    <w:rsid w:val="006D5EB6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5D76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37EEC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57229"/>
    <w:rsid w:val="007577A9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54F"/>
    <w:rsid w:val="007A569A"/>
    <w:rsid w:val="007A6356"/>
    <w:rsid w:val="007A66A8"/>
    <w:rsid w:val="007A6903"/>
    <w:rsid w:val="007A6C3B"/>
    <w:rsid w:val="007A7325"/>
    <w:rsid w:val="007A7C2E"/>
    <w:rsid w:val="007A7C3C"/>
    <w:rsid w:val="007B2FC3"/>
    <w:rsid w:val="007B3DBD"/>
    <w:rsid w:val="007B4424"/>
    <w:rsid w:val="007B445D"/>
    <w:rsid w:val="007B515F"/>
    <w:rsid w:val="007B5925"/>
    <w:rsid w:val="007B5D5A"/>
    <w:rsid w:val="007B7B5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6232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0D6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2AB6"/>
    <w:rsid w:val="00814C78"/>
    <w:rsid w:val="00816FE1"/>
    <w:rsid w:val="00821142"/>
    <w:rsid w:val="0082165C"/>
    <w:rsid w:val="00821F00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1020"/>
    <w:rsid w:val="00863838"/>
    <w:rsid w:val="00863A51"/>
    <w:rsid w:val="008644CF"/>
    <w:rsid w:val="0086467E"/>
    <w:rsid w:val="00864AAB"/>
    <w:rsid w:val="0086511B"/>
    <w:rsid w:val="00865FD3"/>
    <w:rsid w:val="00866BB6"/>
    <w:rsid w:val="00866CC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6C7A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803"/>
    <w:rsid w:val="008B238F"/>
    <w:rsid w:val="008B38C7"/>
    <w:rsid w:val="008B3EC1"/>
    <w:rsid w:val="008B633C"/>
    <w:rsid w:val="008B66AF"/>
    <w:rsid w:val="008B70A6"/>
    <w:rsid w:val="008B71E4"/>
    <w:rsid w:val="008C0A8B"/>
    <w:rsid w:val="008C10F2"/>
    <w:rsid w:val="008C4C7F"/>
    <w:rsid w:val="008C52C5"/>
    <w:rsid w:val="008C6867"/>
    <w:rsid w:val="008C6A68"/>
    <w:rsid w:val="008C6F72"/>
    <w:rsid w:val="008C7854"/>
    <w:rsid w:val="008D0717"/>
    <w:rsid w:val="008D1070"/>
    <w:rsid w:val="008D1490"/>
    <w:rsid w:val="008D19A2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092D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071B1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2EA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6A86"/>
    <w:rsid w:val="009671D3"/>
    <w:rsid w:val="009673D8"/>
    <w:rsid w:val="00972380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A7F1F"/>
    <w:rsid w:val="009B0C2C"/>
    <w:rsid w:val="009B1A74"/>
    <w:rsid w:val="009B2312"/>
    <w:rsid w:val="009B3662"/>
    <w:rsid w:val="009B3B5B"/>
    <w:rsid w:val="009B4756"/>
    <w:rsid w:val="009B5D47"/>
    <w:rsid w:val="009B77DE"/>
    <w:rsid w:val="009C5561"/>
    <w:rsid w:val="009C5824"/>
    <w:rsid w:val="009C5FA3"/>
    <w:rsid w:val="009C6CB5"/>
    <w:rsid w:val="009C724B"/>
    <w:rsid w:val="009C7EB0"/>
    <w:rsid w:val="009D08B1"/>
    <w:rsid w:val="009D208F"/>
    <w:rsid w:val="009D2151"/>
    <w:rsid w:val="009D2866"/>
    <w:rsid w:val="009D319C"/>
    <w:rsid w:val="009D40EB"/>
    <w:rsid w:val="009D5A05"/>
    <w:rsid w:val="009D6457"/>
    <w:rsid w:val="009E044D"/>
    <w:rsid w:val="009E1E8D"/>
    <w:rsid w:val="009E3836"/>
    <w:rsid w:val="009E6192"/>
    <w:rsid w:val="009E7A83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166F"/>
    <w:rsid w:val="00A4269E"/>
    <w:rsid w:val="00A44D0E"/>
    <w:rsid w:val="00A45556"/>
    <w:rsid w:val="00A4567B"/>
    <w:rsid w:val="00A45B81"/>
    <w:rsid w:val="00A45BE2"/>
    <w:rsid w:val="00A476BE"/>
    <w:rsid w:val="00A50040"/>
    <w:rsid w:val="00A5295F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64F76"/>
    <w:rsid w:val="00A70591"/>
    <w:rsid w:val="00A71679"/>
    <w:rsid w:val="00A72F71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341F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54F3"/>
    <w:rsid w:val="00AB682D"/>
    <w:rsid w:val="00AB7E78"/>
    <w:rsid w:val="00AC03A8"/>
    <w:rsid w:val="00AC1DAC"/>
    <w:rsid w:val="00AC20C3"/>
    <w:rsid w:val="00AC28CC"/>
    <w:rsid w:val="00AC4616"/>
    <w:rsid w:val="00AC483C"/>
    <w:rsid w:val="00AC78B8"/>
    <w:rsid w:val="00AD0F5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4763"/>
    <w:rsid w:val="00B153BC"/>
    <w:rsid w:val="00B20402"/>
    <w:rsid w:val="00B206B1"/>
    <w:rsid w:val="00B20A66"/>
    <w:rsid w:val="00B21240"/>
    <w:rsid w:val="00B22536"/>
    <w:rsid w:val="00B2318E"/>
    <w:rsid w:val="00B231B4"/>
    <w:rsid w:val="00B23350"/>
    <w:rsid w:val="00B236BB"/>
    <w:rsid w:val="00B2437B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2A9C"/>
    <w:rsid w:val="00B63D2E"/>
    <w:rsid w:val="00B6512B"/>
    <w:rsid w:val="00B65473"/>
    <w:rsid w:val="00B65AE6"/>
    <w:rsid w:val="00B65F1A"/>
    <w:rsid w:val="00B6619C"/>
    <w:rsid w:val="00B665D1"/>
    <w:rsid w:val="00B67822"/>
    <w:rsid w:val="00B7114B"/>
    <w:rsid w:val="00B717F9"/>
    <w:rsid w:val="00B7198F"/>
    <w:rsid w:val="00B719AD"/>
    <w:rsid w:val="00B72F5A"/>
    <w:rsid w:val="00B74215"/>
    <w:rsid w:val="00B74E47"/>
    <w:rsid w:val="00B74F39"/>
    <w:rsid w:val="00B74FAC"/>
    <w:rsid w:val="00B807C1"/>
    <w:rsid w:val="00B81288"/>
    <w:rsid w:val="00B81E82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211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3CD3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6237"/>
    <w:rsid w:val="00C100F3"/>
    <w:rsid w:val="00C1120A"/>
    <w:rsid w:val="00C1152B"/>
    <w:rsid w:val="00C1177F"/>
    <w:rsid w:val="00C13860"/>
    <w:rsid w:val="00C14082"/>
    <w:rsid w:val="00C14CF9"/>
    <w:rsid w:val="00C16A88"/>
    <w:rsid w:val="00C22DD9"/>
    <w:rsid w:val="00C23486"/>
    <w:rsid w:val="00C242A7"/>
    <w:rsid w:val="00C26E1A"/>
    <w:rsid w:val="00C2709F"/>
    <w:rsid w:val="00C277C6"/>
    <w:rsid w:val="00C30CEE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47757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3A14"/>
    <w:rsid w:val="00C64070"/>
    <w:rsid w:val="00C707BD"/>
    <w:rsid w:val="00C7316E"/>
    <w:rsid w:val="00C7336B"/>
    <w:rsid w:val="00C73D70"/>
    <w:rsid w:val="00C749D1"/>
    <w:rsid w:val="00C7656A"/>
    <w:rsid w:val="00C76736"/>
    <w:rsid w:val="00C7743C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87FA4"/>
    <w:rsid w:val="00C92088"/>
    <w:rsid w:val="00C924C2"/>
    <w:rsid w:val="00C93BF1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5BA"/>
    <w:rsid w:val="00CD4DA6"/>
    <w:rsid w:val="00CD5ED7"/>
    <w:rsid w:val="00CD5FF3"/>
    <w:rsid w:val="00CD638F"/>
    <w:rsid w:val="00CE2763"/>
    <w:rsid w:val="00CE3209"/>
    <w:rsid w:val="00CE43D7"/>
    <w:rsid w:val="00CE5418"/>
    <w:rsid w:val="00CE571F"/>
    <w:rsid w:val="00CE6453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498F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2728D"/>
    <w:rsid w:val="00D31202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0A5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11F6"/>
    <w:rsid w:val="00DA12F8"/>
    <w:rsid w:val="00DA1391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36E3"/>
    <w:rsid w:val="00DF7633"/>
    <w:rsid w:val="00DF7C83"/>
    <w:rsid w:val="00E004E1"/>
    <w:rsid w:val="00E01603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17523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1BE3"/>
    <w:rsid w:val="00E33AAC"/>
    <w:rsid w:val="00E34656"/>
    <w:rsid w:val="00E348F2"/>
    <w:rsid w:val="00E35CD3"/>
    <w:rsid w:val="00E36F62"/>
    <w:rsid w:val="00E40867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2ADD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5CE2"/>
    <w:rsid w:val="00EB62B5"/>
    <w:rsid w:val="00EB6A38"/>
    <w:rsid w:val="00EC142F"/>
    <w:rsid w:val="00EC1927"/>
    <w:rsid w:val="00EC1F01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0C3F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08E8"/>
    <w:rsid w:val="00F41670"/>
    <w:rsid w:val="00F421D6"/>
    <w:rsid w:val="00F427C1"/>
    <w:rsid w:val="00F42DD0"/>
    <w:rsid w:val="00F43107"/>
    <w:rsid w:val="00F43C2D"/>
    <w:rsid w:val="00F44935"/>
    <w:rsid w:val="00F4534B"/>
    <w:rsid w:val="00F45ED7"/>
    <w:rsid w:val="00F463E9"/>
    <w:rsid w:val="00F50C5F"/>
    <w:rsid w:val="00F51BA8"/>
    <w:rsid w:val="00F525CE"/>
    <w:rsid w:val="00F539A3"/>
    <w:rsid w:val="00F555FE"/>
    <w:rsid w:val="00F56FC1"/>
    <w:rsid w:val="00F579A8"/>
    <w:rsid w:val="00F6226C"/>
    <w:rsid w:val="00F637A0"/>
    <w:rsid w:val="00F64568"/>
    <w:rsid w:val="00F64D38"/>
    <w:rsid w:val="00F65C4E"/>
    <w:rsid w:val="00F71990"/>
    <w:rsid w:val="00F7206A"/>
    <w:rsid w:val="00F739E1"/>
    <w:rsid w:val="00F747A2"/>
    <w:rsid w:val="00F747BE"/>
    <w:rsid w:val="00F74AD7"/>
    <w:rsid w:val="00F807C7"/>
    <w:rsid w:val="00F81173"/>
    <w:rsid w:val="00F83E98"/>
    <w:rsid w:val="00F841AA"/>
    <w:rsid w:val="00F85207"/>
    <w:rsid w:val="00F85FD3"/>
    <w:rsid w:val="00F865DE"/>
    <w:rsid w:val="00F90D6D"/>
    <w:rsid w:val="00F917EA"/>
    <w:rsid w:val="00F93511"/>
    <w:rsid w:val="00F93AA3"/>
    <w:rsid w:val="00F94906"/>
    <w:rsid w:val="00F94B62"/>
    <w:rsid w:val="00F94D2C"/>
    <w:rsid w:val="00F95D50"/>
    <w:rsid w:val="00F96008"/>
    <w:rsid w:val="00F979E8"/>
    <w:rsid w:val="00FA148D"/>
    <w:rsid w:val="00FA1A35"/>
    <w:rsid w:val="00FA4471"/>
    <w:rsid w:val="00FA4739"/>
    <w:rsid w:val="00FA47E1"/>
    <w:rsid w:val="00FA58B5"/>
    <w:rsid w:val="00FB13F1"/>
    <w:rsid w:val="00FB2B7F"/>
    <w:rsid w:val="00FB363F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205"/>
    <w:rsid w:val="00FD3866"/>
    <w:rsid w:val="00FD3911"/>
    <w:rsid w:val="00FD396D"/>
    <w:rsid w:val="00FD541C"/>
    <w:rsid w:val="00FE1951"/>
    <w:rsid w:val="00FE1D21"/>
    <w:rsid w:val="00FE3488"/>
    <w:rsid w:val="00FE45E6"/>
    <w:rsid w:val="00FE5D71"/>
    <w:rsid w:val="00FE6295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64A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E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4166F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4166F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B62A9C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8D19A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B62A9C"/>
    <w:pPr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A4166F"/>
    <w:rPr>
      <w:sz w:val="24"/>
      <w:szCs w:val="20"/>
    </w:rPr>
  </w:style>
  <w:style w:type="character" w:customStyle="1" w:styleId="Sc2-FChar">
    <w:name w:val="Sc2-F Char"/>
    <w:link w:val="Sc2-F"/>
    <w:locked/>
    <w:rsid w:val="008D19A2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A4166F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B62A9C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customStyle="1" w:styleId="Body">
    <w:name w:val="Body"/>
    <w:rsid w:val="00C100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Lettered">
    <w:name w:val="Lettered"/>
    <w:rsid w:val="00C100F3"/>
    <w:pPr>
      <w:numPr>
        <w:numId w:val="41"/>
      </w:numPr>
    </w:pPr>
  </w:style>
  <w:style w:type="character" w:customStyle="1" w:styleId="text">
    <w:name w:val="text"/>
    <w:basedOn w:val="DefaultParagraphFont"/>
    <w:rsid w:val="009262EA"/>
  </w:style>
  <w:style w:type="paragraph" w:customStyle="1" w:styleId="bic3">
    <w:name w:val="bic3"/>
    <w:basedOn w:val="Normal"/>
    <w:rsid w:val="009262EA"/>
    <w:pPr>
      <w:keepLines/>
      <w:tabs>
        <w:tab w:val="num" w:pos="2160"/>
      </w:tabs>
      <w:ind w:left="2160" w:hanging="720"/>
      <w:outlineLvl w:val="2"/>
    </w:pPr>
  </w:style>
  <w:style w:type="paragraph" w:customStyle="1" w:styleId="bic2">
    <w:name w:val="bic2"/>
    <w:basedOn w:val="Normal"/>
    <w:rsid w:val="009262EA"/>
    <w:pPr>
      <w:keepLines/>
      <w:tabs>
        <w:tab w:val="left" w:pos="720"/>
        <w:tab w:val="num" w:pos="1440"/>
      </w:tabs>
      <w:ind w:left="1440" w:hanging="720"/>
    </w:pPr>
  </w:style>
  <w:style w:type="character" w:customStyle="1" w:styleId="None">
    <w:name w:val="None"/>
    <w:rsid w:val="00FB363F"/>
  </w:style>
  <w:style w:type="character" w:customStyle="1" w:styleId="MyWordStyleChar">
    <w:name w:val="MyWordStyle Char"/>
    <w:basedOn w:val="DefaultParagraphFont"/>
    <w:link w:val="MyWordStyle"/>
    <w:locked/>
    <w:rsid w:val="00CE571F"/>
  </w:style>
  <w:style w:type="paragraph" w:customStyle="1" w:styleId="MyWordStyle">
    <w:name w:val="MyWordStyle"/>
    <w:basedOn w:val="Normal"/>
    <w:link w:val="MyWordStyleChar"/>
    <w:qFormat/>
    <w:rsid w:val="00CE571F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746</TotalTime>
  <Pages>2</Pages>
  <Words>845</Words>
  <Characters>4822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Microsoft Office User</cp:lastModifiedBy>
  <cp:revision>121</cp:revision>
  <cp:lastPrinted>2016-06-25T23:44:00Z</cp:lastPrinted>
  <dcterms:created xsi:type="dcterms:W3CDTF">2012-10-19T22:51:00Z</dcterms:created>
  <dcterms:modified xsi:type="dcterms:W3CDTF">2016-06-26T00:12:00Z</dcterms:modified>
</cp:coreProperties>
</file>