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0054" w14:textId="77777777" w:rsidR="005C0FB8" w:rsidRPr="00DA51B6" w:rsidRDefault="005C0FB8" w:rsidP="005C0FB8">
      <w:pPr>
        <w:pStyle w:val="Session"/>
        <w:ind w:left="576"/>
        <w:rPr>
          <w:szCs w:val="24"/>
        </w:rPr>
      </w:pPr>
      <w:r w:rsidRPr="00DA51B6">
        <w:rPr>
          <w:bCs/>
          <w:iCs/>
          <w:szCs w:val="24"/>
        </w:rPr>
        <w:t xml:space="preserve">Session </w:t>
      </w:r>
      <w:bookmarkStart w:id="0" w:name="OLE_LINK17"/>
      <w:bookmarkStart w:id="1" w:name="OLE_LINK14"/>
      <w:r w:rsidRPr="00DA51B6">
        <w:rPr>
          <w:bCs/>
          <w:iCs/>
          <w:szCs w:val="24"/>
        </w:rPr>
        <w:t>15 Feeding the 5,000 and Walking on the Water (Mk. 6)</w:t>
      </w:r>
    </w:p>
    <w:bookmarkEnd w:id="0"/>
    <w:bookmarkEnd w:id="1"/>
    <w:p w14:paraId="6C4B6F01" w14:textId="77777777" w:rsidR="005C0FB8" w:rsidRPr="00DA51B6" w:rsidRDefault="005C0FB8" w:rsidP="005C0FB8">
      <w:pPr>
        <w:pStyle w:val="Lv1-H"/>
        <w:numPr>
          <w:ilvl w:val="0"/>
          <w:numId w:val="3"/>
        </w:numPr>
        <w:tabs>
          <w:tab w:val="num" w:pos="576"/>
        </w:tabs>
        <w:spacing w:after="200" w:line="276" w:lineRule="auto"/>
        <w:ind w:left="576" w:hanging="576"/>
        <w:rPr>
          <w:szCs w:val="24"/>
        </w:rPr>
      </w:pPr>
      <w:r w:rsidRPr="00DA51B6">
        <w:rPr>
          <w:szCs w:val="24"/>
        </w:rPr>
        <w:t xml:space="preserve">introduction </w:t>
      </w:r>
    </w:p>
    <w:p w14:paraId="24EE670F" w14:textId="77777777" w:rsidR="00781FC1" w:rsidRPr="00DA51B6" w:rsidRDefault="005C0FB8" w:rsidP="00953BA0">
      <w:pPr>
        <w:pStyle w:val="Lv2-J"/>
        <w:rPr>
          <w:szCs w:val="22"/>
        </w:rPr>
      </w:pPr>
      <w:r w:rsidRPr="00DA51B6">
        <w:t xml:space="preserve">In this session, we will look </w:t>
      </w:r>
      <w:bookmarkStart w:id="2" w:name="OLE_LINK16"/>
      <w:bookmarkStart w:id="3" w:name="OLE_LINK15"/>
      <w:r w:rsidRPr="00DA51B6">
        <w:t>Jesus</w:t>
      </w:r>
      <w:r w:rsidR="0072481C" w:rsidRPr="00DA51B6">
        <w:t>’</w:t>
      </w:r>
      <w:r w:rsidRPr="00DA51B6">
        <w:t xml:space="preserve"> final visit to Nazareth </w:t>
      </w:r>
      <w:bookmarkStart w:id="4" w:name="OLE_LINK6"/>
      <w:bookmarkStart w:id="5" w:name="OLE_LINK5"/>
      <w:r w:rsidRPr="00DA51B6">
        <w:t>(Mk. 6:1-6a)</w:t>
      </w:r>
      <w:bookmarkEnd w:id="4"/>
      <w:bookmarkEnd w:id="5"/>
      <w:r w:rsidRPr="00DA51B6">
        <w:t>, His third (final) tour of Galilee (Mk. 6:6b), sending out the apostles (Mk. 6:7-13; see</w:t>
      </w:r>
      <w:r w:rsidRPr="00DA51B6">
        <w:rPr>
          <w:szCs w:val="24"/>
        </w:rPr>
        <w:t xml:space="preserve"> session 14)</w:t>
      </w:r>
      <w:r w:rsidRPr="00DA51B6">
        <w:t>, John the Baptist</w:t>
      </w:r>
      <w:r w:rsidR="0072481C" w:rsidRPr="00DA51B6">
        <w:t>’</w:t>
      </w:r>
      <w:r w:rsidRPr="00DA51B6">
        <w:t xml:space="preserve">s death (Mk. 6:14-29), Jesus feeding the 5,000 (Mk. 6:35-44) and walking on the water (Mk. 6:47-52). </w:t>
      </w:r>
    </w:p>
    <w:p w14:paraId="68F4814A" w14:textId="77777777" w:rsidR="005C0FB8" w:rsidRPr="00DA51B6" w:rsidRDefault="005C0FB8" w:rsidP="00953BA0">
      <w:pPr>
        <w:pStyle w:val="Lv2-J"/>
        <w:rPr>
          <w:szCs w:val="22"/>
        </w:rPr>
      </w:pPr>
      <w:r w:rsidRPr="00DA51B6">
        <w:rPr>
          <w:szCs w:val="24"/>
        </w:rPr>
        <w:t xml:space="preserve">These events occurred in Galilee </w:t>
      </w:r>
      <w:r w:rsidR="00781FC1" w:rsidRPr="00DA51B6">
        <w:rPr>
          <w:szCs w:val="24"/>
        </w:rPr>
        <w:t xml:space="preserve">sometime between </w:t>
      </w:r>
      <w:r w:rsidRPr="00DA51B6">
        <w:rPr>
          <w:szCs w:val="24"/>
        </w:rPr>
        <w:t xml:space="preserve">late AD 28 </w:t>
      </w:r>
      <w:r w:rsidR="00781FC1" w:rsidRPr="00DA51B6">
        <w:rPr>
          <w:szCs w:val="24"/>
        </w:rPr>
        <w:t xml:space="preserve">and </w:t>
      </w:r>
      <w:r w:rsidRPr="00DA51B6">
        <w:rPr>
          <w:szCs w:val="24"/>
        </w:rPr>
        <w:t xml:space="preserve">the spring AD 29. </w:t>
      </w:r>
    </w:p>
    <w:p w14:paraId="0710E1BB" w14:textId="77777777" w:rsidR="005C0FB8" w:rsidRPr="00DA51B6" w:rsidRDefault="005C0FB8" w:rsidP="005F0BAC">
      <w:pPr>
        <w:pStyle w:val="Lv1-H"/>
      </w:pPr>
      <w:r w:rsidRPr="00DA51B6">
        <w:t>Jesus was rejected in Nazareth (Mk. 6:1-6)</w:t>
      </w:r>
    </w:p>
    <w:p w14:paraId="2DB0815A" w14:textId="77777777" w:rsidR="00DD6A19" w:rsidRPr="00DA51B6" w:rsidRDefault="005C0FB8" w:rsidP="001A4EEE">
      <w:pPr>
        <w:pStyle w:val="Lv2-J"/>
      </w:pPr>
      <w:r w:rsidRPr="00DA51B6">
        <w:t xml:space="preserve">Jesus was rejected in Nazareth (Mk. 6:1-6a; cf. Mt. 13:54-58). Jesus wanted </w:t>
      </w:r>
      <w:r w:rsidR="00C7183C" w:rsidRPr="00DA51B6">
        <w:t xml:space="preserve">His disciples </w:t>
      </w:r>
      <w:r w:rsidRPr="00DA51B6">
        <w:t xml:space="preserve">to see </w:t>
      </w:r>
      <w:r w:rsidR="001142CE" w:rsidRPr="00DA51B6">
        <w:t xml:space="preserve">that even He was </w:t>
      </w:r>
      <w:r w:rsidRPr="00DA51B6">
        <w:t>reject</w:t>
      </w:r>
      <w:r w:rsidR="001142CE" w:rsidRPr="00DA51B6">
        <w:t xml:space="preserve">ed by those nearest and dearest to Him so that they </w:t>
      </w:r>
      <w:r w:rsidR="000C1289" w:rsidRPr="00DA51B6">
        <w:t>sh</w:t>
      </w:r>
      <w:r w:rsidR="001142CE" w:rsidRPr="00DA51B6">
        <w:t xml:space="preserve">ould expect </w:t>
      </w:r>
      <w:r w:rsidR="00080D51" w:rsidRPr="00DA51B6">
        <w:t>rejection as part of kingdom reality</w:t>
      </w:r>
      <w:r w:rsidR="001142CE" w:rsidRPr="00DA51B6">
        <w:t xml:space="preserve">. </w:t>
      </w:r>
      <w:r w:rsidR="00DD6A19" w:rsidRPr="00DA51B6">
        <w:t xml:space="preserve">Jesus was rejected twice by </w:t>
      </w:r>
      <w:r w:rsidR="007C0BE7" w:rsidRPr="00DA51B6">
        <w:t xml:space="preserve">people </w:t>
      </w:r>
      <w:r w:rsidR="00DD6A19" w:rsidRPr="00DA51B6">
        <w:t>in Nazareth (</w:t>
      </w:r>
      <w:r w:rsidR="00E752CB" w:rsidRPr="00DA51B6">
        <w:t>Lk 4:16-30</w:t>
      </w:r>
      <w:r w:rsidR="00DD6A19" w:rsidRPr="00DA51B6">
        <w:t>;</w:t>
      </w:r>
      <w:r w:rsidR="00E752CB" w:rsidRPr="00DA51B6">
        <w:t xml:space="preserve"> </w:t>
      </w:r>
      <w:r w:rsidRPr="00DA51B6">
        <w:t>Mk 6:1-6</w:t>
      </w:r>
      <w:r w:rsidR="00DD6A19" w:rsidRPr="00DA51B6">
        <w:t>).</w:t>
      </w:r>
      <w:r w:rsidRPr="00DA51B6">
        <w:t xml:space="preserve"> </w:t>
      </w:r>
    </w:p>
    <w:p w14:paraId="675F18EF" w14:textId="77777777" w:rsidR="005C0FB8" w:rsidRPr="00DA51B6" w:rsidRDefault="005C0FB8" w:rsidP="00953BA0">
      <w:pPr>
        <w:pStyle w:val="Sc2-F"/>
        <w:rPr>
          <w:szCs w:val="22"/>
        </w:rPr>
      </w:pPr>
      <w:bookmarkStart w:id="6" w:name="OLE_LINK91"/>
      <w:r w:rsidRPr="00DA51B6">
        <w:rPr>
          <w:bCs/>
          <w:iCs/>
          <w:vertAlign w:val="superscript"/>
        </w:rPr>
        <w:t>1</w:t>
      </w:r>
      <w:r w:rsidRPr="00DA51B6">
        <w:t xml:space="preserve">Then He went out from there and came to </w:t>
      </w:r>
      <w:r w:rsidRPr="00DA51B6">
        <w:rPr>
          <w:u w:val="single"/>
        </w:rPr>
        <w:t>His own country</w:t>
      </w:r>
      <w:r w:rsidRPr="00DA51B6">
        <w:t xml:space="preserve">, and His disciples followed Him. </w:t>
      </w:r>
      <w:r w:rsidRPr="00DA51B6">
        <w:rPr>
          <w:bCs/>
          <w:iCs/>
          <w:vertAlign w:val="superscript"/>
        </w:rPr>
        <w:t>2</w:t>
      </w:r>
      <w:r w:rsidR="00AB1454" w:rsidRPr="00DA51B6">
        <w:t>…</w:t>
      </w:r>
      <w:r w:rsidRPr="00DA51B6">
        <w:t xml:space="preserve">He began to teach in the synagogue. And many </w:t>
      </w:r>
      <w:proofErr w:type="gramStart"/>
      <w:r w:rsidRPr="00DA51B6">
        <w:t>hearing</w:t>
      </w:r>
      <w:proofErr w:type="gramEnd"/>
      <w:r w:rsidRPr="00DA51B6">
        <w:t xml:space="preserve"> Him were </w:t>
      </w:r>
      <w:r w:rsidRPr="00DA51B6">
        <w:rPr>
          <w:u w:val="single"/>
        </w:rPr>
        <w:t>astonished</w:t>
      </w:r>
      <w:r w:rsidRPr="00DA51B6">
        <w:t xml:space="preserve">, saying, </w:t>
      </w:r>
      <w:r w:rsidR="00AB1454" w:rsidRPr="00DA51B6">
        <w:br/>
      </w:r>
      <w:r w:rsidRPr="00DA51B6">
        <w:t>“</w:t>
      </w:r>
      <w:r w:rsidRPr="00DA51B6">
        <w:rPr>
          <w:u w:val="single"/>
        </w:rPr>
        <w:t>Where did this Man get these things</w:t>
      </w:r>
      <w:r w:rsidRPr="00DA51B6">
        <w:t>? And what wisdom</w:t>
      </w:r>
      <w:r w:rsidRPr="00DA51B6">
        <w:rPr>
          <w:b w:val="0"/>
        </w:rPr>
        <w:t xml:space="preserve"> </w:t>
      </w:r>
      <w:r w:rsidR="00AB1454" w:rsidRPr="00DA51B6">
        <w:rPr>
          <w:b w:val="0"/>
        </w:rPr>
        <w:t>[Jesus</w:t>
      </w:r>
      <w:r w:rsidR="0072481C" w:rsidRPr="00DA51B6">
        <w:rPr>
          <w:b w:val="0"/>
        </w:rPr>
        <w:t>’</w:t>
      </w:r>
      <w:r w:rsidR="00AB1454" w:rsidRPr="00DA51B6">
        <w:rPr>
          <w:b w:val="0"/>
        </w:rPr>
        <w:t xml:space="preserve"> new ideas]</w:t>
      </w:r>
      <w:r w:rsidR="00AB1454" w:rsidRPr="00DA51B6">
        <w:t xml:space="preserve"> </w:t>
      </w:r>
      <w:r w:rsidRPr="00DA51B6">
        <w:t>is this</w:t>
      </w:r>
      <w:r w:rsidR="00AB1454" w:rsidRPr="00DA51B6">
        <w:t>…</w:t>
      </w:r>
      <w:r w:rsidRPr="00DA51B6">
        <w:t xml:space="preserve">that such mighty works are performed by His hands! </w:t>
      </w:r>
      <w:r w:rsidRPr="00DA51B6">
        <w:rPr>
          <w:bCs/>
          <w:iCs/>
          <w:vertAlign w:val="superscript"/>
        </w:rPr>
        <w:t>3</w:t>
      </w:r>
      <w:r w:rsidRPr="00DA51B6">
        <w:t xml:space="preserve">Is this not </w:t>
      </w:r>
      <w:r w:rsidRPr="00DA51B6">
        <w:rPr>
          <w:u w:val="single"/>
        </w:rPr>
        <w:t>the carpenter</w:t>
      </w:r>
      <w:r w:rsidRPr="00DA51B6">
        <w:t xml:space="preserve">, the Son of Mary, and brother of James, </w:t>
      </w:r>
      <w:proofErr w:type="spellStart"/>
      <w:r w:rsidRPr="00DA51B6">
        <w:t>Joses</w:t>
      </w:r>
      <w:proofErr w:type="spellEnd"/>
      <w:r w:rsidRPr="00DA51B6">
        <w:t xml:space="preserve">, Judas, and </w:t>
      </w:r>
      <w:proofErr w:type="gramStart"/>
      <w:r w:rsidRPr="00DA51B6">
        <w:t>Simon?</w:t>
      </w:r>
      <w:r w:rsidR="00523415" w:rsidRPr="00DA51B6">
        <w:t>...</w:t>
      </w:r>
      <w:proofErr w:type="gramEnd"/>
      <w:r w:rsidRPr="00DA51B6">
        <w:t xml:space="preserve">” </w:t>
      </w:r>
      <w:r w:rsidR="00523415" w:rsidRPr="00DA51B6">
        <w:t>T</w:t>
      </w:r>
      <w:r w:rsidRPr="00DA51B6">
        <w:t xml:space="preserve">hey were </w:t>
      </w:r>
      <w:r w:rsidRPr="00DA51B6">
        <w:rPr>
          <w:u w:val="single"/>
        </w:rPr>
        <w:t>offended at Him</w:t>
      </w:r>
      <w:r w:rsidRPr="00DA51B6">
        <w:t xml:space="preserve">. </w:t>
      </w:r>
      <w:r w:rsidRPr="00DA51B6">
        <w:rPr>
          <w:bCs/>
          <w:iCs/>
          <w:vertAlign w:val="superscript"/>
        </w:rPr>
        <w:t>4</w:t>
      </w:r>
      <w:r w:rsidRPr="00DA51B6">
        <w:t xml:space="preserve">But Jesus said to them, “A prophet is not </w:t>
      </w:r>
      <w:r w:rsidRPr="00DA51B6">
        <w:rPr>
          <w:u w:val="single"/>
        </w:rPr>
        <w:t>without honor</w:t>
      </w:r>
      <w:r w:rsidRPr="00DA51B6">
        <w:t xml:space="preserve"> except in his own country</w:t>
      </w:r>
      <w:r w:rsidR="00CB08F9" w:rsidRPr="00DA51B6">
        <w:t>…</w:t>
      </w:r>
      <w:r w:rsidRPr="00DA51B6">
        <w:t xml:space="preserve">and in his own house.” </w:t>
      </w:r>
      <w:r w:rsidR="00523415" w:rsidRPr="00DA51B6">
        <w:br/>
      </w:r>
      <w:r w:rsidRPr="00DA51B6">
        <w:rPr>
          <w:bCs/>
          <w:iCs/>
          <w:vertAlign w:val="superscript"/>
        </w:rPr>
        <w:t>5</w:t>
      </w:r>
      <w:r w:rsidRPr="00DA51B6">
        <w:t>He could do no mighty work there, except that He laid His hands on a few</w:t>
      </w:r>
      <w:r w:rsidR="00523415" w:rsidRPr="00DA51B6">
        <w:t>…</w:t>
      </w:r>
      <w:r w:rsidRPr="00DA51B6">
        <w:t xml:space="preserve">and healed them. </w:t>
      </w:r>
      <w:r w:rsidRPr="00DA51B6">
        <w:rPr>
          <w:bCs/>
          <w:iCs/>
          <w:vertAlign w:val="superscript"/>
        </w:rPr>
        <w:t>6</w:t>
      </w:r>
      <w:r w:rsidRPr="00DA51B6">
        <w:t xml:space="preserve">He </w:t>
      </w:r>
      <w:r w:rsidRPr="00DA51B6">
        <w:rPr>
          <w:u w:val="single"/>
        </w:rPr>
        <w:t>marveled</w:t>
      </w:r>
      <w:r w:rsidRPr="00DA51B6">
        <w:t xml:space="preserve"> because of their unbelief. Then He went about the villages in a </w:t>
      </w:r>
      <w:r w:rsidRPr="00DA51B6">
        <w:rPr>
          <w:u w:val="single"/>
        </w:rPr>
        <w:t>circuit</w:t>
      </w:r>
      <w:r w:rsidRPr="00DA51B6">
        <w:t>, teaching. (Mk. 6:1-6)</w:t>
      </w:r>
    </w:p>
    <w:bookmarkEnd w:id="6"/>
    <w:p w14:paraId="464C6E5A" w14:textId="77777777" w:rsidR="005C0FB8" w:rsidRPr="00DA51B6" w:rsidRDefault="00825EA1" w:rsidP="00953BA0">
      <w:pPr>
        <w:pStyle w:val="Lv2-J"/>
      </w:pPr>
      <w:r w:rsidRPr="00DA51B6">
        <w:rPr>
          <w:b/>
          <w:i/>
        </w:rPr>
        <w:t>Where</w:t>
      </w:r>
      <w:r w:rsidRPr="00DA51B6">
        <w:t xml:space="preserve">: </w:t>
      </w:r>
      <w:r w:rsidR="005C0FB8" w:rsidRPr="00DA51B6">
        <w:t>They questioned the source of His power and wisdom</w:t>
      </w:r>
      <w:r w:rsidRPr="00DA51B6">
        <w:t xml:space="preserve"> </w:t>
      </w:r>
      <w:r w:rsidR="00FE5580" w:rsidRPr="00DA51B6">
        <w:t>(6:2)</w:t>
      </w:r>
      <w:r w:rsidR="00910ED9" w:rsidRPr="00DA51B6">
        <w:t>,</w:t>
      </w:r>
      <w:r w:rsidR="00FE5580" w:rsidRPr="00DA51B6">
        <w:t xml:space="preserve"> </w:t>
      </w:r>
      <w:r w:rsidRPr="00DA51B6">
        <w:t>knowing that t</w:t>
      </w:r>
      <w:r w:rsidR="005C0FB8" w:rsidRPr="00DA51B6">
        <w:t xml:space="preserve">he leaders from Jerusalem </w:t>
      </w:r>
      <w:r w:rsidRPr="00DA51B6">
        <w:t xml:space="preserve">had </w:t>
      </w:r>
      <w:r w:rsidR="005C0FB8" w:rsidRPr="00DA51B6">
        <w:t xml:space="preserve">declared that the source of </w:t>
      </w:r>
      <w:r w:rsidR="00CB08F9" w:rsidRPr="00DA51B6">
        <w:t xml:space="preserve">His </w:t>
      </w:r>
      <w:r w:rsidR="005C0FB8" w:rsidRPr="00DA51B6">
        <w:t>power was demonic (</w:t>
      </w:r>
      <w:bookmarkStart w:id="7" w:name="OLE_LINK18"/>
      <w:r w:rsidR="005C0FB8" w:rsidRPr="00DA51B6">
        <w:t>Mk. 3:22</w:t>
      </w:r>
      <w:bookmarkEnd w:id="7"/>
      <w:r w:rsidR="005C0FB8" w:rsidRPr="00DA51B6">
        <w:t>).</w:t>
      </w:r>
    </w:p>
    <w:p w14:paraId="7D325140" w14:textId="77777777" w:rsidR="004E2DCA" w:rsidRPr="00DA51B6" w:rsidRDefault="00FE5580" w:rsidP="00253ED9">
      <w:pPr>
        <w:pStyle w:val="Lv2-J"/>
      </w:pPr>
      <w:r w:rsidRPr="00DA51B6">
        <w:rPr>
          <w:b/>
          <w:i/>
        </w:rPr>
        <w:t xml:space="preserve">He marveled: </w:t>
      </w:r>
      <w:r w:rsidR="009435F9" w:rsidRPr="00DA51B6">
        <w:t>For nearly 2 years, many testimonies of His powerful miracles ha</w:t>
      </w:r>
      <w:r w:rsidR="00372DE4" w:rsidRPr="00DA51B6">
        <w:t>d</w:t>
      </w:r>
      <w:r w:rsidR="009435F9" w:rsidRPr="00DA51B6">
        <w:t xml:space="preserve"> circulated. </w:t>
      </w:r>
      <w:r w:rsidR="004E2DCA" w:rsidRPr="00DA51B6">
        <w:t xml:space="preserve">Matthew added that </w:t>
      </w:r>
      <w:r w:rsidR="004E2DCA" w:rsidRPr="00DA51B6">
        <w:rPr>
          <w:szCs w:val="24"/>
        </w:rPr>
        <w:t xml:space="preserve">He did not do many mighty works there </w:t>
      </w:r>
      <w:r w:rsidR="004E2DCA" w:rsidRPr="00DA51B6">
        <w:rPr>
          <w:i/>
          <w:szCs w:val="24"/>
        </w:rPr>
        <w:t xml:space="preserve">because of their </w:t>
      </w:r>
      <w:r w:rsidR="004E2DCA" w:rsidRPr="00DA51B6">
        <w:rPr>
          <w:i/>
        </w:rPr>
        <w:t>unbelief</w:t>
      </w:r>
      <w:r w:rsidR="004E2DCA" w:rsidRPr="00DA51B6">
        <w:t xml:space="preserve"> (Mt. 13:58). God chose to limit His miracles in response to His people</w:t>
      </w:r>
      <w:r w:rsidR="0072481C" w:rsidRPr="00DA51B6">
        <w:t>’</w:t>
      </w:r>
      <w:r w:rsidR="004E2DCA" w:rsidRPr="00DA51B6">
        <w:t>s response of faith</w:t>
      </w:r>
      <w:r w:rsidR="00E12523" w:rsidRPr="00DA51B6">
        <w:t xml:space="preserve"> in Him.</w:t>
      </w:r>
      <w:r w:rsidR="004E2DCA" w:rsidRPr="00DA51B6">
        <w:t xml:space="preserve"> </w:t>
      </w:r>
    </w:p>
    <w:p w14:paraId="0E640D4C" w14:textId="77777777" w:rsidR="00731DFF" w:rsidRPr="00DA51B6" w:rsidRDefault="005C0FB8" w:rsidP="001A4EEE">
      <w:pPr>
        <w:pStyle w:val="Lv2-J"/>
      </w:pPr>
      <w:r w:rsidRPr="00DA51B6">
        <w:rPr>
          <w:b/>
          <w:i/>
        </w:rPr>
        <w:t>Offended</w:t>
      </w:r>
      <w:r w:rsidRPr="00DA51B6">
        <w:t>:</w:t>
      </w:r>
      <w:r w:rsidR="00FF0A02" w:rsidRPr="00DA51B6">
        <w:t xml:space="preserve"> He </w:t>
      </w:r>
      <w:r w:rsidR="00E12523" w:rsidRPr="00DA51B6">
        <w:t>had</w:t>
      </w:r>
      <w:r w:rsidR="000962A6" w:rsidRPr="00DA51B6">
        <w:t xml:space="preserve"> not receive</w:t>
      </w:r>
      <w:r w:rsidR="00E12523" w:rsidRPr="00DA51B6">
        <w:t>d</w:t>
      </w:r>
      <w:r w:rsidR="000962A6" w:rsidRPr="00DA51B6">
        <w:t xml:space="preserve"> Hi</w:t>
      </w:r>
      <w:r w:rsidR="00FF0A02" w:rsidRPr="00DA51B6">
        <w:t>s</w:t>
      </w:r>
      <w:r w:rsidR="000962A6" w:rsidRPr="00DA51B6">
        <w:t xml:space="preserve"> new teachings from them</w:t>
      </w:r>
      <w:r w:rsidR="00FF0A02" w:rsidRPr="00DA51B6">
        <w:t xml:space="preserve"> or those in authority</w:t>
      </w:r>
      <w:r w:rsidR="000962A6" w:rsidRPr="00DA51B6">
        <w:t>,</w:t>
      </w:r>
      <w:r w:rsidR="00924850" w:rsidRPr="00DA51B6">
        <w:t xml:space="preserve"> </w:t>
      </w:r>
      <w:r w:rsidRPr="00DA51B6">
        <w:t xml:space="preserve">He failed to do great miracles </w:t>
      </w:r>
      <w:r w:rsidR="00924850" w:rsidRPr="00DA51B6">
        <w:t xml:space="preserve">for them; </w:t>
      </w:r>
      <w:r w:rsidR="00C265E9" w:rsidRPr="00DA51B6">
        <w:t xml:space="preserve">they </w:t>
      </w:r>
      <w:r w:rsidR="00732850" w:rsidRPr="00DA51B6">
        <w:t>knew Him only as a manual laborer</w:t>
      </w:r>
      <w:r w:rsidR="00C01808" w:rsidRPr="00DA51B6">
        <w:t xml:space="preserve"> who was </w:t>
      </w:r>
      <w:r w:rsidR="00731DFF" w:rsidRPr="00DA51B6">
        <w:t xml:space="preserve">simply one </w:t>
      </w:r>
      <w:r w:rsidR="00C01808" w:rsidRPr="00DA51B6">
        <w:t>of them</w:t>
      </w:r>
      <w:r w:rsidR="00C265E9" w:rsidRPr="00DA51B6">
        <w:t xml:space="preserve">. </w:t>
      </w:r>
      <w:r w:rsidRPr="00DA51B6">
        <w:t>He referred to a well-known saying that highlighted a principle—</w:t>
      </w:r>
      <w:r w:rsidRPr="00DA51B6">
        <w:rPr>
          <w:i/>
        </w:rPr>
        <w:t>familiarity breeds contempt</w:t>
      </w:r>
      <w:r w:rsidRPr="00DA51B6">
        <w:t xml:space="preserve">. </w:t>
      </w:r>
    </w:p>
    <w:p w14:paraId="2F5ED8A1" w14:textId="77777777" w:rsidR="00D46C22" w:rsidRPr="00DA51B6" w:rsidRDefault="005C0FB8" w:rsidP="00953BA0">
      <w:pPr>
        <w:pStyle w:val="Lv2-J"/>
      </w:pPr>
      <w:r w:rsidRPr="00DA51B6">
        <w:rPr>
          <w:b/>
          <w:i/>
        </w:rPr>
        <w:t>In a circuit</w:t>
      </w:r>
      <w:r w:rsidR="001365C1" w:rsidRPr="00DA51B6">
        <w:t xml:space="preserve">: </w:t>
      </w:r>
      <w:r w:rsidRPr="00DA51B6">
        <w:t>Jesus</w:t>
      </w:r>
      <w:r w:rsidR="0072481C" w:rsidRPr="00DA51B6">
        <w:t>’</w:t>
      </w:r>
      <w:r w:rsidRPr="00DA51B6">
        <w:t xml:space="preserve"> third and final tour of Galilee (Mk. 6:6; cf.  Mt. 9:35-38) </w:t>
      </w:r>
      <w:r w:rsidR="001365C1" w:rsidRPr="00DA51B6">
        <w:t xml:space="preserve">was </w:t>
      </w:r>
      <w:r w:rsidR="00D46C22" w:rsidRPr="00DA51B6">
        <w:t xml:space="preserve">in </w:t>
      </w:r>
      <w:r w:rsidRPr="00DA51B6">
        <w:t>late AD 28.</w:t>
      </w:r>
      <w:r w:rsidR="00731DFF" w:rsidRPr="00DA51B6">
        <w:t xml:space="preserve"> </w:t>
      </w:r>
      <w:r w:rsidR="001365C1" w:rsidRPr="00DA51B6">
        <w:br/>
        <w:t>Jesus deeply desired that all hear the good news</w:t>
      </w:r>
      <w:r w:rsidR="00910ED9" w:rsidRPr="00DA51B6">
        <w:t>,</w:t>
      </w:r>
      <w:r w:rsidR="001365C1" w:rsidRPr="00DA51B6">
        <w:t xml:space="preserve"> so He traveled to many of their villages.</w:t>
      </w:r>
    </w:p>
    <w:p w14:paraId="64A95EEB" w14:textId="77777777" w:rsidR="00731DFF" w:rsidRPr="00DA51B6" w:rsidRDefault="005C0FB8" w:rsidP="00953BA0">
      <w:pPr>
        <w:pStyle w:val="Lv2-J"/>
      </w:pPr>
      <w:bookmarkStart w:id="8" w:name="OLE_LINK7"/>
      <w:bookmarkStart w:id="9" w:name="OLE_LINK22"/>
      <w:bookmarkStart w:id="10" w:name="OLE_LINK23"/>
      <w:r w:rsidRPr="00DA51B6">
        <w:t xml:space="preserve">Jesus </w:t>
      </w:r>
      <w:r w:rsidR="00734649" w:rsidRPr="00DA51B6">
        <w:t xml:space="preserve">had </w:t>
      </w:r>
      <w:r w:rsidRPr="00DA51B6">
        <w:t xml:space="preserve">commissioned and sent out the 12 apostles </w:t>
      </w:r>
      <w:bookmarkEnd w:id="8"/>
      <w:r w:rsidRPr="00DA51B6">
        <w:t xml:space="preserve">(Mk. 6:7-13; cf. Mt. 10:1-42; Lk. 9:1-6). </w:t>
      </w:r>
      <w:r w:rsidR="00B17A4C" w:rsidRPr="00DA51B6">
        <w:br/>
      </w:r>
      <w:r w:rsidR="004E2DCA" w:rsidRPr="00DA51B6">
        <w:t xml:space="preserve">He sent them out </w:t>
      </w:r>
      <w:r w:rsidRPr="00DA51B6">
        <w:t xml:space="preserve">in early AD 29. (We looked at the sending out of the Twelve in session 14). </w:t>
      </w:r>
      <w:r w:rsidR="009870E3" w:rsidRPr="00DA51B6">
        <w:br/>
        <w:t>He was passionate about partnership with His people</w:t>
      </w:r>
      <w:r w:rsidR="00910ED9" w:rsidRPr="00DA51B6">
        <w:t>,</w:t>
      </w:r>
      <w:r w:rsidR="009870E3" w:rsidRPr="00DA51B6">
        <w:t xml:space="preserve"> so He anointed </w:t>
      </w:r>
      <w:r w:rsidR="00AD4816" w:rsidRPr="00DA51B6">
        <w:t>them</w:t>
      </w:r>
      <w:r w:rsidR="009870E3" w:rsidRPr="00DA51B6">
        <w:t xml:space="preserve"> speak the good news.  </w:t>
      </w:r>
    </w:p>
    <w:p w14:paraId="50AB53AF" w14:textId="77777777" w:rsidR="005C0FB8" w:rsidRPr="00DA51B6" w:rsidRDefault="005C0FB8" w:rsidP="005C0FB8">
      <w:pPr>
        <w:pStyle w:val="Sc2-F"/>
      </w:pPr>
      <w:r w:rsidRPr="00DA51B6">
        <w:rPr>
          <w:bCs/>
          <w:iCs/>
          <w:szCs w:val="24"/>
          <w:vertAlign w:val="superscript"/>
        </w:rPr>
        <w:t>7</w:t>
      </w:r>
      <w:r w:rsidRPr="00DA51B6">
        <w:rPr>
          <w:szCs w:val="24"/>
        </w:rPr>
        <w:t xml:space="preserve">And </w:t>
      </w:r>
      <w:r w:rsidRPr="00DA51B6">
        <w:rPr>
          <w:szCs w:val="24"/>
          <w:u w:val="single"/>
        </w:rPr>
        <w:t>He called the twelve to Himself</w:t>
      </w:r>
      <w:r w:rsidRPr="00DA51B6">
        <w:rPr>
          <w:szCs w:val="24"/>
        </w:rPr>
        <w:t>…to send them out two by two, and gave them power over unclean spirits</w:t>
      </w:r>
      <w:r w:rsidR="004E2DCA" w:rsidRPr="00DA51B6">
        <w:rPr>
          <w:szCs w:val="24"/>
        </w:rPr>
        <w:t>…</w:t>
      </w:r>
      <w:r w:rsidRPr="00DA51B6">
        <w:rPr>
          <w:bCs/>
          <w:iCs/>
          <w:szCs w:val="24"/>
          <w:vertAlign w:val="superscript"/>
        </w:rPr>
        <w:t>12</w:t>
      </w:r>
      <w:r w:rsidRPr="00DA51B6">
        <w:rPr>
          <w:szCs w:val="24"/>
        </w:rPr>
        <w:t xml:space="preserve">They went out and preached that people should repent. </w:t>
      </w:r>
      <w:r w:rsidRPr="00DA51B6">
        <w:rPr>
          <w:bCs/>
          <w:iCs/>
          <w:szCs w:val="24"/>
          <w:vertAlign w:val="superscript"/>
        </w:rPr>
        <w:t>13</w:t>
      </w:r>
      <w:r w:rsidRPr="00DA51B6">
        <w:t xml:space="preserve">And they cast out many demons, and anointed with oil many who were sick, and healed them. </w:t>
      </w:r>
      <w:bookmarkStart w:id="11" w:name="OLE_LINK9"/>
      <w:bookmarkStart w:id="12" w:name="OLE_LINK8"/>
      <w:r w:rsidRPr="00DA51B6">
        <w:t>(Mk. 6:7-13)</w:t>
      </w:r>
    </w:p>
    <w:bookmarkEnd w:id="9"/>
    <w:bookmarkEnd w:id="10"/>
    <w:bookmarkEnd w:id="11"/>
    <w:bookmarkEnd w:id="12"/>
    <w:p w14:paraId="57B63325" w14:textId="77777777" w:rsidR="007C3D69" w:rsidRPr="00DA51B6" w:rsidRDefault="005C0FB8" w:rsidP="001A4EEE">
      <w:pPr>
        <w:pStyle w:val="Lv1-H"/>
      </w:pPr>
      <w:r w:rsidRPr="00DA51B6">
        <w:lastRenderedPageBreak/>
        <w:t>Herod Antipas kill</w:t>
      </w:r>
      <w:r w:rsidR="00FE07BE" w:rsidRPr="00DA51B6">
        <w:t>ed John the Baptist (Mk. 6:14-34</w:t>
      </w:r>
      <w:r w:rsidRPr="00DA51B6">
        <w:t>)</w:t>
      </w:r>
    </w:p>
    <w:p w14:paraId="03D4F2BA" w14:textId="3D05A4BE" w:rsidR="00AE182D" w:rsidRPr="00DA51B6" w:rsidRDefault="005C0FB8" w:rsidP="001A4EEE">
      <w:pPr>
        <w:pStyle w:val="Lv2-J"/>
      </w:pPr>
      <w:r w:rsidRPr="00DA51B6">
        <w:t xml:space="preserve">Herod Antipas killed John the Baptist (Mk. 6:14-29; cf. </w:t>
      </w:r>
      <w:bookmarkStart w:id="13" w:name="OLE_LINK21"/>
      <w:bookmarkStart w:id="14" w:name="OLE_LINK20"/>
      <w:r w:rsidRPr="00DA51B6">
        <w:t>Mt. 14:1-12;</w:t>
      </w:r>
      <w:bookmarkEnd w:id="13"/>
      <w:bookmarkEnd w:id="14"/>
      <w:r w:rsidRPr="00DA51B6">
        <w:t xml:space="preserve"> Lk. 9:7-9)</w:t>
      </w:r>
      <w:r w:rsidR="004E48E3" w:rsidRPr="00DA51B6">
        <w:t>. Mark described John the Baptist</w:t>
      </w:r>
      <w:r w:rsidR="0072481C" w:rsidRPr="00DA51B6">
        <w:t>’</w:t>
      </w:r>
      <w:r w:rsidR="004E48E3" w:rsidRPr="00DA51B6">
        <w:t xml:space="preserve">s death </w:t>
      </w:r>
      <w:r w:rsidR="00926E16" w:rsidRPr="00DA51B6">
        <w:t xml:space="preserve">in </w:t>
      </w:r>
      <w:r w:rsidR="004E48E3" w:rsidRPr="00DA51B6">
        <w:t>more detail than his ministry (Mk. 1:4</w:t>
      </w:r>
      <w:r w:rsidR="00926E16" w:rsidRPr="00DA51B6">
        <w:t>-</w:t>
      </w:r>
      <w:r w:rsidR="004E48E3" w:rsidRPr="00DA51B6">
        <w:t>8). Why? Because John</w:t>
      </w:r>
      <w:r w:rsidR="0072481C" w:rsidRPr="00DA51B6">
        <w:t>’</w:t>
      </w:r>
      <w:r w:rsidR="004E48E3" w:rsidRPr="00DA51B6">
        <w:t xml:space="preserve">s death </w:t>
      </w:r>
      <w:r w:rsidR="00910ED9" w:rsidRPr="00DA51B6">
        <w:t>exemplified</w:t>
      </w:r>
      <w:r w:rsidR="004E48E3" w:rsidRPr="00DA51B6">
        <w:t xml:space="preserve"> the reality that preaching </w:t>
      </w:r>
      <w:r w:rsidR="00926E16" w:rsidRPr="00DA51B6">
        <w:t>God</w:t>
      </w:r>
      <w:r w:rsidR="0072481C" w:rsidRPr="00DA51B6">
        <w:t>’</w:t>
      </w:r>
      <w:r w:rsidR="00926E16" w:rsidRPr="00DA51B6">
        <w:t xml:space="preserve">s </w:t>
      </w:r>
      <w:r w:rsidR="004E48E3" w:rsidRPr="00DA51B6">
        <w:t>word lead</w:t>
      </w:r>
      <w:r w:rsidR="00886FDA" w:rsidRPr="00DA51B6">
        <w:t>s</w:t>
      </w:r>
      <w:r w:rsidR="004E48E3" w:rsidRPr="00DA51B6">
        <w:t xml:space="preserve"> to persecution and </w:t>
      </w:r>
      <w:r w:rsidR="00C234C7" w:rsidRPr="00DA51B6">
        <w:t>sometimes to death.</w:t>
      </w:r>
      <w:r w:rsidR="004E48E3" w:rsidRPr="00DA51B6">
        <w:t xml:space="preserve"> </w:t>
      </w:r>
      <w:r w:rsidR="00AE182D" w:rsidRPr="00DA51B6">
        <w:t xml:space="preserve">John the Baptist was a very great man (Mt. 11:11)—he is a premier example of </w:t>
      </w:r>
      <w:r w:rsidR="00DA10C2" w:rsidRPr="00DA51B6">
        <w:t>being a faithful witness in</w:t>
      </w:r>
      <w:r w:rsidR="00A3044A" w:rsidRPr="00DA51B6">
        <w:t xml:space="preserve"> the</w:t>
      </w:r>
      <w:r w:rsidR="00DA10C2" w:rsidRPr="00DA51B6">
        <w:t xml:space="preserve"> face of great persecution. He refused to draw back on the message God gave him. </w:t>
      </w:r>
    </w:p>
    <w:p w14:paraId="1B708CB5" w14:textId="77777777" w:rsidR="005C0FB8" w:rsidRPr="00DA51B6" w:rsidRDefault="005C0FB8" w:rsidP="005C0FB8">
      <w:pPr>
        <w:pStyle w:val="Sc2-F"/>
      </w:pPr>
      <w:r w:rsidRPr="00DA51B6">
        <w:rPr>
          <w:bCs/>
          <w:iCs/>
          <w:szCs w:val="24"/>
          <w:vertAlign w:val="superscript"/>
        </w:rPr>
        <w:t>14</w:t>
      </w:r>
      <w:r w:rsidRPr="00DA51B6">
        <w:rPr>
          <w:szCs w:val="24"/>
        </w:rPr>
        <w:t xml:space="preserve">Now King Herod </w:t>
      </w:r>
      <w:r w:rsidRPr="00DA51B6">
        <w:rPr>
          <w:szCs w:val="24"/>
          <w:u w:val="single"/>
        </w:rPr>
        <w:t>heard of Him</w:t>
      </w:r>
      <w:r w:rsidRPr="00DA51B6">
        <w:rPr>
          <w:szCs w:val="24"/>
        </w:rPr>
        <w:t xml:space="preserve"> </w:t>
      </w:r>
      <w:r w:rsidRPr="00DA51B6">
        <w:rPr>
          <w:b w:val="0"/>
          <w:szCs w:val="24"/>
        </w:rPr>
        <w:t>[Jesus]</w:t>
      </w:r>
      <w:r w:rsidRPr="00DA51B6">
        <w:rPr>
          <w:szCs w:val="24"/>
        </w:rPr>
        <w:t xml:space="preserve">…he said, “John the Baptist is risen from the dead, and therefore these powers are at work in </w:t>
      </w:r>
      <w:proofErr w:type="gramStart"/>
      <w:r w:rsidRPr="00DA51B6">
        <w:rPr>
          <w:szCs w:val="24"/>
        </w:rPr>
        <w:t>him”…</w:t>
      </w:r>
      <w:proofErr w:type="gramEnd"/>
      <w:r w:rsidRPr="00DA51B6">
        <w:rPr>
          <w:bCs/>
          <w:iCs/>
          <w:szCs w:val="24"/>
          <w:vertAlign w:val="superscript"/>
        </w:rPr>
        <w:t>17</w:t>
      </w:r>
      <w:r w:rsidRPr="00DA51B6">
        <w:rPr>
          <w:szCs w:val="24"/>
        </w:rPr>
        <w:t>Herod himself had sent and laid hold of John, and bound him in prison for the sake of Herodias, his brother Philip</w:t>
      </w:r>
      <w:r w:rsidR="0072481C" w:rsidRPr="00DA51B6">
        <w:rPr>
          <w:szCs w:val="24"/>
        </w:rPr>
        <w:t>’</w:t>
      </w:r>
      <w:r w:rsidRPr="00DA51B6">
        <w:rPr>
          <w:szCs w:val="24"/>
        </w:rPr>
        <w:t xml:space="preserve">s wife; for he had married her. </w:t>
      </w:r>
      <w:r w:rsidRPr="00DA51B6">
        <w:rPr>
          <w:bCs/>
          <w:iCs/>
          <w:szCs w:val="24"/>
          <w:vertAlign w:val="superscript"/>
        </w:rPr>
        <w:t>18</w:t>
      </w:r>
      <w:r w:rsidRPr="00DA51B6">
        <w:rPr>
          <w:szCs w:val="24"/>
          <w:u w:val="single"/>
        </w:rPr>
        <w:t>Because John had said to Herod</w:t>
      </w:r>
      <w:r w:rsidRPr="00DA51B6">
        <w:rPr>
          <w:szCs w:val="24"/>
        </w:rPr>
        <w:t>, “It is not lawful for you to have your brother</w:t>
      </w:r>
      <w:r w:rsidR="0072481C" w:rsidRPr="00DA51B6">
        <w:rPr>
          <w:szCs w:val="24"/>
        </w:rPr>
        <w:t>’</w:t>
      </w:r>
      <w:r w:rsidRPr="00DA51B6">
        <w:rPr>
          <w:szCs w:val="24"/>
        </w:rPr>
        <w:t xml:space="preserve">s wife.” </w:t>
      </w:r>
      <w:r w:rsidRPr="00DA51B6">
        <w:rPr>
          <w:bCs/>
          <w:iCs/>
          <w:szCs w:val="24"/>
          <w:vertAlign w:val="superscript"/>
        </w:rPr>
        <w:t>19</w:t>
      </w:r>
      <w:r w:rsidRPr="00DA51B6">
        <w:rPr>
          <w:szCs w:val="24"/>
        </w:rPr>
        <w:t xml:space="preserve">Therefore Herodias </w:t>
      </w:r>
      <w:r w:rsidRPr="00DA51B6">
        <w:rPr>
          <w:szCs w:val="24"/>
          <w:u w:val="single"/>
        </w:rPr>
        <w:t>held it against him</w:t>
      </w:r>
      <w:r w:rsidRPr="00DA51B6">
        <w:rPr>
          <w:szCs w:val="24"/>
        </w:rPr>
        <w:t xml:space="preserve"> and wanted to kill him…</w:t>
      </w:r>
      <w:bookmarkStart w:id="15" w:name="OLE_LINK27"/>
      <w:bookmarkStart w:id="16" w:name="OLE_LINK26"/>
      <w:r w:rsidR="00E84D42" w:rsidRPr="00DA51B6">
        <w:rPr>
          <w:szCs w:val="24"/>
        </w:rPr>
        <w:t xml:space="preserve"> </w:t>
      </w:r>
      <w:r w:rsidRPr="00DA51B6">
        <w:t>(Mk. 6:14-</w:t>
      </w:r>
      <w:r w:rsidR="00E84D42" w:rsidRPr="00DA51B6">
        <w:t>19</w:t>
      </w:r>
      <w:r w:rsidRPr="00DA51B6">
        <w:t>)</w:t>
      </w:r>
    </w:p>
    <w:bookmarkEnd w:id="15"/>
    <w:bookmarkEnd w:id="16"/>
    <w:p w14:paraId="47D2CC01" w14:textId="77777777" w:rsidR="005C0FB8" w:rsidRPr="00DA51B6" w:rsidRDefault="005C0FB8" w:rsidP="001A7F71">
      <w:pPr>
        <w:pStyle w:val="Lv2-J"/>
      </w:pPr>
      <w:r w:rsidRPr="00DA51B6">
        <w:t>Herodias wait</w:t>
      </w:r>
      <w:r w:rsidR="00E84D42" w:rsidRPr="00DA51B6">
        <w:t>ed</w:t>
      </w:r>
      <w:r w:rsidRPr="00DA51B6">
        <w:t xml:space="preserve"> for an opportune time to persuade </w:t>
      </w:r>
      <w:r w:rsidR="00E84D42" w:rsidRPr="00DA51B6">
        <w:t xml:space="preserve">Herod to kill John the Baptist </w:t>
      </w:r>
      <w:r w:rsidRPr="00DA51B6">
        <w:t>(</w:t>
      </w:r>
      <w:r w:rsidR="00E84D42" w:rsidRPr="00DA51B6">
        <w:t>Mk. 6:</w:t>
      </w:r>
      <w:r w:rsidRPr="00DA51B6">
        <w:t>21</w:t>
      </w:r>
      <w:r w:rsidR="00E84D42" w:rsidRPr="00DA51B6">
        <w:t>-26</w:t>
      </w:r>
      <w:r w:rsidRPr="00DA51B6">
        <w:t xml:space="preserve">). </w:t>
      </w:r>
    </w:p>
    <w:p w14:paraId="7CE90A71" w14:textId="77777777" w:rsidR="005C0FB8" w:rsidRPr="00DA51B6" w:rsidRDefault="005C0FB8" w:rsidP="005C0FB8">
      <w:pPr>
        <w:pStyle w:val="Sc2-F"/>
        <w:rPr>
          <w:szCs w:val="22"/>
        </w:rPr>
      </w:pPr>
      <w:r w:rsidRPr="00DA51B6">
        <w:rPr>
          <w:bCs/>
          <w:iCs/>
          <w:szCs w:val="24"/>
          <w:vertAlign w:val="superscript"/>
        </w:rPr>
        <w:t>21</w:t>
      </w:r>
      <w:r w:rsidRPr="00DA51B6">
        <w:rPr>
          <w:szCs w:val="24"/>
        </w:rPr>
        <w:t>Then an op</w:t>
      </w:r>
      <w:bookmarkStart w:id="17" w:name="_GoBack"/>
      <w:bookmarkEnd w:id="17"/>
      <w:r w:rsidRPr="00DA51B6">
        <w:rPr>
          <w:szCs w:val="24"/>
        </w:rPr>
        <w:t xml:space="preserve">portune day came when </w:t>
      </w:r>
      <w:r w:rsidRPr="00DA51B6">
        <w:rPr>
          <w:szCs w:val="24"/>
          <w:u w:val="single"/>
        </w:rPr>
        <w:t>Herod on his birthday</w:t>
      </w:r>
      <w:r w:rsidRPr="00DA51B6">
        <w:rPr>
          <w:szCs w:val="24"/>
        </w:rPr>
        <w:t xml:space="preserve"> gave a feast for…the chief men of Galilee. </w:t>
      </w:r>
      <w:r w:rsidRPr="00DA51B6">
        <w:rPr>
          <w:bCs/>
          <w:iCs/>
          <w:szCs w:val="24"/>
          <w:vertAlign w:val="superscript"/>
        </w:rPr>
        <w:t>22</w:t>
      </w:r>
      <w:r w:rsidRPr="00DA51B6">
        <w:rPr>
          <w:szCs w:val="24"/>
        </w:rPr>
        <w:t>And when Herodias</w:t>
      </w:r>
      <w:r w:rsidR="0072481C" w:rsidRPr="00DA51B6">
        <w:rPr>
          <w:szCs w:val="24"/>
        </w:rPr>
        <w:t>’</w:t>
      </w:r>
      <w:r w:rsidRPr="00DA51B6">
        <w:rPr>
          <w:szCs w:val="24"/>
        </w:rPr>
        <w:t xml:space="preserve"> daughter</w:t>
      </w:r>
      <w:r w:rsidR="00E00191" w:rsidRPr="00DA51B6">
        <w:rPr>
          <w:szCs w:val="24"/>
        </w:rPr>
        <w:t>…</w:t>
      </w:r>
      <w:r w:rsidRPr="00DA51B6">
        <w:rPr>
          <w:szCs w:val="24"/>
        </w:rPr>
        <w:t>danced, and pleased Herod</w:t>
      </w:r>
      <w:r w:rsidR="00404B02" w:rsidRPr="00DA51B6">
        <w:rPr>
          <w:szCs w:val="24"/>
        </w:rPr>
        <w:t>…</w:t>
      </w:r>
      <w:r w:rsidRPr="00DA51B6">
        <w:rPr>
          <w:szCs w:val="24"/>
        </w:rPr>
        <w:t>the king said</w:t>
      </w:r>
      <w:r w:rsidR="00742884" w:rsidRPr="00DA51B6">
        <w:rPr>
          <w:szCs w:val="24"/>
        </w:rPr>
        <w:t>…</w:t>
      </w:r>
      <w:r w:rsidRPr="00DA51B6">
        <w:rPr>
          <w:szCs w:val="24"/>
        </w:rPr>
        <w:t xml:space="preserve">, </w:t>
      </w:r>
      <w:r w:rsidR="003A12DC" w:rsidRPr="00DA51B6">
        <w:rPr>
          <w:szCs w:val="24"/>
        </w:rPr>
        <w:br/>
      </w:r>
      <w:r w:rsidRPr="00DA51B6">
        <w:rPr>
          <w:szCs w:val="24"/>
        </w:rPr>
        <w:t>“</w:t>
      </w:r>
      <w:r w:rsidRPr="00DA51B6">
        <w:rPr>
          <w:szCs w:val="24"/>
          <w:u w:val="single"/>
        </w:rPr>
        <w:t>Ask me whatever you want</w:t>
      </w:r>
      <w:r w:rsidR="00404B02" w:rsidRPr="00DA51B6">
        <w:rPr>
          <w:szCs w:val="24"/>
        </w:rPr>
        <w:t>…</w:t>
      </w:r>
      <w:r w:rsidRPr="00DA51B6">
        <w:rPr>
          <w:szCs w:val="24"/>
        </w:rPr>
        <w:t>”</w:t>
      </w:r>
      <w:r w:rsidR="00404B02" w:rsidRPr="00DA51B6">
        <w:rPr>
          <w:szCs w:val="24"/>
        </w:rPr>
        <w:t xml:space="preserve"> </w:t>
      </w:r>
      <w:r w:rsidRPr="00DA51B6">
        <w:rPr>
          <w:bCs/>
          <w:iCs/>
          <w:szCs w:val="24"/>
          <w:vertAlign w:val="superscript"/>
        </w:rPr>
        <w:t>24</w:t>
      </w:r>
      <w:r w:rsidR="00742884" w:rsidRPr="00DA51B6">
        <w:rPr>
          <w:szCs w:val="24"/>
        </w:rPr>
        <w:t>S</w:t>
      </w:r>
      <w:r w:rsidRPr="00DA51B6">
        <w:rPr>
          <w:szCs w:val="24"/>
        </w:rPr>
        <w:t>he said, “The head of John the Baptist!</w:t>
      </w:r>
      <w:bookmarkStart w:id="18" w:name="OLE_LINK36"/>
      <w:bookmarkStart w:id="19" w:name="OLE_LINK35"/>
      <w:r w:rsidRPr="00DA51B6">
        <w:t xml:space="preserve"> (Mk. 6:21-2</w:t>
      </w:r>
      <w:r w:rsidR="003A12DC" w:rsidRPr="00DA51B6">
        <w:t>4</w:t>
      </w:r>
      <w:r w:rsidRPr="00DA51B6">
        <w:t>)</w:t>
      </w:r>
    </w:p>
    <w:bookmarkEnd w:id="18"/>
    <w:bookmarkEnd w:id="19"/>
    <w:p w14:paraId="13428737" w14:textId="3C9F6739" w:rsidR="005C0FB8" w:rsidRPr="00DA51B6" w:rsidRDefault="00E21BE9" w:rsidP="001A4EEE">
      <w:pPr>
        <w:pStyle w:val="Lv2-J"/>
      </w:pPr>
      <w:r w:rsidRPr="00DA51B6">
        <w:t xml:space="preserve">The </w:t>
      </w:r>
      <w:r w:rsidR="003A12DC" w:rsidRPr="00DA51B6">
        <w:t xml:space="preserve">apostles </w:t>
      </w:r>
      <w:r w:rsidR="005C0FB8" w:rsidRPr="00DA51B6">
        <w:t xml:space="preserve">returned </w:t>
      </w:r>
      <w:r w:rsidR="00067E1C" w:rsidRPr="00DA51B6">
        <w:t xml:space="preserve">from </w:t>
      </w:r>
      <w:r w:rsidR="006E2B5A" w:rsidRPr="00DA51B6">
        <w:t xml:space="preserve">ministry </w:t>
      </w:r>
      <w:r w:rsidR="005C0FB8" w:rsidRPr="00DA51B6">
        <w:t>and reported to Jesus</w:t>
      </w:r>
      <w:r w:rsidRPr="00DA51B6">
        <w:t>,</w:t>
      </w:r>
      <w:r w:rsidR="00A50F2B" w:rsidRPr="00DA51B6">
        <w:t xml:space="preserve"> then He </w:t>
      </w:r>
      <w:r w:rsidR="005C0FB8" w:rsidRPr="00DA51B6">
        <w:t xml:space="preserve">withdrew </w:t>
      </w:r>
      <w:r w:rsidR="00A50F2B" w:rsidRPr="00DA51B6">
        <w:t xml:space="preserve">with them </w:t>
      </w:r>
      <w:r w:rsidR="005C0FB8" w:rsidRPr="00DA51B6">
        <w:t xml:space="preserve">by boat to a </w:t>
      </w:r>
      <w:r w:rsidR="00044405" w:rsidRPr="00DA51B6">
        <w:t xml:space="preserve">remote </w:t>
      </w:r>
      <w:r w:rsidR="005C0FB8" w:rsidRPr="00DA51B6">
        <w:t xml:space="preserve">place </w:t>
      </w:r>
      <w:r w:rsidR="00044405" w:rsidRPr="00DA51B6">
        <w:t>just south</w:t>
      </w:r>
      <w:r w:rsidR="00910ED9" w:rsidRPr="00DA51B6">
        <w:t>east</w:t>
      </w:r>
      <w:r w:rsidR="00044405" w:rsidRPr="00DA51B6">
        <w:t xml:space="preserve"> of </w:t>
      </w:r>
      <w:r w:rsidR="00F0705E" w:rsidRPr="00DA51B6">
        <w:t xml:space="preserve">Bethsaida </w:t>
      </w:r>
      <w:r w:rsidR="005C0FB8" w:rsidRPr="00DA51B6">
        <w:t>(Mk. 6:3</w:t>
      </w:r>
      <w:r w:rsidR="00A50F2B" w:rsidRPr="00DA51B6">
        <w:t>0</w:t>
      </w:r>
      <w:r w:rsidR="005C0FB8" w:rsidRPr="00DA51B6">
        <w:t>-34; cf. Mt. 14:13-14; Lk. 9:10-11; Jn. 6:1-3)</w:t>
      </w:r>
      <w:r w:rsidR="00F0705E" w:rsidRPr="00DA51B6">
        <w:t>.</w:t>
      </w:r>
      <w:r w:rsidR="00461547" w:rsidRPr="00DA51B6">
        <w:t xml:space="preserve"> Jesus understood that one of their greatest needs </w:t>
      </w:r>
      <w:r w:rsidR="00D96388" w:rsidRPr="00DA51B6">
        <w:t>was to receive</w:t>
      </w:r>
      <w:r w:rsidR="00B2737B" w:rsidRPr="00DA51B6">
        <w:t xml:space="preserve"> </w:t>
      </w:r>
      <w:r w:rsidR="00461547" w:rsidRPr="00DA51B6">
        <w:t xml:space="preserve">teaching </w:t>
      </w:r>
      <w:r w:rsidR="00B2737B" w:rsidRPr="00DA51B6">
        <w:t>about God</w:t>
      </w:r>
      <w:r w:rsidR="0072481C" w:rsidRPr="00DA51B6">
        <w:t>’</w:t>
      </w:r>
      <w:r w:rsidR="00B2737B" w:rsidRPr="00DA51B6">
        <w:t>s ways.</w:t>
      </w:r>
      <w:r w:rsidR="00461547" w:rsidRPr="00DA51B6">
        <w:t xml:space="preserve"> </w:t>
      </w:r>
    </w:p>
    <w:p w14:paraId="7A4A0DB0" w14:textId="77777777" w:rsidR="005C0FB8" w:rsidRPr="00DA51B6" w:rsidRDefault="005C0FB8" w:rsidP="005C0FB8">
      <w:pPr>
        <w:pStyle w:val="Sc2-F"/>
      </w:pPr>
      <w:bookmarkStart w:id="20" w:name="OLE_LINK121"/>
      <w:bookmarkStart w:id="21" w:name="OLE_LINK120"/>
      <w:r w:rsidRPr="00DA51B6">
        <w:rPr>
          <w:bCs/>
          <w:iCs/>
          <w:szCs w:val="24"/>
          <w:vertAlign w:val="superscript"/>
        </w:rPr>
        <w:t>30</w:t>
      </w:r>
      <w:r w:rsidRPr="00DA51B6">
        <w:rPr>
          <w:szCs w:val="24"/>
        </w:rPr>
        <w:t xml:space="preserve">Then the apostles gathered to Jesus and </w:t>
      </w:r>
      <w:r w:rsidRPr="00DA51B6">
        <w:rPr>
          <w:szCs w:val="24"/>
          <w:u w:val="single"/>
        </w:rPr>
        <w:t>told Him all things</w:t>
      </w:r>
      <w:r w:rsidRPr="00DA51B6">
        <w:rPr>
          <w:szCs w:val="24"/>
        </w:rPr>
        <w:t xml:space="preserve">, both what they had done and what they had taught. </w:t>
      </w:r>
      <w:r w:rsidRPr="00DA51B6">
        <w:rPr>
          <w:bCs/>
          <w:iCs/>
          <w:szCs w:val="24"/>
          <w:vertAlign w:val="superscript"/>
        </w:rPr>
        <w:t>31</w:t>
      </w:r>
      <w:r w:rsidRPr="00DA51B6">
        <w:rPr>
          <w:szCs w:val="24"/>
        </w:rPr>
        <w:t>And He said to them, “Come aside</w:t>
      </w:r>
      <w:r w:rsidR="006E2B5A" w:rsidRPr="00DA51B6">
        <w:rPr>
          <w:szCs w:val="24"/>
        </w:rPr>
        <w:t>…</w:t>
      </w:r>
      <w:r w:rsidRPr="00DA51B6">
        <w:rPr>
          <w:szCs w:val="24"/>
        </w:rPr>
        <w:t xml:space="preserve">to a </w:t>
      </w:r>
      <w:r w:rsidRPr="00DA51B6">
        <w:rPr>
          <w:szCs w:val="24"/>
          <w:u w:val="single"/>
        </w:rPr>
        <w:t>deserted place and rest</w:t>
      </w:r>
      <w:r w:rsidRPr="00DA51B6">
        <w:rPr>
          <w:szCs w:val="24"/>
        </w:rPr>
        <w:t xml:space="preserve"> a while.” </w:t>
      </w:r>
      <w:r w:rsidR="00ED1ED1" w:rsidRPr="00DA51B6">
        <w:rPr>
          <w:szCs w:val="24"/>
        </w:rPr>
        <w:br/>
      </w:r>
      <w:r w:rsidRPr="00DA51B6">
        <w:rPr>
          <w:szCs w:val="24"/>
        </w:rPr>
        <w:t>For there were many coming</w:t>
      </w:r>
      <w:r w:rsidR="002B0FE1" w:rsidRPr="00DA51B6">
        <w:rPr>
          <w:szCs w:val="24"/>
        </w:rPr>
        <w:t>…</w:t>
      </w:r>
      <w:r w:rsidRPr="00DA51B6">
        <w:rPr>
          <w:szCs w:val="24"/>
        </w:rPr>
        <w:t xml:space="preserve">and </w:t>
      </w:r>
      <w:r w:rsidRPr="00DA51B6">
        <w:rPr>
          <w:szCs w:val="24"/>
          <w:u w:val="single"/>
        </w:rPr>
        <w:t>they did not even have time to eat</w:t>
      </w:r>
      <w:r w:rsidRPr="00DA51B6">
        <w:rPr>
          <w:szCs w:val="24"/>
        </w:rPr>
        <w:t xml:space="preserve">. </w:t>
      </w:r>
      <w:r w:rsidRPr="00DA51B6">
        <w:rPr>
          <w:bCs/>
          <w:iCs/>
          <w:szCs w:val="24"/>
          <w:vertAlign w:val="superscript"/>
        </w:rPr>
        <w:t>32</w:t>
      </w:r>
      <w:r w:rsidRPr="00DA51B6">
        <w:rPr>
          <w:szCs w:val="24"/>
        </w:rPr>
        <w:t xml:space="preserve">So they departed to a deserted place </w:t>
      </w:r>
      <w:r w:rsidRPr="00DA51B6">
        <w:rPr>
          <w:szCs w:val="24"/>
          <w:u w:val="single"/>
        </w:rPr>
        <w:t>in the boat</w:t>
      </w:r>
      <w:r w:rsidRPr="00DA51B6">
        <w:rPr>
          <w:szCs w:val="24"/>
        </w:rPr>
        <w:t xml:space="preserve"> by themselves. </w:t>
      </w:r>
      <w:r w:rsidRPr="00DA51B6">
        <w:rPr>
          <w:bCs/>
          <w:iCs/>
          <w:szCs w:val="24"/>
          <w:vertAlign w:val="superscript"/>
        </w:rPr>
        <w:t>33</w:t>
      </w:r>
      <w:r w:rsidRPr="00DA51B6">
        <w:rPr>
          <w:szCs w:val="24"/>
        </w:rPr>
        <w:t>But the multitudes saw them departing, and many…</w:t>
      </w:r>
      <w:r w:rsidR="00ED1ED1" w:rsidRPr="00DA51B6">
        <w:rPr>
          <w:szCs w:val="24"/>
        </w:rPr>
        <w:t xml:space="preserve"> </w:t>
      </w:r>
      <w:r w:rsidRPr="00DA51B6">
        <w:rPr>
          <w:szCs w:val="24"/>
        </w:rPr>
        <w:t>ran there on foot</w:t>
      </w:r>
      <w:r w:rsidR="00ED1ED1" w:rsidRPr="00DA51B6">
        <w:rPr>
          <w:szCs w:val="24"/>
        </w:rPr>
        <w:t>…</w:t>
      </w:r>
      <w:r w:rsidRPr="00DA51B6">
        <w:rPr>
          <w:szCs w:val="24"/>
        </w:rPr>
        <w:t xml:space="preserve">They arrived </w:t>
      </w:r>
      <w:r w:rsidRPr="00DA51B6">
        <w:rPr>
          <w:szCs w:val="24"/>
          <w:u w:val="single"/>
        </w:rPr>
        <w:t>before them</w:t>
      </w:r>
      <w:r w:rsidRPr="00DA51B6">
        <w:rPr>
          <w:szCs w:val="24"/>
        </w:rPr>
        <w:t>…</w:t>
      </w:r>
      <w:r w:rsidRPr="00DA51B6">
        <w:rPr>
          <w:bCs/>
          <w:iCs/>
          <w:szCs w:val="24"/>
          <w:vertAlign w:val="superscript"/>
        </w:rPr>
        <w:t>34</w:t>
      </w:r>
      <w:r w:rsidRPr="00DA51B6">
        <w:rPr>
          <w:szCs w:val="24"/>
        </w:rPr>
        <w:t>Jesus</w:t>
      </w:r>
      <w:r w:rsidR="00ED1ED1" w:rsidRPr="00DA51B6">
        <w:rPr>
          <w:szCs w:val="24"/>
        </w:rPr>
        <w:t>…</w:t>
      </w:r>
      <w:r w:rsidRPr="00DA51B6">
        <w:rPr>
          <w:szCs w:val="24"/>
        </w:rPr>
        <w:t xml:space="preserve">saw a </w:t>
      </w:r>
      <w:r w:rsidRPr="00DA51B6">
        <w:rPr>
          <w:szCs w:val="24"/>
          <w:u w:val="single"/>
        </w:rPr>
        <w:t>great multitude</w:t>
      </w:r>
      <w:r w:rsidRPr="00DA51B6">
        <w:rPr>
          <w:szCs w:val="24"/>
        </w:rPr>
        <w:t xml:space="preserve"> and was </w:t>
      </w:r>
      <w:r w:rsidRPr="00DA51B6">
        <w:rPr>
          <w:szCs w:val="24"/>
          <w:u w:val="single"/>
        </w:rPr>
        <w:t>moved with compassion</w:t>
      </w:r>
      <w:r w:rsidRPr="00DA51B6">
        <w:rPr>
          <w:szCs w:val="24"/>
        </w:rPr>
        <w:t xml:space="preserve"> for them</w:t>
      </w:r>
      <w:r w:rsidR="00326B27" w:rsidRPr="00DA51B6">
        <w:rPr>
          <w:szCs w:val="24"/>
        </w:rPr>
        <w:t>…s</w:t>
      </w:r>
      <w:r w:rsidRPr="00DA51B6">
        <w:rPr>
          <w:szCs w:val="24"/>
        </w:rPr>
        <w:t xml:space="preserve">o He </w:t>
      </w:r>
      <w:r w:rsidRPr="00DA51B6">
        <w:t xml:space="preserve">began to teach them </w:t>
      </w:r>
      <w:r w:rsidRPr="00DA51B6">
        <w:rPr>
          <w:u w:val="single"/>
        </w:rPr>
        <w:t>many</w:t>
      </w:r>
      <w:r w:rsidRPr="00DA51B6">
        <w:t xml:space="preserve"> things. (Mk. 6:30-34)</w:t>
      </w:r>
    </w:p>
    <w:bookmarkEnd w:id="20"/>
    <w:bookmarkEnd w:id="21"/>
    <w:p w14:paraId="05FC086F" w14:textId="77777777" w:rsidR="00F161DC" w:rsidRPr="00DA51B6" w:rsidRDefault="00F161DC" w:rsidP="00F161DC">
      <w:pPr>
        <w:pStyle w:val="Lv1-H"/>
      </w:pPr>
      <w:r w:rsidRPr="00DA51B6">
        <w:t xml:space="preserve">Feeding 5,000 and walking on water—the </w:t>
      </w:r>
      <w:r w:rsidR="00B0684B" w:rsidRPr="00DA51B6">
        <w:t xml:space="preserve">Greater </w:t>
      </w:r>
      <w:r w:rsidRPr="00DA51B6">
        <w:t>moses</w:t>
      </w:r>
    </w:p>
    <w:p w14:paraId="30DC4897" w14:textId="77777777" w:rsidR="00EC45B2" w:rsidRPr="00DA51B6" w:rsidRDefault="005C0FB8" w:rsidP="001A4EEE">
      <w:pPr>
        <w:pStyle w:val="Lv2-J"/>
      </w:pPr>
      <w:r w:rsidRPr="00DA51B6">
        <w:t>Jesus performed two miracles that are intended to be understood together—feeding the 5,000 and walking on the water. These</w:t>
      </w:r>
      <w:r w:rsidR="00163AE0" w:rsidRPr="00DA51B6">
        <w:t xml:space="preserve"> </w:t>
      </w:r>
      <w:r w:rsidRPr="00DA51B6">
        <w:t xml:space="preserve">miracles showed Jesus to be </w:t>
      </w:r>
      <w:r w:rsidR="00F31BE4" w:rsidRPr="00DA51B6">
        <w:t xml:space="preserve">the Son of God </w:t>
      </w:r>
      <w:r w:rsidR="00B0684B" w:rsidRPr="00DA51B6">
        <w:t>as</w:t>
      </w:r>
      <w:r w:rsidR="00F31BE4" w:rsidRPr="00DA51B6">
        <w:t xml:space="preserve"> </w:t>
      </w:r>
      <w:r w:rsidRPr="00DA51B6">
        <w:t xml:space="preserve">the </w:t>
      </w:r>
      <w:r w:rsidR="00B0684B" w:rsidRPr="00DA51B6">
        <w:t>greater</w:t>
      </w:r>
      <w:r w:rsidRPr="00DA51B6">
        <w:t xml:space="preserve"> Moses who supernaturally provided food in the wilderness and demonstrated His power over the sea. </w:t>
      </w:r>
    </w:p>
    <w:p w14:paraId="0DD9A086" w14:textId="77777777" w:rsidR="001E16E0" w:rsidRPr="00DA51B6" w:rsidRDefault="00452FE4" w:rsidP="00253ED9">
      <w:pPr>
        <w:pStyle w:val="Lv2-J"/>
      </w:pPr>
      <w:r w:rsidRPr="00DA51B6">
        <w:t>The f</w:t>
      </w:r>
      <w:r w:rsidR="00EA683D" w:rsidRPr="00DA51B6">
        <w:t xml:space="preserve">eeding of the 5,000 presented Jesus as their </w:t>
      </w:r>
      <w:r w:rsidR="00EA683D" w:rsidRPr="00DA51B6">
        <w:rPr>
          <w:i/>
        </w:rPr>
        <w:t>provider</w:t>
      </w:r>
      <w:r w:rsidR="00EA683D" w:rsidRPr="00DA51B6">
        <w:t xml:space="preserve"> and walking on the water as their </w:t>
      </w:r>
      <w:r w:rsidR="00EA683D" w:rsidRPr="00DA51B6">
        <w:rPr>
          <w:i/>
        </w:rPr>
        <w:t>protector</w:t>
      </w:r>
      <w:r w:rsidR="001E16E0" w:rsidRPr="00DA51B6">
        <w:rPr>
          <w:i/>
        </w:rPr>
        <w:t xml:space="preserve"> </w:t>
      </w:r>
      <w:r w:rsidR="001E16E0" w:rsidRPr="00DA51B6">
        <w:t>in the face of fearful circumstance</w:t>
      </w:r>
      <w:r w:rsidR="00910ED9" w:rsidRPr="00DA51B6">
        <w:t>s</w:t>
      </w:r>
      <w:r w:rsidR="00EA683D" w:rsidRPr="00DA51B6">
        <w:t xml:space="preserve">. </w:t>
      </w:r>
      <w:r w:rsidR="00265907" w:rsidRPr="00DA51B6">
        <w:t xml:space="preserve">These miracles expressed His provision when human resource </w:t>
      </w:r>
      <w:r w:rsidR="00B028BE" w:rsidRPr="00DA51B6">
        <w:t xml:space="preserve">is </w:t>
      </w:r>
      <w:r w:rsidRPr="00DA51B6">
        <w:t>insufficient</w:t>
      </w:r>
      <w:r w:rsidR="00265907" w:rsidRPr="00DA51B6">
        <w:t xml:space="preserve"> and His protection when human power is inadequate. These miracles </w:t>
      </w:r>
      <w:r w:rsidR="00E93459" w:rsidRPr="00DA51B6">
        <w:t xml:space="preserve">revealed His deity </w:t>
      </w:r>
      <w:r w:rsidR="0054343A" w:rsidRPr="00DA51B6">
        <w:t xml:space="preserve">as the Son of God </w:t>
      </w:r>
      <w:r w:rsidR="00E93459" w:rsidRPr="00DA51B6">
        <w:t xml:space="preserve">and </w:t>
      </w:r>
      <w:r w:rsidR="00265907" w:rsidRPr="00DA51B6">
        <w:t xml:space="preserve">foreshadowed </w:t>
      </w:r>
      <w:r w:rsidR="00513379" w:rsidRPr="00DA51B6">
        <w:t xml:space="preserve">His </w:t>
      </w:r>
      <w:r w:rsidR="00265907" w:rsidRPr="00DA51B6">
        <w:t>end-time miracles (Mic. 7:15)</w:t>
      </w:r>
      <w:r w:rsidR="00910ED9" w:rsidRPr="00DA51B6">
        <w:t>.</w:t>
      </w:r>
      <w:r w:rsidR="00265907" w:rsidRPr="00DA51B6">
        <w:t xml:space="preserve"> </w:t>
      </w:r>
    </w:p>
    <w:p w14:paraId="70EFFC15" w14:textId="77777777" w:rsidR="00EA683D" w:rsidRPr="00DA51B6" w:rsidRDefault="00290FC1" w:rsidP="001A4EEE">
      <w:pPr>
        <w:pStyle w:val="Lv2-J"/>
      </w:pPr>
      <w:bookmarkStart w:id="22" w:name="OLE_LINK141"/>
      <w:r w:rsidRPr="00DA51B6">
        <w:t xml:space="preserve">These two miracles happened at the time of </w:t>
      </w:r>
      <w:r w:rsidR="005C0FB8" w:rsidRPr="00DA51B6">
        <w:t>Passover (Jn. 6:4)</w:t>
      </w:r>
      <w:r w:rsidRPr="00DA51B6">
        <w:t>—</w:t>
      </w:r>
      <w:r w:rsidR="005C0FB8" w:rsidRPr="00DA51B6">
        <w:t xml:space="preserve">the historical </w:t>
      </w:r>
      <w:r w:rsidR="002F0BFD" w:rsidRPr="00DA51B6">
        <w:t>event</w:t>
      </w:r>
      <w:r w:rsidR="005C0FB8" w:rsidRPr="00DA51B6">
        <w:t xml:space="preserve"> when God saved </w:t>
      </w:r>
      <w:r w:rsidRPr="00DA51B6">
        <w:t>H</w:t>
      </w:r>
      <w:r w:rsidR="005C0FB8" w:rsidRPr="00DA51B6">
        <w:t>is people from Egypt</w:t>
      </w:r>
      <w:r w:rsidRPr="00DA51B6">
        <w:t>.</w:t>
      </w:r>
      <w:r w:rsidR="005C0FB8" w:rsidRPr="00DA51B6">
        <w:t xml:space="preserve"> </w:t>
      </w:r>
      <w:bookmarkEnd w:id="22"/>
      <w:r w:rsidR="005C0FB8" w:rsidRPr="00DA51B6">
        <w:t xml:space="preserve">Passover reminded </w:t>
      </w:r>
      <w:r w:rsidR="00D94755" w:rsidRPr="00DA51B6">
        <w:t xml:space="preserve">them </w:t>
      </w:r>
      <w:r w:rsidR="00910ED9" w:rsidRPr="00DA51B6">
        <w:t xml:space="preserve">of </w:t>
      </w:r>
      <w:r w:rsidR="0055448C" w:rsidRPr="00DA51B6">
        <w:t xml:space="preserve">the time </w:t>
      </w:r>
      <w:r w:rsidR="008C4D99" w:rsidRPr="00DA51B6">
        <w:t>God</w:t>
      </w:r>
      <w:r w:rsidR="00D94755" w:rsidRPr="00DA51B6">
        <w:t xml:space="preserve"> </w:t>
      </w:r>
      <w:r w:rsidR="00A10E9D" w:rsidRPr="00DA51B6">
        <w:t xml:space="preserve">miraculously </w:t>
      </w:r>
      <w:r w:rsidR="00D94755" w:rsidRPr="00DA51B6">
        <w:t>sen</w:t>
      </w:r>
      <w:r w:rsidR="0055448C" w:rsidRPr="00DA51B6">
        <w:t>t</w:t>
      </w:r>
      <w:r w:rsidR="00D94755" w:rsidRPr="00DA51B6">
        <w:t xml:space="preserve"> </w:t>
      </w:r>
      <w:r w:rsidR="008C4D99" w:rsidRPr="00DA51B6">
        <w:t xml:space="preserve">manna </w:t>
      </w:r>
      <w:r w:rsidR="005C0FB8" w:rsidRPr="00DA51B6">
        <w:t>and control</w:t>
      </w:r>
      <w:r w:rsidR="008C4D99" w:rsidRPr="00DA51B6">
        <w:t>l</w:t>
      </w:r>
      <w:r w:rsidR="0055448C" w:rsidRPr="00DA51B6">
        <w:t>ed</w:t>
      </w:r>
      <w:r w:rsidR="005C0FB8" w:rsidRPr="00DA51B6">
        <w:t xml:space="preserve"> the sea</w:t>
      </w:r>
      <w:r w:rsidR="0011659B" w:rsidRPr="00DA51B6">
        <w:t>. God</w:t>
      </w:r>
      <w:r w:rsidR="0072481C" w:rsidRPr="00DA51B6">
        <w:t>’</w:t>
      </w:r>
      <w:r w:rsidR="0011659B" w:rsidRPr="00DA51B6">
        <w:t>s power over food and water</w:t>
      </w:r>
      <w:r w:rsidR="0011659B" w:rsidRPr="00DA51B6">
        <w:rPr>
          <w:b/>
        </w:rPr>
        <w:t xml:space="preserve"> </w:t>
      </w:r>
      <w:r w:rsidR="0011659B" w:rsidRPr="00DA51B6">
        <w:t xml:space="preserve">are a </w:t>
      </w:r>
      <w:r w:rsidR="00A10E9D" w:rsidRPr="00DA51B6">
        <w:t xml:space="preserve">key </w:t>
      </w:r>
      <w:r w:rsidR="0011659B" w:rsidRPr="00DA51B6">
        <w:t>part of Israel</w:t>
      </w:r>
      <w:r w:rsidR="0072481C" w:rsidRPr="00DA51B6">
        <w:t>’</w:t>
      </w:r>
      <w:r w:rsidR="0011659B" w:rsidRPr="00DA51B6">
        <w:t xml:space="preserve">s salvation story. </w:t>
      </w:r>
    </w:p>
    <w:p w14:paraId="41A6B5CD" w14:textId="77777777" w:rsidR="00A10E9D" w:rsidRPr="00DA51B6" w:rsidRDefault="00667359" w:rsidP="00253ED9">
      <w:pPr>
        <w:pStyle w:val="Lv2-J"/>
      </w:pPr>
      <w:r w:rsidRPr="00DA51B6">
        <w:t xml:space="preserve">When Jesus multiplied the </w:t>
      </w:r>
      <w:proofErr w:type="gramStart"/>
      <w:r w:rsidRPr="00DA51B6">
        <w:t>loaves</w:t>
      </w:r>
      <w:proofErr w:type="gramEnd"/>
      <w:r w:rsidRPr="00DA51B6">
        <w:t xml:space="preserve"> and walked on the water, He was declaring that </w:t>
      </w:r>
      <w:r w:rsidRPr="00DA51B6">
        <w:rPr>
          <w:i/>
        </w:rPr>
        <w:t xml:space="preserve">He </w:t>
      </w:r>
      <w:r w:rsidR="00DC5DF7" w:rsidRPr="00DA51B6">
        <w:rPr>
          <w:i/>
        </w:rPr>
        <w:t>was</w:t>
      </w:r>
      <w:r w:rsidRPr="00DA51B6">
        <w:rPr>
          <w:i/>
        </w:rPr>
        <w:t xml:space="preserve"> God</w:t>
      </w:r>
      <w:r w:rsidR="00910ED9" w:rsidRPr="00DA51B6">
        <w:t>,</w:t>
      </w:r>
      <w:r w:rsidRPr="00DA51B6">
        <w:t xml:space="preserve"> that nothing is impossible with God (Lk. 1:37)</w:t>
      </w:r>
      <w:r w:rsidR="00910ED9" w:rsidRPr="00DA51B6">
        <w:t>,</w:t>
      </w:r>
      <w:r w:rsidRPr="00DA51B6">
        <w:t xml:space="preserve"> and that </w:t>
      </w:r>
      <w:r w:rsidR="00A10E9D" w:rsidRPr="00DA51B6">
        <w:t xml:space="preserve">He was worthy of their love and obedience.  </w:t>
      </w:r>
    </w:p>
    <w:p w14:paraId="33996333" w14:textId="77777777" w:rsidR="008C050F" w:rsidRPr="00DA51B6" w:rsidRDefault="00EF7D17" w:rsidP="008C050F">
      <w:pPr>
        <w:pStyle w:val="Lv1-H"/>
      </w:pPr>
      <w:r w:rsidRPr="00DA51B6">
        <w:lastRenderedPageBreak/>
        <w:t>Jesus fed the 5,000 (Mk. 6:35-46</w:t>
      </w:r>
      <w:r w:rsidR="005C0FB8" w:rsidRPr="00DA51B6">
        <w:t>)</w:t>
      </w:r>
      <w:bookmarkStart w:id="23" w:name="OLE_LINK129"/>
      <w:bookmarkStart w:id="24" w:name="OLE_LINK128"/>
    </w:p>
    <w:p w14:paraId="1E7F5A52" w14:textId="77777777" w:rsidR="0070058C" w:rsidRPr="00DA51B6" w:rsidRDefault="005C0FB8" w:rsidP="001A4EEE">
      <w:pPr>
        <w:pStyle w:val="Lv2-J"/>
      </w:pPr>
      <w:r w:rsidRPr="00DA51B6">
        <w:t xml:space="preserve">Jesus </w:t>
      </w:r>
      <w:r w:rsidR="00D47171" w:rsidRPr="00DA51B6">
        <w:t xml:space="preserve">multiplied food for </w:t>
      </w:r>
      <w:r w:rsidRPr="00DA51B6">
        <w:t xml:space="preserve">5,000 </w:t>
      </w:r>
      <w:bookmarkEnd w:id="23"/>
      <w:bookmarkEnd w:id="24"/>
      <w:r w:rsidR="00D47171" w:rsidRPr="00DA51B6">
        <w:t xml:space="preserve">men </w:t>
      </w:r>
      <w:r w:rsidR="00A6755D" w:rsidRPr="00DA51B6">
        <w:t>(Mk. 6:35-44; cf. Mt. 14:15-21; Lk. 9:12-17; Jn. 6:4-13)</w:t>
      </w:r>
      <w:r w:rsidRPr="00DA51B6">
        <w:t>.</w:t>
      </w:r>
      <w:r w:rsidR="00D47171" w:rsidRPr="00DA51B6">
        <w:t xml:space="preserve"> </w:t>
      </w:r>
      <w:r w:rsidR="003F78E9" w:rsidRPr="00DA51B6">
        <w:br/>
      </w:r>
      <w:r w:rsidR="00CA3BFF" w:rsidRPr="00DA51B6">
        <w:t xml:space="preserve">It </w:t>
      </w:r>
      <w:r w:rsidR="00D47171" w:rsidRPr="00DA51B6">
        <w:t xml:space="preserve">occurred </w:t>
      </w:r>
      <w:r w:rsidR="00CA3BFF" w:rsidRPr="00DA51B6">
        <w:t xml:space="preserve">in a remote area </w:t>
      </w:r>
      <w:r w:rsidR="00D47171" w:rsidRPr="00DA51B6">
        <w:t xml:space="preserve">on the northeast side of the </w:t>
      </w:r>
      <w:r w:rsidR="00CA3BFF" w:rsidRPr="00DA51B6">
        <w:t>sea</w:t>
      </w:r>
      <w:r w:rsidR="00E806FD" w:rsidRPr="00DA51B6">
        <w:t>,</w:t>
      </w:r>
      <w:r w:rsidR="00D47171" w:rsidRPr="00DA51B6">
        <w:t xml:space="preserve"> </w:t>
      </w:r>
      <w:r w:rsidR="00CA3BFF" w:rsidRPr="00DA51B6">
        <w:t xml:space="preserve">just </w:t>
      </w:r>
      <w:r w:rsidR="00D47171" w:rsidRPr="00DA51B6">
        <w:t>a few miles south of Bethsaida.</w:t>
      </w:r>
      <w:r w:rsidRPr="00DA51B6">
        <w:t xml:space="preserve"> </w:t>
      </w:r>
      <w:r w:rsidR="00F161DC" w:rsidRPr="00DA51B6">
        <w:t xml:space="preserve">Feeding the 5,000 is the </w:t>
      </w:r>
      <w:r w:rsidR="00F161DC" w:rsidRPr="00DA51B6">
        <w:rPr>
          <w:i/>
        </w:rPr>
        <w:t>only</w:t>
      </w:r>
      <w:r w:rsidR="00F161DC" w:rsidRPr="00DA51B6">
        <w:t xml:space="preserve"> miracle recorded by all four Gospels</w:t>
      </w:r>
      <w:r w:rsidR="00E806FD" w:rsidRPr="00DA51B6">
        <w:t>,</w:t>
      </w:r>
      <w:r w:rsidR="0070058C" w:rsidRPr="00DA51B6">
        <w:t xml:space="preserve"> and </w:t>
      </w:r>
      <w:r w:rsidRPr="00DA51B6">
        <w:t xml:space="preserve">Mark referred to </w:t>
      </w:r>
      <w:r w:rsidR="0070058C" w:rsidRPr="00DA51B6">
        <w:t xml:space="preserve">it </w:t>
      </w:r>
      <w:r w:rsidRPr="00DA51B6">
        <w:t>two more times (6:52; 8:17-21)</w:t>
      </w:r>
      <w:r w:rsidR="00E806FD" w:rsidRPr="00DA51B6">
        <w:t>,</w:t>
      </w:r>
      <w:r w:rsidRPr="00DA51B6">
        <w:t xml:space="preserve"> </w:t>
      </w:r>
      <w:r w:rsidR="0070058C" w:rsidRPr="00DA51B6">
        <w:t xml:space="preserve">emphasizing how important </w:t>
      </w:r>
      <w:r w:rsidR="00BA70F8" w:rsidRPr="00DA51B6">
        <w:t xml:space="preserve">it </w:t>
      </w:r>
      <w:r w:rsidR="0070058C" w:rsidRPr="00DA51B6">
        <w:t>was</w:t>
      </w:r>
      <w:r w:rsidR="00BA70F8" w:rsidRPr="00DA51B6">
        <w:t>—revea</w:t>
      </w:r>
      <w:r w:rsidR="000F6F21" w:rsidRPr="00DA51B6">
        <w:t>ling</w:t>
      </w:r>
      <w:r w:rsidR="00BA70F8" w:rsidRPr="00DA51B6">
        <w:t xml:space="preserve"> Jesus</w:t>
      </w:r>
      <w:r w:rsidR="0072481C" w:rsidRPr="00DA51B6">
        <w:t>’</w:t>
      </w:r>
      <w:r w:rsidR="00BA70F8" w:rsidRPr="00DA51B6">
        <w:t xml:space="preserve"> identity as God</w:t>
      </w:r>
      <w:r w:rsidR="0070058C" w:rsidRPr="00DA51B6">
        <w:t>.</w:t>
      </w:r>
    </w:p>
    <w:p w14:paraId="16B8B782" w14:textId="77777777" w:rsidR="005C0FB8" w:rsidRPr="00DA51B6" w:rsidRDefault="005C0FB8" w:rsidP="005C0FB8">
      <w:pPr>
        <w:pStyle w:val="Sc2-F"/>
      </w:pPr>
      <w:bookmarkStart w:id="25" w:name="OLE_LINK133"/>
      <w:bookmarkStart w:id="26" w:name="OLE_LINK132"/>
      <w:r w:rsidRPr="00DA51B6">
        <w:rPr>
          <w:bCs/>
          <w:iCs/>
          <w:szCs w:val="24"/>
          <w:vertAlign w:val="superscript"/>
        </w:rPr>
        <w:t>35</w:t>
      </w:r>
      <w:r w:rsidR="00BA02EC" w:rsidRPr="00DA51B6">
        <w:rPr>
          <w:szCs w:val="24"/>
        </w:rPr>
        <w:t>…</w:t>
      </w:r>
      <w:r w:rsidRPr="00DA51B6">
        <w:rPr>
          <w:szCs w:val="24"/>
        </w:rPr>
        <w:t>His disciples came to Him and said, “</w:t>
      </w:r>
      <w:r w:rsidRPr="00DA51B6">
        <w:rPr>
          <w:szCs w:val="24"/>
          <w:u w:val="single"/>
        </w:rPr>
        <w:t>This is a deserted place</w:t>
      </w:r>
      <w:r w:rsidRPr="00DA51B6">
        <w:rPr>
          <w:szCs w:val="24"/>
        </w:rPr>
        <w:t xml:space="preserve">, and already the hour is late. </w:t>
      </w:r>
      <w:r w:rsidRPr="00DA51B6">
        <w:rPr>
          <w:bCs/>
          <w:iCs/>
          <w:szCs w:val="24"/>
          <w:vertAlign w:val="superscript"/>
        </w:rPr>
        <w:t>36</w:t>
      </w:r>
      <w:r w:rsidRPr="00DA51B6">
        <w:rPr>
          <w:szCs w:val="24"/>
        </w:rPr>
        <w:t>Send them away, that they may go into the surrounding</w:t>
      </w:r>
      <w:r w:rsidR="00BA02EC" w:rsidRPr="00DA51B6">
        <w:rPr>
          <w:szCs w:val="24"/>
        </w:rPr>
        <w:t>…</w:t>
      </w:r>
      <w:r w:rsidRPr="00DA51B6">
        <w:rPr>
          <w:szCs w:val="24"/>
        </w:rPr>
        <w:t xml:space="preserve">villages and buy themselves bread; </w:t>
      </w:r>
      <w:r w:rsidRPr="00DA51B6">
        <w:rPr>
          <w:szCs w:val="24"/>
          <w:u w:val="single"/>
        </w:rPr>
        <w:t>for they have nothing to eat</w:t>
      </w:r>
      <w:r w:rsidRPr="00DA51B6">
        <w:rPr>
          <w:szCs w:val="24"/>
        </w:rPr>
        <w:t xml:space="preserve">.” </w:t>
      </w:r>
      <w:r w:rsidRPr="00DA51B6">
        <w:rPr>
          <w:bCs/>
          <w:iCs/>
          <w:szCs w:val="24"/>
          <w:vertAlign w:val="superscript"/>
        </w:rPr>
        <w:t>37</w:t>
      </w:r>
      <w:r w:rsidRPr="00DA51B6">
        <w:rPr>
          <w:szCs w:val="24"/>
        </w:rPr>
        <w:t>But He</w:t>
      </w:r>
      <w:r w:rsidR="00BA02EC" w:rsidRPr="00DA51B6">
        <w:rPr>
          <w:szCs w:val="24"/>
        </w:rPr>
        <w:t>…</w:t>
      </w:r>
      <w:r w:rsidRPr="00DA51B6">
        <w:rPr>
          <w:szCs w:val="24"/>
        </w:rPr>
        <w:t>said to them, “</w:t>
      </w:r>
      <w:r w:rsidRPr="00DA51B6">
        <w:rPr>
          <w:szCs w:val="24"/>
          <w:u w:val="single"/>
        </w:rPr>
        <w:t>You give them something to eat</w:t>
      </w:r>
      <w:r w:rsidRPr="00DA51B6">
        <w:rPr>
          <w:szCs w:val="24"/>
        </w:rPr>
        <w:t xml:space="preserve">.” And they said to Him, “Shall we go and buy </w:t>
      </w:r>
      <w:r w:rsidRPr="00DA51B6">
        <w:rPr>
          <w:szCs w:val="24"/>
          <w:u w:val="single"/>
        </w:rPr>
        <w:t>two hundred denarii</w:t>
      </w:r>
      <w:r w:rsidRPr="00DA51B6">
        <w:rPr>
          <w:szCs w:val="24"/>
        </w:rPr>
        <w:t xml:space="preserve"> worth of bread…?” </w:t>
      </w:r>
      <w:r w:rsidRPr="00DA51B6">
        <w:t>(Mk. 6:35-37)</w:t>
      </w:r>
    </w:p>
    <w:bookmarkEnd w:id="25"/>
    <w:bookmarkEnd w:id="26"/>
    <w:p w14:paraId="4764C726" w14:textId="77777777" w:rsidR="003B1902" w:rsidRPr="00DA51B6" w:rsidRDefault="00375FEE" w:rsidP="00253ED9">
      <w:pPr>
        <w:pStyle w:val="Lv2-J"/>
      </w:pPr>
      <w:r w:rsidRPr="00DA51B6">
        <w:rPr>
          <w:b/>
          <w:i/>
          <w:szCs w:val="24"/>
        </w:rPr>
        <w:t>G</w:t>
      </w:r>
      <w:r w:rsidR="005C0FB8" w:rsidRPr="00DA51B6">
        <w:rPr>
          <w:b/>
          <w:i/>
          <w:szCs w:val="24"/>
        </w:rPr>
        <w:t>ive them something to eat</w:t>
      </w:r>
      <w:r w:rsidR="005C0FB8" w:rsidRPr="00DA51B6">
        <w:rPr>
          <w:szCs w:val="24"/>
        </w:rPr>
        <w:t xml:space="preserve">: </w:t>
      </w:r>
      <w:r w:rsidRPr="00DA51B6">
        <w:rPr>
          <w:szCs w:val="24"/>
        </w:rPr>
        <w:t xml:space="preserve">He </w:t>
      </w:r>
      <w:r w:rsidR="005C0FB8" w:rsidRPr="00DA51B6">
        <w:t xml:space="preserve">called them to do something that was beyond their abilities and resources. </w:t>
      </w:r>
      <w:r w:rsidR="00D73B82" w:rsidRPr="00DA51B6">
        <w:t xml:space="preserve">He </w:t>
      </w:r>
      <w:r w:rsidR="005C0FB8" w:rsidRPr="00DA51B6">
        <w:t xml:space="preserve">wanted them to </w:t>
      </w:r>
      <w:r w:rsidR="005C0FB8" w:rsidRPr="00DA51B6">
        <w:rPr>
          <w:i/>
        </w:rPr>
        <w:t>look to Him</w:t>
      </w:r>
      <w:r w:rsidR="005C0FB8" w:rsidRPr="00DA51B6">
        <w:t xml:space="preserve"> as their source to accomplish His will. </w:t>
      </w:r>
      <w:r w:rsidR="00D73B82" w:rsidRPr="00DA51B6">
        <w:t>T</w:t>
      </w:r>
      <w:r w:rsidR="005C0FB8" w:rsidRPr="00DA51B6">
        <w:t xml:space="preserve">hey </w:t>
      </w:r>
      <w:r w:rsidR="00D73B82" w:rsidRPr="00DA51B6">
        <w:t xml:space="preserve">looked to </w:t>
      </w:r>
      <w:r w:rsidR="005C0FB8" w:rsidRPr="00DA51B6">
        <w:t>their</w:t>
      </w:r>
      <w:r w:rsidR="00910ED9" w:rsidRPr="00DA51B6">
        <w:t xml:space="preserve"> own</w:t>
      </w:r>
      <w:r w:rsidR="005C0FB8" w:rsidRPr="00DA51B6">
        <w:t xml:space="preserve"> resources</w:t>
      </w:r>
      <w:r w:rsidR="00910ED9" w:rsidRPr="00DA51B6">
        <w:t xml:space="preserve"> and</w:t>
      </w:r>
      <w:r w:rsidR="005C0FB8" w:rsidRPr="00DA51B6">
        <w:t xml:space="preserve"> conclud</w:t>
      </w:r>
      <w:r w:rsidR="00910ED9" w:rsidRPr="00DA51B6">
        <w:t>ed</w:t>
      </w:r>
      <w:r w:rsidR="005C0FB8" w:rsidRPr="00DA51B6">
        <w:t xml:space="preserve"> they were not able </w:t>
      </w:r>
      <w:r w:rsidR="00EB60C2" w:rsidRPr="00DA51B6">
        <w:t>to</w:t>
      </w:r>
      <w:r w:rsidR="005C0FB8" w:rsidRPr="00DA51B6">
        <w:t xml:space="preserve"> do what He called them to do. </w:t>
      </w:r>
      <w:r w:rsidR="003B1902" w:rsidRPr="00DA51B6">
        <w:t>A denarius was a day</w:t>
      </w:r>
      <w:r w:rsidR="0072481C" w:rsidRPr="00DA51B6">
        <w:t>’</w:t>
      </w:r>
      <w:r w:rsidR="003B1902" w:rsidRPr="00DA51B6">
        <w:t>s wage for manual labor</w:t>
      </w:r>
      <w:r w:rsidRPr="00DA51B6">
        <w:t>—</w:t>
      </w:r>
      <w:r w:rsidR="003B1902" w:rsidRPr="00DA51B6">
        <w:t xml:space="preserve">200 denarii </w:t>
      </w:r>
      <w:r w:rsidR="00616841" w:rsidRPr="00DA51B6">
        <w:t xml:space="preserve">was </w:t>
      </w:r>
      <w:r w:rsidR="003B1902" w:rsidRPr="00DA51B6">
        <w:t>nine months of wages</w:t>
      </w:r>
      <w:r w:rsidR="00A510C1" w:rsidRPr="00DA51B6">
        <w:t>, about $20,000 today</w:t>
      </w:r>
      <w:r w:rsidR="003B1902" w:rsidRPr="00DA51B6">
        <w:t xml:space="preserve">. </w:t>
      </w:r>
    </w:p>
    <w:p w14:paraId="0038DD3E" w14:textId="77777777" w:rsidR="002E14D3" w:rsidRPr="00DA51B6" w:rsidRDefault="00963F39" w:rsidP="005F0BAC">
      <w:pPr>
        <w:pStyle w:val="Lv2-J"/>
      </w:pPr>
      <w:bookmarkStart w:id="27" w:name="OLE_LINK131"/>
      <w:bookmarkStart w:id="28" w:name="OLE_LINK130"/>
      <w:r w:rsidRPr="00DA51B6">
        <w:t xml:space="preserve">Jesus commanded them to sit down. </w:t>
      </w:r>
      <w:r w:rsidR="005C0FB8" w:rsidRPr="00DA51B6">
        <w:t>This orderly arrangement of the multitudes into groups of hundreds and fifties is reminiscent of the camp of Israel under Moses</w:t>
      </w:r>
      <w:r w:rsidR="0072481C" w:rsidRPr="00DA51B6">
        <w:t>’</w:t>
      </w:r>
      <w:r w:rsidR="005C0FB8" w:rsidRPr="00DA51B6">
        <w:t xml:space="preserve"> leadership (Ex. 18:21). </w:t>
      </w:r>
    </w:p>
    <w:bookmarkEnd w:id="27"/>
    <w:bookmarkEnd w:id="28"/>
    <w:p w14:paraId="208C3E3C" w14:textId="77777777" w:rsidR="000342D3" w:rsidRPr="00DA51B6" w:rsidRDefault="000342D3" w:rsidP="000342D3">
      <w:pPr>
        <w:pStyle w:val="Sc2-F"/>
      </w:pPr>
      <w:r w:rsidRPr="00DA51B6">
        <w:rPr>
          <w:bCs/>
          <w:iCs/>
          <w:szCs w:val="24"/>
          <w:vertAlign w:val="superscript"/>
        </w:rPr>
        <w:t>38</w:t>
      </w:r>
      <w:r w:rsidRPr="00DA51B6">
        <w:rPr>
          <w:szCs w:val="24"/>
        </w:rPr>
        <w:t xml:space="preserve">But He said to them, “How many loaves do you have?... they said, “Five, and two fish.” </w:t>
      </w:r>
      <w:r w:rsidRPr="00DA51B6">
        <w:rPr>
          <w:bCs/>
          <w:iCs/>
          <w:szCs w:val="24"/>
          <w:vertAlign w:val="superscript"/>
        </w:rPr>
        <w:t>39</w:t>
      </w:r>
      <w:r w:rsidRPr="00DA51B6">
        <w:rPr>
          <w:szCs w:val="24"/>
        </w:rPr>
        <w:t xml:space="preserve">Then He commanded them to make them all sit down…on the </w:t>
      </w:r>
      <w:r w:rsidRPr="00DA51B6">
        <w:rPr>
          <w:szCs w:val="24"/>
          <w:u w:val="single"/>
        </w:rPr>
        <w:t>green grass</w:t>
      </w:r>
      <w:r w:rsidRPr="00DA51B6">
        <w:rPr>
          <w:szCs w:val="24"/>
        </w:rPr>
        <w:t xml:space="preserve">. </w:t>
      </w:r>
      <w:r w:rsidRPr="00DA51B6">
        <w:rPr>
          <w:bCs/>
          <w:iCs/>
          <w:szCs w:val="24"/>
          <w:vertAlign w:val="superscript"/>
        </w:rPr>
        <w:t>40</w:t>
      </w:r>
      <w:r w:rsidRPr="00DA51B6">
        <w:rPr>
          <w:szCs w:val="24"/>
        </w:rPr>
        <w:t>So they sat down in ranks, in hundreds and in fifties…</w:t>
      </w:r>
      <w:r w:rsidRPr="00DA51B6">
        <w:rPr>
          <w:bCs/>
          <w:iCs/>
          <w:szCs w:val="24"/>
          <w:vertAlign w:val="superscript"/>
        </w:rPr>
        <w:t>41</w:t>
      </w:r>
      <w:r w:rsidRPr="00DA51B6">
        <w:rPr>
          <w:szCs w:val="24"/>
        </w:rPr>
        <w:t>He had taken the five loaves and the two fish…and gave them to His disciples to set before them…</w:t>
      </w:r>
      <w:r w:rsidRPr="00DA51B6">
        <w:rPr>
          <w:bCs/>
          <w:iCs/>
          <w:szCs w:val="24"/>
          <w:vertAlign w:val="superscript"/>
        </w:rPr>
        <w:t>42</w:t>
      </w:r>
      <w:r w:rsidRPr="00DA51B6">
        <w:rPr>
          <w:szCs w:val="24"/>
        </w:rPr>
        <w:t xml:space="preserve">They all ate and were </w:t>
      </w:r>
      <w:r w:rsidRPr="00DA51B6">
        <w:rPr>
          <w:szCs w:val="24"/>
          <w:u w:val="single"/>
        </w:rPr>
        <w:t>filled</w:t>
      </w:r>
      <w:r w:rsidRPr="00DA51B6">
        <w:rPr>
          <w:szCs w:val="24"/>
        </w:rPr>
        <w:t xml:space="preserve">. </w:t>
      </w:r>
      <w:r w:rsidRPr="00DA51B6">
        <w:rPr>
          <w:bCs/>
          <w:iCs/>
          <w:szCs w:val="24"/>
          <w:vertAlign w:val="superscript"/>
        </w:rPr>
        <w:t>43</w:t>
      </w:r>
      <w:r w:rsidRPr="00DA51B6">
        <w:rPr>
          <w:szCs w:val="24"/>
        </w:rPr>
        <w:t xml:space="preserve">And they took up </w:t>
      </w:r>
      <w:r w:rsidRPr="00DA51B6">
        <w:rPr>
          <w:szCs w:val="24"/>
          <w:u w:val="single"/>
        </w:rPr>
        <w:t>twelve baskets</w:t>
      </w:r>
      <w:r w:rsidRPr="00DA51B6">
        <w:rPr>
          <w:szCs w:val="24"/>
        </w:rPr>
        <w:t xml:space="preserve"> full of fragments…</w:t>
      </w:r>
      <w:r w:rsidRPr="00DA51B6">
        <w:rPr>
          <w:bCs/>
          <w:iCs/>
          <w:szCs w:val="24"/>
          <w:vertAlign w:val="superscript"/>
        </w:rPr>
        <w:t>44</w:t>
      </w:r>
      <w:r w:rsidRPr="00DA51B6">
        <w:t xml:space="preserve">Now those who had eaten…were about </w:t>
      </w:r>
      <w:r w:rsidRPr="00DA51B6">
        <w:rPr>
          <w:u w:val="single"/>
        </w:rPr>
        <w:t>five thousand men</w:t>
      </w:r>
      <w:r w:rsidRPr="00DA51B6">
        <w:t>.</w:t>
      </w:r>
      <w:bookmarkStart w:id="29" w:name="OLE_LINK44"/>
      <w:r w:rsidRPr="00DA51B6">
        <w:t xml:space="preserve"> (Mk. 6:38-44)</w:t>
      </w:r>
      <w:bookmarkEnd w:id="29"/>
    </w:p>
    <w:p w14:paraId="3F3C4BCE" w14:textId="77777777" w:rsidR="00050B16" w:rsidRPr="00DA51B6" w:rsidRDefault="005C0FB8" w:rsidP="005F0BAC">
      <w:pPr>
        <w:pStyle w:val="Lv2-J"/>
      </w:pPr>
      <w:r w:rsidRPr="00DA51B6">
        <w:rPr>
          <w:b/>
          <w:i/>
        </w:rPr>
        <w:t>12 baskets</w:t>
      </w:r>
      <w:r w:rsidRPr="00DA51B6">
        <w:t>: Jesus</w:t>
      </w:r>
      <w:r w:rsidR="0072481C" w:rsidRPr="00DA51B6">
        <w:t>’</w:t>
      </w:r>
      <w:r w:rsidRPr="00DA51B6">
        <w:t xml:space="preserve"> provision was so abundant that </w:t>
      </w:r>
      <w:r w:rsidR="001052AF" w:rsidRPr="00DA51B6">
        <w:t xml:space="preserve">there were </w:t>
      </w:r>
      <w:r w:rsidRPr="00DA51B6">
        <w:t xml:space="preserve">12 baskets </w:t>
      </w:r>
      <w:r w:rsidR="001052AF" w:rsidRPr="00DA51B6">
        <w:t>of extra food</w:t>
      </w:r>
      <w:r w:rsidRPr="00DA51B6">
        <w:t>. This may have represent</w:t>
      </w:r>
      <w:r w:rsidR="00F857C3" w:rsidRPr="00DA51B6">
        <w:t>ed</w:t>
      </w:r>
      <w:r w:rsidRPr="00DA51B6">
        <w:t xml:space="preserve"> the </w:t>
      </w:r>
      <w:r w:rsidR="00D41AB7" w:rsidRPr="00DA51B6">
        <w:t>12</w:t>
      </w:r>
      <w:r w:rsidRPr="00DA51B6">
        <w:t xml:space="preserve"> tribes of Israel showing that Jesus </w:t>
      </w:r>
      <w:r w:rsidR="00F857C3" w:rsidRPr="00DA51B6">
        <w:t xml:space="preserve">was </w:t>
      </w:r>
      <w:r w:rsidR="00183B35" w:rsidRPr="00DA51B6">
        <w:t xml:space="preserve">the </w:t>
      </w:r>
      <w:r w:rsidR="00050B16" w:rsidRPr="00DA51B6">
        <w:t>O</w:t>
      </w:r>
      <w:r w:rsidR="00183B35" w:rsidRPr="00DA51B6">
        <w:t xml:space="preserve">ne anointed to </w:t>
      </w:r>
      <w:r w:rsidR="0063654F" w:rsidRPr="00DA51B6">
        <w:t>lead</w:t>
      </w:r>
      <w:r w:rsidR="001052AF" w:rsidRPr="00DA51B6">
        <w:t xml:space="preserve"> </w:t>
      </w:r>
      <w:r w:rsidRPr="00DA51B6">
        <w:t xml:space="preserve">Israel. Each of the 12 </w:t>
      </w:r>
      <w:r w:rsidR="00050B16" w:rsidRPr="00DA51B6">
        <w:t>apostles carried a basket</w:t>
      </w:r>
      <w:r w:rsidR="00B22A21" w:rsidRPr="00DA51B6">
        <w:t>,</w:t>
      </w:r>
      <w:r w:rsidR="00050B16" w:rsidRPr="00DA51B6">
        <w:t xml:space="preserve"> </w:t>
      </w:r>
      <w:r w:rsidR="002870B2" w:rsidRPr="00DA51B6">
        <w:t xml:space="preserve">waking among </w:t>
      </w:r>
      <w:r w:rsidR="00183B35" w:rsidRPr="00DA51B6">
        <w:t>the multitudes</w:t>
      </w:r>
      <w:r w:rsidR="00B22A21" w:rsidRPr="00DA51B6">
        <w:t>,</w:t>
      </w:r>
      <w:r w:rsidR="00183B35" w:rsidRPr="00DA51B6">
        <w:t xml:space="preserve"> distributing food</w:t>
      </w:r>
      <w:r w:rsidR="00050B16" w:rsidRPr="00DA51B6">
        <w:t xml:space="preserve"> to them. </w:t>
      </w:r>
    </w:p>
    <w:p w14:paraId="0734F50E" w14:textId="77777777" w:rsidR="0063654F" w:rsidRPr="00DA51B6" w:rsidRDefault="003B4752" w:rsidP="00EF5571">
      <w:pPr>
        <w:pStyle w:val="Lv2-J"/>
      </w:pPr>
      <w:r w:rsidRPr="00DA51B6">
        <w:t>This miracle happened just before the Passover in AD 29 (Jn. 6:4).</w:t>
      </w:r>
      <w:r w:rsidR="00A65448" w:rsidRPr="00DA51B6">
        <w:t xml:space="preserve"> </w:t>
      </w:r>
      <w:r w:rsidR="0024143E" w:rsidRPr="00DA51B6">
        <w:t xml:space="preserve">Passover was a time </w:t>
      </w:r>
      <w:r w:rsidR="00DF6A13" w:rsidRPr="00DA51B6">
        <w:t xml:space="preserve">when Israel </w:t>
      </w:r>
      <w:r w:rsidR="0024143E" w:rsidRPr="00DA51B6">
        <w:t xml:space="preserve">celebrated deliverance from </w:t>
      </w:r>
      <w:r w:rsidR="00070073" w:rsidRPr="00DA51B6">
        <w:t xml:space="preserve">the </w:t>
      </w:r>
      <w:r w:rsidR="0024143E" w:rsidRPr="00DA51B6">
        <w:t>oppression in Egypt by God</w:t>
      </w:r>
      <w:r w:rsidR="00DF6A13" w:rsidRPr="00DA51B6">
        <w:t>—w</w:t>
      </w:r>
      <w:r w:rsidR="0024143E" w:rsidRPr="00DA51B6">
        <w:t>ho intervened with great miracles</w:t>
      </w:r>
      <w:r w:rsidR="00070073" w:rsidRPr="00DA51B6">
        <w:t>.</w:t>
      </w:r>
      <w:r w:rsidR="0024143E" w:rsidRPr="00DA51B6">
        <w:t xml:space="preserve">  </w:t>
      </w:r>
    </w:p>
    <w:p w14:paraId="15A9DE0C" w14:textId="77777777" w:rsidR="005C0FB8" w:rsidRPr="00DA51B6" w:rsidRDefault="003B4752" w:rsidP="005C0FB8">
      <w:pPr>
        <w:pStyle w:val="Sc2-F"/>
      </w:pPr>
      <w:r w:rsidRPr="00DA51B6">
        <w:rPr>
          <w:bCs/>
          <w:iCs/>
          <w:szCs w:val="24"/>
          <w:vertAlign w:val="superscript"/>
        </w:rPr>
        <w:t>4</w:t>
      </w:r>
      <w:r w:rsidRPr="00DA51B6">
        <w:rPr>
          <w:szCs w:val="24"/>
        </w:rPr>
        <w:t xml:space="preserve">Now the </w:t>
      </w:r>
      <w:r w:rsidRPr="00DA51B6">
        <w:rPr>
          <w:szCs w:val="24"/>
          <w:u w:val="single"/>
        </w:rPr>
        <w:t>Passover</w:t>
      </w:r>
      <w:r w:rsidRPr="00DA51B6">
        <w:rPr>
          <w:szCs w:val="24"/>
        </w:rPr>
        <w:t>, a feast of the Jews, was near...</w:t>
      </w:r>
      <w:r w:rsidRPr="00DA51B6">
        <w:rPr>
          <w:bCs/>
          <w:iCs/>
          <w:szCs w:val="24"/>
          <w:vertAlign w:val="superscript"/>
        </w:rPr>
        <w:t>11</w:t>
      </w:r>
      <w:r w:rsidRPr="00DA51B6">
        <w:rPr>
          <w:szCs w:val="24"/>
        </w:rPr>
        <w:t>Jesus took the loaves, and when He had given thanks He distributed them…</w:t>
      </w:r>
      <w:bookmarkStart w:id="30" w:name="OLE_LINK151"/>
      <w:bookmarkStart w:id="31" w:name="OLE_LINK150"/>
      <w:r w:rsidRPr="00DA51B6">
        <w:t xml:space="preserve"> </w:t>
      </w:r>
      <w:bookmarkEnd w:id="30"/>
      <w:bookmarkEnd w:id="31"/>
      <w:r w:rsidR="005C0FB8" w:rsidRPr="00DA51B6">
        <w:rPr>
          <w:bCs/>
          <w:iCs/>
          <w:szCs w:val="24"/>
          <w:vertAlign w:val="superscript"/>
        </w:rPr>
        <w:t>14</w:t>
      </w:r>
      <w:r w:rsidR="005C0FB8" w:rsidRPr="00DA51B6">
        <w:rPr>
          <w:szCs w:val="24"/>
        </w:rPr>
        <w:t xml:space="preserve">Then those men, </w:t>
      </w:r>
      <w:r w:rsidR="005C0FB8" w:rsidRPr="00DA51B6">
        <w:rPr>
          <w:szCs w:val="24"/>
          <w:u w:val="single"/>
        </w:rPr>
        <w:t>when they had seen the sign</w:t>
      </w:r>
      <w:r w:rsidR="005C0FB8" w:rsidRPr="00DA51B6">
        <w:rPr>
          <w:szCs w:val="24"/>
        </w:rPr>
        <w:t xml:space="preserve"> that Jesus did, said, “This is truly </w:t>
      </w:r>
      <w:r w:rsidR="005C0FB8" w:rsidRPr="00DA51B6">
        <w:rPr>
          <w:szCs w:val="24"/>
          <w:u w:val="single"/>
        </w:rPr>
        <w:t>the Prophet</w:t>
      </w:r>
      <w:r w:rsidR="005C0FB8" w:rsidRPr="00DA51B6">
        <w:rPr>
          <w:szCs w:val="24"/>
        </w:rPr>
        <w:t xml:space="preserve"> who is to come into the world.” </w:t>
      </w:r>
      <w:r w:rsidR="005C0FB8" w:rsidRPr="00DA51B6">
        <w:rPr>
          <w:bCs/>
          <w:iCs/>
          <w:szCs w:val="24"/>
          <w:vertAlign w:val="superscript"/>
        </w:rPr>
        <w:t>15</w:t>
      </w:r>
      <w:r w:rsidR="005C0FB8" w:rsidRPr="00DA51B6">
        <w:rPr>
          <w:szCs w:val="24"/>
        </w:rPr>
        <w:t>Therefore when Jesus perceived that they were about to com</w:t>
      </w:r>
      <w:r w:rsidR="005C0FB8" w:rsidRPr="00DA51B6">
        <w:t xml:space="preserve">e and </w:t>
      </w:r>
      <w:r w:rsidR="005C0FB8" w:rsidRPr="00DA51B6">
        <w:rPr>
          <w:u w:val="single"/>
        </w:rPr>
        <w:t>take Him by force to make Him king</w:t>
      </w:r>
      <w:r w:rsidR="005C0FB8" w:rsidRPr="00DA51B6">
        <w:t xml:space="preserve">, He departed again </w:t>
      </w:r>
      <w:r w:rsidR="005C0FB8" w:rsidRPr="00DA51B6">
        <w:rPr>
          <w:u w:val="single"/>
        </w:rPr>
        <w:t>to the mountain by Himself alone</w:t>
      </w:r>
      <w:r w:rsidR="005C0FB8" w:rsidRPr="00DA51B6">
        <w:t xml:space="preserve">. </w:t>
      </w:r>
      <w:bookmarkStart w:id="32" w:name="OLE_LINK156"/>
      <w:bookmarkStart w:id="33" w:name="OLE_LINK155"/>
      <w:r w:rsidR="005C0FB8" w:rsidRPr="00DA51B6">
        <w:rPr>
          <w:vertAlign w:val="superscript"/>
        </w:rPr>
        <w:t>16</w:t>
      </w:r>
      <w:r w:rsidR="005C0FB8" w:rsidRPr="00DA51B6">
        <w:t xml:space="preserve">Now when evening came, His disciples went down to the sea, </w:t>
      </w:r>
      <w:r w:rsidR="005C0FB8" w:rsidRPr="00DA51B6">
        <w:rPr>
          <w:vertAlign w:val="superscript"/>
        </w:rPr>
        <w:t>17</w:t>
      </w:r>
      <w:r w:rsidR="005C0FB8" w:rsidRPr="00DA51B6">
        <w:t xml:space="preserve">got into the boat, and went over the sea </w:t>
      </w:r>
      <w:r w:rsidR="005C0FB8" w:rsidRPr="00DA51B6">
        <w:rPr>
          <w:u w:val="single"/>
        </w:rPr>
        <w:t>toward Capernaum</w:t>
      </w:r>
      <w:r w:rsidR="005C0FB8" w:rsidRPr="00DA51B6">
        <w:t xml:space="preserve">. And it was already dark, and Jesus had not come to them. </w:t>
      </w:r>
      <w:r w:rsidR="005C0FB8" w:rsidRPr="00DA51B6">
        <w:rPr>
          <w:vertAlign w:val="superscript"/>
        </w:rPr>
        <w:t>18</w:t>
      </w:r>
      <w:r w:rsidR="005C0FB8" w:rsidRPr="00DA51B6">
        <w:t xml:space="preserve">Then the sea arose because a </w:t>
      </w:r>
      <w:r w:rsidR="005C0FB8" w:rsidRPr="00DA51B6">
        <w:rPr>
          <w:u w:val="single"/>
        </w:rPr>
        <w:t>great wind</w:t>
      </w:r>
      <w:r w:rsidR="005C0FB8" w:rsidRPr="00DA51B6">
        <w:t xml:space="preserve"> was blowing. </w:t>
      </w:r>
      <w:r w:rsidR="005B7604" w:rsidRPr="00DA51B6">
        <w:br/>
      </w:r>
      <w:r w:rsidR="005C0FB8" w:rsidRPr="00DA51B6">
        <w:t>(Jn</w:t>
      </w:r>
      <w:r w:rsidR="00A65448" w:rsidRPr="00DA51B6">
        <w:t>.</w:t>
      </w:r>
      <w:r w:rsidR="005C0FB8" w:rsidRPr="00DA51B6">
        <w:t xml:space="preserve"> 6:4-18)</w:t>
      </w:r>
    </w:p>
    <w:p w14:paraId="30B84289" w14:textId="77777777" w:rsidR="00551311" w:rsidRPr="00DA51B6" w:rsidRDefault="005032B6" w:rsidP="009C1B6B">
      <w:pPr>
        <w:pStyle w:val="Lv2-J"/>
        <w:spacing w:before="180"/>
      </w:pPr>
      <w:r w:rsidRPr="00DA51B6">
        <w:rPr>
          <w:b/>
          <w:i/>
        </w:rPr>
        <w:t xml:space="preserve">The </w:t>
      </w:r>
      <w:r w:rsidR="0063654F" w:rsidRPr="00DA51B6">
        <w:rPr>
          <w:b/>
          <w:i/>
        </w:rPr>
        <w:t>Prophet</w:t>
      </w:r>
      <w:r w:rsidR="0063654F" w:rsidRPr="00DA51B6">
        <w:t xml:space="preserve">: The </w:t>
      </w:r>
      <w:r w:rsidRPr="00DA51B6">
        <w:t xml:space="preserve">feeding of the 5,000 energized </w:t>
      </w:r>
      <w:r w:rsidR="00070073" w:rsidRPr="00DA51B6">
        <w:t xml:space="preserve">some </w:t>
      </w:r>
      <w:r w:rsidR="00551311" w:rsidRPr="00DA51B6">
        <w:t xml:space="preserve">of the Galileans </w:t>
      </w:r>
      <w:r w:rsidRPr="00DA51B6">
        <w:t xml:space="preserve">to seek to force Jesus to be king as they saw Him as “the Prophet” (Jn. 6:14-15) </w:t>
      </w:r>
      <w:r w:rsidR="00B22A21" w:rsidRPr="00DA51B6">
        <w:t xml:space="preserve">of </w:t>
      </w:r>
      <w:r w:rsidRPr="00DA51B6">
        <w:t>who</w:t>
      </w:r>
      <w:r w:rsidR="0094321B" w:rsidRPr="00DA51B6">
        <w:t>m</w:t>
      </w:r>
      <w:r w:rsidRPr="00DA51B6">
        <w:t xml:space="preserve"> Moses had prophesied (Deut. 18:15). </w:t>
      </w:r>
    </w:p>
    <w:p w14:paraId="27DD42E2" w14:textId="77777777" w:rsidR="009E6C83" w:rsidRPr="00DA51B6" w:rsidRDefault="000869FF" w:rsidP="009C1B6B">
      <w:pPr>
        <w:pStyle w:val="Lv2-J"/>
        <w:spacing w:before="180"/>
      </w:pPr>
      <w:r w:rsidRPr="00DA51B6">
        <w:rPr>
          <w:b/>
          <w:i/>
        </w:rPr>
        <w:t>Alone</w:t>
      </w:r>
      <w:r w:rsidRPr="00DA51B6">
        <w:t xml:space="preserve">: </w:t>
      </w:r>
      <w:r w:rsidR="0001223E" w:rsidRPr="00DA51B6">
        <w:t xml:space="preserve">Jesus went up a mountain </w:t>
      </w:r>
      <w:r w:rsidRPr="00DA51B6">
        <w:t xml:space="preserve">alone </w:t>
      </w:r>
      <w:r w:rsidR="0001223E" w:rsidRPr="00DA51B6">
        <w:t xml:space="preserve">to pray </w:t>
      </w:r>
      <w:r w:rsidRPr="00DA51B6">
        <w:t xml:space="preserve">(Mk. 6:46) </w:t>
      </w:r>
      <w:r w:rsidR="0001223E" w:rsidRPr="00DA51B6">
        <w:t xml:space="preserve">and to avoid those seeking to make Him king. </w:t>
      </w:r>
      <w:r w:rsidR="003579FF" w:rsidRPr="00DA51B6">
        <w:t xml:space="preserve">I </w:t>
      </w:r>
      <w:r w:rsidR="00E77017" w:rsidRPr="00DA51B6">
        <w:t>would think</w:t>
      </w:r>
      <w:r w:rsidR="003579FF" w:rsidRPr="00DA51B6">
        <w:t xml:space="preserve"> He was praying for His disciples to receive revelation of </w:t>
      </w:r>
      <w:r w:rsidR="00FC5119" w:rsidRPr="00DA51B6">
        <w:t xml:space="preserve">Him </w:t>
      </w:r>
      <w:r w:rsidR="006731E6" w:rsidRPr="00DA51B6">
        <w:t xml:space="preserve">as </w:t>
      </w:r>
      <w:r w:rsidR="003579FF" w:rsidRPr="00DA51B6">
        <w:t>the God-man</w:t>
      </w:r>
      <w:r w:rsidR="00FC5119" w:rsidRPr="00DA51B6">
        <w:t>.</w:t>
      </w:r>
    </w:p>
    <w:p w14:paraId="6E5BAC05" w14:textId="77777777" w:rsidR="00493650" w:rsidRPr="00DA51B6" w:rsidRDefault="00493650" w:rsidP="00493650">
      <w:pPr>
        <w:pStyle w:val="Sc2-F"/>
        <w:rPr>
          <w:rFonts w:ascii="Calibri" w:hAnsi="Calibri"/>
          <w:sz w:val="22"/>
          <w:szCs w:val="22"/>
        </w:rPr>
      </w:pPr>
      <w:r w:rsidRPr="00DA51B6">
        <w:rPr>
          <w:rStyle w:val="MyWordStyleChar"/>
          <w:vertAlign w:val="superscript"/>
        </w:rPr>
        <w:t>46</w:t>
      </w:r>
      <w:r w:rsidRPr="00DA51B6">
        <w:t xml:space="preserve">And when He had sent them away, </w:t>
      </w:r>
      <w:r w:rsidRPr="00DA51B6">
        <w:rPr>
          <w:u w:val="single"/>
        </w:rPr>
        <w:t>He departed to the mountain to pray</w:t>
      </w:r>
      <w:r w:rsidRPr="00DA51B6">
        <w:t xml:space="preserve">. (Mk. 6:46) </w:t>
      </w:r>
    </w:p>
    <w:bookmarkEnd w:id="32"/>
    <w:bookmarkEnd w:id="33"/>
    <w:p w14:paraId="4DE32670" w14:textId="77777777" w:rsidR="005C0FB8" w:rsidRPr="00DA51B6" w:rsidRDefault="005C0FB8" w:rsidP="00905627">
      <w:pPr>
        <w:pStyle w:val="Lv1-H"/>
        <w:rPr>
          <w:szCs w:val="22"/>
        </w:rPr>
      </w:pPr>
      <w:r w:rsidRPr="00DA51B6">
        <w:lastRenderedPageBreak/>
        <w:t>Jesus walked on the water (Mk. 6:47-52)</w:t>
      </w:r>
    </w:p>
    <w:p w14:paraId="1E4682D0" w14:textId="77777777" w:rsidR="007C091A" w:rsidRPr="00DA51B6" w:rsidRDefault="005C0FB8" w:rsidP="007C091A">
      <w:pPr>
        <w:pStyle w:val="Lv2-J"/>
      </w:pPr>
      <w:r w:rsidRPr="00DA51B6">
        <w:t>Jesus walked on the Sea of Galilee (Mk. 6:47-52; cf. Mt. 14:24-33; Jn. 6:16-21)</w:t>
      </w:r>
      <w:r w:rsidR="00393BAD" w:rsidRPr="00DA51B6">
        <w:t xml:space="preserve">. </w:t>
      </w:r>
      <w:r w:rsidR="008C5CDD" w:rsidRPr="00DA51B6">
        <w:t xml:space="preserve">The feeding of the 5,000 was </w:t>
      </w:r>
      <w:r w:rsidR="005F70B4" w:rsidRPr="00DA51B6">
        <w:t>a</w:t>
      </w:r>
      <w:r w:rsidR="008C5CDD" w:rsidRPr="00DA51B6">
        <w:t xml:space="preserve"> miracle </w:t>
      </w:r>
      <w:r w:rsidR="005F70B4" w:rsidRPr="00DA51B6">
        <w:t xml:space="preserve">that was meant </w:t>
      </w:r>
      <w:r w:rsidR="008C5CDD" w:rsidRPr="00DA51B6">
        <w:t xml:space="preserve">to teach the disciples a lesson about </w:t>
      </w:r>
      <w:r w:rsidR="005F70B4" w:rsidRPr="00DA51B6">
        <w:t>Jesus</w:t>
      </w:r>
      <w:r w:rsidR="0072481C" w:rsidRPr="00DA51B6">
        <w:t>’</w:t>
      </w:r>
      <w:r w:rsidR="005F70B4" w:rsidRPr="00DA51B6">
        <w:t xml:space="preserve"> </w:t>
      </w:r>
      <w:r w:rsidR="008C5CDD" w:rsidRPr="00DA51B6">
        <w:t>identity as the Son of God</w:t>
      </w:r>
      <w:r w:rsidR="00D31638" w:rsidRPr="00DA51B6">
        <w:t xml:space="preserve"> and </w:t>
      </w:r>
      <w:r w:rsidR="008C5CDD" w:rsidRPr="00DA51B6">
        <w:t xml:space="preserve">walking on the water </w:t>
      </w:r>
      <w:r w:rsidR="00452EF3" w:rsidRPr="00DA51B6">
        <w:t xml:space="preserve">confirmed </w:t>
      </w:r>
      <w:r w:rsidR="00D31638" w:rsidRPr="00DA51B6">
        <w:t>this</w:t>
      </w:r>
      <w:r w:rsidR="008C5CDD" w:rsidRPr="00DA51B6">
        <w:t xml:space="preserve">. </w:t>
      </w:r>
      <w:r w:rsidR="007C091A" w:rsidRPr="00DA51B6">
        <w:t>The fourth watch was between 3</w:t>
      </w:r>
      <w:r w:rsidR="00395C5E" w:rsidRPr="00DA51B6">
        <w:t xml:space="preserve"> </w:t>
      </w:r>
      <w:r w:rsidR="007C091A" w:rsidRPr="00DA51B6">
        <w:t>am to 6</w:t>
      </w:r>
      <w:r w:rsidR="00395C5E" w:rsidRPr="00DA51B6">
        <w:t xml:space="preserve"> </w:t>
      </w:r>
      <w:r w:rsidR="007C091A" w:rsidRPr="00DA51B6">
        <w:t xml:space="preserve">am. </w:t>
      </w:r>
    </w:p>
    <w:p w14:paraId="12151D2A" w14:textId="77777777" w:rsidR="005C0FB8" w:rsidRPr="00DA51B6" w:rsidRDefault="00393BAD" w:rsidP="007B5952">
      <w:pPr>
        <w:pStyle w:val="Sc2-F"/>
      </w:pPr>
      <w:r w:rsidRPr="00DA51B6">
        <w:rPr>
          <w:bCs/>
          <w:iCs/>
          <w:vertAlign w:val="superscript"/>
        </w:rPr>
        <w:t>45</w:t>
      </w:r>
      <w:r w:rsidRPr="00DA51B6">
        <w:t xml:space="preserve">Immediately He </w:t>
      </w:r>
      <w:r w:rsidRPr="00DA51B6">
        <w:rPr>
          <w:u w:val="single"/>
        </w:rPr>
        <w:t>made</w:t>
      </w:r>
      <w:r w:rsidRPr="00DA51B6">
        <w:t xml:space="preserve"> His disciples get into the boat and </w:t>
      </w:r>
      <w:r w:rsidRPr="00DA51B6">
        <w:rPr>
          <w:u w:val="single"/>
        </w:rPr>
        <w:t>go before Him</w:t>
      </w:r>
      <w:r w:rsidRPr="00DA51B6">
        <w:t xml:space="preserve"> to </w:t>
      </w:r>
      <w:r w:rsidRPr="00DA51B6">
        <w:rPr>
          <w:u w:val="single"/>
        </w:rPr>
        <w:t>the other side</w:t>
      </w:r>
      <w:r w:rsidRPr="00DA51B6">
        <w:t xml:space="preserve">, to </w:t>
      </w:r>
      <w:r w:rsidRPr="00DA51B6">
        <w:rPr>
          <w:u w:val="single"/>
        </w:rPr>
        <w:t>Bethsaida</w:t>
      </w:r>
      <w:r w:rsidR="003D0B9B" w:rsidRPr="00DA51B6">
        <w:t>…</w:t>
      </w:r>
      <w:bookmarkStart w:id="34" w:name="OLE_LINK181"/>
      <w:bookmarkStart w:id="35" w:name="OLE_LINK180"/>
      <w:bookmarkStart w:id="36" w:name="OLE_LINK183"/>
      <w:bookmarkStart w:id="37" w:name="OLE_LINK182"/>
      <w:bookmarkStart w:id="38" w:name="OLE_LINK185"/>
      <w:bookmarkStart w:id="39" w:name="OLE_LINK184"/>
      <w:r w:rsidR="007B5952" w:rsidRPr="00DA51B6">
        <w:t xml:space="preserve"> </w:t>
      </w:r>
      <w:r w:rsidR="007B5952" w:rsidRPr="00DA51B6">
        <w:rPr>
          <w:rStyle w:val="MyWordStyleChar"/>
          <w:vertAlign w:val="superscript"/>
        </w:rPr>
        <w:t>46</w:t>
      </w:r>
      <w:r w:rsidR="007B5952" w:rsidRPr="00DA51B6">
        <w:rPr>
          <w:szCs w:val="24"/>
        </w:rPr>
        <w:t xml:space="preserve">He departed to the </w:t>
      </w:r>
      <w:r w:rsidR="007B5952" w:rsidRPr="00DA51B6">
        <w:rPr>
          <w:szCs w:val="24"/>
          <w:u w:val="single"/>
        </w:rPr>
        <w:t>mountain to pray</w:t>
      </w:r>
      <w:r w:rsidR="007B5952" w:rsidRPr="00DA51B6">
        <w:rPr>
          <w:szCs w:val="24"/>
        </w:rPr>
        <w:t>.</w:t>
      </w:r>
      <w:r w:rsidR="005C0FB8" w:rsidRPr="00DA51B6">
        <w:rPr>
          <w:vertAlign w:val="superscript"/>
        </w:rPr>
        <w:t>47</w:t>
      </w:r>
      <w:r w:rsidR="00E7025D" w:rsidRPr="00DA51B6">
        <w:t>W</w:t>
      </w:r>
      <w:r w:rsidR="005C0FB8" w:rsidRPr="00DA51B6">
        <w:t xml:space="preserve">hen evening came, the boat was in the </w:t>
      </w:r>
      <w:r w:rsidR="005C0FB8" w:rsidRPr="00DA51B6">
        <w:rPr>
          <w:u w:val="single"/>
        </w:rPr>
        <w:t>middle of the sea</w:t>
      </w:r>
      <w:r w:rsidR="0095041A" w:rsidRPr="00DA51B6">
        <w:t>…</w:t>
      </w:r>
      <w:bookmarkEnd w:id="34"/>
      <w:bookmarkEnd w:id="35"/>
      <w:r w:rsidR="005C0FB8" w:rsidRPr="00DA51B6">
        <w:rPr>
          <w:vertAlign w:val="superscript"/>
        </w:rPr>
        <w:t>48</w:t>
      </w:r>
      <w:r w:rsidR="005C0FB8" w:rsidRPr="00DA51B6">
        <w:t xml:space="preserve">Then </w:t>
      </w:r>
      <w:r w:rsidR="005C0FB8" w:rsidRPr="00DA51B6">
        <w:rPr>
          <w:u w:val="single"/>
        </w:rPr>
        <w:t>He saw them</w:t>
      </w:r>
      <w:r w:rsidR="005C0FB8" w:rsidRPr="00DA51B6">
        <w:t xml:space="preserve"> straining at rowing, for the </w:t>
      </w:r>
      <w:r w:rsidR="005C0FB8" w:rsidRPr="00DA51B6">
        <w:rPr>
          <w:u w:val="single"/>
        </w:rPr>
        <w:t>wind was against them</w:t>
      </w:r>
      <w:r w:rsidR="005C0FB8" w:rsidRPr="00DA51B6">
        <w:t xml:space="preserve">. </w:t>
      </w:r>
      <w:r w:rsidR="0095041A" w:rsidRPr="00DA51B6">
        <w:br/>
      </w:r>
      <w:r w:rsidR="005C0FB8" w:rsidRPr="00DA51B6">
        <w:t>Now about the fourth watch of the night</w:t>
      </w:r>
      <w:r w:rsidR="005C0FB8" w:rsidRPr="00DA51B6">
        <w:rPr>
          <w:b w:val="0"/>
        </w:rPr>
        <w:t xml:space="preserve"> </w:t>
      </w:r>
      <w:r w:rsidR="002F207E" w:rsidRPr="00DA51B6">
        <w:rPr>
          <w:b w:val="0"/>
        </w:rPr>
        <w:t>[3</w:t>
      </w:r>
      <w:r w:rsidR="00C44ED1" w:rsidRPr="00DA51B6">
        <w:rPr>
          <w:b w:val="0"/>
        </w:rPr>
        <w:t xml:space="preserve"> </w:t>
      </w:r>
      <w:r w:rsidR="003E3CB9" w:rsidRPr="00DA51B6">
        <w:rPr>
          <w:b w:val="0"/>
        </w:rPr>
        <w:t>am–</w:t>
      </w:r>
      <w:r w:rsidR="002F207E" w:rsidRPr="00DA51B6">
        <w:rPr>
          <w:b w:val="0"/>
        </w:rPr>
        <w:t>6</w:t>
      </w:r>
      <w:r w:rsidR="00C44ED1" w:rsidRPr="00DA51B6">
        <w:rPr>
          <w:b w:val="0"/>
        </w:rPr>
        <w:t xml:space="preserve"> </w:t>
      </w:r>
      <w:r w:rsidR="002F207E" w:rsidRPr="00DA51B6">
        <w:rPr>
          <w:b w:val="0"/>
        </w:rPr>
        <w:t>am]</w:t>
      </w:r>
      <w:r w:rsidR="002F207E" w:rsidRPr="00DA51B6">
        <w:t xml:space="preserve"> </w:t>
      </w:r>
      <w:r w:rsidR="005C0FB8" w:rsidRPr="00DA51B6">
        <w:t xml:space="preserve">He came to them, </w:t>
      </w:r>
      <w:r w:rsidR="005C0FB8" w:rsidRPr="00DA51B6">
        <w:rPr>
          <w:u w:val="single"/>
        </w:rPr>
        <w:t>walking on the sea</w:t>
      </w:r>
      <w:r w:rsidR="00502971" w:rsidRPr="00DA51B6">
        <w:t>…</w:t>
      </w:r>
      <w:r w:rsidR="00502971" w:rsidRPr="00DA51B6">
        <w:br/>
      </w:r>
      <w:r w:rsidR="005C0FB8" w:rsidRPr="00DA51B6">
        <w:rPr>
          <w:vertAlign w:val="superscript"/>
        </w:rPr>
        <w:t>49</w:t>
      </w:r>
      <w:r w:rsidR="005C0FB8" w:rsidRPr="00DA51B6">
        <w:t>And when they saw Him walking on the sea, they supposed it was a</w:t>
      </w:r>
      <w:r w:rsidR="005C0FB8" w:rsidRPr="00DA51B6">
        <w:rPr>
          <w:u w:val="single"/>
        </w:rPr>
        <w:t xml:space="preserve"> ghost</w:t>
      </w:r>
      <w:r w:rsidR="005C0FB8" w:rsidRPr="00DA51B6">
        <w:t>, and cried out</w:t>
      </w:r>
      <w:r w:rsidR="006B36F6" w:rsidRPr="00DA51B6">
        <w:t>…</w:t>
      </w:r>
      <w:r w:rsidR="00502971" w:rsidRPr="00DA51B6">
        <w:br/>
      </w:r>
      <w:r w:rsidR="005C0FB8" w:rsidRPr="00DA51B6">
        <w:rPr>
          <w:vertAlign w:val="superscript"/>
        </w:rPr>
        <w:t>50</w:t>
      </w:r>
      <w:r w:rsidR="006B36F6" w:rsidRPr="00DA51B6">
        <w:t>b</w:t>
      </w:r>
      <w:r w:rsidR="005C0FB8" w:rsidRPr="00DA51B6">
        <w:t>ut immediately He talked with them and said</w:t>
      </w:r>
      <w:r w:rsidR="00502971" w:rsidRPr="00DA51B6">
        <w:t>…</w:t>
      </w:r>
      <w:r w:rsidR="005C0FB8" w:rsidRPr="00DA51B6">
        <w:t xml:space="preserve">, “Be of good </w:t>
      </w:r>
      <w:bookmarkEnd w:id="36"/>
      <w:bookmarkEnd w:id="37"/>
      <w:r w:rsidR="005C0FB8" w:rsidRPr="00DA51B6">
        <w:t xml:space="preserve">cheer! It is I; </w:t>
      </w:r>
      <w:r w:rsidR="005C0FB8" w:rsidRPr="00DA51B6">
        <w:rPr>
          <w:u w:val="single"/>
        </w:rPr>
        <w:t>do not be afraid</w:t>
      </w:r>
      <w:r w:rsidR="005C0FB8" w:rsidRPr="00DA51B6">
        <w:t>.” (Mk. 6:4</w:t>
      </w:r>
      <w:r w:rsidR="00C935B5" w:rsidRPr="00DA51B6">
        <w:t>5</w:t>
      </w:r>
      <w:r w:rsidR="005C0FB8" w:rsidRPr="00DA51B6">
        <w:t>-50)</w:t>
      </w:r>
    </w:p>
    <w:p w14:paraId="4F0C7F31" w14:textId="77777777" w:rsidR="00C03CB4" w:rsidRPr="00DA51B6" w:rsidRDefault="00115623" w:rsidP="009821D8">
      <w:pPr>
        <w:pStyle w:val="Lv2-J"/>
      </w:pPr>
      <w:bookmarkStart w:id="40" w:name="OLE_LINK134"/>
      <w:bookmarkStart w:id="41" w:name="OLE_LINK135"/>
      <w:bookmarkEnd w:id="38"/>
      <w:bookmarkEnd w:id="39"/>
      <w:r w:rsidRPr="00DA51B6">
        <w:rPr>
          <w:b/>
          <w:i/>
        </w:rPr>
        <w:t>Immediately</w:t>
      </w:r>
      <w:r w:rsidRPr="00DA51B6">
        <w:t xml:space="preserve">: </w:t>
      </w:r>
      <w:r w:rsidR="009821D8" w:rsidRPr="00DA51B6">
        <w:t>Jesus immediately made His disciples depart for the other side of the sea (Mk. 6:45). He urgently sent the disciples away by boat</w:t>
      </w:r>
      <w:r w:rsidR="001E2BC6" w:rsidRPr="00DA51B6">
        <w:t>,</w:t>
      </w:r>
      <w:r w:rsidR="009821D8" w:rsidRPr="00DA51B6">
        <w:t xml:space="preserve"> possibly to hinder them from stirring up the multitude even more by giving them </w:t>
      </w:r>
      <w:r w:rsidR="0018220A" w:rsidRPr="00DA51B6">
        <w:t xml:space="preserve">further </w:t>
      </w:r>
      <w:r w:rsidR="009821D8" w:rsidRPr="00DA51B6">
        <w:t>details about the miraculous aspects of feeding the 5,000</w:t>
      </w:r>
      <w:r w:rsidR="00C03CB4" w:rsidRPr="00DA51B6">
        <w:t xml:space="preserve"> </w:t>
      </w:r>
      <w:r w:rsidR="0091590E" w:rsidRPr="00DA51B6">
        <w:t>(</w:t>
      </w:r>
      <w:r w:rsidR="00C03CB4" w:rsidRPr="00DA51B6">
        <w:t>since the apostles did not yet understand Jesus</w:t>
      </w:r>
      <w:r w:rsidR="0072481C" w:rsidRPr="00DA51B6">
        <w:t>’</w:t>
      </w:r>
      <w:r w:rsidR="00C03CB4" w:rsidRPr="00DA51B6">
        <w:t xml:space="preserve"> deity or mission</w:t>
      </w:r>
      <w:r w:rsidR="0091590E" w:rsidRPr="00DA51B6">
        <w:t>)</w:t>
      </w:r>
      <w:r w:rsidR="009821D8" w:rsidRPr="00DA51B6">
        <w:t>.</w:t>
      </w:r>
      <w:r w:rsidR="0018220A" w:rsidRPr="00DA51B6">
        <w:t xml:space="preserve"> </w:t>
      </w:r>
      <w:r w:rsidR="00CE6115" w:rsidRPr="00DA51B6">
        <w:t>Also,</w:t>
      </w:r>
      <w:r w:rsidR="0018220A" w:rsidRPr="00DA51B6">
        <w:t xml:space="preserve"> </w:t>
      </w:r>
      <w:r w:rsidR="009821D8" w:rsidRPr="00DA51B6">
        <w:t xml:space="preserve">He wanted to teach them </w:t>
      </w:r>
      <w:r w:rsidR="0018220A" w:rsidRPr="00DA51B6">
        <w:t xml:space="preserve">about who He was </w:t>
      </w:r>
      <w:r w:rsidR="009821D8" w:rsidRPr="00DA51B6">
        <w:t xml:space="preserve">in context to </w:t>
      </w:r>
      <w:r w:rsidR="00C03CB4" w:rsidRPr="00DA51B6">
        <w:t xml:space="preserve">walking on </w:t>
      </w:r>
      <w:r w:rsidR="0018220A" w:rsidRPr="00DA51B6">
        <w:t>the sea</w:t>
      </w:r>
      <w:r w:rsidR="00C03CB4" w:rsidRPr="00DA51B6">
        <w:t>—only God</w:t>
      </w:r>
      <w:r w:rsidR="00B65819" w:rsidRPr="00DA51B6">
        <w:t xml:space="preserve"> has power over creation and its laws. </w:t>
      </w:r>
    </w:p>
    <w:bookmarkEnd w:id="40"/>
    <w:bookmarkEnd w:id="41"/>
    <w:p w14:paraId="2D7857B7" w14:textId="77777777" w:rsidR="00616468" w:rsidRPr="00DA51B6" w:rsidRDefault="005A3415" w:rsidP="00616468">
      <w:pPr>
        <w:pStyle w:val="Lv2-J"/>
      </w:pPr>
      <w:r w:rsidRPr="00DA51B6">
        <w:rPr>
          <w:b/>
          <w:i/>
        </w:rPr>
        <w:t>The other side</w:t>
      </w:r>
      <w:r w:rsidRPr="00DA51B6">
        <w:t xml:space="preserve">: </w:t>
      </w:r>
      <w:r w:rsidR="00616468" w:rsidRPr="00DA51B6">
        <w:t xml:space="preserve">Mark described the disciples as going </w:t>
      </w:r>
      <w:r w:rsidR="0048667D" w:rsidRPr="00DA51B6">
        <w:t xml:space="preserve">by boat </w:t>
      </w:r>
      <w:r w:rsidR="00FE0E7E" w:rsidRPr="00DA51B6">
        <w:t>to “the other side”</w:t>
      </w:r>
      <w:r w:rsidR="00616468" w:rsidRPr="00DA51B6">
        <w:t xml:space="preserve"> (Mk. 6:45) simply because they had to “cross some water” to get there</w:t>
      </w:r>
      <w:r w:rsidR="00FE0E7E" w:rsidRPr="00DA51B6">
        <w:t>;</w:t>
      </w:r>
      <w:r w:rsidR="00616468" w:rsidRPr="00DA51B6">
        <w:t xml:space="preserve"> however, they did not travel very far. </w:t>
      </w:r>
    </w:p>
    <w:p w14:paraId="7CC9C3F2" w14:textId="77777777" w:rsidR="00502971" w:rsidRPr="00DA51B6" w:rsidRDefault="00502971" w:rsidP="00502971">
      <w:pPr>
        <w:pStyle w:val="Lv3-K"/>
        <w:rPr>
          <w:color w:val="134F5C"/>
        </w:rPr>
      </w:pPr>
      <w:r w:rsidRPr="00DA51B6">
        <w:rPr>
          <w:b/>
          <w:i/>
        </w:rPr>
        <w:t>Review</w:t>
      </w:r>
      <w:r w:rsidRPr="00DA51B6">
        <w:t xml:space="preserve">: After the disciples returned from their preaching tour and reported to Jesus, He withdrew with them by boat to a remote area just </w:t>
      </w:r>
      <w:r w:rsidRPr="00DA51B6">
        <w:rPr>
          <w:i/>
        </w:rPr>
        <w:t>southeast of Bethsaida</w:t>
      </w:r>
      <w:r w:rsidRPr="00DA51B6">
        <w:t xml:space="preserve"> (Mk. 6:30-34; Lk. 9:10). It was close enough for people to walk there. Jesus fed the 5,000 in that remote area. </w:t>
      </w:r>
    </w:p>
    <w:p w14:paraId="636F0B28" w14:textId="77777777" w:rsidR="0052680C" w:rsidRPr="00DA51B6" w:rsidRDefault="00D865C6" w:rsidP="001A4EEE">
      <w:pPr>
        <w:pStyle w:val="Lv3-K"/>
        <w:rPr>
          <w:color w:val="134F5C"/>
        </w:rPr>
      </w:pPr>
      <w:r w:rsidRPr="00DA51B6">
        <w:t xml:space="preserve">After feeding the 5,000, </w:t>
      </w:r>
      <w:r w:rsidR="00EA71B0" w:rsidRPr="00DA51B6">
        <w:t xml:space="preserve">Jesus </w:t>
      </w:r>
      <w:r w:rsidR="00362FE5" w:rsidRPr="00DA51B6">
        <w:t>sent t</w:t>
      </w:r>
      <w:r w:rsidR="005A3415" w:rsidRPr="00DA51B6">
        <w:rPr>
          <w:color w:val="134F5C"/>
        </w:rPr>
        <w:t>he</w:t>
      </w:r>
      <w:r w:rsidR="005A3415" w:rsidRPr="00DA51B6">
        <w:t xml:space="preserve"> disciples ahead of Him</w:t>
      </w:r>
      <w:r w:rsidR="00362FE5" w:rsidRPr="00DA51B6">
        <w:t xml:space="preserve"> by boat</w:t>
      </w:r>
      <w:r w:rsidR="00EA71B0" w:rsidRPr="00DA51B6">
        <w:t xml:space="preserve"> and then went to a mountain to pray</w:t>
      </w:r>
      <w:r w:rsidR="00E07038" w:rsidRPr="00DA51B6">
        <w:t>—</w:t>
      </w:r>
      <w:r w:rsidR="005A3415" w:rsidRPr="00DA51B6">
        <w:rPr>
          <w:color w:val="000000" w:themeColor="text1"/>
        </w:rPr>
        <w:t xml:space="preserve">the </w:t>
      </w:r>
      <w:r w:rsidR="00EA71B0" w:rsidRPr="00DA51B6">
        <w:rPr>
          <w:color w:val="000000" w:themeColor="text1"/>
        </w:rPr>
        <w:t xml:space="preserve">disciples </w:t>
      </w:r>
      <w:r w:rsidR="00D53138" w:rsidRPr="00DA51B6">
        <w:rPr>
          <w:color w:val="000000" w:themeColor="text1"/>
        </w:rPr>
        <w:t xml:space="preserve">rowed </w:t>
      </w:r>
      <w:r w:rsidR="003D7FD3" w:rsidRPr="00DA51B6">
        <w:rPr>
          <w:color w:val="000000" w:themeColor="text1"/>
        </w:rPr>
        <w:t>north</w:t>
      </w:r>
      <w:r w:rsidR="005A3415" w:rsidRPr="00DA51B6">
        <w:rPr>
          <w:color w:val="000000" w:themeColor="text1"/>
        </w:rPr>
        <w:t xml:space="preserve">ward towards </w:t>
      </w:r>
      <w:r w:rsidR="005A3415" w:rsidRPr="00DA51B6">
        <w:rPr>
          <w:i/>
          <w:color w:val="000000" w:themeColor="text1"/>
        </w:rPr>
        <w:t>Bethsaida</w:t>
      </w:r>
      <w:r w:rsidR="00E07038" w:rsidRPr="00DA51B6">
        <w:rPr>
          <w:color w:val="000000" w:themeColor="text1"/>
        </w:rPr>
        <w:t xml:space="preserve"> (Mk. 6:45)</w:t>
      </w:r>
      <w:r w:rsidR="00D53138" w:rsidRPr="00DA51B6">
        <w:rPr>
          <w:color w:val="000000" w:themeColor="text1"/>
        </w:rPr>
        <w:t>,</w:t>
      </w:r>
      <w:r w:rsidR="005A3415" w:rsidRPr="00DA51B6">
        <w:rPr>
          <w:color w:val="000000" w:themeColor="text1"/>
        </w:rPr>
        <w:t xml:space="preserve"> </w:t>
      </w:r>
      <w:r w:rsidR="00D53138" w:rsidRPr="00DA51B6">
        <w:rPr>
          <w:color w:val="000000" w:themeColor="text1"/>
        </w:rPr>
        <w:t xml:space="preserve">but a strong wind drove them </w:t>
      </w:r>
      <w:r w:rsidR="003D7FD3" w:rsidRPr="00DA51B6">
        <w:rPr>
          <w:color w:val="000000" w:themeColor="text1"/>
        </w:rPr>
        <w:t xml:space="preserve">slightly </w:t>
      </w:r>
      <w:r w:rsidR="00D53138" w:rsidRPr="00DA51B6">
        <w:rPr>
          <w:color w:val="000000" w:themeColor="text1"/>
        </w:rPr>
        <w:t>south</w:t>
      </w:r>
      <w:r w:rsidR="003D7FD3" w:rsidRPr="00DA51B6">
        <w:rPr>
          <w:color w:val="000000" w:themeColor="text1"/>
        </w:rPr>
        <w:t>-west</w:t>
      </w:r>
      <w:r w:rsidR="00D53138" w:rsidRPr="00DA51B6">
        <w:rPr>
          <w:color w:val="000000" w:themeColor="text1"/>
        </w:rPr>
        <w:t xml:space="preserve">ward </w:t>
      </w:r>
      <w:r w:rsidR="005A3415" w:rsidRPr="00DA51B6">
        <w:rPr>
          <w:color w:val="000000" w:themeColor="text1"/>
        </w:rPr>
        <w:t xml:space="preserve">toward </w:t>
      </w:r>
      <w:r w:rsidR="005A3415" w:rsidRPr="00DA51B6">
        <w:rPr>
          <w:i/>
          <w:color w:val="000000" w:themeColor="text1"/>
        </w:rPr>
        <w:t>Capernaum</w:t>
      </w:r>
      <w:r w:rsidR="00E07038" w:rsidRPr="00DA51B6">
        <w:rPr>
          <w:color w:val="000000" w:themeColor="text1"/>
        </w:rPr>
        <w:t xml:space="preserve"> (Jn. 6:16)</w:t>
      </w:r>
      <w:r w:rsidR="00D53138" w:rsidRPr="00DA51B6">
        <w:rPr>
          <w:color w:val="000000" w:themeColor="text1"/>
        </w:rPr>
        <w:t>,</w:t>
      </w:r>
      <w:r w:rsidR="005A3415" w:rsidRPr="00DA51B6">
        <w:rPr>
          <w:color w:val="000000" w:themeColor="text1"/>
        </w:rPr>
        <w:t xml:space="preserve"> and </w:t>
      </w:r>
      <w:r w:rsidR="00D53138" w:rsidRPr="00DA51B6">
        <w:rPr>
          <w:color w:val="000000" w:themeColor="text1"/>
        </w:rPr>
        <w:t xml:space="preserve">they </w:t>
      </w:r>
      <w:r w:rsidR="005A3415" w:rsidRPr="00DA51B6">
        <w:rPr>
          <w:color w:val="000000" w:themeColor="text1"/>
        </w:rPr>
        <w:t xml:space="preserve">landed at </w:t>
      </w:r>
      <w:r w:rsidR="005A3415" w:rsidRPr="00DA51B6">
        <w:rPr>
          <w:i/>
          <w:color w:val="000000" w:themeColor="text1"/>
        </w:rPr>
        <w:t>Gennesaret</w:t>
      </w:r>
      <w:r w:rsidR="005A3415" w:rsidRPr="00DA51B6">
        <w:rPr>
          <w:color w:val="000000" w:themeColor="text1"/>
        </w:rPr>
        <w:t xml:space="preserve"> (Mk. 6:53).</w:t>
      </w:r>
      <w:r w:rsidR="00F73FA4" w:rsidRPr="00DA51B6">
        <w:rPr>
          <w:color w:val="000000" w:themeColor="text1"/>
        </w:rPr>
        <w:t xml:space="preserve"> </w:t>
      </w:r>
      <w:r w:rsidR="0052680C" w:rsidRPr="00DA51B6">
        <w:rPr>
          <w:color w:val="000000" w:themeColor="text1"/>
        </w:rPr>
        <w:t>Capernaum was 6 miles west of Bethsaida—both cities are on the northern coast of sea in the same direction by sea</w:t>
      </w:r>
      <w:r w:rsidR="0052680C" w:rsidRPr="00DA51B6">
        <w:t>.</w:t>
      </w:r>
      <w:r w:rsidR="0052680C" w:rsidRPr="00DA51B6">
        <w:rPr>
          <w:color w:val="134F5C"/>
        </w:rPr>
        <w:t> </w:t>
      </w:r>
    </w:p>
    <w:p w14:paraId="360BDB44" w14:textId="77777777" w:rsidR="007D1995" w:rsidRPr="00DA51B6" w:rsidRDefault="0048667D" w:rsidP="007D1995">
      <w:pPr>
        <w:pStyle w:val="Sc3-D"/>
      </w:pPr>
      <w:r w:rsidRPr="00DA51B6">
        <w:rPr>
          <w:vertAlign w:val="superscript"/>
        </w:rPr>
        <w:t>16</w:t>
      </w:r>
      <w:r w:rsidRPr="00DA51B6">
        <w:t>…His disciples…</w:t>
      </w:r>
      <w:r w:rsidRPr="00DA51B6">
        <w:rPr>
          <w:vertAlign w:val="superscript"/>
        </w:rPr>
        <w:t>17</w:t>
      </w:r>
      <w:r w:rsidRPr="00DA51B6">
        <w:t xml:space="preserve">went over the sea toward </w:t>
      </w:r>
      <w:r w:rsidRPr="00DA51B6">
        <w:rPr>
          <w:u w:val="single"/>
        </w:rPr>
        <w:t>Capernaum</w:t>
      </w:r>
      <w:r w:rsidRPr="00DA51B6">
        <w:t xml:space="preserve">. And it was already dark, and </w:t>
      </w:r>
      <w:r w:rsidRPr="00DA51B6">
        <w:rPr>
          <w:u w:val="single"/>
        </w:rPr>
        <w:t>Jesus had not come to them</w:t>
      </w:r>
      <w:r w:rsidRPr="00DA51B6">
        <w:t xml:space="preserve">. </w:t>
      </w:r>
      <w:r w:rsidRPr="00DA51B6">
        <w:rPr>
          <w:vertAlign w:val="superscript"/>
        </w:rPr>
        <w:t>18</w:t>
      </w:r>
      <w:r w:rsidRPr="00DA51B6">
        <w:t xml:space="preserve">Then the sea arose because </w:t>
      </w:r>
      <w:r w:rsidRPr="00DA51B6">
        <w:rPr>
          <w:u w:val="single"/>
        </w:rPr>
        <w:t>a great wind</w:t>
      </w:r>
      <w:r w:rsidRPr="00DA51B6">
        <w:t xml:space="preserve"> was blowing. </w:t>
      </w:r>
      <w:r w:rsidR="00466803" w:rsidRPr="00DA51B6">
        <w:br/>
      </w:r>
      <w:r w:rsidRPr="00DA51B6">
        <w:rPr>
          <w:vertAlign w:val="superscript"/>
        </w:rPr>
        <w:t>19</w:t>
      </w:r>
      <w:r w:rsidRPr="00DA51B6">
        <w:t xml:space="preserve">So when they had rowed about </w:t>
      </w:r>
      <w:r w:rsidRPr="00DA51B6">
        <w:rPr>
          <w:u w:val="single"/>
        </w:rPr>
        <w:t>three or four miles</w:t>
      </w:r>
      <w:r w:rsidRPr="00DA51B6">
        <w:t xml:space="preserve">, they saw Jesus walking on the sea. </w:t>
      </w:r>
      <w:r w:rsidRPr="00DA51B6">
        <w:br/>
      </w:r>
      <w:r w:rsidR="007D1995" w:rsidRPr="00DA51B6">
        <w:rPr>
          <w:rStyle w:val="MyWordStyleChar"/>
          <w:vertAlign w:val="superscript"/>
        </w:rPr>
        <w:t>21</w:t>
      </w:r>
      <w:r w:rsidR="007D1995" w:rsidRPr="00DA51B6">
        <w:rPr>
          <w:szCs w:val="24"/>
        </w:rPr>
        <w:t xml:space="preserve">They willingly received Him into the boat, and </w:t>
      </w:r>
      <w:r w:rsidR="007D1995" w:rsidRPr="00DA51B6">
        <w:rPr>
          <w:szCs w:val="24"/>
          <w:u w:val="single"/>
        </w:rPr>
        <w:t>immediately the boat was at the land</w:t>
      </w:r>
      <w:r w:rsidR="00CF50CB" w:rsidRPr="00DA51B6">
        <w:rPr>
          <w:szCs w:val="24"/>
        </w:rPr>
        <w:t>…</w:t>
      </w:r>
      <w:r w:rsidR="007D1995" w:rsidRPr="00DA51B6">
        <w:t xml:space="preserve"> (Jn. 6:16-21)</w:t>
      </w:r>
    </w:p>
    <w:p w14:paraId="7FE7A274" w14:textId="77777777" w:rsidR="000F5E96" w:rsidRPr="00DA51B6" w:rsidRDefault="00D31638" w:rsidP="00253ED9">
      <w:pPr>
        <w:pStyle w:val="Lv2-J"/>
        <w:spacing w:before="120"/>
      </w:pPr>
      <w:r w:rsidRPr="00DA51B6">
        <w:rPr>
          <w:b/>
          <w:i/>
        </w:rPr>
        <w:t>Walking on Water</w:t>
      </w:r>
      <w:r w:rsidRPr="00DA51B6">
        <w:t xml:space="preserve">: This was a far greater miracle than </w:t>
      </w:r>
      <w:r w:rsidR="00ED17CD" w:rsidRPr="00DA51B6">
        <w:t xml:space="preserve">when He </w:t>
      </w:r>
      <w:r w:rsidRPr="00DA51B6">
        <w:t>calm</w:t>
      </w:r>
      <w:r w:rsidR="00ED17CD" w:rsidRPr="00DA51B6">
        <w:t>ed</w:t>
      </w:r>
      <w:r w:rsidRPr="00DA51B6">
        <w:t xml:space="preserve"> a storm </w:t>
      </w:r>
      <w:r w:rsidR="00ED17CD" w:rsidRPr="00DA51B6">
        <w:t xml:space="preserve">(Mk. 4:35-41). This demonstrated His </w:t>
      </w:r>
      <w:r w:rsidR="00B65E4C" w:rsidRPr="00DA51B6">
        <w:t xml:space="preserve">power over the laws of nature. He had power to enable Peter to do the same. </w:t>
      </w:r>
      <w:r w:rsidR="00CF50CB" w:rsidRPr="00DA51B6">
        <w:t xml:space="preserve">In addition to </w:t>
      </w:r>
      <w:r w:rsidR="00332978" w:rsidRPr="00DA51B6">
        <w:t xml:space="preserve">walking on water, </w:t>
      </w:r>
      <w:r w:rsidR="00C1168B" w:rsidRPr="00DA51B6">
        <w:t xml:space="preserve">Jesus caused the boat to immediately be at the land (Jn. 6:21). </w:t>
      </w:r>
      <w:r w:rsidR="00310469" w:rsidRPr="00DA51B6">
        <w:br/>
      </w:r>
      <w:r w:rsidR="000F5E96" w:rsidRPr="00DA51B6">
        <w:t>God gave Adam dominion over the sea (Gen. 1:28)—he lost that privilege when he sinned. As the new Adam, Jesus walked in and restored God</w:t>
      </w:r>
      <w:r w:rsidR="0072481C" w:rsidRPr="00DA51B6">
        <w:t>’</w:t>
      </w:r>
      <w:r w:rsidR="000F5E96" w:rsidRPr="00DA51B6">
        <w:t>s original purpose for humanity (1 Cor. 15:45).</w:t>
      </w:r>
    </w:p>
    <w:p w14:paraId="74504BC6" w14:textId="77777777" w:rsidR="007E00E6" w:rsidRPr="00DA51B6" w:rsidRDefault="00957058" w:rsidP="001A4EEE">
      <w:pPr>
        <w:pStyle w:val="Lv2-J"/>
      </w:pPr>
      <w:r w:rsidRPr="00DA51B6">
        <w:rPr>
          <w:b/>
          <w:i/>
        </w:rPr>
        <w:t>Do not fear</w:t>
      </w:r>
      <w:r w:rsidRPr="00DA51B6">
        <w:t xml:space="preserve">: </w:t>
      </w:r>
      <w:r w:rsidR="00B65819" w:rsidRPr="00DA51B6">
        <w:t xml:space="preserve">They feared that a ghost was coming toward them </w:t>
      </w:r>
      <w:r w:rsidR="00500051" w:rsidRPr="00DA51B6">
        <w:t>(Mk. 6:49)</w:t>
      </w:r>
      <w:r w:rsidR="001C5449" w:rsidRPr="00DA51B6">
        <w:t>,</w:t>
      </w:r>
      <w:r w:rsidR="00500051" w:rsidRPr="00DA51B6">
        <w:t xml:space="preserve"> </w:t>
      </w:r>
      <w:r w:rsidR="00B65819" w:rsidRPr="00DA51B6">
        <w:t xml:space="preserve">and Peter feared the </w:t>
      </w:r>
      <w:r w:rsidR="00500051" w:rsidRPr="00DA51B6">
        <w:t xml:space="preserve">wind when walking on the water (Mt. 14:30). </w:t>
      </w:r>
      <w:r w:rsidR="000660C7" w:rsidRPr="00DA51B6">
        <w:t xml:space="preserve">Because Jesus is the Lord, we do not need to fear the </w:t>
      </w:r>
      <w:r w:rsidR="00937E8C" w:rsidRPr="00DA51B6">
        <w:t>most desperate need for provision or protection</w:t>
      </w:r>
      <w:r w:rsidR="001C5449" w:rsidRPr="00DA51B6">
        <w:t>,</w:t>
      </w:r>
      <w:r w:rsidR="00937E8C" w:rsidRPr="00DA51B6">
        <w:t xml:space="preserve"> even in seemingly impossible situations</w:t>
      </w:r>
      <w:r w:rsidR="000660C7" w:rsidRPr="00DA51B6">
        <w:t xml:space="preserve">. </w:t>
      </w:r>
    </w:p>
    <w:p w14:paraId="4777F313" w14:textId="77777777" w:rsidR="00BD5AC3" w:rsidRPr="00DA51B6" w:rsidRDefault="009C17D0" w:rsidP="00253ED9">
      <w:pPr>
        <w:pStyle w:val="Lv2-J"/>
      </w:pPr>
      <w:r w:rsidRPr="00DA51B6">
        <w:lastRenderedPageBreak/>
        <w:t xml:space="preserve">Peter walked on the water (Mt. 14:28-31). </w:t>
      </w:r>
      <w:r w:rsidR="00702CB9" w:rsidRPr="00DA51B6">
        <w:t xml:space="preserve">Only </w:t>
      </w:r>
      <w:r w:rsidR="00C1168B" w:rsidRPr="00DA51B6">
        <w:t>Matthew report</w:t>
      </w:r>
      <w:r w:rsidR="00702CB9" w:rsidRPr="00DA51B6">
        <w:t>ed</w:t>
      </w:r>
      <w:r w:rsidR="00C1168B" w:rsidRPr="00DA51B6">
        <w:t xml:space="preserve"> this</w:t>
      </w:r>
      <w:r w:rsidR="00702CB9" w:rsidRPr="00DA51B6">
        <w:t xml:space="preserve"> in his gospel</w:t>
      </w:r>
      <w:r w:rsidR="00C1168B" w:rsidRPr="00DA51B6">
        <w:t xml:space="preserve">. </w:t>
      </w:r>
      <w:r w:rsidR="00BD5AC3" w:rsidRPr="00DA51B6">
        <w:t xml:space="preserve">Peter </w:t>
      </w:r>
      <w:r w:rsidR="00C340AC" w:rsidRPr="00DA51B6">
        <w:t xml:space="preserve">boldly </w:t>
      </w:r>
      <w:r w:rsidR="00BD5AC3" w:rsidRPr="00DA51B6">
        <w:t xml:space="preserve">asked Jesus to enable him to </w:t>
      </w:r>
      <w:r w:rsidR="0015493E" w:rsidRPr="00DA51B6">
        <w:t xml:space="preserve">walk on water </w:t>
      </w:r>
      <w:r w:rsidR="00B728CB" w:rsidRPr="00DA51B6">
        <w:t>(14:28)</w:t>
      </w:r>
      <w:r w:rsidR="00BD5AC3" w:rsidRPr="00DA51B6">
        <w:t xml:space="preserve">. </w:t>
      </w:r>
      <w:r w:rsidR="00702CB9" w:rsidRPr="00DA51B6">
        <w:t xml:space="preserve">Jesus </w:t>
      </w:r>
      <w:r w:rsidR="00E30615" w:rsidRPr="00DA51B6">
        <w:t xml:space="preserve">gave him a word of command and promise (14:29). Peter </w:t>
      </w:r>
      <w:r w:rsidR="00BD5AC3" w:rsidRPr="00DA51B6">
        <w:t>started</w:t>
      </w:r>
      <w:r w:rsidR="00B728CB" w:rsidRPr="00DA51B6">
        <w:t xml:space="preserve"> out in </w:t>
      </w:r>
      <w:r w:rsidR="00BD5AC3" w:rsidRPr="00DA51B6">
        <w:t xml:space="preserve">faith </w:t>
      </w:r>
      <w:r w:rsidR="00B728CB" w:rsidRPr="00DA51B6">
        <w:t>with his eyes fixed on Jesus</w:t>
      </w:r>
      <w:r w:rsidR="00B50765" w:rsidRPr="00DA51B6">
        <w:t>,</w:t>
      </w:r>
      <w:r w:rsidR="00B728CB" w:rsidRPr="00DA51B6">
        <w:t xml:space="preserve"> but </w:t>
      </w:r>
      <w:r w:rsidR="00E30615" w:rsidRPr="00DA51B6">
        <w:t xml:space="preserve">soon </w:t>
      </w:r>
      <w:r w:rsidR="00BD5AC3" w:rsidRPr="00DA51B6">
        <w:t>focus</w:t>
      </w:r>
      <w:r w:rsidR="00C07180" w:rsidRPr="00DA51B6">
        <w:t>ed</w:t>
      </w:r>
      <w:r w:rsidR="00BD5AC3" w:rsidRPr="00DA51B6">
        <w:t xml:space="preserve"> </w:t>
      </w:r>
      <w:r w:rsidR="00C07180" w:rsidRPr="00DA51B6">
        <w:t xml:space="preserve">on </w:t>
      </w:r>
      <w:r w:rsidR="00B728CB" w:rsidRPr="00DA51B6">
        <w:t xml:space="preserve">the </w:t>
      </w:r>
      <w:r w:rsidR="00B50765" w:rsidRPr="00DA51B6">
        <w:t>strong winds</w:t>
      </w:r>
      <w:r w:rsidR="00341474" w:rsidRPr="00DA51B6">
        <w:t xml:space="preserve"> and became afraid, </w:t>
      </w:r>
      <w:r w:rsidR="00A03EDF" w:rsidRPr="00DA51B6">
        <w:t xml:space="preserve">then </w:t>
      </w:r>
      <w:r w:rsidR="00E30615" w:rsidRPr="00DA51B6">
        <w:t>doubted Jesus</w:t>
      </w:r>
      <w:r w:rsidR="0072481C" w:rsidRPr="00DA51B6">
        <w:t>’</w:t>
      </w:r>
      <w:r w:rsidR="00E30615" w:rsidRPr="00DA51B6">
        <w:t xml:space="preserve"> word to him</w:t>
      </w:r>
      <w:r w:rsidR="00B50765" w:rsidRPr="00DA51B6">
        <w:t>,</w:t>
      </w:r>
      <w:r w:rsidR="00E30615" w:rsidRPr="00DA51B6">
        <w:t xml:space="preserve"> </w:t>
      </w:r>
      <w:r w:rsidR="006904A3" w:rsidRPr="00DA51B6">
        <w:t>and</w:t>
      </w:r>
      <w:r w:rsidR="00A03EDF" w:rsidRPr="00DA51B6">
        <w:t xml:space="preserve"> </w:t>
      </w:r>
      <w:r w:rsidR="00B728CB" w:rsidRPr="00DA51B6">
        <w:t xml:space="preserve">began to sink </w:t>
      </w:r>
      <w:r w:rsidR="00BD5AC3" w:rsidRPr="00DA51B6">
        <w:t>(14:30).</w:t>
      </w:r>
    </w:p>
    <w:p w14:paraId="5FB4FB63" w14:textId="77777777" w:rsidR="005D56CB" w:rsidRPr="00DA51B6" w:rsidRDefault="005D56CB" w:rsidP="005D56CB">
      <w:pPr>
        <w:pStyle w:val="Sc2-F"/>
      </w:pPr>
      <w:r w:rsidRPr="00DA51B6">
        <w:rPr>
          <w:rStyle w:val="MyWordStyleChar"/>
          <w:vertAlign w:val="superscript"/>
        </w:rPr>
        <w:t>28</w:t>
      </w:r>
      <w:r w:rsidRPr="00DA51B6">
        <w:t xml:space="preserve">Peter answered Him and said, “Lord, if it is You, </w:t>
      </w:r>
      <w:r w:rsidRPr="00DA51B6">
        <w:rPr>
          <w:u w:val="single"/>
        </w:rPr>
        <w:t>command me to come</w:t>
      </w:r>
      <w:r w:rsidRPr="00DA51B6">
        <w:t xml:space="preserve"> to You on the water.”</w:t>
      </w:r>
      <w:r w:rsidRPr="00DA51B6">
        <w:br/>
      </w:r>
      <w:r w:rsidRPr="00DA51B6">
        <w:rPr>
          <w:rStyle w:val="MyWordStyleChar"/>
          <w:vertAlign w:val="superscript"/>
        </w:rPr>
        <w:t>29</w:t>
      </w:r>
      <w:r w:rsidRPr="00DA51B6">
        <w:t>So He said, “</w:t>
      </w:r>
      <w:r w:rsidRPr="00DA51B6">
        <w:rPr>
          <w:u w:val="single"/>
        </w:rPr>
        <w:t>Come</w:t>
      </w:r>
      <w:r w:rsidRPr="00DA51B6">
        <w:t xml:space="preserve">.” And when Peter had come down out of the boat, </w:t>
      </w:r>
      <w:r w:rsidRPr="00DA51B6">
        <w:rPr>
          <w:u w:val="single"/>
        </w:rPr>
        <w:t>he walked on the water</w:t>
      </w:r>
      <w:r w:rsidRPr="00DA51B6">
        <w:t xml:space="preserve"> </w:t>
      </w:r>
      <w:r w:rsidRPr="00DA51B6">
        <w:br/>
        <w:t xml:space="preserve">to go to Jesus. </w:t>
      </w:r>
      <w:r w:rsidRPr="00DA51B6">
        <w:rPr>
          <w:rStyle w:val="MyWordStyleChar"/>
          <w:vertAlign w:val="superscript"/>
        </w:rPr>
        <w:t>30</w:t>
      </w:r>
      <w:r w:rsidRPr="00DA51B6">
        <w:t xml:space="preserve">But </w:t>
      </w:r>
      <w:r w:rsidRPr="00DA51B6">
        <w:rPr>
          <w:u w:val="single"/>
        </w:rPr>
        <w:t>when he saw that the wind</w:t>
      </w:r>
      <w:r w:rsidRPr="00DA51B6">
        <w:t xml:space="preserve"> </w:t>
      </w:r>
      <w:r w:rsidRPr="00DA51B6">
        <w:rPr>
          <w:iCs/>
        </w:rPr>
        <w:t>was</w:t>
      </w:r>
      <w:r w:rsidRPr="00DA51B6">
        <w:t xml:space="preserve"> boisterous, he was </w:t>
      </w:r>
      <w:r w:rsidRPr="00DA51B6">
        <w:rPr>
          <w:u w:val="single"/>
        </w:rPr>
        <w:t>afraid</w:t>
      </w:r>
      <w:r w:rsidRPr="00DA51B6">
        <w:t xml:space="preserve">; and beginning to sink he cried out…, “Lord, save me!” </w:t>
      </w:r>
      <w:r w:rsidRPr="00DA51B6">
        <w:rPr>
          <w:rStyle w:val="MyWordStyleChar"/>
          <w:vertAlign w:val="superscript"/>
        </w:rPr>
        <w:t>31</w:t>
      </w:r>
      <w:r w:rsidRPr="00DA51B6">
        <w:t xml:space="preserve">And immediately Jesus…caught him, and said to him, </w:t>
      </w:r>
      <w:r w:rsidR="00321FCC" w:rsidRPr="00DA51B6">
        <w:br/>
      </w:r>
      <w:r w:rsidRPr="00DA51B6">
        <w:t>“</w:t>
      </w:r>
      <w:r w:rsidRPr="00DA51B6">
        <w:rPr>
          <w:u w:val="single"/>
        </w:rPr>
        <w:t>O you of little faith</w:t>
      </w:r>
      <w:r w:rsidRPr="00DA51B6">
        <w:t xml:space="preserve">, why did you doubt?” </w:t>
      </w:r>
      <w:r w:rsidRPr="00DA51B6">
        <w:rPr>
          <w:rStyle w:val="MyWordStyleChar"/>
          <w:vertAlign w:val="superscript"/>
        </w:rPr>
        <w:t>32</w:t>
      </w:r>
      <w:r w:rsidRPr="00DA51B6">
        <w:rPr>
          <w:szCs w:val="24"/>
        </w:rPr>
        <w:t xml:space="preserve">And when they got into the boat, the </w:t>
      </w:r>
      <w:r w:rsidRPr="00DA51B6">
        <w:rPr>
          <w:szCs w:val="24"/>
          <w:u w:val="single"/>
        </w:rPr>
        <w:t>wind ceased</w:t>
      </w:r>
      <w:r w:rsidRPr="00DA51B6">
        <w:rPr>
          <w:szCs w:val="24"/>
        </w:rPr>
        <w:t>.</w:t>
      </w:r>
      <w:r w:rsidRPr="00DA51B6">
        <w:t xml:space="preserve"> </w:t>
      </w:r>
      <w:r w:rsidRPr="00DA51B6">
        <w:rPr>
          <w:rStyle w:val="MyWordStyleChar"/>
          <w:vertAlign w:val="superscript"/>
        </w:rPr>
        <w:t>33</w:t>
      </w:r>
      <w:r w:rsidRPr="00DA51B6">
        <w:rPr>
          <w:szCs w:val="24"/>
        </w:rPr>
        <w:t xml:space="preserve">Then </w:t>
      </w:r>
      <w:r w:rsidRPr="00DA51B6">
        <w:rPr>
          <w:szCs w:val="24"/>
          <w:u w:val="single"/>
        </w:rPr>
        <w:t>those</w:t>
      </w:r>
      <w:r w:rsidRPr="00DA51B6">
        <w:rPr>
          <w:szCs w:val="24"/>
        </w:rPr>
        <w:t xml:space="preserve"> who were in the boat…worshiped Him, saying, “</w:t>
      </w:r>
      <w:r w:rsidRPr="00DA51B6">
        <w:rPr>
          <w:szCs w:val="24"/>
          <w:u w:val="single"/>
        </w:rPr>
        <w:t>Truly You are the Son of God</w:t>
      </w:r>
      <w:r w:rsidRPr="00DA51B6">
        <w:rPr>
          <w:szCs w:val="24"/>
        </w:rPr>
        <w:t>.”</w:t>
      </w:r>
      <w:r w:rsidRPr="00DA51B6">
        <w:t xml:space="preserve"> (Mt. 14:28-33) </w:t>
      </w:r>
    </w:p>
    <w:p w14:paraId="3D1CFCDA" w14:textId="77777777" w:rsidR="00480641" w:rsidRPr="00DA51B6" w:rsidRDefault="00182447" w:rsidP="00253ED9">
      <w:pPr>
        <w:pStyle w:val="Lv3-K"/>
        <w:spacing w:before="180"/>
      </w:pPr>
      <w:r w:rsidRPr="00DA51B6">
        <w:t xml:space="preserve">Jesus </w:t>
      </w:r>
      <w:r w:rsidR="00524888" w:rsidRPr="00DA51B6">
        <w:t xml:space="preserve">corrected </w:t>
      </w:r>
      <w:r w:rsidRPr="00DA51B6">
        <w:t xml:space="preserve">Peter </w:t>
      </w:r>
      <w:r w:rsidR="00A20361" w:rsidRPr="00DA51B6">
        <w:t>(Mt.</w:t>
      </w:r>
      <w:r w:rsidRPr="00DA51B6">
        <w:t xml:space="preserve"> </w:t>
      </w:r>
      <w:r w:rsidR="00167FF7" w:rsidRPr="00DA51B6">
        <w:t>14</w:t>
      </w:r>
      <w:r w:rsidRPr="00DA51B6">
        <w:t>:</w:t>
      </w:r>
      <w:r w:rsidR="005A7EC4" w:rsidRPr="00DA51B6">
        <w:t>31</w:t>
      </w:r>
      <w:r w:rsidR="00A20361" w:rsidRPr="00DA51B6">
        <w:t>)</w:t>
      </w:r>
      <w:r w:rsidR="00341474" w:rsidRPr="00DA51B6">
        <w:t>,</w:t>
      </w:r>
      <w:r w:rsidR="005A7EC4" w:rsidRPr="00DA51B6">
        <w:t xml:space="preserve"> implying that he had not yet believed Jesus was God</w:t>
      </w:r>
      <w:r w:rsidRPr="00DA51B6">
        <w:t xml:space="preserve">. </w:t>
      </w:r>
    </w:p>
    <w:p w14:paraId="1C1D02A7" w14:textId="77777777" w:rsidR="00A97A55" w:rsidRPr="00DA51B6" w:rsidRDefault="00BD5AC3" w:rsidP="008D6792">
      <w:pPr>
        <w:pStyle w:val="Lv3-K"/>
        <w:spacing w:before="120"/>
      </w:pPr>
      <w:r w:rsidRPr="00DA51B6">
        <w:rPr>
          <w:b/>
          <w:i/>
        </w:rPr>
        <w:t>You are the Son of God</w:t>
      </w:r>
      <w:r w:rsidRPr="00DA51B6">
        <w:t>: After seeing Jesus feed the 5,000 and walk on water, they now understood Jesus</w:t>
      </w:r>
      <w:r w:rsidR="0072481C" w:rsidRPr="00DA51B6">
        <w:t>’</w:t>
      </w:r>
      <w:r w:rsidRPr="00DA51B6">
        <w:t xml:space="preserve"> identity as the Son of God</w:t>
      </w:r>
      <w:r w:rsidR="002A16E3" w:rsidRPr="00DA51B6">
        <w:t>,</w:t>
      </w:r>
      <w:r w:rsidRPr="00DA51B6">
        <w:t xml:space="preserve"> </w:t>
      </w:r>
      <w:r w:rsidR="005D0FA3" w:rsidRPr="00DA51B6">
        <w:t xml:space="preserve">and on the </w:t>
      </w:r>
      <w:r w:rsidR="004B1429" w:rsidRPr="00DA51B6">
        <w:t xml:space="preserve">very </w:t>
      </w:r>
      <w:r w:rsidR="005D0FA3" w:rsidRPr="00DA51B6">
        <w:t>next day they reaffirmed this belief (Jn. 6:69)</w:t>
      </w:r>
      <w:r w:rsidR="002A16E3" w:rsidRPr="00DA51B6">
        <w:t>,</w:t>
      </w:r>
      <w:r w:rsidR="005D0FA3" w:rsidRPr="00DA51B6">
        <w:t xml:space="preserve"> </w:t>
      </w:r>
      <w:r w:rsidR="00112CCB" w:rsidRPr="00DA51B6">
        <w:t>but</w:t>
      </w:r>
      <w:r w:rsidRPr="00DA51B6">
        <w:t xml:space="preserve"> </w:t>
      </w:r>
      <w:r w:rsidR="00A00E32" w:rsidRPr="00DA51B6">
        <w:t xml:space="preserve">they </w:t>
      </w:r>
      <w:r w:rsidRPr="00DA51B6">
        <w:t xml:space="preserve">did not </w:t>
      </w:r>
      <w:r w:rsidR="00112CCB" w:rsidRPr="00DA51B6">
        <w:t xml:space="preserve">yet </w:t>
      </w:r>
      <w:r w:rsidRPr="00DA51B6">
        <w:t>grasp His mission to die</w:t>
      </w:r>
      <w:r w:rsidR="00A00E32" w:rsidRPr="00DA51B6">
        <w:t xml:space="preserve"> on the cross</w:t>
      </w:r>
      <w:r w:rsidRPr="00DA51B6">
        <w:t xml:space="preserve"> </w:t>
      </w:r>
      <w:r w:rsidR="005D0FA3" w:rsidRPr="00DA51B6">
        <w:t>(</w:t>
      </w:r>
      <w:r w:rsidRPr="00DA51B6">
        <w:t>Mt. 16:2</w:t>
      </w:r>
      <w:r w:rsidR="00822B3B" w:rsidRPr="00DA51B6">
        <w:t>1-23</w:t>
      </w:r>
      <w:r w:rsidRPr="00DA51B6">
        <w:t xml:space="preserve">). </w:t>
      </w:r>
    </w:p>
    <w:p w14:paraId="1FFB70C6" w14:textId="77777777" w:rsidR="004F1BE7" w:rsidRPr="00DA51B6" w:rsidRDefault="00AB1A32" w:rsidP="00253ED9">
      <w:pPr>
        <w:pStyle w:val="Lv2-J"/>
      </w:pPr>
      <w:r w:rsidRPr="00DA51B6">
        <w:rPr>
          <w:b/>
          <w:i/>
        </w:rPr>
        <w:t>Hardness of heart</w:t>
      </w:r>
      <w:r w:rsidRPr="00DA51B6">
        <w:t xml:space="preserve">: </w:t>
      </w:r>
      <w:r w:rsidR="005C0FB8" w:rsidRPr="00DA51B6">
        <w:t xml:space="preserve">Mark </w:t>
      </w:r>
      <w:r w:rsidR="004B1429" w:rsidRPr="00DA51B6">
        <w:t xml:space="preserve">concluded his account of the miracles of feeding the 5,000 and walking on water by </w:t>
      </w:r>
      <w:r w:rsidR="007C0F65" w:rsidRPr="00DA51B6">
        <w:t>interpreting the root issue—</w:t>
      </w:r>
      <w:r w:rsidR="005C0FB8" w:rsidRPr="00DA51B6">
        <w:t xml:space="preserve">they </w:t>
      </w:r>
      <w:r w:rsidR="00F8579F" w:rsidRPr="00DA51B6">
        <w:t xml:space="preserve">did not </w:t>
      </w:r>
      <w:r w:rsidR="005C0FB8" w:rsidRPr="00DA51B6">
        <w:t xml:space="preserve">understand </w:t>
      </w:r>
      <w:r w:rsidR="003D15FC" w:rsidRPr="00DA51B6">
        <w:t xml:space="preserve">the </w:t>
      </w:r>
      <w:r w:rsidR="00AE2B59" w:rsidRPr="00DA51B6">
        <w:t xml:space="preserve">main </w:t>
      </w:r>
      <w:r w:rsidR="00F8579F" w:rsidRPr="00DA51B6">
        <w:t xml:space="preserve">message </w:t>
      </w:r>
      <w:r w:rsidR="00AE2B59" w:rsidRPr="00DA51B6">
        <w:t xml:space="preserve">He </w:t>
      </w:r>
      <w:r w:rsidR="003D15FC" w:rsidRPr="00DA51B6">
        <w:t xml:space="preserve">intended for them </w:t>
      </w:r>
      <w:r w:rsidR="007C0F65" w:rsidRPr="00DA51B6">
        <w:t xml:space="preserve">to </w:t>
      </w:r>
      <w:r w:rsidR="00AE2B59" w:rsidRPr="00DA51B6">
        <w:t>see</w:t>
      </w:r>
      <w:r w:rsidR="007C0F65" w:rsidRPr="00DA51B6">
        <w:t xml:space="preserve"> </w:t>
      </w:r>
      <w:r w:rsidR="003D15FC" w:rsidRPr="00DA51B6">
        <w:t>when He mu</w:t>
      </w:r>
      <w:r w:rsidR="00F8579F" w:rsidRPr="00DA51B6">
        <w:t>ltipl</w:t>
      </w:r>
      <w:r w:rsidR="003D15FC" w:rsidRPr="00DA51B6">
        <w:t>ied</w:t>
      </w:r>
      <w:r w:rsidR="00F8579F" w:rsidRPr="00DA51B6">
        <w:t xml:space="preserve"> </w:t>
      </w:r>
      <w:r w:rsidR="005C0FB8" w:rsidRPr="00DA51B6">
        <w:t xml:space="preserve">the loaves </w:t>
      </w:r>
      <w:r w:rsidR="00F8579F" w:rsidRPr="00DA51B6">
        <w:t xml:space="preserve">because </w:t>
      </w:r>
      <w:r w:rsidR="005C0FB8" w:rsidRPr="00DA51B6">
        <w:t>their hearts were hardened (</w:t>
      </w:r>
      <w:r w:rsidR="00AB2221" w:rsidRPr="00DA51B6">
        <w:t xml:space="preserve">Mk. </w:t>
      </w:r>
      <w:r w:rsidR="008127D0" w:rsidRPr="00DA51B6">
        <w:t>6:</w:t>
      </w:r>
      <w:r w:rsidR="005C0FB8" w:rsidRPr="00DA51B6">
        <w:t xml:space="preserve">52). </w:t>
      </w:r>
    </w:p>
    <w:p w14:paraId="0C2226F0" w14:textId="77777777" w:rsidR="00B15A6F" w:rsidRPr="00DA51B6" w:rsidRDefault="00B15A6F" w:rsidP="008D6792">
      <w:pPr>
        <w:pStyle w:val="Sc2-F"/>
        <w:spacing w:after="120"/>
      </w:pPr>
      <w:r w:rsidRPr="00DA51B6">
        <w:rPr>
          <w:vertAlign w:val="superscript"/>
        </w:rPr>
        <w:t>52</w:t>
      </w:r>
      <w:r w:rsidRPr="00DA51B6">
        <w:t xml:space="preserve">For they had not understood about the loaves, </w:t>
      </w:r>
      <w:r w:rsidRPr="00DA51B6">
        <w:rPr>
          <w:u w:val="single"/>
        </w:rPr>
        <w:t>because their heart was hardened</w:t>
      </w:r>
      <w:r w:rsidRPr="00DA51B6">
        <w:t xml:space="preserve">. </w:t>
      </w:r>
      <w:bookmarkStart w:id="42" w:name="OLE_LINK48"/>
      <w:bookmarkStart w:id="43" w:name="OLE_LINK47"/>
      <w:r w:rsidRPr="00DA51B6">
        <w:t>(Mk. 6:52)</w:t>
      </w:r>
      <w:bookmarkEnd w:id="42"/>
      <w:bookmarkEnd w:id="43"/>
    </w:p>
    <w:p w14:paraId="153C71D9" w14:textId="77777777" w:rsidR="00045DC6" w:rsidRPr="00DA51B6" w:rsidRDefault="00966362" w:rsidP="00966362">
      <w:pPr>
        <w:pStyle w:val="Lv3-K"/>
      </w:pPr>
      <w:r w:rsidRPr="00DA51B6">
        <w:t xml:space="preserve">The message was that He is the </w:t>
      </w:r>
      <w:r w:rsidRPr="00DA51B6">
        <w:rPr>
          <w:i/>
        </w:rPr>
        <w:t>Sovereign Lord</w:t>
      </w:r>
      <w:r w:rsidRPr="00DA51B6">
        <w:t xml:space="preserve"> with all authority and that He called His disciples to </w:t>
      </w:r>
      <w:r w:rsidRPr="00DA51B6">
        <w:rPr>
          <w:i/>
        </w:rPr>
        <w:t>partner with Him</w:t>
      </w:r>
      <w:r w:rsidR="00EC6851" w:rsidRPr="00DA51B6">
        <w:rPr>
          <w:i/>
        </w:rPr>
        <w:t>,</w:t>
      </w:r>
      <w:r w:rsidRPr="00DA51B6">
        <w:t xml:space="preserve"> promising to be their </w:t>
      </w:r>
      <w:r w:rsidRPr="00DA51B6">
        <w:rPr>
          <w:i/>
        </w:rPr>
        <w:t>Provider</w:t>
      </w:r>
      <w:r w:rsidRPr="00DA51B6">
        <w:t xml:space="preserve"> (feeding the 5,000) and </w:t>
      </w:r>
      <w:r w:rsidRPr="00DA51B6">
        <w:rPr>
          <w:i/>
        </w:rPr>
        <w:t>Protector</w:t>
      </w:r>
      <w:r w:rsidRPr="00DA51B6">
        <w:t xml:space="preserve"> (power over the s</w:t>
      </w:r>
      <w:r w:rsidR="00AE2B59" w:rsidRPr="00DA51B6">
        <w:t>ea</w:t>
      </w:r>
      <w:r w:rsidRPr="00DA51B6">
        <w:t>)</w:t>
      </w:r>
      <w:r w:rsidR="00045DC6" w:rsidRPr="00DA51B6">
        <w:t xml:space="preserve"> so that they </w:t>
      </w:r>
      <w:r w:rsidR="00EC6851" w:rsidRPr="00DA51B6">
        <w:t>could</w:t>
      </w:r>
      <w:r w:rsidR="00045DC6" w:rsidRPr="00DA51B6">
        <w:t xml:space="preserve"> complete God</w:t>
      </w:r>
      <w:r w:rsidR="0072481C" w:rsidRPr="00DA51B6">
        <w:t>’</w:t>
      </w:r>
      <w:r w:rsidR="00045DC6" w:rsidRPr="00DA51B6">
        <w:t>s will in their life</w:t>
      </w:r>
      <w:r w:rsidRPr="00DA51B6">
        <w:t xml:space="preserve">. </w:t>
      </w:r>
    </w:p>
    <w:p w14:paraId="4AE84F33" w14:textId="77777777" w:rsidR="00DC58B8" w:rsidRPr="00DA51B6" w:rsidRDefault="00966362" w:rsidP="00966362">
      <w:pPr>
        <w:pStyle w:val="Lv3-K"/>
      </w:pPr>
      <w:r w:rsidRPr="00DA51B6">
        <w:t xml:space="preserve">They had not </w:t>
      </w:r>
      <w:r w:rsidR="0096797D" w:rsidRPr="00DA51B6">
        <w:t xml:space="preserve">yet </w:t>
      </w:r>
      <w:r w:rsidR="00DC58B8" w:rsidRPr="00DA51B6">
        <w:t xml:space="preserve">believed that He was </w:t>
      </w:r>
      <w:r w:rsidRPr="00DA51B6">
        <w:t>God</w:t>
      </w:r>
      <w:r w:rsidR="00EC6851" w:rsidRPr="00DA51B6">
        <w:t>,</w:t>
      </w:r>
      <w:r w:rsidRPr="00DA51B6">
        <w:t xml:space="preserve"> </w:t>
      </w:r>
      <w:r w:rsidR="00DC58B8" w:rsidRPr="00DA51B6">
        <w:t xml:space="preserve">even </w:t>
      </w:r>
      <w:r w:rsidRPr="00DA51B6">
        <w:t xml:space="preserve">after having </w:t>
      </w:r>
      <w:r w:rsidR="00DC58B8" w:rsidRPr="00DA51B6">
        <w:t xml:space="preserve">been given </w:t>
      </w:r>
      <w:r w:rsidRPr="00DA51B6">
        <w:t>sufficient reason to</w:t>
      </w:r>
      <w:r w:rsidR="00DC58B8" w:rsidRPr="00DA51B6">
        <w:t xml:space="preserve"> believe</w:t>
      </w:r>
      <w:r w:rsidRPr="00DA51B6">
        <w:t xml:space="preserve">—He revealed </w:t>
      </w:r>
      <w:r w:rsidR="00DC58B8" w:rsidRPr="00DA51B6">
        <w:t xml:space="preserve">His </w:t>
      </w:r>
      <w:r w:rsidRPr="00DA51B6">
        <w:t>power over demons, sickness, death, food, seas, storms, and more</w:t>
      </w:r>
      <w:r w:rsidR="00DC58B8" w:rsidRPr="00DA51B6">
        <w:t>.</w:t>
      </w:r>
      <w:r w:rsidRPr="00DA51B6">
        <w:t xml:space="preserve"> </w:t>
      </w:r>
    </w:p>
    <w:p w14:paraId="4D33284D" w14:textId="77777777" w:rsidR="00701A1E" w:rsidRPr="00DA51B6" w:rsidRDefault="00701A1E" w:rsidP="00966362">
      <w:pPr>
        <w:pStyle w:val="Lv3-K"/>
      </w:pPr>
      <w:r w:rsidRPr="00DA51B6">
        <w:t xml:space="preserve">They did not take seriously the implications of divinely orchestrated events set before them. </w:t>
      </w:r>
    </w:p>
    <w:p w14:paraId="3E9DE478" w14:textId="77777777" w:rsidR="00E97993" w:rsidRPr="00DA51B6" w:rsidRDefault="00E97993" w:rsidP="001A4EEE">
      <w:pPr>
        <w:pStyle w:val="Lv3-K"/>
      </w:pPr>
      <w:r w:rsidRPr="00DA51B6">
        <w:t xml:space="preserve">All His </w:t>
      </w:r>
      <w:r w:rsidR="00750905" w:rsidRPr="00DA51B6">
        <w:t>miracles</w:t>
      </w:r>
      <w:r w:rsidRPr="00DA51B6">
        <w:t>—those in the Scripture and those released in our lives—</w:t>
      </w:r>
      <w:r w:rsidR="00750905" w:rsidRPr="00DA51B6">
        <w:t xml:space="preserve">reveal who He </w:t>
      </w:r>
      <w:r w:rsidR="00FF253A" w:rsidRPr="00DA51B6">
        <w:t>is</w:t>
      </w:r>
      <w:r w:rsidR="00750905" w:rsidRPr="00DA51B6">
        <w:t xml:space="preserve">. </w:t>
      </w:r>
    </w:p>
    <w:p w14:paraId="4A52A8E8" w14:textId="77777777" w:rsidR="00DD0DBB" w:rsidRPr="00DA51B6" w:rsidRDefault="00DD0DBB" w:rsidP="00253ED9">
      <w:pPr>
        <w:pStyle w:val="Lv2-J"/>
      </w:pPr>
      <w:r w:rsidRPr="00DA51B6">
        <w:t xml:space="preserve">The disciples were corrected on several occasions for </w:t>
      </w:r>
      <w:r w:rsidR="0033322E" w:rsidRPr="00DA51B6">
        <w:t>“</w:t>
      </w:r>
      <w:r w:rsidRPr="00DA51B6">
        <w:t>hardness of heart</w:t>
      </w:r>
      <w:r w:rsidR="0033322E" w:rsidRPr="00DA51B6">
        <w:t xml:space="preserve">”—this </w:t>
      </w:r>
      <w:r w:rsidRPr="00DA51B6">
        <w:t xml:space="preserve">does not speak of </w:t>
      </w:r>
      <w:r w:rsidR="0033322E" w:rsidRPr="00DA51B6">
        <w:t xml:space="preserve">them </w:t>
      </w:r>
      <w:r w:rsidRPr="00DA51B6">
        <w:t>being rebellious</w:t>
      </w:r>
      <w:r w:rsidR="00FF253A" w:rsidRPr="00DA51B6">
        <w:t>,</w:t>
      </w:r>
      <w:r w:rsidRPr="00DA51B6">
        <w:t xml:space="preserve"> but </w:t>
      </w:r>
      <w:r w:rsidR="00FF253A" w:rsidRPr="00DA51B6">
        <w:t>of</w:t>
      </w:r>
      <w:r w:rsidRPr="00DA51B6">
        <w:t xml:space="preserve"> not p</w:t>
      </w:r>
      <w:r w:rsidR="00410A44" w:rsidRPr="00DA51B6">
        <w:t xml:space="preserve">roperly esteeming the </w:t>
      </w:r>
      <w:r w:rsidR="0033322E" w:rsidRPr="00DA51B6">
        <w:t xml:space="preserve">things </w:t>
      </w:r>
      <w:r w:rsidR="00410A44" w:rsidRPr="00DA51B6">
        <w:t xml:space="preserve">that God </w:t>
      </w:r>
      <w:r w:rsidR="00BF472E" w:rsidRPr="00DA51B6">
        <w:t xml:space="preserve">said or </w:t>
      </w:r>
      <w:r w:rsidR="00410A44" w:rsidRPr="00DA51B6">
        <w:t xml:space="preserve">did before their eyes and </w:t>
      </w:r>
      <w:r w:rsidR="0033322E" w:rsidRPr="00DA51B6">
        <w:t xml:space="preserve">not </w:t>
      </w:r>
      <w:r w:rsidR="00410A44" w:rsidRPr="00DA51B6">
        <w:t xml:space="preserve">holding on to the message intended for them in those </w:t>
      </w:r>
      <w:r w:rsidR="00BF472E" w:rsidRPr="00DA51B6">
        <w:t xml:space="preserve">events </w:t>
      </w:r>
      <w:r w:rsidRPr="00DA51B6">
        <w:t>(Mk. 6:52; 8:17; 16:14)</w:t>
      </w:r>
      <w:r w:rsidR="0033322E" w:rsidRPr="00DA51B6">
        <w:t>.</w:t>
      </w:r>
    </w:p>
    <w:p w14:paraId="6026B9E6" w14:textId="77777777" w:rsidR="009179D1" w:rsidRPr="00DA51B6" w:rsidRDefault="009179D1" w:rsidP="00FF253A">
      <w:pPr>
        <w:pStyle w:val="Sc2-F"/>
        <w:rPr>
          <w:rFonts w:ascii="Calibri" w:hAnsi="Calibri"/>
          <w:sz w:val="22"/>
          <w:szCs w:val="22"/>
        </w:rPr>
      </w:pPr>
      <w:r w:rsidRPr="00DA51B6">
        <w:rPr>
          <w:rStyle w:val="MyWordStyleChar"/>
          <w:vertAlign w:val="superscript"/>
        </w:rPr>
        <w:t>17</w:t>
      </w:r>
      <w:r w:rsidRPr="00DA51B6">
        <w:t xml:space="preserve">But Jesus…said to them, “Why do you </w:t>
      </w:r>
      <w:r w:rsidRPr="00DA51B6">
        <w:rPr>
          <w:u w:val="single"/>
        </w:rPr>
        <w:t>reason</w:t>
      </w:r>
      <w:r w:rsidRPr="00DA51B6">
        <w:t xml:space="preserve"> because you have no bread? Do you not yet perceive nor understand? </w:t>
      </w:r>
      <w:r w:rsidRPr="00DA51B6">
        <w:rPr>
          <w:u w:val="single"/>
        </w:rPr>
        <w:t>Is your heart still hardened</w:t>
      </w:r>
      <w:r w:rsidRPr="00DA51B6">
        <w:t xml:space="preserve">? </w:t>
      </w:r>
      <w:r w:rsidRPr="00DA51B6">
        <w:rPr>
          <w:rStyle w:val="MyWordStyleChar"/>
          <w:vertAlign w:val="superscript"/>
        </w:rPr>
        <w:t>18</w:t>
      </w:r>
      <w:r w:rsidRPr="00DA51B6">
        <w:t xml:space="preserve">Having eyes, do you not see? And having ears, do you not hear? And </w:t>
      </w:r>
      <w:r w:rsidRPr="00DA51B6">
        <w:rPr>
          <w:u w:val="single"/>
        </w:rPr>
        <w:t>do you not remember</w:t>
      </w:r>
      <w:r w:rsidRPr="00DA51B6">
        <w:t xml:space="preserve">? </w:t>
      </w:r>
      <w:r w:rsidRPr="00DA51B6">
        <w:rPr>
          <w:rStyle w:val="MyWordStyleChar"/>
          <w:vertAlign w:val="superscript"/>
        </w:rPr>
        <w:t>19</w:t>
      </w:r>
      <w:r w:rsidRPr="00DA51B6">
        <w:t>When I broke the five loaves for the five thousand, how many baskets full of fragments did you take up?”</w:t>
      </w:r>
      <w:r w:rsidR="0033322E" w:rsidRPr="00DA51B6">
        <w:t xml:space="preserve"> </w:t>
      </w:r>
      <w:r w:rsidRPr="00DA51B6">
        <w:t xml:space="preserve">(Mk. 8:17-19) </w:t>
      </w:r>
    </w:p>
    <w:p w14:paraId="48B6A2CB" w14:textId="77777777" w:rsidR="004625B8" w:rsidRPr="00DA51B6" w:rsidRDefault="004625B8" w:rsidP="008D6792">
      <w:pPr>
        <w:pStyle w:val="Sc2-F"/>
      </w:pPr>
      <w:r w:rsidRPr="00DA51B6">
        <w:rPr>
          <w:rStyle w:val="MyWordStyleChar"/>
          <w:vertAlign w:val="superscript"/>
        </w:rPr>
        <w:t>14</w:t>
      </w:r>
      <w:r w:rsidRPr="00DA51B6">
        <w:t xml:space="preserve">Later He </w:t>
      </w:r>
      <w:r w:rsidRPr="00DA51B6">
        <w:rPr>
          <w:u w:val="single"/>
        </w:rPr>
        <w:t>appeared</w:t>
      </w:r>
      <w:r w:rsidRPr="00DA51B6">
        <w:t xml:space="preserve"> to the eleven</w:t>
      </w:r>
      <w:r w:rsidR="00A60B6C" w:rsidRPr="00DA51B6">
        <w:t>…</w:t>
      </w:r>
      <w:r w:rsidRPr="00DA51B6">
        <w:t xml:space="preserve">and </w:t>
      </w:r>
      <w:r w:rsidRPr="00DA51B6">
        <w:rPr>
          <w:u w:val="single"/>
        </w:rPr>
        <w:t>He rebuked their unbelief and hardness of heart</w:t>
      </w:r>
      <w:r w:rsidRPr="00DA51B6">
        <w:t xml:space="preserve">, because they did not believe those who had seen Him </w:t>
      </w:r>
      <w:r w:rsidRPr="00DA51B6">
        <w:rPr>
          <w:u w:val="single"/>
        </w:rPr>
        <w:t>after He had risen</w:t>
      </w:r>
      <w:r w:rsidRPr="00DA51B6">
        <w:t xml:space="preserve">. </w:t>
      </w:r>
      <w:r w:rsidR="008D6792" w:rsidRPr="00DA51B6">
        <w:t xml:space="preserve"> </w:t>
      </w:r>
      <w:r w:rsidRPr="00DA51B6">
        <w:t>(Mk</w:t>
      </w:r>
      <w:r w:rsidR="00127EE3" w:rsidRPr="00DA51B6">
        <w:t>.</w:t>
      </w:r>
      <w:r w:rsidRPr="00DA51B6">
        <w:t xml:space="preserve"> 16:14) </w:t>
      </w:r>
    </w:p>
    <w:p w14:paraId="2190115A" w14:textId="77777777" w:rsidR="00253ED9" w:rsidRPr="00DA51B6" w:rsidRDefault="00253ED9" w:rsidP="00253ED9"/>
    <w:p w14:paraId="2EF667BD" w14:textId="77777777" w:rsidR="005C0FB8" w:rsidRPr="00DA51B6" w:rsidRDefault="005A3F90" w:rsidP="00953BA0">
      <w:pPr>
        <w:pStyle w:val="Lv1-H"/>
      </w:pPr>
      <w:r w:rsidRPr="00DA51B6">
        <w:lastRenderedPageBreak/>
        <w:t>Jesus</w:t>
      </w:r>
      <w:r w:rsidR="0072481C" w:rsidRPr="00DA51B6">
        <w:t>’</w:t>
      </w:r>
      <w:r w:rsidRPr="00DA51B6">
        <w:t xml:space="preserve"> bread of life message </w:t>
      </w:r>
      <w:r w:rsidR="005C0FB8" w:rsidRPr="00DA51B6">
        <w:t>(</w:t>
      </w:r>
      <w:r w:rsidR="00CF3024" w:rsidRPr="00DA51B6">
        <w:t xml:space="preserve">Jn. </w:t>
      </w:r>
      <w:r w:rsidR="005C0FB8" w:rsidRPr="00DA51B6">
        <w:t>6:22</w:t>
      </w:r>
      <w:r w:rsidR="00B2726C" w:rsidRPr="00DA51B6">
        <w:t>-69</w:t>
      </w:r>
      <w:r w:rsidR="005C0FB8" w:rsidRPr="00DA51B6">
        <w:t>)</w:t>
      </w:r>
    </w:p>
    <w:p w14:paraId="3DF6806C" w14:textId="77777777" w:rsidR="00347356" w:rsidRPr="00DA51B6" w:rsidRDefault="00CF3024" w:rsidP="00E91C5F">
      <w:pPr>
        <w:pStyle w:val="Lv2-J"/>
      </w:pPr>
      <w:r w:rsidRPr="00DA51B6">
        <w:t>The feeding miracle set the context for Jesus to reveal Himself as the Bread of Life (Jn. 6:</w:t>
      </w:r>
      <w:r w:rsidR="002A3ACA" w:rsidRPr="00DA51B6">
        <w:t>32</w:t>
      </w:r>
      <w:r w:rsidRPr="00DA51B6">
        <w:t>-59).</w:t>
      </w:r>
      <w:r w:rsidR="00611EFD" w:rsidRPr="00DA51B6">
        <w:t xml:space="preserve"> </w:t>
      </w:r>
      <w:r w:rsidR="00DC211F" w:rsidRPr="00DA51B6">
        <w:br/>
      </w:r>
      <w:r w:rsidR="001C3C72" w:rsidRPr="00DA51B6">
        <w:t xml:space="preserve">In the synagogue in </w:t>
      </w:r>
      <w:r w:rsidR="00611EFD" w:rsidRPr="00DA51B6">
        <w:t>Capernaum</w:t>
      </w:r>
      <w:r w:rsidR="00611EFD" w:rsidRPr="00DA51B6">
        <w:rPr>
          <w:b/>
        </w:rPr>
        <w:t xml:space="preserve"> </w:t>
      </w:r>
      <w:r w:rsidR="00253ED9" w:rsidRPr="00DA51B6">
        <w:t>(Jn. 6:59)</w:t>
      </w:r>
      <w:r w:rsidR="0095482D" w:rsidRPr="00DA51B6">
        <w:t>,</w:t>
      </w:r>
      <w:r w:rsidR="00253ED9" w:rsidRPr="00DA51B6">
        <w:rPr>
          <w:b/>
        </w:rPr>
        <w:t xml:space="preserve"> </w:t>
      </w:r>
      <w:r w:rsidR="00611EFD" w:rsidRPr="00DA51B6">
        <w:t>Jesus used th</w:t>
      </w:r>
      <w:r w:rsidR="00AE67A9" w:rsidRPr="00DA51B6">
        <w:t>is</w:t>
      </w:r>
      <w:r w:rsidR="00611EFD" w:rsidRPr="00DA51B6">
        <w:t xml:space="preserve"> </w:t>
      </w:r>
      <w:r w:rsidR="00AE67A9" w:rsidRPr="00DA51B6">
        <w:t xml:space="preserve">miracle </w:t>
      </w:r>
      <w:r w:rsidR="00DC211F" w:rsidRPr="00DA51B6">
        <w:t xml:space="preserve">to </w:t>
      </w:r>
      <w:r w:rsidR="00AE67A9" w:rsidRPr="00DA51B6">
        <w:t>compar</w:t>
      </w:r>
      <w:r w:rsidR="00596F99" w:rsidRPr="00DA51B6">
        <w:t>e</w:t>
      </w:r>
      <w:r w:rsidR="00AE67A9" w:rsidRPr="00DA51B6">
        <w:t xml:space="preserve"> Himself to bread </w:t>
      </w:r>
      <w:r w:rsidR="00DC211F" w:rsidRPr="00DA51B6">
        <w:t xml:space="preserve">and </w:t>
      </w:r>
      <w:r w:rsidR="00AE67A9" w:rsidRPr="00DA51B6">
        <w:t xml:space="preserve">to explain His identity as the Son of God to those who were following Him </w:t>
      </w:r>
      <w:r w:rsidR="00DC211F" w:rsidRPr="00DA51B6">
        <w:t xml:space="preserve">only </w:t>
      </w:r>
      <w:r w:rsidR="00AE67A9" w:rsidRPr="00DA51B6">
        <w:t xml:space="preserve">because of His miracles. </w:t>
      </w:r>
      <w:r w:rsidR="00347356" w:rsidRPr="00DA51B6">
        <w:t xml:space="preserve">Many are </w:t>
      </w:r>
      <w:r w:rsidR="00347356" w:rsidRPr="00DA51B6">
        <w:rPr>
          <w:i/>
        </w:rPr>
        <w:t>only</w:t>
      </w:r>
      <w:r w:rsidR="00347356" w:rsidRPr="00DA51B6">
        <w:t xml:space="preserve"> interested in Jesus because of His ability to </w:t>
      </w:r>
      <w:r w:rsidR="00A84CB1" w:rsidRPr="00DA51B6">
        <w:t>bless their circumstances</w:t>
      </w:r>
      <w:r w:rsidR="00BF7AFE" w:rsidRPr="00DA51B6">
        <w:t xml:space="preserve"> instead of honoring Him as God—seeing Him as worthy of our wholehearted love and obedience</w:t>
      </w:r>
      <w:r w:rsidR="00A84CB1" w:rsidRPr="00DA51B6">
        <w:t>.</w:t>
      </w:r>
    </w:p>
    <w:p w14:paraId="34A98301" w14:textId="77777777" w:rsidR="006B246C" w:rsidRPr="00DA51B6" w:rsidRDefault="007254A2" w:rsidP="007C730C">
      <w:pPr>
        <w:pStyle w:val="Sc2-F"/>
      </w:pPr>
      <w:r w:rsidRPr="00DA51B6">
        <w:rPr>
          <w:vertAlign w:val="superscript"/>
        </w:rPr>
        <w:t>22</w:t>
      </w:r>
      <w:r w:rsidRPr="00DA51B6">
        <w:t xml:space="preserve">On the </w:t>
      </w:r>
      <w:r w:rsidRPr="00DA51B6">
        <w:rPr>
          <w:u w:val="single"/>
        </w:rPr>
        <w:t>following day</w:t>
      </w:r>
      <w:r w:rsidR="00A84CB1" w:rsidRPr="00DA51B6">
        <w:t>…</w:t>
      </w:r>
      <w:r w:rsidRPr="00DA51B6">
        <w:rPr>
          <w:rStyle w:val="MyWordStyleChar"/>
          <w:vertAlign w:val="superscript"/>
        </w:rPr>
        <w:t>24</w:t>
      </w:r>
      <w:r w:rsidRPr="00DA51B6">
        <w:t>when the people therefore saw that Jesus was not there</w:t>
      </w:r>
      <w:r w:rsidR="008F24A6" w:rsidRPr="00DA51B6">
        <w:t>…</w:t>
      </w:r>
      <w:r w:rsidRPr="00DA51B6">
        <w:t xml:space="preserve">they also got into boats and came to </w:t>
      </w:r>
      <w:r w:rsidRPr="00DA51B6">
        <w:rPr>
          <w:u w:val="single"/>
        </w:rPr>
        <w:t>Capernaum</w:t>
      </w:r>
      <w:r w:rsidRPr="00DA51B6">
        <w:t>, seeking Jesus</w:t>
      </w:r>
      <w:r w:rsidR="00007B69" w:rsidRPr="00DA51B6">
        <w:t>…</w:t>
      </w:r>
      <w:r w:rsidR="006B246C" w:rsidRPr="00DA51B6">
        <w:rPr>
          <w:rStyle w:val="MyWordStyleChar"/>
          <w:vertAlign w:val="superscript"/>
        </w:rPr>
        <w:t>26</w:t>
      </w:r>
      <w:r w:rsidR="006B246C" w:rsidRPr="00DA51B6">
        <w:t>Jesus answered them, “Most assuredly</w:t>
      </w:r>
      <w:r w:rsidR="009F7EF0" w:rsidRPr="00DA51B6">
        <w:t>…</w:t>
      </w:r>
      <w:r w:rsidR="006B246C" w:rsidRPr="00DA51B6">
        <w:t xml:space="preserve"> you seek Me…because you ate of the loaves and were filled.</w:t>
      </w:r>
      <w:r w:rsidR="00A84CB1" w:rsidRPr="00DA51B6">
        <w:t>”</w:t>
      </w:r>
      <w:r w:rsidR="006B246C" w:rsidRPr="00DA51B6">
        <w:t xml:space="preserve"> </w:t>
      </w:r>
      <w:r w:rsidR="00F02FA4" w:rsidRPr="00DA51B6">
        <w:t>(Jn. 6:22-26)</w:t>
      </w:r>
    </w:p>
    <w:p w14:paraId="66139A0C" w14:textId="77777777" w:rsidR="00777561" w:rsidRPr="00DA51B6" w:rsidRDefault="00DC1FA5" w:rsidP="00253ED9">
      <w:pPr>
        <w:pStyle w:val="Lv2-J"/>
      </w:pPr>
      <w:r w:rsidRPr="00DA51B6">
        <w:t xml:space="preserve">Jesus was bread </w:t>
      </w:r>
      <w:r w:rsidRPr="00DA51B6">
        <w:rPr>
          <w:i/>
        </w:rPr>
        <w:t>from heaven</w:t>
      </w:r>
      <w:r w:rsidR="00D41639" w:rsidRPr="00DA51B6">
        <w:t>,</w:t>
      </w:r>
      <w:r w:rsidRPr="00DA51B6">
        <w:t xml:space="preserve"> </w:t>
      </w:r>
      <w:r w:rsidR="00D41639" w:rsidRPr="00DA51B6">
        <w:t>which</w:t>
      </w:r>
      <w:r w:rsidRPr="00DA51B6">
        <w:t xml:space="preserve"> was far superior to what Moses gave </w:t>
      </w:r>
      <w:r w:rsidR="00F41CC6" w:rsidRPr="00DA51B6">
        <w:t xml:space="preserve">the children of </w:t>
      </w:r>
      <w:r w:rsidRPr="00DA51B6">
        <w:t xml:space="preserve">Israel. </w:t>
      </w:r>
      <w:r w:rsidR="0008401B" w:rsidRPr="00DA51B6">
        <w:t xml:space="preserve">He </w:t>
      </w:r>
      <w:r w:rsidR="00D50833" w:rsidRPr="00DA51B6">
        <w:t xml:space="preserve">said </w:t>
      </w:r>
      <w:r w:rsidR="00F41CC6" w:rsidRPr="00DA51B6">
        <w:t>seven</w:t>
      </w:r>
      <w:r w:rsidR="00026F5A" w:rsidRPr="00DA51B6">
        <w:t xml:space="preserve"> times that He came </w:t>
      </w:r>
      <w:r w:rsidR="00026F5A" w:rsidRPr="00DA51B6">
        <w:rPr>
          <w:i/>
        </w:rPr>
        <w:t>from heaven</w:t>
      </w:r>
      <w:r w:rsidR="00026F5A" w:rsidRPr="00DA51B6">
        <w:t xml:space="preserve">—thus, </w:t>
      </w:r>
      <w:r w:rsidR="00F41CC6" w:rsidRPr="00DA51B6">
        <w:t xml:space="preserve">He </w:t>
      </w:r>
      <w:r w:rsidR="00026F5A" w:rsidRPr="00DA51B6">
        <w:t>was divine (</w:t>
      </w:r>
      <w:r w:rsidR="00F41CC6" w:rsidRPr="00DA51B6">
        <w:t>6:</w:t>
      </w:r>
      <w:r w:rsidR="00026F5A" w:rsidRPr="00DA51B6">
        <w:t xml:space="preserve">33, 38, 41, 42, 50, 51, 58). </w:t>
      </w:r>
      <w:r w:rsidR="00B91F16" w:rsidRPr="00DA51B6">
        <w:t xml:space="preserve">Jesus did not say He </w:t>
      </w:r>
      <w:r w:rsidR="00B91F16" w:rsidRPr="00DA51B6">
        <w:rPr>
          <w:i/>
        </w:rPr>
        <w:t>had</w:t>
      </w:r>
      <w:r w:rsidR="00B91F16" w:rsidRPr="00DA51B6">
        <w:t xml:space="preserve"> the bread from heaven</w:t>
      </w:r>
      <w:r w:rsidR="00D41639" w:rsidRPr="00DA51B6">
        <w:t>,</w:t>
      </w:r>
      <w:r w:rsidR="00B91F16" w:rsidRPr="00DA51B6">
        <w:t xml:space="preserve"> but that He </w:t>
      </w:r>
      <w:r w:rsidR="00B91F16" w:rsidRPr="00DA51B6">
        <w:rPr>
          <w:i/>
        </w:rPr>
        <w:t>was</w:t>
      </w:r>
      <w:r w:rsidR="00B91F16" w:rsidRPr="00DA51B6">
        <w:t xml:space="preserve"> that bread from heaven. </w:t>
      </w:r>
      <w:r w:rsidR="00D27921" w:rsidRPr="00DA51B6">
        <w:t>They accepted Him as an anointed man of God</w:t>
      </w:r>
      <w:r w:rsidR="001C25C1" w:rsidRPr="00DA51B6">
        <w:t>,</w:t>
      </w:r>
      <w:r w:rsidR="00D27921" w:rsidRPr="00DA51B6">
        <w:t xml:space="preserve"> but not as One who</w:t>
      </w:r>
      <w:r w:rsidR="00EB5AFE" w:rsidRPr="00DA51B6">
        <w:t>se</w:t>
      </w:r>
      <w:r w:rsidR="00D27921" w:rsidRPr="00DA51B6">
        <w:t xml:space="preserve"> </w:t>
      </w:r>
      <w:r w:rsidR="00EB5AFE" w:rsidRPr="00DA51B6">
        <w:t>origin was in heaven</w:t>
      </w:r>
      <w:r w:rsidR="00777561" w:rsidRPr="00DA51B6">
        <w:t>—thus as God.</w:t>
      </w:r>
    </w:p>
    <w:p w14:paraId="1909B2A7" w14:textId="77777777" w:rsidR="008C3628" w:rsidRPr="00DA51B6" w:rsidRDefault="006B246C" w:rsidP="007C730C">
      <w:pPr>
        <w:pStyle w:val="Sc2-F"/>
      </w:pPr>
      <w:r w:rsidRPr="00DA51B6">
        <w:rPr>
          <w:rStyle w:val="MyWordStyleChar"/>
          <w:vertAlign w:val="superscript"/>
        </w:rPr>
        <w:t>32</w:t>
      </w:r>
      <w:r w:rsidRPr="00DA51B6">
        <w:t>Jesus said to them, “</w:t>
      </w:r>
      <w:r w:rsidR="00D333D0" w:rsidRPr="00DA51B6">
        <w:t>…</w:t>
      </w:r>
      <w:r w:rsidRPr="00DA51B6">
        <w:rPr>
          <w:u w:val="single"/>
        </w:rPr>
        <w:t>Moses</w:t>
      </w:r>
      <w:r w:rsidRPr="00DA51B6">
        <w:t xml:space="preserve"> did not give you the bread from heaven</w:t>
      </w:r>
      <w:r w:rsidR="00090A08" w:rsidRPr="00DA51B6">
        <w:t>…</w:t>
      </w:r>
      <w:r w:rsidR="006C47DB" w:rsidRPr="00DA51B6">
        <w:rPr>
          <w:rStyle w:val="MyWordStyleChar"/>
          <w:vertAlign w:val="superscript"/>
        </w:rPr>
        <w:t>33</w:t>
      </w:r>
      <w:r w:rsidR="006C47DB" w:rsidRPr="00DA51B6">
        <w:rPr>
          <w:szCs w:val="24"/>
        </w:rPr>
        <w:t xml:space="preserve">For the bread of God is </w:t>
      </w:r>
      <w:r w:rsidR="006C47DB" w:rsidRPr="00DA51B6">
        <w:rPr>
          <w:szCs w:val="24"/>
          <w:u w:val="single"/>
        </w:rPr>
        <w:t xml:space="preserve">He who comes down from </w:t>
      </w:r>
      <w:proofErr w:type="gramStart"/>
      <w:r w:rsidR="006C47DB" w:rsidRPr="00DA51B6">
        <w:rPr>
          <w:szCs w:val="24"/>
          <w:u w:val="single"/>
        </w:rPr>
        <w:t>heaven</w:t>
      </w:r>
      <w:r w:rsidR="006C47DB" w:rsidRPr="00DA51B6">
        <w:rPr>
          <w:szCs w:val="24"/>
        </w:rPr>
        <w:t>”…</w:t>
      </w:r>
      <w:proofErr w:type="gramEnd"/>
      <w:r w:rsidRPr="00DA51B6">
        <w:rPr>
          <w:rStyle w:val="MyWordStyleChar"/>
          <w:vertAlign w:val="superscript"/>
        </w:rPr>
        <w:t>35</w:t>
      </w:r>
      <w:r w:rsidRPr="00DA51B6">
        <w:t>Jesus said</w:t>
      </w:r>
      <w:r w:rsidR="006C47DB" w:rsidRPr="00DA51B6">
        <w:t>…</w:t>
      </w:r>
      <w:r w:rsidRPr="00DA51B6">
        <w:t>, “</w:t>
      </w:r>
      <w:r w:rsidRPr="00DA51B6">
        <w:rPr>
          <w:u w:val="single"/>
        </w:rPr>
        <w:t>I am the bread of life</w:t>
      </w:r>
      <w:r w:rsidR="00090A08" w:rsidRPr="00DA51B6">
        <w:t>…</w:t>
      </w:r>
      <w:r w:rsidR="00CD79A7" w:rsidRPr="00DA51B6">
        <w:rPr>
          <w:rStyle w:val="MyWordStyleChar"/>
          <w:vertAlign w:val="superscript"/>
        </w:rPr>
        <w:t>40</w:t>
      </w:r>
      <w:r w:rsidR="00CD79A7" w:rsidRPr="00DA51B6">
        <w:t>everyone who sees the Son and believes in Him may have everlasting life</w:t>
      </w:r>
      <w:r w:rsidR="00B91F16" w:rsidRPr="00DA51B6">
        <w:t>…</w:t>
      </w:r>
      <w:r w:rsidR="00CD79A7" w:rsidRPr="00DA51B6">
        <w:t>”</w:t>
      </w:r>
      <w:r w:rsidR="004F5C1C" w:rsidRPr="00DA51B6">
        <w:t xml:space="preserve"> </w:t>
      </w:r>
      <w:r w:rsidRPr="00DA51B6">
        <w:rPr>
          <w:rStyle w:val="MyWordStyleChar"/>
          <w:vertAlign w:val="superscript"/>
        </w:rPr>
        <w:t>41</w:t>
      </w:r>
      <w:r w:rsidRPr="00DA51B6">
        <w:t xml:space="preserve">The Jews </w:t>
      </w:r>
      <w:r w:rsidRPr="00DA51B6">
        <w:rPr>
          <w:u w:val="single"/>
        </w:rPr>
        <w:t>complained</w:t>
      </w:r>
      <w:r w:rsidRPr="00DA51B6">
        <w:t xml:space="preserve"> about Him, because He said, “</w:t>
      </w:r>
      <w:r w:rsidRPr="00DA51B6">
        <w:rPr>
          <w:u w:val="single"/>
        </w:rPr>
        <w:t>I am the bread which came down from heaven</w:t>
      </w:r>
      <w:r w:rsidRPr="00DA51B6">
        <w:t xml:space="preserve">.” </w:t>
      </w:r>
      <w:r w:rsidRPr="00DA51B6">
        <w:rPr>
          <w:rStyle w:val="MyWordStyleChar"/>
          <w:vertAlign w:val="superscript"/>
        </w:rPr>
        <w:t>42</w:t>
      </w:r>
      <w:r w:rsidRPr="00DA51B6">
        <w:t>And they said, “Is not this Jesus, the son of Joseph</w:t>
      </w:r>
      <w:r w:rsidR="00B91F16" w:rsidRPr="00DA51B6">
        <w:t>…</w:t>
      </w:r>
      <w:r w:rsidRPr="00DA51B6">
        <w:t xml:space="preserve">? How is it then that He says, </w:t>
      </w:r>
      <w:r w:rsidR="0072481C" w:rsidRPr="00DA51B6">
        <w:t>‘</w:t>
      </w:r>
      <w:r w:rsidRPr="00DA51B6">
        <w:t>I have come down from heaven</w:t>
      </w:r>
      <w:r w:rsidR="0072481C" w:rsidRPr="00DA51B6">
        <w:t>’</w:t>
      </w:r>
      <w:r w:rsidRPr="00DA51B6">
        <w:t xml:space="preserve">?” </w:t>
      </w:r>
      <w:r w:rsidR="00F02FA4" w:rsidRPr="00DA51B6">
        <w:t xml:space="preserve"> (Jn. 6:</w:t>
      </w:r>
      <w:r w:rsidR="00D50833" w:rsidRPr="00DA51B6">
        <w:t>32</w:t>
      </w:r>
      <w:r w:rsidR="00F02FA4" w:rsidRPr="00DA51B6">
        <w:t>-</w:t>
      </w:r>
      <w:r w:rsidR="004F5C1C" w:rsidRPr="00DA51B6">
        <w:t>42</w:t>
      </w:r>
      <w:r w:rsidR="00F02FA4" w:rsidRPr="00DA51B6">
        <w:t>)</w:t>
      </w:r>
    </w:p>
    <w:p w14:paraId="2417608D" w14:textId="77777777" w:rsidR="00C32E56" w:rsidRPr="00DA51B6" w:rsidRDefault="00B311FE" w:rsidP="00253ED9">
      <w:pPr>
        <w:pStyle w:val="Lv2-J"/>
      </w:pPr>
      <w:r w:rsidRPr="00DA51B6">
        <w:t xml:space="preserve">Jesus compared </w:t>
      </w:r>
      <w:r w:rsidR="00E50BFD" w:rsidRPr="00DA51B6">
        <w:t xml:space="preserve">the physical bread that Moses provided with </w:t>
      </w:r>
      <w:r w:rsidR="004C4C1E" w:rsidRPr="00DA51B6">
        <w:t xml:space="preserve">His Person as the Living </w:t>
      </w:r>
      <w:r w:rsidR="00E50BFD" w:rsidRPr="00DA51B6">
        <w:t>Bread</w:t>
      </w:r>
      <w:r w:rsidR="004C4C1E" w:rsidRPr="00DA51B6">
        <w:t xml:space="preserve"> from heaven. He spoke of e</w:t>
      </w:r>
      <w:r w:rsidR="000057A2" w:rsidRPr="00DA51B6">
        <w:t>ating His flesh</w:t>
      </w:r>
      <w:r w:rsidR="004C4C1E" w:rsidRPr="00DA51B6">
        <w:t xml:space="preserve"> </w:t>
      </w:r>
      <w:r w:rsidR="00594249" w:rsidRPr="00DA51B6">
        <w:t xml:space="preserve">and drinking His blood </w:t>
      </w:r>
      <w:r w:rsidR="004C4C1E" w:rsidRPr="00DA51B6">
        <w:t>as a metaphor for believing on Him</w:t>
      </w:r>
      <w:r w:rsidR="000057A2" w:rsidRPr="00DA51B6">
        <w:t>.</w:t>
      </w:r>
      <w:r w:rsidR="00C32E56" w:rsidRPr="00DA51B6">
        <w:t xml:space="preserve"> </w:t>
      </w:r>
      <w:r w:rsidR="00BA455B" w:rsidRPr="00DA51B6">
        <w:t>When He referred to drinking His b</w:t>
      </w:r>
      <w:r w:rsidR="00C32E56" w:rsidRPr="00DA51B6">
        <w:t>lood</w:t>
      </w:r>
      <w:r w:rsidR="00BA455B" w:rsidRPr="00DA51B6">
        <w:t xml:space="preserve">, He was </w:t>
      </w:r>
      <w:r w:rsidR="00EB2BC8" w:rsidRPr="00DA51B6">
        <w:t xml:space="preserve">signaling that He would one day </w:t>
      </w:r>
      <w:r w:rsidR="00A44ACC" w:rsidRPr="00DA51B6">
        <w:t xml:space="preserve">shed His blood </w:t>
      </w:r>
      <w:r w:rsidR="00EB2BC8" w:rsidRPr="00DA51B6">
        <w:t>for them</w:t>
      </w:r>
      <w:r w:rsidR="00C32E56" w:rsidRPr="00DA51B6">
        <w:t xml:space="preserve">. Eating blood was </w:t>
      </w:r>
      <w:r w:rsidR="00EB2BC8" w:rsidRPr="00DA51B6">
        <w:t xml:space="preserve">offensive </w:t>
      </w:r>
      <w:r w:rsidR="00C32E56" w:rsidRPr="00DA51B6">
        <w:t xml:space="preserve">to the </w:t>
      </w:r>
      <w:r w:rsidR="00EB2BC8" w:rsidRPr="00DA51B6">
        <w:t xml:space="preserve">children of Israel </w:t>
      </w:r>
      <w:r w:rsidR="00C32E56" w:rsidRPr="00DA51B6">
        <w:t xml:space="preserve">(Lev. 3:17; 17:10-14). </w:t>
      </w:r>
    </w:p>
    <w:p w14:paraId="2FDFB752" w14:textId="77777777" w:rsidR="00E14F74" w:rsidRPr="00DA51B6" w:rsidRDefault="006B246C" w:rsidP="00E14F74">
      <w:pPr>
        <w:pStyle w:val="Sc2-F"/>
      </w:pPr>
      <w:r w:rsidRPr="00DA51B6">
        <w:rPr>
          <w:rStyle w:val="MyWordStyleChar"/>
          <w:vertAlign w:val="superscript"/>
        </w:rPr>
        <w:t>49</w:t>
      </w:r>
      <w:r w:rsidR="000D2E37" w:rsidRPr="00DA51B6">
        <w:t>“Y</w:t>
      </w:r>
      <w:r w:rsidRPr="00DA51B6">
        <w:t xml:space="preserve">our fathers </w:t>
      </w:r>
      <w:r w:rsidR="008F1108" w:rsidRPr="00DA51B6">
        <w:t>ate the manna in the wilderness</w:t>
      </w:r>
      <w:r w:rsidRPr="00DA51B6">
        <w:t xml:space="preserve"> and are dead</w:t>
      </w:r>
      <w:r w:rsidR="00ED340D" w:rsidRPr="00DA51B6">
        <w:t>…</w:t>
      </w:r>
      <w:r w:rsidRPr="00DA51B6">
        <w:rPr>
          <w:rStyle w:val="MyWordStyleChar"/>
          <w:vertAlign w:val="superscript"/>
        </w:rPr>
        <w:t>51</w:t>
      </w:r>
      <w:r w:rsidRPr="00DA51B6">
        <w:t xml:space="preserve">I am the living bread which came down from heaven. If anyone </w:t>
      </w:r>
      <w:r w:rsidRPr="00DA51B6">
        <w:rPr>
          <w:u w:val="single"/>
        </w:rPr>
        <w:t>eats</w:t>
      </w:r>
      <w:r w:rsidRPr="00DA51B6">
        <w:t xml:space="preserve"> of this bread, he will </w:t>
      </w:r>
      <w:r w:rsidRPr="00DA51B6">
        <w:rPr>
          <w:u w:val="single"/>
        </w:rPr>
        <w:t>live forever</w:t>
      </w:r>
      <w:r w:rsidRPr="00DA51B6">
        <w:t>; and the bread that I shall give is My flesh</w:t>
      </w:r>
      <w:r w:rsidR="00ED340D" w:rsidRPr="00DA51B6">
        <w:t>…</w:t>
      </w:r>
      <w:r w:rsidRPr="00DA51B6">
        <w:t xml:space="preserve">” </w:t>
      </w:r>
      <w:r w:rsidRPr="00DA51B6">
        <w:rPr>
          <w:rStyle w:val="MyWordStyleChar"/>
          <w:vertAlign w:val="superscript"/>
        </w:rPr>
        <w:t>52</w:t>
      </w:r>
      <w:r w:rsidRPr="00DA51B6">
        <w:t xml:space="preserve">The Jews therefore </w:t>
      </w:r>
      <w:r w:rsidRPr="00DA51B6">
        <w:rPr>
          <w:u w:val="single"/>
        </w:rPr>
        <w:t>quarreled</w:t>
      </w:r>
      <w:r w:rsidRPr="00DA51B6">
        <w:t xml:space="preserve"> among themselves, saying, “How can this Man give us </w:t>
      </w:r>
      <w:r w:rsidRPr="00DA51B6">
        <w:rPr>
          <w:iCs/>
        </w:rPr>
        <w:t>His</w:t>
      </w:r>
      <w:r w:rsidRPr="00DA51B6">
        <w:t xml:space="preserve"> flesh to eat?”</w:t>
      </w:r>
      <w:r w:rsidR="00E14F74" w:rsidRPr="00DA51B6">
        <w:rPr>
          <w:szCs w:val="24"/>
        </w:rPr>
        <w:t xml:space="preserve"> </w:t>
      </w:r>
      <w:r w:rsidR="00E14F74" w:rsidRPr="00DA51B6">
        <w:rPr>
          <w:rStyle w:val="MyWordStyleChar"/>
          <w:vertAlign w:val="superscript"/>
        </w:rPr>
        <w:t>53</w:t>
      </w:r>
      <w:r w:rsidR="00E14F74" w:rsidRPr="00DA51B6">
        <w:t xml:space="preserve">Then Jesus said to them, “…unless you </w:t>
      </w:r>
      <w:r w:rsidR="00E14F74" w:rsidRPr="00DA51B6">
        <w:rPr>
          <w:u w:val="single"/>
        </w:rPr>
        <w:t>eat the flesh</w:t>
      </w:r>
      <w:r w:rsidR="00E14F74" w:rsidRPr="00DA51B6">
        <w:t xml:space="preserve"> of the Son of Man and </w:t>
      </w:r>
      <w:r w:rsidR="00E14F74" w:rsidRPr="00DA51B6">
        <w:rPr>
          <w:u w:val="single"/>
        </w:rPr>
        <w:t>drink His blood</w:t>
      </w:r>
      <w:r w:rsidR="00E14F74" w:rsidRPr="00DA51B6">
        <w:t xml:space="preserve">, you have no life in you.  (Jn. 6:49-53) </w:t>
      </w:r>
    </w:p>
    <w:p w14:paraId="3488A42C" w14:textId="77777777" w:rsidR="00F0500D" w:rsidRPr="00DA51B6" w:rsidRDefault="00151596" w:rsidP="00A6681B">
      <w:pPr>
        <w:pStyle w:val="Lv2-J"/>
      </w:pPr>
      <w:r w:rsidRPr="00DA51B6">
        <w:t>Many of Jesus</w:t>
      </w:r>
      <w:r w:rsidR="0072481C" w:rsidRPr="00DA51B6">
        <w:t>’</w:t>
      </w:r>
      <w:r w:rsidRPr="00DA51B6">
        <w:t xml:space="preserve"> followers </w:t>
      </w:r>
      <w:r w:rsidR="0018122B" w:rsidRPr="00DA51B6">
        <w:t xml:space="preserve">were offended by His message on being the </w:t>
      </w:r>
      <w:r w:rsidRPr="00DA51B6">
        <w:t>Bread of Life.</w:t>
      </w:r>
      <w:r w:rsidR="006562D1" w:rsidRPr="00DA51B6">
        <w:t xml:space="preserve"> Even today people are offended at Jesus for various reasons related to His message and leadership. They want to relate to </w:t>
      </w:r>
      <w:r w:rsidR="006F6E51" w:rsidRPr="00DA51B6">
        <w:t xml:space="preserve">Jesus </w:t>
      </w:r>
      <w:r w:rsidR="006562D1" w:rsidRPr="00DA51B6">
        <w:rPr>
          <w:i/>
        </w:rPr>
        <w:t>on</w:t>
      </w:r>
      <w:r w:rsidR="006562D1" w:rsidRPr="00DA51B6">
        <w:t xml:space="preserve"> </w:t>
      </w:r>
      <w:r w:rsidR="006562D1" w:rsidRPr="00DA51B6">
        <w:rPr>
          <w:i/>
        </w:rPr>
        <w:t>their terms</w:t>
      </w:r>
      <w:r w:rsidR="00E143F3" w:rsidRPr="00DA51B6">
        <w:t xml:space="preserve">, </w:t>
      </w:r>
      <w:r w:rsidR="006562D1" w:rsidRPr="00DA51B6">
        <w:t>but Je</w:t>
      </w:r>
      <w:r w:rsidR="00E143F3" w:rsidRPr="00DA51B6">
        <w:t>sus requires that people relate</w:t>
      </w:r>
      <w:r w:rsidR="006562D1" w:rsidRPr="00DA51B6">
        <w:t xml:space="preserve"> </w:t>
      </w:r>
      <w:r w:rsidR="006F6E51" w:rsidRPr="00DA51B6">
        <w:t xml:space="preserve">Him as </w:t>
      </w:r>
      <w:r w:rsidR="006562D1" w:rsidRPr="00DA51B6">
        <w:t xml:space="preserve">God </w:t>
      </w:r>
      <w:r w:rsidR="006562D1" w:rsidRPr="00DA51B6">
        <w:rPr>
          <w:i/>
        </w:rPr>
        <w:t>on His terms</w:t>
      </w:r>
      <w:r w:rsidR="006562D1" w:rsidRPr="00DA51B6">
        <w:t xml:space="preserve">. </w:t>
      </w:r>
    </w:p>
    <w:p w14:paraId="790F0E96" w14:textId="77777777" w:rsidR="0018122B" w:rsidRPr="00DA51B6" w:rsidRDefault="006B246C" w:rsidP="00C763C4">
      <w:pPr>
        <w:pStyle w:val="Sc2-F"/>
      </w:pPr>
      <w:r w:rsidRPr="00DA51B6">
        <w:rPr>
          <w:rStyle w:val="MyWordStyleChar"/>
          <w:vertAlign w:val="superscript"/>
        </w:rPr>
        <w:t>61</w:t>
      </w:r>
      <w:r w:rsidR="008070A6" w:rsidRPr="00DA51B6">
        <w:t>…He</w:t>
      </w:r>
      <w:r w:rsidRPr="00DA51B6">
        <w:t xml:space="preserve"> said to them, “Does this </w:t>
      </w:r>
      <w:r w:rsidRPr="00DA51B6">
        <w:rPr>
          <w:u w:val="single"/>
        </w:rPr>
        <w:t>offend</w:t>
      </w:r>
      <w:r w:rsidRPr="00DA51B6">
        <w:t xml:space="preserve"> you?</w:t>
      </w:r>
      <w:r w:rsidR="0074406C" w:rsidRPr="00DA51B6">
        <w:t xml:space="preserve"> </w:t>
      </w:r>
      <w:r w:rsidR="005D552C" w:rsidRPr="00DA51B6">
        <w:t>...</w:t>
      </w:r>
      <w:r w:rsidR="008070A6" w:rsidRPr="00DA51B6">
        <w:rPr>
          <w:rStyle w:val="MyWordStyleChar"/>
          <w:vertAlign w:val="superscript"/>
        </w:rPr>
        <w:t xml:space="preserve"> 62</w:t>
      </w:r>
      <w:r w:rsidR="008070A6" w:rsidRPr="00DA51B6">
        <w:rPr>
          <w:iCs/>
          <w:szCs w:val="24"/>
        </w:rPr>
        <w:t>What</w:t>
      </w:r>
      <w:r w:rsidR="008070A6" w:rsidRPr="00DA51B6">
        <w:rPr>
          <w:szCs w:val="24"/>
        </w:rPr>
        <w:t xml:space="preserve"> then if you should see the Son of Man </w:t>
      </w:r>
      <w:r w:rsidR="008070A6" w:rsidRPr="00DA51B6">
        <w:rPr>
          <w:szCs w:val="24"/>
          <w:u w:val="single"/>
        </w:rPr>
        <w:t>ascend</w:t>
      </w:r>
      <w:r w:rsidR="008070A6" w:rsidRPr="00DA51B6">
        <w:rPr>
          <w:szCs w:val="24"/>
        </w:rPr>
        <w:t xml:space="preserve"> where He was before?</w:t>
      </w:r>
      <w:r w:rsidR="008070A6" w:rsidRPr="00DA51B6">
        <w:t xml:space="preserve"> </w:t>
      </w:r>
      <w:r w:rsidRPr="00DA51B6">
        <w:rPr>
          <w:rStyle w:val="MyWordStyleChar"/>
          <w:vertAlign w:val="superscript"/>
        </w:rPr>
        <w:t>66</w:t>
      </w:r>
      <w:r w:rsidRPr="00DA51B6">
        <w:t xml:space="preserve">From that </w:t>
      </w:r>
      <w:r w:rsidRPr="00DA51B6">
        <w:rPr>
          <w:iCs/>
        </w:rPr>
        <w:t>time</w:t>
      </w:r>
      <w:r w:rsidRPr="00DA51B6">
        <w:t xml:space="preserve"> </w:t>
      </w:r>
      <w:r w:rsidRPr="00DA51B6">
        <w:rPr>
          <w:u w:val="single"/>
        </w:rPr>
        <w:t>many</w:t>
      </w:r>
      <w:r w:rsidRPr="00DA51B6">
        <w:t xml:space="preserve"> of His disciples went back and walked with Him no more. </w:t>
      </w:r>
      <w:r w:rsidRPr="00DA51B6">
        <w:rPr>
          <w:rStyle w:val="MyWordStyleChar"/>
          <w:vertAlign w:val="superscript"/>
        </w:rPr>
        <w:t>67</w:t>
      </w:r>
      <w:r w:rsidRPr="00DA51B6">
        <w:t>Then Jesus said to the twelve, “</w:t>
      </w:r>
      <w:r w:rsidRPr="00DA51B6">
        <w:rPr>
          <w:u w:val="single"/>
        </w:rPr>
        <w:t>Do you also want to go away</w:t>
      </w:r>
      <w:r w:rsidRPr="00DA51B6">
        <w:t>?”</w:t>
      </w:r>
      <w:r w:rsidR="0074406C" w:rsidRPr="00DA51B6">
        <w:t xml:space="preserve"> </w:t>
      </w:r>
      <w:r w:rsidRPr="00DA51B6">
        <w:rPr>
          <w:rStyle w:val="MyWordStyleChar"/>
          <w:vertAlign w:val="superscript"/>
        </w:rPr>
        <w:t>68</w:t>
      </w:r>
      <w:r w:rsidRPr="00DA51B6">
        <w:t xml:space="preserve">But Simon </w:t>
      </w:r>
      <w:r w:rsidRPr="00DA51B6">
        <w:rPr>
          <w:u w:val="single"/>
        </w:rPr>
        <w:t>Peter</w:t>
      </w:r>
      <w:r w:rsidRPr="00DA51B6">
        <w:t xml:space="preserve"> answered Him, “Lord, to whom shall we go? </w:t>
      </w:r>
      <w:r w:rsidRPr="00DA51B6">
        <w:rPr>
          <w:u w:val="single"/>
        </w:rPr>
        <w:t>You have the words of eternal life</w:t>
      </w:r>
      <w:r w:rsidRPr="00DA51B6">
        <w:t>.</w:t>
      </w:r>
      <w:r w:rsidR="00611EFD" w:rsidRPr="00DA51B6">
        <w:t>”</w:t>
      </w:r>
      <w:r w:rsidR="00550868" w:rsidRPr="00DA51B6">
        <w:t xml:space="preserve"> </w:t>
      </w:r>
      <w:r w:rsidR="00550868" w:rsidRPr="00DA51B6">
        <w:rPr>
          <w:rStyle w:val="MyWordStyleChar"/>
          <w:vertAlign w:val="superscript"/>
        </w:rPr>
        <w:t>69</w:t>
      </w:r>
      <w:r w:rsidR="00550868" w:rsidRPr="00DA51B6">
        <w:rPr>
          <w:szCs w:val="24"/>
        </w:rPr>
        <w:t xml:space="preserve">Also </w:t>
      </w:r>
      <w:r w:rsidR="00550868" w:rsidRPr="00DA51B6">
        <w:rPr>
          <w:szCs w:val="24"/>
          <w:u w:val="single"/>
        </w:rPr>
        <w:t>we</w:t>
      </w:r>
      <w:r w:rsidR="00550868" w:rsidRPr="00DA51B6">
        <w:rPr>
          <w:szCs w:val="24"/>
        </w:rPr>
        <w:t xml:space="preserve"> have come to believe and know that You are the Christ, </w:t>
      </w:r>
      <w:r w:rsidR="00550868" w:rsidRPr="00DA51B6">
        <w:rPr>
          <w:szCs w:val="24"/>
          <w:u w:val="single"/>
        </w:rPr>
        <w:t>the Son of the living God</w:t>
      </w:r>
      <w:r w:rsidR="00550868" w:rsidRPr="00DA51B6">
        <w:rPr>
          <w:szCs w:val="24"/>
        </w:rPr>
        <w:t>.”</w:t>
      </w:r>
      <w:r w:rsidR="00C763C4" w:rsidRPr="00DA51B6">
        <w:t xml:space="preserve"> </w:t>
      </w:r>
      <w:r w:rsidR="0018122B" w:rsidRPr="00DA51B6">
        <w:t xml:space="preserve">(Jn. 6:61-69) </w:t>
      </w:r>
    </w:p>
    <w:bookmarkEnd w:id="2"/>
    <w:bookmarkEnd w:id="3"/>
    <w:p w14:paraId="51AF9231" w14:textId="77777777" w:rsidR="00F0500D" w:rsidRPr="00DA51B6" w:rsidRDefault="00F0500D" w:rsidP="00F0500D">
      <w:pPr>
        <w:pStyle w:val="Lv2-J"/>
      </w:pPr>
      <w:r w:rsidRPr="00DA51B6">
        <w:t>Peter, speaking for the apostles, said that they now believed th</w:t>
      </w:r>
      <w:r w:rsidR="00D93E81" w:rsidRPr="00DA51B6">
        <w:t>at Jesus was the Son of the God.</w:t>
      </w:r>
    </w:p>
    <w:sectPr w:rsidR="00F0500D" w:rsidRPr="00DA51B6" w:rsidSect="000B75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2FFF2" w14:textId="77777777" w:rsidR="00DD011D" w:rsidRDefault="00DD011D">
      <w:r>
        <w:separator/>
      </w:r>
    </w:p>
    <w:p w14:paraId="4B01A69A" w14:textId="77777777" w:rsidR="00DD011D" w:rsidRDefault="00DD011D"/>
  </w:endnote>
  <w:endnote w:type="continuationSeparator" w:id="0">
    <w:p w14:paraId="44840591" w14:textId="77777777" w:rsidR="00DD011D" w:rsidRDefault="00DD011D">
      <w:r>
        <w:continuationSeparator/>
      </w:r>
    </w:p>
    <w:p w14:paraId="17D6709B" w14:textId="77777777" w:rsidR="00DD011D" w:rsidRDefault="00DD0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860E" w14:textId="77777777" w:rsidR="00253ED9" w:rsidRPr="00EB3FC7" w:rsidRDefault="00253ED9" w:rsidP="00EB3FC7">
    <w:pPr>
      <w:pBdr>
        <w:top w:val="single" w:sz="4" w:space="1" w:color="auto"/>
      </w:pBdr>
      <w:jc w:val="center"/>
      <w:rPr>
        <w:rFonts w:ascii="Times New Roman" w:hAnsi="Times New Roman"/>
      </w:rPr>
    </w:pPr>
    <w:r w:rsidRPr="00EB3FC7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EB3FC7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  <w:r>
      <w:rPr>
        <w:rStyle w:val="Hyperlink"/>
        <w:rFonts w:ascii="Times New Roman" w:hAnsi="Times New Roman"/>
        <w:b/>
        <w:i/>
        <w:color w:val="auto"/>
        <w:sz w:val="28"/>
        <w:u w:val="none"/>
      </w:rPr>
      <w:br/>
    </w:r>
    <w:r w:rsidRPr="00EB3FC7">
      <w:rPr>
        <w:rFonts w:ascii="Times New Roman" w:hAnsi="Times New Roman"/>
        <w:b/>
        <w:i/>
        <w:szCs w:val="24"/>
      </w:rPr>
      <w:t xml:space="preserve">Free Teaching Library    </w:t>
    </w:r>
    <w:hyperlink r:id="rId2" w:history="1">
      <w:r w:rsidRPr="00EB3FC7">
        <w:rPr>
          <w:rStyle w:val="Hyperlink"/>
          <w:rFonts w:ascii="Times New Roman" w:hAnsi="Times New Roman"/>
          <w:b/>
          <w:i/>
          <w:color w:val="auto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F9278" w14:textId="77777777" w:rsidR="00253ED9" w:rsidRPr="00D351F4" w:rsidRDefault="00253ED9" w:rsidP="00614007">
    <w:pPr>
      <w:pBdr>
        <w:top w:val="single" w:sz="4" w:space="1" w:color="auto"/>
      </w:pBdr>
      <w:spacing w:after="0"/>
      <w:jc w:val="center"/>
      <w:rPr>
        <w:rFonts w:ascii="Times New Roman" w:hAnsi="Times New Roman"/>
        <w:b/>
        <w:i/>
        <w:sz w:val="24"/>
      </w:rPr>
    </w:pPr>
    <w:r w:rsidRPr="00D351F4">
      <w:rPr>
        <w:rFonts w:ascii="Times New Roman" w:hAnsi="Times New Roman"/>
        <w:b/>
        <w:i/>
        <w:sz w:val="24"/>
      </w:rPr>
      <w:t xml:space="preserve">International House of Prayer of Kansas City    </w:t>
    </w:r>
    <w:hyperlink r:id="rId1" w:history="1">
      <w:r w:rsidRPr="00D351F4">
        <w:rPr>
          <w:rStyle w:val="Hyperlink"/>
          <w:rFonts w:ascii="Times New Roman" w:hAnsi="Times New Roman"/>
          <w:b/>
          <w:i/>
          <w:color w:val="auto"/>
          <w:sz w:val="24"/>
          <w:u w:val="none"/>
        </w:rPr>
        <w:t>ihopkc.org</w:t>
      </w:r>
    </w:hyperlink>
  </w:p>
  <w:p w14:paraId="4F42E4AD" w14:textId="77777777" w:rsidR="00253ED9" w:rsidRPr="00D351F4" w:rsidRDefault="00253ED9" w:rsidP="00C54E01">
    <w:pPr>
      <w:pStyle w:val="Footer"/>
      <w:jc w:val="center"/>
    </w:pPr>
    <w:r w:rsidRPr="00D351F4">
      <w:rPr>
        <w:b/>
        <w:i/>
        <w:szCs w:val="24"/>
      </w:rPr>
      <w:t xml:space="preserve">Free Teaching Library    </w:t>
    </w:r>
    <w:hyperlink r:id="rId2" w:history="1">
      <w:proofErr w:type="spellStart"/>
      <w:r w:rsidRPr="00D351F4">
        <w:rPr>
          <w:rStyle w:val="Hyperlink"/>
          <w:b/>
          <w:i/>
          <w:color w:val="auto"/>
          <w:szCs w:val="24"/>
          <w:u w:val="none"/>
        </w:rPr>
        <w:t>mikebickle.org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BC1DD" w14:textId="77777777" w:rsidR="00DD011D" w:rsidRDefault="00DD011D">
      <w:r>
        <w:separator/>
      </w:r>
    </w:p>
    <w:p w14:paraId="653939FD" w14:textId="77777777" w:rsidR="00DD011D" w:rsidRDefault="00DD011D"/>
  </w:footnote>
  <w:footnote w:type="continuationSeparator" w:id="0">
    <w:p w14:paraId="482FD129" w14:textId="77777777" w:rsidR="00DD011D" w:rsidRDefault="00DD011D">
      <w:r>
        <w:continuationSeparator/>
      </w:r>
    </w:p>
    <w:p w14:paraId="6D77E609" w14:textId="77777777" w:rsidR="00DD011D" w:rsidRDefault="00DD01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53092" w14:textId="77777777" w:rsidR="00253ED9" w:rsidRDefault="00253ED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EF529D4" w14:textId="77777777" w:rsidR="00253ED9" w:rsidRDefault="00253ED9">
    <w:pPr>
      <w:ind w:right="360"/>
    </w:pPr>
  </w:p>
  <w:p w14:paraId="5E528D38" w14:textId="77777777" w:rsidR="00253ED9" w:rsidRDefault="00253ED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7728" w14:textId="77777777" w:rsidR="00253ED9" w:rsidRPr="00724348" w:rsidRDefault="00253ED9" w:rsidP="00AF46DB">
    <w:pPr>
      <w:pStyle w:val="Session"/>
      <w:rPr>
        <w:smallCaps/>
        <w:sz w:val="24"/>
        <w:szCs w:val="24"/>
      </w:rPr>
    </w:pPr>
    <w:r w:rsidRPr="00724348">
      <w:rPr>
        <w:smallCaps/>
        <w:sz w:val="24"/>
        <w:szCs w:val="24"/>
      </w:rPr>
      <w:t>S</w:t>
    </w:r>
    <w:r>
      <w:rPr>
        <w:smallCaps/>
        <w:sz w:val="24"/>
        <w:szCs w:val="24"/>
      </w:rPr>
      <w:t>tudies in t</w:t>
    </w:r>
    <w:r w:rsidRPr="00724348">
      <w:rPr>
        <w:smallCaps/>
        <w:sz w:val="24"/>
        <w:szCs w:val="24"/>
      </w:rPr>
      <w:t xml:space="preserve">he Life of Christ </w:t>
    </w:r>
    <w:r>
      <w:rPr>
        <w:smallCaps/>
        <w:sz w:val="24"/>
        <w:szCs w:val="24"/>
      </w:rPr>
      <w:t>-</w:t>
    </w:r>
    <w:r w:rsidRPr="00724348">
      <w:rPr>
        <w:smallCaps/>
        <w:sz w:val="24"/>
        <w:szCs w:val="24"/>
      </w:rPr>
      <w:t xml:space="preserve"> Mike Bickle</w:t>
    </w:r>
  </w:p>
  <w:p w14:paraId="32911039" w14:textId="77777777" w:rsidR="00253ED9" w:rsidRPr="00865FD3" w:rsidRDefault="00253ED9" w:rsidP="00FD2A36">
    <w:pPr>
      <w:pStyle w:val="Session"/>
      <w:pBdr>
        <w:bottom w:val="single" w:sz="4" w:space="1" w:color="auto"/>
      </w:pBdr>
      <w:tabs>
        <w:tab w:val="right" w:pos="10800"/>
      </w:tabs>
      <w:rPr>
        <w:b w:val="0"/>
        <w:i w:val="0"/>
        <w:sz w:val="20"/>
      </w:rPr>
    </w:pPr>
    <w:r>
      <w:rPr>
        <w:color w:val="000000" w:themeColor="text1"/>
        <w:sz w:val="22"/>
        <w:szCs w:val="36"/>
      </w:rPr>
      <w:t xml:space="preserve">Session 15 Feeding the </w:t>
    </w:r>
    <w:r w:rsidRPr="00D351F4">
      <w:rPr>
        <w:color w:val="000000" w:themeColor="text1"/>
        <w:sz w:val="22"/>
        <w:szCs w:val="36"/>
      </w:rPr>
      <w:t>5,000</w:t>
    </w:r>
    <w:r>
      <w:rPr>
        <w:color w:val="000000" w:themeColor="text1"/>
        <w:sz w:val="22"/>
        <w:szCs w:val="36"/>
      </w:rPr>
      <w:t xml:space="preserve"> and Walking on Water (Mk. 6; Jn. 6</w:t>
    </w:r>
    <w:r w:rsidRPr="000E001A">
      <w:rPr>
        <w:color w:val="000000" w:themeColor="text1"/>
        <w:sz w:val="22"/>
        <w:szCs w:val="36"/>
      </w:rPr>
      <w:t>)</w:t>
    </w:r>
    <w:r>
      <w:rPr>
        <w:color w:val="000000" w:themeColor="text1"/>
        <w:sz w:val="22"/>
        <w:szCs w:val="36"/>
      </w:rPr>
      <w:tab/>
      <w:t xml:space="preserve"> </w:t>
    </w:r>
    <w:r w:rsidRPr="00865FD3">
      <w:rPr>
        <w:bCs/>
        <w:iCs/>
        <w:sz w:val="20"/>
      </w:rPr>
      <w:t>Page</w:t>
    </w:r>
    <w:r w:rsidRPr="00865FD3">
      <w:rPr>
        <w:smallCaps/>
        <w:sz w:val="20"/>
      </w:rPr>
      <w:t xml:space="preserve"> </w:t>
    </w:r>
    <w:r w:rsidRPr="00865FD3">
      <w:rPr>
        <w:rStyle w:val="PageNumber"/>
        <w:b w:val="0"/>
        <w:i w:val="0"/>
        <w:sz w:val="20"/>
      </w:rPr>
      <w:fldChar w:fldCharType="begin"/>
    </w:r>
    <w:r w:rsidRPr="00865FD3">
      <w:rPr>
        <w:rStyle w:val="PageNumber"/>
        <w:sz w:val="20"/>
      </w:rPr>
      <w:instrText xml:space="preserve"> PAGE </w:instrText>
    </w:r>
    <w:r w:rsidRPr="00865FD3">
      <w:rPr>
        <w:rStyle w:val="PageNumber"/>
        <w:b w:val="0"/>
        <w:i w:val="0"/>
        <w:sz w:val="20"/>
      </w:rPr>
      <w:fldChar w:fldCharType="separate"/>
    </w:r>
    <w:r w:rsidR="00DA51B6">
      <w:rPr>
        <w:rStyle w:val="PageNumber"/>
        <w:noProof/>
        <w:sz w:val="20"/>
      </w:rPr>
      <w:t>2</w:t>
    </w:r>
    <w:r w:rsidRPr="00865FD3">
      <w:rPr>
        <w:rStyle w:val="PageNumber"/>
        <w:b w:val="0"/>
        <w:i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D19C3" w14:textId="77777777" w:rsidR="00253ED9" w:rsidRPr="00EB3FC7" w:rsidRDefault="00253ED9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Cs w:val="24"/>
      </w:rPr>
    </w:pPr>
    <w:r w:rsidRPr="00EB3FC7">
      <w:rPr>
        <w:rFonts w:ascii="Times New Roman" w:hAnsi="Times New Roman"/>
        <w:b/>
        <w:i/>
        <w:smallCaps/>
        <w:sz w:val="36"/>
      </w:rPr>
      <w:t xml:space="preserve">International House of Prayer University </w:t>
    </w:r>
    <w:r w:rsidRPr="00EB3FC7">
      <w:rPr>
        <w:rFonts w:ascii="Times New Roman" w:hAnsi="Times New Roman"/>
        <w:b/>
        <w:i/>
        <w:smallCaps/>
        <w:sz w:val="28"/>
        <w:szCs w:val="28"/>
      </w:rPr>
      <w:t>- Mike Bickle</w:t>
    </w:r>
    <w:r>
      <w:rPr>
        <w:rFonts w:ascii="Times New Roman" w:hAnsi="Times New Roman"/>
        <w:b/>
        <w:i/>
        <w:smallCaps/>
        <w:sz w:val="28"/>
        <w:szCs w:val="28"/>
      </w:rPr>
      <w:br/>
    </w:r>
    <w:r w:rsidRPr="00EB3FC7">
      <w:rPr>
        <w:rFonts w:ascii="Times New Roman" w:hAnsi="Times New Roman"/>
        <w:b/>
        <w:i/>
        <w:sz w:val="24"/>
        <w:szCs w:val="24"/>
      </w:rPr>
      <w:t xml:space="preserve">Studies in the Life of Christ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2F1CBE"/>
    <w:multiLevelType w:val="hybridMultilevel"/>
    <w:tmpl w:val="A30C70EA"/>
    <w:numStyleLink w:val="Numbered"/>
  </w:abstractNum>
  <w:abstractNum w:abstractNumId="2">
    <w:nsid w:val="1D987FD6"/>
    <w:multiLevelType w:val="hybridMultilevel"/>
    <w:tmpl w:val="E4C2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E93745E"/>
    <w:multiLevelType w:val="hybridMultilevel"/>
    <w:tmpl w:val="FE98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E1462"/>
    <w:multiLevelType w:val="hybridMultilevel"/>
    <w:tmpl w:val="1240848C"/>
    <w:lvl w:ilvl="0" w:tplc="B0D0B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74C623B9"/>
    <w:multiLevelType w:val="hybridMultilevel"/>
    <w:tmpl w:val="3B769512"/>
    <w:lvl w:ilvl="0" w:tplc="06F8B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31CC2"/>
    <w:multiLevelType w:val="multilevel"/>
    <w:tmpl w:val="15104E42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lvl w:ilvl="0" w:tplc="40267F3C">
        <w:start w:val="1"/>
        <w:numFmt w:val="decimal"/>
        <w:lvlText w:val="%1."/>
        <w:lvlJc w:val="left"/>
        <w:pPr>
          <w:ind w:left="10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6BE7B04">
        <w:start w:val="1"/>
        <w:numFmt w:val="decimal"/>
        <w:lvlText w:val="%2."/>
        <w:lvlJc w:val="left"/>
        <w:pPr>
          <w:ind w:left="18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6D6D1DE">
        <w:start w:val="1"/>
        <w:numFmt w:val="decimal"/>
        <w:lvlText w:val="%3."/>
        <w:lvlJc w:val="left"/>
        <w:pPr>
          <w:ind w:left="26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9DC5FBE">
        <w:start w:val="1"/>
        <w:numFmt w:val="decimal"/>
        <w:lvlText w:val="%4."/>
        <w:lvlJc w:val="left"/>
        <w:pPr>
          <w:ind w:left="34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CC63F20">
        <w:start w:val="1"/>
        <w:numFmt w:val="decimal"/>
        <w:lvlText w:val="%5."/>
        <w:lvlJc w:val="left"/>
        <w:pPr>
          <w:ind w:left="42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0921BB8">
        <w:start w:val="1"/>
        <w:numFmt w:val="decimal"/>
        <w:lvlText w:val="%6."/>
        <w:lvlJc w:val="left"/>
        <w:pPr>
          <w:ind w:left="50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95ED1F0">
        <w:start w:val="1"/>
        <w:numFmt w:val="decimal"/>
        <w:lvlText w:val="%7."/>
        <w:lvlJc w:val="left"/>
        <w:pPr>
          <w:ind w:left="58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FAC4E90">
        <w:start w:val="1"/>
        <w:numFmt w:val="decimal"/>
        <w:lvlText w:val="%8."/>
        <w:lvlJc w:val="left"/>
        <w:pPr>
          <w:ind w:left="66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89284F8">
        <w:start w:val="1"/>
        <w:numFmt w:val="decimal"/>
        <w:lvlText w:val="%9."/>
        <w:lvlJc w:val="left"/>
        <w:pPr>
          <w:ind w:left="74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>
    <w:abstractNumId w:val="1"/>
    <w:lvlOverride w:ilvl="0">
      <w:lvl w:ilvl="0" w:tplc="40267F3C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6BE7B04">
        <w:start w:val="1"/>
        <w:numFmt w:val="decimal"/>
        <w:lvlText w:val="%2."/>
        <w:lvlJc w:val="left"/>
        <w:pPr>
          <w:ind w:left="17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6D6D1DE">
        <w:start w:val="1"/>
        <w:numFmt w:val="decimal"/>
        <w:lvlText w:val="%3."/>
        <w:lvlJc w:val="left"/>
        <w:pPr>
          <w:ind w:left="25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9DC5FBE">
        <w:start w:val="1"/>
        <w:numFmt w:val="decimal"/>
        <w:lvlText w:val="%4."/>
        <w:lvlJc w:val="left"/>
        <w:pPr>
          <w:ind w:left="33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CC63F20">
        <w:start w:val="1"/>
        <w:numFmt w:val="decimal"/>
        <w:lvlText w:val="%5."/>
        <w:lvlJc w:val="left"/>
        <w:pPr>
          <w:ind w:left="41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0921BB8">
        <w:start w:val="1"/>
        <w:numFmt w:val="decimal"/>
        <w:lvlText w:val="%6."/>
        <w:lvlJc w:val="left"/>
        <w:pPr>
          <w:ind w:left="4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95ED1F0">
        <w:start w:val="1"/>
        <w:numFmt w:val="decimal"/>
        <w:lvlText w:val="%7."/>
        <w:lvlJc w:val="left"/>
        <w:pPr>
          <w:ind w:left="57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FAC4E90">
        <w:start w:val="1"/>
        <w:numFmt w:val="decimal"/>
        <w:lvlText w:val="%8."/>
        <w:lvlJc w:val="left"/>
        <w:pPr>
          <w:ind w:left="65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89284F8">
        <w:start w:val="1"/>
        <w:numFmt w:val="decimal"/>
        <w:lvlText w:val="%9."/>
        <w:lvlJc w:val="left"/>
        <w:pPr>
          <w:ind w:left="73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">
    <w:abstractNumId w:val="6"/>
  </w:num>
  <w:num w:numId="12">
    <w:abstractNumId w:val="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291"/>
    <w:rsid w:val="000009F1"/>
    <w:rsid w:val="00001819"/>
    <w:rsid w:val="00001EE7"/>
    <w:rsid w:val="000025F6"/>
    <w:rsid w:val="00002817"/>
    <w:rsid w:val="00002DB2"/>
    <w:rsid w:val="00002F11"/>
    <w:rsid w:val="0000300C"/>
    <w:rsid w:val="000036C1"/>
    <w:rsid w:val="00003906"/>
    <w:rsid w:val="00003D3C"/>
    <w:rsid w:val="00003EA6"/>
    <w:rsid w:val="00004393"/>
    <w:rsid w:val="000048CF"/>
    <w:rsid w:val="000057A2"/>
    <w:rsid w:val="00005E41"/>
    <w:rsid w:val="00005EC0"/>
    <w:rsid w:val="00005EE7"/>
    <w:rsid w:val="000064C3"/>
    <w:rsid w:val="00006C4A"/>
    <w:rsid w:val="00006F0B"/>
    <w:rsid w:val="00006F3A"/>
    <w:rsid w:val="000077F2"/>
    <w:rsid w:val="00007A54"/>
    <w:rsid w:val="00007B69"/>
    <w:rsid w:val="00007B71"/>
    <w:rsid w:val="00007FAC"/>
    <w:rsid w:val="000105E9"/>
    <w:rsid w:val="00010A41"/>
    <w:rsid w:val="00010A83"/>
    <w:rsid w:val="00010B5F"/>
    <w:rsid w:val="00010BC3"/>
    <w:rsid w:val="000116F1"/>
    <w:rsid w:val="00011AAF"/>
    <w:rsid w:val="00011C6B"/>
    <w:rsid w:val="0001223E"/>
    <w:rsid w:val="0001243F"/>
    <w:rsid w:val="000128C9"/>
    <w:rsid w:val="00012EC2"/>
    <w:rsid w:val="00013473"/>
    <w:rsid w:val="0001364C"/>
    <w:rsid w:val="0001397F"/>
    <w:rsid w:val="00013D50"/>
    <w:rsid w:val="0001412D"/>
    <w:rsid w:val="0001419E"/>
    <w:rsid w:val="00014409"/>
    <w:rsid w:val="00014F43"/>
    <w:rsid w:val="00014F9E"/>
    <w:rsid w:val="00015169"/>
    <w:rsid w:val="00015504"/>
    <w:rsid w:val="00015976"/>
    <w:rsid w:val="00016366"/>
    <w:rsid w:val="00016EC4"/>
    <w:rsid w:val="00017B91"/>
    <w:rsid w:val="00017C06"/>
    <w:rsid w:val="00017D1E"/>
    <w:rsid w:val="00017F04"/>
    <w:rsid w:val="0002016A"/>
    <w:rsid w:val="000203F3"/>
    <w:rsid w:val="00020A8E"/>
    <w:rsid w:val="00020B09"/>
    <w:rsid w:val="00020C42"/>
    <w:rsid w:val="00020E21"/>
    <w:rsid w:val="00020FB4"/>
    <w:rsid w:val="00021010"/>
    <w:rsid w:val="000214E1"/>
    <w:rsid w:val="00021732"/>
    <w:rsid w:val="00021C84"/>
    <w:rsid w:val="00021CC3"/>
    <w:rsid w:val="00021E06"/>
    <w:rsid w:val="00022149"/>
    <w:rsid w:val="000222D3"/>
    <w:rsid w:val="00022482"/>
    <w:rsid w:val="00022F58"/>
    <w:rsid w:val="000233E9"/>
    <w:rsid w:val="000239A5"/>
    <w:rsid w:val="00023A6F"/>
    <w:rsid w:val="00023C62"/>
    <w:rsid w:val="00023F31"/>
    <w:rsid w:val="00023FAD"/>
    <w:rsid w:val="000240DC"/>
    <w:rsid w:val="00024E3E"/>
    <w:rsid w:val="0002535D"/>
    <w:rsid w:val="0002555B"/>
    <w:rsid w:val="000257AB"/>
    <w:rsid w:val="00025C4B"/>
    <w:rsid w:val="00025F69"/>
    <w:rsid w:val="0002675C"/>
    <w:rsid w:val="00026771"/>
    <w:rsid w:val="00026954"/>
    <w:rsid w:val="00026F5A"/>
    <w:rsid w:val="0002786B"/>
    <w:rsid w:val="00027EEB"/>
    <w:rsid w:val="000307DA"/>
    <w:rsid w:val="00030947"/>
    <w:rsid w:val="00030B32"/>
    <w:rsid w:val="000312F4"/>
    <w:rsid w:val="0003157B"/>
    <w:rsid w:val="00031A35"/>
    <w:rsid w:val="00031AA3"/>
    <w:rsid w:val="00031C50"/>
    <w:rsid w:val="00032003"/>
    <w:rsid w:val="0003202A"/>
    <w:rsid w:val="00032D0D"/>
    <w:rsid w:val="00032F3E"/>
    <w:rsid w:val="0003379C"/>
    <w:rsid w:val="000337FF"/>
    <w:rsid w:val="0003380E"/>
    <w:rsid w:val="0003424F"/>
    <w:rsid w:val="000342B0"/>
    <w:rsid w:val="000342D3"/>
    <w:rsid w:val="00035632"/>
    <w:rsid w:val="00036DA3"/>
    <w:rsid w:val="00036E56"/>
    <w:rsid w:val="0003773E"/>
    <w:rsid w:val="00037805"/>
    <w:rsid w:val="00037943"/>
    <w:rsid w:val="00037C87"/>
    <w:rsid w:val="00037F91"/>
    <w:rsid w:val="000401E8"/>
    <w:rsid w:val="0004057C"/>
    <w:rsid w:val="00040E34"/>
    <w:rsid w:val="00040E3B"/>
    <w:rsid w:val="000413FD"/>
    <w:rsid w:val="00043478"/>
    <w:rsid w:val="0004379D"/>
    <w:rsid w:val="00043F01"/>
    <w:rsid w:val="00044405"/>
    <w:rsid w:val="0004447E"/>
    <w:rsid w:val="000446A3"/>
    <w:rsid w:val="00044829"/>
    <w:rsid w:val="0004489D"/>
    <w:rsid w:val="00045855"/>
    <w:rsid w:val="00045D8D"/>
    <w:rsid w:val="00045DC6"/>
    <w:rsid w:val="00045F08"/>
    <w:rsid w:val="00047017"/>
    <w:rsid w:val="00047417"/>
    <w:rsid w:val="00047663"/>
    <w:rsid w:val="00047F57"/>
    <w:rsid w:val="00050943"/>
    <w:rsid w:val="00050B16"/>
    <w:rsid w:val="000510B4"/>
    <w:rsid w:val="00051ABA"/>
    <w:rsid w:val="00051D02"/>
    <w:rsid w:val="00052567"/>
    <w:rsid w:val="000525E5"/>
    <w:rsid w:val="000526BA"/>
    <w:rsid w:val="000529D5"/>
    <w:rsid w:val="00052A36"/>
    <w:rsid w:val="00052A40"/>
    <w:rsid w:val="000532A0"/>
    <w:rsid w:val="0005366E"/>
    <w:rsid w:val="00053B1C"/>
    <w:rsid w:val="00053E97"/>
    <w:rsid w:val="00054170"/>
    <w:rsid w:val="000545C8"/>
    <w:rsid w:val="00054E6F"/>
    <w:rsid w:val="00054E7C"/>
    <w:rsid w:val="000558C6"/>
    <w:rsid w:val="000562FB"/>
    <w:rsid w:val="00056532"/>
    <w:rsid w:val="000566E3"/>
    <w:rsid w:val="00056DD0"/>
    <w:rsid w:val="00057488"/>
    <w:rsid w:val="0005754D"/>
    <w:rsid w:val="00057703"/>
    <w:rsid w:val="000601DA"/>
    <w:rsid w:val="0006082A"/>
    <w:rsid w:val="00060F76"/>
    <w:rsid w:val="00061719"/>
    <w:rsid w:val="00061FC2"/>
    <w:rsid w:val="0006218B"/>
    <w:rsid w:val="000625A9"/>
    <w:rsid w:val="00062726"/>
    <w:rsid w:val="0006316A"/>
    <w:rsid w:val="00063299"/>
    <w:rsid w:val="000635BF"/>
    <w:rsid w:val="00063891"/>
    <w:rsid w:val="000639E1"/>
    <w:rsid w:val="0006444B"/>
    <w:rsid w:val="00064D70"/>
    <w:rsid w:val="00065771"/>
    <w:rsid w:val="000659A3"/>
    <w:rsid w:val="00065B62"/>
    <w:rsid w:val="000660C7"/>
    <w:rsid w:val="000662E8"/>
    <w:rsid w:val="000664E1"/>
    <w:rsid w:val="0006663E"/>
    <w:rsid w:val="00066C10"/>
    <w:rsid w:val="000677A9"/>
    <w:rsid w:val="00067E1C"/>
    <w:rsid w:val="00070073"/>
    <w:rsid w:val="00070384"/>
    <w:rsid w:val="0007129A"/>
    <w:rsid w:val="0007148F"/>
    <w:rsid w:val="00071941"/>
    <w:rsid w:val="00071C54"/>
    <w:rsid w:val="000721CB"/>
    <w:rsid w:val="00072485"/>
    <w:rsid w:val="00072890"/>
    <w:rsid w:val="000728A3"/>
    <w:rsid w:val="00072B61"/>
    <w:rsid w:val="00072BDE"/>
    <w:rsid w:val="00072E9B"/>
    <w:rsid w:val="00073236"/>
    <w:rsid w:val="0007323B"/>
    <w:rsid w:val="000746F6"/>
    <w:rsid w:val="00074F64"/>
    <w:rsid w:val="000756BF"/>
    <w:rsid w:val="00075AD8"/>
    <w:rsid w:val="00075D08"/>
    <w:rsid w:val="000762FA"/>
    <w:rsid w:val="0007634D"/>
    <w:rsid w:val="00076650"/>
    <w:rsid w:val="00076889"/>
    <w:rsid w:val="00076D11"/>
    <w:rsid w:val="00077914"/>
    <w:rsid w:val="00077CB9"/>
    <w:rsid w:val="00080025"/>
    <w:rsid w:val="0008043F"/>
    <w:rsid w:val="00080D43"/>
    <w:rsid w:val="00080D51"/>
    <w:rsid w:val="000814A2"/>
    <w:rsid w:val="00081760"/>
    <w:rsid w:val="00082E47"/>
    <w:rsid w:val="000832FC"/>
    <w:rsid w:val="00083A0A"/>
    <w:rsid w:val="00083F38"/>
    <w:rsid w:val="0008401B"/>
    <w:rsid w:val="00084F42"/>
    <w:rsid w:val="000851FD"/>
    <w:rsid w:val="000852A0"/>
    <w:rsid w:val="000852BD"/>
    <w:rsid w:val="00085585"/>
    <w:rsid w:val="0008574C"/>
    <w:rsid w:val="00085DFA"/>
    <w:rsid w:val="000862B5"/>
    <w:rsid w:val="0008632E"/>
    <w:rsid w:val="00086933"/>
    <w:rsid w:val="000869FF"/>
    <w:rsid w:val="000879AB"/>
    <w:rsid w:val="000903B2"/>
    <w:rsid w:val="000907CA"/>
    <w:rsid w:val="00090A08"/>
    <w:rsid w:val="00090C2C"/>
    <w:rsid w:val="00091C09"/>
    <w:rsid w:val="00091E37"/>
    <w:rsid w:val="000924DD"/>
    <w:rsid w:val="00092809"/>
    <w:rsid w:val="000934CE"/>
    <w:rsid w:val="000937A2"/>
    <w:rsid w:val="00094229"/>
    <w:rsid w:val="00094410"/>
    <w:rsid w:val="00094579"/>
    <w:rsid w:val="00094AAC"/>
    <w:rsid w:val="00095630"/>
    <w:rsid w:val="000959E5"/>
    <w:rsid w:val="00095DB5"/>
    <w:rsid w:val="0009613F"/>
    <w:rsid w:val="000962A6"/>
    <w:rsid w:val="000966E5"/>
    <w:rsid w:val="00096BEF"/>
    <w:rsid w:val="00096D1E"/>
    <w:rsid w:val="00096D74"/>
    <w:rsid w:val="000974C5"/>
    <w:rsid w:val="00097602"/>
    <w:rsid w:val="0009773D"/>
    <w:rsid w:val="000A0185"/>
    <w:rsid w:val="000A054B"/>
    <w:rsid w:val="000A0B7A"/>
    <w:rsid w:val="000A1395"/>
    <w:rsid w:val="000A1A82"/>
    <w:rsid w:val="000A2614"/>
    <w:rsid w:val="000A2D7E"/>
    <w:rsid w:val="000A302D"/>
    <w:rsid w:val="000A3031"/>
    <w:rsid w:val="000A38AC"/>
    <w:rsid w:val="000A38D4"/>
    <w:rsid w:val="000A3C33"/>
    <w:rsid w:val="000A448F"/>
    <w:rsid w:val="000A48CA"/>
    <w:rsid w:val="000A48FD"/>
    <w:rsid w:val="000A55EA"/>
    <w:rsid w:val="000A59F5"/>
    <w:rsid w:val="000A5A2D"/>
    <w:rsid w:val="000A5E1F"/>
    <w:rsid w:val="000A6612"/>
    <w:rsid w:val="000A6633"/>
    <w:rsid w:val="000A6957"/>
    <w:rsid w:val="000A74F6"/>
    <w:rsid w:val="000A7B41"/>
    <w:rsid w:val="000A7C14"/>
    <w:rsid w:val="000B00AE"/>
    <w:rsid w:val="000B06E0"/>
    <w:rsid w:val="000B0945"/>
    <w:rsid w:val="000B1068"/>
    <w:rsid w:val="000B152C"/>
    <w:rsid w:val="000B15E3"/>
    <w:rsid w:val="000B184C"/>
    <w:rsid w:val="000B1DE4"/>
    <w:rsid w:val="000B2096"/>
    <w:rsid w:val="000B2537"/>
    <w:rsid w:val="000B2B9B"/>
    <w:rsid w:val="000B2D2C"/>
    <w:rsid w:val="000B359B"/>
    <w:rsid w:val="000B3933"/>
    <w:rsid w:val="000B3D3D"/>
    <w:rsid w:val="000B3DDE"/>
    <w:rsid w:val="000B3F89"/>
    <w:rsid w:val="000B433B"/>
    <w:rsid w:val="000B4943"/>
    <w:rsid w:val="000B4A2A"/>
    <w:rsid w:val="000B4A4D"/>
    <w:rsid w:val="000B5B18"/>
    <w:rsid w:val="000B5F56"/>
    <w:rsid w:val="000B63F2"/>
    <w:rsid w:val="000B6610"/>
    <w:rsid w:val="000B6A3E"/>
    <w:rsid w:val="000B6D56"/>
    <w:rsid w:val="000B6FB6"/>
    <w:rsid w:val="000B708A"/>
    <w:rsid w:val="000B7295"/>
    <w:rsid w:val="000B751C"/>
    <w:rsid w:val="000B77C1"/>
    <w:rsid w:val="000B77D4"/>
    <w:rsid w:val="000B7875"/>
    <w:rsid w:val="000B793A"/>
    <w:rsid w:val="000B7CF2"/>
    <w:rsid w:val="000B7F93"/>
    <w:rsid w:val="000C09D2"/>
    <w:rsid w:val="000C0B23"/>
    <w:rsid w:val="000C1289"/>
    <w:rsid w:val="000C1B38"/>
    <w:rsid w:val="000C2994"/>
    <w:rsid w:val="000C2AEE"/>
    <w:rsid w:val="000C3D4C"/>
    <w:rsid w:val="000C3EC6"/>
    <w:rsid w:val="000C3F42"/>
    <w:rsid w:val="000C42BC"/>
    <w:rsid w:val="000C4894"/>
    <w:rsid w:val="000C582A"/>
    <w:rsid w:val="000C71FF"/>
    <w:rsid w:val="000C75D9"/>
    <w:rsid w:val="000C7754"/>
    <w:rsid w:val="000C781E"/>
    <w:rsid w:val="000C7D4C"/>
    <w:rsid w:val="000C7DC0"/>
    <w:rsid w:val="000D02FA"/>
    <w:rsid w:val="000D06E8"/>
    <w:rsid w:val="000D09B1"/>
    <w:rsid w:val="000D11A7"/>
    <w:rsid w:val="000D12BD"/>
    <w:rsid w:val="000D1AF4"/>
    <w:rsid w:val="000D24F0"/>
    <w:rsid w:val="000D269E"/>
    <w:rsid w:val="000D2768"/>
    <w:rsid w:val="000D2E2C"/>
    <w:rsid w:val="000D2E37"/>
    <w:rsid w:val="000D38E8"/>
    <w:rsid w:val="000D3E13"/>
    <w:rsid w:val="000D41A7"/>
    <w:rsid w:val="000D48D8"/>
    <w:rsid w:val="000D5155"/>
    <w:rsid w:val="000D534B"/>
    <w:rsid w:val="000D585E"/>
    <w:rsid w:val="000D59E1"/>
    <w:rsid w:val="000D5CE3"/>
    <w:rsid w:val="000D5E04"/>
    <w:rsid w:val="000D70A6"/>
    <w:rsid w:val="000D766F"/>
    <w:rsid w:val="000E001A"/>
    <w:rsid w:val="000E039A"/>
    <w:rsid w:val="000E040A"/>
    <w:rsid w:val="000E0560"/>
    <w:rsid w:val="000E0AEC"/>
    <w:rsid w:val="000E0B2A"/>
    <w:rsid w:val="000E0FFE"/>
    <w:rsid w:val="000E16A4"/>
    <w:rsid w:val="000E18B7"/>
    <w:rsid w:val="000E19BF"/>
    <w:rsid w:val="000E19CE"/>
    <w:rsid w:val="000E1CDE"/>
    <w:rsid w:val="000E207B"/>
    <w:rsid w:val="000E222B"/>
    <w:rsid w:val="000E2C5C"/>
    <w:rsid w:val="000E37E0"/>
    <w:rsid w:val="000E4113"/>
    <w:rsid w:val="000E4DAC"/>
    <w:rsid w:val="000E4E26"/>
    <w:rsid w:val="000E52A6"/>
    <w:rsid w:val="000E548B"/>
    <w:rsid w:val="000E5B80"/>
    <w:rsid w:val="000E5F3F"/>
    <w:rsid w:val="000E7319"/>
    <w:rsid w:val="000E738B"/>
    <w:rsid w:val="000E7792"/>
    <w:rsid w:val="000E7B50"/>
    <w:rsid w:val="000E7C81"/>
    <w:rsid w:val="000F005D"/>
    <w:rsid w:val="000F05ED"/>
    <w:rsid w:val="000F06CE"/>
    <w:rsid w:val="000F09A2"/>
    <w:rsid w:val="000F142A"/>
    <w:rsid w:val="000F25DD"/>
    <w:rsid w:val="000F28FA"/>
    <w:rsid w:val="000F2976"/>
    <w:rsid w:val="000F2AF9"/>
    <w:rsid w:val="000F2F88"/>
    <w:rsid w:val="000F32C7"/>
    <w:rsid w:val="000F32EE"/>
    <w:rsid w:val="000F33D5"/>
    <w:rsid w:val="000F3C75"/>
    <w:rsid w:val="000F3D03"/>
    <w:rsid w:val="000F4843"/>
    <w:rsid w:val="000F4880"/>
    <w:rsid w:val="000F48F0"/>
    <w:rsid w:val="000F50DF"/>
    <w:rsid w:val="000F52BA"/>
    <w:rsid w:val="000F55E9"/>
    <w:rsid w:val="000F5A7A"/>
    <w:rsid w:val="000F5AEB"/>
    <w:rsid w:val="000F5E78"/>
    <w:rsid w:val="000F5E96"/>
    <w:rsid w:val="000F5EBE"/>
    <w:rsid w:val="000F6591"/>
    <w:rsid w:val="000F6681"/>
    <w:rsid w:val="000F6AC5"/>
    <w:rsid w:val="000F6F21"/>
    <w:rsid w:val="000F71C1"/>
    <w:rsid w:val="000F7810"/>
    <w:rsid w:val="000F7EBB"/>
    <w:rsid w:val="00100408"/>
    <w:rsid w:val="00100A27"/>
    <w:rsid w:val="00100A2C"/>
    <w:rsid w:val="00100B36"/>
    <w:rsid w:val="001017C0"/>
    <w:rsid w:val="00101913"/>
    <w:rsid w:val="00101ACB"/>
    <w:rsid w:val="001021FF"/>
    <w:rsid w:val="001024ED"/>
    <w:rsid w:val="001026E4"/>
    <w:rsid w:val="001034E1"/>
    <w:rsid w:val="0010359F"/>
    <w:rsid w:val="00103860"/>
    <w:rsid w:val="00103A9A"/>
    <w:rsid w:val="00103DD4"/>
    <w:rsid w:val="00103F1C"/>
    <w:rsid w:val="0010419E"/>
    <w:rsid w:val="001043D7"/>
    <w:rsid w:val="001052AF"/>
    <w:rsid w:val="00105882"/>
    <w:rsid w:val="00106593"/>
    <w:rsid w:val="001065F9"/>
    <w:rsid w:val="00106CE4"/>
    <w:rsid w:val="001074DA"/>
    <w:rsid w:val="0010774D"/>
    <w:rsid w:val="00107F97"/>
    <w:rsid w:val="001104AF"/>
    <w:rsid w:val="00110566"/>
    <w:rsid w:val="001107DD"/>
    <w:rsid w:val="00111BFF"/>
    <w:rsid w:val="00111C66"/>
    <w:rsid w:val="00112818"/>
    <w:rsid w:val="00112CCB"/>
    <w:rsid w:val="00113546"/>
    <w:rsid w:val="0011384A"/>
    <w:rsid w:val="00113A47"/>
    <w:rsid w:val="00113F4E"/>
    <w:rsid w:val="001142CE"/>
    <w:rsid w:val="00114407"/>
    <w:rsid w:val="00114587"/>
    <w:rsid w:val="00114F80"/>
    <w:rsid w:val="00114FF2"/>
    <w:rsid w:val="001152DB"/>
    <w:rsid w:val="001153F7"/>
    <w:rsid w:val="00115402"/>
    <w:rsid w:val="00115623"/>
    <w:rsid w:val="00115983"/>
    <w:rsid w:val="00115C0F"/>
    <w:rsid w:val="00115D7D"/>
    <w:rsid w:val="00115F56"/>
    <w:rsid w:val="0011625E"/>
    <w:rsid w:val="001162F0"/>
    <w:rsid w:val="00116369"/>
    <w:rsid w:val="0011659B"/>
    <w:rsid w:val="00116609"/>
    <w:rsid w:val="00116BAA"/>
    <w:rsid w:val="00116BE4"/>
    <w:rsid w:val="00116F8B"/>
    <w:rsid w:val="00117450"/>
    <w:rsid w:val="00117483"/>
    <w:rsid w:val="001178EE"/>
    <w:rsid w:val="00120090"/>
    <w:rsid w:val="001201D3"/>
    <w:rsid w:val="00120552"/>
    <w:rsid w:val="0012062E"/>
    <w:rsid w:val="001208D5"/>
    <w:rsid w:val="00120956"/>
    <w:rsid w:val="001209BE"/>
    <w:rsid w:val="00120A34"/>
    <w:rsid w:val="00120B8F"/>
    <w:rsid w:val="00120E9A"/>
    <w:rsid w:val="0012159E"/>
    <w:rsid w:val="001221A5"/>
    <w:rsid w:val="00122649"/>
    <w:rsid w:val="00122720"/>
    <w:rsid w:val="00122DB6"/>
    <w:rsid w:val="00123134"/>
    <w:rsid w:val="00123741"/>
    <w:rsid w:val="00123BB0"/>
    <w:rsid w:val="00124D99"/>
    <w:rsid w:val="001253C6"/>
    <w:rsid w:val="00126282"/>
    <w:rsid w:val="001262DD"/>
    <w:rsid w:val="0012720D"/>
    <w:rsid w:val="001278A7"/>
    <w:rsid w:val="00127BFE"/>
    <w:rsid w:val="00127EE3"/>
    <w:rsid w:val="00130BA0"/>
    <w:rsid w:val="00130BE2"/>
    <w:rsid w:val="00130C55"/>
    <w:rsid w:val="00130F11"/>
    <w:rsid w:val="00131389"/>
    <w:rsid w:val="00131916"/>
    <w:rsid w:val="0013226E"/>
    <w:rsid w:val="00132386"/>
    <w:rsid w:val="00132398"/>
    <w:rsid w:val="00132A14"/>
    <w:rsid w:val="00132E41"/>
    <w:rsid w:val="001332F5"/>
    <w:rsid w:val="00133A11"/>
    <w:rsid w:val="00133C19"/>
    <w:rsid w:val="0013421B"/>
    <w:rsid w:val="001342A1"/>
    <w:rsid w:val="0013554F"/>
    <w:rsid w:val="001355EF"/>
    <w:rsid w:val="0013594B"/>
    <w:rsid w:val="00135C64"/>
    <w:rsid w:val="00135D1C"/>
    <w:rsid w:val="00135D62"/>
    <w:rsid w:val="0013611C"/>
    <w:rsid w:val="001363FA"/>
    <w:rsid w:val="001365C1"/>
    <w:rsid w:val="00136E21"/>
    <w:rsid w:val="00137F11"/>
    <w:rsid w:val="00140491"/>
    <w:rsid w:val="00140895"/>
    <w:rsid w:val="00140967"/>
    <w:rsid w:val="00140A26"/>
    <w:rsid w:val="00140ED9"/>
    <w:rsid w:val="00141AC1"/>
    <w:rsid w:val="00141E30"/>
    <w:rsid w:val="0014281F"/>
    <w:rsid w:val="00143A4B"/>
    <w:rsid w:val="00143FE1"/>
    <w:rsid w:val="00144289"/>
    <w:rsid w:val="00144B49"/>
    <w:rsid w:val="00144E3D"/>
    <w:rsid w:val="00145085"/>
    <w:rsid w:val="001454D8"/>
    <w:rsid w:val="00145ED1"/>
    <w:rsid w:val="00146743"/>
    <w:rsid w:val="00146D6E"/>
    <w:rsid w:val="001471F1"/>
    <w:rsid w:val="00147279"/>
    <w:rsid w:val="0014741A"/>
    <w:rsid w:val="0014785C"/>
    <w:rsid w:val="0014791E"/>
    <w:rsid w:val="00150117"/>
    <w:rsid w:val="00150343"/>
    <w:rsid w:val="00150DFC"/>
    <w:rsid w:val="00151100"/>
    <w:rsid w:val="00151492"/>
    <w:rsid w:val="001514DD"/>
    <w:rsid w:val="00151580"/>
    <w:rsid w:val="00151596"/>
    <w:rsid w:val="00152712"/>
    <w:rsid w:val="00152825"/>
    <w:rsid w:val="00152A18"/>
    <w:rsid w:val="00152F77"/>
    <w:rsid w:val="00153773"/>
    <w:rsid w:val="001538F3"/>
    <w:rsid w:val="00153BF8"/>
    <w:rsid w:val="00153F78"/>
    <w:rsid w:val="001540D1"/>
    <w:rsid w:val="001541CE"/>
    <w:rsid w:val="001544D1"/>
    <w:rsid w:val="0015454D"/>
    <w:rsid w:val="0015462E"/>
    <w:rsid w:val="0015493E"/>
    <w:rsid w:val="0015542E"/>
    <w:rsid w:val="00155AB1"/>
    <w:rsid w:val="00156391"/>
    <w:rsid w:val="00156764"/>
    <w:rsid w:val="00156EA2"/>
    <w:rsid w:val="00160A86"/>
    <w:rsid w:val="001611F2"/>
    <w:rsid w:val="00161491"/>
    <w:rsid w:val="001616CD"/>
    <w:rsid w:val="00161F42"/>
    <w:rsid w:val="0016248D"/>
    <w:rsid w:val="001626E6"/>
    <w:rsid w:val="001629D6"/>
    <w:rsid w:val="00162BCB"/>
    <w:rsid w:val="00162D0E"/>
    <w:rsid w:val="001630CA"/>
    <w:rsid w:val="00163AE0"/>
    <w:rsid w:val="00163B7C"/>
    <w:rsid w:val="00163E85"/>
    <w:rsid w:val="00164091"/>
    <w:rsid w:val="0016431E"/>
    <w:rsid w:val="001646DC"/>
    <w:rsid w:val="00164D59"/>
    <w:rsid w:val="00164D98"/>
    <w:rsid w:val="00164EC2"/>
    <w:rsid w:val="0016511F"/>
    <w:rsid w:val="00165EBE"/>
    <w:rsid w:val="00165FF7"/>
    <w:rsid w:val="00166111"/>
    <w:rsid w:val="00166129"/>
    <w:rsid w:val="0016623A"/>
    <w:rsid w:val="00166317"/>
    <w:rsid w:val="001677C6"/>
    <w:rsid w:val="00167AD4"/>
    <w:rsid w:val="00167D2B"/>
    <w:rsid w:val="00167FF7"/>
    <w:rsid w:val="00170822"/>
    <w:rsid w:val="001708DF"/>
    <w:rsid w:val="00171944"/>
    <w:rsid w:val="00171F87"/>
    <w:rsid w:val="00172317"/>
    <w:rsid w:val="00172452"/>
    <w:rsid w:val="00172888"/>
    <w:rsid w:val="00173750"/>
    <w:rsid w:val="00173C14"/>
    <w:rsid w:val="00173EEC"/>
    <w:rsid w:val="00173F74"/>
    <w:rsid w:val="00174814"/>
    <w:rsid w:val="00175039"/>
    <w:rsid w:val="0017507B"/>
    <w:rsid w:val="001761CB"/>
    <w:rsid w:val="00176820"/>
    <w:rsid w:val="00176B1A"/>
    <w:rsid w:val="00176BEC"/>
    <w:rsid w:val="00176CE9"/>
    <w:rsid w:val="001770D8"/>
    <w:rsid w:val="001777D3"/>
    <w:rsid w:val="00177E7D"/>
    <w:rsid w:val="0018096D"/>
    <w:rsid w:val="00180AE6"/>
    <w:rsid w:val="00180DE9"/>
    <w:rsid w:val="00180EF5"/>
    <w:rsid w:val="0018110E"/>
    <w:rsid w:val="0018122B"/>
    <w:rsid w:val="00181395"/>
    <w:rsid w:val="00181969"/>
    <w:rsid w:val="0018220A"/>
    <w:rsid w:val="00182447"/>
    <w:rsid w:val="00182B99"/>
    <w:rsid w:val="00182D8D"/>
    <w:rsid w:val="001837F7"/>
    <w:rsid w:val="001837F8"/>
    <w:rsid w:val="00183B35"/>
    <w:rsid w:val="00184376"/>
    <w:rsid w:val="001847ED"/>
    <w:rsid w:val="00184A95"/>
    <w:rsid w:val="00184C0D"/>
    <w:rsid w:val="00185B06"/>
    <w:rsid w:val="0018653C"/>
    <w:rsid w:val="001865CA"/>
    <w:rsid w:val="00186620"/>
    <w:rsid w:val="0018680F"/>
    <w:rsid w:val="00186DC6"/>
    <w:rsid w:val="0018726F"/>
    <w:rsid w:val="00187F39"/>
    <w:rsid w:val="00187F4D"/>
    <w:rsid w:val="001905A8"/>
    <w:rsid w:val="00190ABA"/>
    <w:rsid w:val="00190C2C"/>
    <w:rsid w:val="00190D97"/>
    <w:rsid w:val="00191378"/>
    <w:rsid w:val="001916DD"/>
    <w:rsid w:val="001918FB"/>
    <w:rsid w:val="001920CE"/>
    <w:rsid w:val="00192276"/>
    <w:rsid w:val="00192CE7"/>
    <w:rsid w:val="0019339B"/>
    <w:rsid w:val="00193B1C"/>
    <w:rsid w:val="00194F39"/>
    <w:rsid w:val="0019512B"/>
    <w:rsid w:val="0019535E"/>
    <w:rsid w:val="001954BB"/>
    <w:rsid w:val="00195514"/>
    <w:rsid w:val="00195610"/>
    <w:rsid w:val="001959B8"/>
    <w:rsid w:val="00195A7C"/>
    <w:rsid w:val="00195BBB"/>
    <w:rsid w:val="00195BFD"/>
    <w:rsid w:val="00195EF6"/>
    <w:rsid w:val="001964D9"/>
    <w:rsid w:val="001965B2"/>
    <w:rsid w:val="00196D66"/>
    <w:rsid w:val="00197270"/>
    <w:rsid w:val="00197A4E"/>
    <w:rsid w:val="00197BD9"/>
    <w:rsid w:val="001A01AA"/>
    <w:rsid w:val="001A0337"/>
    <w:rsid w:val="001A0596"/>
    <w:rsid w:val="001A0C68"/>
    <w:rsid w:val="001A0CFF"/>
    <w:rsid w:val="001A1437"/>
    <w:rsid w:val="001A1691"/>
    <w:rsid w:val="001A17D5"/>
    <w:rsid w:val="001A20C1"/>
    <w:rsid w:val="001A3310"/>
    <w:rsid w:val="001A4574"/>
    <w:rsid w:val="001A4B48"/>
    <w:rsid w:val="001A4CE0"/>
    <w:rsid w:val="001A4EEE"/>
    <w:rsid w:val="001A53E4"/>
    <w:rsid w:val="001A56A7"/>
    <w:rsid w:val="001A57D4"/>
    <w:rsid w:val="001A58F8"/>
    <w:rsid w:val="001A5A4A"/>
    <w:rsid w:val="001A5B57"/>
    <w:rsid w:val="001A5DCA"/>
    <w:rsid w:val="001A5FA0"/>
    <w:rsid w:val="001A6386"/>
    <w:rsid w:val="001A6A97"/>
    <w:rsid w:val="001A6C40"/>
    <w:rsid w:val="001A6D47"/>
    <w:rsid w:val="001A7056"/>
    <w:rsid w:val="001A75B2"/>
    <w:rsid w:val="001A7F71"/>
    <w:rsid w:val="001B05FC"/>
    <w:rsid w:val="001B0FA0"/>
    <w:rsid w:val="001B116E"/>
    <w:rsid w:val="001B1807"/>
    <w:rsid w:val="001B19D7"/>
    <w:rsid w:val="001B1C06"/>
    <w:rsid w:val="001B1C71"/>
    <w:rsid w:val="001B1CF2"/>
    <w:rsid w:val="001B21DB"/>
    <w:rsid w:val="001B258D"/>
    <w:rsid w:val="001B2621"/>
    <w:rsid w:val="001B276C"/>
    <w:rsid w:val="001B28C8"/>
    <w:rsid w:val="001B29EE"/>
    <w:rsid w:val="001B2A4F"/>
    <w:rsid w:val="001B2CB5"/>
    <w:rsid w:val="001B373D"/>
    <w:rsid w:val="001B3D26"/>
    <w:rsid w:val="001B4120"/>
    <w:rsid w:val="001B42CF"/>
    <w:rsid w:val="001B433E"/>
    <w:rsid w:val="001B4516"/>
    <w:rsid w:val="001B48ED"/>
    <w:rsid w:val="001B54A6"/>
    <w:rsid w:val="001B5551"/>
    <w:rsid w:val="001B56D0"/>
    <w:rsid w:val="001B603B"/>
    <w:rsid w:val="001B621A"/>
    <w:rsid w:val="001B63EB"/>
    <w:rsid w:val="001B66B2"/>
    <w:rsid w:val="001B746A"/>
    <w:rsid w:val="001B7DE6"/>
    <w:rsid w:val="001B7EE1"/>
    <w:rsid w:val="001C02F5"/>
    <w:rsid w:val="001C0A89"/>
    <w:rsid w:val="001C1230"/>
    <w:rsid w:val="001C1301"/>
    <w:rsid w:val="001C16B8"/>
    <w:rsid w:val="001C25C1"/>
    <w:rsid w:val="001C273F"/>
    <w:rsid w:val="001C2876"/>
    <w:rsid w:val="001C2A9F"/>
    <w:rsid w:val="001C3C72"/>
    <w:rsid w:val="001C3EC3"/>
    <w:rsid w:val="001C46EC"/>
    <w:rsid w:val="001C49F8"/>
    <w:rsid w:val="001C5202"/>
    <w:rsid w:val="001C5449"/>
    <w:rsid w:val="001C54CD"/>
    <w:rsid w:val="001C57E2"/>
    <w:rsid w:val="001C5AD9"/>
    <w:rsid w:val="001C5DE3"/>
    <w:rsid w:val="001C5EBB"/>
    <w:rsid w:val="001C6235"/>
    <w:rsid w:val="001C6979"/>
    <w:rsid w:val="001C6DE8"/>
    <w:rsid w:val="001C71C8"/>
    <w:rsid w:val="001C7542"/>
    <w:rsid w:val="001D0685"/>
    <w:rsid w:val="001D0761"/>
    <w:rsid w:val="001D0A1E"/>
    <w:rsid w:val="001D0C53"/>
    <w:rsid w:val="001D112D"/>
    <w:rsid w:val="001D118A"/>
    <w:rsid w:val="001D1553"/>
    <w:rsid w:val="001D156B"/>
    <w:rsid w:val="001D15E3"/>
    <w:rsid w:val="001D16C0"/>
    <w:rsid w:val="001D19C4"/>
    <w:rsid w:val="001D28BA"/>
    <w:rsid w:val="001D347C"/>
    <w:rsid w:val="001D3639"/>
    <w:rsid w:val="001D37D5"/>
    <w:rsid w:val="001D3A86"/>
    <w:rsid w:val="001D3CC8"/>
    <w:rsid w:val="001D3ED3"/>
    <w:rsid w:val="001D41A8"/>
    <w:rsid w:val="001D4A7A"/>
    <w:rsid w:val="001D5178"/>
    <w:rsid w:val="001D522A"/>
    <w:rsid w:val="001D5A17"/>
    <w:rsid w:val="001D5B51"/>
    <w:rsid w:val="001D5FE2"/>
    <w:rsid w:val="001D6380"/>
    <w:rsid w:val="001D70DF"/>
    <w:rsid w:val="001D73C8"/>
    <w:rsid w:val="001D752C"/>
    <w:rsid w:val="001D76A8"/>
    <w:rsid w:val="001D7AAC"/>
    <w:rsid w:val="001D7DCE"/>
    <w:rsid w:val="001D7E48"/>
    <w:rsid w:val="001D7F81"/>
    <w:rsid w:val="001D7FF9"/>
    <w:rsid w:val="001E0411"/>
    <w:rsid w:val="001E0779"/>
    <w:rsid w:val="001E0BDD"/>
    <w:rsid w:val="001E144A"/>
    <w:rsid w:val="001E16E0"/>
    <w:rsid w:val="001E194A"/>
    <w:rsid w:val="001E1B11"/>
    <w:rsid w:val="001E27E6"/>
    <w:rsid w:val="001E2BC6"/>
    <w:rsid w:val="001E3239"/>
    <w:rsid w:val="001E3789"/>
    <w:rsid w:val="001E3EF1"/>
    <w:rsid w:val="001E427D"/>
    <w:rsid w:val="001E45FF"/>
    <w:rsid w:val="001E4756"/>
    <w:rsid w:val="001E4AE9"/>
    <w:rsid w:val="001E4BD0"/>
    <w:rsid w:val="001E4C9A"/>
    <w:rsid w:val="001E51D1"/>
    <w:rsid w:val="001E6655"/>
    <w:rsid w:val="001E688F"/>
    <w:rsid w:val="001E68A3"/>
    <w:rsid w:val="001E6BDB"/>
    <w:rsid w:val="001E6D6E"/>
    <w:rsid w:val="001E6E18"/>
    <w:rsid w:val="001E787F"/>
    <w:rsid w:val="001E7996"/>
    <w:rsid w:val="001F0050"/>
    <w:rsid w:val="001F032D"/>
    <w:rsid w:val="001F0514"/>
    <w:rsid w:val="001F07FE"/>
    <w:rsid w:val="001F0CE4"/>
    <w:rsid w:val="001F0F25"/>
    <w:rsid w:val="001F107F"/>
    <w:rsid w:val="001F139F"/>
    <w:rsid w:val="001F1702"/>
    <w:rsid w:val="001F1B90"/>
    <w:rsid w:val="001F1BA3"/>
    <w:rsid w:val="001F1E8C"/>
    <w:rsid w:val="001F1F37"/>
    <w:rsid w:val="001F208D"/>
    <w:rsid w:val="001F22FE"/>
    <w:rsid w:val="001F236A"/>
    <w:rsid w:val="001F2F6F"/>
    <w:rsid w:val="001F2F75"/>
    <w:rsid w:val="001F3229"/>
    <w:rsid w:val="001F3BC4"/>
    <w:rsid w:val="001F3CDC"/>
    <w:rsid w:val="001F3FED"/>
    <w:rsid w:val="001F4D8B"/>
    <w:rsid w:val="001F5090"/>
    <w:rsid w:val="001F5544"/>
    <w:rsid w:val="001F5B7A"/>
    <w:rsid w:val="001F5C61"/>
    <w:rsid w:val="001F5CF4"/>
    <w:rsid w:val="001F6514"/>
    <w:rsid w:val="001F6AD4"/>
    <w:rsid w:val="001F7246"/>
    <w:rsid w:val="001F789F"/>
    <w:rsid w:val="001F79CC"/>
    <w:rsid w:val="0020082E"/>
    <w:rsid w:val="00200ED5"/>
    <w:rsid w:val="002010AF"/>
    <w:rsid w:val="0020161B"/>
    <w:rsid w:val="002017D9"/>
    <w:rsid w:val="00201B2B"/>
    <w:rsid w:val="00201C54"/>
    <w:rsid w:val="00202765"/>
    <w:rsid w:val="002030AE"/>
    <w:rsid w:val="0020351B"/>
    <w:rsid w:val="002035EF"/>
    <w:rsid w:val="0020362C"/>
    <w:rsid w:val="00203648"/>
    <w:rsid w:val="00203962"/>
    <w:rsid w:val="00203E70"/>
    <w:rsid w:val="00203F9C"/>
    <w:rsid w:val="00204314"/>
    <w:rsid w:val="0020453F"/>
    <w:rsid w:val="0020513A"/>
    <w:rsid w:val="002052C7"/>
    <w:rsid w:val="00205D37"/>
    <w:rsid w:val="002061EA"/>
    <w:rsid w:val="002064EC"/>
    <w:rsid w:val="00206D19"/>
    <w:rsid w:val="00206F44"/>
    <w:rsid w:val="0020744B"/>
    <w:rsid w:val="00207AE1"/>
    <w:rsid w:val="00210699"/>
    <w:rsid w:val="002115DD"/>
    <w:rsid w:val="0021161A"/>
    <w:rsid w:val="0021176A"/>
    <w:rsid w:val="00211BDF"/>
    <w:rsid w:val="002127A4"/>
    <w:rsid w:val="00213020"/>
    <w:rsid w:val="002147F0"/>
    <w:rsid w:val="00215082"/>
    <w:rsid w:val="00215161"/>
    <w:rsid w:val="00215420"/>
    <w:rsid w:val="00215870"/>
    <w:rsid w:val="002158B7"/>
    <w:rsid w:val="00215E7C"/>
    <w:rsid w:val="00217725"/>
    <w:rsid w:val="002179A1"/>
    <w:rsid w:val="00217E83"/>
    <w:rsid w:val="002201E6"/>
    <w:rsid w:val="00220908"/>
    <w:rsid w:val="0022111E"/>
    <w:rsid w:val="00221181"/>
    <w:rsid w:val="002215CB"/>
    <w:rsid w:val="00221BEC"/>
    <w:rsid w:val="0022208E"/>
    <w:rsid w:val="0022298B"/>
    <w:rsid w:val="00222E29"/>
    <w:rsid w:val="00223105"/>
    <w:rsid w:val="00223209"/>
    <w:rsid w:val="0022356B"/>
    <w:rsid w:val="00223DBE"/>
    <w:rsid w:val="00223DE9"/>
    <w:rsid w:val="00224263"/>
    <w:rsid w:val="00224CBC"/>
    <w:rsid w:val="00224DA7"/>
    <w:rsid w:val="00224FBC"/>
    <w:rsid w:val="00225092"/>
    <w:rsid w:val="002253C1"/>
    <w:rsid w:val="00225DFB"/>
    <w:rsid w:val="00225FCA"/>
    <w:rsid w:val="0022679C"/>
    <w:rsid w:val="00226833"/>
    <w:rsid w:val="0022687C"/>
    <w:rsid w:val="002272A6"/>
    <w:rsid w:val="00227454"/>
    <w:rsid w:val="00227692"/>
    <w:rsid w:val="00227BEC"/>
    <w:rsid w:val="00227D8D"/>
    <w:rsid w:val="00227E98"/>
    <w:rsid w:val="00227FA2"/>
    <w:rsid w:val="0023053B"/>
    <w:rsid w:val="002307BE"/>
    <w:rsid w:val="00230DFB"/>
    <w:rsid w:val="00231385"/>
    <w:rsid w:val="00231473"/>
    <w:rsid w:val="00231668"/>
    <w:rsid w:val="00231699"/>
    <w:rsid w:val="002320B6"/>
    <w:rsid w:val="002326EC"/>
    <w:rsid w:val="00233016"/>
    <w:rsid w:val="00233726"/>
    <w:rsid w:val="002337D8"/>
    <w:rsid w:val="00233ED2"/>
    <w:rsid w:val="00233FA7"/>
    <w:rsid w:val="00234084"/>
    <w:rsid w:val="0023414F"/>
    <w:rsid w:val="002341A2"/>
    <w:rsid w:val="002342FF"/>
    <w:rsid w:val="002348C0"/>
    <w:rsid w:val="00234D6D"/>
    <w:rsid w:val="00234F41"/>
    <w:rsid w:val="00235434"/>
    <w:rsid w:val="0023560C"/>
    <w:rsid w:val="00235913"/>
    <w:rsid w:val="002359EF"/>
    <w:rsid w:val="00235A33"/>
    <w:rsid w:val="002360E2"/>
    <w:rsid w:val="00236C5F"/>
    <w:rsid w:val="00236CE6"/>
    <w:rsid w:val="00237AF3"/>
    <w:rsid w:val="00240F54"/>
    <w:rsid w:val="0024118F"/>
    <w:rsid w:val="0024143E"/>
    <w:rsid w:val="002418E5"/>
    <w:rsid w:val="00241C03"/>
    <w:rsid w:val="00241E40"/>
    <w:rsid w:val="00242269"/>
    <w:rsid w:val="0024263C"/>
    <w:rsid w:val="0024267C"/>
    <w:rsid w:val="002427E5"/>
    <w:rsid w:val="00242803"/>
    <w:rsid w:val="002436AD"/>
    <w:rsid w:val="00243969"/>
    <w:rsid w:val="002449A7"/>
    <w:rsid w:val="002451EA"/>
    <w:rsid w:val="0024521C"/>
    <w:rsid w:val="00245F4E"/>
    <w:rsid w:val="00246B71"/>
    <w:rsid w:val="00246E79"/>
    <w:rsid w:val="00246F90"/>
    <w:rsid w:val="0024723C"/>
    <w:rsid w:val="00247CEF"/>
    <w:rsid w:val="0025028D"/>
    <w:rsid w:val="00250460"/>
    <w:rsid w:val="00250D3F"/>
    <w:rsid w:val="00250E26"/>
    <w:rsid w:val="002516F3"/>
    <w:rsid w:val="00251D94"/>
    <w:rsid w:val="002526E5"/>
    <w:rsid w:val="00252858"/>
    <w:rsid w:val="00252A38"/>
    <w:rsid w:val="00252AC4"/>
    <w:rsid w:val="00252AE4"/>
    <w:rsid w:val="002530B2"/>
    <w:rsid w:val="00253768"/>
    <w:rsid w:val="00253974"/>
    <w:rsid w:val="00253B7F"/>
    <w:rsid w:val="00253E84"/>
    <w:rsid w:val="00253ED9"/>
    <w:rsid w:val="002541AE"/>
    <w:rsid w:val="00254352"/>
    <w:rsid w:val="00254376"/>
    <w:rsid w:val="0025473E"/>
    <w:rsid w:val="00256D0E"/>
    <w:rsid w:val="002573AA"/>
    <w:rsid w:val="002577EB"/>
    <w:rsid w:val="0026000E"/>
    <w:rsid w:val="002603EA"/>
    <w:rsid w:val="00260402"/>
    <w:rsid w:val="002604DB"/>
    <w:rsid w:val="00260935"/>
    <w:rsid w:val="00260AC0"/>
    <w:rsid w:val="00260DDA"/>
    <w:rsid w:val="00260F53"/>
    <w:rsid w:val="002612CC"/>
    <w:rsid w:val="00261301"/>
    <w:rsid w:val="00261475"/>
    <w:rsid w:val="00261AE7"/>
    <w:rsid w:val="00263432"/>
    <w:rsid w:val="00263752"/>
    <w:rsid w:val="002638A7"/>
    <w:rsid w:val="00263A9E"/>
    <w:rsid w:val="00263BC8"/>
    <w:rsid w:val="00263CDD"/>
    <w:rsid w:val="0026450F"/>
    <w:rsid w:val="00264DC2"/>
    <w:rsid w:val="00265539"/>
    <w:rsid w:val="0026556A"/>
    <w:rsid w:val="00265646"/>
    <w:rsid w:val="0026577E"/>
    <w:rsid w:val="00265907"/>
    <w:rsid w:val="00265C48"/>
    <w:rsid w:val="00266024"/>
    <w:rsid w:val="00266026"/>
    <w:rsid w:val="0026605A"/>
    <w:rsid w:val="002662C0"/>
    <w:rsid w:val="002662FF"/>
    <w:rsid w:val="002665D7"/>
    <w:rsid w:val="00266A49"/>
    <w:rsid w:val="00266CEA"/>
    <w:rsid w:val="002671A8"/>
    <w:rsid w:val="0026779B"/>
    <w:rsid w:val="002677B6"/>
    <w:rsid w:val="0027074E"/>
    <w:rsid w:val="00270831"/>
    <w:rsid w:val="002708C9"/>
    <w:rsid w:val="00270A69"/>
    <w:rsid w:val="00270B97"/>
    <w:rsid w:val="00270D3F"/>
    <w:rsid w:val="00271028"/>
    <w:rsid w:val="00271306"/>
    <w:rsid w:val="00271D7D"/>
    <w:rsid w:val="002721E0"/>
    <w:rsid w:val="00272AAA"/>
    <w:rsid w:val="00272D10"/>
    <w:rsid w:val="00273093"/>
    <w:rsid w:val="0027327B"/>
    <w:rsid w:val="002735B4"/>
    <w:rsid w:val="002739A8"/>
    <w:rsid w:val="0027438F"/>
    <w:rsid w:val="0027455E"/>
    <w:rsid w:val="00274A10"/>
    <w:rsid w:val="00274DA3"/>
    <w:rsid w:val="0027583D"/>
    <w:rsid w:val="00275F63"/>
    <w:rsid w:val="00276462"/>
    <w:rsid w:val="00276E2A"/>
    <w:rsid w:val="00277007"/>
    <w:rsid w:val="0027761B"/>
    <w:rsid w:val="00277C44"/>
    <w:rsid w:val="00277E2F"/>
    <w:rsid w:val="00280384"/>
    <w:rsid w:val="00281B17"/>
    <w:rsid w:val="00281EEB"/>
    <w:rsid w:val="00282405"/>
    <w:rsid w:val="002825FB"/>
    <w:rsid w:val="00282626"/>
    <w:rsid w:val="002829DA"/>
    <w:rsid w:val="00282D93"/>
    <w:rsid w:val="00282EB2"/>
    <w:rsid w:val="00283912"/>
    <w:rsid w:val="00284292"/>
    <w:rsid w:val="0028490E"/>
    <w:rsid w:val="00284BED"/>
    <w:rsid w:val="002851BB"/>
    <w:rsid w:val="0028575E"/>
    <w:rsid w:val="00285BA7"/>
    <w:rsid w:val="00286BC6"/>
    <w:rsid w:val="002870B2"/>
    <w:rsid w:val="0028724F"/>
    <w:rsid w:val="002874F3"/>
    <w:rsid w:val="00287815"/>
    <w:rsid w:val="00287BF5"/>
    <w:rsid w:val="002901D5"/>
    <w:rsid w:val="00290FC1"/>
    <w:rsid w:val="002914FC"/>
    <w:rsid w:val="0029186B"/>
    <w:rsid w:val="00291991"/>
    <w:rsid w:val="00291B5B"/>
    <w:rsid w:val="00291D22"/>
    <w:rsid w:val="00292872"/>
    <w:rsid w:val="00292AFD"/>
    <w:rsid w:val="00292B48"/>
    <w:rsid w:val="00292F69"/>
    <w:rsid w:val="002931CE"/>
    <w:rsid w:val="002932CD"/>
    <w:rsid w:val="002934CD"/>
    <w:rsid w:val="00293674"/>
    <w:rsid w:val="00293D0C"/>
    <w:rsid w:val="00294862"/>
    <w:rsid w:val="0029497A"/>
    <w:rsid w:val="00294DFF"/>
    <w:rsid w:val="00295017"/>
    <w:rsid w:val="002958A2"/>
    <w:rsid w:val="00295A32"/>
    <w:rsid w:val="00296DAC"/>
    <w:rsid w:val="00296F30"/>
    <w:rsid w:val="00297A1F"/>
    <w:rsid w:val="00297BD7"/>
    <w:rsid w:val="00297F3E"/>
    <w:rsid w:val="002A0080"/>
    <w:rsid w:val="002A0568"/>
    <w:rsid w:val="002A0857"/>
    <w:rsid w:val="002A0DA7"/>
    <w:rsid w:val="002A16E3"/>
    <w:rsid w:val="002A1E4D"/>
    <w:rsid w:val="002A22D5"/>
    <w:rsid w:val="002A24A3"/>
    <w:rsid w:val="002A2D3B"/>
    <w:rsid w:val="002A30C8"/>
    <w:rsid w:val="002A3144"/>
    <w:rsid w:val="002A33AF"/>
    <w:rsid w:val="002A3ACA"/>
    <w:rsid w:val="002A3E9C"/>
    <w:rsid w:val="002A4BC5"/>
    <w:rsid w:val="002A5885"/>
    <w:rsid w:val="002A5C7C"/>
    <w:rsid w:val="002A7237"/>
    <w:rsid w:val="002A784A"/>
    <w:rsid w:val="002A7C69"/>
    <w:rsid w:val="002B05EE"/>
    <w:rsid w:val="002B0F78"/>
    <w:rsid w:val="002B0FE1"/>
    <w:rsid w:val="002B1887"/>
    <w:rsid w:val="002B1D54"/>
    <w:rsid w:val="002B2230"/>
    <w:rsid w:val="002B2883"/>
    <w:rsid w:val="002B2EB3"/>
    <w:rsid w:val="002B3085"/>
    <w:rsid w:val="002B38B6"/>
    <w:rsid w:val="002B3AEA"/>
    <w:rsid w:val="002B4235"/>
    <w:rsid w:val="002B47F6"/>
    <w:rsid w:val="002B4899"/>
    <w:rsid w:val="002B4B0D"/>
    <w:rsid w:val="002B528E"/>
    <w:rsid w:val="002B5527"/>
    <w:rsid w:val="002B55C6"/>
    <w:rsid w:val="002B624D"/>
    <w:rsid w:val="002B7489"/>
    <w:rsid w:val="002B751A"/>
    <w:rsid w:val="002B7786"/>
    <w:rsid w:val="002B7E88"/>
    <w:rsid w:val="002B7F50"/>
    <w:rsid w:val="002C005E"/>
    <w:rsid w:val="002C00A8"/>
    <w:rsid w:val="002C039B"/>
    <w:rsid w:val="002C0D10"/>
    <w:rsid w:val="002C18BB"/>
    <w:rsid w:val="002C2594"/>
    <w:rsid w:val="002C27A8"/>
    <w:rsid w:val="002C3079"/>
    <w:rsid w:val="002C3591"/>
    <w:rsid w:val="002C3890"/>
    <w:rsid w:val="002C394D"/>
    <w:rsid w:val="002C39AF"/>
    <w:rsid w:val="002C4A74"/>
    <w:rsid w:val="002C4E73"/>
    <w:rsid w:val="002C5C0B"/>
    <w:rsid w:val="002C5E73"/>
    <w:rsid w:val="002C6168"/>
    <w:rsid w:val="002C63D3"/>
    <w:rsid w:val="002C6463"/>
    <w:rsid w:val="002C78C8"/>
    <w:rsid w:val="002C7A57"/>
    <w:rsid w:val="002C7C88"/>
    <w:rsid w:val="002D1DC0"/>
    <w:rsid w:val="002D1F28"/>
    <w:rsid w:val="002D1FB3"/>
    <w:rsid w:val="002D29C2"/>
    <w:rsid w:val="002D4175"/>
    <w:rsid w:val="002D422E"/>
    <w:rsid w:val="002D4961"/>
    <w:rsid w:val="002D4B5F"/>
    <w:rsid w:val="002D5324"/>
    <w:rsid w:val="002D53A4"/>
    <w:rsid w:val="002D5D4A"/>
    <w:rsid w:val="002D5DCA"/>
    <w:rsid w:val="002D5E66"/>
    <w:rsid w:val="002D6132"/>
    <w:rsid w:val="002D63D6"/>
    <w:rsid w:val="002D6712"/>
    <w:rsid w:val="002D677D"/>
    <w:rsid w:val="002D6CB1"/>
    <w:rsid w:val="002D74C1"/>
    <w:rsid w:val="002D7969"/>
    <w:rsid w:val="002D7B50"/>
    <w:rsid w:val="002E0FA0"/>
    <w:rsid w:val="002E10CD"/>
    <w:rsid w:val="002E14D3"/>
    <w:rsid w:val="002E15D4"/>
    <w:rsid w:val="002E270A"/>
    <w:rsid w:val="002E27C8"/>
    <w:rsid w:val="002E2FED"/>
    <w:rsid w:val="002E366E"/>
    <w:rsid w:val="002E3AEC"/>
    <w:rsid w:val="002E4027"/>
    <w:rsid w:val="002E463A"/>
    <w:rsid w:val="002E5156"/>
    <w:rsid w:val="002E5798"/>
    <w:rsid w:val="002E5A4D"/>
    <w:rsid w:val="002E5AD9"/>
    <w:rsid w:val="002E5B33"/>
    <w:rsid w:val="002E6697"/>
    <w:rsid w:val="002E7175"/>
    <w:rsid w:val="002E71E6"/>
    <w:rsid w:val="002E71F3"/>
    <w:rsid w:val="002E796C"/>
    <w:rsid w:val="002E7B43"/>
    <w:rsid w:val="002E7B49"/>
    <w:rsid w:val="002E7F35"/>
    <w:rsid w:val="002F01C4"/>
    <w:rsid w:val="002F052C"/>
    <w:rsid w:val="002F0BFD"/>
    <w:rsid w:val="002F1A97"/>
    <w:rsid w:val="002F1CCC"/>
    <w:rsid w:val="002F207E"/>
    <w:rsid w:val="002F22F3"/>
    <w:rsid w:val="002F23D0"/>
    <w:rsid w:val="002F2919"/>
    <w:rsid w:val="002F2B81"/>
    <w:rsid w:val="002F3563"/>
    <w:rsid w:val="002F3AD2"/>
    <w:rsid w:val="002F4379"/>
    <w:rsid w:val="002F4919"/>
    <w:rsid w:val="002F508E"/>
    <w:rsid w:val="002F509E"/>
    <w:rsid w:val="002F51F6"/>
    <w:rsid w:val="002F53BA"/>
    <w:rsid w:val="002F5571"/>
    <w:rsid w:val="002F5B39"/>
    <w:rsid w:val="002F5BCE"/>
    <w:rsid w:val="002F6032"/>
    <w:rsid w:val="002F63B2"/>
    <w:rsid w:val="002F650A"/>
    <w:rsid w:val="002F6FF8"/>
    <w:rsid w:val="002F74E2"/>
    <w:rsid w:val="00300124"/>
    <w:rsid w:val="0030027D"/>
    <w:rsid w:val="0030050D"/>
    <w:rsid w:val="0030119C"/>
    <w:rsid w:val="00301430"/>
    <w:rsid w:val="003016AF"/>
    <w:rsid w:val="00301913"/>
    <w:rsid w:val="00301981"/>
    <w:rsid w:val="00301DB1"/>
    <w:rsid w:val="00302199"/>
    <w:rsid w:val="00303201"/>
    <w:rsid w:val="00303310"/>
    <w:rsid w:val="003035B5"/>
    <w:rsid w:val="0030364E"/>
    <w:rsid w:val="00303AB2"/>
    <w:rsid w:val="00304226"/>
    <w:rsid w:val="00304276"/>
    <w:rsid w:val="003049CE"/>
    <w:rsid w:val="00305278"/>
    <w:rsid w:val="003056D4"/>
    <w:rsid w:val="00305A73"/>
    <w:rsid w:val="00305BBF"/>
    <w:rsid w:val="00305DB1"/>
    <w:rsid w:val="00305F92"/>
    <w:rsid w:val="0030633A"/>
    <w:rsid w:val="003067F8"/>
    <w:rsid w:val="00306A2A"/>
    <w:rsid w:val="00306C58"/>
    <w:rsid w:val="00306DEC"/>
    <w:rsid w:val="00307243"/>
    <w:rsid w:val="003074BB"/>
    <w:rsid w:val="00307642"/>
    <w:rsid w:val="00307685"/>
    <w:rsid w:val="00307B32"/>
    <w:rsid w:val="00307D76"/>
    <w:rsid w:val="00310469"/>
    <w:rsid w:val="00310FED"/>
    <w:rsid w:val="0031174A"/>
    <w:rsid w:val="00311B5D"/>
    <w:rsid w:val="00311CE5"/>
    <w:rsid w:val="00311EC8"/>
    <w:rsid w:val="00312049"/>
    <w:rsid w:val="00312324"/>
    <w:rsid w:val="00313C73"/>
    <w:rsid w:val="00314148"/>
    <w:rsid w:val="00314F36"/>
    <w:rsid w:val="0031568A"/>
    <w:rsid w:val="003158D2"/>
    <w:rsid w:val="00315CD6"/>
    <w:rsid w:val="00315DA9"/>
    <w:rsid w:val="00316025"/>
    <w:rsid w:val="00316249"/>
    <w:rsid w:val="003162C3"/>
    <w:rsid w:val="00316827"/>
    <w:rsid w:val="003168B4"/>
    <w:rsid w:val="00316B70"/>
    <w:rsid w:val="003170A3"/>
    <w:rsid w:val="0031712F"/>
    <w:rsid w:val="0031721F"/>
    <w:rsid w:val="00317AC7"/>
    <w:rsid w:val="00317BD5"/>
    <w:rsid w:val="00317EE9"/>
    <w:rsid w:val="00320D23"/>
    <w:rsid w:val="00320E2F"/>
    <w:rsid w:val="00321774"/>
    <w:rsid w:val="003219FA"/>
    <w:rsid w:val="00321FCC"/>
    <w:rsid w:val="003223D1"/>
    <w:rsid w:val="00322791"/>
    <w:rsid w:val="00322D39"/>
    <w:rsid w:val="003230FA"/>
    <w:rsid w:val="0032381C"/>
    <w:rsid w:val="00323EA3"/>
    <w:rsid w:val="00323FF6"/>
    <w:rsid w:val="00324876"/>
    <w:rsid w:val="00324971"/>
    <w:rsid w:val="00324BE8"/>
    <w:rsid w:val="00325C50"/>
    <w:rsid w:val="00325FB8"/>
    <w:rsid w:val="00326828"/>
    <w:rsid w:val="00326B27"/>
    <w:rsid w:val="00326B74"/>
    <w:rsid w:val="00326D87"/>
    <w:rsid w:val="00327D69"/>
    <w:rsid w:val="00327EE5"/>
    <w:rsid w:val="003302F9"/>
    <w:rsid w:val="003307A0"/>
    <w:rsid w:val="00330A5A"/>
    <w:rsid w:val="00330D38"/>
    <w:rsid w:val="00331E89"/>
    <w:rsid w:val="00332003"/>
    <w:rsid w:val="0033232E"/>
    <w:rsid w:val="00332978"/>
    <w:rsid w:val="00332B48"/>
    <w:rsid w:val="00332C12"/>
    <w:rsid w:val="00332E3A"/>
    <w:rsid w:val="00332F0E"/>
    <w:rsid w:val="0033322E"/>
    <w:rsid w:val="003333B9"/>
    <w:rsid w:val="003334DE"/>
    <w:rsid w:val="00333FB2"/>
    <w:rsid w:val="00334D37"/>
    <w:rsid w:val="00334D73"/>
    <w:rsid w:val="0033539F"/>
    <w:rsid w:val="00335AEA"/>
    <w:rsid w:val="00336215"/>
    <w:rsid w:val="00337C01"/>
    <w:rsid w:val="00340530"/>
    <w:rsid w:val="003406E0"/>
    <w:rsid w:val="00340948"/>
    <w:rsid w:val="00340A84"/>
    <w:rsid w:val="00340BA3"/>
    <w:rsid w:val="00341089"/>
    <w:rsid w:val="00341474"/>
    <w:rsid w:val="00341FBE"/>
    <w:rsid w:val="00342100"/>
    <w:rsid w:val="00342CAA"/>
    <w:rsid w:val="00342E8B"/>
    <w:rsid w:val="0034329C"/>
    <w:rsid w:val="00343FEF"/>
    <w:rsid w:val="00344253"/>
    <w:rsid w:val="003442F4"/>
    <w:rsid w:val="00344DE9"/>
    <w:rsid w:val="00344F39"/>
    <w:rsid w:val="003453CC"/>
    <w:rsid w:val="0034563B"/>
    <w:rsid w:val="0034581D"/>
    <w:rsid w:val="00345BEE"/>
    <w:rsid w:val="00345D61"/>
    <w:rsid w:val="00345F49"/>
    <w:rsid w:val="003462C1"/>
    <w:rsid w:val="003465D7"/>
    <w:rsid w:val="003469E1"/>
    <w:rsid w:val="00346DF9"/>
    <w:rsid w:val="00346F2E"/>
    <w:rsid w:val="00347273"/>
    <w:rsid w:val="00347356"/>
    <w:rsid w:val="003476D7"/>
    <w:rsid w:val="003478DC"/>
    <w:rsid w:val="003502AF"/>
    <w:rsid w:val="00351537"/>
    <w:rsid w:val="00351F9F"/>
    <w:rsid w:val="003526C8"/>
    <w:rsid w:val="0035289B"/>
    <w:rsid w:val="00352B35"/>
    <w:rsid w:val="0035313D"/>
    <w:rsid w:val="003536CB"/>
    <w:rsid w:val="00353A8B"/>
    <w:rsid w:val="00353D9D"/>
    <w:rsid w:val="00353DF8"/>
    <w:rsid w:val="00353EFB"/>
    <w:rsid w:val="00354555"/>
    <w:rsid w:val="0035504A"/>
    <w:rsid w:val="00355055"/>
    <w:rsid w:val="003550C8"/>
    <w:rsid w:val="00355364"/>
    <w:rsid w:val="0035536B"/>
    <w:rsid w:val="00355A08"/>
    <w:rsid w:val="00355B61"/>
    <w:rsid w:val="00355EBA"/>
    <w:rsid w:val="0035612C"/>
    <w:rsid w:val="0035714D"/>
    <w:rsid w:val="00357412"/>
    <w:rsid w:val="003574BB"/>
    <w:rsid w:val="003574DD"/>
    <w:rsid w:val="0035779D"/>
    <w:rsid w:val="003579FF"/>
    <w:rsid w:val="00357B25"/>
    <w:rsid w:val="00357B3E"/>
    <w:rsid w:val="00357FCA"/>
    <w:rsid w:val="00360233"/>
    <w:rsid w:val="0036058F"/>
    <w:rsid w:val="00360764"/>
    <w:rsid w:val="00361206"/>
    <w:rsid w:val="00361A47"/>
    <w:rsid w:val="003623AF"/>
    <w:rsid w:val="003623BF"/>
    <w:rsid w:val="00362E9E"/>
    <w:rsid w:val="00362FE5"/>
    <w:rsid w:val="003630C2"/>
    <w:rsid w:val="003630DE"/>
    <w:rsid w:val="00363467"/>
    <w:rsid w:val="00363C34"/>
    <w:rsid w:val="003646ED"/>
    <w:rsid w:val="00364A7C"/>
    <w:rsid w:val="00364DD3"/>
    <w:rsid w:val="003651F7"/>
    <w:rsid w:val="003654AE"/>
    <w:rsid w:val="00366243"/>
    <w:rsid w:val="00366526"/>
    <w:rsid w:val="003665FE"/>
    <w:rsid w:val="00366C01"/>
    <w:rsid w:val="0036775C"/>
    <w:rsid w:val="0036789A"/>
    <w:rsid w:val="0037097C"/>
    <w:rsid w:val="0037153B"/>
    <w:rsid w:val="003718B9"/>
    <w:rsid w:val="00371B0A"/>
    <w:rsid w:val="00371EB6"/>
    <w:rsid w:val="00372DE4"/>
    <w:rsid w:val="00373A0C"/>
    <w:rsid w:val="00374434"/>
    <w:rsid w:val="0037498D"/>
    <w:rsid w:val="00374D84"/>
    <w:rsid w:val="00374DD6"/>
    <w:rsid w:val="0037535A"/>
    <w:rsid w:val="003755AB"/>
    <w:rsid w:val="00375C00"/>
    <w:rsid w:val="00375D13"/>
    <w:rsid w:val="00375F00"/>
    <w:rsid w:val="00375F42"/>
    <w:rsid w:val="00375FEE"/>
    <w:rsid w:val="00376388"/>
    <w:rsid w:val="00376421"/>
    <w:rsid w:val="00376852"/>
    <w:rsid w:val="00376C97"/>
    <w:rsid w:val="00376E9E"/>
    <w:rsid w:val="00376FAB"/>
    <w:rsid w:val="00376FF4"/>
    <w:rsid w:val="003771C0"/>
    <w:rsid w:val="003771CA"/>
    <w:rsid w:val="00377D7F"/>
    <w:rsid w:val="0038009D"/>
    <w:rsid w:val="003800BC"/>
    <w:rsid w:val="00380A61"/>
    <w:rsid w:val="00380CAA"/>
    <w:rsid w:val="00380FBC"/>
    <w:rsid w:val="00381047"/>
    <w:rsid w:val="003814CD"/>
    <w:rsid w:val="003814D1"/>
    <w:rsid w:val="00381596"/>
    <w:rsid w:val="00381BB2"/>
    <w:rsid w:val="0038222A"/>
    <w:rsid w:val="00382535"/>
    <w:rsid w:val="003828DA"/>
    <w:rsid w:val="00382C85"/>
    <w:rsid w:val="00382F08"/>
    <w:rsid w:val="00383264"/>
    <w:rsid w:val="00383E2D"/>
    <w:rsid w:val="003840E8"/>
    <w:rsid w:val="00384172"/>
    <w:rsid w:val="003841DE"/>
    <w:rsid w:val="003842B4"/>
    <w:rsid w:val="003846B2"/>
    <w:rsid w:val="00385359"/>
    <w:rsid w:val="0038577F"/>
    <w:rsid w:val="00385885"/>
    <w:rsid w:val="00386A22"/>
    <w:rsid w:val="00386E79"/>
    <w:rsid w:val="003876C8"/>
    <w:rsid w:val="00387BEB"/>
    <w:rsid w:val="00387E79"/>
    <w:rsid w:val="00392056"/>
    <w:rsid w:val="00392D73"/>
    <w:rsid w:val="00392EEF"/>
    <w:rsid w:val="003932E6"/>
    <w:rsid w:val="003936F3"/>
    <w:rsid w:val="00393924"/>
    <w:rsid w:val="00393BAD"/>
    <w:rsid w:val="00393DA2"/>
    <w:rsid w:val="00394B2D"/>
    <w:rsid w:val="003950F3"/>
    <w:rsid w:val="003953D7"/>
    <w:rsid w:val="00395C5E"/>
    <w:rsid w:val="00395C87"/>
    <w:rsid w:val="00395CBD"/>
    <w:rsid w:val="00396608"/>
    <w:rsid w:val="003972C0"/>
    <w:rsid w:val="00397D27"/>
    <w:rsid w:val="003A0040"/>
    <w:rsid w:val="003A0414"/>
    <w:rsid w:val="003A12DC"/>
    <w:rsid w:val="003A139C"/>
    <w:rsid w:val="003A16CF"/>
    <w:rsid w:val="003A1ED2"/>
    <w:rsid w:val="003A1FC6"/>
    <w:rsid w:val="003A2873"/>
    <w:rsid w:val="003A2E57"/>
    <w:rsid w:val="003A42F5"/>
    <w:rsid w:val="003A42F6"/>
    <w:rsid w:val="003A4EF0"/>
    <w:rsid w:val="003A52B9"/>
    <w:rsid w:val="003A53D8"/>
    <w:rsid w:val="003A5828"/>
    <w:rsid w:val="003A5A0E"/>
    <w:rsid w:val="003A5A93"/>
    <w:rsid w:val="003A5C8C"/>
    <w:rsid w:val="003A5F3D"/>
    <w:rsid w:val="003A6C1B"/>
    <w:rsid w:val="003A6F47"/>
    <w:rsid w:val="003A726F"/>
    <w:rsid w:val="003A7AC0"/>
    <w:rsid w:val="003A7C61"/>
    <w:rsid w:val="003A7F62"/>
    <w:rsid w:val="003B0CA6"/>
    <w:rsid w:val="003B15CD"/>
    <w:rsid w:val="003B161B"/>
    <w:rsid w:val="003B1902"/>
    <w:rsid w:val="003B1987"/>
    <w:rsid w:val="003B19D2"/>
    <w:rsid w:val="003B1C96"/>
    <w:rsid w:val="003B1CDC"/>
    <w:rsid w:val="003B1FFC"/>
    <w:rsid w:val="003B21C5"/>
    <w:rsid w:val="003B224A"/>
    <w:rsid w:val="003B2400"/>
    <w:rsid w:val="003B2C80"/>
    <w:rsid w:val="003B2E48"/>
    <w:rsid w:val="003B4444"/>
    <w:rsid w:val="003B4752"/>
    <w:rsid w:val="003B4AC1"/>
    <w:rsid w:val="003B5734"/>
    <w:rsid w:val="003B5E53"/>
    <w:rsid w:val="003B6621"/>
    <w:rsid w:val="003B678C"/>
    <w:rsid w:val="003B6BE1"/>
    <w:rsid w:val="003B783A"/>
    <w:rsid w:val="003B7BF3"/>
    <w:rsid w:val="003B7CCD"/>
    <w:rsid w:val="003B7E11"/>
    <w:rsid w:val="003B7F32"/>
    <w:rsid w:val="003C066A"/>
    <w:rsid w:val="003C0C29"/>
    <w:rsid w:val="003C1166"/>
    <w:rsid w:val="003C1297"/>
    <w:rsid w:val="003C17A0"/>
    <w:rsid w:val="003C1A00"/>
    <w:rsid w:val="003C228F"/>
    <w:rsid w:val="003C22FC"/>
    <w:rsid w:val="003C23EA"/>
    <w:rsid w:val="003C2426"/>
    <w:rsid w:val="003C266D"/>
    <w:rsid w:val="003C2A85"/>
    <w:rsid w:val="003C2D26"/>
    <w:rsid w:val="003C2F09"/>
    <w:rsid w:val="003C3124"/>
    <w:rsid w:val="003C36A7"/>
    <w:rsid w:val="003C395A"/>
    <w:rsid w:val="003C39C0"/>
    <w:rsid w:val="003C4216"/>
    <w:rsid w:val="003C42C2"/>
    <w:rsid w:val="003C4C74"/>
    <w:rsid w:val="003C5197"/>
    <w:rsid w:val="003C52C8"/>
    <w:rsid w:val="003C5332"/>
    <w:rsid w:val="003C5384"/>
    <w:rsid w:val="003C53EC"/>
    <w:rsid w:val="003C5421"/>
    <w:rsid w:val="003C5595"/>
    <w:rsid w:val="003C5CA0"/>
    <w:rsid w:val="003C5D6A"/>
    <w:rsid w:val="003C60F6"/>
    <w:rsid w:val="003C64F4"/>
    <w:rsid w:val="003C6780"/>
    <w:rsid w:val="003C683E"/>
    <w:rsid w:val="003C6B7D"/>
    <w:rsid w:val="003C7773"/>
    <w:rsid w:val="003C7C09"/>
    <w:rsid w:val="003D0090"/>
    <w:rsid w:val="003D09EF"/>
    <w:rsid w:val="003D0ACA"/>
    <w:rsid w:val="003D0B9B"/>
    <w:rsid w:val="003D0E40"/>
    <w:rsid w:val="003D1021"/>
    <w:rsid w:val="003D1377"/>
    <w:rsid w:val="003D15FC"/>
    <w:rsid w:val="003D1DCE"/>
    <w:rsid w:val="003D212E"/>
    <w:rsid w:val="003D24B6"/>
    <w:rsid w:val="003D27EE"/>
    <w:rsid w:val="003D2809"/>
    <w:rsid w:val="003D2DC3"/>
    <w:rsid w:val="003D39B6"/>
    <w:rsid w:val="003D3C07"/>
    <w:rsid w:val="003D401B"/>
    <w:rsid w:val="003D4240"/>
    <w:rsid w:val="003D451C"/>
    <w:rsid w:val="003D4A7F"/>
    <w:rsid w:val="003D4ECF"/>
    <w:rsid w:val="003D4FD2"/>
    <w:rsid w:val="003D521B"/>
    <w:rsid w:val="003D52B1"/>
    <w:rsid w:val="003D56A6"/>
    <w:rsid w:val="003D5DE7"/>
    <w:rsid w:val="003D60F7"/>
    <w:rsid w:val="003D6A62"/>
    <w:rsid w:val="003D7667"/>
    <w:rsid w:val="003D7A77"/>
    <w:rsid w:val="003D7FD3"/>
    <w:rsid w:val="003E002B"/>
    <w:rsid w:val="003E0135"/>
    <w:rsid w:val="003E069A"/>
    <w:rsid w:val="003E0B89"/>
    <w:rsid w:val="003E0F31"/>
    <w:rsid w:val="003E1316"/>
    <w:rsid w:val="003E1B38"/>
    <w:rsid w:val="003E1C7D"/>
    <w:rsid w:val="003E1EC7"/>
    <w:rsid w:val="003E2311"/>
    <w:rsid w:val="003E25F6"/>
    <w:rsid w:val="003E26B7"/>
    <w:rsid w:val="003E2B99"/>
    <w:rsid w:val="003E3320"/>
    <w:rsid w:val="003E35B8"/>
    <w:rsid w:val="003E3CB9"/>
    <w:rsid w:val="003E3F7C"/>
    <w:rsid w:val="003E446C"/>
    <w:rsid w:val="003E4C38"/>
    <w:rsid w:val="003E5176"/>
    <w:rsid w:val="003E5356"/>
    <w:rsid w:val="003E5F42"/>
    <w:rsid w:val="003E6AF1"/>
    <w:rsid w:val="003E6E76"/>
    <w:rsid w:val="003E6EA7"/>
    <w:rsid w:val="003E71B5"/>
    <w:rsid w:val="003E72F6"/>
    <w:rsid w:val="003E7431"/>
    <w:rsid w:val="003E7D85"/>
    <w:rsid w:val="003F0513"/>
    <w:rsid w:val="003F1427"/>
    <w:rsid w:val="003F17B0"/>
    <w:rsid w:val="003F17BC"/>
    <w:rsid w:val="003F19D8"/>
    <w:rsid w:val="003F1CA9"/>
    <w:rsid w:val="003F2105"/>
    <w:rsid w:val="003F260F"/>
    <w:rsid w:val="003F2974"/>
    <w:rsid w:val="003F2DCC"/>
    <w:rsid w:val="003F2EB3"/>
    <w:rsid w:val="003F2EFB"/>
    <w:rsid w:val="003F3181"/>
    <w:rsid w:val="003F3314"/>
    <w:rsid w:val="003F4057"/>
    <w:rsid w:val="003F46E8"/>
    <w:rsid w:val="003F4CC6"/>
    <w:rsid w:val="003F559F"/>
    <w:rsid w:val="003F5A49"/>
    <w:rsid w:val="003F5FF4"/>
    <w:rsid w:val="003F601F"/>
    <w:rsid w:val="003F6A21"/>
    <w:rsid w:val="003F6D10"/>
    <w:rsid w:val="003F78E9"/>
    <w:rsid w:val="003F7A4D"/>
    <w:rsid w:val="003F7C00"/>
    <w:rsid w:val="003F7E48"/>
    <w:rsid w:val="003F7F7A"/>
    <w:rsid w:val="0040049C"/>
    <w:rsid w:val="00400CBB"/>
    <w:rsid w:val="004010BC"/>
    <w:rsid w:val="00401B72"/>
    <w:rsid w:val="004023EC"/>
    <w:rsid w:val="00402938"/>
    <w:rsid w:val="00402D07"/>
    <w:rsid w:val="00402DCE"/>
    <w:rsid w:val="0040310B"/>
    <w:rsid w:val="00403406"/>
    <w:rsid w:val="00403538"/>
    <w:rsid w:val="0040381C"/>
    <w:rsid w:val="0040391A"/>
    <w:rsid w:val="00403AA4"/>
    <w:rsid w:val="00403D1C"/>
    <w:rsid w:val="00403FE0"/>
    <w:rsid w:val="00404797"/>
    <w:rsid w:val="00404A75"/>
    <w:rsid w:val="00404B02"/>
    <w:rsid w:val="00405715"/>
    <w:rsid w:val="00405CF3"/>
    <w:rsid w:val="00405F5A"/>
    <w:rsid w:val="004062BB"/>
    <w:rsid w:val="004063F2"/>
    <w:rsid w:val="0040650F"/>
    <w:rsid w:val="00406C93"/>
    <w:rsid w:val="00406F80"/>
    <w:rsid w:val="00407ACC"/>
    <w:rsid w:val="00410A44"/>
    <w:rsid w:val="00410E39"/>
    <w:rsid w:val="00411166"/>
    <w:rsid w:val="00411233"/>
    <w:rsid w:val="0041227E"/>
    <w:rsid w:val="004128E3"/>
    <w:rsid w:val="0041393C"/>
    <w:rsid w:val="004139A5"/>
    <w:rsid w:val="00413EE9"/>
    <w:rsid w:val="00414799"/>
    <w:rsid w:val="00414982"/>
    <w:rsid w:val="00414AA1"/>
    <w:rsid w:val="00414DAF"/>
    <w:rsid w:val="00414EFE"/>
    <w:rsid w:val="00415122"/>
    <w:rsid w:val="0041572F"/>
    <w:rsid w:val="00415DCD"/>
    <w:rsid w:val="0041604D"/>
    <w:rsid w:val="00416303"/>
    <w:rsid w:val="004168EB"/>
    <w:rsid w:val="00416D36"/>
    <w:rsid w:val="00417112"/>
    <w:rsid w:val="004172BF"/>
    <w:rsid w:val="004175AF"/>
    <w:rsid w:val="00417FF5"/>
    <w:rsid w:val="0042007F"/>
    <w:rsid w:val="004206DD"/>
    <w:rsid w:val="004206F4"/>
    <w:rsid w:val="004215B4"/>
    <w:rsid w:val="00421979"/>
    <w:rsid w:val="00421B44"/>
    <w:rsid w:val="00421F16"/>
    <w:rsid w:val="004229CF"/>
    <w:rsid w:val="00422AA1"/>
    <w:rsid w:val="00422BBE"/>
    <w:rsid w:val="00423337"/>
    <w:rsid w:val="00423500"/>
    <w:rsid w:val="00423A87"/>
    <w:rsid w:val="00423AEA"/>
    <w:rsid w:val="004244D9"/>
    <w:rsid w:val="004247EB"/>
    <w:rsid w:val="00424E7B"/>
    <w:rsid w:val="00425360"/>
    <w:rsid w:val="0042538A"/>
    <w:rsid w:val="00425508"/>
    <w:rsid w:val="00425523"/>
    <w:rsid w:val="004255DD"/>
    <w:rsid w:val="00425616"/>
    <w:rsid w:val="004257B7"/>
    <w:rsid w:val="00425F51"/>
    <w:rsid w:val="0042696D"/>
    <w:rsid w:val="004270F2"/>
    <w:rsid w:val="0042772A"/>
    <w:rsid w:val="0042790D"/>
    <w:rsid w:val="00427D08"/>
    <w:rsid w:val="00427EE6"/>
    <w:rsid w:val="00427EF6"/>
    <w:rsid w:val="00427FD8"/>
    <w:rsid w:val="0043004E"/>
    <w:rsid w:val="004300BE"/>
    <w:rsid w:val="004307E6"/>
    <w:rsid w:val="00430DC8"/>
    <w:rsid w:val="00431DFF"/>
    <w:rsid w:val="004320B2"/>
    <w:rsid w:val="0043268A"/>
    <w:rsid w:val="00432A2B"/>
    <w:rsid w:val="00432FD4"/>
    <w:rsid w:val="004330C6"/>
    <w:rsid w:val="00433391"/>
    <w:rsid w:val="004334AD"/>
    <w:rsid w:val="0043377A"/>
    <w:rsid w:val="004337A3"/>
    <w:rsid w:val="00433B21"/>
    <w:rsid w:val="00433C1C"/>
    <w:rsid w:val="00434663"/>
    <w:rsid w:val="00434D37"/>
    <w:rsid w:val="0043505B"/>
    <w:rsid w:val="00435276"/>
    <w:rsid w:val="00435739"/>
    <w:rsid w:val="00435A47"/>
    <w:rsid w:val="00435E53"/>
    <w:rsid w:val="004360D4"/>
    <w:rsid w:val="004363C2"/>
    <w:rsid w:val="00436612"/>
    <w:rsid w:val="004369A9"/>
    <w:rsid w:val="00436CF5"/>
    <w:rsid w:val="004373B4"/>
    <w:rsid w:val="0043744F"/>
    <w:rsid w:val="004374F2"/>
    <w:rsid w:val="0043766C"/>
    <w:rsid w:val="0043792E"/>
    <w:rsid w:val="0044076B"/>
    <w:rsid w:val="004409DC"/>
    <w:rsid w:val="00440E24"/>
    <w:rsid w:val="004414E7"/>
    <w:rsid w:val="00441BA6"/>
    <w:rsid w:val="00441C7D"/>
    <w:rsid w:val="0044221B"/>
    <w:rsid w:val="00442394"/>
    <w:rsid w:val="00442506"/>
    <w:rsid w:val="00442541"/>
    <w:rsid w:val="00443515"/>
    <w:rsid w:val="004435CE"/>
    <w:rsid w:val="00443814"/>
    <w:rsid w:val="00443BEB"/>
    <w:rsid w:val="004444C1"/>
    <w:rsid w:val="00444968"/>
    <w:rsid w:val="00444F52"/>
    <w:rsid w:val="004450D5"/>
    <w:rsid w:val="00445840"/>
    <w:rsid w:val="00445DE6"/>
    <w:rsid w:val="00446066"/>
    <w:rsid w:val="004460A4"/>
    <w:rsid w:val="00446143"/>
    <w:rsid w:val="0044659A"/>
    <w:rsid w:val="00446D61"/>
    <w:rsid w:val="00446E99"/>
    <w:rsid w:val="0044720C"/>
    <w:rsid w:val="00447628"/>
    <w:rsid w:val="00450473"/>
    <w:rsid w:val="0045049F"/>
    <w:rsid w:val="00451508"/>
    <w:rsid w:val="00451FEC"/>
    <w:rsid w:val="00452674"/>
    <w:rsid w:val="00452EF3"/>
    <w:rsid w:val="00452FE4"/>
    <w:rsid w:val="00453579"/>
    <w:rsid w:val="004535CE"/>
    <w:rsid w:val="004548EF"/>
    <w:rsid w:val="00454B1F"/>
    <w:rsid w:val="00454B27"/>
    <w:rsid w:val="00455453"/>
    <w:rsid w:val="0045574D"/>
    <w:rsid w:val="00455B77"/>
    <w:rsid w:val="00456141"/>
    <w:rsid w:val="00456614"/>
    <w:rsid w:val="00456699"/>
    <w:rsid w:val="004571A4"/>
    <w:rsid w:val="00457624"/>
    <w:rsid w:val="004576D6"/>
    <w:rsid w:val="00457A8D"/>
    <w:rsid w:val="00457B02"/>
    <w:rsid w:val="00457DB5"/>
    <w:rsid w:val="0046099A"/>
    <w:rsid w:val="00460B22"/>
    <w:rsid w:val="00460C98"/>
    <w:rsid w:val="00460D86"/>
    <w:rsid w:val="00461547"/>
    <w:rsid w:val="004615DA"/>
    <w:rsid w:val="00461C3F"/>
    <w:rsid w:val="00461F3F"/>
    <w:rsid w:val="0046202E"/>
    <w:rsid w:val="00462338"/>
    <w:rsid w:val="004625B8"/>
    <w:rsid w:val="00462AB4"/>
    <w:rsid w:val="004634D3"/>
    <w:rsid w:val="00463C2C"/>
    <w:rsid w:val="00463F10"/>
    <w:rsid w:val="0046416D"/>
    <w:rsid w:val="0046429A"/>
    <w:rsid w:val="0046459C"/>
    <w:rsid w:val="004648F8"/>
    <w:rsid w:val="00464C80"/>
    <w:rsid w:val="00465762"/>
    <w:rsid w:val="00465ADB"/>
    <w:rsid w:val="004664D2"/>
    <w:rsid w:val="00466803"/>
    <w:rsid w:val="00466B2B"/>
    <w:rsid w:val="00466E6B"/>
    <w:rsid w:val="00467093"/>
    <w:rsid w:val="0046714E"/>
    <w:rsid w:val="00467FA8"/>
    <w:rsid w:val="004701D7"/>
    <w:rsid w:val="004704D5"/>
    <w:rsid w:val="0047052C"/>
    <w:rsid w:val="0047087F"/>
    <w:rsid w:val="00470F51"/>
    <w:rsid w:val="00471945"/>
    <w:rsid w:val="00471AF6"/>
    <w:rsid w:val="0047218A"/>
    <w:rsid w:val="00472986"/>
    <w:rsid w:val="00472C95"/>
    <w:rsid w:val="00473349"/>
    <w:rsid w:val="0047469B"/>
    <w:rsid w:val="00474837"/>
    <w:rsid w:val="00474A41"/>
    <w:rsid w:val="004757EE"/>
    <w:rsid w:val="00476457"/>
    <w:rsid w:val="00476823"/>
    <w:rsid w:val="004768DA"/>
    <w:rsid w:val="00476AC6"/>
    <w:rsid w:val="00476E86"/>
    <w:rsid w:val="00477419"/>
    <w:rsid w:val="004776D9"/>
    <w:rsid w:val="00477729"/>
    <w:rsid w:val="00477A60"/>
    <w:rsid w:val="00480641"/>
    <w:rsid w:val="00481451"/>
    <w:rsid w:val="004814D3"/>
    <w:rsid w:val="004815D1"/>
    <w:rsid w:val="0048161A"/>
    <w:rsid w:val="004817C9"/>
    <w:rsid w:val="00481830"/>
    <w:rsid w:val="00481B27"/>
    <w:rsid w:val="00481D83"/>
    <w:rsid w:val="00481FF3"/>
    <w:rsid w:val="00482248"/>
    <w:rsid w:val="004823D3"/>
    <w:rsid w:val="004829FA"/>
    <w:rsid w:val="00482D7F"/>
    <w:rsid w:val="00483390"/>
    <w:rsid w:val="00483A7C"/>
    <w:rsid w:val="00483BF5"/>
    <w:rsid w:val="00484EC6"/>
    <w:rsid w:val="0048509D"/>
    <w:rsid w:val="00485D50"/>
    <w:rsid w:val="00486480"/>
    <w:rsid w:val="0048667D"/>
    <w:rsid w:val="00486A6C"/>
    <w:rsid w:val="0048721A"/>
    <w:rsid w:val="004872F0"/>
    <w:rsid w:val="0048763B"/>
    <w:rsid w:val="00487DAB"/>
    <w:rsid w:val="00490585"/>
    <w:rsid w:val="00490ADC"/>
    <w:rsid w:val="00490B85"/>
    <w:rsid w:val="00490BDF"/>
    <w:rsid w:val="00490D59"/>
    <w:rsid w:val="0049160A"/>
    <w:rsid w:val="00492135"/>
    <w:rsid w:val="0049254A"/>
    <w:rsid w:val="004926FA"/>
    <w:rsid w:val="00492844"/>
    <w:rsid w:val="004928A5"/>
    <w:rsid w:val="00492A7F"/>
    <w:rsid w:val="00492F65"/>
    <w:rsid w:val="00493275"/>
    <w:rsid w:val="004933F3"/>
    <w:rsid w:val="0049344B"/>
    <w:rsid w:val="00493537"/>
    <w:rsid w:val="00493650"/>
    <w:rsid w:val="00493984"/>
    <w:rsid w:val="00493B99"/>
    <w:rsid w:val="00493BCF"/>
    <w:rsid w:val="00493D11"/>
    <w:rsid w:val="00493DD2"/>
    <w:rsid w:val="00493DD7"/>
    <w:rsid w:val="004942B1"/>
    <w:rsid w:val="004947ED"/>
    <w:rsid w:val="00494F00"/>
    <w:rsid w:val="00494F36"/>
    <w:rsid w:val="00495CBF"/>
    <w:rsid w:val="00496A60"/>
    <w:rsid w:val="004971B5"/>
    <w:rsid w:val="00497764"/>
    <w:rsid w:val="00497779"/>
    <w:rsid w:val="00497859"/>
    <w:rsid w:val="0049792A"/>
    <w:rsid w:val="00497E03"/>
    <w:rsid w:val="00497E2D"/>
    <w:rsid w:val="004A0112"/>
    <w:rsid w:val="004A054A"/>
    <w:rsid w:val="004A054C"/>
    <w:rsid w:val="004A05CB"/>
    <w:rsid w:val="004A0AFF"/>
    <w:rsid w:val="004A176C"/>
    <w:rsid w:val="004A1A85"/>
    <w:rsid w:val="004A220D"/>
    <w:rsid w:val="004A2D02"/>
    <w:rsid w:val="004A3084"/>
    <w:rsid w:val="004A30C8"/>
    <w:rsid w:val="004A366F"/>
    <w:rsid w:val="004A36DA"/>
    <w:rsid w:val="004A4519"/>
    <w:rsid w:val="004A45EF"/>
    <w:rsid w:val="004A4931"/>
    <w:rsid w:val="004A4B70"/>
    <w:rsid w:val="004A4ECA"/>
    <w:rsid w:val="004A5AE3"/>
    <w:rsid w:val="004A5D2A"/>
    <w:rsid w:val="004A5DC7"/>
    <w:rsid w:val="004A5EFA"/>
    <w:rsid w:val="004A6009"/>
    <w:rsid w:val="004A63C5"/>
    <w:rsid w:val="004A6AB2"/>
    <w:rsid w:val="004A6C82"/>
    <w:rsid w:val="004A7E87"/>
    <w:rsid w:val="004B09FC"/>
    <w:rsid w:val="004B13DC"/>
    <w:rsid w:val="004B1429"/>
    <w:rsid w:val="004B1D1B"/>
    <w:rsid w:val="004B2748"/>
    <w:rsid w:val="004B364C"/>
    <w:rsid w:val="004B37A3"/>
    <w:rsid w:val="004B396C"/>
    <w:rsid w:val="004B3FA8"/>
    <w:rsid w:val="004B420F"/>
    <w:rsid w:val="004B4855"/>
    <w:rsid w:val="004B4883"/>
    <w:rsid w:val="004B4AAF"/>
    <w:rsid w:val="004B55C8"/>
    <w:rsid w:val="004B5E4C"/>
    <w:rsid w:val="004B6227"/>
    <w:rsid w:val="004B6A1E"/>
    <w:rsid w:val="004B6E96"/>
    <w:rsid w:val="004B7587"/>
    <w:rsid w:val="004B76BF"/>
    <w:rsid w:val="004B76E8"/>
    <w:rsid w:val="004B77A1"/>
    <w:rsid w:val="004B7D09"/>
    <w:rsid w:val="004B7FDC"/>
    <w:rsid w:val="004C03CD"/>
    <w:rsid w:val="004C068E"/>
    <w:rsid w:val="004C06E1"/>
    <w:rsid w:val="004C077C"/>
    <w:rsid w:val="004C0FEE"/>
    <w:rsid w:val="004C265C"/>
    <w:rsid w:val="004C2CD4"/>
    <w:rsid w:val="004C2D0F"/>
    <w:rsid w:val="004C32DA"/>
    <w:rsid w:val="004C38B5"/>
    <w:rsid w:val="004C3B93"/>
    <w:rsid w:val="004C3CD4"/>
    <w:rsid w:val="004C4A9C"/>
    <w:rsid w:val="004C4C1E"/>
    <w:rsid w:val="004C519A"/>
    <w:rsid w:val="004C5566"/>
    <w:rsid w:val="004C59A2"/>
    <w:rsid w:val="004C5A3E"/>
    <w:rsid w:val="004C680F"/>
    <w:rsid w:val="004C6BFF"/>
    <w:rsid w:val="004C701E"/>
    <w:rsid w:val="004C7315"/>
    <w:rsid w:val="004C7345"/>
    <w:rsid w:val="004C7558"/>
    <w:rsid w:val="004C7620"/>
    <w:rsid w:val="004D05E3"/>
    <w:rsid w:val="004D1159"/>
    <w:rsid w:val="004D11CB"/>
    <w:rsid w:val="004D129E"/>
    <w:rsid w:val="004D149B"/>
    <w:rsid w:val="004D16A2"/>
    <w:rsid w:val="004D1D02"/>
    <w:rsid w:val="004D1EEB"/>
    <w:rsid w:val="004D202A"/>
    <w:rsid w:val="004D28FF"/>
    <w:rsid w:val="004D2D92"/>
    <w:rsid w:val="004D397C"/>
    <w:rsid w:val="004D3A0D"/>
    <w:rsid w:val="004D458F"/>
    <w:rsid w:val="004D4A83"/>
    <w:rsid w:val="004D4D49"/>
    <w:rsid w:val="004D4FB9"/>
    <w:rsid w:val="004D5377"/>
    <w:rsid w:val="004D61C1"/>
    <w:rsid w:val="004D6224"/>
    <w:rsid w:val="004D67DF"/>
    <w:rsid w:val="004D6AB0"/>
    <w:rsid w:val="004D6F16"/>
    <w:rsid w:val="004D6FC3"/>
    <w:rsid w:val="004D7048"/>
    <w:rsid w:val="004D7303"/>
    <w:rsid w:val="004D73B9"/>
    <w:rsid w:val="004D7BB4"/>
    <w:rsid w:val="004D7F5E"/>
    <w:rsid w:val="004E0011"/>
    <w:rsid w:val="004E0705"/>
    <w:rsid w:val="004E0ADB"/>
    <w:rsid w:val="004E0F04"/>
    <w:rsid w:val="004E12AB"/>
    <w:rsid w:val="004E1536"/>
    <w:rsid w:val="004E1D01"/>
    <w:rsid w:val="004E2638"/>
    <w:rsid w:val="004E271C"/>
    <w:rsid w:val="004E27E5"/>
    <w:rsid w:val="004E2CCC"/>
    <w:rsid w:val="004E2DCA"/>
    <w:rsid w:val="004E2FCC"/>
    <w:rsid w:val="004E3164"/>
    <w:rsid w:val="004E3606"/>
    <w:rsid w:val="004E377E"/>
    <w:rsid w:val="004E3B7C"/>
    <w:rsid w:val="004E4042"/>
    <w:rsid w:val="004E48E3"/>
    <w:rsid w:val="004E5171"/>
    <w:rsid w:val="004E5D52"/>
    <w:rsid w:val="004E5EE2"/>
    <w:rsid w:val="004E6369"/>
    <w:rsid w:val="004E68E9"/>
    <w:rsid w:val="004E6D2E"/>
    <w:rsid w:val="004E6FDF"/>
    <w:rsid w:val="004E72DD"/>
    <w:rsid w:val="004E735C"/>
    <w:rsid w:val="004E77B6"/>
    <w:rsid w:val="004E789D"/>
    <w:rsid w:val="004E7991"/>
    <w:rsid w:val="004E7B17"/>
    <w:rsid w:val="004E7E41"/>
    <w:rsid w:val="004F0B09"/>
    <w:rsid w:val="004F1584"/>
    <w:rsid w:val="004F1691"/>
    <w:rsid w:val="004F1BE7"/>
    <w:rsid w:val="004F1C24"/>
    <w:rsid w:val="004F1F75"/>
    <w:rsid w:val="004F2787"/>
    <w:rsid w:val="004F3F43"/>
    <w:rsid w:val="004F456F"/>
    <w:rsid w:val="004F4643"/>
    <w:rsid w:val="004F568F"/>
    <w:rsid w:val="004F59D2"/>
    <w:rsid w:val="004F5C1C"/>
    <w:rsid w:val="004F5D66"/>
    <w:rsid w:val="004F626E"/>
    <w:rsid w:val="004F66AB"/>
    <w:rsid w:val="004F6706"/>
    <w:rsid w:val="004F6EA2"/>
    <w:rsid w:val="004F700F"/>
    <w:rsid w:val="004F7101"/>
    <w:rsid w:val="004F71BD"/>
    <w:rsid w:val="004F7670"/>
    <w:rsid w:val="004F7845"/>
    <w:rsid w:val="004F7B78"/>
    <w:rsid w:val="004F7C96"/>
    <w:rsid w:val="00500051"/>
    <w:rsid w:val="005010E5"/>
    <w:rsid w:val="00501224"/>
    <w:rsid w:val="00501A60"/>
    <w:rsid w:val="00501B2F"/>
    <w:rsid w:val="00501C09"/>
    <w:rsid w:val="00501CE3"/>
    <w:rsid w:val="00501EA9"/>
    <w:rsid w:val="005025F8"/>
    <w:rsid w:val="00502971"/>
    <w:rsid w:val="005030E0"/>
    <w:rsid w:val="005031C1"/>
    <w:rsid w:val="005032B6"/>
    <w:rsid w:val="00503A69"/>
    <w:rsid w:val="00504564"/>
    <w:rsid w:val="005048B5"/>
    <w:rsid w:val="00505096"/>
    <w:rsid w:val="005066C2"/>
    <w:rsid w:val="005069BC"/>
    <w:rsid w:val="00506F8A"/>
    <w:rsid w:val="00507402"/>
    <w:rsid w:val="00507753"/>
    <w:rsid w:val="00510E52"/>
    <w:rsid w:val="00511166"/>
    <w:rsid w:val="005111D1"/>
    <w:rsid w:val="00511243"/>
    <w:rsid w:val="00511518"/>
    <w:rsid w:val="005115E8"/>
    <w:rsid w:val="0051164E"/>
    <w:rsid w:val="005119A9"/>
    <w:rsid w:val="00511B99"/>
    <w:rsid w:val="00511CB3"/>
    <w:rsid w:val="00511D26"/>
    <w:rsid w:val="00511E44"/>
    <w:rsid w:val="0051248B"/>
    <w:rsid w:val="005126A2"/>
    <w:rsid w:val="00512A60"/>
    <w:rsid w:val="00512C0B"/>
    <w:rsid w:val="00512E7C"/>
    <w:rsid w:val="00513053"/>
    <w:rsid w:val="00513379"/>
    <w:rsid w:val="005133EF"/>
    <w:rsid w:val="005135D9"/>
    <w:rsid w:val="00513BCA"/>
    <w:rsid w:val="00514768"/>
    <w:rsid w:val="00514AB2"/>
    <w:rsid w:val="00514B90"/>
    <w:rsid w:val="00514F97"/>
    <w:rsid w:val="0051519C"/>
    <w:rsid w:val="005157CB"/>
    <w:rsid w:val="005178BB"/>
    <w:rsid w:val="0051794F"/>
    <w:rsid w:val="005200EB"/>
    <w:rsid w:val="0052034E"/>
    <w:rsid w:val="0052058F"/>
    <w:rsid w:val="005208A1"/>
    <w:rsid w:val="00520AC0"/>
    <w:rsid w:val="00520D6D"/>
    <w:rsid w:val="00520D90"/>
    <w:rsid w:val="00520E93"/>
    <w:rsid w:val="00521358"/>
    <w:rsid w:val="0052176C"/>
    <w:rsid w:val="00521C7A"/>
    <w:rsid w:val="00521E8C"/>
    <w:rsid w:val="00522918"/>
    <w:rsid w:val="00522E45"/>
    <w:rsid w:val="0052339D"/>
    <w:rsid w:val="00523415"/>
    <w:rsid w:val="005237CA"/>
    <w:rsid w:val="005237CD"/>
    <w:rsid w:val="00524016"/>
    <w:rsid w:val="0052407C"/>
    <w:rsid w:val="00524888"/>
    <w:rsid w:val="00524C8E"/>
    <w:rsid w:val="00524E69"/>
    <w:rsid w:val="005253D4"/>
    <w:rsid w:val="00525564"/>
    <w:rsid w:val="0052642E"/>
    <w:rsid w:val="0052660E"/>
    <w:rsid w:val="0052680C"/>
    <w:rsid w:val="00526AAE"/>
    <w:rsid w:val="00526C7F"/>
    <w:rsid w:val="005270A3"/>
    <w:rsid w:val="005271FD"/>
    <w:rsid w:val="00527B68"/>
    <w:rsid w:val="00527CB9"/>
    <w:rsid w:val="00527FD1"/>
    <w:rsid w:val="0053002A"/>
    <w:rsid w:val="0053012C"/>
    <w:rsid w:val="005303DA"/>
    <w:rsid w:val="00530C5A"/>
    <w:rsid w:val="00531046"/>
    <w:rsid w:val="005313AA"/>
    <w:rsid w:val="00531630"/>
    <w:rsid w:val="0053184A"/>
    <w:rsid w:val="005327F0"/>
    <w:rsid w:val="00532CCF"/>
    <w:rsid w:val="0053323F"/>
    <w:rsid w:val="005339D2"/>
    <w:rsid w:val="00533BBC"/>
    <w:rsid w:val="00533CF7"/>
    <w:rsid w:val="00533DB9"/>
    <w:rsid w:val="00533E90"/>
    <w:rsid w:val="00533F9B"/>
    <w:rsid w:val="00534A01"/>
    <w:rsid w:val="00534A35"/>
    <w:rsid w:val="00534D1C"/>
    <w:rsid w:val="00534DDD"/>
    <w:rsid w:val="005355EA"/>
    <w:rsid w:val="00535C85"/>
    <w:rsid w:val="00535CBB"/>
    <w:rsid w:val="00536615"/>
    <w:rsid w:val="0053699A"/>
    <w:rsid w:val="00537319"/>
    <w:rsid w:val="00537479"/>
    <w:rsid w:val="00537949"/>
    <w:rsid w:val="00537C3E"/>
    <w:rsid w:val="00537CF1"/>
    <w:rsid w:val="005402C1"/>
    <w:rsid w:val="0054134C"/>
    <w:rsid w:val="00541389"/>
    <w:rsid w:val="0054162C"/>
    <w:rsid w:val="00541908"/>
    <w:rsid w:val="0054210C"/>
    <w:rsid w:val="005428EB"/>
    <w:rsid w:val="00542A27"/>
    <w:rsid w:val="00542A35"/>
    <w:rsid w:val="00542E6A"/>
    <w:rsid w:val="0054343A"/>
    <w:rsid w:val="00543B2A"/>
    <w:rsid w:val="00543C64"/>
    <w:rsid w:val="005440B5"/>
    <w:rsid w:val="0054485F"/>
    <w:rsid w:val="00544906"/>
    <w:rsid w:val="005449EC"/>
    <w:rsid w:val="00544A3B"/>
    <w:rsid w:val="005452A0"/>
    <w:rsid w:val="00545682"/>
    <w:rsid w:val="00545E37"/>
    <w:rsid w:val="00545FEE"/>
    <w:rsid w:val="00546AE0"/>
    <w:rsid w:val="00546B05"/>
    <w:rsid w:val="00546E86"/>
    <w:rsid w:val="00547EBE"/>
    <w:rsid w:val="00550026"/>
    <w:rsid w:val="0055026A"/>
    <w:rsid w:val="00550440"/>
    <w:rsid w:val="0055076A"/>
    <w:rsid w:val="00550868"/>
    <w:rsid w:val="00551311"/>
    <w:rsid w:val="0055153A"/>
    <w:rsid w:val="00551790"/>
    <w:rsid w:val="00551BC4"/>
    <w:rsid w:val="00551E11"/>
    <w:rsid w:val="0055240C"/>
    <w:rsid w:val="00552702"/>
    <w:rsid w:val="00552913"/>
    <w:rsid w:val="00552B88"/>
    <w:rsid w:val="00553D62"/>
    <w:rsid w:val="00553E54"/>
    <w:rsid w:val="005542F1"/>
    <w:rsid w:val="0055448C"/>
    <w:rsid w:val="0055450E"/>
    <w:rsid w:val="00554A84"/>
    <w:rsid w:val="00555DCC"/>
    <w:rsid w:val="005561E5"/>
    <w:rsid w:val="00556749"/>
    <w:rsid w:val="00556E37"/>
    <w:rsid w:val="005570F8"/>
    <w:rsid w:val="005575F1"/>
    <w:rsid w:val="00557766"/>
    <w:rsid w:val="005578F5"/>
    <w:rsid w:val="00557DB5"/>
    <w:rsid w:val="00557EBC"/>
    <w:rsid w:val="00560B79"/>
    <w:rsid w:val="00560E3D"/>
    <w:rsid w:val="00561462"/>
    <w:rsid w:val="0056159F"/>
    <w:rsid w:val="00561B4B"/>
    <w:rsid w:val="00561FB7"/>
    <w:rsid w:val="005626C6"/>
    <w:rsid w:val="0056365B"/>
    <w:rsid w:val="005637CC"/>
    <w:rsid w:val="00563C93"/>
    <w:rsid w:val="00563F3E"/>
    <w:rsid w:val="005640A8"/>
    <w:rsid w:val="0056535C"/>
    <w:rsid w:val="00565367"/>
    <w:rsid w:val="005653C8"/>
    <w:rsid w:val="0056568E"/>
    <w:rsid w:val="0056578C"/>
    <w:rsid w:val="00565D6D"/>
    <w:rsid w:val="00566278"/>
    <w:rsid w:val="00566893"/>
    <w:rsid w:val="005669BB"/>
    <w:rsid w:val="005669C0"/>
    <w:rsid w:val="00566C7E"/>
    <w:rsid w:val="005674D5"/>
    <w:rsid w:val="005678DC"/>
    <w:rsid w:val="00567900"/>
    <w:rsid w:val="00567910"/>
    <w:rsid w:val="00567943"/>
    <w:rsid w:val="00567A8D"/>
    <w:rsid w:val="0057043F"/>
    <w:rsid w:val="0057052A"/>
    <w:rsid w:val="005705A2"/>
    <w:rsid w:val="00570671"/>
    <w:rsid w:val="00570A71"/>
    <w:rsid w:val="00570EE3"/>
    <w:rsid w:val="005718E1"/>
    <w:rsid w:val="00571988"/>
    <w:rsid w:val="00571F6D"/>
    <w:rsid w:val="00572774"/>
    <w:rsid w:val="00572858"/>
    <w:rsid w:val="005731DA"/>
    <w:rsid w:val="00573468"/>
    <w:rsid w:val="00574323"/>
    <w:rsid w:val="005750C0"/>
    <w:rsid w:val="00575B73"/>
    <w:rsid w:val="005765D2"/>
    <w:rsid w:val="0057676C"/>
    <w:rsid w:val="0057696C"/>
    <w:rsid w:val="00576DA5"/>
    <w:rsid w:val="00577B7E"/>
    <w:rsid w:val="00577BFF"/>
    <w:rsid w:val="00577EC5"/>
    <w:rsid w:val="005805C8"/>
    <w:rsid w:val="0058086B"/>
    <w:rsid w:val="005808DE"/>
    <w:rsid w:val="0058095E"/>
    <w:rsid w:val="00580FAD"/>
    <w:rsid w:val="00581021"/>
    <w:rsid w:val="005818F6"/>
    <w:rsid w:val="00582188"/>
    <w:rsid w:val="005824FC"/>
    <w:rsid w:val="0058284F"/>
    <w:rsid w:val="00582DA4"/>
    <w:rsid w:val="00583060"/>
    <w:rsid w:val="005834F9"/>
    <w:rsid w:val="00583DDB"/>
    <w:rsid w:val="00584241"/>
    <w:rsid w:val="00584604"/>
    <w:rsid w:val="00584684"/>
    <w:rsid w:val="005848E3"/>
    <w:rsid w:val="00585A10"/>
    <w:rsid w:val="00585B6B"/>
    <w:rsid w:val="00585CE0"/>
    <w:rsid w:val="00585CF7"/>
    <w:rsid w:val="00586162"/>
    <w:rsid w:val="00586E9B"/>
    <w:rsid w:val="00586F53"/>
    <w:rsid w:val="00587187"/>
    <w:rsid w:val="00587428"/>
    <w:rsid w:val="005874B1"/>
    <w:rsid w:val="0058753B"/>
    <w:rsid w:val="005877DB"/>
    <w:rsid w:val="005879BF"/>
    <w:rsid w:val="00590317"/>
    <w:rsid w:val="00590C56"/>
    <w:rsid w:val="00591642"/>
    <w:rsid w:val="005925E9"/>
    <w:rsid w:val="00592BF9"/>
    <w:rsid w:val="005930EE"/>
    <w:rsid w:val="0059328F"/>
    <w:rsid w:val="0059346C"/>
    <w:rsid w:val="00593C31"/>
    <w:rsid w:val="00594249"/>
    <w:rsid w:val="005943B5"/>
    <w:rsid w:val="00595660"/>
    <w:rsid w:val="00595791"/>
    <w:rsid w:val="00595ECD"/>
    <w:rsid w:val="00596021"/>
    <w:rsid w:val="005961E1"/>
    <w:rsid w:val="005963AE"/>
    <w:rsid w:val="00596A85"/>
    <w:rsid w:val="00596C1E"/>
    <w:rsid w:val="00596CA3"/>
    <w:rsid w:val="00596CAA"/>
    <w:rsid w:val="00596F99"/>
    <w:rsid w:val="00597689"/>
    <w:rsid w:val="005977A8"/>
    <w:rsid w:val="00597879"/>
    <w:rsid w:val="00597CCF"/>
    <w:rsid w:val="005A08A2"/>
    <w:rsid w:val="005A0AEF"/>
    <w:rsid w:val="005A0B5A"/>
    <w:rsid w:val="005A1118"/>
    <w:rsid w:val="005A11F8"/>
    <w:rsid w:val="005A16CB"/>
    <w:rsid w:val="005A1A53"/>
    <w:rsid w:val="005A1AA0"/>
    <w:rsid w:val="005A1AF8"/>
    <w:rsid w:val="005A20DF"/>
    <w:rsid w:val="005A26E3"/>
    <w:rsid w:val="005A2963"/>
    <w:rsid w:val="005A2A7E"/>
    <w:rsid w:val="005A2ED4"/>
    <w:rsid w:val="005A33D9"/>
    <w:rsid w:val="005A3415"/>
    <w:rsid w:val="005A3851"/>
    <w:rsid w:val="005A3D18"/>
    <w:rsid w:val="005A3F90"/>
    <w:rsid w:val="005A4B82"/>
    <w:rsid w:val="005A520D"/>
    <w:rsid w:val="005A5355"/>
    <w:rsid w:val="005A5390"/>
    <w:rsid w:val="005A5524"/>
    <w:rsid w:val="005A5BA3"/>
    <w:rsid w:val="005A5D18"/>
    <w:rsid w:val="005A5D3A"/>
    <w:rsid w:val="005A5D84"/>
    <w:rsid w:val="005A5FB7"/>
    <w:rsid w:val="005A622B"/>
    <w:rsid w:val="005A63F3"/>
    <w:rsid w:val="005A750A"/>
    <w:rsid w:val="005A7D3D"/>
    <w:rsid w:val="005A7EC4"/>
    <w:rsid w:val="005B0559"/>
    <w:rsid w:val="005B0808"/>
    <w:rsid w:val="005B0B00"/>
    <w:rsid w:val="005B0C03"/>
    <w:rsid w:val="005B0C96"/>
    <w:rsid w:val="005B134A"/>
    <w:rsid w:val="005B1656"/>
    <w:rsid w:val="005B17D6"/>
    <w:rsid w:val="005B1E36"/>
    <w:rsid w:val="005B1EBF"/>
    <w:rsid w:val="005B2574"/>
    <w:rsid w:val="005B2845"/>
    <w:rsid w:val="005B2991"/>
    <w:rsid w:val="005B2D09"/>
    <w:rsid w:val="005B3454"/>
    <w:rsid w:val="005B36A8"/>
    <w:rsid w:val="005B3C81"/>
    <w:rsid w:val="005B3DCF"/>
    <w:rsid w:val="005B3F46"/>
    <w:rsid w:val="005B4295"/>
    <w:rsid w:val="005B4EF6"/>
    <w:rsid w:val="005B5369"/>
    <w:rsid w:val="005B54CC"/>
    <w:rsid w:val="005B56F6"/>
    <w:rsid w:val="005B615C"/>
    <w:rsid w:val="005B642D"/>
    <w:rsid w:val="005B6D2E"/>
    <w:rsid w:val="005B6E8B"/>
    <w:rsid w:val="005B720B"/>
    <w:rsid w:val="005B7604"/>
    <w:rsid w:val="005B793A"/>
    <w:rsid w:val="005C04A3"/>
    <w:rsid w:val="005C0606"/>
    <w:rsid w:val="005C0D83"/>
    <w:rsid w:val="005C0FB8"/>
    <w:rsid w:val="005C1D64"/>
    <w:rsid w:val="005C2299"/>
    <w:rsid w:val="005C3F25"/>
    <w:rsid w:val="005C4600"/>
    <w:rsid w:val="005C4721"/>
    <w:rsid w:val="005C47CD"/>
    <w:rsid w:val="005C4922"/>
    <w:rsid w:val="005C4BBF"/>
    <w:rsid w:val="005C5154"/>
    <w:rsid w:val="005C519B"/>
    <w:rsid w:val="005C5500"/>
    <w:rsid w:val="005C5952"/>
    <w:rsid w:val="005C5B3D"/>
    <w:rsid w:val="005C61B2"/>
    <w:rsid w:val="005C6261"/>
    <w:rsid w:val="005C66D2"/>
    <w:rsid w:val="005C6B9E"/>
    <w:rsid w:val="005C6BC9"/>
    <w:rsid w:val="005C7217"/>
    <w:rsid w:val="005C7450"/>
    <w:rsid w:val="005C776F"/>
    <w:rsid w:val="005C79A9"/>
    <w:rsid w:val="005C7A8D"/>
    <w:rsid w:val="005C7E36"/>
    <w:rsid w:val="005C7E70"/>
    <w:rsid w:val="005D0238"/>
    <w:rsid w:val="005D0940"/>
    <w:rsid w:val="005D0DFD"/>
    <w:rsid w:val="005D0E9A"/>
    <w:rsid w:val="005D0FA3"/>
    <w:rsid w:val="005D12EA"/>
    <w:rsid w:val="005D144C"/>
    <w:rsid w:val="005D1899"/>
    <w:rsid w:val="005D234C"/>
    <w:rsid w:val="005D2DF5"/>
    <w:rsid w:val="005D3347"/>
    <w:rsid w:val="005D3A9F"/>
    <w:rsid w:val="005D3F07"/>
    <w:rsid w:val="005D3F47"/>
    <w:rsid w:val="005D45F3"/>
    <w:rsid w:val="005D4E7A"/>
    <w:rsid w:val="005D51DF"/>
    <w:rsid w:val="005D552C"/>
    <w:rsid w:val="005D56CB"/>
    <w:rsid w:val="005D5918"/>
    <w:rsid w:val="005D616D"/>
    <w:rsid w:val="005D630E"/>
    <w:rsid w:val="005D66D6"/>
    <w:rsid w:val="005D69A7"/>
    <w:rsid w:val="005D6FA7"/>
    <w:rsid w:val="005D7DA6"/>
    <w:rsid w:val="005E02C0"/>
    <w:rsid w:val="005E03A6"/>
    <w:rsid w:val="005E07C5"/>
    <w:rsid w:val="005E0B55"/>
    <w:rsid w:val="005E0B6C"/>
    <w:rsid w:val="005E1E2B"/>
    <w:rsid w:val="005E253F"/>
    <w:rsid w:val="005E2F12"/>
    <w:rsid w:val="005E3465"/>
    <w:rsid w:val="005E3F1D"/>
    <w:rsid w:val="005E48EE"/>
    <w:rsid w:val="005E4A0D"/>
    <w:rsid w:val="005E4AC6"/>
    <w:rsid w:val="005E4B22"/>
    <w:rsid w:val="005E4E6B"/>
    <w:rsid w:val="005E5072"/>
    <w:rsid w:val="005E55DB"/>
    <w:rsid w:val="005E5CA7"/>
    <w:rsid w:val="005E5D14"/>
    <w:rsid w:val="005E5E25"/>
    <w:rsid w:val="005E605A"/>
    <w:rsid w:val="005E68BF"/>
    <w:rsid w:val="005E68E2"/>
    <w:rsid w:val="005E6EFE"/>
    <w:rsid w:val="005E7315"/>
    <w:rsid w:val="005E7B8E"/>
    <w:rsid w:val="005F0184"/>
    <w:rsid w:val="005F03C1"/>
    <w:rsid w:val="005F0BAC"/>
    <w:rsid w:val="005F0BBD"/>
    <w:rsid w:val="005F0E42"/>
    <w:rsid w:val="005F12DD"/>
    <w:rsid w:val="005F1905"/>
    <w:rsid w:val="005F1ABF"/>
    <w:rsid w:val="005F1F2F"/>
    <w:rsid w:val="005F20C3"/>
    <w:rsid w:val="005F2673"/>
    <w:rsid w:val="005F2966"/>
    <w:rsid w:val="005F2B17"/>
    <w:rsid w:val="005F333C"/>
    <w:rsid w:val="005F3548"/>
    <w:rsid w:val="005F3643"/>
    <w:rsid w:val="005F3734"/>
    <w:rsid w:val="005F374E"/>
    <w:rsid w:val="005F4502"/>
    <w:rsid w:val="005F4E96"/>
    <w:rsid w:val="005F51CE"/>
    <w:rsid w:val="005F533C"/>
    <w:rsid w:val="005F5609"/>
    <w:rsid w:val="005F561C"/>
    <w:rsid w:val="005F573E"/>
    <w:rsid w:val="005F5D05"/>
    <w:rsid w:val="005F5E3C"/>
    <w:rsid w:val="005F5FE4"/>
    <w:rsid w:val="005F6374"/>
    <w:rsid w:val="005F6B91"/>
    <w:rsid w:val="005F70B4"/>
    <w:rsid w:val="005F7131"/>
    <w:rsid w:val="005F7B5B"/>
    <w:rsid w:val="00600037"/>
    <w:rsid w:val="0060073C"/>
    <w:rsid w:val="0060089E"/>
    <w:rsid w:val="00601103"/>
    <w:rsid w:val="006011BD"/>
    <w:rsid w:val="006012A9"/>
    <w:rsid w:val="006017B5"/>
    <w:rsid w:val="0060191A"/>
    <w:rsid w:val="00602B42"/>
    <w:rsid w:val="00602E8F"/>
    <w:rsid w:val="00602F20"/>
    <w:rsid w:val="0060330A"/>
    <w:rsid w:val="00603CD8"/>
    <w:rsid w:val="00604213"/>
    <w:rsid w:val="0060455F"/>
    <w:rsid w:val="006046DE"/>
    <w:rsid w:val="00604C1B"/>
    <w:rsid w:val="00604E01"/>
    <w:rsid w:val="006057D7"/>
    <w:rsid w:val="00605B2B"/>
    <w:rsid w:val="00605EAC"/>
    <w:rsid w:val="00606466"/>
    <w:rsid w:val="006065C3"/>
    <w:rsid w:val="00606747"/>
    <w:rsid w:val="00606E4F"/>
    <w:rsid w:val="0060763E"/>
    <w:rsid w:val="00607854"/>
    <w:rsid w:val="00607ED1"/>
    <w:rsid w:val="00607FF4"/>
    <w:rsid w:val="00611EFD"/>
    <w:rsid w:val="00611FBE"/>
    <w:rsid w:val="006120BD"/>
    <w:rsid w:val="006120DD"/>
    <w:rsid w:val="006126A3"/>
    <w:rsid w:val="00612946"/>
    <w:rsid w:val="00612AD7"/>
    <w:rsid w:val="00612BE5"/>
    <w:rsid w:val="00612CD0"/>
    <w:rsid w:val="00612F09"/>
    <w:rsid w:val="00612F7F"/>
    <w:rsid w:val="006131D2"/>
    <w:rsid w:val="0061328D"/>
    <w:rsid w:val="006136D3"/>
    <w:rsid w:val="00613F32"/>
    <w:rsid w:val="00614007"/>
    <w:rsid w:val="00614877"/>
    <w:rsid w:val="0061493D"/>
    <w:rsid w:val="00615061"/>
    <w:rsid w:val="006154D5"/>
    <w:rsid w:val="00615791"/>
    <w:rsid w:val="00615A79"/>
    <w:rsid w:val="00615B9C"/>
    <w:rsid w:val="00615CED"/>
    <w:rsid w:val="006160F5"/>
    <w:rsid w:val="00616144"/>
    <w:rsid w:val="006162C8"/>
    <w:rsid w:val="00616396"/>
    <w:rsid w:val="00616424"/>
    <w:rsid w:val="00616447"/>
    <w:rsid w:val="00616468"/>
    <w:rsid w:val="006165C6"/>
    <w:rsid w:val="00616841"/>
    <w:rsid w:val="00616862"/>
    <w:rsid w:val="00617402"/>
    <w:rsid w:val="006175A3"/>
    <w:rsid w:val="006175F5"/>
    <w:rsid w:val="0061769E"/>
    <w:rsid w:val="00617D01"/>
    <w:rsid w:val="00617DCC"/>
    <w:rsid w:val="00617E2B"/>
    <w:rsid w:val="00620144"/>
    <w:rsid w:val="006202FE"/>
    <w:rsid w:val="00620866"/>
    <w:rsid w:val="0062140A"/>
    <w:rsid w:val="00621899"/>
    <w:rsid w:val="00621A03"/>
    <w:rsid w:val="006224F0"/>
    <w:rsid w:val="00622604"/>
    <w:rsid w:val="00622B05"/>
    <w:rsid w:val="00622CA3"/>
    <w:rsid w:val="00623551"/>
    <w:rsid w:val="006238D7"/>
    <w:rsid w:val="00623BE6"/>
    <w:rsid w:val="00623EC7"/>
    <w:rsid w:val="00624158"/>
    <w:rsid w:val="0062436B"/>
    <w:rsid w:val="0062493C"/>
    <w:rsid w:val="0062529D"/>
    <w:rsid w:val="00625353"/>
    <w:rsid w:val="00625C14"/>
    <w:rsid w:val="0062692B"/>
    <w:rsid w:val="00626A14"/>
    <w:rsid w:val="00626B70"/>
    <w:rsid w:val="00626C5B"/>
    <w:rsid w:val="00626E0C"/>
    <w:rsid w:val="00627550"/>
    <w:rsid w:val="00627716"/>
    <w:rsid w:val="00627797"/>
    <w:rsid w:val="00627B91"/>
    <w:rsid w:val="00630072"/>
    <w:rsid w:val="006300BE"/>
    <w:rsid w:val="006305FB"/>
    <w:rsid w:val="00630963"/>
    <w:rsid w:val="00630AE7"/>
    <w:rsid w:val="00630EAE"/>
    <w:rsid w:val="006311E3"/>
    <w:rsid w:val="0063122F"/>
    <w:rsid w:val="00631545"/>
    <w:rsid w:val="006315B7"/>
    <w:rsid w:val="00631CCC"/>
    <w:rsid w:val="00632163"/>
    <w:rsid w:val="00632A0B"/>
    <w:rsid w:val="00632C06"/>
    <w:rsid w:val="006336B8"/>
    <w:rsid w:val="006336E2"/>
    <w:rsid w:val="00633E77"/>
    <w:rsid w:val="00633F65"/>
    <w:rsid w:val="00634150"/>
    <w:rsid w:val="00634801"/>
    <w:rsid w:val="00634875"/>
    <w:rsid w:val="00634FC8"/>
    <w:rsid w:val="00635BED"/>
    <w:rsid w:val="00635EE7"/>
    <w:rsid w:val="00635F66"/>
    <w:rsid w:val="00636065"/>
    <w:rsid w:val="00636277"/>
    <w:rsid w:val="0063654F"/>
    <w:rsid w:val="0063670C"/>
    <w:rsid w:val="006369A1"/>
    <w:rsid w:val="00636B18"/>
    <w:rsid w:val="00636EB9"/>
    <w:rsid w:val="00637230"/>
    <w:rsid w:val="006373BE"/>
    <w:rsid w:val="006374AF"/>
    <w:rsid w:val="00637D5D"/>
    <w:rsid w:val="00640569"/>
    <w:rsid w:val="006406F7"/>
    <w:rsid w:val="006414A2"/>
    <w:rsid w:val="0064177A"/>
    <w:rsid w:val="0064194A"/>
    <w:rsid w:val="00642414"/>
    <w:rsid w:val="006428DC"/>
    <w:rsid w:val="00642D07"/>
    <w:rsid w:val="006434C5"/>
    <w:rsid w:val="0064444C"/>
    <w:rsid w:val="0064473A"/>
    <w:rsid w:val="006449F1"/>
    <w:rsid w:val="00644A13"/>
    <w:rsid w:val="00644DA2"/>
    <w:rsid w:val="00645060"/>
    <w:rsid w:val="00645371"/>
    <w:rsid w:val="00645412"/>
    <w:rsid w:val="0064545A"/>
    <w:rsid w:val="006459B7"/>
    <w:rsid w:val="00645B38"/>
    <w:rsid w:val="0064615D"/>
    <w:rsid w:val="00646A9E"/>
    <w:rsid w:val="00647191"/>
    <w:rsid w:val="00647766"/>
    <w:rsid w:val="006479F3"/>
    <w:rsid w:val="0065021C"/>
    <w:rsid w:val="00650341"/>
    <w:rsid w:val="0065065A"/>
    <w:rsid w:val="006508A7"/>
    <w:rsid w:val="00650C51"/>
    <w:rsid w:val="00650DD0"/>
    <w:rsid w:val="00650E8F"/>
    <w:rsid w:val="0065146E"/>
    <w:rsid w:val="006517AB"/>
    <w:rsid w:val="006521F7"/>
    <w:rsid w:val="006526ED"/>
    <w:rsid w:val="006529C6"/>
    <w:rsid w:val="00652D60"/>
    <w:rsid w:val="00653636"/>
    <w:rsid w:val="006541DA"/>
    <w:rsid w:val="00654F47"/>
    <w:rsid w:val="00655033"/>
    <w:rsid w:val="00655714"/>
    <w:rsid w:val="00655798"/>
    <w:rsid w:val="00655B1B"/>
    <w:rsid w:val="00655C94"/>
    <w:rsid w:val="00655E08"/>
    <w:rsid w:val="006560DB"/>
    <w:rsid w:val="006561AB"/>
    <w:rsid w:val="006562D1"/>
    <w:rsid w:val="006566CD"/>
    <w:rsid w:val="006568A2"/>
    <w:rsid w:val="00657112"/>
    <w:rsid w:val="006575B4"/>
    <w:rsid w:val="0065787D"/>
    <w:rsid w:val="00657997"/>
    <w:rsid w:val="00657B37"/>
    <w:rsid w:val="00657D30"/>
    <w:rsid w:val="00660012"/>
    <w:rsid w:val="00660734"/>
    <w:rsid w:val="006611AE"/>
    <w:rsid w:val="00661F93"/>
    <w:rsid w:val="006624D3"/>
    <w:rsid w:val="00662582"/>
    <w:rsid w:val="006626CC"/>
    <w:rsid w:val="00662A36"/>
    <w:rsid w:val="00662ACB"/>
    <w:rsid w:val="00663364"/>
    <w:rsid w:val="00663978"/>
    <w:rsid w:val="006639F0"/>
    <w:rsid w:val="00663E4C"/>
    <w:rsid w:val="00664388"/>
    <w:rsid w:val="0066469C"/>
    <w:rsid w:val="0066493D"/>
    <w:rsid w:val="00665393"/>
    <w:rsid w:val="00665CDD"/>
    <w:rsid w:val="00666371"/>
    <w:rsid w:val="006666B6"/>
    <w:rsid w:val="006667DD"/>
    <w:rsid w:val="006667EE"/>
    <w:rsid w:val="00666885"/>
    <w:rsid w:val="00666FD6"/>
    <w:rsid w:val="00667359"/>
    <w:rsid w:val="00667548"/>
    <w:rsid w:val="0067009A"/>
    <w:rsid w:val="006707B6"/>
    <w:rsid w:val="00670A6D"/>
    <w:rsid w:val="00670D33"/>
    <w:rsid w:val="00670E78"/>
    <w:rsid w:val="0067168B"/>
    <w:rsid w:val="00671C9D"/>
    <w:rsid w:val="0067211F"/>
    <w:rsid w:val="006726F5"/>
    <w:rsid w:val="0067280B"/>
    <w:rsid w:val="00673167"/>
    <w:rsid w:val="006731E6"/>
    <w:rsid w:val="0067363B"/>
    <w:rsid w:val="00673943"/>
    <w:rsid w:val="00673947"/>
    <w:rsid w:val="006741D3"/>
    <w:rsid w:val="0067501A"/>
    <w:rsid w:val="00675369"/>
    <w:rsid w:val="0067569D"/>
    <w:rsid w:val="00676130"/>
    <w:rsid w:val="006766DB"/>
    <w:rsid w:val="00676A74"/>
    <w:rsid w:val="00676B07"/>
    <w:rsid w:val="006779B9"/>
    <w:rsid w:val="00677FC7"/>
    <w:rsid w:val="006804AC"/>
    <w:rsid w:val="00680660"/>
    <w:rsid w:val="0068067D"/>
    <w:rsid w:val="00680821"/>
    <w:rsid w:val="006808B2"/>
    <w:rsid w:val="00680D5C"/>
    <w:rsid w:val="006812B1"/>
    <w:rsid w:val="0068272C"/>
    <w:rsid w:val="00682806"/>
    <w:rsid w:val="00682D41"/>
    <w:rsid w:val="00682FA6"/>
    <w:rsid w:val="00683247"/>
    <w:rsid w:val="006832A9"/>
    <w:rsid w:val="00683B47"/>
    <w:rsid w:val="00683C6C"/>
    <w:rsid w:val="0068412B"/>
    <w:rsid w:val="0068419D"/>
    <w:rsid w:val="00684793"/>
    <w:rsid w:val="00684BE2"/>
    <w:rsid w:val="00685898"/>
    <w:rsid w:val="00685B97"/>
    <w:rsid w:val="00685D84"/>
    <w:rsid w:val="00685FA5"/>
    <w:rsid w:val="00685FF2"/>
    <w:rsid w:val="006860AF"/>
    <w:rsid w:val="0068644A"/>
    <w:rsid w:val="00686692"/>
    <w:rsid w:val="00686ECA"/>
    <w:rsid w:val="00687018"/>
    <w:rsid w:val="00687667"/>
    <w:rsid w:val="00687B95"/>
    <w:rsid w:val="00687F2B"/>
    <w:rsid w:val="006904A3"/>
    <w:rsid w:val="00690586"/>
    <w:rsid w:val="006906C1"/>
    <w:rsid w:val="0069126D"/>
    <w:rsid w:val="0069140D"/>
    <w:rsid w:val="00691858"/>
    <w:rsid w:val="0069225B"/>
    <w:rsid w:val="00692583"/>
    <w:rsid w:val="006925DC"/>
    <w:rsid w:val="00692695"/>
    <w:rsid w:val="006928EE"/>
    <w:rsid w:val="0069297C"/>
    <w:rsid w:val="00692A6F"/>
    <w:rsid w:val="00692D8B"/>
    <w:rsid w:val="0069326D"/>
    <w:rsid w:val="0069347A"/>
    <w:rsid w:val="00693E93"/>
    <w:rsid w:val="006942E1"/>
    <w:rsid w:val="0069456B"/>
    <w:rsid w:val="00694A77"/>
    <w:rsid w:val="00695443"/>
    <w:rsid w:val="00695A85"/>
    <w:rsid w:val="00695AA5"/>
    <w:rsid w:val="00695FAE"/>
    <w:rsid w:val="00696035"/>
    <w:rsid w:val="0069607E"/>
    <w:rsid w:val="00696FDF"/>
    <w:rsid w:val="006975F8"/>
    <w:rsid w:val="006976D5"/>
    <w:rsid w:val="00697716"/>
    <w:rsid w:val="00697AAA"/>
    <w:rsid w:val="00697D62"/>
    <w:rsid w:val="006A051E"/>
    <w:rsid w:val="006A0652"/>
    <w:rsid w:val="006A0C94"/>
    <w:rsid w:val="006A0D71"/>
    <w:rsid w:val="006A1255"/>
    <w:rsid w:val="006A1B78"/>
    <w:rsid w:val="006A20E3"/>
    <w:rsid w:val="006A21C9"/>
    <w:rsid w:val="006A2993"/>
    <w:rsid w:val="006A2F8C"/>
    <w:rsid w:val="006A352C"/>
    <w:rsid w:val="006A3AF5"/>
    <w:rsid w:val="006A3D4E"/>
    <w:rsid w:val="006A3F13"/>
    <w:rsid w:val="006A4199"/>
    <w:rsid w:val="006A43CF"/>
    <w:rsid w:val="006A523D"/>
    <w:rsid w:val="006A5D37"/>
    <w:rsid w:val="006A5DD0"/>
    <w:rsid w:val="006A5E83"/>
    <w:rsid w:val="006A6070"/>
    <w:rsid w:val="006A6E72"/>
    <w:rsid w:val="006A728A"/>
    <w:rsid w:val="006A75EE"/>
    <w:rsid w:val="006A7B16"/>
    <w:rsid w:val="006A7B1D"/>
    <w:rsid w:val="006B0018"/>
    <w:rsid w:val="006B01A0"/>
    <w:rsid w:val="006B0922"/>
    <w:rsid w:val="006B0FCF"/>
    <w:rsid w:val="006B115B"/>
    <w:rsid w:val="006B1463"/>
    <w:rsid w:val="006B1526"/>
    <w:rsid w:val="006B210C"/>
    <w:rsid w:val="006B2205"/>
    <w:rsid w:val="006B246C"/>
    <w:rsid w:val="006B2B3D"/>
    <w:rsid w:val="006B36F6"/>
    <w:rsid w:val="006B37F2"/>
    <w:rsid w:val="006B383B"/>
    <w:rsid w:val="006B3883"/>
    <w:rsid w:val="006B469F"/>
    <w:rsid w:val="006B4CC4"/>
    <w:rsid w:val="006B51D1"/>
    <w:rsid w:val="006B59F0"/>
    <w:rsid w:val="006B5E2D"/>
    <w:rsid w:val="006B60C0"/>
    <w:rsid w:val="006B651D"/>
    <w:rsid w:val="006B6957"/>
    <w:rsid w:val="006B7143"/>
    <w:rsid w:val="006B721C"/>
    <w:rsid w:val="006B72F9"/>
    <w:rsid w:val="006B7308"/>
    <w:rsid w:val="006B737B"/>
    <w:rsid w:val="006B77E2"/>
    <w:rsid w:val="006B78C3"/>
    <w:rsid w:val="006B7A84"/>
    <w:rsid w:val="006B7AFF"/>
    <w:rsid w:val="006C076E"/>
    <w:rsid w:val="006C0FCA"/>
    <w:rsid w:val="006C1019"/>
    <w:rsid w:val="006C181F"/>
    <w:rsid w:val="006C1A5F"/>
    <w:rsid w:val="006C1A7E"/>
    <w:rsid w:val="006C1AB1"/>
    <w:rsid w:val="006C1B9A"/>
    <w:rsid w:val="006C1D7F"/>
    <w:rsid w:val="006C1F1B"/>
    <w:rsid w:val="006C2455"/>
    <w:rsid w:val="006C258D"/>
    <w:rsid w:val="006C2980"/>
    <w:rsid w:val="006C3209"/>
    <w:rsid w:val="006C4500"/>
    <w:rsid w:val="006C47DB"/>
    <w:rsid w:val="006C4F91"/>
    <w:rsid w:val="006C53D7"/>
    <w:rsid w:val="006C5685"/>
    <w:rsid w:val="006C56A1"/>
    <w:rsid w:val="006C57E1"/>
    <w:rsid w:val="006C609F"/>
    <w:rsid w:val="006C60A7"/>
    <w:rsid w:val="006C6434"/>
    <w:rsid w:val="006C6B85"/>
    <w:rsid w:val="006C6CC5"/>
    <w:rsid w:val="006C6CFE"/>
    <w:rsid w:val="006C6DB3"/>
    <w:rsid w:val="006C6F4D"/>
    <w:rsid w:val="006C7515"/>
    <w:rsid w:val="006C7574"/>
    <w:rsid w:val="006C7B21"/>
    <w:rsid w:val="006C7CDE"/>
    <w:rsid w:val="006D0066"/>
    <w:rsid w:val="006D07BB"/>
    <w:rsid w:val="006D0C0E"/>
    <w:rsid w:val="006D1098"/>
    <w:rsid w:val="006D119B"/>
    <w:rsid w:val="006D11D3"/>
    <w:rsid w:val="006D1649"/>
    <w:rsid w:val="006D179F"/>
    <w:rsid w:val="006D2AEA"/>
    <w:rsid w:val="006D32E0"/>
    <w:rsid w:val="006D3453"/>
    <w:rsid w:val="006D39F1"/>
    <w:rsid w:val="006D3BE3"/>
    <w:rsid w:val="006D40E7"/>
    <w:rsid w:val="006D4106"/>
    <w:rsid w:val="006D41D0"/>
    <w:rsid w:val="006D44D9"/>
    <w:rsid w:val="006D4641"/>
    <w:rsid w:val="006D5416"/>
    <w:rsid w:val="006D5FCA"/>
    <w:rsid w:val="006D6112"/>
    <w:rsid w:val="006D6158"/>
    <w:rsid w:val="006D6195"/>
    <w:rsid w:val="006D66B4"/>
    <w:rsid w:val="006D6C54"/>
    <w:rsid w:val="006D6FE6"/>
    <w:rsid w:val="006D7387"/>
    <w:rsid w:val="006D7CB0"/>
    <w:rsid w:val="006E02E8"/>
    <w:rsid w:val="006E03D2"/>
    <w:rsid w:val="006E05D1"/>
    <w:rsid w:val="006E0F0E"/>
    <w:rsid w:val="006E1243"/>
    <w:rsid w:val="006E1995"/>
    <w:rsid w:val="006E19D5"/>
    <w:rsid w:val="006E20C7"/>
    <w:rsid w:val="006E2B5A"/>
    <w:rsid w:val="006E2E1C"/>
    <w:rsid w:val="006E3965"/>
    <w:rsid w:val="006E3D7E"/>
    <w:rsid w:val="006E44AD"/>
    <w:rsid w:val="006E58FB"/>
    <w:rsid w:val="006E5C32"/>
    <w:rsid w:val="006E5DC1"/>
    <w:rsid w:val="006E6C65"/>
    <w:rsid w:val="006E7C7F"/>
    <w:rsid w:val="006E7E40"/>
    <w:rsid w:val="006F001D"/>
    <w:rsid w:val="006F06A4"/>
    <w:rsid w:val="006F1439"/>
    <w:rsid w:val="006F1543"/>
    <w:rsid w:val="006F1F04"/>
    <w:rsid w:val="006F2053"/>
    <w:rsid w:val="006F20E6"/>
    <w:rsid w:val="006F2216"/>
    <w:rsid w:val="006F2341"/>
    <w:rsid w:val="006F271D"/>
    <w:rsid w:val="006F2FC6"/>
    <w:rsid w:val="006F335E"/>
    <w:rsid w:val="006F39F4"/>
    <w:rsid w:val="006F3A15"/>
    <w:rsid w:val="006F4537"/>
    <w:rsid w:val="006F513D"/>
    <w:rsid w:val="006F527C"/>
    <w:rsid w:val="006F5455"/>
    <w:rsid w:val="006F57A5"/>
    <w:rsid w:val="006F57F6"/>
    <w:rsid w:val="006F5834"/>
    <w:rsid w:val="006F61DB"/>
    <w:rsid w:val="006F620E"/>
    <w:rsid w:val="006F663D"/>
    <w:rsid w:val="006F6E51"/>
    <w:rsid w:val="006F766A"/>
    <w:rsid w:val="006F79C6"/>
    <w:rsid w:val="006F7B86"/>
    <w:rsid w:val="006F7FE5"/>
    <w:rsid w:val="0070010E"/>
    <w:rsid w:val="00700269"/>
    <w:rsid w:val="0070058C"/>
    <w:rsid w:val="00700BD5"/>
    <w:rsid w:val="00700BDC"/>
    <w:rsid w:val="00700D5E"/>
    <w:rsid w:val="00701027"/>
    <w:rsid w:val="007010D4"/>
    <w:rsid w:val="007012E3"/>
    <w:rsid w:val="00701356"/>
    <w:rsid w:val="00701922"/>
    <w:rsid w:val="00701A1E"/>
    <w:rsid w:val="00702057"/>
    <w:rsid w:val="00702626"/>
    <w:rsid w:val="00702AD3"/>
    <w:rsid w:val="00702CB9"/>
    <w:rsid w:val="00702E12"/>
    <w:rsid w:val="007032D1"/>
    <w:rsid w:val="00703B2A"/>
    <w:rsid w:val="007045FA"/>
    <w:rsid w:val="007049B9"/>
    <w:rsid w:val="00705059"/>
    <w:rsid w:val="00705836"/>
    <w:rsid w:val="00705BC6"/>
    <w:rsid w:val="0070685E"/>
    <w:rsid w:val="00706B3C"/>
    <w:rsid w:val="00706D0B"/>
    <w:rsid w:val="007070AA"/>
    <w:rsid w:val="00707A61"/>
    <w:rsid w:val="00707ECD"/>
    <w:rsid w:val="0071006C"/>
    <w:rsid w:val="007102FF"/>
    <w:rsid w:val="00710BC7"/>
    <w:rsid w:val="00711A8B"/>
    <w:rsid w:val="00711D48"/>
    <w:rsid w:val="00712523"/>
    <w:rsid w:val="0071294B"/>
    <w:rsid w:val="00712BA6"/>
    <w:rsid w:val="0071319F"/>
    <w:rsid w:val="007137BB"/>
    <w:rsid w:val="007140F2"/>
    <w:rsid w:val="0071412E"/>
    <w:rsid w:val="00714A5E"/>
    <w:rsid w:val="00714C8F"/>
    <w:rsid w:val="00715356"/>
    <w:rsid w:val="00715619"/>
    <w:rsid w:val="00715F2F"/>
    <w:rsid w:val="00716088"/>
    <w:rsid w:val="00716387"/>
    <w:rsid w:val="00716411"/>
    <w:rsid w:val="0071665D"/>
    <w:rsid w:val="007166B0"/>
    <w:rsid w:val="00716A98"/>
    <w:rsid w:val="00717085"/>
    <w:rsid w:val="00717263"/>
    <w:rsid w:val="00717958"/>
    <w:rsid w:val="007179DC"/>
    <w:rsid w:val="00717DB1"/>
    <w:rsid w:val="00717E83"/>
    <w:rsid w:val="007203D8"/>
    <w:rsid w:val="007206E9"/>
    <w:rsid w:val="0072081D"/>
    <w:rsid w:val="00720CFE"/>
    <w:rsid w:val="00720DDC"/>
    <w:rsid w:val="00720EAD"/>
    <w:rsid w:val="0072122D"/>
    <w:rsid w:val="007212B5"/>
    <w:rsid w:val="007213E5"/>
    <w:rsid w:val="007213F5"/>
    <w:rsid w:val="0072169D"/>
    <w:rsid w:val="007218ED"/>
    <w:rsid w:val="00721A4B"/>
    <w:rsid w:val="00721B11"/>
    <w:rsid w:val="007224A5"/>
    <w:rsid w:val="007229AC"/>
    <w:rsid w:val="00722C4C"/>
    <w:rsid w:val="007235B4"/>
    <w:rsid w:val="007235D2"/>
    <w:rsid w:val="00723C77"/>
    <w:rsid w:val="00723D98"/>
    <w:rsid w:val="007241D9"/>
    <w:rsid w:val="00724348"/>
    <w:rsid w:val="0072451C"/>
    <w:rsid w:val="0072481C"/>
    <w:rsid w:val="00724AFE"/>
    <w:rsid w:val="00724DD8"/>
    <w:rsid w:val="00724EE0"/>
    <w:rsid w:val="00724F3B"/>
    <w:rsid w:val="00724FFC"/>
    <w:rsid w:val="007250B6"/>
    <w:rsid w:val="00725360"/>
    <w:rsid w:val="007254A2"/>
    <w:rsid w:val="00725DCE"/>
    <w:rsid w:val="00725EEA"/>
    <w:rsid w:val="007264C3"/>
    <w:rsid w:val="0072677B"/>
    <w:rsid w:val="00726BC6"/>
    <w:rsid w:val="0072703E"/>
    <w:rsid w:val="00727638"/>
    <w:rsid w:val="007309CA"/>
    <w:rsid w:val="007313AF"/>
    <w:rsid w:val="00731DFF"/>
    <w:rsid w:val="00732806"/>
    <w:rsid w:val="00732850"/>
    <w:rsid w:val="00732B24"/>
    <w:rsid w:val="0073373B"/>
    <w:rsid w:val="007337A4"/>
    <w:rsid w:val="0073429D"/>
    <w:rsid w:val="00734649"/>
    <w:rsid w:val="00734942"/>
    <w:rsid w:val="007350BC"/>
    <w:rsid w:val="00735D3A"/>
    <w:rsid w:val="00735DA6"/>
    <w:rsid w:val="00736326"/>
    <w:rsid w:val="00736722"/>
    <w:rsid w:val="007375C0"/>
    <w:rsid w:val="007379AE"/>
    <w:rsid w:val="00737BF3"/>
    <w:rsid w:val="007402DA"/>
    <w:rsid w:val="0074088E"/>
    <w:rsid w:val="00740912"/>
    <w:rsid w:val="00740D97"/>
    <w:rsid w:val="007414A4"/>
    <w:rsid w:val="007414DA"/>
    <w:rsid w:val="00741566"/>
    <w:rsid w:val="0074216E"/>
    <w:rsid w:val="0074223C"/>
    <w:rsid w:val="00742884"/>
    <w:rsid w:val="00742C22"/>
    <w:rsid w:val="00742CF0"/>
    <w:rsid w:val="00742E4E"/>
    <w:rsid w:val="0074311C"/>
    <w:rsid w:val="0074392D"/>
    <w:rsid w:val="0074406C"/>
    <w:rsid w:val="007442A1"/>
    <w:rsid w:val="00744E65"/>
    <w:rsid w:val="00744EAE"/>
    <w:rsid w:val="007451B3"/>
    <w:rsid w:val="007454AB"/>
    <w:rsid w:val="00745661"/>
    <w:rsid w:val="00745772"/>
    <w:rsid w:val="00746AC3"/>
    <w:rsid w:val="00747D33"/>
    <w:rsid w:val="00747FF2"/>
    <w:rsid w:val="007500F3"/>
    <w:rsid w:val="0075037A"/>
    <w:rsid w:val="00750636"/>
    <w:rsid w:val="00750905"/>
    <w:rsid w:val="00750A53"/>
    <w:rsid w:val="00750F23"/>
    <w:rsid w:val="0075132B"/>
    <w:rsid w:val="00751791"/>
    <w:rsid w:val="007524B8"/>
    <w:rsid w:val="007525E1"/>
    <w:rsid w:val="0075292D"/>
    <w:rsid w:val="00752954"/>
    <w:rsid w:val="00753882"/>
    <w:rsid w:val="0075402D"/>
    <w:rsid w:val="007549BF"/>
    <w:rsid w:val="007554D5"/>
    <w:rsid w:val="0075574F"/>
    <w:rsid w:val="0075575A"/>
    <w:rsid w:val="00755A52"/>
    <w:rsid w:val="00755BA1"/>
    <w:rsid w:val="00755BD9"/>
    <w:rsid w:val="00755EFD"/>
    <w:rsid w:val="00756F28"/>
    <w:rsid w:val="00757A70"/>
    <w:rsid w:val="00760021"/>
    <w:rsid w:val="007602C0"/>
    <w:rsid w:val="0076041E"/>
    <w:rsid w:val="00760873"/>
    <w:rsid w:val="0076093F"/>
    <w:rsid w:val="00760A75"/>
    <w:rsid w:val="00760B13"/>
    <w:rsid w:val="00760B9E"/>
    <w:rsid w:val="00761086"/>
    <w:rsid w:val="00761161"/>
    <w:rsid w:val="00761202"/>
    <w:rsid w:val="007616A3"/>
    <w:rsid w:val="0076175A"/>
    <w:rsid w:val="0076176D"/>
    <w:rsid w:val="00762151"/>
    <w:rsid w:val="0076259A"/>
    <w:rsid w:val="00762815"/>
    <w:rsid w:val="00762880"/>
    <w:rsid w:val="00762CA5"/>
    <w:rsid w:val="00762CAD"/>
    <w:rsid w:val="00763136"/>
    <w:rsid w:val="007631F5"/>
    <w:rsid w:val="00763FD0"/>
    <w:rsid w:val="007642E9"/>
    <w:rsid w:val="00764BED"/>
    <w:rsid w:val="00764D4C"/>
    <w:rsid w:val="00764F25"/>
    <w:rsid w:val="00764F88"/>
    <w:rsid w:val="0076521C"/>
    <w:rsid w:val="007652A2"/>
    <w:rsid w:val="00765A81"/>
    <w:rsid w:val="00765C22"/>
    <w:rsid w:val="00765E92"/>
    <w:rsid w:val="007668BD"/>
    <w:rsid w:val="00766A12"/>
    <w:rsid w:val="00766CFD"/>
    <w:rsid w:val="00767915"/>
    <w:rsid w:val="00770743"/>
    <w:rsid w:val="00770BA2"/>
    <w:rsid w:val="00770BB6"/>
    <w:rsid w:val="00770D9C"/>
    <w:rsid w:val="00771672"/>
    <w:rsid w:val="00771B21"/>
    <w:rsid w:val="00771FAD"/>
    <w:rsid w:val="00772907"/>
    <w:rsid w:val="007729D8"/>
    <w:rsid w:val="007731BA"/>
    <w:rsid w:val="00773877"/>
    <w:rsid w:val="00773909"/>
    <w:rsid w:val="00773FF7"/>
    <w:rsid w:val="0077469E"/>
    <w:rsid w:val="00775139"/>
    <w:rsid w:val="007752F3"/>
    <w:rsid w:val="0077548E"/>
    <w:rsid w:val="00776047"/>
    <w:rsid w:val="0077690A"/>
    <w:rsid w:val="00776939"/>
    <w:rsid w:val="0077735F"/>
    <w:rsid w:val="00777561"/>
    <w:rsid w:val="00777B47"/>
    <w:rsid w:val="00777C7B"/>
    <w:rsid w:val="00780351"/>
    <w:rsid w:val="00780555"/>
    <w:rsid w:val="007808BF"/>
    <w:rsid w:val="007810B5"/>
    <w:rsid w:val="0078144B"/>
    <w:rsid w:val="00781C4F"/>
    <w:rsid w:val="00781FC1"/>
    <w:rsid w:val="00782300"/>
    <w:rsid w:val="00782EE7"/>
    <w:rsid w:val="0078481D"/>
    <w:rsid w:val="0078492C"/>
    <w:rsid w:val="00785169"/>
    <w:rsid w:val="007858F1"/>
    <w:rsid w:val="00785AB2"/>
    <w:rsid w:val="00785BEF"/>
    <w:rsid w:val="00785D27"/>
    <w:rsid w:val="00786026"/>
    <w:rsid w:val="0078632B"/>
    <w:rsid w:val="007866E7"/>
    <w:rsid w:val="00786B71"/>
    <w:rsid w:val="00786C51"/>
    <w:rsid w:val="00786CF2"/>
    <w:rsid w:val="0078727B"/>
    <w:rsid w:val="007876DE"/>
    <w:rsid w:val="00787CC5"/>
    <w:rsid w:val="00787DC1"/>
    <w:rsid w:val="00787E71"/>
    <w:rsid w:val="00790143"/>
    <w:rsid w:val="0079073E"/>
    <w:rsid w:val="00790E57"/>
    <w:rsid w:val="00790ED3"/>
    <w:rsid w:val="00790F0B"/>
    <w:rsid w:val="00791245"/>
    <w:rsid w:val="00791366"/>
    <w:rsid w:val="00791558"/>
    <w:rsid w:val="007915C6"/>
    <w:rsid w:val="00791941"/>
    <w:rsid w:val="00791C45"/>
    <w:rsid w:val="00791F1A"/>
    <w:rsid w:val="00791FB2"/>
    <w:rsid w:val="0079216F"/>
    <w:rsid w:val="00792B48"/>
    <w:rsid w:val="00793376"/>
    <w:rsid w:val="007936D7"/>
    <w:rsid w:val="007936EB"/>
    <w:rsid w:val="00793940"/>
    <w:rsid w:val="00793D2E"/>
    <w:rsid w:val="00793D4A"/>
    <w:rsid w:val="00793D99"/>
    <w:rsid w:val="007953C6"/>
    <w:rsid w:val="00796146"/>
    <w:rsid w:val="00796394"/>
    <w:rsid w:val="0079746A"/>
    <w:rsid w:val="00797765"/>
    <w:rsid w:val="00797819"/>
    <w:rsid w:val="007979FD"/>
    <w:rsid w:val="00797BDF"/>
    <w:rsid w:val="00797C98"/>
    <w:rsid w:val="007A043C"/>
    <w:rsid w:val="007A0521"/>
    <w:rsid w:val="007A1477"/>
    <w:rsid w:val="007A1A4C"/>
    <w:rsid w:val="007A1BD4"/>
    <w:rsid w:val="007A1C9F"/>
    <w:rsid w:val="007A2A7C"/>
    <w:rsid w:val="007A2F87"/>
    <w:rsid w:val="007A3722"/>
    <w:rsid w:val="007A3D15"/>
    <w:rsid w:val="007A41B2"/>
    <w:rsid w:val="007A477B"/>
    <w:rsid w:val="007A4EBB"/>
    <w:rsid w:val="007A569A"/>
    <w:rsid w:val="007A5D2B"/>
    <w:rsid w:val="007A6356"/>
    <w:rsid w:val="007A64DE"/>
    <w:rsid w:val="007A6509"/>
    <w:rsid w:val="007A66A8"/>
    <w:rsid w:val="007A6903"/>
    <w:rsid w:val="007A6C3B"/>
    <w:rsid w:val="007A6EC1"/>
    <w:rsid w:val="007A71E3"/>
    <w:rsid w:val="007A72D8"/>
    <w:rsid w:val="007A7325"/>
    <w:rsid w:val="007A7594"/>
    <w:rsid w:val="007A7C2E"/>
    <w:rsid w:val="007A7D0C"/>
    <w:rsid w:val="007B0311"/>
    <w:rsid w:val="007B270C"/>
    <w:rsid w:val="007B2CD3"/>
    <w:rsid w:val="007B2FC3"/>
    <w:rsid w:val="007B36B4"/>
    <w:rsid w:val="007B3DBD"/>
    <w:rsid w:val="007B4424"/>
    <w:rsid w:val="007B445D"/>
    <w:rsid w:val="007B4D7A"/>
    <w:rsid w:val="007B515F"/>
    <w:rsid w:val="007B55E3"/>
    <w:rsid w:val="007B5724"/>
    <w:rsid w:val="007B5925"/>
    <w:rsid w:val="007B5952"/>
    <w:rsid w:val="007B6630"/>
    <w:rsid w:val="007B6FE8"/>
    <w:rsid w:val="007B702C"/>
    <w:rsid w:val="007B714E"/>
    <w:rsid w:val="007C00FF"/>
    <w:rsid w:val="007C091A"/>
    <w:rsid w:val="007C0BE7"/>
    <w:rsid w:val="007C0F65"/>
    <w:rsid w:val="007C1585"/>
    <w:rsid w:val="007C1897"/>
    <w:rsid w:val="007C1A77"/>
    <w:rsid w:val="007C246D"/>
    <w:rsid w:val="007C2500"/>
    <w:rsid w:val="007C276A"/>
    <w:rsid w:val="007C27D3"/>
    <w:rsid w:val="007C2874"/>
    <w:rsid w:val="007C2A0E"/>
    <w:rsid w:val="007C32BA"/>
    <w:rsid w:val="007C341C"/>
    <w:rsid w:val="007C34D2"/>
    <w:rsid w:val="007C3D69"/>
    <w:rsid w:val="007C3E1F"/>
    <w:rsid w:val="007C47DB"/>
    <w:rsid w:val="007C49B6"/>
    <w:rsid w:val="007C5832"/>
    <w:rsid w:val="007C5C2A"/>
    <w:rsid w:val="007C5C3C"/>
    <w:rsid w:val="007C5C5A"/>
    <w:rsid w:val="007C609E"/>
    <w:rsid w:val="007C629C"/>
    <w:rsid w:val="007C66D4"/>
    <w:rsid w:val="007C6BED"/>
    <w:rsid w:val="007C6F28"/>
    <w:rsid w:val="007C710A"/>
    <w:rsid w:val="007C730C"/>
    <w:rsid w:val="007C7AF2"/>
    <w:rsid w:val="007C7B33"/>
    <w:rsid w:val="007C7D78"/>
    <w:rsid w:val="007D071D"/>
    <w:rsid w:val="007D0E58"/>
    <w:rsid w:val="007D0E8E"/>
    <w:rsid w:val="007D0F06"/>
    <w:rsid w:val="007D1519"/>
    <w:rsid w:val="007D155D"/>
    <w:rsid w:val="007D1727"/>
    <w:rsid w:val="007D1995"/>
    <w:rsid w:val="007D1DF9"/>
    <w:rsid w:val="007D200B"/>
    <w:rsid w:val="007D2157"/>
    <w:rsid w:val="007D232F"/>
    <w:rsid w:val="007D2BB2"/>
    <w:rsid w:val="007D2CA0"/>
    <w:rsid w:val="007D2CAF"/>
    <w:rsid w:val="007D3122"/>
    <w:rsid w:val="007D342A"/>
    <w:rsid w:val="007D3811"/>
    <w:rsid w:val="007D3B54"/>
    <w:rsid w:val="007D3DF6"/>
    <w:rsid w:val="007D3E6D"/>
    <w:rsid w:val="007D49FA"/>
    <w:rsid w:val="007D50DF"/>
    <w:rsid w:val="007D51B4"/>
    <w:rsid w:val="007D572C"/>
    <w:rsid w:val="007D5A7F"/>
    <w:rsid w:val="007D5E42"/>
    <w:rsid w:val="007D6632"/>
    <w:rsid w:val="007D6832"/>
    <w:rsid w:val="007D6A79"/>
    <w:rsid w:val="007D6FD7"/>
    <w:rsid w:val="007D722B"/>
    <w:rsid w:val="007D7333"/>
    <w:rsid w:val="007D734A"/>
    <w:rsid w:val="007D73A3"/>
    <w:rsid w:val="007D73ED"/>
    <w:rsid w:val="007D789E"/>
    <w:rsid w:val="007E002E"/>
    <w:rsid w:val="007E00E6"/>
    <w:rsid w:val="007E0151"/>
    <w:rsid w:val="007E07A8"/>
    <w:rsid w:val="007E0AB9"/>
    <w:rsid w:val="007E119B"/>
    <w:rsid w:val="007E140B"/>
    <w:rsid w:val="007E1596"/>
    <w:rsid w:val="007E1CD5"/>
    <w:rsid w:val="007E1DD8"/>
    <w:rsid w:val="007E2169"/>
    <w:rsid w:val="007E29E4"/>
    <w:rsid w:val="007E339E"/>
    <w:rsid w:val="007E3526"/>
    <w:rsid w:val="007E38E1"/>
    <w:rsid w:val="007E3F8C"/>
    <w:rsid w:val="007E45EE"/>
    <w:rsid w:val="007E4E30"/>
    <w:rsid w:val="007E4ECB"/>
    <w:rsid w:val="007E4F77"/>
    <w:rsid w:val="007E52BE"/>
    <w:rsid w:val="007E53DF"/>
    <w:rsid w:val="007E5A0F"/>
    <w:rsid w:val="007E5A6D"/>
    <w:rsid w:val="007E5DCE"/>
    <w:rsid w:val="007E6605"/>
    <w:rsid w:val="007E6642"/>
    <w:rsid w:val="007E69CB"/>
    <w:rsid w:val="007E78F4"/>
    <w:rsid w:val="007E7E9B"/>
    <w:rsid w:val="007F01F9"/>
    <w:rsid w:val="007F0D12"/>
    <w:rsid w:val="007F0D18"/>
    <w:rsid w:val="007F1B69"/>
    <w:rsid w:val="007F2414"/>
    <w:rsid w:val="007F262A"/>
    <w:rsid w:val="007F2EA6"/>
    <w:rsid w:val="007F300E"/>
    <w:rsid w:val="007F3049"/>
    <w:rsid w:val="007F3FF9"/>
    <w:rsid w:val="007F40F3"/>
    <w:rsid w:val="007F4244"/>
    <w:rsid w:val="007F45C1"/>
    <w:rsid w:val="007F4623"/>
    <w:rsid w:val="007F4A61"/>
    <w:rsid w:val="007F52DC"/>
    <w:rsid w:val="007F53B2"/>
    <w:rsid w:val="007F568C"/>
    <w:rsid w:val="007F65FE"/>
    <w:rsid w:val="007F6746"/>
    <w:rsid w:val="007F6B53"/>
    <w:rsid w:val="007F6DDD"/>
    <w:rsid w:val="007F7832"/>
    <w:rsid w:val="007F7D51"/>
    <w:rsid w:val="008006DE"/>
    <w:rsid w:val="00800708"/>
    <w:rsid w:val="00800B97"/>
    <w:rsid w:val="00800F6F"/>
    <w:rsid w:val="00801093"/>
    <w:rsid w:val="008011F1"/>
    <w:rsid w:val="00801AAA"/>
    <w:rsid w:val="00801B49"/>
    <w:rsid w:val="00801C93"/>
    <w:rsid w:val="00802214"/>
    <w:rsid w:val="00803348"/>
    <w:rsid w:val="008035E1"/>
    <w:rsid w:val="008036E0"/>
    <w:rsid w:val="008036E5"/>
    <w:rsid w:val="008037A3"/>
    <w:rsid w:val="008038C9"/>
    <w:rsid w:val="008039CD"/>
    <w:rsid w:val="0080473A"/>
    <w:rsid w:val="008047B4"/>
    <w:rsid w:val="00804CAE"/>
    <w:rsid w:val="008058EB"/>
    <w:rsid w:val="00805984"/>
    <w:rsid w:val="00805BE4"/>
    <w:rsid w:val="00806567"/>
    <w:rsid w:val="00806813"/>
    <w:rsid w:val="008069C1"/>
    <w:rsid w:val="00806CD0"/>
    <w:rsid w:val="00806DA6"/>
    <w:rsid w:val="00806DBF"/>
    <w:rsid w:val="00807028"/>
    <w:rsid w:val="00807066"/>
    <w:rsid w:val="008070A6"/>
    <w:rsid w:val="0080720B"/>
    <w:rsid w:val="0080758B"/>
    <w:rsid w:val="008075D0"/>
    <w:rsid w:val="00807822"/>
    <w:rsid w:val="00807AE8"/>
    <w:rsid w:val="008105BC"/>
    <w:rsid w:val="008105ED"/>
    <w:rsid w:val="00810741"/>
    <w:rsid w:val="00810FE7"/>
    <w:rsid w:val="0081153F"/>
    <w:rsid w:val="0081180C"/>
    <w:rsid w:val="00811AC1"/>
    <w:rsid w:val="00811E40"/>
    <w:rsid w:val="00812200"/>
    <w:rsid w:val="008127D0"/>
    <w:rsid w:val="008129A6"/>
    <w:rsid w:val="00813917"/>
    <w:rsid w:val="00813C49"/>
    <w:rsid w:val="0081409F"/>
    <w:rsid w:val="008144A4"/>
    <w:rsid w:val="00814C78"/>
    <w:rsid w:val="00814F5D"/>
    <w:rsid w:val="008155AA"/>
    <w:rsid w:val="00815C06"/>
    <w:rsid w:val="00815D36"/>
    <w:rsid w:val="00815DBA"/>
    <w:rsid w:val="008165D4"/>
    <w:rsid w:val="0081660D"/>
    <w:rsid w:val="00816FE1"/>
    <w:rsid w:val="008171A3"/>
    <w:rsid w:val="0082022E"/>
    <w:rsid w:val="0082093A"/>
    <w:rsid w:val="0082095F"/>
    <w:rsid w:val="008209BC"/>
    <w:rsid w:val="00821142"/>
    <w:rsid w:val="00821198"/>
    <w:rsid w:val="00821348"/>
    <w:rsid w:val="0082165C"/>
    <w:rsid w:val="00821F28"/>
    <w:rsid w:val="00821F2A"/>
    <w:rsid w:val="0082212A"/>
    <w:rsid w:val="00822155"/>
    <w:rsid w:val="00822A5A"/>
    <w:rsid w:val="00822A66"/>
    <w:rsid w:val="00822B3B"/>
    <w:rsid w:val="00822DA1"/>
    <w:rsid w:val="00822EFC"/>
    <w:rsid w:val="00823633"/>
    <w:rsid w:val="0082394E"/>
    <w:rsid w:val="00823F7A"/>
    <w:rsid w:val="00823FF3"/>
    <w:rsid w:val="00824806"/>
    <w:rsid w:val="00824B8B"/>
    <w:rsid w:val="00824C41"/>
    <w:rsid w:val="00825EA1"/>
    <w:rsid w:val="00825FF4"/>
    <w:rsid w:val="0082635F"/>
    <w:rsid w:val="00826A31"/>
    <w:rsid w:val="00826D9E"/>
    <w:rsid w:val="00826F7D"/>
    <w:rsid w:val="00827064"/>
    <w:rsid w:val="0082736A"/>
    <w:rsid w:val="0082751F"/>
    <w:rsid w:val="00827868"/>
    <w:rsid w:val="00827B5F"/>
    <w:rsid w:val="00827D15"/>
    <w:rsid w:val="00830243"/>
    <w:rsid w:val="008306F0"/>
    <w:rsid w:val="008308AE"/>
    <w:rsid w:val="00830EC0"/>
    <w:rsid w:val="00830F67"/>
    <w:rsid w:val="00830FED"/>
    <w:rsid w:val="008312CB"/>
    <w:rsid w:val="00831613"/>
    <w:rsid w:val="008317A8"/>
    <w:rsid w:val="008318AB"/>
    <w:rsid w:val="00832003"/>
    <w:rsid w:val="008324DD"/>
    <w:rsid w:val="00832652"/>
    <w:rsid w:val="00832EAC"/>
    <w:rsid w:val="00833079"/>
    <w:rsid w:val="0083324D"/>
    <w:rsid w:val="00833B0F"/>
    <w:rsid w:val="00833B53"/>
    <w:rsid w:val="008340CD"/>
    <w:rsid w:val="008354FC"/>
    <w:rsid w:val="00835833"/>
    <w:rsid w:val="00835890"/>
    <w:rsid w:val="00835D79"/>
    <w:rsid w:val="008367B2"/>
    <w:rsid w:val="00837334"/>
    <w:rsid w:val="00840031"/>
    <w:rsid w:val="00840439"/>
    <w:rsid w:val="008411B0"/>
    <w:rsid w:val="008425E3"/>
    <w:rsid w:val="00842AD5"/>
    <w:rsid w:val="008435CB"/>
    <w:rsid w:val="0084384B"/>
    <w:rsid w:val="00843BB2"/>
    <w:rsid w:val="00844384"/>
    <w:rsid w:val="008447A3"/>
    <w:rsid w:val="0084480C"/>
    <w:rsid w:val="00844ACE"/>
    <w:rsid w:val="00844C5A"/>
    <w:rsid w:val="0084500B"/>
    <w:rsid w:val="00845546"/>
    <w:rsid w:val="00845599"/>
    <w:rsid w:val="008462AA"/>
    <w:rsid w:val="00846FAB"/>
    <w:rsid w:val="008471D5"/>
    <w:rsid w:val="008472CF"/>
    <w:rsid w:val="00847CE6"/>
    <w:rsid w:val="008507BF"/>
    <w:rsid w:val="00850C49"/>
    <w:rsid w:val="00851161"/>
    <w:rsid w:val="008512C1"/>
    <w:rsid w:val="0085132D"/>
    <w:rsid w:val="008518D6"/>
    <w:rsid w:val="00851BAF"/>
    <w:rsid w:val="0085227A"/>
    <w:rsid w:val="008523F6"/>
    <w:rsid w:val="00852F59"/>
    <w:rsid w:val="00853129"/>
    <w:rsid w:val="0085393E"/>
    <w:rsid w:val="00853946"/>
    <w:rsid w:val="008548CD"/>
    <w:rsid w:val="0085521A"/>
    <w:rsid w:val="0085559C"/>
    <w:rsid w:val="0085593D"/>
    <w:rsid w:val="00855B06"/>
    <w:rsid w:val="00856039"/>
    <w:rsid w:val="00856698"/>
    <w:rsid w:val="0085695B"/>
    <w:rsid w:val="00856C6A"/>
    <w:rsid w:val="00856F23"/>
    <w:rsid w:val="0085785B"/>
    <w:rsid w:val="0085796B"/>
    <w:rsid w:val="00857B7B"/>
    <w:rsid w:val="00857D6F"/>
    <w:rsid w:val="0086006B"/>
    <w:rsid w:val="008604BB"/>
    <w:rsid w:val="0086051C"/>
    <w:rsid w:val="00860C39"/>
    <w:rsid w:val="00860C80"/>
    <w:rsid w:val="008613F9"/>
    <w:rsid w:val="00861611"/>
    <w:rsid w:val="00861F85"/>
    <w:rsid w:val="00862BB6"/>
    <w:rsid w:val="008635F1"/>
    <w:rsid w:val="00863838"/>
    <w:rsid w:val="0086384F"/>
    <w:rsid w:val="00863A51"/>
    <w:rsid w:val="00863B6D"/>
    <w:rsid w:val="008640A4"/>
    <w:rsid w:val="008644CF"/>
    <w:rsid w:val="0086457D"/>
    <w:rsid w:val="0086467E"/>
    <w:rsid w:val="00864855"/>
    <w:rsid w:val="00864AAB"/>
    <w:rsid w:val="00864C7D"/>
    <w:rsid w:val="00864DAC"/>
    <w:rsid w:val="00865028"/>
    <w:rsid w:val="0086511B"/>
    <w:rsid w:val="00865FD3"/>
    <w:rsid w:val="0086616D"/>
    <w:rsid w:val="00866593"/>
    <w:rsid w:val="00866AEE"/>
    <w:rsid w:val="00866BB6"/>
    <w:rsid w:val="00866C85"/>
    <w:rsid w:val="00866FD5"/>
    <w:rsid w:val="008675E6"/>
    <w:rsid w:val="00867A0D"/>
    <w:rsid w:val="00867AA1"/>
    <w:rsid w:val="00867E1A"/>
    <w:rsid w:val="0087077A"/>
    <w:rsid w:val="00871480"/>
    <w:rsid w:val="00871575"/>
    <w:rsid w:val="00871AFE"/>
    <w:rsid w:val="008720C9"/>
    <w:rsid w:val="008721A8"/>
    <w:rsid w:val="00872416"/>
    <w:rsid w:val="0087297A"/>
    <w:rsid w:val="00872DAC"/>
    <w:rsid w:val="00872FA6"/>
    <w:rsid w:val="008739DE"/>
    <w:rsid w:val="00873B51"/>
    <w:rsid w:val="00874AD9"/>
    <w:rsid w:val="00875128"/>
    <w:rsid w:val="008751C7"/>
    <w:rsid w:val="00875CF8"/>
    <w:rsid w:val="00875E48"/>
    <w:rsid w:val="00875E72"/>
    <w:rsid w:val="00875F51"/>
    <w:rsid w:val="00876636"/>
    <w:rsid w:val="00877336"/>
    <w:rsid w:val="00880185"/>
    <w:rsid w:val="00880AFC"/>
    <w:rsid w:val="00881AC4"/>
    <w:rsid w:val="00882110"/>
    <w:rsid w:val="008826C1"/>
    <w:rsid w:val="00883F1F"/>
    <w:rsid w:val="008840A8"/>
    <w:rsid w:val="00884160"/>
    <w:rsid w:val="008841B6"/>
    <w:rsid w:val="008845B2"/>
    <w:rsid w:val="0088473C"/>
    <w:rsid w:val="008847B5"/>
    <w:rsid w:val="00884EE5"/>
    <w:rsid w:val="00884F85"/>
    <w:rsid w:val="00885416"/>
    <w:rsid w:val="0088567B"/>
    <w:rsid w:val="00885AE0"/>
    <w:rsid w:val="00885CFA"/>
    <w:rsid w:val="00885FF8"/>
    <w:rsid w:val="00886892"/>
    <w:rsid w:val="00886C89"/>
    <w:rsid w:val="00886FDA"/>
    <w:rsid w:val="0088730E"/>
    <w:rsid w:val="008875EA"/>
    <w:rsid w:val="00887F3B"/>
    <w:rsid w:val="008901A2"/>
    <w:rsid w:val="00890ACE"/>
    <w:rsid w:val="00891199"/>
    <w:rsid w:val="00891E1E"/>
    <w:rsid w:val="0089228D"/>
    <w:rsid w:val="00892598"/>
    <w:rsid w:val="00892A6C"/>
    <w:rsid w:val="00892AFC"/>
    <w:rsid w:val="00892CDC"/>
    <w:rsid w:val="00892E79"/>
    <w:rsid w:val="00893C59"/>
    <w:rsid w:val="00894061"/>
    <w:rsid w:val="008940B2"/>
    <w:rsid w:val="0089443A"/>
    <w:rsid w:val="008944F8"/>
    <w:rsid w:val="00894568"/>
    <w:rsid w:val="008945DC"/>
    <w:rsid w:val="00894F5D"/>
    <w:rsid w:val="0089554B"/>
    <w:rsid w:val="00895982"/>
    <w:rsid w:val="00896399"/>
    <w:rsid w:val="008966B4"/>
    <w:rsid w:val="0089691E"/>
    <w:rsid w:val="00896988"/>
    <w:rsid w:val="00896A39"/>
    <w:rsid w:val="00896F01"/>
    <w:rsid w:val="00896F05"/>
    <w:rsid w:val="008976E7"/>
    <w:rsid w:val="008977BA"/>
    <w:rsid w:val="008977D0"/>
    <w:rsid w:val="008A093C"/>
    <w:rsid w:val="008A098A"/>
    <w:rsid w:val="008A11A6"/>
    <w:rsid w:val="008A1859"/>
    <w:rsid w:val="008A190A"/>
    <w:rsid w:val="008A1A33"/>
    <w:rsid w:val="008A1ABE"/>
    <w:rsid w:val="008A1E44"/>
    <w:rsid w:val="008A1EA0"/>
    <w:rsid w:val="008A3B46"/>
    <w:rsid w:val="008A3C21"/>
    <w:rsid w:val="008A4D48"/>
    <w:rsid w:val="008A4D66"/>
    <w:rsid w:val="008A4FE2"/>
    <w:rsid w:val="008A5A52"/>
    <w:rsid w:val="008A61ED"/>
    <w:rsid w:val="008A6803"/>
    <w:rsid w:val="008A6AA3"/>
    <w:rsid w:val="008A6D54"/>
    <w:rsid w:val="008A6F18"/>
    <w:rsid w:val="008A7554"/>
    <w:rsid w:val="008A76ED"/>
    <w:rsid w:val="008B025F"/>
    <w:rsid w:val="008B15E3"/>
    <w:rsid w:val="008B238F"/>
    <w:rsid w:val="008B23ED"/>
    <w:rsid w:val="008B2AA2"/>
    <w:rsid w:val="008B2F1E"/>
    <w:rsid w:val="008B2F6F"/>
    <w:rsid w:val="008B30A6"/>
    <w:rsid w:val="008B38C7"/>
    <w:rsid w:val="008B3EC1"/>
    <w:rsid w:val="008B42D4"/>
    <w:rsid w:val="008B44AE"/>
    <w:rsid w:val="008B48A7"/>
    <w:rsid w:val="008B4FC6"/>
    <w:rsid w:val="008B503F"/>
    <w:rsid w:val="008B58DD"/>
    <w:rsid w:val="008B5E77"/>
    <w:rsid w:val="008B5ECD"/>
    <w:rsid w:val="008B633C"/>
    <w:rsid w:val="008B66AF"/>
    <w:rsid w:val="008B71E4"/>
    <w:rsid w:val="008B74EE"/>
    <w:rsid w:val="008B7728"/>
    <w:rsid w:val="008B789D"/>
    <w:rsid w:val="008B7EF9"/>
    <w:rsid w:val="008C025F"/>
    <w:rsid w:val="008C050F"/>
    <w:rsid w:val="008C0A8B"/>
    <w:rsid w:val="008C0C9F"/>
    <w:rsid w:val="008C10F2"/>
    <w:rsid w:val="008C12E7"/>
    <w:rsid w:val="008C2557"/>
    <w:rsid w:val="008C26B2"/>
    <w:rsid w:val="008C2EF1"/>
    <w:rsid w:val="008C31F1"/>
    <w:rsid w:val="008C33D2"/>
    <w:rsid w:val="008C3628"/>
    <w:rsid w:val="008C3744"/>
    <w:rsid w:val="008C37B1"/>
    <w:rsid w:val="008C3828"/>
    <w:rsid w:val="008C38E1"/>
    <w:rsid w:val="008C3D63"/>
    <w:rsid w:val="008C4452"/>
    <w:rsid w:val="008C464D"/>
    <w:rsid w:val="008C4AFC"/>
    <w:rsid w:val="008C4D99"/>
    <w:rsid w:val="008C52C5"/>
    <w:rsid w:val="008C584A"/>
    <w:rsid w:val="008C5CDD"/>
    <w:rsid w:val="008C6867"/>
    <w:rsid w:val="008C6A68"/>
    <w:rsid w:val="008C6D7C"/>
    <w:rsid w:val="008C6F72"/>
    <w:rsid w:val="008C7051"/>
    <w:rsid w:val="008C74D3"/>
    <w:rsid w:val="008C7762"/>
    <w:rsid w:val="008C7854"/>
    <w:rsid w:val="008C78FD"/>
    <w:rsid w:val="008C7F61"/>
    <w:rsid w:val="008D0717"/>
    <w:rsid w:val="008D09E0"/>
    <w:rsid w:val="008D1070"/>
    <w:rsid w:val="008D1490"/>
    <w:rsid w:val="008D169A"/>
    <w:rsid w:val="008D2263"/>
    <w:rsid w:val="008D2440"/>
    <w:rsid w:val="008D2541"/>
    <w:rsid w:val="008D2632"/>
    <w:rsid w:val="008D2821"/>
    <w:rsid w:val="008D2D86"/>
    <w:rsid w:val="008D2F8A"/>
    <w:rsid w:val="008D3380"/>
    <w:rsid w:val="008D36C6"/>
    <w:rsid w:val="008D3A9C"/>
    <w:rsid w:val="008D3B72"/>
    <w:rsid w:val="008D3C12"/>
    <w:rsid w:val="008D41B1"/>
    <w:rsid w:val="008D42DA"/>
    <w:rsid w:val="008D442A"/>
    <w:rsid w:val="008D487D"/>
    <w:rsid w:val="008D4954"/>
    <w:rsid w:val="008D4D83"/>
    <w:rsid w:val="008D4DB1"/>
    <w:rsid w:val="008D50B5"/>
    <w:rsid w:val="008D53E4"/>
    <w:rsid w:val="008D54BD"/>
    <w:rsid w:val="008D5DD8"/>
    <w:rsid w:val="008D666C"/>
    <w:rsid w:val="008D6792"/>
    <w:rsid w:val="008D69A5"/>
    <w:rsid w:val="008D6BF4"/>
    <w:rsid w:val="008D6DEE"/>
    <w:rsid w:val="008D6EA2"/>
    <w:rsid w:val="008D700C"/>
    <w:rsid w:val="008D7A72"/>
    <w:rsid w:val="008D7CEE"/>
    <w:rsid w:val="008D7DEA"/>
    <w:rsid w:val="008E0862"/>
    <w:rsid w:val="008E1572"/>
    <w:rsid w:val="008E16D5"/>
    <w:rsid w:val="008E1C9C"/>
    <w:rsid w:val="008E2948"/>
    <w:rsid w:val="008E2CB4"/>
    <w:rsid w:val="008E31F1"/>
    <w:rsid w:val="008E36CE"/>
    <w:rsid w:val="008E4186"/>
    <w:rsid w:val="008E4949"/>
    <w:rsid w:val="008E64F4"/>
    <w:rsid w:val="008E70EB"/>
    <w:rsid w:val="008E711F"/>
    <w:rsid w:val="008E7277"/>
    <w:rsid w:val="008E77D2"/>
    <w:rsid w:val="008E7DE2"/>
    <w:rsid w:val="008E7E85"/>
    <w:rsid w:val="008F0440"/>
    <w:rsid w:val="008F1108"/>
    <w:rsid w:val="008F141C"/>
    <w:rsid w:val="008F1E2E"/>
    <w:rsid w:val="008F1E66"/>
    <w:rsid w:val="008F20E0"/>
    <w:rsid w:val="008F24A6"/>
    <w:rsid w:val="008F259C"/>
    <w:rsid w:val="008F274D"/>
    <w:rsid w:val="008F28B4"/>
    <w:rsid w:val="008F2F37"/>
    <w:rsid w:val="008F3549"/>
    <w:rsid w:val="008F3986"/>
    <w:rsid w:val="008F3A9E"/>
    <w:rsid w:val="008F3B2C"/>
    <w:rsid w:val="008F4441"/>
    <w:rsid w:val="008F47E7"/>
    <w:rsid w:val="008F4D67"/>
    <w:rsid w:val="008F4F4D"/>
    <w:rsid w:val="008F5B6C"/>
    <w:rsid w:val="008F67F1"/>
    <w:rsid w:val="008F6EBC"/>
    <w:rsid w:val="008F70C9"/>
    <w:rsid w:val="008F7360"/>
    <w:rsid w:val="008F748F"/>
    <w:rsid w:val="00900B42"/>
    <w:rsid w:val="00900F2C"/>
    <w:rsid w:val="00900F88"/>
    <w:rsid w:val="00901558"/>
    <w:rsid w:val="0090168B"/>
    <w:rsid w:val="009016C1"/>
    <w:rsid w:val="00901B7B"/>
    <w:rsid w:val="00901D34"/>
    <w:rsid w:val="00901F0C"/>
    <w:rsid w:val="00902294"/>
    <w:rsid w:val="00902391"/>
    <w:rsid w:val="00902449"/>
    <w:rsid w:val="00902A90"/>
    <w:rsid w:val="00902AF6"/>
    <w:rsid w:val="00902CB7"/>
    <w:rsid w:val="00902EFF"/>
    <w:rsid w:val="0090356F"/>
    <w:rsid w:val="00903F39"/>
    <w:rsid w:val="009047A6"/>
    <w:rsid w:val="00904E12"/>
    <w:rsid w:val="0090509C"/>
    <w:rsid w:val="00905627"/>
    <w:rsid w:val="00905AEE"/>
    <w:rsid w:val="00906166"/>
    <w:rsid w:val="0090620F"/>
    <w:rsid w:val="009062C7"/>
    <w:rsid w:val="0090636A"/>
    <w:rsid w:val="009063F4"/>
    <w:rsid w:val="00907541"/>
    <w:rsid w:val="00907A90"/>
    <w:rsid w:val="00907B0D"/>
    <w:rsid w:val="009105EF"/>
    <w:rsid w:val="00910ED9"/>
    <w:rsid w:val="00911A3C"/>
    <w:rsid w:val="009121CD"/>
    <w:rsid w:val="009125DB"/>
    <w:rsid w:val="00912A62"/>
    <w:rsid w:val="00912E01"/>
    <w:rsid w:val="0091346E"/>
    <w:rsid w:val="009135D9"/>
    <w:rsid w:val="009137F8"/>
    <w:rsid w:val="009139AF"/>
    <w:rsid w:val="0091402B"/>
    <w:rsid w:val="00914762"/>
    <w:rsid w:val="0091525D"/>
    <w:rsid w:val="009156BF"/>
    <w:rsid w:val="0091590B"/>
    <w:rsid w:val="0091590E"/>
    <w:rsid w:val="00915A38"/>
    <w:rsid w:val="00915E61"/>
    <w:rsid w:val="009163A7"/>
    <w:rsid w:val="00916A2F"/>
    <w:rsid w:val="0091730D"/>
    <w:rsid w:val="00917438"/>
    <w:rsid w:val="0091795A"/>
    <w:rsid w:val="009179D1"/>
    <w:rsid w:val="00917A4A"/>
    <w:rsid w:val="009200F1"/>
    <w:rsid w:val="00920471"/>
    <w:rsid w:val="00920B06"/>
    <w:rsid w:val="00920E06"/>
    <w:rsid w:val="0092111B"/>
    <w:rsid w:val="009211EA"/>
    <w:rsid w:val="00921406"/>
    <w:rsid w:val="00921D31"/>
    <w:rsid w:val="00921D9D"/>
    <w:rsid w:val="0092244B"/>
    <w:rsid w:val="009224C3"/>
    <w:rsid w:val="009225D6"/>
    <w:rsid w:val="00922A67"/>
    <w:rsid w:val="00923367"/>
    <w:rsid w:val="00923896"/>
    <w:rsid w:val="00923A3B"/>
    <w:rsid w:val="0092449C"/>
    <w:rsid w:val="0092467B"/>
    <w:rsid w:val="00924850"/>
    <w:rsid w:val="00924A26"/>
    <w:rsid w:val="00924D28"/>
    <w:rsid w:val="00924D93"/>
    <w:rsid w:val="00925470"/>
    <w:rsid w:val="00925FDD"/>
    <w:rsid w:val="009261CE"/>
    <w:rsid w:val="00926435"/>
    <w:rsid w:val="0092655B"/>
    <w:rsid w:val="00926711"/>
    <w:rsid w:val="00926863"/>
    <w:rsid w:val="00926E16"/>
    <w:rsid w:val="00926F15"/>
    <w:rsid w:val="00926F33"/>
    <w:rsid w:val="009273BC"/>
    <w:rsid w:val="00927714"/>
    <w:rsid w:val="009278C5"/>
    <w:rsid w:val="00927A47"/>
    <w:rsid w:val="00927C13"/>
    <w:rsid w:val="00931BD5"/>
    <w:rsid w:val="00931C4F"/>
    <w:rsid w:val="00931CBD"/>
    <w:rsid w:val="009322CE"/>
    <w:rsid w:val="009327F9"/>
    <w:rsid w:val="009328A1"/>
    <w:rsid w:val="00932E13"/>
    <w:rsid w:val="00933273"/>
    <w:rsid w:val="00933F0B"/>
    <w:rsid w:val="00934AE2"/>
    <w:rsid w:val="00935419"/>
    <w:rsid w:val="00935467"/>
    <w:rsid w:val="00935921"/>
    <w:rsid w:val="00935BCC"/>
    <w:rsid w:val="009365AB"/>
    <w:rsid w:val="009365D2"/>
    <w:rsid w:val="00936D54"/>
    <w:rsid w:val="009371EC"/>
    <w:rsid w:val="00937386"/>
    <w:rsid w:val="009377D9"/>
    <w:rsid w:val="00937E8C"/>
    <w:rsid w:val="009401C5"/>
    <w:rsid w:val="00940389"/>
    <w:rsid w:val="009403B4"/>
    <w:rsid w:val="009404C4"/>
    <w:rsid w:val="00940B42"/>
    <w:rsid w:val="00941176"/>
    <w:rsid w:val="00941352"/>
    <w:rsid w:val="00941B5A"/>
    <w:rsid w:val="009422F7"/>
    <w:rsid w:val="009426AC"/>
    <w:rsid w:val="00942FFC"/>
    <w:rsid w:val="0094321B"/>
    <w:rsid w:val="009434DC"/>
    <w:rsid w:val="009435D5"/>
    <w:rsid w:val="009435F9"/>
    <w:rsid w:val="009438AB"/>
    <w:rsid w:val="0094391C"/>
    <w:rsid w:val="009440C1"/>
    <w:rsid w:val="009440F0"/>
    <w:rsid w:val="00944804"/>
    <w:rsid w:val="0094549B"/>
    <w:rsid w:val="00945A87"/>
    <w:rsid w:val="00945E38"/>
    <w:rsid w:val="00946466"/>
    <w:rsid w:val="00946D2D"/>
    <w:rsid w:val="00947063"/>
    <w:rsid w:val="00947A8D"/>
    <w:rsid w:val="00947AFF"/>
    <w:rsid w:val="0095015B"/>
    <w:rsid w:val="00950393"/>
    <w:rsid w:val="0095041A"/>
    <w:rsid w:val="00951640"/>
    <w:rsid w:val="00951AF8"/>
    <w:rsid w:val="00952040"/>
    <w:rsid w:val="009529D2"/>
    <w:rsid w:val="009529F1"/>
    <w:rsid w:val="00952AAE"/>
    <w:rsid w:val="0095387F"/>
    <w:rsid w:val="00953B04"/>
    <w:rsid w:val="00953BA0"/>
    <w:rsid w:val="00953D90"/>
    <w:rsid w:val="00953EC8"/>
    <w:rsid w:val="0095420E"/>
    <w:rsid w:val="009544F6"/>
    <w:rsid w:val="009547D3"/>
    <w:rsid w:val="0095482D"/>
    <w:rsid w:val="00954885"/>
    <w:rsid w:val="009549A7"/>
    <w:rsid w:val="009550B1"/>
    <w:rsid w:val="009569E5"/>
    <w:rsid w:val="00956AE7"/>
    <w:rsid w:val="00956CEC"/>
    <w:rsid w:val="00956F6C"/>
    <w:rsid w:val="00957058"/>
    <w:rsid w:val="00957440"/>
    <w:rsid w:val="0095774E"/>
    <w:rsid w:val="00957D13"/>
    <w:rsid w:val="00957E5F"/>
    <w:rsid w:val="0096011B"/>
    <w:rsid w:val="00960429"/>
    <w:rsid w:val="009608FA"/>
    <w:rsid w:val="009610F9"/>
    <w:rsid w:val="00961EFD"/>
    <w:rsid w:val="009620CC"/>
    <w:rsid w:val="00962158"/>
    <w:rsid w:val="009622A4"/>
    <w:rsid w:val="009626AF"/>
    <w:rsid w:val="0096312D"/>
    <w:rsid w:val="0096319F"/>
    <w:rsid w:val="009632C4"/>
    <w:rsid w:val="00963509"/>
    <w:rsid w:val="00963AEC"/>
    <w:rsid w:val="00963F39"/>
    <w:rsid w:val="00963F47"/>
    <w:rsid w:val="009644B2"/>
    <w:rsid w:val="00964E5C"/>
    <w:rsid w:val="009653B5"/>
    <w:rsid w:val="009653F6"/>
    <w:rsid w:val="00965698"/>
    <w:rsid w:val="00966362"/>
    <w:rsid w:val="009665C7"/>
    <w:rsid w:val="009666AE"/>
    <w:rsid w:val="00967036"/>
    <w:rsid w:val="009671D3"/>
    <w:rsid w:val="009673D8"/>
    <w:rsid w:val="0096797D"/>
    <w:rsid w:val="0096799E"/>
    <w:rsid w:val="009704EA"/>
    <w:rsid w:val="009706B5"/>
    <w:rsid w:val="00970A36"/>
    <w:rsid w:val="00971CBF"/>
    <w:rsid w:val="00972145"/>
    <w:rsid w:val="00972380"/>
    <w:rsid w:val="0097240D"/>
    <w:rsid w:val="0097274B"/>
    <w:rsid w:val="00972831"/>
    <w:rsid w:val="0097317E"/>
    <w:rsid w:val="00973298"/>
    <w:rsid w:val="009733EE"/>
    <w:rsid w:val="009739D0"/>
    <w:rsid w:val="00973DF3"/>
    <w:rsid w:val="00973DFB"/>
    <w:rsid w:val="00974577"/>
    <w:rsid w:val="0097482A"/>
    <w:rsid w:val="00974E00"/>
    <w:rsid w:val="009755AF"/>
    <w:rsid w:val="00975A04"/>
    <w:rsid w:val="00975FD5"/>
    <w:rsid w:val="0097656F"/>
    <w:rsid w:val="00976622"/>
    <w:rsid w:val="00976AA8"/>
    <w:rsid w:val="00976EBD"/>
    <w:rsid w:val="0097732D"/>
    <w:rsid w:val="00977394"/>
    <w:rsid w:val="00977609"/>
    <w:rsid w:val="009777EB"/>
    <w:rsid w:val="0098106C"/>
    <w:rsid w:val="009811CD"/>
    <w:rsid w:val="00981411"/>
    <w:rsid w:val="009818DC"/>
    <w:rsid w:val="009819E8"/>
    <w:rsid w:val="00981F6F"/>
    <w:rsid w:val="009821D8"/>
    <w:rsid w:val="00982452"/>
    <w:rsid w:val="0098252D"/>
    <w:rsid w:val="00982581"/>
    <w:rsid w:val="00982CF5"/>
    <w:rsid w:val="00982E47"/>
    <w:rsid w:val="00982F37"/>
    <w:rsid w:val="00983494"/>
    <w:rsid w:val="009834E9"/>
    <w:rsid w:val="00983560"/>
    <w:rsid w:val="00983589"/>
    <w:rsid w:val="00983C88"/>
    <w:rsid w:val="00984F6B"/>
    <w:rsid w:val="009856A0"/>
    <w:rsid w:val="00985AFC"/>
    <w:rsid w:val="00985FE2"/>
    <w:rsid w:val="0098647D"/>
    <w:rsid w:val="0098654C"/>
    <w:rsid w:val="009870E3"/>
    <w:rsid w:val="00987469"/>
    <w:rsid w:val="00990748"/>
    <w:rsid w:val="00990A8C"/>
    <w:rsid w:val="00990B4D"/>
    <w:rsid w:val="00990BFF"/>
    <w:rsid w:val="00990DCD"/>
    <w:rsid w:val="009911CA"/>
    <w:rsid w:val="00991396"/>
    <w:rsid w:val="009917D6"/>
    <w:rsid w:val="00991A47"/>
    <w:rsid w:val="00991A56"/>
    <w:rsid w:val="00991D99"/>
    <w:rsid w:val="00991EDA"/>
    <w:rsid w:val="00992777"/>
    <w:rsid w:val="009929B4"/>
    <w:rsid w:val="00992EED"/>
    <w:rsid w:val="009932D3"/>
    <w:rsid w:val="00993853"/>
    <w:rsid w:val="00993BC1"/>
    <w:rsid w:val="0099426F"/>
    <w:rsid w:val="009944FE"/>
    <w:rsid w:val="00995031"/>
    <w:rsid w:val="00995C5D"/>
    <w:rsid w:val="009966E7"/>
    <w:rsid w:val="00996887"/>
    <w:rsid w:val="009969AD"/>
    <w:rsid w:val="00996D22"/>
    <w:rsid w:val="0099729C"/>
    <w:rsid w:val="009975EC"/>
    <w:rsid w:val="009A0B7B"/>
    <w:rsid w:val="009A0EF9"/>
    <w:rsid w:val="009A115E"/>
    <w:rsid w:val="009A161D"/>
    <w:rsid w:val="009A1794"/>
    <w:rsid w:val="009A18DD"/>
    <w:rsid w:val="009A1D0D"/>
    <w:rsid w:val="009A1E3E"/>
    <w:rsid w:val="009A26C3"/>
    <w:rsid w:val="009A29D5"/>
    <w:rsid w:val="009A2D9B"/>
    <w:rsid w:val="009A39C3"/>
    <w:rsid w:val="009A3C92"/>
    <w:rsid w:val="009A3E03"/>
    <w:rsid w:val="009A403A"/>
    <w:rsid w:val="009A4110"/>
    <w:rsid w:val="009A4B69"/>
    <w:rsid w:val="009A4BFC"/>
    <w:rsid w:val="009A5258"/>
    <w:rsid w:val="009A586D"/>
    <w:rsid w:val="009A58B2"/>
    <w:rsid w:val="009A60BC"/>
    <w:rsid w:val="009A6B39"/>
    <w:rsid w:val="009A7873"/>
    <w:rsid w:val="009A7E43"/>
    <w:rsid w:val="009B0284"/>
    <w:rsid w:val="009B061D"/>
    <w:rsid w:val="009B0C2C"/>
    <w:rsid w:val="009B0D78"/>
    <w:rsid w:val="009B119F"/>
    <w:rsid w:val="009B1240"/>
    <w:rsid w:val="009B1322"/>
    <w:rsid w:val="009B1A74"/>
    <w:rsid w:val="009B2312"/>
    <w:rsid w:val="009B2615"/>
    <w:rsid w:val="009B2CEB"/>
    <w:rsid w:val="009B32AD"/>
    <w:rsid w:val="009B3662"/>
    <w:rsid w:val="009B3783"/>
    <w:rsid w:val="009B3B5B"/>
    <w:rsid w:val="009B3CDC"/>
    <w:rsid w:val="009B4756"/>
    <w:rsid w:val="009B48A7"/>
    <w:rsid w:val="009B5D47"/>
    <w:rsid w:val="009B65D5"/>
    <w:rsid w:val="009B69A5"/>
    <w:rsid w:val="009B71EA"/>
    <w:rsid w:val="009B72B4"/>
    <w:rsid w:val="009B7734"/>
    <w:rsid w:val="009B77DE"/>
    <w:rsid w:val="009B781F"/>
    <w:rsid w:val="009B7FA7"/>
    <w:rsid w:val="009C081E"/>
    <w:rsid w:val="009C0BAC"/>
    <w:rsid w:val="009C17D0"/>
    <w:rsid w:val="009C1B6B"/>
    <w:rsid w:val="009C2366"/>
    <w:rsid w:val="009C3C38"/>
    <w:rsid w:val="009C3E21"/>
    <w:rsid w:val="009C3E9E"/>
    <w:rsid w:val="009C4807"/>
    <w:rsid w:val="009C5174"/>
    <w:rsid w:val="009C522C"/>
    <w:rsid w:val="009C5525"/>
    <w:rsid w:val="009C57AC"/>
    <w:rsid w:val="009C5824"/>
    <w:rsid w:val="009C5FA3"/>
    <w:rsid w:val="009C67FF"/>
    <w:rsid w:val="009C6A6A"/>
    <w:rsid w:val="009C6C88"/>
    <w:rsid w:val="009C6CB5"/>
    <w:rsid w:val="009C6E75"/>
    <w:rsid w:val="009C6F61"/>
    <w:rsid w:val="009C724B"/>
    <w:rsid w:val="009C7912"/>
    <w:rsid w:val="009C7E83"/>
    <w:rsid w:val="009C7EB0"/>
    <w:rsid w:val="009D0020"/>
    <w:rsid w:val="009D035F"/>
    <w:rsid w:val="009D06D5"/>
    <w:rsid w:val="009D08B1"/>
    <w:rsid w:val="009D0D58"/>
    <w:rsid w:val="009D0DDB"/>
    <w:rsid w:val="009D16E4"/>
    <w:rsid w:val="009D1B81"/>
    <w:rsid w:val="009D1E16"/>
    <w:rsid w:val="009D208F"/>
    <w:rsid w:val="009D20CF"/>
    <w:rsid w:val="009D2151"/>
    <w:rsid w:val="009D2DAB"/>
    <w:rsid w:val="009D319C"/>
    <w:rsid w:val="009D31A6"/>
    <w:rsid w:val="009D40EB"/>
    <w:rsid w:val="009D44DC"/>
    <w:rsid w:val="009D4CFA"/>
    <w:rsid w:val="009D5026"/>
    <w:rsid w:val="009D517C"/>
    <w:rsid w:val="009D52BB"/>
    <w:rsid w:val="009D5A05"/>
    <w:rsid w:val="009D5D41"/>
    <w:rsid w:val="009D5F63"/>
    <w:rsid w:val="009D6457"/>
    <w:rsid w:val="009D65F2"/>
    <w:rsid w:val="009D6615"/>
    <w:rsid w:val="009D6A87"/>
    <w:rsid w:val="009D79C2"/>
    <w:rsid w:val="009E082E"/>
    <w:rsid w:val="009E0B57"/>
    <w:rsid w:val="009E12D8"/>
    <w:rsid w:val="009E1315"/>
    <w:rsid w:val="009E146B"/>
    <w:rsid w:val="009E15E5"/>
    <w:rsid w:val="009E1897"/>
    <w:rsid w:val="009E18F2"/>
    <w:rsid w:val="009E1E8D"/>
    <w:rsid w:val="009E2084"/>
    <w:rsid w:val="009E2792"/>
    <w:rsid w:val="009E3836"/>
    <w:rsid w:val="009E41CB"/>
    <w:rsid w:val="009E45B1"/>
    <w:rsid w:val="009E4B3F"/>
    <w:rsid w:val="009E52C8"/>
    <w:rsid w:val="009E5982"/>
    <w:rsid w:val="009E5AAF"/>
    <w:rsid w:val="009E5B17"/>
    <w:rsid w:val="009E604A"/>
    <w:rsid w:val="009E617D"/>
    <w:rsid w:val="009E6192"/>
    <w:rsid w:val="009E6314"/>
    <w:rsid w:val="009E6C83"/>
    <w:rsid w:val="009E7783"/>
    <w:rsid w:val="009E7EC8"/>
    <w:rsid w:val="009F0157"/>
    <w:rsid w:val="009F0D91"/>
    <w:rsid w:val="009F18BA"/>
    <w:rsid w:val="009F2107"/>
    <w:rsid w:val="009F22A9"/>
    <w:rsid w:val="009F273E"/>
    <w:rsid w:val="009F2BF9"/>
    <w:rsid w:val="009F34A7"/>
    <w:rsid w:val="009F4206"/>
    <w:rsid w:val="009F47EA"/>
    <w:rsid w:val="009F53B2"/>
    <w:rsid w:val="009F6018"/>
    <w:rsid w:val="009F619C"/>
    <w:rsid w:val="009F6C1F"/>
    <w:rsid w:val="009F6CE1"/>
    <w:rsid w:val="009F6D2E"/>
    <w:rsid w:val="009F6ECC"/>
    <w:rsid w:val="009F7049"/>
    <w:rsid w:val="009F70E1"/>
    <w:rsid w:val="009F7EF0"/>
    <w:rsid w:val="00A001F2"/>
    <w:rsid w:val="00A004C3"/>
    <w:rsid w:val="00A007AE"/>
    <w:rsid w:val="00A0088A"/>
    <w:rsid w:val="00A00CB9"/>
    <w:rsid w:val="00A00DF2"/>
    <w:rsid w:val="00A00E32"/>
    <w:rsid w:val="00A0129F"/>
    <w:rsid w:val="00A01807"/>
    <w:rsid w:val="00A01957"/>
    <w:rsid w:val="00A0202A"/>
    <w:rsid w:val="00A029C8"/>
    <w:rsid w:val="00A02B70"/>
    <w:rsid w:val="00A036FA"/>
    <w:rsid w:val="00A03940"/>
    <w:rsid w:val="00A03CB1"/>
    <w:rsid w:val="00A03D30"/>
    <w:rsid w:val="00A03EDF"/>
    <w:rsid w:val="00A04106"/>
    <w:rsid w:val="00A04699"/>
    <w:rsid w:val="00A04931"/>
    <w:rsid w:val="00A04CE7"/>
    <w:rsid w:val="00A05170"/>
    <w:rsid w:val="00A0533F"/>
    <w:rsid w:val="00A053B0"/>
    <w:rsid w:val="00A05778"/>
    <w:rsid w:val="00A05C73"/>
    <w:rsid w:val="00A05C8D"/>
    <w:rsid w:val="00A0617E"/>
    <w:rsid w:val="00A06357"/>
    <w:rsid w:val="00A06741"/>
    <w:rsid w:val="00A068F3"/>
    <w:rsid w:val="00A06AD9"/>
    <w:rsid w:val="00A06D0A"/>
    <w:rsid w:val="00A06E34"/>
    <w:rsid w:val="00A07695"/>
    <w:rsid w:val="00A07736"/>
    <w:rsid w:val="00A07B69"/>
    <w:rsid w:val="00A07EE3"/>
    <w:rsid w:val="00A102B7"/>
    <w:rsid w:val="00A10353"/>
    <w:rsid w:val="00A10515"/>
    <w:rsid w:val="00A10A36"/>
    <w:rsid w:val="00A10E9D"/>
    <w:rsid w:val="00A112E3"/>
    <w:rsid w:val="00A11980"/>
    <w:rsid w:val="00A11CC2"/>
    <w:rsid w:val="00A11FDA"/>
    <w:rsid w:val="00A12115"/>
    <w:rsid w:val="00A12195"/>
    <w:rsid w:val="00A12570"/>
    <w:rsid w:val="00A128EB"/>
    <w:rsid w:val="00A12A78"/>
    <w:rsid w:val="00A132E5"/>
    <w:rsid w:val="00A1360F"/>
    <w:rsid w:val="00A13917"/>
    <w:rsid w:val="00A13F42"/>
    <w:rsid w:val="00A13F53"/>
    <w:rsid w:val="00A13FFF"/>
    <w:rsid w:val="00A14040"/>
    <w:rsid w:val="00A140EF"/>
    <w:rsid w:val="00A1495D"/>
    <w:rsid w:val="00A14A55"/>
    <w:rsid w:val="00A155F9"/>
    <w:rsid w:val="00A15637"/>
    <w:rsid w:val="00A15917"/>
    <w:rsid w:val="00A15D1A"/>
    <w:rsid w:val="00A16421"/>
    <w:rsid w:val="00A16E40"/>
    <w:rsid w:val="00A1731A"/>
    <w:rsid w:val="00A17F84"/>
    <w:rsid w:val="00A20214"/>
    <w:rsid w:val="00A20361"/>
    <w:rsid w:val="00A204AE"/>
    <w:rsid w:val="00A20754"/>
    <w:rsid w:val="00A2091C"/>
    <w:rsid w:val="00A20A45"/>
    <w:rsid w:val="00A20B89"/>
    <w:rsid w:val="00A20DAA"/>
    <w:rsid w:val="00A20DFF"/>
    <w:rsid w:val="00A21473"/>
    <w:rsid w:val="00A21A1F"/>
    <w:rsid w:val="00A21BD9"/>
    <w:rsid w:val="00A2229D"/>
    <w:rsid w:val="00A22454"/>
    <w:rsid w:val="00A22E40"/>
    <w:rsid w:val="00A23062"/>
    <w:rsid w:val="00A239EC"/>
    <w:rsid w:val="00A23B5D"/>
    <w:rsid w:val="00A23FA3"/>
    <w:rsid w:val="00A240E0"/>
    <w:rsid w:val="00A2410C"/>
    <w:rsid w:val="00A24235"/>
    <w:rsid w:val="00A24283"/>
    <w:rsid w:val="00A248D4"/>
    <w:rsid w:val="00A249C3"/>
    <w:rsid w:val="00A24F9B"/>
    <w:rsid w:val="00A253DA"/>
    <w:rsid w:val="00A259C5"/>
    <w:rsid w:val="00A25C34"/>
    <w:rsid w:val="00A25F13"/>
    <w:rsid w:val="00A26747"/>
    <w:rsid w:val="00A26CB8"/>
    <w:rsid w:val="00A271D9"/>
    <w:rsid w:val="00A271FF"/>
    <w:rsid w:val="00A277AF"/>
    <w:rsid w:val="00A278A0"/>
    <w:rsid w:val="00A27AA7"/>
    <w:rsid w:val="00A27BDC"/>
    <w:rsid w:val="00A27C93"/>
    <w:rsid w:val="00A3044A"/>
    <w:rsid w:val="00A30D09"/>
    <w:rsid w:val="00A31078"/>
    <w:rsid w:val="00A3146C"/>
    <w:rsid w:val="00A3181A"/>
    <w:rsid w:val="00A31902"/>
    <w:rsid w:val="00A320F0"/>
    <w:rsid w:val="00A328EC"/>
    <w:rsid w:val="00A32B4B"/>
    <w:rsid w:val="00A33228"/>
    <w:rsid w:val="00A333D4"/>
    <w:rsid w:val="00A33402"/>
    <w:rsid w:val="00A338E9"/>
    <w:rsid w:val="00A3415D"/>
    <w:rsid w:val="00A343F6"/>
    <w:rsid w:val="00A3444A"/>
    <w:rsid w:val="00A350E9"/>
    <w:rsid w:val="00A352FE"/>
    <w:rsid w:val="00A35DA6"/>
    <w:rsid w:val="00A361FD"/>
    <w:rsid w:val="00A36460"/>
    <w:rsid w:val="00A36627"/>
    <w:rsid w:val="00A3675B"/>
    <w:rsid w:val="00A36B5A"/>
    <w:rsid w:val="00A36D3B"/>
    <w:rsid w:val="00A3701D"/>
    <w:rsid w:val="00A372BF"/>
    <w:rsid w:val="00A37820"/>
    <w:rsid w:val="00A3792D"/>
    <w:rsid w:val="00A37EFC"/>
    <w:rsid w:val="00A40376"/>
    <w:rsid w:val="00A404A3"/>
    <w:rsid w:val="00A40AA1"/>
    <w:rsid w:val="00A40AC9"/>
    <w:rsid w:val="00A41108"/>
    <w:rsid w:val="00A41361"/>
    <w:rsid w:val="00A414C5"/>
    <w:rsid w:val="00A415B9"/>
    <w:rsid w:val="00A4173D"/>
    <w:rsid w:val="00A418AC"/>
    <w:rsid w:val="00A41BB3"/>
    <w:rsid w:val="00A41E8D"/>
    <w:rsid w:val="00A4269E"/>
    <w:rsid w:val="00A429BC"/>
    <w:rsid w:val="00A42B1A"/>
    <w:rsid w:val="00A42C41"/>
    <w:rsid w:val="00A42D9F"/>
    <w:rsid w:val="00A436F9"/>
    <w:rsid w:val="00A4379F"/>
    <w:rsid w:val="00A43889"/>
    <w:rsid w:val="00A438D8"/>
    <w:rsid w:val="00A44373"/>
    <w:rsid w:val="00A448D8"/>
    <w:rsid w:val="00A44ACC"/>
    <w:rsid w:val="00A44D0E"/>
    <w:rsid w:val="00A454E1"/>
    <w:rsid w:val="00A4567B"/>
    <w:rsid w:val="00A45B81"/>
    <w:rsid w:val="00A45BE2"/>
    <w:rsid w:val="00A45CA9"/>
    <w:rsid w:val="00A45D4C"/>
    <w:rsid w:val="00A466F6"/>
    <w:rsid w:val="00A46AE0"/>
    <w:rsid w:val="00A46E7F"/>
    <w:rsid w:val="00A46FF9"/>
    <w:rsid w:val="00A476BE"/>
    <w:rsid w:val="00A47D72"/>
    <w:rsid w:val="00A50040"/>
    <w:rsid w:val="00A50F2B"/>
    <w:rsid w:val="00A510C1"/>
    <w:rsid w:val="00A510F7"/>
    <w:rsid w:val="00A519C5"/>
    <w:rsid w:val="00A51CA9"/>
    <w:rsid w:val="00A51CC4"/>
    <w:rsid w:val="00A526E9"/>
    <w:rsid w:val="00A5272E"/>
    <w:rsid w:val="00A5295F"/>
    <w:rsid w:val="00A531CC"/>
    <w:rsid w:val="00A53283"/>
    <w:rsid w:val="00A5353F"/>
    <w:rsid w:val="00A54B18"/>
    <w:rsid w:val="00A55455"/>
    <w:rsid w:val="00A55AE0"/>
    <w:rsid w:val="00A55BA1"/>
    <w:rsid w:val="00A55F9E"/>
    <w:rsid w:val="00A56056"/>
    <w:rsid w:val="00A56480"/>
    <w:rsid w:val="00A57437"/>
    <w:rsid w:val="00A5767A"/>
    <w:rsid w:val="00A57879"/>
    <w:rsid w:val="00A57AFB"/>
    <w:rsid w:val="00A57C64"/>
    <w:rsid w:val="00A57E18"/>
    <w:rsid w:val="00A57E6E"/>
    <w:rsid w:val="00A57F1C"/>
    <w:rsid w:val="00A601AE"/>
    <w:rsid w:val="00A60B6C"/>
    <w:rsid w:val="00A60ECF"/>
    <w:rsid w:val="00A6103F"/>
    <w:rsid w:val="00A613AD"/>
    <w:rsid w:val="00A61CA7"/>
    <w:rsid w:val="00A61FE7"/>
    <w:rsid w:val="00A624C7"/>
    <w:rsid w:val="00A626B9"/>
    <w:rsid w:val="00A628C7"/>
    <w:rsid w:val="00A63026"/>
    <w:rsid w:val="00A63352"/>
    <w:rsid w:val="00A634CE"/>
    <w:rsid w:val="00A6355A"/>
    <w:rsid w:val="00A63C19"/>
    <w:rsid w:val="00A63EE2"/>
    <w:rsid w:val="00A640A7"/>
    <w:rsid w:val="00A646A1"/>
    <w:rsid w:val="00A64907"/>
    <w:rsid w:val="00A64A38"/>
    <w:rsid w:val="00A65448"/>
    <w:rsid w:val="00A6559B"/>
    <w:rsid w:val="00A6599F"/>
    <w:rsid w:val="00A659E7"/>
    <w:rsid w:val="00A65E17"/>
    <w:rsid w:val="00A6601A"/>
    <w:rsid w:val="00A664CD"/>
    <w:rsid w:val="00A66C33"/>
    <w:rsid w:val="00A66E70"/>
    <w:rsid w:val="00A6755D"/>
    <w:rsid w:val="00A67696"/>
    <w:rsid w:val="00A67DBE"/>
    <w:rsid w:val="00A67FDE"/>
    <w:rsid w:val="00A70591"/>
    <w:rsid w:val="00A70D07"/>
    <w:rsid w:val="00A7121B"/>
    <w:rsid w:val="00A7134B"/>
    <w:rsid w:val="00A71679"/>
    <w:rsid w:val="00A71A6C"/>
    <w:rsid w:val="00A71B6F"/>
    <w:rsid w:val="00A7203C"/>
    <w:rsid w:val="00A7234F"/>
    <w:rsid w:val="00A72CCF"/>
    <w:rsid w:val="00A72F71"/>
    <w:rsid w:val="00A751A6"/>
    <w:rsid w:val="00A754B8"/>
    <w:rsid w:val="00A75871"/>
    <w:rsid w:val="00A758BE"/>
    <w:rsid w:val="00A76C0F"/>
    <w:rsid w:val="00A76F84"/>
    <w:rsid w:val="00A7716E"/>
    <w:rsid w:val="00A7746B"/>
    <w:rsid w:val="00A77BCB"/>
    <w:rsid w:val="00A80045"/>
    <w:rsid w:val="00A80420"/>
    <w:rsid w:val="00A809A4"/>
    <w:rsid w:val="00A80E16"/>
    <w:rsid w:val="00A80E87"/>
    <w:rsid w:val="00A81AE2"/>
    <w:rsid w:val="00A81BFC"/>
    <w:rsid w:val="00A81DBD"/>
    <w:rsid w:val="00A81EB8"/>
    <w:rsid w:val="00A821AB"/>
    <w:rsid w:val="00A8304E"/>
    <w:rsid w:val="00A83093"/>
    <w:rsid w:val="00A83775"/>
    <w:rsid w:val="00A8390A"/>
    <w:rsid w:val="00A841DB"/>
    <w:rsid w:val="00A84343"/>
    <w:rsid w:val="00A84437"/>
    <w:rsid w:val="00A84C55"/>
    <w:rsid w:val="00A84CB1"/>
    <w:rsid w:val="00A84E74"/>
    <w:rsid w:val="00A84ECA"/>
    <w:rsid w:val="00A85007"/>
    <w:rsid w:val="00A85710"/>
    <w:rsid w:val="00A85AB0"/>
    <w:rsid w:val="00A860B6"/>
    <w:rsid w:val="00A86564"/>
    <w:rsid w:val="00A86736"/>
    <w:rsid w:val="00A868F1"/>
    <w:rsid w:val="00A86B83"/>
    <w:rsid w:val="00A87357"/>
    <w:rsid w:val="00A8773A"/>
    <w:rsid w:val="00A901E6"/>
    <w:rsid w:val="00A90749"/>
    <w:rsid w:val="00A90A16"/>
    <w:rsid w:val="00A90A7F"/>
    <w:rsid w:val="00A917F3"/>
    <w:rsid w:val="00A91853"/>
    <w:rsid w:val="00A91AF9"/>
    <w:rsid w:val="00A91C2D"/>
    <w:rsid w:val="00A91C3D"/>
    <w:rsid w:val="00A9209D"/>
    <w:rsid w:val="00A924B4"/>
    <w:rsid w:val="00A92938"/>
    <w:rsid w:val="00A932AE"/>
    <w:rsid w:val="00A9374B"/>
    <w:rsid w:val="00A94779"/>
    <w:rsid w:val="00A952F5"/>
    <w:rsid w:val="00A956B2"/>
    <w:rsid w:val="00A960FE"/>
    <w:rsid w:val="00A96A4E"/>
    <w:rsid w:val="00A96C70"/>
    <w:rsid w:val="00A971FF"/>
    <w:rsid w:val="00A97255"/>
    <w:rsid w:val="00A97581"/>
    <w:rsid w:val="00A97A55"/>
    <w:rsid w:val="00A97B90"/>
    <w:rsid w:val="00AA05A6"/>
    <w:rsid w:val="00AA0A5D"/>
    <w:rsid w:val="00AA0DF9"/>
    <w:rsid w:val="00AA0E57"/>
    <w:rsid w:val="00AA1700"/>
    <w:rsid w:val="00AA1951"/>
    <w:rsid w:val="00AA1AC5"/>
    <w:rsid w:val="00AA2219"/>
    <w:rsid w:val="00AA2802"/>
    <w:rsid w:val="00AA2C28"/>
    <w:rsid w:val="00AA35F9"/>
    <w:rsid w:val="00AA37A4"/>
    <w:rsid w:val="00AA3EA7"/>
    <w:rsid w:val="00AA4701"/>
    <w:rsid w:val="00AA485A"/>
    <w:rsid w:val="00AA49CB"/>
    <w:rsid w:val="00AA4B9E"/>
    <w:rsid w:val="00AA4BB2"/>
    <w:rsid w:val="00AA5A89"/>
    <w:rsid w:val="00AA6051"/>
    <w:rsid w:val="00AA6311"/>
    <w:rsid w:val="00AA6DF9"/>
    <w:rsid w:val="00AA7D5B"/>
    <w:rsid w:val="00AB044D"/>
    <w:rsid w:val="00AB0601"/>
    <w:rsid w:val="00AB0BC6"/>
    <w:rsid w:val="00AB0C46"/>
    <w:rsid w:val="00AB0E94"/>
    <w:rsid w:val="00AB0F25"/>
    <w:rsid w:val="00AB1136"/>
    <w:rsid w:val="00AB1454"/>
    <w:rsid w:val="00AB1864"/>
    <w:rsid w:val="00AB1A32"/>
    <w:rsid w:val="00AB1C50"/>
    <w:rsid w:val="00AB1F62"/>
    <w:rsid w:val="00AB20DC"/>
    <w:rsid w:val="00AB2221"/>
    <w:rsid w:val="00AB26EE"/>
    <w:rsid w:val="00AB27BC"/>
    <w:rsid w:val="00AB2D2C"/>
    <w:rsid w:val="00AB2E6C"/>
    <w:rsid w:val="00AB393B"/>
    <w:rsid w:val="00AB398C"/>
    <w:rsid w:val="00AB3F1F"/>
    <w:rsid w:val="00AB44CA"/>
    <w:rsid w:val="00AB4528"/>
    <w:rsid w:val="00AB4BBF"/>
    <w:rsid w:val="00AB52EA"/>
    <w:rsid w:val="00AB54F3"/>
    <w:rsid w:val="00AB65FB"/>
    <w:rsid w:val="00AB682D"/>
    <w:rsid w:val="00AB6BE4"/>
    <w:rsid w:val="00AC03A8"/>
    <w:rsid w:val="00AC0447"/>
    <w:rsid w:val="00AC055A"/>
    <w:rsid w:val="00AC09EF"/>
    <w:rsid w:val="00AC0CC7"/>
    <w:rsid w:val="00AC0CE6"/>
    <w:rsid w:val="00AC12AB"/>
    <w:rsid w:val="00AC1B72"/>
    <w:rsid w:val="00AC1D2E"/>
    <w:rsid w:val="00AC1DAC"/>
    <w:rsid w:val="00AC1F0A"/>
    <w:rsid w:val="00AC20C3"/>
    <w:rsid w:val="00AC27E0"/>
    <w:rsid w:val="00AC2898"/>
    <w:rsid w:val="00AC28CC"/>
    <w:rsid w:val="00AC2A97"/>
    <w:rsid w:val="00AC2C6F"/>
    <w:rsid w:val="00AC2F29"/>
    <w:rsid w:val="00AC3173"/>
    <w:rsid w:val="00AC34D5"/>
    <w:rsid w:val="00AC4616"/>
    <w:rsid w:val="00AC4738"/>
    <w:rsid w:val="00AC483C"/>
    <w:rsid w:val="00AC49AD"/>
    <w:rsid w:val="00AC50F1"/>
    <w:rsid w:val="00AC5924"/>
    <w:rsid w:val="00AC60BA"/>
    <w:rsid w:val="00AC62F0"/>
    <w:rsid w:val="00AC78B8"/>
    <w:rsid w:val="00AD0C3D"/>
    <w:rsid w:val="00AD0E22"/>
    <w:rsid w:val="00AD113E"/>
    <w:rsid w:val="00AD118C"/>
    <w:rsid w:val="00AD15A0"/>
    <w:rsid w:val="00AD17CF"/>
    <w:rsid w:val="00AD2253"/>
    <w:rsid w:val="00AD2E04"/>
    <w:rsid w:val="00AD33F6"/>
    <w:rsid w:val="00AD37F7"/>
    <w:rsid w:val="00AD3806"/>
    <w:rsid w:val="00AD38D1"/>
    <w:rsid w:val="00AD3A2B"/>
    <w:rsid w:val="00AD3BEA"/>
    <w:rsid w:val="00AD4816"/>
    <w:rsid w:val="00AD4E3F"/>
    <w:rsid w:val="00AD4EEE"/>
    <w:rsid w:val="00AD5132"/>
    <w:rsid w:val="00AD52AD"/>
    <w:rsid w:val="00AD5803"/>
    <w:rsid w:val="00AD58CB"/>
    <w:rsid w:val="00AD77D6"/>
    <w:rsid w:val="00AD7855"/>
    <w:rsid w:val="00AD7954"/>
    <w:rsid w:val="00AD7BB9"/>
    <w:rsid w:val="00AE0050"/>
    <w:rsid w:val="00AE030B"/>
    <w:rsid w:val="00AE0382"/>
    <w:rsid w:val="00AE0B83"/>
    <w:rsid w:val="00AE1304"/>
    <w:rsid w:val="00AE1363"/>
    <w:rsid w:val="00AE182D"/>
    <w:rsid w:val="00AE1987"/>
    <w:rsid w:val="00AE27DF"/>
    <w:rsid w:val="00AE2905"/>
    <w:rsid w:val="00AE2ADD"/>
    <w:rsid w:val="00AE2B59"/>
    <w:rsid w:val="00AE2D84"/>
    <w:rsid w:val="00AE2EA2"/>
    <w:rsid w:val="00AE370A"/>
    <w:rsid w:val="00AE3D53"/>
    <w:rsid w:val="00AE4313"/>
    <w:rsid w:val="00AE46CD"/>
    <w:rsid w:val="00AE54FC"/>
    <w:rsid w:val="00AE568F"/>
    <w:rsid w:val="00AE5B5D"/>
    <w:rsid w:val="00AE604B"/>
    <w:rsid w:val="00AE6394"/>
    <w:rsid w:val="00AE63C5"/>
    <w:rsid w:val="00AE6495"/>
    <w:rsid w:val="00AE67A9"/>
    <w:rsid w:val="00AE6AE8"/>
    <w:rsid w:val="00AE6EBA"/>
    <w:rsid w:val="00AE70CE"/>
    <w:rsid w:val="00AE71CF"/>
    <w:rsid w:val="00AE7849"/>
    <w:rsid w:val="00AE78D8"/>
    <w:rsid w:val="00AE7AA6"/>
    <w:rsid w:val="00AF0413"/>
    <w:rsid w:val="00AF0555"/>
    <w:rsid w:val="00AF09F3"/>
    <w:rsid w:val="00AF0D44"/>
    <w:rsid w:val="00AF16A6"/>
    <w:rsid w:val="00AF16B1"/>
    <w:rsid w:val="00AF1CF2"/>
    <w:rsid w:val="00AF20FA"/>
    <w:rsid w:val="00AF23F5"/>
    <w:rsid w:val="00AF29CF"/>
    <w:rsid w:val="00AF306F"/>
    <w:rsid w:val="00AF3222"/>
    <w:rsid w:val="00AF3711"/>
    <w:rsid w:val="00AF4221"/>
    <w:rsid w:val="00AF4397"/>
    <w:rsid w:val="00AF46DB"/>
    <w:rsid w:val="00AF4EEE"/>
    <w:rsid w:val="00AF5403"/>
    <w:rsid w:val="00AF5A26"/>
    <w:rsid w:val="00AF5DFA"/>
    <w:rsid w:val="00AF6238"/>
    <w:rsid w:val="00AF650B"/>
    <w:rsid w:val="00AF73CD"/>
    <w:rsid w:val="00AF74E5"/>
    <w:rsid w:val="00AF772E"/>
    <w:rsid w:val="00AF7927"/>
    <w:rsid w:val="00B00467"/>
    <w:rsid w:val="00B0053A"/>
    <w:rsid w:val="00B006EE"/>
    <w:rsid w:val="00B014F2"/>
    <w:rsid w:val="00B01874"/>
    <w:rsid w:val="00B0199F"/>
    <w:rsid w:val="00B01C12"/>
    <w:rsid w:val="00B01D3C"/>
    <w:rsid w:val="00B0241E"/>
    <w:rsid w:val="00B027BA"/>
    <w:rsid w:val="00B0288F"/>
    <w:rsid w:val="00B028BE"/>
    <w:rsid w:val="00B02C04"/>
    <w:rsid w:val="00B0335A"/>
    <w:rsid w:val="00B03406"/>
    <w:rsid w:val="00B03430"/>
    <w:rsid w:val="00B03E0F"/>
    <w:rsid w:val="00B045CD"/>
    <w:rsid w:val="00B04770"/>
    <w:rsid w:val="00B058EC"/>
    <w:rsid w:val="00B05AC0"/>
    <w:rsid w:val="00B05D3A"/>
    <w:rsid w:val="00B060AB"/>
    <w:rsid w:val="00B0684B"/>
    <w:rsid w:val="00B06C9D"/>
    <w:rsid w:val="00B070EE"/>
    <w:rsid w:val="00B07873"/>
    <w:rsid w:val="00B07F11"/>
    <w:rsid w:val="00B10386"/>
    <w:rsid w:val="00B105A0"/>
    <w:rsid w:val="00B108B0"/>
    <w:rsid w:val="00B10C0D"/>
    <w:rsid w:val="00B1135B"/>
    <w:rsid w:val="00B11F28"/>
    <w:rsid w:val="00B12085"/>
    <w:rsid w:val="00B121BD"/>
    <w:rsid w:val="00B122B5"/>
    <w:rsid w:val="00B12750"/>
    <w:rsid w:val="00B12940"/>
    <w:rsid w:val="00B12D5C"/>
    <w:rsid w:val="00B12D84"/>
    <w:rsid w:val="00B12E9C"/>
    <w:rsid w:val="00B130BC"/>
    <w:rsid w:val="00B13F38"/>
    <w:rsid w:val="00B14616"/>
    <w:rsid w:val="00B1467F"/>
    <w:rsid w:val="00B14906"/>
    <w:rsid w:val="00B14CF1"/>
    <w:rsid w:val="00B153BC"/>
    <w:rsid w:val="00B15A6F"/>
    <w:rsid w:val="00B15E3F"/>
    <w:rsid w:val="00B16089"/>
    <w:rsid w:val="00B163CE"/>
    <w:rsid w:val="00B17A4C"/>
    <w:rsid w:val="00B17B3F"/>
    <w:rsid w:val="00B17C6C"/>
    <w:rsid w:val="00B20070"/>
    <w:rsid w:val="00B20402"/>
    <w:rsid w:val="00B206B1"/>
    <w:rsid w:val="00B2079D"/>
    <w:rsid w:val="00B20911"/>
    <w:rsid w:val="00B20A66"/>
    <w:rsid w:val="00B20C4B"/>
    <w:rsid w:val="00B21240"/>
    <w:rsid w:val="00B214C9"/>
    <w:rsid w:val="00B217DF"/>
    <w:rsid w:val="00B22536"/>
    <w:rsid w:val="00B22A21"/>
    <w:rsid w:val="00B22C5D"/>
    <w:rsid w:val="00B2318E"/>
    <w:rsid w:val="00B23350"/>
    <w:rsid w:val="00B23710"/>
    <w:rsid w:val="00B23DA2"/>
    <w:rsid w:val="00B24A44"/>
    <w:rsid w:val="00B24B11"/>
    <w:rsid w:val="00B255DA"/>
    <w:rsid w:val="00B2565F"/>
    <w:rsid w:val="00B25722"/>
    <w:rsid w:val="00B25FA7"/>
    <w:rsid w:val="00B2686F"/>
    <w:rsid w:val="00B2692C"/>
    <w:rsid w:val="00B2726C"/>
    <w:rsid w:val="00B272FD"/>
    <w:rsid w:val="00B2737B"/>
    <w:rsid w:val="00B27A9C"/>
    <w:rsid w:val="00B27C34"/>
    <w:rsid w:val="00B30574"/>
    <w:rsid w:val="00B305A9"/>
    <w:rsid w:val="00B308FB"/>
    <w:rsid w:val="00B30F6D"/>
    <w:rsid w:val="00B311FE"/>
    <w:rsid w:val="00B3126C"/>
    <w:rsid w:val="00B31945"/>
    <w:rsid w:val="00B31B38"/>
    <w:rsid w:val="00B31DC8"/>
    <w:rsid w:val="00B31F09"/>
    <w:rsid w:val="00B32080"/>
    <w:rsid w:val="00B33391"/>
    <w:rsid w:val="00B333A5"/>
    <w:rsid w:val="00B3357C"/>
    <w:rsid w:val="00B3396C"/>
    <w:rsid w:val="00B33D2D"/>
    <w:rsid w:val="00B34950"/>
    <w:rsid w:val="00B34C90"/>
    <w:rsid w:val="00B34E69"/>
    <w:rsid w:val="00B354C2"/>
    <w:rsid w:val="00B3574C"/>
    <w:rsid w:val="00B3593B"/>
    <w:rsid w:val="00B35BED"/>
    <w:rsid w:val="00B36A1F"/>
    <w:rsid w:val="00B37204"/>
    <w:rsid w:val="00B37D08"/>
    <w:rsid w:val="00B37E61"/>
    <w:rsid w:val="00B40073"/>
    <w:rsid w:val="00B402BE"/>
    <w:rsid w:val="00B404E1"/>
    <w:rsid w:val="00B40AB0"/>
    <w:rsid w:val="00B41BAC"/>
    <w:rsid w:val="00B41CAB"/>
    <w:rsid w:val="00B420D4"/>
    <w:rsid w:val="00B423D3"/>
    <w:rsid w:val="00B4294F"/>
    <w:rsid w:val="00B433E4"/>
    <w:rsid w:val="00B43721"/>
    <w:rsid w:val="00B439A0"/>
    <w:rsid w:val="00B43EAD"/>
    <w:rsid w:val="00B44223"/>
    <w:rsid w:val="00B442EF"/>
    <w:rsid w:val="00B44C49"/>
    <w:rsid w:val="00B45409"/>
    <w:rsid w:val="00B45A34"/>
    <w:rsid w:val="00B45EBA"/>
    <w:rsid w:val="00B46049"/>
    <w:rsid w:val="00B46728"/>
    <w:rsid w:val="00B47B78"/>
    <w:rsid w:val="00B47DF8"/>
    <w:rsid w:val="00B50605"/>
    <w:rsid w:val="00B50698"/>
    <w:rsid w:val="00B50765"/>
    <w:rsid w:val="00B50797"/>
    <w:rsid w:val="00B50BB9"/>
    <w:rsid w:val="00B50DF7"/>
    <w:rsid w:val="00B50E46"/>
    <w:rsid w:val="00B50E61"/>
    <w:rsid w:val="00B50F5D"/>
    <w:rsid w:val="00B52335"/>
    <w:rsid w:val="00B5264F"/>
    <w:rsid w:val="00B52ADC"/>
    <w:rsid w:val="00B52C7C"/>
    <w:rsid w:val="00B52CF3"/>
    <w:rsid w:val="00B52D04"/>
    <w:rsid w:val="00B52E9E"/>
    <w:rsid w:val="00B52F4F"/>
    <w:rsid w:val="00B53CAA"/>
    <w:rsid w:val="00B53EBE"/>
    <w:rsid w:val="00B53ED3"/>
    <w:rsid w:val="00B53F90"/>
    <w:rsid w:val="00B5429C"/>
    <w:rsid w:val="00B5486C"/>
    <w:rsid w:val="00B54E9A"/>
    <w:rsid w:val="00B55017"/>
    <w:rsid w:val="00B551C2"/>
    <w:rsid w:val="00B5529A"/>
    <w:rsid w:val="00B552F5"/>
    <w:rsid w:val="00B553A4"/>
    <w:rsid w:val="00B562DE"/>
    <w:rsid w:val="00B56B30"/>
    <w:rsid w:val="00B56C63"/>
    <w:rsid w:val="00B56DD8"/>
    <w:rsid w:val="00B57204"/>
    <w:rsid w:val="00B572A3"/>
    <w:rsid w:val="00B57A52"/>
    <w:rsid w:val="00B6085F"/>
    <w:rsid w:val="00B60B80"/>
    <w:rsid w:val="00B60BCB"/>
    <w:rsid w:val="00B60D7B"/>
    <w:rsid w:val="00B60DB4"/>
    <w:rsid w:val="00B618DA"/>
    <w:rsid w:val="00B620F3"/>
    <w:rsid w:val="00B6223B"/>
    <w:rsid w:val="00B62861"/>
    <w:rsid w:val="00B62A11"/>
    <w:rsid w:val="00B62B17"/>
    <w:rsid w:val="00B62E01"/>
    <w:rsid w:val="00B63123"/>
    <w:rsid w:val="00B63234"/>
    <w:rsid w:val="00B63934"/>
    <w:rsid w:val="00B63B87"/>
    <w:rsid w:val="00B63D2E"/>
    <w:rsid w:val="00B63F4D"/>
    <w:rsid w:val="00B6432A"/>
    <w:rsid w:val="00B64634"/>
    <w:rsid w:val="00B648C0"/>
    <w:rsid w:val="00B64EBF"/>
    <w:rsid w:val="00B6512B"/>
    <w:rsid w:val="00B65473"/>
    <w:rsid w:val="00B65640"/>
    <w:rsid w:val="00B657DB"/>
    <w:rsid w:val="00B65819"/>
    <w:rsid w:val="00B65974"/>
    <w:rsid w:val="00B65988"/>
    <w:rsid w:val="00B65AE6"/>
    <w:rsid w:val="00B65E4C"/>
    <w:rsid w:val="00B6619C"/>
    <w:rsid w:val="00B665D1"/>
    <w:rsid w:val="00B6662D"/>
    <w:rsid w:val="00B672CA"/>
    <w:rsid w:val="00B67453"/>
    <w:rsid w:val="00B67822"/>
    <w:rsid w:val="00B70107"/>
    <w:rsid w:val="00B70596"/>
    <w:rsid w:val="00B705F1"/>
    <w:rsid w:val="00B7114B"/>
    <w:rsid w:val="00B71394"/>
    <w:rsid w:val="00B717F9"/>
    <w:rsid w:val="00B719AD"/>
    <w:rsid w:val="00B72459"/>
    <w:rsid w:val="00B728CB"/>
    <w:rsid w:val="00B72B27"/>
    <w:rsid w:val="00B72DBE"/>
    <w:rsid w:val="00B72F5A"/>
    <w:rsid w:val="00B730C6"/>
    <w:rsid w:val="00B73AD7"/>
    <w:rsid w:val="00B74215"/>
    <w:rsid w:val="00B74310"/>
    <w:rsid w:val="00B7458D"/>
    <w:rsid w:val="00B74AB8"/>
    <w:rsid w:val="00B74DA4"/>
    <w:rsid w:val="00B74F39"/>
    <w:rsid w:val="00B752FB"/>
    <w:rsid w:val="00B75329"/>
    <w:rsid w:val="00B75330"/>
    <w:rsid w:val="00B75A9C"/>
    <w:rsid w:val="00B7672C"/>
    <w:rsid w:val="00B76B3B"/>
    <w:rsid w:val="00B773B0"/>
    <w:rsid w:val="00B77742"/>
    <w:rsid w:val="00B77CAC"/>
    <w:rsid w:val="00B802CB"/>
    <w:rsid w:val="00B80719"/>
    <w:rsid w:val="00B807C1"/>
    <w:rsid w:val="00B80CC4"/>
    <w:rsid w:val="00B80EE3"/>
    <w:rsid w:val="00B80F52"/>
    <w:rsid w:val="00B80F68"/>
    <w:rsid w:val="00B81288"/>
    <w:rsid w:val="00B822BD"/>
    <w:rsid w:val="00B82862"/>
    <w:rsid w:val="00B829D8"/>
    <w:rsid w:val="00B82AEA"/>
    <w:rsid w:val="00B82CC7"/>
    <w:rsid w:val="00B82D29"/>
    <w:rsid w:val="00B831CE"/>
    <w:rsid w:val="00B83723"/>
    <w:rsid w:val="00B83741"/>
    <w:rsid w:val="00B83758"/>
    <w:rsid w:val="00B8383A"/>
    <w:rsid w:val="00B846AA"/>
    <w:rsid w:val="00B8477A"/>
    <w:rsid w:val="00B8538D"/>
    <w:rsid w:val="00B863B7"/>
    <w:rsid w:val="00B8643C"/>
    <w:rsid w:val="00B86B0B"/>
    <w:rsid w:val="00B86D68"/>
    <w:rsid w:val="00B86EEB"/>
    <w:rsid w:val="00B870DC"/>
    <w:rsid w:val="00B871B4"/>
    <w:rsid w:val="00B873A4"/>
    <w:rsid w:val="00B875DA"/>
    <w:rsid w:val="00B908B3"/>
    <w:rsid w:val="00B91376"/>
    <w:rsid w:val="00B915B3"/>
    <w:rsid w:val="00B91F16"/>
    <w:rsid w:val="00B922D2"/>
    <w:rsid w:val="00B924E2"/>
    <w:rsid w:val="00B926C4"/>
    <w:rsid w:val="00B92727"/>
    <w:rsid w:val="00B928A5"/>
    <w:rsid w:val="00B92964"/>
    <w:rsid w:val="00B92E8E"/>
    <w:rsid w:val="00B92F4F"/>
    <w:rsid w:val="00B9350F"/>
    <w:rsid w:val="00B93CF1"/>
    <w:rsid w:val="00B94004"/>
    <w:rsid w:val="00B940CA"/>
    <w:rsid w:val="00B9410E"/>
    <w:rsid w:val="00B9411B"/>
    <w:rsid w:val="00B943A4"/>
    <w:rsid w:val="00B95A31"/>
    <w:rsid w:val="00B95CDD"/>
    <w:rsid w:val="00B96017"/>
    <w:rsid w:val="00B96033"/>
    <w:rsid w:val="00B9622F"/>
    <w:rsid w:val="00B96373"/>
    <w:rsid w:val="00B963EF"/>
    <w:rsid w:val="00B96779"/>
    <w:rsid w:val="00B96D62"/>
    <w:rsid w:val="00B976B9"/>
    <w:rsid w:val="00BA0215"/>
    <w:rsid w:val="00BA02E2"/>
    <w:rsid w:val="00BA02EC"/>
    <w:rsid w:val="00BA0892"/>
    <w:rsid w:val="00BA0A79"/>
    <w:rsid w:val="00BA0B17"/>
    <w:rsid w:val="00BA117B"/>
    <w:rsid w:val="00BA1195"/>
    <w:rsid w:val="00BA1207"/>
    <w:rsid w:val="00BA132F"/>
    <w:rsid w:val="00BA16AB"/>
    <w:rsid w:val="00BA16B5"/>
    <w:rsid w:val="00BA1C7F"/>
    <w:rsid w:val="00BA2153"/>
    <w:rsid w:val="00BA2AD2"/>
    <w:rsid w:val="00BA2B55"/>
    <w:rsid w:val="00BA2D4C"/>
    <w:rsid w:val="00BA2DD8"/>
    <w:rsid w:val="00BA30E6"/>
    <w:rsid w:val="00BA37A6"/>
    <w:rsid w:val="00BA3AD5"/>
    <w:rsid w:val="00BA402F"/>
    <w:rsid w:val="00BA4250"/>
    <w:rsid w:val="00BA4338"/>
    <w:rsid w:val="00BA455B"/>
    <w:rsid w:val="00BA50CC"/>
    <w:rsid w:val="00BA548C"/>
    <w:rsid w:val="00BA5A59"/>
    <w:rsid w:val="00BA5DEA"/>
    <w:rsid w:val="00BA648B"/>
    <w:rsid w:val="00BA67F7"/>
    <w:rsid w:val="00BA6866"/>
    <w:rsid w:val="00BA6B61"/>
    <w:rsid w:val="00BA6C0B"/>
    <w:rsid w:val="00BA70F8"/>
    <w:rsid w:val="00BA7136"/>
    <w:rsid w:val="00BA7364"/>
    <w:rsid w:val="00BA750C"/>
    <w:rsid w:val="00BA7B54"/>
    <w:rsid w:val="00BA7E17"/>
    <w:rsid w:val="00BB112C"/>
    <w:rsid w:val="00BB143B"/>
    <w:rsid w:val="00BB19A8"/>
    <w:rsid w:val="00BB1DAE"/>
    <w:rsid w:val="00BB2163"/>
    <w:rsid w:val="00BB245E"/>
    <w:rsid w:val="00BB2588"/>
    <w:rsid w:val="00BB273C"/>
    <w:rsid w:val="00BB2A53"/>
    <w:rsid w:val="00BB2B91"/>
    <w:rsid w:val="00BB2CA6"/>
    <w:rsid w:val="00BB3904"/>
    <w:rsid w:val="00BB3919"/>
    <w:rsid w:val="00BB3A6B"/>
    <w:rsid w:val="00BB3BFF"/>
    <w:rsid w:val="00BB42A7"/>
    <w:rsid w:val="00BB42D2"/>
    <w:rsid w:val="00BB4B85"/>
    <w:rsid w:val="00BB4BC0"/>
    <w:rsid w:val="00BB528C"/>
    <w:rsid w:val="00BB575C"/>
    <w:rsid w:val="00BB5CAC"/>
    <w:rsid w:val="00BB5E35"/>
    <w:rsid w:val="00BB5E98"/>
    <w:rsid w:val="00BB5ECF"/>
    <w:rsid w:val="00BB63BA"/>
    <w:rsid w:val="00BB69A3"/>
    <w:rsid w:val="00BB6B87"/>
    <w:rsid w:val="00BB6D42"/>
    <w:rsid w:val="00BB6DC4"/>
    <w:rsid w:val="00BB7243"/>
    <w:rsid w:val="00BB740D"/>
    <w:rsid w:val="00BB75AC"/>
    <w:rsid w:val="00BB7805"/>
    <w:rsid w:val="00BB7874"/>
    <w:rsid w:val="00BC04F1"/>
    <w:rsid w:val="00BC0A37"/>
    <w:rsid w:val="00BC10FB"/>
    <w:rsid w:val="00BC2038"/>
    <w:rsid w:val="00BC209B"/>
    <w:rsid w:val="00BC23EC"/>
    <w:rsid w:val="00BC2C61"/>
    <w:rsid w:val="00BC2F39"/>
    <w:rsid w:val="00BC3111"/>
    <w:rsid w:val="00BC4CFC"/>
    <w:rsid w:val="00BC4E36"/>
    <w:rsid w:val="00BC528F"/>
    <w:rsid w:val="00BC52E2"/>
    <w:rsid w:val="00BC5B12"/>
    <w:rsid w:val="00BC5E57"/>
    <w:rsid w:val="00BC689E"/>
    <w:rsid w:val="00BC7079"/>
    <w:rsid w:val="00BC7852"/>
    <w:rsid w:val="00BC7A60"/>
    <w:rsid w:val="00BC7B9F"/>
    <w:rsid w:val="00BC7C89"/>
    <w:rsid w:val="00BC7F5A"/>
    <w:rsid w:val="00BD07A2"/>
    <w:rsid w:val="00BD07B6"/>
    <w:rsid w:val="00BD082B"/>
    <w:rsid w:val="00BD0EE3"/>
    <w:rsid w:val="00BD12A2"/>
    <w:rsid w:val="00BD1F4C"/>
    <w:rsid w:val="00BD26FB"/>
    <w:rsid w:val="00BD2C9B"/>
    <w:rsid w:val="00BD32D5"/>
    <w:rsid w:val="00BD37FE"/>
    <w:rsid w:val="00BD399E"/>
    <w:rsid w:val="00BD3A87"/>
    <w:rsid w:val="00BD3CD2"/>
    <w:rsid w:val="00BD3E0B"/>
    <w:rsid w:val="00BD417F"/>
    <w:rsid w:val="00BD4208"/>
    <w:rsid w:val="00BD4406"/>
    <w:rsid w:val="00BD4C00"/>
    <w:rsid w:val="00BD5055"/>
    <w:rsid w:val="00BD54CA"/>
    <w:rsid w:val="00BD54F6"/>
    <w:rsid w:val="00BD5AC3"/>
    <w:rsid w:val="00BD5BDD"/>
    <w:rsid w:val="00BD5C97"/>
    <w:rsid w:val="00BD5DCF"/>
    <w:rsid w:val="00BD65EB"/>
    <w:rsid w:val="00BD6F30"/>
    <w:rsid w:val="00BD731D"/>
    <w:rsid w:val="00BD7854"/>
    <w:rsid w:val="00BD7BCB"/>
    <w:rsid w:val="00BE0130"/>
    <w:rsid w:val="00BE01D8"/>
    <w:rsid w:val="00BE021B"/>
    <w:rsid w:val="00BE0A36"/>
    <w:rsid w:val="00BE0C92"/>
    <w:rsid w:val="00BE106E"/>
    <w:rsid w:val="00BE1475"/>
    <w:rsid w:val="00BE1621"/>
    <w:rsid w:val="00BE192B"/>
    <w:rsid w:val="00BE25AD"/>
    <w:rsid w:val="00BE2A13"/>
    <w:rsid w:val="00BE2D76"/>
    <w:rsid w:val="00BE2F62"/>
    <w:rsid w:val="00BE4495"/>
    <w:rsid w:val="00BE4BDE"/>
    <w:rsid w:val="00BE4CC8"/>
    <w:rsid w:val="00BE521D"/>
    <w:rsid w:val="00BE527F"/>
    <w:rsid w:val="00BE5396"/>
    <w:rsid w:val="00BE644C"/>
    <w:rsid w:val="00BE691D"/>
    <w:rsid w:val="00BE6DD5"/>
    <w:rsid w:val="00BE7257"/>
    <w:rsid w:val="00BE7A97"/>
    <w:rsid w:val="00BE7C65"/>
    <w:rsid w:val="00BF00F2"/>
    <w:rsid w:val="00BF0CBF"/>
    <w:rsid w:val="00BF1134"/>
    <w:rsid w:val="00BF172D"/>
    <w:rsid w:val="00BF1995"/>
    <w:rsid w:val="00BF1FF8"/>
    <w:rsid w:val="00BF3431"/>
    <w:rsid w:val="00BF345D"/>
    <w:rsid w:val="00BF3AD4"/>
    <w:rsid w:val="00BF3BFD"/>
    <w:rsid w:val="00BF3C52"/>
    <w:rsid w:val="00BF3EE9"/>
    <w:rsid w:val="00BF44D6"/>
    <w:rsid w:val="00BF472E"/>
    <w:rsid w:val="00BF4B72"/>
    <w:rsid w:val="00BF4CA5"/>
    <w:rsid w:val="00BF5141"/>
    <w:rsid w:val="00BF539F"/>
    <w:rsid w:val="00BF5A9F"/>
    <w:rsid w:val="00BF5CCF"/>
    <w:rsid w:val="00BF60E3"/>
    <w:rsid w:val="00BF7049"/>
    <w:rsid w:val="00BF77AE"/>
    <w:rsid w:val="00BF7AFE"/>
    <w:rsid w:val="00C009BF"/>
    <w:rsid w:val="00C00FA5"/>
    <w:rsid w:val="00C01519"/>
    <w:rsid w:val="00C01808"/>
    <w:rsid w:val="00C01EA9"/>
    <w:rsid w:val="00C023EE"/>
    <w:rsid w:val="00C029BF"/>
    <w:rsid w:val="00C02A80"/>
    <w:rsid w:val="00C02E73"/>
    <w:rsid w:val="00C034E4"/>
    <w:rsid w:val="00C03647"/>
    <w:rsid w:val="00C03CB4"/>
    <w:rsid w:val="00C03DB7"/>
    <w:rsid w:val="00C0413A"/>
    <w:rsid w:val="00C04519"/>
    <w:rsid w:val="00C047CF"/>
    <w:rsid w:val="00C048E0"/>
    <w:rsid w:val="00C04BB7"/>
    <w:rsid w:val="00C04EF5"/>
    <w:rsid w:val="00C05274"/>
    <w:rsid w:val="00C053DB"/>
    <w:rsid w:val="00C05AD9"/>
    <w:rsid w:val="00C05D4B"/>
    <w:rsid w:val="00C05F37"/>
    <w:rsid w:val="00C0614D"/>
    <w:rsid w:val="00C06237"/>
    <w:rsid w:val="00C064FE"/>
    <w:rsid w:val="00C06662"/>
    <w:rsid w:val="00C06D86"/>
    <w:rsid w:val="00C07180"/>
    <w:rsid w:val="00C073D7"/>
    <w:rsid w:val="00C074AC"/>
    <w:rsid w:val="00C074E0"/>
    <w:rsid w:val="00C07C8B"/>
    <w:rsid w:val="00C07E57"/>
    <w:rsid w:val="00C103A1"/>
    <w:rsid w:val="00C10851"/>
    <w:rsid w:val="00C10C9D"/>
    <w:rsid w:val="00C110AF"/>
    <w:rsid w:val="00C1120A"/>
    <w:rsid w:val="00C1152B"/>
    <w:rsid w:val="00C1168B"/>
    <w:rsid w:val="00C1177F"/>
    <w:rsid w:val="00C11BD3"/>
    <w:rsid w:val="00C11DD7"/>
    <w:rsid w:val="00C11F07"/>
    <w:rsid w:val="00C12588"/>
    <w:rsid w:val="00C12A03"/>
    <w:rsid w:val="00C12DF7"/>
    <w:rsid w:val="00C12F8C"/>
    <w:rsid w:val="00C13099"/>
    <w:rsid w:val="00C13DE0"/>
    <w:rsid w:val="00C14082"/>
    <w:rsid w:val="00C1471F"/>
    <w:rsid w:val="00C14CF9"/>
    <w:rsid w:val="00C15161"/>
    <w:rsid w:val="00C153F8"/>
    <w:rsid w:val="00C15D79"/>
    <w:rsid w:val="00C163CA"/>
    <w:rsid w:val="00C166AE"/>
    <w:rsid w:val="00C166F1"/>
    <w:rsid w:val="00C16A88"/>
    <w:rsid w:val="00C16C99"/>
    <w:rsid w:val="00C17E06"/>
    <w:rsid w:val="00C20926"/>
    <w:rsid w:val="00C20E38"/>
    <w:rsid w:val="00C21CB3"/>
    <w:rsid w:val="00C21D60"/>
    <w:rsid w:val="00C22222"/>
    <w:rsid w:val="00C22DD3"/>
    <w:rsid w:val="00C22DD9"/>
    <w:rsid w:val="00C23486"/>
    <w:rsid w:val="00C234C7"/>
    <w:rsid w:val="00C23532"/>
    <w:rsid w:val="00C23B30"/>
    <w:rsid w:val="00C23EA8"/>
    <w:rsid w:val="00C246BD"/>
    <w:rsid w:val="00C24885"/>
    <w:rsid w:val="00C24C04"/>
    <w:rsid w:val="00C24EF1"/>
    <w:rsid w:val="00C2516C"/>
    <w:rsid w:val="00C265E9"/>
    <w:rsid w:val="00C26659"/>
    <w:rsid w:val="00C26C4D"/>
    <w:rsid w:val="00C26E1A"/>
    <w:rsid w:val="00C2709F"/>
    <w:rsid w:val="00C3028D"/>
    <w:rsid w:val="00C30380"/>
    <w:rsid w:val="00C3106C"/>
    <w:rsid w:val="00C313F6"/>
    <w:rsid w:val="00C317E4"/>
    <w:rsid w:val="00C31958"/>
    <w:rsid w:val="00C31BCE"/>
    <w:rsid w:val="00C325B4"/>
    <w:rsid w:val="00C32BA0"/>
    <w:rsid w:val="00C32E56"/>
    <w:rsid w:val="00C3336C"/>
    <w:rsid w:val="00C33372"/>
    <w:rsid w:val="00C340AC"/>
    <w:rsid w:val="00C3423A"/>
    <w:rsid w:val="00C3455E"/>
    <w:rsid w:val="00C346B9"/>
    <w:rsid w:val="00C34AD5"/>
    <w:rsid w:val="00C34C01"/>
    <w:rsid w:val="00C351B2"/>
    <w:rsid w:val="00C35272"/>
    <w:rsid w:val="00C354BC"/>
    <w:rsid w:val="00C35C36"/>
    <w:rsid w:val="00C360FB"/>
    <w:rsid w:val="00C361B9"/>
    <w:rsid w:val="00C36AF5"/>
    <w:rsid w:val="00C36B0F"/>
    <w:rsid w:val="00C36C17"/>
    <w:rsid w:val="00C36D3E"/>
    <w:rsid w:val="00C36F32"/>
    <w:rsid w:val="00C375E8"/>
    <w:rsid w:val="00C378C2"/>
    <w:rsid w:val="00C3794C"/>
    <w:rsid w:val="00C37FF9"/>
    <w:rsid w:val="00C40046"/>
    <w:rsid w:val="00C4100A"/>
    <w:rsid w:val="00C41397"/>
    <w:rsid w:val="00C41671"/>
    <w:rsid w:val="00C416B9"/>
    <w:rsid w:val="00C41860"/>
    <w:rsid w:val="00C41B6B"/>
    <w:rsid w:val="00C41B9F"/>
    <w:rsid w:val="00C41C45"/>
    <w:rsid w:val="00C41D57"/>
    <w:rsid w:val="00C41D5C"/>
    <w:rsid w:val="00C43225"/>
    <w:rsid w:val="00C437B7"/>
    <w:rsid w:val="00C43C14"/>
    <w:rsid w:val="00C44ED1"/>
    <w:rsid w:val="00C45381"/>
    <w:rsid w:val="00C45B6A"/>
    <w:rsid w:val="00C45FE6"/>
    <w:rsid w:val="00C4602E"/>
    <w:rsid w:val="00C46163"/>
    <w:rsid w:val="00C462CE"/>
    <w:rsid w:val="00C465C2"/>
    <w:rsid w:val="00C46868"/>
    <w:rsid w:val="00C47114"/>
    <w:rsid w:val="00C50081"/>
    <w:rsid w:val="00C50554"/>
    <w:rsid w:val="00C5085E"/>
    <w:rsid w:val="00C51471"/>
    <w:rsid w:val="00C51B88"/>
    <w:rsid w:val="00C51CC8"/>
    <w:rsid w:val="00C51E21"/>
    <w:rsid w:val="00C51F1B"/>
    <w:rsid w:val="00C52156"/>
    <w:rsid w:val="00C52771"/>
    <w:rsid w:val="00C52EAA"/>
    <w:rsid w:val="00C5402B"/>
    <w:rsid w:val="00C546E8"/>
    <w:rsid w:val="00C54E01"/>
    <w:rsid w:val="00C55642"/>
    <w:rsid w:val="00C559BB"/>
    <w:rsid w:val="00C55E72"/>
    <w:rsid w:val="00C564CB"/>
    <w:rsid w:val="00C56795"/>
    <w:rsid w:val="00C56C55"/>
    <w:rsid w:val="00C56F86"/>
    <w:rsid w:val="00C5786C"/>
    <w:rsid w:val="00C57B96"/>
    <w:rsid w:val="00C603AC"/>
    <w:rsid w:val="00C606CE"/>
    <w:rsid w:val="00C60896"/>
    <w:rsid w:val="00C60A07"/>
    <w:rsid w:val="00C60CD9"/>
    <w:rsid w:val="00C60F72"/>
    <w:rsid w:val="00C610EB"/>
    <w:rsid w:val="00C6177F"/>
    <w:rsid w:val="00C61889"/>
    <w:rsid w:val="00C61B6E"/>
    <w:rsid w:val="00C61C4F"/>
    <w:rsid w:val="00C61DD3"/>
    <w:rsid w:val="00C61FA6"/>
    <w:rsid w:val="00C62495"/>
    <w:rsid w:val="00C62893"/>
    <w:rsid w:val="00C62C1E"/>
    <w:rsid w:val="00C62DE2"/>
    <w:rsid w:val="00C62EF2"/>
    <w:rsid w:val="00C632EE"/>
    <w:rsid w:val="00C637DF"/>
    <w:rsid w:val="00C63837"/>
    <w:rsid w:val="00C63A15"/>
    <w:rsid w:val="00C63FCE"/>
    <w:rsid w:val="00C64070"/>
    <w:rsid w:val="00C64324"/>
    <w:rsid w:val="00C64562"/>
    <w:rsid w:val="00C64DA0"/>
    <w:rsid w:val="00C64E5E"/>
    <w:rsid w:val="00C65BA9"/>
    <w:rsid w:val="00C663D5"/>
    <w:rsid w:val="00C66640"/>
    <w:rsid w:val="00C677E5"/>
    <w:rsid w:val="00C67A74"/>
    <w:rsid w:val="00C706E1"/>
    <w:rsid w:val="00C707BD"/>
    <w:rsid w:val="00C70A9B"/>
    <w:rsid w:val="00C70B70"/>
    <w:rsid w:val="00C70E36"/>
    <w:rsid w:val="00C7183C"/>
    <w:rsid w:val="00C722B6"/>
    <w:rsid w:val="00C72CDE"/>
    <w:rsid w:val="00C7336B"/>
    <w:rsid w:val="00C73AF3"/>
    <w:rsid w:val="00C73BED"/>
    <w:rsid w:val="00C73D70"/>
    <w:rsid w:val="00C744AA"/>
    <w:rsid w:val="00C749D1"/>
    <w:rsid w:val="00C763C4"/>
    <w:rsid w:val="00C7656A"/>
    <w:rsid w:val="00C76736"/>
    <w:rsid w:val="00C76842"/>
    <w:rsid w:val="00C7701C"/>
    <w:rsid w:val="00C773C2"/>
    <w:rsid w:val="00C77593"/>
    <w:rsid w:val="00C77A89"/>
    <w:rsid w:val="00C77F31"/>
    <w:rsid w:val="00C77FB5"/>
    <w:rsid w:val="00C80AA6"/>
    <w:rsid w:val="00C80D80"/>
    <w:rsid w:val="00C80E4D"/>
    <w:rsid w:val="00C81D93"/>
    <w:rsid w:val="00C82364"/>
    <w:rsid w:val="00C82481"/>
    <w:rsid w:val="00C82A74"/>
    <w:rsid w:val="00C82DC0"/>
    <w:rsid w:val="00C82DE6"/>
    <w:rsid w:val="00C8307D"/>
    <w:rsid w:val="00C83C67"/>
    <w:rsid w:val="00C83E7D"/>
    <w:rsid w:val="00C845DD"/>
    <w:rsid w:val="00C845F2"/>
    <w:rsid w:val="00C85060"/>
    <w:rsid w:val="00C85B32"/>
    <w:rsid w:val="00C862F3"/>
    <w:rsid w:val="00C868DA"/>
    <w:rsid w:val="00C868EF"/>
    <w:rsid w:val="00C86B8B"/>
    <w:rsid w:val="00C87015"/>
    <w:rsid w:val="00C878A7"/>
    <w:rsid w:val="00C87B9F"/>
    <w:rsid w:val="00C87E3C"/>
    <w:rsid w:val="00C87F8D"/>
    <w:rsid w:val="00C91634"/>
    <w:rsid w:val="00C917AF"/>
    <w:rsid w:val="00C91E26"/>
    <w:rsid w:val="00C92088"/>
    <w:rsid w:val="00C92091"/>
    <w:rsid w:val="00C920F7"/>
    <w:rsid w:val="00C924C2"/>
    <w:rsid w:val="00C92854"/>
    <w:rsid w:val="00C92C28"/>
    <w:rsid w:val="00C935B5"/>
    <w:rsid w:val="00C93F45"/>
    <w:rsid w:val="00C942EA"/>
    <w:rsid w:val="00C951E1"/>
    <w:rsid w:val="00C952A0"/>
    <w:rsid w:val="00C9584C"/>
    <w:rsid w:val="00C9584F"/>
    <w:rsid w:val="00C95A63"/>
    <w:rsid w:val="00C95ACC"/>
    <w:rsid w:val="00C95C5E"/>
    <w:rsid w:val="00CA0125"/>
    <w:rsid w:val="00CA031B"/>
    <w:rsid w:val="00CA0415"/>
    <w:rsid w:val="00CA07DE"/>
    <w:rsid w:val="00CA086F"/>
    <w:rsid w:val="00CA0A8A"/>
    <w:rsid w:val="00CA0F04"/>
    <w:rsid w:val="00CA189B"/>
    <w:rsid w:val="00CA1CBB"/>
    <w:rsid w:val="00CA1EDF"/>
    <w:rsid w:val="00CA25B9"/>
    <w:rsid w:val="00CA2616"/>
    <w:rsid w:val="00CA26FB"/>
    <w:rsid w:val="00CA2914"/>
    <w:rsid w:val="00CA2BD0"/>
    <w:rsid w:val="00CA2CB8"/>
    <w:rsid w:val="00CA2D5B"/>
    <w:rsid w:val="00CA32C0"/>
    <w:rsid w:val="00CA33B5"/>
    <w:rsid w:val="00CA3BFF"/>
    <w:rsid w:val="00CA4008"/>
    <w:rsid w:val="00CA40CE"/>
    <w:rsid w:val="00CA4373"/>
    <w:rsid w:val="00CA482A"/>
    <w:rsid w:val="00CA4BE4"/>
    <w:rsid w:val="00CA5363"/>
    <w:rsid w:val="00CA570E"/>
    <w:rsid w:val="00CA662A"/>
    <w:rsid w:val="00CA6FB1"/>
    <w:rsid w:val="00CA7444"/>
    <w:rsid w:val="00CA7606"/>
    <w:rsid w:val="00CA7972"/>
    <w:rsid w:val="00CA7C98"/>
    <w:rsid w:val="00CA7F4E"/>
    <w:rsid w:val="00CB08A2"/>
    <w:rsid w:val="00CB08F9"/>
    <w:rsid w:val="00CB0D5B"/>
    <w:rsid w:val="00CB0FEE"/>
    <w:rsid w:val="00CB18BA"/>
    <w:rsid w:val="00CB2886"/>
    <w:rsid w:val="00CB2A47"/>
    <w:rsid w:val="00CB3B93"/>
    <w:rsid w:val="00CB3BAE"/>
    <w:rsid w:val="00CB3CF3"/>
    <w:rsid w:val="00CB3F1E"/>
    <w:rsid w:val="00CB3F4C"/>
    <w:rsid w:val="00CB46CE"/>
    <w:rsid w:val="00CB4B8F"/>
    <w:rsid w:val="00CB5349"/>
    <w:rsid w:val="00CB54AF"/>
    <w:rsid w:val="00CB5B85"/>
    <w:rsid w:val="00CB6C8E"/>
    <w:rsid w:val="00CB7D3A"/>
    <w:rsid w:val="00CC04EC"/>
    <w:rsid w:val="00CC0A09"/>
    <w:rsid w:val="00CC1A1A"/>
    <w:rsid w:val="00CC1F69"/>
    <w:rsid w:val="00CC2099"/>
    <w:rsid w:val="00CC22CD"/>
    <w:rsid w:val="00CC261C"/>
    <w:rsid w:val="00CC2DB9"/>
    <w:rsid w:val="00CC2E27"/>
    <w:rsid w:val="00CC33B9"/>
    <w:rsid w:val="00CC3422"/>
    <w:rsid w:val="00CC4B86"/>
    <w:rsid w:val="00CC4E8B"/>
    <w:rsid w:val="00CC5163"/>
    <w:rsid w:val="00CC538B"/>
    <w:rsid w:val="00CC6074"/>
    <w:rsid w:val="00CC61F8"/>
    <w:rsid w:val="00CC67AC"/>
    <w:rsid w:val="00CC688A"/>
    <w:rsid w:val="00CC6BEB"/>
    <w:rsid w:val="00CC6C90"/>
    <w:rsid w:val="00CC70BE"/>
    <w:rsid w:val="00CC73AC"/>
    <w:rsid w:val="00CC73BD"/>
    <w:rsid w:val="00CC76D5"/>
    <w:rsid w:val="00CC7D01"/>
    <w:rsid w:val="00CD01A3"/>
    <w:rsid w:val="00CD02C2"/>
    <w:rsid w:val="00CD0492"/>
    <w:rsid w:val="00CD0669"/>
    <w:rsid w:val="00CD0997"/>
    <w:rsid w:val="00CD1682"/>
    <w:rsid w:val="00CD1C38"/>
    <w:rsid w:val="00CD1D2A"/>
    <w:rsid w:val="00CD1FC2"/>
    <w:rsid w:val="00CD2034"/>
    <w:rsid w:val="00CD2447"/>
    <w:rsid w:val="00CD2829"/>
    <w:rsid w:val="00CD2A23"/>
    <w:rsid w:val="00CD2BD0"/>
    <w:rsid w:val="00CD2D66"/>
    <w:rsid w:val="00CD2E53"/>
    <w:rsid w:val="00CD2E5D"/>
    <w:rsid w:val="00CD3782"/>
    <w:rsid w:val="00CD43E2"/>
    <w:rsid w:val="00CD4875"/>
    <w:rsid w:val="00CD4CA5"/>
    <w:rsid w:val="00CD4DA6"/>
    <w:rsid w:val="00CD4F91"/>
    <w:rsid w:val="00CD5776"/>
    <w:rsid w:val="00CD5A4A"/>
    <w:rsid w:val="00CD5E5E"/>
    <w:rsid w:val="00CD5FF3"/>
    <w:rsid w:val="00CD60CD"/>
    <w:rsid w:val="00CD630A"/>
    <w:rsid w:val="00CD638F"/>
    <w:rsid w:val="00CD6922"/>
    <w:rsid w:val="00CD6936"/>
    <w:rsid w:val="00CD6B8A"/>
    <w:rsid w:val="00CD6C03"/>
    <w:rsid w:val="00CD6D71"/>
    <w:rsid w:val="00CD727A"/>
    <w:rsid w:val="00CD76F9"/>
    <w:rsid w:val="00CD79A7"/>
    <w:rsid w:val="00CE0525"/>
    <w:rsid w:val="00CE06D5"/>
    <w:rsid w:val="00CE0A0D"/>
    <w:rsid w:val="00CE1549"/>
    <w:rsid w:val="00CE2763"/>
    <w:rsid w:val="00CE3209"/>
    <w:rsid w:val="00CE390F"/>
    <w:rsid w:val="00CE3A33"/>
    <w:rsid w:val="00CE3BDE"/>
    <w:rsid w:val="00CE3E7F"/>
    <w:rsid w:val="00CE43D7"/>
    <w:rsid w:val="00CE4A97"/>
    <w:rsid w:val="00CE4C4E"/>
    <w:rsid w:val="00CE5215"/>
    <w:rsid w:val="00CE5269"/>
    <w:rsid w:val="00CE5418"/>
    <w:rsid w:val="00CE56BB"/>
    <w:rsid w:val="00CE5ADB"/>
    <w:rsid w:val="00CE6115"/>
    <w:rsid w:val="00CE6453"/>
    <w:rsid w:val="00CE69BF"/>
    <w:rsid w:val="00CE69CE"/>
    <w:rsid w:val="00CE6F55"/>
    <w:rsid w:val="00CE7004"/>
    <w:rsid w:val="00CE7281"/>
    <w:rsid w:val="00CE7419"/>
    <w:rsid w:val="00CF058B"/>
    <w:rsid w:val="00CF06B3"/>
    <w:rsid w:val="00CF10EF"/>
    <w:rsid w:val="00CF1283"/>
    <w:rsid w:val="00CF1CCE"/>
    <w:rsid w:val="00CF25B6"/>
    <w:rsid w:val="00CF27A0"/>
    <w:rsid w:val="00CF286B"/>
    <w:rsid w:val="00CF3024"/>
    <w:rsid w:val="00CF308A"/>
    <w:rsid w:val="00CF327D"/>
    <w:rsid w:val="00CF3347"/>
    <w:rsid w:val="00CF3855"/>
    <w:rsid w:val="00CF386A"/>
    <w:rsid w:val="00CF49BA"/>
    <w:rsid w:val="00CF4A54"/>
    <w:rsid w:val="00CF4E5C"/>
    <w:rsid w:val="00CF50CB"/>
    <w:rsid w:val="00CF51E8"/>
    <w:rsid w:val="00CF54D8"/>
    <w:rsid w:val="00CF6B4E"/>
    <w:rsid w:val="00CF6BE4"/>
    <w:rsid w:val="00CF6CA1"/>
    <w:rsid w:val="00CF6F70"/>
    <w:rsid w:val="00CF6FEA"/>
    <w:rsid w:val="00CF7692"/>
    <w:rsid w:val="00D000F7"/>
    <w:rsid w:val="00D0036F"/>
    <w:rsid w:val="00D00469"/>
    <w:rsid w:val="00D004D9"/>
    <w:rsid w:val="00D00DBF"/>
    <w:rsid w:val="00D00F3C"/>
    <w:rsid w:val="00D01357"/>
    <w:rsid w:val="00D02190"/>
    <w:rsid w:val="00D022D1"/>
    <w:rsid w:val="00D02E7B"/>
    <w:rsid w:val="00D03098"/>
    <w:rsid w:val="00D03DD6"/>
    <w:rsid w:val="00D03F41"/>
    <w:rsid w:val="00D047FA"/>
    <w:rsid w:val="00D04A4B"/>
    <w:rsid w:val="00D05717"/>
    <w:rsid w:val="00D060BE"/>
    <w:rsid w:val="00D06B40"/>
    <w:rsid w:val="00D06B7B"/>
    <w:rsid w:val="00D07013"/>
    <w:rsid w:val="00D0741A"/>
    <w:rsid w:val="00D07818"/>
    <w:rsid w:val="00D07A03"/>
    <w:rsid w:val="00D07ACA"/>
    <w:rsid w:val="00D07B1B"/>
    <w:rsid w:val="00D07C29"/>
    <w:rsid w:val="00D07D5C"/>
    <w:rsid w:val="00D07E4E"/>
    <w:rsid w:val="00D10143"/>
    <w:rsid w:val="00D1080E"/>
    <w:rsid w:val="00D10A7D"/>
    <w:rsid w:val="00D1115E"/>
    <w:rsid w:val="00D1159C"/>
    <w:rsid w:val="00D1229C"/>
    <w:rsid w:val="00D12644"/>
    <w:rsid w:val="00D12E16"/>
    <w:rsid w:val="00D13493"/>
    <w:rsid w:val="00D13A71"/>
    <w:rsid w:val="00D13B2E"/>
    <w:rsid w:val="00D14144"/>
    <w:rsid w:val="00D1466D"/>
    <w:rsid w:val="00D14950"/>
    <w:rsid w:val="00D1498A"/>
    <w:rsid w:val="00D14D8F"/>
    <w:rsid w:val="00D15557"/>
    <w:rsid w:val="00D15936"/>
    <w:rsid w:val="00D15E5B"/>
    <w:rsid w:val="00D1643D"/>
    <w:rsid w:val="00D1680F"/>
    <w:rsid w:val="00D16EB9"/>
    <w:rsid w:val="00D174CE"/>
    <w:rsid w:val="00D17871"/>
    <w:rsid w:val="00D17B45"/>
    <w:rsid w:val="00D20444"/>
    <w:rsid w:val="00D2064E"/>
    <w:rsid w:val="00D207CB"/>
    <w:rsid w:val="00D20D08"/>
    <w:rsid w:val="00D21139"/>
    <w:rsid w:val="00D2130B"/>
    <w:rsid w:val="00D21479"/>
    <w:rsid w:val="00D215A6"/>
    <w:rsid w:val="00D223F3"/>
    <w:rsid w:val="00D22781"/>
    <w:rsid w:val="00D22DCA"/>
    <w:rsid w:val="00D22E54"/>
    <w:rsid w:val="00D235B0"/>
    <w:rsid w:val="00D2374A"/>
    <w:rsid w:val="00D237E9"/>
    <w:rsid w:val="00D23A0A"/>
    <w:rsid w:val="00D23CD9"/>
    <w:rsid w:val="00D244BC"/>
    <w:rsid w:val="00D24708"/>
    <w:rsid w:val="00D24CA8"/>
    <w:rsid w:val="00D25085"/>
    <w:rsid w:val="00D2560E"/>
    <w:rsid w:val="00D25798"/>
    <w:rsid w:val="00D26040"/>
    <w:rsid w:val="00D26073"/>
    <w:rsid w:val="00D26445"/>
    <w:rsid w:val="00D267D7"/>
    <w:rsid w:val="00D26BDD"/>
    <w:rsid w:val="00D26BF6"/>
    <w:rsid w:val="00D26CC3"/>
    <w:rsid w:val="00D26EB3"/>
    <w:rsid w:val="00D2720C"/>
    <w:rsid w:val="00D27921"/>
    <w:rsid w:val="00D31202"/>
    <w:rsid w:val="00D312EB"/>
    <w:rsid w:val="00D313D2"/>
    <w:rsid w:val="00D31569"/>
    <w:rsid w:val="00D31611"/>
    <w:rsid w:val="00D31638"/>
    <w:rsid w:val="00D32084"/>
    <w:rsid w:val="00D325E1"/>
    <w:rsid w:val="00D325E9"/>
    <w:rsid w:val="00D32784"/>
    <w:rsid w:val="00D333D0"/>
    <w:rsid w:val="00D334AD"/>
    <w:rsid w:val="00D339D1"/>
    <w:rsid w:val="00D339F5"/>
    <w:rsid w:val="00D33B3F"/>
    <w:rsid w:val="00D33D97"/>
    <w:rsid w:val="00D3418B"/>
    <w:rsid w:val="00D34421"/>
    <w:rsid w:val="00D3459F"/>
    <w:rsid w:val="00D347A3"/>
    <w:rsid w:val="00D351F4"/>
    <w:rsid w:val="00D354C0"/>
    <w:rsid w:val="00D356D6"/>
    <w:rsid w:val="00D3598F"/>
    <w:rsid w:val="00D35B2D"/>
    <w:rsid w:val="00D360CC"/>
    <w:rsid w:val="00D3670E"/>
    <w:rsid w:val="00D36873"/>
    <w:rsid w:val="00D36F25"/>
    <w:rsid w:val="00D36FB9"/>
    <w:rsid w:val="00D372DE"/>
    <w:rsid w:val="00D377AD"/>
    <w:rsid w:val="00D37E9A"/>
    <w:rsid w:val="00D406F0"/>
    <w:rsid w:val="00D408A7"/>
    <w:rsid w:val="00D409CF"/>
    <w:rsid w:val="00D41545"/>
    <w:rsid w:val="00D41639"/>
    <w:rsid w:val="00D419E0"/>
    <w:rsid w:val="00D41AB7"/>
    <w:rsid w:val="00D42415"/>
    <w:rsid w:val="00D4244F"/>
    <w:rsid w:val="00D4294F"/>
    <w:rsid w:val="00D42D43"/>
    <w:rsid w:val="00D42E8F"/>
    <w:rsid w:val="00D439FC"/>
    <w:rsid w:val="00D43CAD"/>
    <w:rsid w:val="00D444C9"/>
    <w:rsid w:val="00D44AF8"/>
    <w:rsid w:val="00D461B7"/>
    <w:rsid w:val="00D467A5"/>
    <w:rsid w:val="00D46C22"/>
    <w:rsid w:val="00D470AB"/>
    <w:rsid w:val="00D47171"/>
    <w:rsid w:val="00D47A8F"/>
    <w:rsid w:val="00D47CD2"/>
    <w:rsid w:val="00D506EC"/>
    <w:rsid w:val="00D5076D"/>
    <w:rsid w:val="00D50833"/>
    <w:rsid w:val="00D50837"/>
    <w:rsid w:val="00D508DE"/>
    <w:rsid w:val="00D50948"/>
    <w:rsid w:val="00D50A19"/>
    <w:rsid w:val="00D50E92"/>
    <w:rsid w:val="00D50F31"/>
    <w:rsid w:val="00D5107F"/>
    <w:rsid w:val="00D51097"/>
    <w:rsid w:val="00D51901"/>
    <w:rsid w:val="00D51B49"/>
    <w:rsid w:val="00D51BE6"/>
    <w:rsid w:val="00D52958"/>
    <w:rsid w:val="00D52C3A"/>
    <w:rsid w:val="00D53138"/>
    <w:rsid w:val="00D53654"/>
    <w:rsid w:val="00D5377E"/>
    <w:rsid w:val="00D537E9"/>
    <w:rsid w:val="00D54177"/>
    <w:rsid w:val="00D5478B"/>
    <w:rsid w:val="00D54977"/>
    <w:rsid w:val="00D54F65"/>
    <w:rsid w:val="00D55645"/>
    <w:rsid w:val="00D556C7"/>
    <w:rsid w:val="00D55975"/>
    <w:rsid w:val="00D5653C"/>
    <w:rsid w:val="00D56683"/>
    <w:rsid w:val="00D56740"/>
    <w:rsid w:val="00D569CA"/>
    <w:rsid w:val="00D56D4B"/>
    <w:rsid w:val="00D56F3A"/>
    <w:rsid w:val="00D5761D"/>
    <w:rsid w:val="00D60501"/>
    <w:rsid w:val="00D60560"/>
    <w:rsid w:val="00D60A30"/>
    <w:rsid w:val="00D60E6C"/>
    <w:rsid w:val="00D60EE9"/>
    <w:rsid w:val="00D611D4"/>
    <w:rsid w:val="00D61399"/>
    <w:rsid w:val="00D617E5"/>
    <w:rsid w:val="00D618CA"/>
    <w:rsid w:val="00D622A0"/>
    <w:rsid w:val="00D622A7"/>
    <w:rsid w:val="00D625D3"/>
    <w:rsid w:val="00D62ACA"/>
    <w:rsid w:val="00D62CB4"/>
    <w:rsid w:val="00D63EC8"/>
    <w:rsid w:val="00D64CA0"/>
    <w:rsid w:val="00D65BBE"/>
    <w:rsid w:val="00D65F4E"/>
    <w:rsid w:val="00D66272"/>
    <w:rsid w:val="00D66356"/>
    <w:rsid w:val="00D66779"/>
    <w:rsid w:val="00D667E6"/>
    <w:rsid w:val="00D67079"/>
    <w:rsid w:val="00D674A0"/>
    <w:rsid w:val="00D67801"/>
    <w:rsid w:val="00D67861"/>
    <w:rsid w:val="00D67E63"/>
    <w:rsid w:val="00D70196"/>
    <w:rsid w:val="00D701AC"/>
    <w:rsid w:val="00D70429"/>
    <w:rsid w:val="00D70DE7"/>
    <w:rsid w:val="00D714E3"/>
    <w:rsid w:val="00D716FC"/>
    <w:rsid w:val="00D722A3"/>
    <w:rsid w:val="00D7251C"/>
    <w:rsid w:val="00D7268E"/>
    <w:rsid w:val="00D72B97"/>
    <w:rsid w:val="00D72CB8"/>
    <w:rsid w:val="00D72DF3"/>
    <w:rsid w:val="00D73B82"/>
    <w:rsid w:val="00D73EE5"/>
    <w:rsid w:val="00D74254"/>
    <w:rsid w:val="00D747A9"/>
    <w:rsid w:val="00D75A27"/>
    <w:rsid w:val="00D7621B"/>
    <w:rsid w:val="00D76639"/>
    <w:rsid w:val="00D769B7"/>
    <w:rsid w:val="00D7721B"/>
    <w:rsid w:val="00D7723C"/>
    <w:rsid w:val="00D7760C"/>
    <w:rsid w:val="00D777EF"/>
    <w:rsid w:val="00D77BD3"/>
    <w:rsid w:val="00D77CA3"/>
    <w:rsid w:val="00D8003C"/>
    <w:rsid w:val="00D801B7"/>
    <w:rsid w:val="00D803D5"/>
    <w:rsid w:val="00D806D6"/>
    <w:rsid w:val="00D8077E"/>
    <w:rsid w:val="00D808CF"/>
    <w:rsid w:val="00D80AD3"/>
    <w:rsid w:val="00D81267"/>
    <w:rsid w:val="00D8183E"/>
    <w:rsid w:val="00D81ECB"/>
    <w:rsid w:val="00D821B0"/>
    <w:rsid w:val="00D82409"/>
    <w:rsid w:val="00D82C34"/>
    <w:rsid w:val="00D83125"/>
    <w:rsid w:val="00D832FF"/>
    <w:rsid w:val="00D8381A"/>
    <w:rsid w:val="00D83A55"/>
    <w:rsid w:val="00D83F8B"/>
    <w:rsid w:val="00D84543"/>
    <w:rsid w:val="00D84CC9"/>
    <w:rsid w:val="00D8518D"/>
    <w:rsid w:val="00D85228"/>
    <w:rsid w:val="00D8531F"/>
    <w:rsid w:val="00D8640A"/>
    <w:rsid w:val="00D865C6"/>
    <w:rsid w:val="00D86656"/>
    <w:rsid w:val="00D86853"/>
    <w:rsid w:val="00D87F23"/>
    <w:rsid w:val="00D90054"/>
    <w:rsid w:val="00D90C0C"/>
    <w:rsid w:val="00D90FF3"/>
    <w:rsid w:val="00D916C8"/>
    <w:rsid w:val="00D9213C"/>
    <w:rsid w:val="00D92193"/>
    <w:rsid w:val="00D923EB"/>
    <w:rsid w:val="00D9255F"/>
    <w:rsid w:val="00D92562"/>
    <w:rsid w:val="00D92CC6"/>
    <w:rsid w:val="00D9323A"/>
    <w:rsid w:val="00D9361B"/>
    <w:rsid w:val="00D93700"/>
    <w:rsid w:val="00D93B0C"/>
    <w:rsid w:val="00D93CD2"/>
    <w:rsid w:val="00D93E81"/>
    <w:rsid w:val="00D9434D"/>
    <w:rsid w:val="00D94582"/>
    <w:rsid w:val="00D94599"/>
    <w:rsid w:val="00D945FC"/>
    <w:rsid w:val="00D94755"/>
    <w:rsid w:val="00D94764"/>
    <w:rsid w:val="00D948B0"/>
    <w:rsid w:val="00D94B59"/>
    <w:rsid w:val="00D95378"/>
    <w:rsid w:val="00D957BA"/>
    <w:rsid w:val="00D95881"/>
    <w:rsid w:val="00D96388"/>
    <w:rsid w:val="00D969A2"/>
    <w:rsid w:val="00D969B3"/>
    <w:rsid w:val="00D96A06"/>
    <w:rsid w:val="00D972C9"/>
    <w:rsid w:val="00D97C4C"/>
    <w:rsid w:val="00D97D6F"/>
    <w:rsid w:val="00DA028E"/>
    <w:rsid w:val="00DA061E"/>
    <w:rsid w:val="00DA10C2"/>
    <w:rsid w:val="00DA11F6"/>
    <w:rsid w:val="00DA12F8"/>
    <w:rsid w:val="00DA1365"/>
    <w:rsid w:val="00DA1391"/>
    <w:rsid w:val="00DA1540"/>
    <w:rsid w:val="00DA1A9D"/>
    <w:rsid w:val="00DA2418"/>
    <w:rsid w:val="00DA29E8"/>
    <w:rsid w:val="00DA2D1E"/>
    <w:rsid w:val="00DA33AB"/>
    <w:rsid w:val="00DA361E"/>
    <w:rsid w:val="00DA4461"/>
    <w:rsid w:val="00DA4504"/>
    <w:rsid w:val="00DA471C"/>
    <w:rsid w:val="00DA5166"/>
    <w:rsid w:val="00DA51B6"/>
    <w:rsid w:val="00DA5392"/>
    <w:rsid w:val="00DA64DC"/>
    <w:rsid w:val="00DA69AA"/>
    <w:rsid w:val="00DA6A6D"/>
    <w:rsid w:val="00DA6ADA"/>
    <w:rsid w:val="00DA7714"/>
    <w:rsid w:val="00DA77DC"/>
    <w:rsid w:val="00DA7F3B"/>
    <w:rsid w:val="00DB01C6"/>
    <w:rsid w:val="00DB0BCE"/>
    <w:rsid w:val="00DB1157"/>
    <w:rsid w:val="00DB137C"/>
    <w:rsid w:val="00DB1431"/>
    <w:rsid w:val="00DB176B"/>
    <w:rsid w:val="00DB1914"/>
    <w:rsid w:val="00DB1F9D"/>
    <w:rsid w:val="00DB24CB"/>
    <w:rsid w:val="00DB25E7"/>
    <w:rsid w:val="00DB2BF7"/>
    <w:rsid w:val="00DB2DCC"/>
    <w:rsid w:val="00DB2FDA"/>
    <w:rsid w:val="00DB31EA"/>
    <w:rsid w:val="00DB349B"/>
    <w:rsid w:val="00DB3AED"/>
    <w:rsid w:val="00DB3B7D"/>
    <w:rsid w:val="00DB4238"/>
    <w:rsid w:val="00DB435F"/>
    <w:rsid w:val="00DB49DE"/>
    <w:rsid w:val="00DB4ACE"/>
    <w:rsid w:val="00DB5001"/>
    <w:rsid w:val="00DB52DC"/>
    <w:rsid w:val="00DB552B"/>
    <w:rsid w:val="00DB564A"/>
    <w:rsid w:val="00DB66F8"/>
    <w:rsid w:val="00DB7225"/>
    <w:rsid w:val="00DB7331"/>
    <w:rsid w:val="00DB7BA0"/>
    <w:rsid w:val="00DB7C63"/>
    <w:rsid w:val="00DB7DAE"/>
    <w:rsid w:val="00DC0293"/>
    <w:rsid w:val="00DC02B4"/>
    <w:rsid w:val="00DC044B"/>
    <w:rsid w:val="00DC10C0"/>
    <w:rsid w:val="00DC1286"/>
    <w:rsid w:val="00DC176F"/>
    <w:rsid w:val="00DC1C98"/>
    <w:rsid w:val="00DC1CC6"/>
    <w:rsid w:val="00DC1FA5"/>
    <w:rsid w:val="00DC1FF9"/>
    <w:rsid w:val="00DC211F"/>
    <w:rsid w:val="00DC221D"/>
    <w:rsid w:val="00DC25A5"/>
    <w:rsid w:val="00DC31AF"/>
    <w:rsid w:val="00DC3C78"/>
    <w:rsid w:val="00DC3F4F"/>
    <w:rsid w:val="00DC4643"/>
    <w:rsid w:val="00DC4D19"/>
    <w:rsid w:val="00DC5580"/>
    <w:rsid w:val="00DC57C7"/>
    <w:rsid w:val="00DC58B8"/>
    <w:rsid w:val="00DC5B8E"/>
    <w:rsid w:val="00DC5C61"/>
    <w:rsid w:val="00DC5DF7"/>
    <w:rsid w:val="00DC64DE"/>
    <w:rsid w:val="00DC77AF"/>
    <w:rsid w:val="00DC7B9E"/>
    <w:rsid w:val="00DC7F82"/>
    <w:rsid w:val="00DD011D"/>
    <w:rsid w:val="00DD0308"/>
    <w:rsid w:val="00DD0870"/>
    <w:rsid w:val="00DD0DBB"/>
    <w:rsid w:val="00DD0ED0"/>
    <w:rsid w:val="00DD19D4"/>
    <w:rsid w:val="00DD23C9"/>
    <w:rsid w:val="00DD2641"/>
    <w:rsid w:val="00DD275A"/>
    <w:rsid w:val="00DD2BDC"/>
    <w:rsid w:val="00DD2D17"/>
    <w:rsid w:val="00DD358E"/>
    <w:rsid w:val="00DD35FC"/>
    <w:rsid w:val="00DD3DDE"/>
    <w:rsid w:val="00DD3F15"/>
    <w:rsid w:val="00DD4202"/>
    <w:rsid w:val="00DD4836"/>
    <w:rsid w:val="00DD4AD7"/>
    <w:rsid w:val="00DD59F1"/>
    <w:rsid w:val="00DD5A8A"/>
    <w:rsid w:val="00DD5D2B"/>
    <w:rsid w:val="00DD62B2"/>
    <w:rsid w:val="00DD639F"/>
    <w:rsid w:val="00DD6A19"/>
    <w:rsid w:val="00DD6CDA"/>
    <w:rsid w:val="00DE012B"/>
    <w:rsid w:val="00DE064E"/>
    <w:rsid w:val="00DE08F1"/>
    <w:rsid w:val="00DE0C88"/>
    <w:rsid w:val="00DE0DC3"/>
    <w:rsid w:val="00DE104A"/>
    <w:rsid w:val="00DE1B1C"/>
    <w:rsid w:val="00DE1C19"/>
    <w:rsid w:val="00DE1CF3"/>
    <w:rsid w:val="00DE23A3"/>
    <w:rsid w:val="00DE26FD"/>
    <w:rsid w:val="00DE2A7B"/>
    <w:rsid w:val="00DE3946"/>
    <w:rsid w:val="00DE3C06"/>
    <w:rsid w:val="00DE4505"/>
    <w:rsid w:val="00DE4D20"/>
    <w:rsid w:val="00DE4EA7"/>
    <w:rsid w:val="00DE50F3"/>
    <w:rsid w:val="00DE5161"/>
    <w:rsid w:val="00DE5648"/>
    <w:rsid w:val="00DE5AE9"/>
    <w:rsid w:val="00DE5FB1"/>
    <w:rsid w:val="00DE6078"/>
    <w:rsid w:val="00DE678A"/>
    <w:rsid w:val="00DE7606"/>
    <w:rsid w:val="00DE79E0"/>
    <w:rsid w:val="00DF016F"/>
    <w:rsid w:val="00DF076F"/>
    <w:rsid w:val="00DF0D5C"/>
    <w:rsid w:val="00DF0E32"/>
    <w:rsid w:val="00DF1326"/>
    <w:rsid w:val="00DF2005"/>
    <w:rsid w:val="00DF212C"/>
    <w:rsid w:val="00DF2315"/>
    <w:rsid w:val="00DF2348"/>
    <w:rsid w:val="00DF2657"/>
    <w:rsid w:val="00DF2675"/>
    <w:rsid w:val="00DF27ED"/>
    <w:rsid w:val="00DF2D78"/>
    <w:rsid w:val="00DF36E3"/>
    <w:rsid w:val="00DF3F43"/>
    <w:rsid w:val="00DF4103"/>
    <w:rsid w:val="00DF5716"/>
    <w:rsid w:val="00DF6A13"/>
    <w:rsid w:val="00DF7633"/>
    <w:rsid w:val="00DF7C83"/>
    <w:rsid w:val="00DF7D9F"/>
    <w:rsid w:val="00E00191"/>
    <w:rsid w:val="00E004E1"/>
    <w:rsid w:val="00E00AAE"/>
    <w:rsid w:val="00E0121D"/>
    <w:rsid w:val="00E012BE"/>
    <w:rsid w:val="00E01C34"/>
    <w:rsid w:val="00E020F3"/>
    <w:rsid w:val="00E02202"/>
    <w:rsid w:val="00E0230C"/>
    <w:rsid w:val="00E02748"/>
    <w:rsid w:val="00E02B87"/>
    <w:rsid w:val="00E02B9F"/>
    <w:rsid w:val="00E034B3"/>
    <w:rsid w:val="00E034E4"/>
    <w:rsid w:val="00E035B6"/>
    <w:rsid w:val="00E03847"/>
    <w:rsid w:val="00E03A05"/>
    <w:rsid w:val="00E03EED"/>
    <w:rsid w:val="00E0441C"/>
    <w:rsid w:val="00E048F4"/>
    <w:rsid w:val="00E04B67"/>
    <w:rsid w:val="00E0532C"/>
    <w:rsid w:val="00E0551A"/>
    <w:rsid w:val="00E0556E"/>
    <w:rsid w:val="00E05835"/>
    <w:rsid w:val="00E05862"/>
    <w:rsid w:val="00E05AAB"/>
    <w:rsid w:val="00E05C33"/>
    <w:rsid w:val="00E05D6E"/>
    <w:rsid w:val="00E06064"/>
    <w:rsid w:val="00E06216"/>
    <w:rsid w:val="00E062F0"/>
    <w:rsid w:val="00E06938"/>
    <w:rsid w:val="00E06E5F"/>
    <w:rsid w:val="00E07038"/>
    <w:rsid w:val="00E07745"/>
    <w:rsid w:val="00E10D8F"/>
    <w:rsid w:val="00E11083"/>
    <w:rsid w:val="00E111EE"/>
    <w:rsid w:val="00E11605"/>
    <w:rsid w:val="00E118C0"/>
    <w:rsid w:val="00E11A7B"/>
    <w:rsid w:val="00E12490"/>
    <w:rsid w:val="00E12523"/>
    <w:rsid w:val="00E1315D"/>
    <w:rsid w:val="00E131E7"/>
    <w:rsid w:val="00E13226"/>
    <w:rsid w:val="00E132C7"/>
    <w:rsid w:val="00E1333A"/>
    <w:rsid w:val="00E1420A"/>
    <w:rsid w:val="00E143F3"/>
    <w:rsid w:val="00E14884"/>
    <w:rsid w:val="00E1493B"/>
    <w:rsid w:val="00E14F74"/>
    <w:rsid w:val="00E1514E"/>
    <w:rsid w:val="00E16822"/>
    <w:rsid w:val="00E17207"/>
    <w:rsid w:val="00E172BE"/>
    <w:rsid w:val="00E1778B"/>
    <w:rsid w:val="00E179C5"/>
    <w:rsid w:val="00E17F48"/>
    <w:rsid w:val="00E2039E"/>
    <w:rsid w:val="00E20410"/>
    <w:rsid w:val="00E20986"/>
    <w:rsid w:val="00E20FC9"/>
    <w:rsid w:val="00E21A2A"/>
    <w:rsid w:val="00E21BE9"/>
    <w:rsid w:val="00E22018"/>
    <w:rsid w:val="00E221DA"/>
    <w:rsid w:val="00E223D0"/>
    <w:rsid w:val="00E22C99"/>
    <w:rsid w:val="00E22F59"/>
    <w:rsid w:val="00E22FA9"/>
    <w:rsid w:val="00E230C1"/>
    <w:rsid w:val="00E2330B"/>
    <w:rsid w:val="00E23803"/>
    <w:rsid w:val="00E239C5"/>
    <w:rsid w:val="00E2431B"/>
    <w:rsid w:val="00E244BF"/>
    <w:rsid w:val="00E24575"/>
    <w:rsid w:val="00E24641"/>
    <w:rsid w:val="00E24849"/>
    <w:rsid w:val="00E24858"/>
    <w:rsid w:val="00E24A05"/>
    <w:rsid w:val="00E24E56"/>
    <w:rsid w:val="00E25273"/>
    <w:rsid w:val="00E25309"/>
    <w:rsid w:val="00E253AF"/>
    <w:rsid w:val="00E25F2F"/>
    <w:rsid w:val="00E26125"/>
    <w:rsid w:val="00E262B0"/>
    <w:rsid w:val="00E26865"/>
    <w:rsid w:val="00E2696E"/>
    <w:rsid w:val="00E27056"/>
    <w:rsid w:val="00E27412"/>
    <w:rsid w:val="00E27793"/>
    <w:rsid w:val="00E279E9"/>
    <w:rsid w:val="00E301A4"/>
    <w:rsid w:val="00E30615"/>
    <w:rsid w:val="00E30AD8"/>
    <w:rsid w:val="00E3163C"/>
    <w:rsid w:val="00E318F7"/>
    <w:rsid w:val="00E31F8B"/>
    <w:rsid w:val="00E32CC5"/>
    <w:rsid w:val="00E32D41"/>
    <w:rsid w:val="00E32F9E"/>
    <w:rsid w:val="00E33AAC"/>
    <w:rsid w:val="00E344A4"/>
    <w:rsid w:val="00E34656"/>
    <w:rsid w:val="00E3513D"/>
    <w:rsid w:val="00E355C0"/>
    <w:rsid w:val="00E35833"/>
    <w:rsid w:val="00E35A88"/>
    <w:rsid w:val="00E35CD3"/>
    <w:rsid w:val="00E3624C"/>
    <w:rsid w:val="00E36583"/>
    <w:rsid w:val="00E3681F"/>
    <w:rsid w:val="00E36A88"/>
    <w:rsid w:val="00E36B3B"/>
    <w:rsid w:val="00E36CFA"/>
    <w:rsid w:val="00E36F62"/>
    <w:rsid w:val="00E3780D"/>
    <w:rsid w:val="00E4035A"/>
    <w:rsid w:val="00E40867"/>
    <w:rsid w:val="00E40D45"/>
    <w:rsid w:val="00E41769"/>
    <w:rsid w:val="00E4176D"/>
    <w:rsid w:val="00E42132"/>
    <w:rsid w:val="00E423E7"/>
    <w:rsid w:val="00E424F3"/>
    <w:rsid w:val="00E42D2D"/>
    <w:rsid w:val="00E42D7B"/>
    <w:rsid w:val="00E431C0"/>
    <w:rsid w:val="00E4398D"/>
    <w:rsid w:val="00E43FB2"/>
    <w:rsid w:val="00E443CF"/>
    <w:rsid w:val="00E445C5"/>
    <w:rsid w:val="00E44A42"/>
    <w:rsid w:val="00E44AF8"/>
    <w:rsid w:val="00E44C57"/>
    <w:rsid w:val="00E4517B"/>
    <w:rsid w:val="00E4702C"/>
    <w:rsid w:val="00E47294"/>
    <w:rsid w:val="00E473D9"/>
    <w:rsid w:val="00E47EC7"/>
    <w:rsid w:val="00E5027B"/>
    <w:rsid w:val="00E5036D"/>
    <w:rsid w:val="00E503D0"/>
    <w:rsid w:val="00E508CE"/>
    <w:rsid w:val="00E50BFD"/>
    <w:rsid w:val="00E5166C"/>
    <w:rsid w:val="00E5209E"/>
    <w:rsid w:val="00E526E9"/>
    <w:rsid w:val="00E52B7C"/>
    <w:rsid w:val="00E5331F"/>
    <w:rsid w:val="00E537F7"/>
    <w:rsid w:val="00E53859"/>
    <w:rsid w:val="00E53AAA"/>
    <w:rsid w:val="00E54259"/>
    <w:rsid w:val="00E54279"/>
    <w:rsid w:val="00E54AD4"/>
    <w:rsid w:val="00E5543C"/>
    <w:rsid w:val="00E555E8"/>
    <w:rsid w:val="00E55664"/>
    <w:rsid w:val="00E55EAD"/>
    <w:rsid w:val="00E5691A"/>
    <w:rsid w:val="00E5702A"/>
    <w:rsid w:val="00E572C9"/>
    <w:rsid w:val="00E5774B"/>
    <w:rsid w:val="00E577A0"/>
    <w:rsid w:val="00E57A00"/>
    <w:rsid w:val="00E57E41"/>
    <w:rsid w:val="00E57F22"/>
    <w:rsid w:val="00E6054F"/>
    <w:rsid w:val="00E6074A"/>
    <w:rsid w:val="00E60752"/>
    <w:rsid w:val="00E60818"/>
    <w:rsid w:val="00E60FC8"/>
    <w:rsid w:val="00E617B9"/>
    <w:rsid w:val="00E61BDE"/>
    <w:rsid w:val="00E61C41"/>
    <w:rsid w:val="00E61C54"/>
    <w:rsid w:val="00E620CE"/>
    <w:rsid w:val="00E62273"/>
    <w:rsid w:val="00E62B5F"/>
    <w:rsid w:val="00E630B3"/>
    <w:rsid w:val="00E63194"/>
    <w:rsid w:val="00E632E4"/>
    <w:rsid w:val="00E6369C"/>
    <w:rsid w:val="00E636E3"/>
    <w:rsid w:val="00E638B5"/>
    <w:rsid w:val="00E63BD9"/>
    <w:rsid w:val="00E644E0"/>
    <w:rsid w:val="00E64A48"/>
    <w:rsid w:val="00E64A5C"/>
    <w:rsid w:val="00E65002"/>
    <w:rsid w:val="00E65025"/>
    <w:rsid w:val="00E65357"/>
    <w:rsid w:val="00E65484"/>
    <w:rsid w:val="00E65487"/>
    <w:rsid w:val="00E65575"/>
    <w:rsid w:val="00E671EB"/>
    <w:rsid w:val="00E674DC"/>
    <w:rsid w:val="00E6769E"/>
    <w:rsid w:val="00E6799B"/>
    <w:rsid w:val="00E7025D"/>
    <w:rsid w:val="00E708E5"/>
    <w:rsid w:val="00E70A67"/>
    <w:rsid w:val="00E70BAD"/>
    <w:rsid w:val="00E70CD2"/>
    <w:rsid w:val="00E71001"/>
    <w:rsid w:val="00E712B7"/>
    <w:rsid w:val="00E7172E"/>
    <w:rsid w:val="00E725A4"/>
    <w:rsid w:val="00E725A7"/>
    <w:rsid w:val="00E7276B"/>
    <w:rsid w:val="00E72C0A"/>
    <w:rsid w:val="00E73588"/>
    <w:rsid w:val="00E7364F"/>
    <w:rsid w:val="00E7367F"/>
    <w:rsid w:val="00E745CD"/>
    <w:rsid w:val="00E74950"/>
    <w:rsid w:val="00E74C1C"/>
    <w:rsid w:val="00E74C2F"/>
    <w:rsid w:val="00E752CB"/>
    <w:rsid w:val="00E754C9"/>
    <w:rsid w:val="00E755A3"/>
    <w:rsid w:val="00E75CEC"/>
    <w:rsid w:val="00E761E1"/>
    <w:rsid w:val="00E76336"/>
    <w:rsid w:val="00E766B8"/>
    <w:rsid w:val="00E77017"/>
    <w:rsid w:val="00E77047"/>
    <w:rsid w:val="00E775E7"/>
    <w:rsid w:val="00E7765C"/>
    <w:rsid w:val="00E80126"/>
    <w:rsid w:val="00E806FD"/>
    <w:rsid w:val="00E80D06"/>
    <w:rsid w:val="00E80D68"/>
    <w:rsid w:val="00E81097"/>
    <w:rsid w:val="00E81361"/>
    <w:rsid w:val="00E8141C"/>
    <w:rsid w:val="00E81484"/>
    <w:rsid w:val="00E819AA"/>
    <w:rsid w:val="00E81AA0"/>
    <w:rsid w:val="00E81ED7"/>
    <w:rsid w:val="00E82149"/>
    <w:rsid w:val="00E8216F"/>
    <w:rsid w:val="00E82557"/>
    <w:rsid w:val="00E82B74"/>
    <w:rsid w:val="00E82F7F"/>
    <w:rsid w:val="00E830C5"/>
    <w:rsid w:val="00E83231"/>
    <w:rsid w:val="00E8337D"/>
    <w:rsid w:val="00E833E2"/>
    <w:rsid w:val="00E84094"/>
    <w:rsid w:val="00E8412C"/>
    <w:rsid w:val="00E846DB"/>
    <w:rsid w:val="00E847E2"/>
    <w:rsid w:val="00E84B93"/>
    <w:rsid w:val="00E84D42"/>
    <w:rsid w:val="00E84E49"/>
    <w:rsid w:val="00E8550F"/>
    <w:rsid w:val="00E85659"/>
    <w:rsid w:val="00E856F2"/>
    <w:rsid w:val="00E85D3C"/>
    <w:rsid w:val="00E8626B"/>
    <w:rsid w:val="00E86AD0"/>
    <w:rsid w:val="00E86FAA"/>
    <w:rsid w:val="00E87097"/>
    <w:rsid w:val="00E879B7"/>
    <w:rsid w:val="00E87BE3"/>
    <w:rsid w:val="00E917C5"/>
    <w:rsid w:val="00E91896"/>
    <w:rsid w:val="00E91905"/>
    <w:rsid w:val="00E92B29"/>
    <w:rsid w:val="00E92FD5"/>
    <w:rsid w:val="00E93180"/>
    <w:rsid w:val="00E931E8"/>
    <w:rsid w:val="00E93459"/>
    <w:rsid w:val="00E93901"/>
    <w:rsid w:val="00E93B03"/>
    <w:rsid w:val="00E940A5"/>
    <w:rsid w:val="00E94465"/>
    <w:rsid w:val="00E94C8F"/>
    <w:rsid w:val="00E9508E"/>
    <w:rsid w:val="00E962AD"/>
    <w:rsid w:val="00E964E9"/>
    <w:rsid w:val="00E96663"/>
    <w:rsid w:val="00E973B7"/>
    <w:rsid w:val="00E97548"/>
    <w:rsid w:val="00E975C2"/>
    <w:rsid w:val="00E977C0"/>
    <w:rsid w:val="00E97954"/>
    <w:rsid w:val="00E97993"/>
    <w:rsid w:val="00E97D8E"/>
    <w:rsid w:val="00E97E5B"/>
    <w:rsid w:val="00EA05CF"/>
    <w:rsid w:val="00EA1106"/>
    <w:rsid w:val="00EA138C"/>
    <w:rsid w:val="00EA142E"/>
    <w:rsid w:val="00EA1592"/>
    <w:rsid w:val="00EA17EA"/>
    <w:rsid w:val="00EA216B"/>
    <w:rsid w:val="00EA2356"/>
    <w:rsid w:val="00EA2882"/>
    <w:rsid w:val="00EA2C46"/>
    <w:rsid w:val="00EA32B5"/>
    <w:rsid w:val="00EA343A"/>
    <w:rsid w:val="00EA3805"/>
    <w:rsid w:val="00EA3B98"/>
    <w:rsid w:val="00EA4329"/>
    <w:rsid w:val="00EA449E"/>
    <w:rsid w:val="00EA4531"/>
    <w:rsid w:val="00EA4579"/>
    <w:rsid w:val="00EA4AC7"/>
    <w:rsid w:val="00EA511A"/>
    <w:rsid w:val="00EA5A2C"/>
    <w:rsid w:val="00EA5EF0"/>
    <w:rsid w:val="00EA60D7"/>
    <w:rsid w:val="00EA62EE"/>
    <w:rsid w:val="00EA683D"/>
    <w:rsid w:val="00EA6C2C"/>
    <w:rsid w:val="00EA71B0"/>
    <w:rsid w:val="00EA71F6"/>
    <w:rsid w:val="00EA7612"/>
    <w:rsid w:val="00EA78C6"/>
    <w:rsid w:val="00EA7AD7"/>
    <w:rsid w:val="00EB0A37"/>
    <w:rsid w:val="00EB0F25"/>
    <w:rsid w:val="00EB1057"/>
    <w:rsid w:val="00EB10A0"/>
    <w:rsid w:val="00EB1534"/>
    <w:rsid w:val="00EB156E"/>
    <w:rsid w:val="00EB18E7"/>
    <w:rsid w:val="00EB1DF7"/>
    <w:rsid w:val="00EB1F37"/>
    <w:rsid w:val="00EB2136"/>
    <w:rsid w:val="00EB2228"/>
    <w:rsid w:val="00EB2BC8"/>
    <w:rsid w:val="00EB3FC7"/>
    <w:rsid w:val="00EB4037"/>
    <w:rsid w:val="00EB410E"/>
    <w:rsid w:val="00EB415B"/>
    <w:rsid w:val="00EB41C6"/>
    <w:rsid w:val="00EB431C"/>
    <w:rsid w:val="00EB50BD"/>
    <w:rsid w:val="00EB56F4"/>
    <w:rsid w:val="00EB58A7"/>
    <w:rsid w:val="00EB5AFE"/>
    <w:rsid w:val="00EB5F97"/>
    <w:rsid w:val="00EB60C2"/>
    <w:rsid w:val="00EB62B5"/>
    <w:rsid w:val="00EB6534"/>
    <w:rsid w:val="00EB6784"/>
    <w:rsid w:val="00EB6A38"/>
    <w:rsid w:val="00EB6AF6"/>
    <w:rsid w:val="00EB6CE5"/>
    <w:rsid w:val="00EB6D5D"/>
    <w:rsid w:val="00EB74EE"/>
    <w:rsid w:val="00EC08FA"/>
    <w:rsid w:val="00EC0951"/>
    <w:rsid w:val="00EC118F"/>
    <w:rsid w:val="00EC142F"/>
    <w:rsid w:val="00EC1927"/>
    <w:rsid w:val="00EC19B2"/>
    <w:rsid w:val="00EC1F01"/>
    <w:rsid w:val="00EC2990"/>
    <w:rsid w:val="00EC29C3"/>
    <w:rsid w:val="00EC2F70"/>
    <w:rsid w:val="00EC32BE"/>
    <w:rsid w:val="00EC4020"/>
    <w:rsid w:val="00EC40D0"/>
    <w:rsid w:val="00EC4119"/>
    <w:rsid w:val="00EC41F9"/>
    <w:rsid w:val="00EC45B2"/>
    <w:rsid w:val="00EC477D"/>
    <w:rsid w:val="00EC4797"/>
    <w:rsid w:val="00EC4BFA"/>
    <w:rsid w:val="00EC4DB8"/>
    <w:rsid w:val="00EC4F8E"/>
    <w:rsid w:val="00EC50A6"/>
    <w:rsid w:val="00EC54FC"/>
    <w:rsid w:val="00EC5894"/>
    <w:rsid w:val="00EC59F0"/>
    <w:rsid w:val="00EC6851"/>
    <w:rsid w:val="00EC69A0"/>
    <w:rsid w:val="00EC6AD4"/>
    <w:rsid w:val="00EC6F8B"/>
    <w:rsid w:val="00EC6F97"/>
    <w:rsid w:val="00EC7456"/>
    <w:rsid w:val="00EC75EC"/>
    <w:rsid w:val="00EC7F4E"/>
    <w:rsid w:val="00ED0D69"/>
    <w:rsid w:val="00ED0F86"/>
    <w:rsid w:val="00ED122E"/>
    <w:rsid w:val="00ED1240"/>
    <w:rsid w:val="00ED17CD"/>
    <w:rsid w:val="00ED1BE3"/>
    <w:rsid w:val="00ED1C69"/>
    <w:rsid w:val="00ED1CD4"/>
    <w:rsid w:val="00ED1ED1"/>
    <w:rsid w:val="00ED2284"/>
    <w:rsid w:val="00ED26C4"/>
    <w:rsid w:val="00ED29F4"/>
    <w:rsid w:val="00ED2E21"/>
    <w:rsid w:val="00ED2EE2"/>
    <w:rsid w:val="00ED2F79"/>
    <w:rsid w:val="00ED30A6"/>
    <w:rsid w:val="00ED340D"/>
    <w:rsid w:val="00ED3464"/>
    <w:rsid w:val="00ED3929"/>
    <w:rsid w:val="00ED3A87"/>
    <w:rsid w:val="00ED40C9"/>
    <w:rsid w:val="00ED437E"/>
    <w:rsid w:val="00ED4657"/>
    <w:rsid w:val="00ED4744"/>
    <w:rsid w:val="00ED4A89"/>
    <w:rsid w:val="00ED4BDF"/>
    <w:rsid w:val="00ED4D4D"/>
    <w:rsid w:val="00ED5747"/>
    <w:rsid w:val="00ED658F"/>
    <w:rsid w:val="00ED65AF"/>
    <w:rsid w:val="00ED65EE"/>
    <w:rsid w:val="00ED6B4B"/>
    <w:rsid w:val="00ED6D78"/>
    <w:rsid w:val="00ED6DC9"/>
    <w:rsid w:val="00ED7062"/>
    <w:rsid w:val="00ED73CF"/>
    <w:rsid w:val="00ED74B8"/>
    <w:rsid w:val="00ED7616"/>
    <w:rsid w:val="00ED7699"/>
    <w:rsid w:val="00ED7931"/>
    <w:rsid w:val="00ED7FDB"/>
    <w:rsid w:val="00EE0337"/>
    <w:rsid w:val="00EE0362"/>
    <w:rsid w:val="00EE0A78"/>
    <w:rsid w:val="00EE15DC"/>
    <w:rsid w:val="00EE18A3"/>
    <w:rsid w:val="00EE1ADB"/>
    <w:rsid w:val="00EE1CDD"/>
    <w:rsid w:val="00EE1EE2"/>
    <w:rsid w:val="00EE1EEE"/>
    <w:rsid w:val="00EE2736"/>
    <w:rsid w:val="00EE2907"/>
    <w:rsid w:val="00EE2A4C"/>
    <w:rsid w:val="00EE2CB4"/>
    <w:rsid w:val="00EE2EED"/>
    <w:rsid w:val="00EE40B9"/>
    <w:rsid w:val="00EE42D6"/>
    <w:rsid w:val="00EE43C7"/>
    <w:rsid w:val="00EE4B52"/>
    <w:rsid w:val="00EE4FB6"/>
    <w:rsid w:val="00EE5041"/>
    <w:rsid w:val="00EE57E4"/>
    <w:rsid w:val="00EE5F7C"/>
    <w:rsid w:val="00EE6288"/>
    <w:rsid w:val="00EE638E"/>
    <w:rsid w:val="00EE6568"/>
    <w:rsid w:val="00EE6707"/>
    <w:rsid w:val="00EE70AE"/>
    <w:rsid w:val="00EE70D6"/>
    <w:rsid w:val="00EE7D02"/>
    <w:rsid w:val="00EF0220"/>
    <w:rsid w:val="00EF03B7"/>
    <w:rsid w:val="00EF09D9"/>
    <w:rsid w:val="00EF169A"/>
    <w:rsid w:val="00EF191D"/>
    <w:rsid w:val="00EF1A02"/>
    <w:rsid w:val="00EF1D3E"/>
    <w:rsid w:val="00EF1E0E"/>
    <w:rsid w:val="00EF245C"/>
    <w:rsid w:val="00EF283A"/>
    <w:rsid w:val="00EF3207"/>
    <w:rsid w:val="00EF32EE"/>
    <w:rsid w:val="00EF35C2"/>
    <w:rsid w:val="00EF39A1"/>
    <w:rsid w:val="00EF4804"/>
    <w:rsid w:val="00EF4971"/>
    <w:rsid w:val="00EF49DA"/>
    <w:rsid w:val="00EF5616"/>
    <w:rsid w:val="00EF58E5"/>
    <w:rsid w:val="00EF5C8F"/>
    <w:rsid w:val="00EF621C"/>
    <w:rsid w:val="00EF6695"/>
    <w:rsid w:val="00EF6921"/>
    <w:rsid w:val="00EF6F69"/>
    <w:rsid w:val="00EF7401"/>
    <w:rsid w:val="00EF74CC"/>
    <w:rsid w:val="00EF76A2"/>
    <w:rsid w:val="00EF775D"/>
    <w:rsid w:val="00EF787B"/>
    <w:rsid w:val="00EF7A8E"/>
    <w:rsid w:val="00EF7B1E"/>
    <w:rsid w:val="00EF7D17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2FA4"/>
    <w:rsid w:val="00F033E9"/>
    <w:rsid w:val="00F034D9"/>
    <w:rsid w:val="00F03E4F"/>
    <w:rsid w:val="00F04832"/>
    <w:rsid w:val="00F049BD"/>
    <w:rsid w:val="00F04B05"/>
    <w:rsid w:val="00F04C2C"/>
    <w:rsid w:val="00F0500D"/>
    <w:rsid w:val="00F05093"/>
    <w:rsid w:val="00F05C79"/>
    <w:rsid w:val="00F05DEF"/>
    <w:rsid w:val="00F05FE9"/>
    <w:rsid w:val="00F0633E"/>
    <w:rsid w:val="00F0705E"/>
    <w:rsid w:val="00F07B94"/>
    <w:rsid w:val="00F07C06"/>
    <w:rsid w:val="00F07CD6"/>
    <w:rsid w:val="00F100A0"/>
    <w:rsid w:val="00F10287"/>
    <w:rsid w:val="00F103E1"/>
    <w:rsid w:val="00F10586"/>
    <w:rsid w:val="00F10E8E"/>
    <w:rsid w:val="00F11291"/>
    <w:rsid w:val="00F12731"/>
    <w:rsid w:val="00F12C88"/>
    <w:rsid w:val="00F130E1"/>
    <w:rsid w:val="00F1353F"/>
    <w:rsid w:val="00F13675"/>
    <w:rsid w:val="00F13753"/>
    <w:rsid w:val="00F13B4D"/>
    <w:rsid w:val="00F14A85"/>
    <w:rsid w:val="00F15041"/>
    <w:rsid w:val="00F1568C"/>
    <w:rsid w:val="00F15821"/>
    <w:rsid w:val="00F15849"/>
    <w:rsid w:val="00F15B15"/>
    <w:rsid w:val="00F15B34"/>
    <w:rsid w:val="00F15F61"/>
    <w:rsid w:val="00F161DC"/>
    <w:rsid w:val="00F178B9"/>
    <w:rsid w:val="00F17949"/>
    <w:rsid w:val="00F200C4"/>
    <w:rsid w:val="00F2044A"/>
    <w:rsid w:val="00F205C0"/>
    <w:rsid w:val="00F209B1"/>
    <w:rsid w:val="00F20BA4"/>
    <w:rsid w:val="00F20BFC"/>
    <w:rsid w:val="00F212A4"/>
    <w:rsid w:val="00F21A43"/>
    <w:rsid w:val="00F21D5E"/>
    <w:rsid w:val="00F221FD"/>
    <w:rsid w:val="00F222AB"/>
    <w:rsid w:val="00F2290F"/>
    <w:rsid w:val="00F2314C"/>
    <w:rsid w:val="00F23393"/>
    <w:rsid w:val="00F23881"/>
    <w:rsid w:val="00F24402"/>
    <w:rsid w:val="00F245DA"/>
    <w:rsid w:val="00F247C3"/>
    <w:rsid w:val="00F2482E"/>
    <w:rsid w:val="00F248E2"/>
    <w:rsid w:val="00F24BAC"/>
    <w:rsid w:val="00F24E77"/>
    <w:rsid w:val="00F258E4"/>
    <w:rsid w:val="00F25D0E"/>
    <w:rsid w:val="00F26376"/>
    <w:rsid w:val="00F26AF3"/>
    <w:rsid w:val="00F26CDD"/>
    <w:rsid w:val="00F277F5"/>
    <w:rsid w:val="00F279F2"/>
    <w:rsid w:val="00F27D44"/>
    <w:rsid w:val="00F3033E"/>
    <w:rsid w:val="00F30561"/>
    <w:rsid w:val="00F30DF1"/>
    <w:rsid w:val="00F30EFE"/>
    <w:rsid w:val="00F31A20"/>
    <w:rsid w:val="00F31A21"/>
    <w:rsid w:val="00F31BE4"/>
    <w:rsid w:val="00F31F90"/>
    <w:rsid w:val="00F31F9A"/>
    <w:rsid w:val="00F31FBA"/>
    <w:rsid w:val="00F3224C"/>
    <w:rsid w:val="00F323AB"/>
    <w:rsid w:val="00F3286B"/>
    <w:rsid w:val="00F328E9"/>
    <w:rsid w:val="00F32C24"/>
    <w:rsid w:val="00F32FE7"/>
    <w:rsid w:val="00F33427"/>
    <w:rsid w:val="00F33560"/>
    <w:rsid w:val="00F3375A"/>
    <w:rsid w:val="00F3394C"/>
    <w:rsid w:val="00F34503"/>
    <w:rsid w:val="00F347FA"/>
    <w:rsid w:val="00F354D5"/>
    <w:rsid w:val="00F35AF9"/>
    <w:rsid w:val="00F361DE"/>
    <w:rsid w:val="00F363D0"/>
    <w:rsid w:val="00F365E6"/>
    <w:rsid w:val="00F36F76"/>
    <w:rsid w:val="00F3744B"/>
    <w:rsid w:val="00F37A66"/>
    <w:rsid w:val="00F40608"/>
    <w:rsid w:val="00F40653"/>
    <w:rsid w:val="00F407F0"/>
    <w:rsid w:val="00F40E47"/>
    <w:rsid w:val="00F411F4"/>
    <w:rsid w:val="00F41670"/>
    <w:rsid w:val="00F41B91"/>
    <w:rsid w:val="00F41BDF"/>
    <w:rsid w:val="00F41CC6"/>
    <w:rsid w:val="00F41E3E"/>
    <w:rsid w:val="00F421D6"/>
    <w:rsid w:val="00F42DD0"/>
    <w:rsid w:val="00F43107"/>
    <w:rsid w:val="00F43132"/>
    <w:rsid w:val="00F43948"/>
    <w:rsid w:val="00F43C2D"/>
    <w:rsid w:val="00F44281"/>
    <w:rsid w:val="00F44935"/>
    <w:rsid w:val="00F44B18"/>
    <w:rsid w:val="00F44F65"/>
    <w:rsid w:val="00F45257"/>
    <w:rsid w:val="00F4534B"/>
    <w:rsid w:val="00F459DE"/>
    <w:rsid w:val="00F45ED7"/>
    <w:rsid w:val="00F463A4"/>
    <w:rsid w:val="00F4649D"/>
    <w:rsid w:val="00F46D36"/>
    <w:rsid w:val="00F46FA7"/>
    <w:rsid w:val="00F4722A"/>
    <w:rsid w:val="00F5025C"/>
    <w:rsid w:val="00F509B8"/>
    <w:rsid w:val="00F50C5F"/>
    <w:rsid w:val="00F50E7F"/>
    <w:rsid w:val="00F51353"/>
    <w:rsid w:val="00F5175D"/>
    <w:rsid w:val="00F51987"/>
    <w:rsid w:val="00F51A94"/>
    <w:rsid w:val="00F51BA8"/>
    <w:rsid w:val="00F51BBF"/>
    <w:rsid w:val="00F52360"/>
    <w:rsid w:val="00F525CE"/>
    <w:rsid w:val="00F52655"/>
    <w:rsid w:val="00F532BF"/>
    <w:rsid w:val="00F53847"/>
    <w:rsid w:val="00F539A3"/>
    <w:rsid w:val="00F53F4A"/>
    <w:rsid w:val="00F551C8"/>
    <w:rsid w:val="00F555FE"/>
    <w:rsid w:val="00F56FC1"/>
    <w:rsid w:val="00F57086"/>
    <w:rsid w:val="00F570A3"/>
    <w:rsid w:val="00F5773E"/>
    <w:rsid w:val="00F579A8"/>
    <w:rsid w:val="00F60425"/>
    <w:rsid w:val="00F607D0"/>
    <w:rsid w:val="00F60D61"/>
    <w:rsid w:val="00F617AC"/>
    <w:rsid w:val="00F618A3"/>
    <w:rsid w:val="00F619A1"/>
    <w:rsid w:val="00F61B2C"/>
    <w:rsid w:val="00F61B81"/>
    <w:rsid w:val="00F62073"/>
    <w:rsid w:val="00F6226C"/>
    <w:rsid w:val="00F62466"/>
    <w:rsid w:val="00F62FE3"/>
    <w:rsid w:val="00F637A0"/>
    <w:rsid w:val="00F63E58"/>
    <w:rsid w:val="00F641E4"/>
    <w:rsid w:val="00F64568"/>
    <w:rsid w:val="00F64D38"/>
    <w:rsid w:val="00F64E32"/>
    <w:rsid w:val="00F64E97"/>
    <w:rsid w:val="00F65C4E"/>
    <w:rsid w:val="00F65E32"/>
    <w:rsid w:val="00F65FB0"/>
    <w:rsid w:val="00F6683E"/>
    <w:rsid w:val="00F66EA8"/>
    <w:rsid w:val="00F66F0E"/>
    <w:rsid w:val="00F67633"/>
    <w:rsid w:val="00F676CC"/>
    <w:rsid w:val="00F67D40"/>
    <w:rsid w:val="00F70C37"/>
    <w:rsid w:val="00F7155C"/>
    <w:rsid w:val="00F71842"/>
    <w:rsid w:val="00F7206A"/>
    <w:rsid w:val="00F72BC9"/>
    <w:rsid w:val="00F7352A"/>
    <w:rsid w:val="00F73580"/>
    <w:rsid w:val="00F739E1"/>
    <w:rsid w:val="00F73FA4"/>
    <w:rsid w:val="00F74103"/>
    <w:rsid w:val="00F742A1"/>
    <w:rsid w:val="00F747A2"/>
    <w:rsid w:val="00F74AD7"/>
    <w:rsid w:val="00F74E70"/>
    <w:rsid w:val="00F75166"/>
    <w:rsid w:val="00F753C0"/>
    <w:rsid w:val="00F75ADA"/>
    <w:rsid w:val="00F761E3"/>
    <w:rsid w:val="00F76C9E"/>
    <w:rsid w:val="00F772A0"/>
    <w:rsid w:val="00F80C26"/>
    <w:rsid w:val="00F80D84"/>
    <w:rsid w:val="00F81173"/>
    <w:rsid w:val="00F81975"/>
    <w:rsid w:val="00F824D1"/>
    <w:rsid w:val="00F83E93"/>
    <w:rsid w:val="00F83E98"/>
    <w:rsid w:val="00F841AA"/>
    <w:rsid w:val="00F84D52"/>
    <w:rsid w:val="00F84EC4"/>
    <w:rsid w:val="00F85207"/>
    <w:rsid w:val="00F85210"/>
    <w:rsid w:val="00F853B8"/>
    <w:rsid w:val="00F854D3"/>
    <w:rsid w:val="00F8579F"/>
    <w:rsid w:val="00F857C3"/>
    <w:rsid w:val="00F85D67"/>
    <w:rsid w:val="00F865DE"/>
    <w:rsid w:val="00F86C8D"/>
    <w:rsid w:val="00F86D03"/>
    <w:rsid w:val="00F86E09"/>
    <w:rsid w:val="00F87457"/>
    <w:rsid w:val="00F9014B"/>
    <w:rsid w:val="00F901BD"/>
    <w:rsid w:val="00F90468"/>
    <w:rsid w:val="00F906E8"/>
    <w:rsid w:val="00F9078A"/>
    <w:rsid w:val="00F907FB"/>
    <w:rsid w:val="00F90D6D"/>
    <w:rsid w:val="00F917EA"/>
    <w:rsid w:val="00F92869"/>
    <w:rsid w:val="00F931C3"/>
    <w:rsid w:val="00F936C9"/>
    <w:rsid w:val="00F94406"/>
    <w:rsid w:val="00F94906"/>
    <w:rsid w:val="00F94B62"/>
    <w:rsid w:val="00F94D2C"/>
    <w:rsid w:val="00F94EB1"/>
    <w:rsid w:val="00F94FE5"/>
    <w:rsid w:val="00F9519D"/>
    <w:rsid w:val="00F95288"/>
    <w:rsid w:val="00F95546"/>
    <w:rsid w:val="00F95D50"/>
    <w:rsid w:val="00F96008"/>
    <w:rsid w:val="00F96A7C"/>
    <w:rsid w:val="00F97C02"/>
    <w:rsid w:val="00F97C3B"/>
    <w:rsid w:val="00F97C48"/>
    <w:rsid w:val="00FA0260"/>
    <w:rsid w:val="00FA06EE"/>
    <w:rsid w:val="00FA075A"/>
    <w:rsid w:val="00FA09E2"/>
    <w:rsid w:val="00FA0A53"/>
    <w:rsid w:val="00FA148D"/>
    <w:rsid w:val="00FA1619"/>
    <w:rsid w:val="00FA18EB"/>
    <w:rsid w:val="00FA19A5"/>
    <w:rsid w:val="00FA1A35"/>
    <w:rsid w:val="00FA22EE"/>
    <w:rsid w:val="00FA2A6E"/>
    <w:rsid w:val="00FA3379"/>
    <w:rsid w:val="00FA3D82"/>
    <w:rsid w:val="00FA4739"/>
    <w:rsid w:val="00FA47E1"/>
    <w:rsid w:val="00FA4BB0"/>
    <w:rsid w:val="00FA4F3A"/>
    <w:rsid w:val="00FA52B4"/>
    <w:rsid w:val="00FA579E"/>
    <w:rsid w:val="00FA58B5"/>
    <w:rsid w:val="00FA592A"/>
    <w:rsid w:val="00FA5CEE"/>
    <w:rsid w:val="00FA5EC0"/>
    <w:rsid w:val="00FA6A67"/>
    <w:rsid w:val="00FA6AE3"/>
    <w:rsid w:val="00FA744E"/>
    <w:rsid w:val="00FB063E"/>
    <w:rsid w:val="00FB0819"/>
    <w:rsid w:val="00FB0D7C"/>
    <w:rsid w:val="00FB0F78"/>
    <w:rsid w:val="00FB13F1"/>
    <w:rsid w:val="00FB153B"/>
    <w:rsid w:val="00FB1552"/>
    <w:rsid w:val="00FB2041"/>
    <w:rsid w:val="00FB2968"/>
    <w:rsid w:val="00FB3929"/>
    <w:rsid w:val="00FB3977"/>
    <w:rsid w:val="00FB39B6"/>
    <w:rsid w:val="00FB3BE9"/>
    <w:rsid w:val="00FB3D6A"/>
    <w:rsid w:val="00FB4A20"/>
    <w:rsid w:val="00FB4A5E"/>
    <w:rsid w:val="00FB4BF1"/>
    <w:rsid w:val="00FB4D19"/>
    <w:rsid w:val="00FB5260"/>
    <w:rsid w:val="00FB6479"/>
    <w:rsid w:val="00FB6492"/>
    <w:rsid w:val="00FB64F3"/>
    <w:rsid w:val="00FB66A3"/>
    <w:rsid w:val="00FB66A5"/>
    <w:rsid w:val="00FB67EC"/>
    <w:rsid w:val="00FB6E63"/>
    <w:rsid w:val="00FB70CB"/>
    <w:rsid w:val="00FB7685"/>
    <w:rsid w:val="00FC06E9"/>
    <w:rsid w:val="00FC1203"/>
    <w:rsid w:val="00FC1B52"/>
    <w:rsid w:val="00FC1E0D"/>
    <w:rsid w:val="00FC1F03"/>
    <w:rsid w:val="00FC2123"/>
    <w:rsid w:val="00FC249C"/>
    <w:rsid w:val="00FC278F"/>
    <w:rsid w:val="00FC2AB5"/>
    <w:rsid w:val="00FC2AF2"/>
    <w:rsid w:val="00FC2E90"/>
    <w:rsid w:val="00FC3070"/>
    <w:rsid w:val="00FC30EE"/>
    <w:rsid w:val="00FC32DF"/>
    <w:rsid w:val="00FC33F4"/>
    <w:rsid w:val="00FC416C"/>
    <w:rsid w:val="00FC45F8"/>
    <w:rsid w:val="00FC4655"/>
    <w:rsid w:val="00FC48B5"/>
    <w:rsid w:val="00FC4CAE"/>
    <w:rsid w:val="00FC4F71"/>
    <w:rsid w:val="00FC5119"/>
    <w:rsid w:val="00FC5A7D"/>
    <w:rsid w:val="00FC6161"/>
    <w:rsid w:val="00FC6841"/>
    <w:rsid w:val="00FC6AAC"/>
    <w:rsid w:val="00FC6BBF"/>
    <w:rsid w:val="00FC723C"/>
    <w:rsid w:val="00FC72EF"/>
    <w:rsid w:val="00FC72F7"/>
    <w:rsid w:val="00FC798B"/>
    <w:rsid w:val="00FD031C"/>
    <w:rsid w:val="00FD0683"/>
    <w:rsid w:val="00FD0824"/>
    <w:rsid w:val="00FD0E28"/>
    <w:rsid w:val="00FD1071"/>
    <w:rsid w:val="00FD10D6"/>
    <w:rsid w:val="00FD1271"/>
    <w:rsid w:val="00FD13AA"/>
    <w:rsid w:val="00FD1628"/>
    <w:rsid w:val="00FD1FEE"/>
    <w:rsid w:val="00FD20ED"/>
    <w:rsid w:val="00FD213D"/>
    <w:rsid w:val="00FD2416"/>
    <w:rsid w:val="00FD2A36"/>
    <w:rsid w:val="00FD2A55"/>
    <w:rsid w:val="00FD30BA"/>
    <w:rsid w:val="00FD3866"/>
    <w:rsid w:val="00FD3911"/>
    <w:rsid w:val="00FD396D"/>
    <w:rsid w:val="00FD4563"/>
    <w:rsid w:val="00FD484C"/>
    <w:rsid w:val="00FD4A2A"/>
    <w:rsid w:val="00FD4F17"/>
    <w:rsid w:val="00FD5006"/>
    <w:rsid w:val="00FD541C"/>
    <w:rsid w:val="00FD56DC"/>
    <w:rsid w:val="00FD5A0C"/>
    <w:rsid w:val="00FD5F46"/>
    <w:rsid w:val="00FD6B24"/>
    <w:rsid w:val="00FD7D59"/>
    <w:rsid w:val="00FE0044"/>
    <w:rsid w:val="00FE01AB"/>
    <w:rsid w:val="00FE01FB"/>
    <w:rsid w:val="00FE0264"/>
    <w:rsid w:val="00FE07BE"/>
    <w:rsid w:val="00FE0DB7"/>
    <w:rsid w:val="00FE0E7E"/>
    <w:rsid w:val="00FE15B5"/>
    <w:rsid w:val="00FE1951"/>
    <w:rsid w:val="00FE1EF0"/>
    <w:rsid w:val="00FE268D"/>
    <w:rsid w:val="00FE3488"/>
    <w:rsid w:val="00FE3B43"/>
    <w:rsid w:val="00FE45E6"/>
    <w:rsid w:val="00FE46BA"/>
    <w:rsid w:val="00FE5580"/>
    <w:rsid w:val="00FE5774"/>
    <w:rsid w:val="00FE5D71"/>
    <w:rsid w:val="00FE5DF7"/>
    <w:rsid w:val="00FE6E57"/>
    <w:rsid w:val="00FE7140"/>
    <w:rsid w:val="00FE7BCC"/>
    <w:rsid w:val="00FF0189"/>
    <w:rsid w:val="00FF098A"/>
    <w:rsid w:val="00FF0A02"/>
    <w:rsid w:val="00FF0FF0"/>
    <w:rsid w:val="00FF1905"/>
    <w:rsid w:val="00FF1B4C"/>
    <w:rsid w:val="00FF2266"/>
    <w:rsid w:val="00FF2415"/>
    <w:rsid w:val="00FF24F2"/>
    <w:rsid w:val="00FF253A"/>
    <w:rsid w:val="00FF2A0E"/>
    <w:rsid w:val="00FF2B44"/>
    <w:rsid w:val="00FF3A9F"/>
    <w:rsid w:val="00FF4592"/>
    <w:rsid w:val="00FF45BB"/>
    <w:rsid w:val="00FF4923"/>
    <w:rsid w:val="00FF4A1E"/>
    <w:rsid w:val="00FF4F3D"/>
    <w:rsid w:val="00FF5238"/>
    <w:rsid w:val="00FF54E6"/>
    <w:rsid w:val="00FF5BC0"/>
    <w:rsid w:val="00FF5FB3"/>
    <w:rsid w:val="00FF640D"/>
    <w:rsid w:val="00FF6457"/>
    <w:rsid w:val="00FF6FE7"/>
    <w:rsid w:val="00FF720A"/>
    <w:rsid w:val="00FF73B4"/>
    <w:rsid w:val="00FF74D0"/>
    <w:rsid w:val="00FF77E0"/>
    <w:rsid w:val="00FF79EF"/>
    <w:rsid w:val="00FF7C4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D4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650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spacing w:after="0" w:line="240" w:lineRule="auto"/>
      <w:outlineLvl w:val="1"/>
    </w:pPr>
    <w:rPr>
      <w:rFonts w:ascii="Times New Roman" w:hAnsi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0B751C"/>
    <w:pPr>
      <w:keepLines/>
      <w:numPr>
        <w:numId w:val="1"/>
      </w:numPr>
      <w:tabs>
        <w:tab w:val="clear" w:pos="720"/>
        <w:tab w:val="num" w:pos="576"/>
      </w:tabs>
      <w:spacing w:before="240" w:after="0" w:line="240" w:lineRule="auto"/>
      <w:ind w:left="576" w:hanging="576"/>
      <w:outlineLvl w:val="0"/>
    </w:pPr>
    <w:rPr>
      <w:rFonts w:ascii="Times New Roman" w:hAnsi="Times New Roman"/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0B751C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8F748F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uiPriority w:val="99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FF253A"/>
    <w:pPr>
      <w:spacing w:after="180" w:line="240" w:lineRule="auto"/>
      <w:ind w:left="1152"/>
      <w:outlineLvl w:val="2"/>
    </w:pPr>
    <w:rPr>
      <w:rFonts w:ascii="Times New Roman" w:hAnsi="Times New Roman"/>
      <w:b/>
      <w:i/>
      <w:sz w:val="24"/>
      <w:szCs w:val="20"/>
    </w:rPr>
  </w:style>
  <w:style w:type="paragraph" w:customStyle="1" w:styleId="Sc3-D">
    <w:name w:val="Sc3-D"/>
    <w:basedOn w:val="Normal"/>
    <w:next w:val="Normal"/>
    <w:uiPriority w:val="99"/>
    <w:rsid w:val="00BF1FF8"/>
    <w:pPr>
      <w:spacing w:after="180" w:line="240" w:lineRule="auto"/>
      <w:ind w:left="1728"/>
      <w:outlineLvl w:val="2"/>
    </w:pPr>
    <w:rPr>
      <w:rFonts w:ascii="Times New Roman" w:hAnsi="Times New Roman"/>
      <w:b/>
      <w:i/>
      <w:sz w:val="24"/>
      <w:szCs w:val="20"/>
    </w:rPr>
  </w:style>
  <w:style w:type="paragraph" w:customStyle="1" w:styleId="Sc4-S">
    <w:name w:val="Sc4-S"/>
    <w:basedOn w:val="Normal"/>
    <w:next w:val="Normal"/>
    <w:uiPriority w:val="99"/>
    <w:rsid w:val="00AD5803"/>
    <w:pPr>
      <w:spacing w:after="0" w:line="240" w:lineRule="auto"/>
      <w:ind w:left="2520"/>
      <w:jc w:val="both"/>
      <w:outlineLvl w:val="3"/>
    </w:pPr>
    <w:rPr>
      <w:rFonts w:ascii="Times New Roman" w:hAnsi="Times New Roman"/>
      <w:b/>
      <w:i/>
      <w:sz w:val="24"/>
      <w:szCs w:val="20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AD5803"/>
    <w:pPr>
      <w:spacing w:after="0" w:line="240" w:lineRule="auto"/>
    </w:pPr>
    <w:rPr>
      <w:rFonts w:ascii="Times New Roman" w:hAnsi="Times New Roman"/>
      <w:b/>
      <w:i/>
      <w:sz w:val="36"/>
      <w:szCs w:val="20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Lv2-JChar">
    <w:name w:val="Lv2-J Char"/>
    <w:link w:val="Lv2-J"/>
    <w:locked/>
    <w:rsid w:val="000B751C"/>
    <w:rPr>
      <w:sz w:val="24"/>
      <w:szCs w:val="20"/>
    </w:rPr>
  </w:style>
  <w:style w:type="character" w:customStyle="1" w:styleId="Sc2-FChar">
    <w:name w:val="Sc2-F Char"/>
    <w:link w:val="Sc2-F"/>
    <w:locked/>
    <w:rsid w:val="00FF253A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0B751C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B829D8"/>
    <w:pPr>
      <w:spacing w:after="0" w:line="240" w:lineRule="auto"/>
    </w:pPr>
    <w:rPr>
      <w:rFonts w:ascii="Cambria" w:hAnsi="Cambria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 w:after="0" w:line="240" w:lineRule="auto"/>
      <w:ind w:left="720" w:hanging="720"/>
      <w:outlineLvl w:val="0"/>
    </w:pPr>
    <w:rPr>
      <w:rFonts w:ascii="Times New Roman" w:hAnsi="Times New Roman"/>
      <w:b/>
      <w:caps/>
      <w:sz w:val="24"/>
      <w:szCs w:val="20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8F748F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99"/>
    <w:qFormat/>
    <w:rsid w:val="002F1A97"/>
    <w:pPr>
      <w:spacing w:after="0" w:line="240" w:lineRule="auto"/>
      <w:ind w:left="720"/>
      <w:contextualSpacing/>
    </w:pPr>
    <w:rPr>
      <w:rFonts w:ascii="Times New Roman" w:eastAsia="MS ??" w:hAnsi="Times New Roman"/>
      <w:sz w:val="24"/>
      <w:szCs w:val="20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pPr>
      <w:spacing w:after="0" w:line="240" w:lineRule="auto"/>
    </w:pPr>
    <w:rPr>
      <w:rFonts w:ascii="Times New Roman" w:hAnsi="Times New Roman"/>
      <w:b/>
      <w:bCs/>
      <w:i/>
      <w:i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19D4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9D4"/>
    <w:rPr>
      <w:sz w:val="24"/>
      <w:szCs w:val="24"/>
    </w:rPr>
  </w:style>
  <w:style w:type="character" w:customStyle="1" w:styleId="MyWordStyleChar">
    <w:name w:val="MyWordStyle Char"/>
    <w:basedOn w:val="DefaultParagraphFont"/>
    <w:link w:val="MyWordStyle"/>
    <w:locked/>
    <w:rsid w:val="00B31B38"/>
  </w:style>
  <w:style w:type="paragraph" w:customStyle="1" w:styleId="MyWordStyle">
    <w:name w:val="MyWordStyle"/>
    <w:basedOn w:val="Normal"/>
    <w:link w:val="MyWordStyleChar"/>
    <w:qFormat/>
    <w:rsid w:val="00B31B38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5559C"/>
    <w:rPr>
      <w:color w:val="800080" w:themeColor="followedHyperlink"/>
      <w:u w:val="single"/>
    </w:rPr>
  </w:style>
  <w:style w:type="paragraph" w:customStyle="1" w:styleId="Body">
    <w:name w:val="Body"/>
    <w:uiPriority w:val="99"/>
    <w:rsid w:val="00320E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Numbered">
    <w:name w:val="Numbered"/>
    <w:rsid w:val="001D3ED3"/>
    <w:pPr>
      <w:numPr>
        <w:numId w:val="11"/>
      </w:numPr>
    </w:pPr>
  </w:style>
  <w:style w:type="paragraph" w:styleId="NormalWeb">
    <w:name w:val="Normal (Web)"/>
    <w:basedOn w:val="Normal"/>
    <w:uiPriority w:val="99"/>
    <w:semiHidden/>
    <w:unhideWhenUsed/>
    <w:rsid w:val="00553E54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DefaultParagraphFont"/>
    <w:rsid w:val="00553E54"/>
  </w:style>
  <w:style w:type="character" w:customStyle="1" w:styleId="bld">
    <w:name w:val="bld"/>
    <w:basedOn w:val="DefaultParagraphFont"/>
    <w:rsid w:val="00553E54"/>
  </w:style>
  <w:style w:type="character" w:customStyle="1" w:styleId="ital">
    <w:name w:val="ital"/>
    <w:basedOn w:val="DefaultParagraphFont"/>
    <w:rsid w:val="00553E54"/>
  </w:style>
  <w:style w:type="paragraph" w:styleId="Title">
    <w:name w:val="Title"/>
    <w:basedOn w:val="Normal"/>
    <w:next w:val="Normal"/>
    <w:link w:val="TitleChar"/>
    <w:uiPriority w:val="99"/>
    <w:qFormat/>
    <w:locked/>
    <w:rsid w:val="002E366E"/>
    <w:pPr>
      <w:spacing w:before="240" w:after="60" w:line="240" w:lineRule="auto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E366E"/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p1">
    <w:name w:val="p1"/>
    <w:basedOn w:val="Normal"/>
    <w:rsid w:val="005C0FB8"/>
    <w:rPr>
      <w:rFonts w:ascii="Helvetica Neue" w:hAnsi="Helvetica Neue"/>
      <w:color w:val="666666"/>
      <w:sz w:val="72"/>
      <w:szCs w:val="72"/>
    </w:rPr>
  </w:style>
  <w:style w:type="paragraph" w:customStyle="1" w:styleId="p2">
    <w:name w:val="p2"/>
    <w:basedOn w:val="Normal"/>
    <w:rsid w:val="005C0FB8"/>
    <w:rPr>
      <w:rFonts w:ascii="Helvetica Neue" w:hAnsi="Helvetica Neue"/>
      <w:sz w:val="72"/>
      <w:szCs w:val="72"/>
    </w:rPr>
  </w:style>
  <w:style w:type="paragraph" w:customStyle="1" w:styleId="p3">
    <w:name w:val="p3"/>
    <w:basedOn w:val="Normal"/>
    <w:rsid w:val="005C0FB8"/>
    <w:rPr>
      <w:rFonts w:ascii="Helvetica Neue" w:hAnsi="Helvetica Neue"/>
      <w:sz w:val="60"/>
      <w:szCs w:val="60"/>
    </w:rPr>
  </w:style>
  <w:style w:type="character" w:customStyle="1" w:styleId="s1">
    <w:name w:val="s1"/>
    <w:basedOn w:val="DefaultParagraphFont"/>
    <w:rsid w:val="005C0FB8"/>
    <w:rPr>
      <w:rFonts w:ascii="Helvetica Neue" w:hAnsi="Helvetica Neue" w:hint="default"/>
      <w:color w:val="000000"/>
      <w:sz w:val="102"/>
      <w:szCs w:val="102"/>
    </w:rPr>
  </w:style>
  <w:style w:type="character" w:customStyle="1" w:styleId="s2">
    <w:name w:val="s2"/>
    <w:basedOn w:val="DefaultParagraphFont"/>
    <w:rsid w:val="005C0FB8"/>
  </w:style>
  <w:style w:type="character" w:customStyle="1" w:styleId="s3">
    <w:name w:val="s3"/>
    <w:basedOn w:val="DefaultParagraphFont"/>
    <w:rsid w:val="00167AD4"/>
    <w:rPr>
      <w:rFonts w:ascii="Arial" w:hAnsi="Arial" w:cs="Arial" w:hint="default"/>
      <w:sz w:val="23"/>
      <w:szCs w:val="23"/>
      <w:shd w:val="clear" w:color="auto" w:fill="FDFEFF"/>
    </w:rPr>
  </w:style>
  <w:style w:type="paragraph" w:customStyle="1" w:styleId="p4">
    <w:name w:val="p4"/>
    <w:basedOn w:val="Normal"/>
    <w:rsid w:val="00615A79"/>
    <w:pPr>
      <w:shd w:val="clear" w:color="auto" w:fill="FFFFFF"/>
      <w:spacing w:after="0" w:line="24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s4">
    <w:name w:val="s4"/>
    <w:basedOn w:val="DefaultParagraphFont"/>
    <w:rsid w:val="00615A79"/>
    <w:rPr>
      <w:color w:val="4C92DC"/>
    </w:rPr>
  </w:style>
  <w:style w:type="character" w:customStyle="1" w:styleId="s5">
    <w:name w:val="s5"/>
    <w:basedOn w:val="DefaultParagraphFont"/>
    <w:rsid w:val="00615A79"/>
    <w:rPr>
      <w:rFonts w:ascii="Arial" w:hAnsi="Arial" w:cs="Arial" w:hint="default"/>
      <w:color w:val="4C92D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Documents%20and%20Settings/Mike/My%20Documents/Computer%20(MB),%20template,%20MB%20email%20etc/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0H- Master Template - 2010.dot</Template>
  <TotalTime>3768</TotalTime>
  <Pages>6</Pages>
  <Words>2926</Words>
  <Characters>16681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464</cp:revision>
  <cp:lastPrinted>2017-02-03T19:06:00Z</cp:lastPrinted>
  <dcterms:created xsi:type="dcterms:W3CDTF">2016-10-30T07:10:00Z</dcterms:created>
  <dcterms:modified xsi:type="dcterms:W3CDTF">2017-02-03T19:34:00Z</dcterms:modified>
</cp:coreProperties>
</file>