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D0A0A" w14:textId="77777777" w:rsidR="00BB7501" w:rsidRPr="00DB6D1C" w:rsidRDefault="00BB7501" w:rsidP="009A56A0">
      <w:pPr>
        <w:pStyle w:val="Body"/>
        <w:ind w:firstLine="630"/>
        <w:rPr>
          <w:rFonts w:cs="Times New Roman"/>
          <w:sz w:val="44"/>
        </w:rPr>
      </w:pPr>
      <w:bookmarkStart w:id="0" w:name="OLE_LINK15"/>
      <w:bookmarkStart w:id="1" w:name="OLE_LINK16"/>
      <w:r w:rsidRPr="00DB6D1C">
        <w:rPr>
          <w:rFonts w:cs="Times New Roman"/>
          <w:b/>
          <w:bCs/>
          <w:i/>
          <w:iCs/>
          <w:sz w:val="44"/>
          <w:szCs w:val="36"/>
        </w:rPr>
        <w:t>Mercy Triumphs</w:t>
      </w:r>
      <w:bookmarkStart w:id="2" w:name="_GoBack"/>
      <w:bookmarkEnd w:id="2"/>
      <w:r w:rsidRPr="00DB6D1C">
        <w:rPr>
          <w:rFonts w:cs="Times New Roman"/>
          <w:b/>
          <w:bCs/>
          <w:i/>
          <w:iCs/>
          <w:sz w:val="44"/>
          <w:szCs w:val="36"/>
        </w:rPr>
        <w:t xml:space="preserve"> Over Judgment </w:t>
      </w:r>
    </w:p>
    <w:p w14:paraId="34471626" w14:textId="77777777" w:rsidR="00DD253A" w:rsidRPr="00DB6D1C" w:rsidRDefault="00DD253A" w:rsidP="009A56A0">
      <w:pPr>
        <w:pStyle w:val="Lv1-H"/>
      </w:pPr>
      <w:r w:rsidRPr="00DB6D1C">
        <w:t xml:space="preserve">The power of mercy </w:t>
      </w:r>
      <w:r w:rsidR="002D68AA" w:rsidRPr="00DB6D1C">
        <w:t xml:space="preserve">in healing relationships </w:t>
      </w:r>
    </w:p>
    <w:p w14:paraId="26297497" w14:textId="77777777" w:rsidR="005637AA" w:rsidRPr="00DB6D1C" w:rsidRDefault="005637AA" w:rsidP="009A56A0">
      <w:pPr>
        <w:pStyle w:val="Lv2-J"/>
      </w:pPr>
      <w:r w:rsidRPr="00DB6D1C">
        <w:t>One important aspect of our spiritual life is how we respond</w:t>
      </w:r>
      <w:r w:rsidR="00404958" w:rsidRPr="00DB6D1C">
        <w:t>:</w:t>
      </w:r>
      <w:r w:rsidRPr="00DB6D1C">
        <w:t xml:space="preserve"> when we fail or when we are mistreated </w:t>
      </w:r>
      <w:r w:rsidR="00404958" w:rsidRPr="00DB6D1C">
        <w:t>as well as</w:t>
      </w:r>
      <w:r w:rsidR="003E1667" w:rsidRPr="00DB6D1C">
        <w:t xml:space="preserve"> </w:t>
      </w:r>
      <w:r w:rsidRPr="00DB6D1C">
        <w:t xml:space="preserve">how we respond to others who fail. If we respond with mercy, we will </w:t>
      </w:r>
      <w:r w:rsidR="007E5B59" w:rsidRPr="00DB6D1C">
        <w:t xml:space="preserve">experience </w:t>
      </w:r>
      <w:r w:rsidR="003E1667" w:rsidRPr="00DB6D1C">
        <w:t>greater joy and freedom in our heart</w:t>
      </w:r>
      <w:r w:rsidRPr="00DB6D1C">
        <w:t>. If we respond wrongly</w:t>
      </w:r>
      <w:r w:rsidR="00404958" w:rsidRPr="00DB6D1C">
        <w:t>,</w:t>
      </w:r>
      <w:r w:rsidRPr="00DB6D1C">
        <w:t xml:space="preserve"> then a residue of bitterness or anger will slowly build in us, causing us to live with unresolved pain and turmoil.  </w:t>
      </w:r>
    </w:p>
    <w:p w14:paraId="1F6A94F5" w14:textId="77777777" w:rsidR="00911DF5" w:rsidRPr="00DB6D1C" w:rsidRDefault="00DD253A" w:rsidP="0080329E">
      <w:pPr>
        <w:pStyle w:val="Lv2-J"/>
      </w:pPr>
      <w:r w:rsidRPr="00DB6D1C">
        <w:t>Mercy triumph</w:t>
      </w:r>
      <w:r w:rsidR="00E850EE" w:rsidRPr="00DB6D1C">
        <w:t>s</w:t>
      </w:r>
      <w:r w:rsidRPr="00DB6D1C">
        <w:t xml:space="preserve"> over judgment</w:t>
      </w:r>
      <w:r w:rsidR="000F4D24" w:rsidRPr="00DB6D1C">
        <w:rPr>
          <w:sz w:val="22"/>
        </w:rPr>
        <w:t>—</w:t>
      </w:r>
      <w:r w:rsidR="000F4D24" w:rsidRPr="00DB6D1C">
        <w:t xml:space="preserve">spiritually, </w:t>
      </w:r>
      <w:r w:rsidR="00404958" w:rsidRPr="00DB6D1C">
        <w:t>emotionally, relationally,</w:t>
      </w:r>
      <w:r w:rsidR="00E76780" w:rsidRPr="00DB6D1C">
        <w:t xml:space="preserve"> </w:t>
      </w:r>
      <w:r w:rsidRPr="00DB6D1C">
        <w:t>economically,</w:t>
      </w:r>
      <w:r w:rsidR="000F4D24" w:rsidRPr="00DB6D1C">
        <w:t xml:space="preserve"> </w:t>
      </w:r>
      <w:r w:rsidR="00DB6D1C" w:rsidRPr="00DB6D1C">
        <w:t>physical</w:t>
      </w:r>
      <w:r w:rsidR="00DB6D1C">
        <w:t xml:space="preserve">ly, </w:t>
      </w:r>
      <w:r w:rsidR="000F4D24" w:rsidRPr="00DB6D1C">
        <w:t>etc. Judgment here speaks of</w:t>
      </w:r>
      <w:r w:rsidR="00230777" w:rsidRPr="00DB6D1C">
        <w:t xml:space="preserve"> </w:t>
      </w:r>
      <w:r w:rsidR="000F4D24" w:rsidRPr="00DB6D1C">
        <w:t xml:space="preserve">unhelpful criticism, </w:t>
      </w:r>
      <w:r w:rsidR="00230777" w:rsidRPr="00DB6D1C">
        <w:t xml:space="preserve">accusation, uncovering faults, </w:t>
      </w:r>
      <w:r w:rsidR="000F4D24" w:rsidRPr="00DB6D1C">
        <w:t>whispering</w:t>
      </w:r>
      <w:r w:rsidR="00230777" w:rsidRPr="00DB6D1C">
        <w:t>, etc.</w:t>
      </w:r>
      <w:r w:rsidR="000F4D24" w:rsidRPr="00DB6D1C">
        <w:t xml:space="preserve"> </w:t>
      </w:r>
    </w:p>
    <w:p w14:paraId="56E13526" w14:textId="77777777" w:rsidR="00911DF5" w:rsidRPr="00DB6D1C" w:rsidRDefault="00911DF5" w:rsidP="00404958">
      <w:pPr>
        <w:pStyle w:val="Sc2-F"/>
      </w:pPr>
      <w:r w:rsidRPr="00DB6D1C">
        <w:rPr>
          <w:vertAlign w:val="superscript"/>
        </w:rPr>
        <w:t>13</w:t>
      </w:r>
      <w:r w:rsidRPr="00DB6D1C">
        <w:t xml:space="preserve">Judgment is without mercy to the one who has shown no mercy. </w:t>
      </w:r>
      <w:r w:rsidRPr="00DB6D1C">
        <w:rPr>
          <w:u w:val="single"/>
        </w:rPr>
        <w:t>Mercy triumphs over judgment</w:t>
      </w:r>
      <w:r w:rsidRPr="00DB6D1C">
        <w:t>. (Jas. 2:13)</w:t>
      </w:r>
    </w:p>
    <w:p w14:paraId="18C0CAD9" w14:textId="77777777" w:rsidR="00911DF5" w:rsidRPr="00DB6D1C" w:rsidRDefault="00911DF5" w:rsidP="00911DF5">
      <w:pPr>
        <w:pStyle w:val="Lv2-J"/>
      </w:pPr>
      <w:r w:rsidRPr="00DB6D1C">
        <w:t xml:space="preserve">Kindness triumphs by giving opportunity for relationships to recover after a difficult season. </w:t>
      </w:r>
    </w:p>
    <w:p w14:paraId="3732AAB8" w14:textId="77777777" w:rsidR="002607DE" w:rsidRPr="00DB6D1C" w:rsidRDefault="002607DE" w:rsidP="00795ECC">
      <w:pPr>
        <w:pStyle w:val="Lv2-J"/>
      </w:pPr>
      <w:r w:rsidRPr="00DB6D1C">
        <w:t>Love and mercy cover a multitude of sins or faults</w:t>
      </w:r>
      <w:r w:rsidR="00B61D77" w:rsidRPr="00DB6D1C">
        <w:t xml:space="preserve"> in others—we</w:t>
      </w:r>
      <w:r w:rsidRPr="00DB6D1C">
        <w:t xml:space="preserve"> look hard to see good in the</w:t>
      </w:r>
      <w:r w:rsidR="00B61D77" w:rsidRPr="00DB6D1C">
        <w:t>m.</w:t>
      </w:r>
      <w:r w:rsidRPr="00DB6D1C">
        <w:t xml:space="preserve"> </w:t>
      </w:r>
    </w:p>
    <w:p w14:paraId="2DCC1E0D" w14:textId="77777777" w:rsidR="002607DE" w:rsidRPr="00DB6D1C" w:rsidRDefault="002607DE" w:rsidP="002607DE">
      <w:pPr>
        <w:pStyle w:val="Sc2-F"/>
      </w:pPr>
      <w:r w:rsidRPr="00DB6D1C">
        <w:rPr>
          <w:vertAlign w:val="superscript"/>
        </w:rPr>
        <w:t>8</w:t>
      </w:r>
      <w:r w:rsidRPr="00DB6D1C">
        <w:rPr>
          <w:u w:val="single"/>
        </w:rPr>
        <w:t>Above all things</w:t>
      </w:r>
      <w:r w:rsidRPr="00DB6D1C">
        <w:t xml:space="preserve"> have fervent love for one another, for “</w:t>
      </w:r>
      <w:r w:rsidRPr="00DB6D1C">
        <w:rPr>
          <w:u w:val="single"/>
        </w:rPr>
        <w:t>love will cover a multitude of sins</w:t>
      </w:r>
      <w:r w:rsidRPr="00DB6D1C">
        <w:t xml:space="preserve">.” </w:t>
      </w:r>
      <w:r w:rsidR="00605DF9" w:rsidRPr="00DB6D1C">
        <w:t xml:space="preserve">     </w:t>
      </w:r>
      <w:r w:rsidRPr="00DB6D1C">
        <w:t xml:space="preserve">(1 </w:t>
      </w:r>
      <w:r w:rsidR="00BD1CDB" w:rsidRPr="00DB6D1C">
        <w:t>Pet.</w:t>
      </w:r>
      <w:r w:rsidRPr="00DB6D1C">
        <w:t xml:space="preserve"> 4:8)</w:t>
      </w:r>
    </w:p>
    <w:p w14:paraId="0AA99DF6" w14:textId="77777777" w:rsidR="009427F2" w:rsidRPr="00DB6D1C" w:rsidRDefault="000639EA" w:rsidP="00602186">
      <w:pPr>
        <w:pStyle w:val="Lv2-J"/>
        <w:jc w:val="both"/>
      </w:pPr>
      <w:r w:rsidRPr="00DB6D1C">
        <w:t xml:space="preserve">The </w:t>
      </w:r>
      <w:r w:rsidR="00FA63AB" w:rsidRPr="00DB6D1C">
        <w:t xml:space="preserve">Lord </w:t>
      </w:r>
      <w:r w:rsidRPr="00DB6D1C">
        <w:t xml:space="preserve">spoke to me about </w:t>
      </w:r>
      <w:r w:rsidR="009427F2" w:rsidRPr="00DB6D1C">
        <w:t xml:space="preserve">how </w:t>
      </w:r>
      <w:r w:rsidR="00FA63AB" w:rsidRPr="00DB6D1C">
        <w:t>His g</w:t>
      </w:r>
      <w:r w:rsidR="00BB7501" w:rsidRPr="00DB6D1C">
        <w:t xml:space="preserve">entleness </w:t>
      </w:r>
      <w:r w:rsidRPr="00DB6D1C">
        <w:t>lead</w:t>
      </w:r>
      <w:r w:rsidR="009427F2" w:rsidRPr="00DB6D1C">
        <w:t>s</w:t>
      </w:r>
      <w:r w:rsidRPr="00DB6D1C">
        <w:t xml:space="preserve"> people to </w:t>
      </w:r>
      <w:r w:rsidR="00BB7501" w:rsidRPr="00DB6D1C">
        <w:t>great</w:t>
      </w:r>
      <w:r w:rsidRPr="00DB6D1C">
        <w:t>ness</w:t>
      </w:r>
      <w:r w:rsidR="00BD1CDB" w:rsidRPr="00DB6D1C">
        <w:t>.</w:t>
      </w:r>
      <w:r w:rsidR="00BB7501" w:rsidRPr="00DB6D1C">
        <w:t xml:space="preserve"> </w:t>
      </w:r>
      <w:r w:rsidR="00430700" w:rsidRPr="00DB6D1C">
        <w:t>(</w:t>
      </w:r>
      <w:r w:rsidR="00BB7501" w:rsidRPr="00DB6D1C">
        <w:t>Dec. 19</w:t>
      </w:r>
      <w:r w:rsidR="00430700" w:rsidRPr="00DB6D1C">
        <w:t>, 1976)</w:t>
      </w:r>
    </w:p>
    <w:p w14:paraId="281D938D" w14:textId="77777777" w:rsidR="00DA1099" w:rsidRPr="00DB6D1C" w:rsidRDefault="00C16C89" w:rsidP="00C16C89">
      <w:pPr>
        <w:pStyle w:val="Sc2-F"/>
      </w:pPr>
      <w:r w:rsidRPr="00DB6D1C">
        <w:rPr>
          <w:vertAlign w:val="superscript"/>
        </w:rPr>
        <w:t>35</w:t>
      </w:r>
      <w:r w:rsidR="00DA1099" w:rsidRPr="00DB6D1C">
        <w:t xml:space="preserve">Your right hand has held me up, </w:t>
      </w:r>
      <w:proofErr w:type="gramStart"/>
      <w:r w:rsidR="00DA1099" w:rsidRPr="00DB6D1C">
        <w:rPr>
          <w:u w:val="single"/>
        </w:rPr>
        <w:t>Your</w:t>
      </w:r>
      <w:proofErr w:type="gramEnd"/>
      <w:r w:rsidR="00DA1099" w:rsidRPr="00DB6D1C">
        <w:rPr>
          <w:u w:val="single"/>
        </w:rPr>
        <w:t xml:space="preserve"> gentleness has made me great</w:t>
      </w:r>
      <w:r w:rsidR="00DA1099" w:rsidRPr="00DB6D1C">
        <w:t>. (Ps</w:t>
      </w:r>
      <w:r w:rsidR="001C69B4" w:rsidRPr="00DB6D1C">
        <w:t>.</w:t>
      </w:r>
      <w:r w:rsidR="00DA1099" w:rsidRPr="00DB6D1C">
        <w:t xml:space="preserve"> 18:35)</w:t>
      </w:r>
    </w:p>
    <w:p w14:paraId="11B25002" w14:textId="77777777" w:rsidR="00282890" w:rsidRPr="00DB6D1C" w:rsidRDefault="00282890" w:rsidP="00282890">
      <w:pPr>
        <w:pStyle w:val="Sc2-F"/>
      </w:pPr>
      <w:r w:rsidRPr="00DB6D1C">
        <w:rPr>
          <w:vertAlign w:val="superscript"/>
        </w:rPr>
        <w:t>18</w:t>
      </w:r>
      <w:r w:rsidRPr="00DB6D1C">
        <w:t>Who is a God like You, pardoning iniquity?</w:t>
      </w:r>
      <w:r w:rsidR="00BD1CDB" w:rsidRPr="00DB6D1C">
        <w:t xml:space="preserve"> </w:t>
      </w:r>
      <w:r w:rsidRPr="00DB6D1C">
        <w:t>…</w:t>
      </w:r>
      <w:r w:rsidR="00BD1CDB" w:rsidRPr="00DB6D1C">
        <w:t xml:space="preserve"> </w:t>
      </w:r>
      <w:r w:rsidRPr="00DB6D1C">
        <w:rPr>
          <w:u w:val="single"/>
        </w:rPr>
        <w:t>He delights in mercy</w:t>
      </w:r>
      <w:r w:rsidRPr="00DB6D1C">
        <w:t>. (Mic. 7:18)</w:t>
      </w:r>
    </w:p>
    <w:p w14:paraId="00B410A8" w14:textId="77777777" w:rsidR="00D92BA3" w:rsidRPr="00DB6D1C" w:rsidRDefault="009427F2" w:rsidP="00B45260">
      <w:pPr>
        <w:pStyle w:val="Lv2-J"/>
      </w:pPr>
      <w:r w:rsidRPr="00DB6D1C">
        <w:t xml:space="preserve">Jesus </w:t>
      </w:r>
      <w:r w:rsidR="00282890" w:rsidRPr="00DB6D1C">
        <w:t xml:space="preserve">wants His </w:t>
      </w:r>
      <w:r w:rsidRPr="00DB6D1C">
        <w:t xml:space="preserve">people to learn </w:t>
      </w:r>
      <w:r w:rsidR="00282890" w:rsidRPr="00DB6D1C">
        <w:t xml:space="preserve">how much He desires </w:t>
      </w:r>
      <w:r w:rsidRPr="00DB6D1C">
        <w:t>mercy</w:t>
      </w:r>
      <w:r w:rsidR="00282890" w:rsidRPr="00DB6D1C">
        <w:t xml:space="preserve"> </w:t>
      </w:r>
      <w:r w:rsidR="00D30682" w:rsidRPr="00DB6D1C">
        <w:t>(Mt</w:t>
      </w:r>
      <w:r w:rsidR="00BD1CDB" w:rsidRPr="00DB6D1C">
        <w:t>.</w:t>
      </w:r>
      <w:r w:rsidR="00D30682" w:rsidRPr="00DB6D1C">
        <w:t xml:space="preserve"> </w:t>
      </w:r>
      <w:r w:rsidR="00282890" w:rsidRPr="00DB6D1C">
        <w:t xml:space="preserve">9:13; </w:t>
      </w:r>
      <w:r w:rsidR="00D30682" w:rsidRPr="00DB6D1C">
        <w:t>12:</w:t>
      </w:r>
      <w:r w:rsidR="00282890" w:rsidRPr="00DB6D1C">
        <w:t>7</w:t>
      </w:r>
      <w:r w:rsidR="00D30682" w:rsidRPr="00DB6D1C">
        <w:t>).</w:t>
      </w:r>
    </w:p>
    <w:p w14:paraId="16EFABCA" w14:textId="77777777" w:rsidR="00D30682" w:rsidRPr="00DB6D1C" w:rsidRDefault="00D30682" w:rsidP="00F26A75">
      <w:pPr>
        <w:pStyle w:val="Sc2-F"/>
      </w:pPr>
      <w:r w:rsidRPr="00DB6D1C">
        <w:rPr>
          <w:bCs/>
          <w:iCs/>
          <w:szCs w:val="24"/>
          <w:vertAlign w:val="superscript"/>
        </w:rPr>
        <w:t>13</w:t>
      </w:r>
      <w:r w:rsidRPr="00DB6D1C">
        <w:rPr>
          <w:szCs w:val="24"/>
        </w:rPr>
        <w:t xml:space="preserve">But </w:t>
      </w:r>
      <w:r w:rsidRPr="00DB6D1C">
        <w:rPr>
          <w:szCs w:val="24"/>
          <w:u w:val="single"/>
        </w:rPr>
        <w:t>go and learn</w:t>
      </w:r>
      <w:r w:rsidRPr="00DB6D1C">
        <w:rPr>
          <w:szCs w:val="24"/>
        </w:rPr>
        <w:t xml:space="preserve"> what this means: “</w:t>
      </w:r>
      <w:r w:rsidRPr="00DB6D1C">
        <w:rPr>
          <w:szCs w:val="24"/>
          <w:u w:val="single"/>
        </w:rPr>
        <w:t>I desire mercy and not sacrifice</w:t>
      </w:r>
      <w:r w:rsidRPr="00DB6D1C">
        <w:rPr>
          <w:szCs w:val="24"/>
        </w:rPr>
        <w:t>.</w:t>
      </w:r>
      <w:r w:rsidRPr="00DB6D1C">
        <w:t>” (Mt. 9:13)</w:t>
      </w:r>
    </w:p>
    <w:p w14:paraId="039E250D" w14:textId="77777777" w:rsidR="00282890" w:rsidRPr="00DB6D1C" w:rsidRDefault="00282890" w:rsidP="00282890">
      <w:pPr>
        <w:pStyle w:val="Sc2-F"/>
      </w:pPr>
      <w:r w:rsidRPr="00DB6D1C">
        <w:rPr>
          <w:bCs/>
          <w:iCs/>
          <w:vertAlign w:val="superscript"/>
        </w:rPr>
        <w:t>7</w:t>
      </w:r>
      <w:r w:rsidRPr="00DB6D1C">
        <w:t>But if you had known what this means, “</w:t>
      </w:r>
      <w:r w:rsidRPr="00DB6D1C">
        <w:rPr>
          <w:u w:val="single"/>
        </w:rPr>
        <w:t>I desire mercy</w:t>
      </w:r>
      <w:r w:rsidRPr="00DB6D1C">
        <w:t xml:space="preserve"> and not sacrifice,” you would not </w:t>
      </w:r>
      <w:r w:rsidRPr="00DB6D1C">
        <w:rPr>
          <w:u w:val="single"/>
        </w:rPr>
        <w:t>have condemned the guiltless</w:t>
      </w:r>
      <w:r w:rsidRPr="00DB6D1C">
        <w:t>. (Mt. 12:7)</w:t>
      </w:r>
    </w:p>
    <w:p w14:paraId="65001955" w14:textId="77777777" w:rsidR="00613E8A" w:rsidRPr="00DB6D1C" w:rsidRDefault="00392A0C" w:rsidP="00BA0C50">
      <w:pPr>
        <w:pStyle w:val="Lv2-J"/>
      </w:pPr>
      <w:r w:rsidRPr="00DB6D1C">
        <w:t xml:space="preserve">We must </w:t>
      </w:r>
      <w:r w:rsidR="00665DC7" w:rsidRPr="00DB6D1C">
        <w:t xml:space="preserve">re-align our heart to </w:t>
      </w:r>
      <w:r w:rsidRPr="00DB6D1C">
        <w:t xml:space="preserve">see the </w:t>
      </w:r>
      <w:r w:rsidR="00665DC7" w:rsidRPr="00DB6D1C">
        <w:t xml:space="preserve">Lord </w:t>
      </w:r>
      <w:r w:rsidRPr="00DB6D1C">
        <w:rPr>
          <w:i/>
        </w:rPr>
        <w:t>as our primary source</w:t>
      </w:r>
      <w:r w:rsidRPr="00DB6D1C">
        <w:t xml:space="preserve"> in</w:t>
      </w:r>
      <w:r w:rsidR="00665DC7" w:rsidRPr="00DB6D1C">
        <w:t>stead</w:t>
      </w:r>
      <w:r w:rsidRPr="00DB6D1C">
        <w:t xml:space="preserve"> of looking to people to establish us. </w:t>
      </w:r>
      <w:r w:rsidR="00BA0C50" w:rsidRPr="00DB6D1C">
        <w:t xml:space="preserve">No man can steal </w:t>
      </w:r>
      <w:r w:rsidR="000474BF" w:rsidRPr="00DB6D1C">
        <w:t>our calling or</w:t>
      </w:r>
      <w:r w:rsidR="00E04F34" w:rsidRPr="00DB6D1C">
        <w:t xml:space="preserve"> the</w:t>
      </w:r>
      <w:r w:rsidR="000474BF" w:rsidRPr="00DB6D1C">
        <w:t xml:space="preserve"> sphere of influence </w:t>
      </w:r>
      <w:r w:rsidR="00665DC7" w:rsidRPr="00DB6D1C">
        <w:t xml:space="preserve">that the Lord </w:t>
      </w:r>
      <w:r w:rsidR="000474BF" w:rsidRPr="00DB6D1C">
        <w:t xml:space="preserve">ordained for </w:t>
      </w:r>
      <w:r w:rsidR="00665DC7" w:rsidRPr="00DB6D1C">
        <w:t>us</w:t>
      </w:r>
      <w:r w:rsidR="002C3504" w:rsidRPr="00DB6D1C">
        <w:t>.</w:t>
      </w:r>
    </w:p>
    <w:p w14:paraId="4FD8BD83" w14:textId="77777777" w:rsidR="004A26F0" w:rsidRPr="00DB6D1C" w:rsidRDefault="004A26F0" w:rsidP="004A26F0">
      <w:pPr>
        <w:pStyle w:val="Sc2-F"/>
      </w:pPr>
      <w:r w:rsidRPr="00DB6D1C">
        <w:rPr>
          <w:bCs/>
          <w:iCs/>
          <w:vertAlign w:val="superscript"/>
        </w:rPr>
        <w:t>27</w:t>
      </w:r>
      <w:r w:rsidR="00B917C1" w:rsidRPr="00DB6D1C">
        <w:t xml:space="preserve">John answered and said, </w:t>
      </w:r>
      <w:r w:rsidRPr="00DB6D1C">
        <w:t>“</w:t>
      </w:r>
      <w:r w:rsidRPr="00DB6D1C">
        <w:rPr>
          <w:u w:val="single"/>
        </w:rPr>
        <w:t>A man can receive nothing unless it has been given to him from heaven</w:t>
      </w:r>
      <w:r w:rsidRPr="00DB6D1C">
        <w:t>.” (Jn. 3:27)</w:t>
      </w:r>
    </w:p>
    <w:p w14:paraId="48EB34D7" w14:textId="77777777" w:rsidR="00722722" w:rsidRPr="00DB6D1C" w:rsidRDefault="00722722" w:rsidP="00722722">
      <w:pPr>
        <w:pStyle w:val="Sc2-F"/>
      </w:pPr>
      <w:r w:rsidRPr="00DB6D1C">
        <w:rPr>
          <w:vertAlign w:val="superscript"/>
        </w:rPr>
        <w:t>11</w:t>
      </w:r>
      <w:r w:rsidRPr="00DB6D1C">
        <w:t>The Lord will give grace…</w:t>
      </w:r>
      <w:r w:rsidRPr="00DB6D1C">
        <w:rPr>
          <w:u w:val="single"/>
        </w:rPr>
        <w:t>no good thing will He withhold</w:t>
      </w:r>
      <w:r w:rsidRPr="00DB6D1C">
        <w:t xml:space="preserve"> from those who walk uprightly. </w:t>
      </w:r>
      <w:r w:rsidR="002C3504" w:rsidRPr="00DB6D1C">
        <w:t xml:space="preserve">   </w:t>
      </w:r>
      <w:r w:rsidRPr="00DB6D1C">
        <w:t>(Ps. 84:11)</w:t>
      </w:r>
    </w:p>
    <w:p w14:paraId="0256E551" w14:textId="77777777" w:rsidR="007E5B59" w:rsidRPr="00DB6D1C" w:rsidRDefault="006D2239" w:rsidP="006D2239">
      <w:pPr>
        <w:pStyle w:val="Lv2-J"/>
      </w:pPr>
      <w:r w:rsidRPr="00DB6D1C">
        <w:t>Joseph</w:t>
      </w:r>
      <w:r w:rsidR="00B917C1" w:rsidRPr="00DB6D1C">
        <w:t xml:space="preserve"> was able to</w:t>
      </w:r>
      <w:r w:rsidRPr="00DB6D1C">
        <w:t xml:space="preserve"> </w:t>
      </w:r>
      <w:r w:rsidR="00B917C1" w:rsidRPr="00DB6D1C">
        <w:t>speak</w:t>
      </w:r>
      <w:r w:rsidRPr="00DB6D1C">
        <w:t xml:space="preserve"> kindly to his brothers by perceiving the big picture of God’s purpose. </w:t>
      </w:r>
    </w:p>
    <w:p w14:paraId="5AA7F34C" w14:textId="77777777" w:rsidR="006D2239" w:rsidRPr="00DB6D1C" w:rsidRDefault="006D2239" w:rsidP="006D2239">
      <w:pPr>
        <w:pStyle w:val="Sc2-F"/>
      </w:pPr>
      <w:r w:rsidRPr="00DB6D1C">
        <w:rPr>
          <w:vertAlign w:val="superscript"/>
        </w:rPr>
        <w:t>20</w:t>
      </w:r>
      <w:r w:rsidRPr="00DB6D1C">
        <w:t xml:space="preserve">“But as for you, you meant evil against me; but </w:t>
      </w:r>
      <w:r w:rsidRPr="00DB6D1C">
        <w:rPr>
          <w:u w:val="single"/>
        </w:rPr>
        <w:t>God meant it for good</w:t>
      </w:r>
      <w:r w:rsidRPr="00DB6D1C">
        <w:t xml:space="preserve">, in order to bring it about as it is this day, </w:t>
      </w:r>
      <w:r w:rsidRPr="00DB6D1C">
        <w:rPr>
          <w:u w:val="single"/>
        </w:rPr>
        <w:t>to save many</w:t>
      </w:r>
      <w:r w:rsidRPr="00DB6D1C">
        <w:t xml:space="preserve"> people alive. </w:t>
      </w:r>
      <w:r w:rsidRPr="00DB6D1C">
        <w:rPr>
          <w:vertAlign w:val="superscript"/>
        </w:rPr>
        <w:t>21</w:t>
      </w:r>
      <w:r w:rsidRPr="00DB6D1C">
        <w:t xml:space="preserve">Now therefore, do not be afraid; I will provide for you…” He spoke </w:t>
      </w:r>
      <w:r w:rsidRPr="00DB6D1C">
        <w:rPr>
          <w:u w:val="single"/>
        </w:rPr>
        <w:t>kindly</w:t>
      </w:r>
      <w:r w:rsidRPr="00DB6D1C">
        <w:t xml:space="preserve"> to them. (Gen. 50:20-21)</w:t>
      </w:r>
    </w:p>
    <w:p w14:paraId="782D7E27" w14:textId="77777777" w:rsidR="00DD253A" w:rsidRPr="00DB6D1C" w:rsidRDefault="00DD253A" w:rsidP="00F26A75">
      <w:pPr>
        <w:pStyle w:val="Lv1-H"/>
      </w:pPr>
      <w:r w:rsidRPr="00DB6D1C">
        <w:lastRenderedPageBreak/>
        <w:t xml:space="preserve">Entrusting ourselves to God when we are mistreated  </w:t>
      </w:r>
    </w:p>
    <w:p w14:paraId="044DA352" w14:textId="77777777" w:rsidR="00911DF5" w:rsidRPr="00DB6D1C" w:rsidRDefault="00DD253A" w:rsidP="004A64FC">
      <w:pPr>
        <w:pStyle w:val="Lv2-J"/>
      </w:pPr>
      <w:r w:rsidRPr="00DB6D1C">
        <w:t xml:space="preserve">King David is </w:t>
      </w:r>
      <w:r w:rsidR="004A64FC" w:rsidRPr="00DB6D1C">
        <w:t xml:space="preserve">a good </w:t>
      </w:r>
      <w:r w:rsidRPr="00DB6D1C">
        <w:t>example of how to respond rightly to God in mistreatment and adversity. In Psalm 31, we see how David interacted with the Lord when he was being gr</w:t>
      </w:r>
      <w:r w:rsidR="00B97B67" w:rsidRPr="00DB6D1C">
        <w:t>eatly</w:t>
      </w:r>
      <w:r w:rsidRPr="00DB6D1C">
        <w:t xml:space="preserve"> mistreated. By trusting God to intervene, and by refusing to retaliate, he brought God into the conflict. </w:t>
      </w:r>
    </w:p>
    <w:p w14:paraId="317F2BB9" w14:textId="77777777" w:rsidR="00DD253A" w:rsidRPr="00DB6D1C" w:rsidRDefault="00DD253A" w:rsidP="00F26A75">
      <w:pPr>
        <w:pStyle w:val="Sc2-F"/>
      </w:pPr>
      <w:r w:rsidRPr="00DB6D1C">
        <w:rPr>
          <w:vertAlign w:val="superscript"/>
        </w:rPr>
        <w:t>5</w:t>
      </w:r>
      <w:r w:rsidRPr="00DB6D1C">
        <w:t xml:space="preserve">Into Your hand I </w:t>
      </w:r>
      <w:r w:rsidRPr="00DB6D1C">
        <w:rPr>
          <w:u w:val="single"/>
        </w:rPr>
        <w:t>commit my spirit</w:t>
      </w:r>
      <w:r w:rsidRPr="00DB6D1C">
        <w:t>…</w:t>
      </w:r>
      <w:r w:rsidRPr="00DB6D1C">
        <w:rPr>
          <w:vertAlign w:val="superscript"/>
        </w:rPr>
        <w:t>15</w:t>
      </w:r>
      <w:r w:rsidRPr="00DB6D1C">
        <w:rPr>
          <w:u w:val="single"/>
        </w:rPr>
        <w:t>My times</w:t>
      </w:r>
      <w:r w:rsidRPr="00DB6D1C">
        <w:t xml:space="preserve"> are in Your hand. (Ps. 31:5, 15) </w:t>
      </w:r>
    </w:p>
    <w:p w14:paraId="76BD351D" w14:textId="77777777" w:rsidR="00DD253A" w:rsidRPr="00DB6D1C" w:rsidRDefault="00DD253A" w:rsidP="00E60FA8">
      <w:pPr>
        <w:pStyle w:val="Lv2-J"/>
      </w:pPr>
      <w:r w:rsidRPr="00DB6D1C">
        <w:t xml:space="preserve">When David “committed his spirit” into God’s hands, he was committing to God everything that deeply touched his spirit—his reputation, money, possessions, position, impact, etc. </w:t>
      </w:r>
      <w:r w:rsidR="00E60FA8" w:rsidRPr="00DB6D1C">
        <w:t xml:space="preserve">David </w:t>
      </w:r>
      <w:r w:rsidRPr="00DB6D1C">
        <w:t xml:space="preserve">was </w:t>
      </w:r>
      <w:r w:rsidRPr="00DB6D1C">
        <w:rPr>
          <w:i/>
        </w:rPr>
        <w:t>entrusting the outcome</w:t>
      </w:r>
      <w:r w:rsidRPr="00DB6D1C">
        <w:t xml:space="preserve"> of the most important issues in his life to God’s leadership. To commit “our times” to God is to </w:t>
      </w:r>
      <w:r w:rsidRPr="00DB6D1C">
        <w:rPr>
          <w:i/>
        </w:rPr>
        <w:t xml:space="preserve">trust His </w:t>
      </w:r>
      <w:r w:rsidR="00E60FA8" w:rsidRPr="00DB6D1C">
        <w:rPr>
          <w:i/>
        </w:rPr>
        <w:t xml:space="preserve">way and </w:t>
      </w:r>
      <w:r w:rsidRPr="00DB6D1C">
        <w:rPr>
          <w:i/>
        </w:rPr>
        <w:t>timing</w:t>
      </w:r>
      <w:r w:rsidRPr="00DB6D1C">
        <w:t xml:space="preserve"> in </w:t>
      </w:r>
      <w:r w:rsidR="00E60FA8" w:rsidRPr="00DB6D1C">
        <w:t xml:space="preserve">fulfilling His promises to </w:t>
      </w:r>
      <w:r w:rsidRPr="00DB6D1C">
        <w:t xml:space="preserve">us. </w:t>
      </w:r>
    </w:p>
    <w:p w14:paraId="53ABA2BA" w14:textId="77777777" w:rsidR="00911DF5" w:rsidRPr="00DB6D1C" w:rsidRDefault="00DD253A" w:rsidP="0098784C">
      <w:pPr>
        <w:pStyle w:val="Lv2-J"/>
      </w:pPr>
      <w:r w:rsidRPr="00DB6D1C">
        <w:t>Jesus entrusted Himself to the Father to be vindicated in the right way and in the right timing.</w:t>
      </w:r>
      <w:r w:rsidR="00911DF5" w:rsidRPr="00DB6D1C">
        <w:t xml:space="preserve"> By committing ourselves into God’s hands in times of mistreatment, we make a transaction with God trusting Him to intervene to establish </w:t>
      </w:r>
      <w:r w:rsidR="00911DF5" w:rsidRPr="00DB6D1C">
        <w:rPr>
          <w:b/>
          <w:i/>
        </w:rPr>
        <w:t>His</w:t>
      </w:r>
      <w:r w:rsidR="00911DF5" w:rsidRPr="00DB6D1C">
        <w:t xml:space="preserve"> </w:t>
      </w:r>
      <w:r w:rsidR="00911DF5" w:rsidRPr="00DB6D1C">
        <w:rPr>
          <w:b/>
          <w:i/>
        </w:rPr>
        <w:t>will</w:t>
      </w:r>
      <w:r w:rsidR="00911DF5" w:rsidRPr="00DB6D1C">
        <w:t xml:space="preserve"> in our lives,</w:t>
      </w:r>
      <w:r w:rsidR="001A75F1" w:rsidRPr="00DB6D1C">
        <w:t xml:space="preserve"> both</w:t>
      </w:r>
      <w:r w:rsidR="00911DF5" w:rsidRPr="00DB6D1C">
        <w:t xml:space="preserve"> in </w:t>
      </w:r>
      <w:r w:rsidR="00911DF5" w:rsidRPr="00DB6D1C">
        <w:rPr>
          <w:b/>
          <w:i/>
        </w:rPr>
        <w:t>His</w:t>
      </w:r>
      <w:r w:rsidR="00911DF5" w:rsidRPr="00DB6D1C">
        <w:t xml:space="preserve"> </w:t>
      </w:r>
      <w:r w:rsidR="00911DF5" w:rsidRPr="00DB6D1C">
        <w:rPr>
          <w:b/>
          <w:i/>
        </w:rPr>
        <w:t>way</w:t>
      </w:r>
      <w:r w:rsidR="00911DF5" w:rsidRPr="00DB6D1C">
        <w:t xml:space="preserve"> and in </w:t>
      </w:r>
      <w:r w:rsidR="00911DF5" w:rsidRPr="00DB6D1C">
        <w:rPr>
          <w:b/>
          <w:i/>
        </w:rPr>
        <w:t>His</w:t>
      </w:r>
      <w:r w:rsidR="00911DF5" w:rsidRPr="00DB6D1C">
        <w:t xml:space="preserve"> </w:t>
      </w:r>
      <w:r w:rsidR="00911DF5" w:rsidRPr="00DB6D1C">
        <w:rPr>
          <w:b/>
          <w:i/>
        </w:rPr>
        <w:t>timing</w:t>
      </w:r>
      <w:r w:rsidR="00911DF5" w:rsidRPr="00DB6D1C">
        <w:t>.</w:t>
      </w:r>
    </w:p>
    <w:p w14:paraId="7A8EA9E2" w14:textId="77777777" w:rsidR="00DD253A" w:rsidRPr="00DB6D1C" w:rsidRDefault="00DD253A" w:rsidP="00F26A75">
      <w:pPr>
        <w:pStyle w:val="Sc2-F"/>
      </w:pPr>
      <w:r w:rsidRPr="00DB6D1C">
        <w:rPr>
          <w:vertAlign w:val="superscript"/>
        </w:rPr>
        <w:t>46</w:t>
      </w:r>
      <w:r w:rsidRPr="00DB6D1C">
        <w:t xml:space="preserve">He said, “Father, </w:t>
      </w:r>
      <w:r w:rsidRPr="00DB6D1C">
        <w:rPr>
          <w:u w:val="single"/>
        </w:rPr>
        <w:t>into Your hands I commit My spirit</w:t>
      </w:r>
      <w:r w:rsidRPr="00DB6D1C">
        <w:t xml:space="preserve">.” (Lk. 23:46) </w:t>
      </w:r>
    </w:p>
    <w:p w14:paraId="4E184E05" w14:textId="77777777" w:rsidR="00DD253A" w:rsidRPr="00DB6D1C" w:rsidRDefault="00DD253A" w:rsidP="00F26A75">
      <w:pPr>
        <w:pStyle w:val="Sc2-F"/>
      </w:pPr>
      <w:r w:rsidRPr="00DB6D1C">
        <w:rPr>
          <w:vertAlign w:val="superscript"/>
        </w:rPr>
        <w:t>23</w:t>
      </w:r>
      <w:r w:rsidRPr="00DB6D1C">
        <w:t xml:space="preserve">While being reviled, He </w:t>
      </w:r>
      <w:r w:rsidRPr="00DB6D1C">
        <w:rPr>
          <w:b w:val="0"/>
        </w:rPr>
        <w:t>[Jesus]</w:t>
      </w:r>
      <w:r w:rsidRPr="00DB6D1C">
        <w:t xml:space="preserve"> did not revile in return; while suffering, He uttered no threats, but </w:t>
      </w:r>
      <w:r w:rsidRPr="00DB6D1C">
        <w:rPr>
          <w:u w:val="single"/>
        </w:rPr>
        <w:t>kept entrusting Himself to Him</w:t>
      </w:r>
      <w:r w:rsidRPr="00DB6D1C">
        <w:t xml:space="preserve"> who j</w:t>
      </w:r>
      <w:r w:rsidR="00690AB6" w:rsidRPr="00DB6D1C">
        <w:t>udges righteously. (1 Pet. 2:23,</w:t>
      </w:r>
      <w:r w:rsidRPr="00DB6D1C">
        <w:t xml:space="preserve"> NASB) </w:t>
      </w:r>
    </w:p>
    <w:p w14:paraId="1575E6AB" w14:textId="77777777" w:rsidR="00B23F7A" w:rsidRPr="00DB6D1C" w:rsidRDefault="00B23F7A" w:rsidP="00B23F7A">
      <w:pPr>
        <w:pStyle w:val="Lv2-J"/>
        <w:rPr>
          <w:szCs w:val="24"/>
        </w:rPr>
      </w:pPr>
      <w:r w:rsidRPr="00DB6D1C">
        <w:t xml:space="preserve">Anger is often caused by people blocking our goals (for honor, comfort, money, etc.). </w:t>
      </w:r>
    </w:p>
    <w:p w14:paraId="671EE138" w14:textId="77777777" w:rsidR="00B23F7A" w:rsidRPr="00DB6D1C" w:rsidRDefault="00B23F7A" w:rsidP="00F8537F">
      <w:pPr>
        <w:pStyle w:val="Sc2-F"/>
      </w:pPr>
      <w:r w:rsidRPr="00DB6D1C">
        <w:rPr>
          <w:vertAlign w:val="superscript"/>
        </w:rPr>
        <w:t>1</w:t>
      </w:r>
      <w:r w:rsidRPr="00DB6D1C">
        <w:t>Where do…fights come from among you?</w:t>
      </w:r>
      <w:r w:rsidR="00690AB6" w:rsidRPr="00DB6D1C">
        <w:t xml:space="preserve"> </w:t>
      </w:r>
      <w:r w:rsidR="00F8537F" w:rsidRPr="00DB6D1C">
        <w:t xml:space="preserve">Do </w:t>
      </w:r>
      <w:r w:rsidR="00F8537F" w:rsidRPr="00DB6D1C">
        <w:rPr>
          <w:iCs/>
        </w:rPr>
        <w:t>they</w:t>
      </w:r>
      <w:r w:rsidR="00F8537F" w:rsidRPr="00DB6D1C">
        <w:t xml:space="preserve"> not </w:t>
      </w:r>
      <w:r w:rsidR="00F8537F" w:rsidRPr="00DB6D1C">
        <w:rPr>
          <w:iCs/>
        </w:rPr>
        <w:t>come</w:t>
      </w:r>
      <w:r w:rsidR="00F8537F" w:rsidRPr="00DB6D1C">
        <w:t xml:space="preserve"> </w:t>
      </w:r>
      <w:r w:rsidRPr="00DB6D1C">
        <w:t xml:space="preserve">from your </w:t>
      </w:r>
      <w:r w:rsidRPr="00DB6D1C">
        <w:rPr>
          <w:u w:val="single"/>
        </w:rPr>
        <w:t>desires for pleasure</w:t>
      </w:r>
      <w:r w:rsidR="00653CE6" w:rsidRPr="00DB6D1C">
        <w:t>…</w:t>
      </w:r>
      <w:r w:rsidRPr="00DB6D1C">
        <w:t>? (Jas</w:t>
      </w:r>
      <w:r w:rsidR="00F8537F" w:rsidRPr="00DB6D1C">
        <w:t>.</w:t>
      </w:r>
      <w:r w:rsidR="00653CE6" w:rsidRPr="00DB6D1C">
        <w:t xml:space="preserve"> 4:1)</w:t>
      </w:r>
    </w:p>
    <w:p w14:paraId="26B31CE7" w14:textId="77777777" w:rsidR="00193479" w:rsidRPr="00DB6D1C" w:rsidRDefault="00193479" w:rsidP="00193479">
      <w:pPr>
        <w:pStyle w:val="Lv2-J"/>
      </w:pPr>
      <w:r w:rsidRPr="00DB6D1C">
        <w:rPr>
          <w:szCs w:val="24"/>
        </w:rPr>
        <w:t xml:space="preserve">We must be diligent to discern </w:t>
      </w:r>
      <w:r w:rsidRPr="00DB6D1C">
        <w:t xml:space="preserve">bitterness in our heart because its </w:t>
      </w:r>
      <w:r w:rsidR="0002111A" w:rsidRPr="00DB6D1C">
        <w:t xml:space="preserve">powerful </w:t>
      </w:r>
      <w:r w:rsidRPr="00DB6D1C">
        <w:t>influence can quickly spring up in devout believer</w:t>
      </w:r>
      <w:r w:rsidR="008B7BA1" w:rsidRPr="00DB6D1C">
        <w:t>s</w:t>
      </w:r>
      <w:r w:rsidRPr="00DB6D1C">
        <w:t xml:space="preserve"> to </w:t>
      </w:r>
      <w:r w:rsidR="008B7BA1" w:rsidRPr="00DB6D1C">
        <w:t xml:space="preserve">trouble their heart with pain and to </w:t>
      </w:r>
      <w:r w:rsidRPr="00DB6D1C">
        <w:t xml:space="preserve">defile </w:t>
      </w:r>
      <w:r w:rsidR="008B7BA1" w:rsidRPr="00DB6D1C">
        <w:t xml:space="preserve">many </w:t>
      </w:r>
      <w:r w:rsidRPr="00DB6D1C">
        <w:t xml:space="preserve">relationships. </w:t>
      </w:r>
    </w:p>
    <w:p w14:paraId="4068918D" w14:textId="77777777" w:rsidR="00B23F7A" w:rsidRPr="00DB6D1C" w:rsidRDefault="00B23F7A" w:rsidP="00B23F7A">
      <w:pPr>
        <w:pStyle w:val="Sc2-F"/>
      </w:pPr>
      <w:r w:rsidRPr="00DB6D1C">
        <w:rPr>
          <w:vertAlign w:val="superscript"/>
        </w:rPr>
        <w:t>15</w:t>
      </w:r>
      <w:r w:rsidRPr="00DB6D1C">
        <w:t xml:space="preserve">Looking diligently lest anyone </w:t>
      </w:r>
      <w:r w:rsidRPr="00DB6D1C">
        <w:rPr>
          <w:u w:val="single"/>
        </w:rPr>
        <w:t>fall short</w:t>
      </w:r>
      <w:r w:rsidRPr="00DB6D1C">
        <w:t xml:space="preserve"> of the grace of God; lest </w:t>
      </w:r>
      <w:r w:rsidRPr="00DB6D1C">
        <w:rPr>
          <w:u w:val="single"/>
        </w:rPr>
        <w:t>any root of bitterness</w:t>
      </w:r>
      <w:r w:rsidRPr="00DB6D1C">
        <w:t xml:space="preserve"> springing up cause </w:t>
      </w:r>
      <w:r w:rsidRPr="00DB6D1C">
        <w:rPr>
          <w:u w:val="single"/>
        </w:rPr>
        <w:t>trouble</w:t>
      </w:r>
      <w:r w:rsidRPr="00DB6D1C">
        <w:t xml:space="preserve">, and by this </w:t>
      </w:r>
      <w:r w:rsidRPr="00DB6D1C">
        <w:rPr>
          <w:u w:val="single"/>
        </w:rPr>
        <w:t>many become defiled</w:t>
      </w:r>
      <w:r w:rsidRPr="00DB6D1C">
        <w:t xml:space="preserve">… (Heb. 12:15) </w:t>
      </w:r>
    </w:p>
    <w:p w14:paraId="06A49A94" w14:textId="77777777" w:rsidR="00C4320A" w:rsidRPr="00DB6D1C" w:rsidRDefault="00FB4055" w:rsidP="00FB4055">
      <w:pPr>
        <w:pStyle w:val="Lv2-J"/>
      </w:pPr>
      <w:bookmarkStart w:id="3" w:name="OLE_LINK1"/>
      <w:bookmarkStart w:id="4" w:name="OLE_LINK2"/>
      <w:r w:rsidRPr="00DB6D1C">
        <w:rPr>
          <w:szCs w:val="24"/>
        </w:rPr>
        <w:t>M</w:t>
      </w:r>
      <w:r w:rsidRPr="00DB6D1C">
        <w:t xml:space="preserve">uch potential good is lost in our relationship with God, our family, and </w:t>
      </w:r>
      <w:r w:rsidR="00C4320A" w:rsidRPr="00DB6D1C">
        <w:t>friends</w:t>
      </w:r>
      <w:r w:rsidRPr="00DB6D1C">
        <w:t xml:space="preserve"> </w:t>
      </w:r>
      <w:r w:rsidR="00C4320A" w:rsidRPr="00DB6D1C">
        <w:t xml:space="preserve">if </w:t>
      </w:r>
      <w:r w:rsidRPr="00DB6D1C">
        <w:t xml:space="preserve">we </w:t>
      </w:r>
      <w:r w:rsidR="00C4320A" w:rsidRPr="00DB6D1C">
        <w:t xml:space="preserve">neglect to </w:t>
      </w:r>
      <w:r w:rsidRPr="00DB6D1C">
        <w:t>actively love</w:t>
      </w:r>
      <w:r w:rsidR="00C4320A" w:rsidRPr="00DB6D1C">
        <w:t>, bless, do good</w:t>
      </w:r>
      <w:r w:rsidR="00690AB6" w:rsidRPr="00DB6D1C">
        <w:t>,</w:t>
      </w:r>
      <w:r w:rsidR="00C4320A" w:rsidRPr="00DB6D1C">
        <w:t xml:space="preserve"> and pray for people who trouble, disappoint</w:t>
      </w:r>
      <w:r w:rsidR="00690AB6" w:rsidRPr="00DB6D1C">
        <w:t>,</w:t>
      </w:r>
      <w:r w:rsidR="00C4320A" w:rsidRPr="00DB6D1C">
        <w:t xml:space="preserve"> or hurt us</w:t>
      </w:r>
      <w:r w:rsidRPr="00DB6D1C">
        <w:t xml:space="preserve">. </w:t>
      </w:r>
    </w:p>
    <w:p w14:paraId="73CAD6C3" w14:textId="77777777" w:rsidR="00FB4055" w:rsidRPr="00DB6D1C" w:rsidRDefault="00FB4055" w:rsidP="00FB4055">
      <w:pPr>
        <w:pStyle w:val="Sc2-F"/>
      </w:pPr>
      <w:r w:rsidRPr="00DB6D1C">
        <w:rPr>
          <w:vertAlign w:val="superscript"/>
        </w:rPr>
        <w:t>44</w:t>
      </w:r>
      <w:r w:rsidRPr="00DB6D1C">
        <w:t xml:space="preserve">But I say to you, </w:t>
      </w:r>
      <w:r w:rsidRPr="00DB6D1C">
        <w:rPr>
          <w:u w:val="single"/>
        </w:rPr>
        <w:t>love</w:t>
      </w:r>
      <w:r w:rsidRPr="00DB6D1C">
        <w:t xml:space="preserve"> your enemies, </w:t>
      </w:r>
      <w:r w:rsidRPr="00DB6D1C">
        <w:rPr>
          <w:u w:val="single"/>
        </w:rPr>
        <w:t>bless</w:t>
      </w:r>
      <w:r w:rsidRPr="00DB6D1C">
        <w:t xml:space="preserve"> those who curse you, </w:t>
      </w:r>
      <w:r w:rsidRPr="00DB6D1C">
        <w:rPr>
          <w:u w:val="single"/>
        </w:rPr>
        <w:t>do good</w:t>
      </w:r>
      <w:r w:rsidRPr="00DB6D1C">
        <w:t xml:space="preserve"> to those who hate you, and </w:t>
      </w:r>
      <w:r w:rsidRPr="00DB6D1C">
        <w:rPr>
          <w:u w:val="single"/>
        </w:rPr>
        <w:t>pray</w:t>
      </w:r>
      <w:r w:rsidRPr="00DB6D1C">
        <w:t xml:space="preserve"> for those who spitefully </w:t>
      </w:r>
      <w:r w:rsidRPr="00DB6D1C">
        <w:rPr>
          <w:u w:val="single"/>
        </w:rPr>
        <w:t>use you</w:t>
      </w:r>
      <w:r w:rsidR="00A0016F" w:rsidRPr="00DB6D1C">
        <w:t xml:space="preserve"> and persecute you…</w:t>
      </w:r>
      <w:r w:rsidRPr="00DB6D1C">
        <w:t xml:space="preserve"> (Mt. 5:44) </w:t>
      </w:r>
    </w:p>
    <w:bookmarkEnd w:id="3"/>
    <w:bookmarkEnd w:id="4"/>
    <w:p w14:paraId="479DDD1E" w14:textId="77777777" w:rsidR="00341232" w:rsidRPr="00DB6D1C" w:rsidRDefault="00341232" w:rsidP="00E42516">
      <w:pPr>
        <w:pStyle w:val="Lv2-J"/>
      </w:pPr>
      <w:r w:rsidRPr="00DB6D1C">
        <w:t>Deborah Hiebert had a dream in February 2001 th</w:t>
      </w:r>
      <w:r w:rsidR="00F00A54" w:rsidRPr="00DB6D1C">
        <w:t>at</w:t>
      </w:r>
      <w:r w:rsidRPr="00DB6D1C">
        <w:t xml:space="preserve"> </w:t>
      </w:r>
      <w:r w:rsidR="00F00A54" w:rsidRPr="00DB6D1C">
        <w:t xml:space="preserve">the </w:t>
      </w:r>
      <w:r w:rsidRPr="00DB6D1C">
        <w:t xml:space="preserve">Lord </w:t>
      </w:r>
      <w:r w:rsidR="00C15551" w:rsidRPr="00DB6D1C">
        <w:t xml:space="preserve">would </w:t>
      </w:r>
      <w:r w:rsidRPr="00DB6D1C">
        <w:t xml:space="preserve">release a </w:t>
      </w:r>
      <w:r w:rsidRPr="00DB6D1C">
        <w:rPr>
          <w:i/>
        </w:rPr>
        <w:t xml:space="preserve">“Zechariah 3 blessing” </w:t>
      </w:r>
      <w:r w:rsidRPr="00DB6D1C">
        <w:t xml:space="preserve">in our midst (Zech. 3:1-7). Every year </w:t>
      </w:r>
      <w:r w:rsidR="00C15551" w:rsidRPr="00DB6D1C">
        <w:t>after that</w:t>
      </w:r>
      <w:r w:rsidRPr="00DB6D1C">
        <w:t xml:space="preserve"> she wondered </w:t>
      </w:r>
      <w:r w:rsidR="00E42516" w:rsidRPr="00DB6D1C">
        <w:t xml:space="preserve">when it would be </w:t>
      </w:r>
      <w:r w:rsidRPr="00DB6D1C">
        <w:t>release</w:t>
      </w:r>
      <w:r w:rsidR="00E42516" w:rsidRPr="00DB6D1C">
        <w:t>d</w:t>
      </w:r>
      <w:r w:rsidRPr="00DB6D1C">
        <w:t xml:space="preserve">. </w:t>
      </w:r>
      <w:r w:rsidR="00333A37" w:rsidRPr="00DB6D1C">
        <w:t>On</w:t>
      </w:r>
      <w:r w:rsidRPr="00DB6D1C">
        <w:t xml:space="preserve"> February 2, </w:t>
      </w:r>
      <w:r w:rsidR="00333A37" w:rsidRPr="00DB6D1C">
        <w:t>2015</w:t>
      </w:r>
      <w:r w:rsidR="0001596D" w:rsidRPr="00DB6D1C">
        <w:t>,</w:t>
      </w:r>
      <w:r w:rsidR="00E42516" w:rsidRPr="00DB6D1C">
        <w:t xml:space="preserve"> </w:t>
      </w:r>
      <w:r w:rsidRPr="00DB6D1C">
        <w:t>I had a dream that the power of demonic accusation was being broken in our midst. </w:t>
      </w:r>
      <w:r w:rsidR="00A54DC8" w:rsidRPr="00DB6D1C">
        <w:t xml:space="preserve">Since then </w:t>
      </w:r>
      <w:r w:rsidR="00E42516" w:rsidRPr="00DB6D1C">
        <w:t xml:space="preserve">the Lord </w:t>
      </w:r>
      <w:r w:rsidR="00A54DC8" w:rsidRPr="00DB6D1C">
        <w:t xml:space="preserve">has repeatedly </w:t>
      </w:r>
      <w:r w:rsidR="00E42516" w:rsidRPr="00DB6D1C">
        <w:t>alert</w:t>
      </w:r>
      <w:r w:rsidR="00A54DC8" w:rsidRPr="00DB6D1C">
        <w:t>ed</w:t>
      </w:r>
      <w:r w:rsidR="00E42516" w:rsidRPr="00DB6D1C">
        <w:t xml:space="preserve"> us </w:t>
      </w:r>
      <w:r w:rsidR="00C15551" w:rsidRPr="00DB6D1C">
        <w:t xml:space="preserve">not </w:t>
      </w:r>
      <w:r w:rsidR="00E42516" w:rsidRPr="00DB6D1C">
        <w:t xml:space="preserve">to participate with accusation. </w:t>
      </w:r>
    </w:p>
    <w:p w14:paraId="0E389F7E" w14:textId="77777777" w:rsidR="00341232" w:rsidRPr="00DB6D1C" w:rsidRDefault="00341232" w:rsidP="00205233">
      <w:pPr>
        <w:pStyle w:val="Lv2-J"/>
      </w:pPr>
      <w:r w:rsidRPr="00DB6D1C">
        <w:t>In this heavenly scene, Zechariah saw Joshua the high priest standing before the Angel of the Lord</w:t>
      </w:r>
      <w:r w:rsidR="00E46DAF" w:rsidRPr="00DB6D1C">
        <w:t xml:space="preserve"> (3:1)</w:t>
      </w:r>
      <w:r w:rsidRPr="00DB6D1C">
        <w:t>. Satan</w:t>
      </w:r>
      <w:r w:rsidR="00A54DC8" w:rsidRPr="00DB6D1C">
        <w:t xml:space="preserve"> </w:t>
      </w:r>
      <w:r w:rsidRPr="00DB6D1C">
        <w:t>accus</w:t>
      </w:r>
      <w:r w:rsidR="00A54DC8" w:rsidRPr="00DB6D1C">
        <w:t>ed</w:t>
      </w:r>
      <w:r w:rsidRPr="00DB6D1C">
        <w:t xml:space="preserve"> </w:t>
      </w:r>
      <w:r w:rsidR="00D13719" w:rsidRPr="00DB6D1C">
        <w:t xml:space="preserve">him </w:t>
      </w:r>
      <w:r w:rsidR="00A54DC8" w:rsidRPr="00DB6D1C">
        <w:t>o</w:t>
      </w:r>
      <w:r w:rsidRPr="00DB6D1C">
        <w:t>f not being qualified for leadership</w:t>
      </w:r>
      <w:r w:rsidR="003D1FCE" w:rsidRPr="00DB6D1C">
        <w:t xml:space="preserve">–and </w:t>
      </w:r>
      <w:r w:rsidR="00A54DC8" w:rsidRPr="00DB6D1C">
        <w:t xml:space="preserve">he </w:t>
      </w:r>
      <w:r w:rsidRPr="00DB6D1C">
        <w:t>was</w:t>
      </w:r>
      <w:r w:rsidR="003D1FCE" w:rsidRPr="00DB6D1C">
        <w:t>,</w:t>
      </w:r>
      <w:r w:rsidRPr="00DB6D1C">
        <w:t xml:space="preserve"> </w:t>
      </w:r>
      <w:r w:rsidR="00D13719" w:rsidRPr="00DB6D1C">
        <w:t>in fact</w:t>
      </w:r>
      <w:r w:rsidR="003D1FCE" w:rsidRPr="00DB6D1C">
        <w:t>,</w:t>
      </w:r>
      <w:r w:rsidR="00D13719" w:rsidRPr="00DB6D1C">
        <w:t xml:space="preserve"> </w:t>
      </w:r>
      <w:r w:rsidRPr="00DB6D1C">
        <w:t>guilty</w:t>
      </w:r>
      <w:r w:rsidR="00E42516" w:rsidRPr="00DB6D1C">
        <w:t xml:space="preserve"> </w:t>
      </w:r>
      <w:r w:rsidRPr="00DB6D1C">
        <w:t xml:space="preserve">(3:4). </w:t>
      </w:r>
    </w:p>
    <w:p w14:paraId="2D4B6537" w14:textId="77777777" w:rsidR="00E42516" w:rsidRPr="003D334D" w:rsidRDefault="00341232" w:rsidP="00E42516">
      <w:pPr>
        <w:pStyle w:val="Sc2-F"/>
      </w:pPr>
      <w:r w:rsidRPr="00DB6D1C">
        <w:rPr>
          <w:vertAlign w:val="superscript"/>
        </w:rPr>
        <w:t>1</w:t>
      </w:r>
      <w:r w:rsidRPr="00DB6D1C">
        <w:t xml:space="preserve">Then he showed me </w:t>
      </w:r>
      <w:r w:rsidRPr="00DB6D1C">
        <w:rPr>
          <w:u w:val="single"/>
        </w:rPr>
        <w:t>Joshua</w:t>
      </w:r>
      <w:r w:rsidR="00943329" w:rsidRPr="00DB6D1C">
        <w:t>…</w:t>
      </w:r>
      <w:r w:rsidRPr="00DB6D1C">
        <w:t xml:space="preserve">standing before the Angel of the </w:t>
      </w:r>
      <w:r w:rsidRPr="00DB6D1C">
        <w:rPr>
          <w:bCs/>
          <w:iCs/>
          <w:smallCaps/>
          <w:szCs w:val="24"/>
        </w:rPr>
        <w:t>Lord</w:t>
      </w:r>
      <w:r w:rsidRPr="00DB6D1C">
        <w:t xml:space="preserve">, and </w:t>
      </w:r>
      <w:r w:rsidRPr="00DB6D1C">
        <w:rPr>
          <w:u w:val="single"/>
        </w:rPr>
        <w:t>Satan</w:t>
      </w:r>
      <w:r w:rsidRPr="00DB6D1C">
        <w:t xml:space="preserve"> standing at his right hand to </w:t>
      </w:r>
      <w:r w:rsidRPr="00DB6D1C">
        <w:rPr>
          <w:u w:val="single"/>
        </w:rPr>
        <w:t>oppose</w:t>
      </w:r>
      <w:r w:rsidRPr="00DB6D1C">
        <w:t xml:space="preserve"> </w:t>
      </w:r>
      <w:r w:rsidRPr="00DB6D1C">
        <w:rPr>
          <w:b w:val="0"/>
        </w:rPr>
        <w:t>[accuse]</w:t>
      </w:r>
      <w:r w:rsidRPr="00DB6D1C">
        <w:t xml:space="preserve"> him. </w:t>
      </w:r>
      <w:r w:rsidR="00E42516" w:rsidRPr="00DB6D1C">
        <w:rPr>
          <w:vertAlign w:val="superscript"/>
        </w:rPr>
        <w:t>2</w:t>
      </w:r>
      <w:r w:rsidR="00943329" w:rsidRPr="00DB6D1C">
        <w:t>T</w:t>
      </w:r>
      <w:r w:rsidR="00E42516" w:rsidRPr="00DB6D1C">
        <w:t xml:space="preserve">he </w:t>
      </w:r>
      <w:r w:rsidR="00E42516" w:rsidRPr="00DB6D1C">
        <w:rPr>
          <w:bCs/>
          <w:iCs/>
          <w:smallCaps/>
          <w:szCs w:val="24"/>
        </w:rPr>
        <w:t>Lord</w:t>
      </w:r>
      <w:r w:rsidR="00E42516" w:rsidRPr="00DB6D1C">
        <w:t xml:space="preserve"> said</w:t>
      </w:r>
      <w:r w:rsidR="00943329" w:rsidRPr="00DB6D1C">
        <w:t>…</w:t>
      </w:r>
      <w:r w:rsidR="00E42516" w:rsidRPr="00DB6D1C">
        <w:t xml:space="preserve">, “The </w:t>
      </w:r>
      <w:r w:rsidR="00E42516" w:rsidRPr="00DB6D1C">
        <w:rPr>
          <w:bCs/>
          <w:iCs/>
          <w:smallCaps/>
          <w:szCs w:val="24"/>
        </w:rPr>
        <w:t>Lord</w:t>
      </w:r>
      <w:r w:rsidR="00E42516" w:rsidRPr="00DB6D1C">
        <w:rPr>
          <w:u w:val="single"/>
        </w:rPr>
        <w:t xml:space="preserve"> rebuke</w:t>
      </w:r>
      <w:r w:rsidR="00E42516" w:rsidRPr="00DB6D1C">
        <w:t xml:space="preserve"> you, Satan! </w:t>
      </w:r>
      <w:r w:rsidR="00986B77" w:rsidRPr="00DB6D1C">
        <w:t xml:space="preserve">The </w:t>
      </w:r>
      <w:r w:rsidR="00E42516" w:rsidRPr="00DB6D1C">
        <w:rPr>
          <w:bCs/>
          <w:iCs/>
          <w:smallCaps/>
          <w:szCs w:val="24"/>
        </w:rPr>
        <w:t>Lord</w:t>
      </w:r>
      <w:r w:rsidR="00E42516" w:rsidRPr="00DB6D1C">
        <w:t xml:space="preserve"> who has chosen Jerusalem </w:t>
      </w:r>
      <w:r w:rsidR="00E42516" w:rsidRPr="00DB6D1C">
        <w:rPr>
          <w:u w:val="single"/>
        </w:rPr>
        <w:t>rebuke</w:t>
      </w:r>
      <w:r w:rsidR="00E42516" w:rsidRPr="00DB6D1C">
        <w:t xml:space="preserve"> you! Is this not a </w:t>
      </w:r>
      <w:r w:rsidR="00E42516" w:rsidRPr="00DB6D1C">
        <w:rPr>
          <w:u w:val="single"/>
        </w:rPr>
        <w:t>brand</w:t>
      </w:r>
      <w:r w:rsidR="00E42516" w:rsidRPr="00DB6D1C">
        <w:t xml:space="preserve"> plucked from the fire?” (Zech. 3:1-2)</w:t>
      </w:r>
      <w:r w:rsidR="00E42516" w:rsidRPr="003D334D">
        <w:t xml:space="preserve"> </w:t>
      </w:r>
    </w:p>
    <w:bookmarkEnd w:id="0"/>
    <w:bookmarkEnd w:id="1"/>
    <w:sectPr w:rsidR="00E42516" w:rsidRPr="003D334D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1FCC" w14:textId="77777777" w:rsidR="0005026B" w:rsidRDefault="0005026B">
      <w:r>
        <w:separator/>
      </w:r>
    </w:p>
    <w:p w14:paraId="2E839519" w14:textId="77777777" w:rsidR="0005026B" w:rsidRDefault="0005026B"/>
  </w:endnote>
  <w:endnote w:type="continuationSeparator" w:id="0">
    <w:p w14:paraId="3CCA9C63" w14:textId="77777777" w:rsidR="0005026B" w:rsidRDefault="0005026B">
      <w:r>
        <w:continuationSeparator/>
      </w:r>
    </w:p>
    <w:p w14:paraId="43DE6864" w14:textId="77777777" w:rsidR="0005026B" w:rsidRDefault="0005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F361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292C9DA4" w14:textId="77777777"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8DC7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03E4B70E" w14:textId="77777777" w:rsidR="00163E85" w:rsidRPr="00A91AF9" w:rsidRDefault="00163E8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23FC" w14:textId="77777777" w:rsidR="0005026B" w:rsidRDefault="0005026B">
      <w:r>
        <w:separator/>
      </w:r>
    </w:p>
    <w:p w14:paraId="37FD6553" w14:textId="77777777" w:rsidR="0005026B" w:rsidRDefault="0005026B"/>
  </w:footnote>
  <w:footnote w:type="continuationSeparator" w:id="0">
    <w:p w14:paraId="1581D932" w14:textId="77777777" w:rsidR="0005026B" w:rsidRDefault="0005026B">
      <w:r>
        <w:continuationSeparator/>
      </w:r>
    </w:p>
    <w:p w14:paraId="317603CB" w14:textId="77777777" w:rsidR="0005026B" w:rsidRDefault="000502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87CC" w14:textId="77777777"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A21662A" w14:textId="77777777" w:rsidR="00163E85" w:rsidRDefault="00163E85">
    <w:pPr>
      <w:ind w:right="360"/>
    </w:pPr>
  </w:p>
  <w:p w14:paraId="2E5936EB" w14:textId="77777777"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38EE" w14:textId="77777777" w:rsidR="00163E85" w:rsidRPr="004D202A" w:rsidRDefault="00203F9C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A93340">
      <w:rPr>
        <w:b/>
        <w:i/>
        <w:smallCaps/>
      </w:rPr>
      <w:t>Forerunner Christian Fellowship – Mike Bickle</w:t>
    </w:r>
    <w:r w:rsidRPr="00A93340">
      <w:rPr>
        <w:b/>
        <w:i/>
        <w:smallCaps/>
      </w:rPr>
      <w:br/>
    </w:r>
    <w:r w:rsidR="00CE4A64">
      <w:rPr>
        <w:b/>
        <w:i/>
        <w:smallCaps/>
        <w:szCs w:val="24"/>
      </w:rPr>
      <w:t xml:space="preserve">Mercy Triumphs Over Judgment </w:t>
    </w:r>
    <w:r w:rsidR="00163E85">
      <w:rPr>
        <w:b/>
        <w:i/>
        <w:sz w:val="20"/>
      </w:rPr>
      <w:tab/>
    </w:r>
    <w:r w:rsidR="00163E85" w:rsidRPr="004D202A">
      <w:rPr>
        <w:b/>
        <w:bCs/>
        <w:i/>
        <w:iCs/>
        <w:sz w:val="20"/>
      </w:rPr>
      <w:t>Page</w:t>
    </w:r>
    <w:r w:rsidR="00163E85" w:rsidRPr="004D202A">
      <w:rPr>
        <w:b/>
        <w:i/>
        <w:smallCaps/>
        <w:sz w:val="20"/>
      </w:rPr>
      <w:t xml:space="preserve"> </w:t>
    </w:r>
    <w:r w:rsidR="00163E85" w:rsidRPr="004D202A">
      <w:rPr>
        <w:rStyle w:val="PageNumber"/>
        <w:b/>
        <w:i/>
        <w:sz w:val="20"/>
      </w:rPr>
      <w:fldChar w:fldCharType="begin"/>
    </w:r>
    <w:r w:rsidR="00163E85" w:rsidRPr="004D202A">
      <w:rPr>
        <w:rStyle w:val="PageNumber"/>
        <w:b/>
        <w:i/>
        <w:sz w:val="20"/>
      </w:rPr>
      <w:instrText xml:space="preserve"> PAGE </w:instrText>
    </w:r>
    <w:r w:rsidR="00163E85" w:rsidRPr="004D202A">
      <w:rPr>
        <w:rStyle w:val="PageNumber"/>
        <w:b/>
        <w:i/>
        <w:sz w:val="20"/>
      </w:rPr>
      <w:fldChar w:fldCharType="separate"/>
    </w:r>
    <w:r w:rsidR="00534997">
      <w:rPr>
        <w:rStyle w:val="PageNumber"/>
        <w:b/>
        <w:i/>
        <w:noProof/>
        <w:sz w:val="20"/>
      </w:rPr>
      <w:t>2</w:t>
    </w:r>
    <w:r w:rsidR="00163E85" w:rsidRPr="004D202A">
      <w:rPr>
        <w:rStyle w:val="PageNumber"/>
        <w:b/>
        <w:i/>
        <w:sz w:val="20"/>
      </w:rPr>
      <w:fldChar w:fldCharType="end"/>
    </w:r>
  </w:p>
  <w:p w14:paraId="5FA5BD6E" w14:textId="77777777" w:rsidR="00163E85" w:rsidRDefault="00163E8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30B9" w14:textId="77777777" w:rsidR="00163E85" w:rsidRPr="008D5DD8" w:rsidRDefault="00D701AC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mallCaps/>
        <w:sz w:val="36"/>
      </w:rPr>
      <w:t xml:space="preserve">Forerunner Christian Fellowship </w:t>
    </w:r>
    <w:r w:rsidR="00163E85" w:rsidRPr="00EF621C">
      <w:rPr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C40C8"/>
    <w:multiLevelType w:val="hybridMultilevel"/>
    <w:tmpl w:val="D74AEB6E"/>
    <w:styleLink w:val="ImportedStyle1"/>
    <w:lvl w:ilvl="0" w:tplc="8B8862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3966">
      <w:start w:val="1"/>
      <w:numFmt w:val="upperLetter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85E6C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8C1F0">
      <w:start w:val="1"/>
      <w:numFmt w:val="low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047EA">
      <w:start w:val="1"/>
      <w:numFmt w:val="decimal"/>
      <w:lvlText w:val="(%5)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6DFC0">
      <w:start w:val="1"/>
      <w:numFmt w:val="lowerLetter"/>
      <w:lvlText w:val="(%6)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E74D6">
      <w:start w:val="1"/>
      <w:numFmt w:val="lowerRoman"/>
      <w:lvlText w:val="(%7)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6C9CC">
      <w:start w:val="1"/>
      <w:numFmt w:val="lowerLetter"/>
      <w:lvlText w:val="(%8)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691D4">
      <w:start w:val="1"/>
      <w:numFmt w:val="lowerRoman"/>
      <w:lvlText w:val="(%9)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25C4C76"/>
    <w:multiLevelType w:val="hybridMultilevel"/>
    <w:tmpl w:val="28C6B56E"/>
    <w:styleLink w:val="Numbered"/>
    <w:lvl w:ilvl="0" w:tplc="DABACA16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A7512">
      <w:start w:val="1"/>
      <w:numFmt w:val="decimal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2A1C">
      <w:start w:val="1"/>
      <w:numFmt w:val="decimal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63B02">
      <w:start w:val="1"/>
      <w:numFmt w:val="decimal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CB518">
      <w:start w:val="1"/>
      <w:numFmt w:val="decimal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45F2E">
      <w:start w:val="1"/>
      <w:numFmt w:val="decimal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34AA">
      <w:start w:val="1"/>
      <w:numFmt w:val="decimal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ED5EC">
      <w:start w:val="1"/>
      <w:numFmt w:val="decimal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43594">
      <w:start w:val="1"/>
      <w:numFmt w:val="decimal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51A1DF7"/>
    <w:multiLevelType w:val="hybridMultilevel"/>
    <w:tmpl w:val="D74AEB6E"/>
    <w:numStyleLink w:val="ImportedStyle1"/>
  </w:abstractNum>
  <w:abstractNum w:abstractNumId="18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8BF0820"/>
    <w:multiLevelType w:val="hybridMultilevel"/>
    <w:tmpl w:val="28C6B56E"/>
    <w:numStyleLink w:val="Numbered"/>
  </w:abstractNum>
  <w:abstractNum w:abstractNumId="22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1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9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3"/>
  </w:num>
  <w:num w:numId="37">
    <w:abstractNumId w:val="23"/>
  </w:num>
  <w:num w:numId="38">
    <w:abstractNumId w:val="12"/>
  </w:num>
  <w:num w:numId="39">
    <w:abstractNumId w:val="16"/>
  </w:num>
  <w:num w:numId="40">
    <w:abstractNumId w:val="18"/>
  </w:num>
  <w:num w:numId="41">
    <w:abstractNumId w:val="14"/>
  </w:num>
  <w:num w:numId="42">
    <w:abstractNumId w:val="21"/>
  </w:num>
  <w:num w:numId="43">
    <w:abstractNumId w:val="21"/>
    <w:lvlOverride w:ilvl="0">
      <w:lvl w:ilvl="0" w:tplc="123E5732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42F22C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2B6E8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E2D64C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F887AC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ECD924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809B5A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AC90F4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52C660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0"/>
  </w:num>
  <w:num w:numId="45">
    <w:abstractNumId w:val="17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07010"/>
    <w:rsid w:val="00010B5F"/>
    <w:rsid w:val="00011AAF"/>
    <w:rsid w:val="000128C9"/>
    <w:rsid w:val="0001412D"/>
    <w:rsid w:val="00014F43"/>
    <w:rsid w:val="00014F9E"/>
    <w:rsid w:val="00015138"/>
    <w:rsid w:val="0001596D"/>
    <w:rsid w:val="00016EC4"/>
    <w:rsid w:val="00017D1E"/>
    <w:rsid w:val="00020B09"/>
    <w:rsid w:val="0002111A"/>
    <w:rsid w:val="00021732"/>
    <w:rsid w:val="00021C84"/>
    <w:rsid w:val="00022F58"/>
    <w:rsid w:val="000233E9"/>
    <w:rsid w:val="000239A5"/>
    <w:rsid w:val="00023FAD"/>
    <w:rsid w:val="00024BBB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4782"/>
    <w:rsid w:val="00045855"/>
    <w:rsid w:val="00045D8D"/>
    <w:rsid w:val="000470B3"/>
    <w:rsid w:val="000474BF"/>
    <w:rsid w:val="00047F57"/>
    <w:rsid w:val="0005026B"/>
    <w:rsid w:val="00050943"/>
    <w:rsid w:val="000510B4"/>
    <w:rsid w:val="000525E5"/>
    <w:rsid w:val="000529D5"/>
    <w:rsid w:val="000532A0"/>
    <w:rsid w:val="000533CB"/>
    <w:rsid w:val="00054E6F"/>
    <w:rsid w:val="000558C6"/>
    <w:rsid w:val="000601DA"/>
    <w:rsid w:val="00061FC2"/>
    <w:rsid w:val="0006316A"/>
    <w:rsid w:val="000635BF"/>
    <w:rsid w:val="00063891"/>
    <w:rsid w:val="000639E1"/>
    <w:rsid w:val="000639EA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859"/>
    <w:rsid w:val="000A5E1F"/>
    <w:rsid w:val="000A6612"/>
    <w:rsid w:val="000A6633"/>
    <w:rsid w:val="000B15E3"/>
    <w:rsid w:val="000B1DE4"/>
    <w:rsid w:val="000B2537"/>
    <w:rsid w:val="000B3933"/>
    <w:rsid w:val="000B3F89"/>
    <w:rsid w:val="000B4B74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22B"/>
    <w:rsid w:val="000F48F0"/>
    <w:rsid w:val="000F4D24"/>
    <w:rsid w:val="000F52BA"/>
    <w:rsid w:val="000F5AEB"/>
    <w:rsid w:val="000F6681"/>
    <w:rsid w:val="000F7810"/>
    <w:rsid w:val="000F78BA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6384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0DD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B6E"/>
    <w:rsid w:val="00180EF5"/>
    <w:rsid w:val="00180FF3"/>
    <w:rsid w:val="001837F8"/>
    <w:rsid w:val="00185FCF"/>
    <w:rsid w:val="00186620"/>
    <w:rsid w:val="0018726F"/>
    <w:rsid w:val="00187F4D"/>
    <w:rsid w:val="001916DD"/>
    <w:rsid w:val="001920CE"/>
    <w:rsid w:val="00192CE7"/>
    <w:rsid w:val="00193479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6AD2"/>
    <w:rsid w:val="001A7056"/>
    <w:rsid w:val="001A75B2"/>
    <w:rsid w:val="001A75F1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C69B4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9A0"/>
    <w:rsid w:val="00200ED5"/>
    <w:rsid w:val="002010AF"/>
    <w:rsid w:val="00201B2B"/>
    <w:rsid w:val="00202FB7"/>
    <w:rsid w:val="002030AE"/>
    <w:rsid w:val="0020351B"/>
    <w:rsid w:val="002035EF"/>
    <w:rsid w:val="00203962"/>
    <w:rsid w:val="00203F9C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77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811"/>
    <w:rsid w:val="00250D3F"/>
    <w:rsid w:val="00250E26"/>
    <w:rsid w:val="002516F3"/>
    <w:rsid w:val="002530B2"/>
    <w:rsid w:val="00253B7F"/>
    <w:rsid w:val="0025473E"/>
    <w:rsid w:val="002607DE"/>
    <w:rsid w:val="00260F53"/>
    <w:rsid w:val="002612CC"/>
    <w:rsid w:val="00262278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6ED"/>
    <w:rsid w:val="0027455E"/>
    <w:rsid w:val="0027583D"/>
    <w:rsid w:val="00277007"/>
    <w:rsid w:val="00277EDF"/>
    <w:rsid w:val="00282626"/>
    <w:rsid w:val="00282890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504"/>
    <w:rsid w:val="002C3890"/>
    <w:rsid w:val="002C4E73"/>
    <w:rsid w:val="002C6168"/>
    <w:rsid w:val="002C63D3"/>
    <w:rsid w:val="002C6463"/>
    <w:rsid w:val="002D20A9"/>
    <w:rsid w:val="002D29C2"/>
    <w:rsid w:val="002D4961"/>
    <w:rsid w:val="002D677D"/>
    <w:rsid w:val="002D68AA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406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A37"/>
    <w:rsid w:val="00333FB2"/>
    <w:rsid w:val="003355F4"/>
    <w:rsid w:val="00340530"/>
    <w:rsid w:val="00341089"/>
    <w:rsid w:val="00341232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2A0C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0210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1FCE"/>
    <w:rsid w:val="003D24B6"/>
    <w:rsid w:val="003D2DC3"/>
    <w:rsid w:val="003D334D"/>
    <w:rsid w:val="003D39B6"/>
    <w:rsid w:val="003D4A7F"/>
    <w:rsid w:val="003D5DE7"/>
    <w:rsid w:val="003E002B"/>
    <w:rsid w:val="003E0135"/>
    <w:rsid w:val="003E069A"/>
    <w:rsid w:val="003E0B89"/>
    <w:rsid w:val="003E1667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958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9EA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700"/>
    <w:rsid w:val="00430DC8"/>
    <w:rsid w:val="004320B2"/>
    <w:rsid w:val="00432A2B"/>
    <w:rsid w:val="00432FD4"/>
    <w:rsid w:val="00433391"/>
    <w:rsid w:val="00433C1C"/>
    <w:rsid w:val="00434663"/>
    <w:rsid w:val="0043474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4118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DF2"/>
    <w:rsid w:val="00497E2D"/>
    <w:rsid w:val="004A0112"/>
    <w:rsid w:val="004A054A"/>
    <w:rsid w:val="004A0AFF"/>
    <w:rsid w:val="004A26F0"/>
    <w:rsid w:val="004A30C8"/>
    <w:rsid w:val="004A366F"/>
    <w:rsid w:val="004A36DA"/>
    <w:rsid w:val="004A4519"/>
    <w:rsid w:val="004A4B70"/>
    <w:rsid w:val="004A5D2A"/>
    <w:rsid w:val="004A6009"/>
    <w:rsid w:val="004A64FC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2807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887"/>
    <w:rsid w:val="004D397C"/>
    <w:rsid w:val="004D4A83"/>
    <w:rsid w:val="004D4FB9"/>
    <w:rsid w:val="004D61C1"/>
    <w:rsid w:val="004D6F16"/>
    <w:rsid w:val="004D7048"/>
    <w:rsid w:val="004D7303"/>
    <w:rsid w:val="004D7BB4"/>
    <w:rsid w:val="004D7D21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51F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3E"/>
    <w:rsid w:val="00527FD1"/>
    <w:rsid w:val="0053012C"/>
    <w:rsid w:val="005313AA"/>
    <w:rsid w:val="00531630"/>
    <w:rsid w:val="00532CCF"/>
    <w:rsid w:val="0053323F"/>
    <w:rsid w:val="00533F9B"/>
    <w:rsid w:val="00534997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2A44"/>
    <w:rsid w:val="005449EC"/>
    <w:rsid w:val="00545FEE"/>
    <w:rsid w:val="0055450E"/>
    <w:rsid w:val="0055501D"/>
    <w:rsid w:val="00556E37"/>
    <w:rsid w:val="00557DB5"/>
    <w:rsid w:val="00557EBC"/>
    <w:rsid w:val="005626C6"/>
    <w:rsid w:val="005637AA"/>
    <w:rsid w:val="00563F3E"/>
    <w:rsid w:val="005640A8"/>
    <w:rsid w:val="00567900"/>
    <w:rsid w:val="00570A71"/>
    <w:rsid w:val="005718E1"/>
    <w:rsid w:val="00571F6D"/>
    <w:rsid w:val="00573468"/>
    <w:rsid w:val="00573529"/>
    <w:rsid w:val="00574323"/>
    <w:rsid w:val="0057573F"/>
    <w:rsid w:val="00575B73"/>
    <w:rsid w:val="005765D2"/>
    <w:rsid w:val="00581021"/>
    <w:rsid w:val="00581B7C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39B"/>
    <w:rsid w:val="005A5AA1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44D"/>
    <w:rsid w:val="005D2DF5"/>
    <w:rsid w:val="005D616D"/>
    <w:rsid w:val="005D66D6"/>
    <w:rsid w:val="005D69A7"/>
    <w:rsid w:val="005E02C0"/>
    <w:rsid w:val="005E03A6"/>
    <w:rsid w:val="005E07C5"/>
    <w:rsid w:val="005E2F12"/>
    <w:rsid w:val="005E3024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DF9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3E8A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7804"/>
    <w:rsid w:val="006305FB"/>
    <w:rsid w:val="00630EAE"/>
    <w:rsid w:val="006311E3"/>
    <w:rsid w:val="00631249"/>
    <w:rsid w:val="006336B8"/>
    <w:rsid w:val="00633AFC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3CE6"/>
    <w:rsid w:val="00655714"/>
    <w:rsid w:val="00655C94"/>
    <w:rsid w:val="00655E08"/>
    <w:rsid w:val="00657997"/>
    <w:rsid w:val="006624D3"/>
    <w:rsid w:val="00662ACB"/>
    <w:rsid w:val="006639F0"/>
    <w:rsid w:val="00664388"/>
    <w:rsid w:val="00664461"/>
    <w:rsid w:val="00665DC7"/>
    <w:rsid w:val="00666371"/>
    <w:rsid w:val="00666885"/>
    <w:rsid w:val="006707B6"/>
    <w:rsid w:val="00670E78"/>
    <w:rsid w:val="0067168B"/>
    <w:rsid w:val="0067363B"/>
    <w:rsid w:val="00673947"/>
    <w:rsid w:val="00675108"/>
    <w:rsid w:val="00677FC7"/>
    <w:rsid w:val="006804AC"/>
    <w:rsid w:val="0068067D"/>
    <w:rsid w:val="006818EA"/>
    <w:rsid w:val="00683B47"/>
    <w:rsid w:val="00686692"/>
    <w:rsid w:val="006906C1"/>
    <w:rsid w:val="00690AB6"/>
    <w:rsid w:val="00693E93"/>
    <w:rsid w:val="00695FAC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23E1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2239"/>
    <w:rsid w:val="006D3BE3"/>
    <w:rsid w:val="006D41D0"/>
    <w:rsid w:val="006D66B4"/>
    <w:rsid w:val="006D7CB0"/>
    <w:rsid w:val="006E02E8"/>
    <w:rsid w:val="006E1243"/>
    <w:rsid w:val="006E2E1C"/>
    <w:rsid w:val="006E3022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9A7"/>
    <w:rsid w:val="00707A61"/>
    <w:rsid w:val="00714B63"/>
    <w:rsid w:val="00715356"/>
    <w:rsid w:val="007166B0"/>
    <w:rsid w:val="007179DC"/>
    <w:rsid w:val="0072122D"/>
    <w:rsid w:val="007212B5"/>
    <w:rsid w:val="007213E5"/>
    <w:rsid w:val="0072169D"/>
    <w:rsid w:val="00721B11"/>
    <w:rsid w:val="00722722"/>
    <w:rsid w:val="007241D9"/>
    <w:rsid w:val="0072451C"/>
    <w:rsid w:val="00724EE0"/>
    <w:rsid w:val="0072677B"/>
    <w:rsid w:val="007309CA"/>
    <w:rsid w:val="007313AF"/>
    <w:rsid w:val="007315E8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6B9E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21A5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B59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4D80"/>
    <w:rsid w:val="00805BE4"/>
    <w:rsid w:val="00806069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6FE1"/>
    <w:rsid w:val="00820DE8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54F8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3F5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00A0"/>
    <w:rsid w:val="008B238F"/>
    <w:rsid w:val="008B38C7"/>
    <w:rsid w:val="008B3EC1"/>
    <w:rsid w:val="008B633C"/>
    <w:rsid w:val="008B66AF"/>
    <w:rsid w:val="008B71E4"/>
    <w:rsid w:val="008B7BA1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79E"/>
    <w:rsid w:val="008D5DD8"/>
    <w:rsid w:val="008E1C9C"/>
    <w:rsid w:val="008E2CB4"/>
    <w:rsid w:val="008E36CE"/>
    <w:rsid w:val="008E3A1F"/>
    <w:rsid w:val="008E4186"/>
    <w:rsid w:val="008E4F0F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59C"/>
    <w:rsid w:val="00902A90"/>
    <w:rsid w:val="00902CB7"/>
    <w:rsid w:val="009047A6"/>
    <w:rsid w:val="00904E12"/>
    <w:rsid w:val="00905AEE"/>
    <w:rsid w:val="0090636A"/>
    <w:rsid w:val="009063F4"/>
    <w:rsid w:val="009105EF"/>
    <w:rsid w:val="00911DF5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35D27"/>
    <w:rsid w:val="009401C5"/>
    <w:rsid w:val="009422F7"/>
    <w:rsid w:val="009426AC"/>
    <w:rsid w:val="009427F2"/>
    <w:rsid w:val="00942FFC"/>
    <w:rsid w:val="00943329"/>
    <w:rsid w:val="009434DC"/>
    <w:rsid w:val="009435D5"/>
    <w:rsid w:val="0094391C"/>
    <w:rsid w:val="009440C1"/>
    <w:rsid w:val="0094549B"/>
    <w:rsid w:val="00945A87"/>
    <w:rsid w:val="00945EED"/>
    <w:rsid w:val="0095015B"/>
    <w:rsid w:val="009529F1"/>
    <w:rsid w:val="00952AAE"/>
    <w:rsid w:val="00953B04"/>
    <w:rsid w:val="0095420E"/>
    <w:rsid w:val="00954274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4B58"/>
    <w:rsid w:val="00975C01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86B77"/>
    <w:rsid w:val="00987E20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6A0"/>
    <w:rsid w:val="009A58B2"/>
    <w:rsid w:val="009A7A05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397"/>
    <w:rsid w:val="009E3836"/>
    <w:rsid w:val="009E6192"/>
    <w:rsid w:val="009E7003"/>
    <w:rsid w:val="009F0157"/>
    <w:rsid w:val="009F22A9"/>
    <w:rsid w:val="009F34A7"/>
    <w:rsid w:val="009F6018"/>
    <w:rsid w:val="009F7590"/>
    <w:rsid w:val="00A0016F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0B6E"/>
    <w:rsid w:val="00A10E35"/>
    <w:rsid w:val="00A11980"/>
    <w:rsid w:val="00A12115"/>
    <w:rsid w:val="00A140EF"/>
    <w:rsid w:val="00A14A55"/>
    <w:rsid w:val="00A155F9"/>
    <w:rsid w:val="00A20214"/>
    <w:rsid w:val="00A204AE"/>
    <w:rsid w:val="00A20D36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4DC8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4650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7F5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3C76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1E34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5F36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3F7A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47D79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1D77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A19"/>
    <w:rsid w:val="00B74F39"/>
    <w:rsid w:val="00B807C1"/>
    <w:rsid w:val="00B81288"/>
    <w:rsid w:val="00B829D8"/>
    <w:rsid w:val="00B830DD"/>
    <w:rsid w:val="00B831CE"/>
    <w:rsid w:val="00B83723"/>
    <w:rsid w:val="00B83CE0"/>
    <w:rsid w:val="00B86D68"/>
    <w:rsid w:val="00B908B3"/>
    <w:rsid w:val="00B91376"/>
    <w:rsid w:val="00B917C1"/>
    <w:rsid w:val="00B924E2"/>
    <w:rsid w:val="00B92964"/>
    <w:rsid w:val="00B92F4F"/>
    <w:rsid w:val="00B9350F"/>
    <w:rsid w:val="00B96373"/>
    <w:rsid w:val="00B963EF"/>
    <w:rsid w:val="00B97B67"/>
    <w:rsid w:val="00BA0892"/>
    <w:rsid w:val="00BA0C50"/>
    <w:rsid w:val="00BA1195"/>
    <w:rsid w:val="00BA2153"/>
    <w:rsid w:val="00BA2581"/>
    <w:rsid w:val="00BA2AD2"/>
    <w:rsid w:val="00BA2D4C"/>
    <w:rsid w:val="00BA358D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501"/>
    <w:rsid w:val="00BB7874"/>
    <w:rsid w:val="00BC2038"/>
    <w:rsid w:val="00BC209B"/>
    <w:rsid w:val="00BC2C61"/>
    <w:rsid w:val="00BC689E"/>
    <w:rsid w:val="00BD082B"/>
    <w:rsid w:val="00BD0EE3"/>
    <w:rsid w:val="00BD1CDB"/>
    <w:rsid w:val="00BD1F4C"/>
    <w:rsid w:val="00BD2C9B"/>
    <w:rsid w:val="00BD32D5"/>
    <w:rsid w:val="00BD37E1"/>
    <w:rsid w:val="00BD399E"/>
    <w:rsid w:val="00BD3A87"/>
    <w:rsid w:val="00BD3B34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65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5551"/>
    <w:rsid w:val="00C16629"/>
    <w:rsid w:val="00C16A88"/>
    <w:rsid w:val="00C16C89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2F26"/>
    <w:rsid w:val="00C4320A"/>
    <w:rsid w:val="00C43225"/>
    <w:rsid w:val="00C437B7"/>
    <w:rsid w:val="00C43C14"/>
    <w:rsid w:val="00C46163"/>
    <w:rsid w:val="00C46868"/>
    <w:rsid w:val="00C51471"/>
    <w:rsid w:val="00C51E21"/>
    <w:rsid w:val="00C54F6C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3F41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877"/>
    <w:rsid w:val="00C86B8B"/>
    <w:rsid w:val="00C87B9F"/>
    <w:rsid w:val="00C87E3C"/>
    <w:rsid w:val="00C92088"/>
    <w:rsid w:val="00C924C2"/>
    <w:rsid w:val="00C94E97"/>
    <w:rsid w:val="00C951E1"/>
    <w:rsid w:val="00C96ED8"/>
    <w:rsid w:val="00C97058"/>
    <w:rsid w:val="00CA0462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4C0"/>
    <w:rsid w:val="00CB2886"/>
    <w:rsid w:val="00CB46CE"/>
    <w:rsid w:val="00CB5B85"/>
    <w:rsid w:val="00CC2099"/>
    <w:rsid w:val="00CC2609"/>
    <w:rsid w:val="00CC2DB9"/>
    <w:rsid w:val="00CC3422"/>
    <w:rsid w:val="00CC4B86"/>
    <w:rsid w:val="00CC6074"/>
    <w:rsid w:val="00CC67AC"/>
    <w:rsid w:val="00CC688A"/>
    <w:rsid w:val="00CC6BA4"/>
    <w:rsid w:val="00CC70BE"/>
    <w:rsid w:val="00CC76D5"/>
    <w:rsid w:val="00CD01A3"/>
    <w:rsid w:val="00CD0669"/>
    <w:rsid w:val="00CD1C38"/>
    <w:rsid w:val="00CD1FC2"/>
    <w:rsid w:val="00CD2447"/>
    <w:rsid w:val="00CD26FB"/>
    <w:rsid w:val="00CD275C"/>
    <w:rsid w:val="00CD2E5D"/>
    <w:rsid w:val="00CD4DA6"/>
    <w:rsid w:val="00CD52EF"/>
    <w:rsid w:val="00CD5FF3"/>
    <w:rsid w:val="00CD638F"/>
    <w:rsid w:val="00CE2763"/>
    <w:rsid w:val="00CE3209"/>
    <w:rsid w:val="00CE43D7"/>
    <w:rsid w:val="00CE4A64"/>
    <w:rsid w:val="00CE5418"/>
    <w:rsid w:val="00CE6453"/>
    <w:rsid w:val="00CE69BF"/>
    <w:rsid w:val="00CE7004"/>
    <w:rsid w:val="00CE7D69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3719"/>
    <w:rsid w:val="00D14950"/>
    <w:rsid w:val="00D15936"/>
    <w:rsid w:val="00D17871"/>
    <w:rsid w:val="00D20D08"/>
    <w:rsid w:val="00D235B0"/>
    <w:rsid w:val="00D237E9"/>
    <w:rsid w:val="00D25798"/>
    <w:rsid w:val="00D26073"/>
    <w:rsid w:val="00D30682"/>
    <w:rsid w:val="00D31202"/>
    <w:rsid w:val="00D324FD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6ED7"/>
    <w:rsid w:val="00D674A0"/>
    <w:rsid w:val="00D67861"/>
    <w:rsid w:val="00D701AC"/>
    <w:rsid w:val="00D714E3"/>
    <w:rsid w:val="00D716FC"/>
    <w:rsid w:val="00D7263F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3CCE"/>
    <w:rsid w:val="00D86656"/>
    <w:rsid w:val="00D9255F"/>
    <w:rsid w:val="00D92BA3"/>
    <w:rsid w:val="00D9434D"/>
    <w:rsid w:val="00D948B0"/>
    <w:rsid w:val="00D97C4C"/>
    <w:rsid w:val="00DA1099"/>
    <w:rsid w:val="00DA11F6"/>
    <w:rsid w:val="00DA12F8"/>
    <w:rsid w:val="00DA1391"/>
    <w:rsid w:val="00DA471C"/>
    <w:rsid w:val="00DA6A6D"/>
    <w:rsid w:val="00DA7714"/>
    <w:rsid w:val="00DB435F"/>
    <w:rsid w:val="00DB564A"/>
    <w:rsid w:val="00DB6D1C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53A"/>
    <w:rsid w:val="00DD275A"/>
    <w:rsid w:val="00DD6CDA"/>
    <w:rsid w:val="00DE0DC3"/>
    <w:rsid w:val="00DE1CF3"/>
    <w:rsid w:val="00DE2160"/>
    <w:rsid w:val="00DE2A7B"/>
    <w:rsid w:val="00DE3C06"/>
    <w:rsid w:val="00DE5FB1"/>
    <w:rsid w:val="00DE7C9B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4F34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E6A"/>
    <w:rsid w:val="00E36F62"/>
    <w:rsid w:val="00E40867"/>
    <w:rsid w:val="00E42516"/>
    <w:rsid w:val="00E42D7B"/>
    <w:rsid w:val="00E431C0"/>
    <w:rsid w:val="00E4398D"/>
    <w:rsid w:val="00E445C5"/>
    <w:rsid w:val="00E46DAF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0098"/>
    <w:rsid w:val="00E60FA8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6780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50EE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A69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A54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5F49"/>
    <w:rsid w:val="00F17949"/>
    <w:rsid w:val="00F2044A"/>
    <w:rsid w:val="00F221FD"/>
    <w:rsid w:val="00F222AB"/>
    <w:rsid w:val="00F23881"/>
    <w:rsid w:val="00F2482E"/>
    <w:rsid w:val="00F24BAC"/>
    <w:rsid w:val="00F24E77"/>
    <w:rsid w:val="00F26A75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31D"/>
    <w:rsid w:val="00F565AA"/>
    <w:rsid w:val="00F56FC1"/>
    <w:rsid w:val="00F579A8"/>
    <w:rsid w:val="00F6226C"/>
    <w:rsid w:val="00F623C4"/>
    <w:rsid w:val="00F637A0"/>
    <w:rsid w:val="00F64568"/>
    <w:rsid w:val="00F64D38"/>
    <w:rsid w:val="00F65C4E"/>
    <w:rsid w:val="00F7206A"/>
    <w:rsid w:val="00F739E1"/>
    <w:rsid w:val="00F747A2"/>
    <w:rsid w:val="00F74AD7"/>
    <w:rsid w:val="00F81173"/>
    <w:rsid w:val="00F82639"/>
    <w:rsid w:val="00F83E98"/>
    <w:rsid w:val="00F841AA"/>
    <w:rsid w:val="00F85207"/>
    <w:rsid w:val="00F8537F"/>
    <w:rsid w:val="00F865DE"/>
    <w:rsid w:val="00F90D6D"/>
    <w:rsid w:val="00F91393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A5EAF"/>
    <w:rsid w:val="00FA63AB"/>
    <w:rsid w:val="00FB13F1"/>
    <w:rsid w:val="00FB4055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187D"/>
    <w:rsid w:val="00FD30BA"/>
    <w:rsid w:val="00FD3866"/>
    <w:rsid w:val="00FD3911"/>
    <w:rsid w:val="00FD396D"/>
    <w:rsid w:val="00FD541C"/>
    <w:rsid w:val="00FE1951"/>
    <w:rsid w:val="00FE3488"/>
    <w:rsid w:val="00FE3DFB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46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A1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Normal"/>
    <w:link w:val="Lv1-HChar"/>
    <w:rsid w:val="009A56A0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9A56A0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404958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9A56A0"/>
    <w:rPr>
      <w:sz w:val="24"/>
      <w:szCs w:val="20"/>
    </w:rPr>
  </w:style>
  <w:style w:type="character" w:customStyle="1" w:styleId="Sc2-FChar">
    <w:name w:val="Sc2-F Char"/>
    <w:link w:val="Sc2-F"/>
    <w:locked/>
    <w:rsid w:val="00404958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9A56A0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customStyle="1" w:styleId="Body">
    <w:name w:val="Body"/>
    <w:rsid w:val="00631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631249"/>
    <w:pPr>
      <w:numPr>
        <w:numId w:val="41"/>
      </w:numPr>
    </w:pPr>
  </w:style>
  <w:style w:type="character" w:customStyle="1" w:styleId="Par2-IChar">
    <w:name w:val="Par2-I Char"/>
    <w:basedOn w:val="DefaultParagraphFont"/>
    <w:link w:val="Par2-I"/>
    <w:rsid w:val="00BA358D"/>
    <w:rPr>
      <w:sz w:val="24"/>
      <w:szCs w:val="20"/>
    </w:rPr>
  </w:style>
  <w:style w:type="numbering" w:customStyle="1" w:styleId="ImportedStyle1">
    <w:name w:val="Imported Style 1"/>
    <w:rsid w:val="00CD52EF"/>
    <w:pPr>
      <w:numPr>
        <w:numId w:val="44"/>
      </w:numPr>
    </w:pPr>
  </w:style>
  <w:style w:type="paragraph" w:styleId="BodyText">
    <w:name w:val="Body Text"/>
    <w:basedOn w:val="Normal"/>
    <w:link w:val="BodyTextChar"/>
    <w:semiHidden/>
    <w:unhideWhenUsed/>
    <w:rsid w:val="006751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75108"/>
    <w:rPr>
      <w:sz w:val="24"/>
      <w:szCs w:val="20"/>
    </w:rPr>
  </w:style>
  <w:style w:type="character" w:customStyle="1" w:styleId="ft">
    <w:name w:val="ft"/>
    <w:basedOn w:val="DefaultParagraphFont"/>
    <w:rsid w:val="008D579E"/>
  </w:style>
  <w:style w:type="character" w:customStyle="1" w:styleId="MyWordStyleChar">
    <w:name w:val="MyWordStyle Char"/>
    <w:basedOn w:val="DefaultParagraphFont"/>
    <w:link w:val="MyWordStyle"/>
    <w:locked/>
    <w:rsid w:val="00180FF3"/>
  </w:style>
  <w:style w:type="paragraph" w:customStyle="1" w:styleId="MyWordStyle">
    <w:name w:val="MyWordStyle"/>
    <w:basedOn w:val="Normal"/>
    <w:link w:val="MyWordStyleChar"/>
    <w:qFormat/>
    <w:rsid w:val="00180FF3"/>
    <w:pPr>
      <w:spacing w:before="100" w:beforeAutospacing="1" w:after="100" w:afterAutospacing="1"/>
    </w:pPr>
    <w:rPr>
      <w:sz w:val="22"/>
      <w:szCs w:val="22"/>
    </w:rPr>
  </w:style>
  <w:style w:type="character" w:customStyle="1" w:styleId="text">
    <w:name w:val="text"/>
    <w:basedOn w:val="DefaultParagraphFont"/>
    <w:rsid w:val="00F8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251</TotalTime>
  <Pages>2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45</cp:revision>
  <cp:lastPrinted>2016-11-06T00:15:00Z</cp:lastPrinted>
  <dcterms:created xsi:type="dcterms:W3CDTF">2012-10-19T22:51:00Z</dcterms:created>
  <dcterms:modified xsi:type="dcterms:W3CDTF">2016-11-06T00:16:00Z</dcterms:modified>
</cp:coreProperties>
</file>