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2247" w14:textId="6EBDEE9E" w:rsidR="00F22B0A" w:rsidRPr="00D41EF8" w:rsidRDefault="00F22B0A" w:rsidP="00F22B0A">
      <w:pPr>
        <w:pStyle w:val="Session"/>
        <w:tabs>
          <w:tab w:val="left" w:pos="6030"/>
        </w:tabs>
        <w:rPr>
          <w:szCs w:val="36"/>
        </w:rPr>
      </w:pPr>
      <w:bookmarkStart w:id="0" w:name="OLE_LINK22"/>
      <w:bookmarkStart w:id="1" w:name="OLE_LINK23"/>
      <w:bookmarkStart w:id="2" w:name="OLE_LINK72"/>
      <w:bookmarkStart w:id="3" w:name="OLE_LINK73"/>
      <w:r w:rsidRPr="00D41EF8">
        <w:rPr>
          <w:szCs w:val="36"/>
        </w:rPr>
        <w:t>Session 8 David</w:t>
      </w:r>
      <w:r w:rsidR="00BE5A4F">
        <w:rPr>
          <w:szCs w:val="36"/>
        </w:rPr>
        <w:t>’</w:t>
      </w:r>
      <w:r w:rsidRPr="00D41EF8">
        <w:rPr>
          <w:szCs w:val="36"/>
        </w:rPr>
        <w:t xml:space="preserve">s Trouble in Nob and Gath (1 Sam. 21; Ps. 34) </w:t>
      </w:r>
    </w:p>
    <w:p w14:paraId="6D648EAF" w14:textId="4E31A31D" w:rsidR="005E5546" w:rsidRPr="00D41EF8" w:rsidRDefault="005E5546" w:rsidP="005E5546">
      <w:pPr>
        <w:rPr>
          <w:rFonts w:ascii="Times New Roman" w:hAnsi="Times New Roman" w:cs="Times New Roman"/>
        </w:rPr>
      </w:pPr>
    </w:p>
    <w:p w14:paraId="15B3F95A" w14:textId="77777777" w:rsidR="00F22B0A" w:rsidRPr="00D41EF8" w:rsidRDefault="00F22B0A" w:rsidP="00F22B0A">
      <w:pPr>
        <w:pStyle w:val="Lv1-H"/>
      </w:pPr>
      <w:bookmarkStart w:id="4" w:name="BegMark"/>
      <w:bookmarkEnd w:id="0"/>
      <w:bookmarkEnd w:id="1"/>
      <w:bookmarkEnd w:id="4"/>
      <w:r w:rsidRPr="00D41EF8">
        <w:t>David was helped by the priests at the city of Nob (1 Sam. 21:1-9)</w:t>
      </w:r>
    </w:p>
    <w:p w14:paraId="3471B967" w14:textId="77777777" w:rsidR="00F22B0A" w:rsidRPr="00D41EF8" w:rsidRDefault="00F22B0A" w:rsidP="00F22B0A">
      <w:pPr>
        <w:pStyle w:val="Lv2-J"/>
        <w:numPr>
          <w:ilvl w:val="0"/>
          <w:numId w:val="0"/>
        </w:numPr>
        <w:ind w:left="1152"/>
      </w:pPr>
      <w:r w:rsidRPr="00D41EF8">
        <w:t xml:space="preserve">David asked the priests in the city of Nob to give him supplies (21:1-4). David lied to the high priest Ahimelech, telling him that he was on a secret mission for the king (21:1-2). </w:t>
      </w:r>
    </w:p>
    <w:p w14:paraId="09E277BE" w14:textId="4C97F567" w:rsidR="00F22B0A" w:rsidRDefault="00F22B0A" w:rsidP="00F22B0A">
      <w:pPr>
        <w:pStyle w:val="Sc2-F"/>
      </w:pPr>
      <w:r w:rsidRPr="00D41EF8">
        <w:rPr>
          <w:vertAlign w:val="superscript"/>
        </w:rPr>
        <w:t>1</w:t>
      </w:r>
      <w:r w:rsidRPr="00D41EF8">
        <w:t>Now David came to Nob, to Ahimelech the priest. And Ahimelech was afraid when he met David, and said to him, “</w:t>
      </w:r>
      <w:r w:rsidRPr="00D41EF8">
        <w:rPr>
          <w:u w:val="single"/>
        </w:rPr>
        <w:t>Why are you alone</w:t>
      </w:r>
      <w:r w:rsidRPr="00D41EF8">
        <w:t xml:space="preserve">, and no one is with you?” </w:t>
      </w:r>
      <w:r w:rsidRPr="00D41EF8">
        <w:rPr>
          <w:vertAlign w:val="superscript"/>
        </w:rPr>
        <w:t>2</w:t>
      </w:r>
      <w:r w:rsidRPr="00D41EF8">
        <w:t>So David said to Ahimelech the priest, “</w:t>
      </w:r>
      <w:r w:rsidRPr="00D41EF8">
        <w:rPr>
          <w:u w:val="single"/>
        </w:rPr>
        <w:t>The king has ordered me on some business</w:t>
      </w:r>
      <w:r w:rsidRPr="00D41EF8">
        <w:t xml:space="preserve">, and said to me, </w:t>
      </w:r>
      <w:r w:rsidR="00BE5A4F">
        <w:t>‘</w:t>
      </w:r>
      <w:r w:rsidRPr="00D41EF8">
        <w:t>Do not let anyone know anything about the business on which I send you, or what I have commanded you.</w:t>
      </w:r>
      <w:r w:rsidR="00BE5A4F">
        <w:t>’</w:t>
      </w:r>
      <w:r w:rsidRPr="00D41EF8">
        <w:t xml:space="preserve"> And I have directed my young men to such and such a place.</w:t>
      </w:r>
      <w:bookmarkStart w:id="5" w:name="OLE_LINK141"/>
      <w:bookmarkStart w:id="6" w:name="OLE_LINK142"/>
      <w:r w:rsidRPr="00D41EF8">
        <w:t>” (1 Sam. 21:1-2)</w:t>
      </w:r>
      <w:bookmarkEnd w:id="5"/>
      <w:bookmarkEnd w:id="6"/>
    </w:p>
    <w:p w14:paraId="60B41875" w14:textId="4BD5B04D" w:rsidR="00E9258C" w:rsidRPr="00A5238A" w:rsidRDefault="00E9258C" w:rsidP="00E9258C">
      <w:pPr>
        <w:pStyle w:val="BodyText1"/>
        <w:rPr>
          <w:i/>
        </w:rPr>
      </w:pPr>
      <w:r w:rsidRPr="00A5238A">
        <w:rPr>
          <w:i/>
        </w:rPr>
        <w:t xml:space="preserve">The cities that we are going to highlight tonight are the city of Nob and the city of Gath. Now what happens in these two cities and actually for the next couple of chapters, </w:t>
      </w:r>
      <w:r w:rsidR="00AD6499" w:rsidRPr="00A5238A">
        <w:rPr>
          <w:i/>
        </w:rPr>
        <w:t xml:space="preserve">is </w:t>
      </w:r>
      <w:r w:rsidRPr="00A5238A">
        <w:rPr>
          <w:i/>
        </w:rPr>
        <w:t>we see David is struggling with fear. And fear takes a place in his life. I don</w:t>
      </w:r>
      <w:r w:rsidR="00BE5A4F" w:rsidRPr="00A5238A">
        <w:rPr>
          <w:i/>
        </w:rPr>
        <w:t>’</w:t>
      </w:r>
      <w:r w:rsidRPr="00A5238A">
        <w:rPr>
          <w:i/>
        </w:rPr>
        <w:t xml:space="preserve">t </w:t>
      </w:r>
      <w:r w:rsidR="009576AE" w:rsidRPr="00A5238A">
        <w:rPr>
          <w:i/>
        </w:rPr>
        <w:t>want to say fear dominates him—</w:t>
      </w:r>
      <w:r w:rsidRPr="00A5238A">
        <w:rPr>
          <w:i/>
        </w:rPr>
        <w:t xml:space="preserve">that is too strong </w:t>
      </w:r>
      <w:r w:rsidR="009576AE" w:rsidRPr="00A5238A">
        <w:rPr>
          <w:i/>
        </w:rPr>
        <w:t>of a word—but fear gets the upper hand</w:t>
      </w:r>
      <w:r w:rsidR="00A5238A" w:rsidRPr="00A5238A">
        <w:rPr>
          <w:i/>
        </w:rPr>
        <w:t>,</w:t>
      </w:r>
      <w:r w:rsidR="009576AE" w:rsidRPr="00A5238A">
        <w:rPr>
          <w:i/>
        </w:rPr>
        <w:t xml:space="preserve"> and David makes some really foolish decisions, but he gets the victory. Then he walks free from it</w:t>
      </w:r>
      <w:r w:rsidR="00BE5A4F" w:rsidRPr="00A5238A">
        <w:rPr>
          <w:i/>
        </w:rPr>
        <w:t>. H</w:t>
      </w:r>
      <w:r w:rsidR="009576AE" w:rsidRPr="00A5238A">
        <w:rPr>
          <w:i/>
        </w:rPr>
        <w:t xml:space="preserve">e walks </w:t>
      </w:r>
      <w:r w:rsidR="00A5238A" w:rsidRPr="00A5238A">
        <w:rPr>
          <w:i/>
        </w:rPr>
        <w:t>no longer</w:t>
      </w:r>
      <w:r w:rsidRPr="00A5238A">
        <w:rPr>
          <w:i/>
        </w:rPr>
        <w:t xml:space="preserve"> under its influence</w:t>
      </w:r>
      <w:r w:rsidR="00BE5A4F" w:rsidRPr="00A5238A">
        <w:rPr>
          <w:i/>
        </w:rPr>
        <w:t>,</w:t>
      </w:r>
      <w:r w:rsidRPr="00A5238A">
        <w:rPr>
          <w:i/>
        </w:rPr>
        <w:t xml:space="preserve"> </w:t>
      </w:r>
      <w:r w:rsidR="00A5238A" w:rsidRPr="00A5238A">
        <w:rPr>
          <w:i/>
        </w:rPr>
        <w:t>but</w:t>
      </w:r>
      <w:r w:rsidRPr="00A5238A">
        <w:rPr>
          <w:i/>
        </w:rPr>
        <w:t xml:space="preserve"> then a lit</w:t>
      </w:r>
      <w:r w:rsidR="009576AE" w:rsidRPr="00A5238A">
        <w:rPr>
          <w:i/>
        </w:rPr>
        <w:t>tle bit later it hits him again. T</w:t>
      </w:r>
      <w:r w:rsidRPr="00A5238A">
        <w:rPr>
          <w:i/>
        </w:rPr>
        <w:t>hat is really how the Christian life goes. These next ten chapters of David</w:t>
      </w:r>
      <w:r w:rsidR="00BE5A4F" w:rsidRPr="00A5238A">
        <w:rPr>
          <w:i/>
        </w:rPr>
        <w:t>’</w:t>
      </w:r>
      <w:r w:rsidRPr="00A5238A">
        <w:rPr>
          <w:i/>
        </w:rPr>
        <w:t xml:space="preserve">s life </w:t>
      </w:r>
      <w:r w:rsidR="00BE5A4F" w:rsidRPr="00A5238A">
        <w:rPr>
          <w:i/>
        </w:rPr>
        <w:t>are</w:t>
      </w:r>
      <w:r w:rsidRPr="00A5238A">
        <w:rPr>
          <w:i/>
        </w:rPr>
        <w:t xml:space="preserve"> not one unbroken string of victory after victory</w:t>
      </w:r>
      <w:r w:rsidR="00BE5A4F" w:rsidRPr="00A5238A">
        <w:rPr>
          <w:i/>
        </w:rPr>
        <w:t>,</w:t>
      </w:r>
      <w:r w:rsidRPr="00A5238A">
        <w:rPr>
          <w:i/>
        </w:rPr>
        <w:t xml:space="preserve"> but it is advance, some setback, some advance, some real</w:t>
      </w:r>
      <w:r w:rsidR="00BE5A4F" w:rsidRPr="00A5238A">
        <w:rPr>
          <w:i/>
        </w:rPr>
        <w:t>ly</w:t>
      </w:r>
      <w:r w:rsidRPr="00A5238A">
        <w:rPr>
          <w:i/>
        </w:rPr>
        <w:t xml:space="preserve"> noble choices, then some bad choices, then a recovery, then noble choices. That is why I can relate to David</w:t>
      </w:r>
      <w:r w:rsidR="00BE5A4F" w:rsidRPr="00A5238A">
        <w:rPr>
          <w:i/>
        </w:rPr>
        <w:t>’</w:t>
      </w:r>
      <w:r w:rsidRPr="00A5238A">
        <w:rPr>
          <w:i/>
        </w:rPr>
        <w:t xml:space="preserve">s life </w:t>
      </w:r>
      <w:r w:rsidR="00BE5A4F" w:rsidRPr="00A5238A">
        <w:rPr>
          <w:i/>
        </w:rPr>
        <w:t>so well.</w:t>
      </w:r>
      <w:r w:rsidRPr="00A5238A">
        <w:rPr>
          <w:i/>
        </w:rPr>
        <w:t xml:space="preserve"> I know what it means to go</w:t>
      </w:r>
      <w:r w:rsidR="00BE5A4F" w:rsidRPr="00A5238A">
        <w:rPr>
          <w:i/>
        </w:rPr>
        <w:t xml:space="preserve"> forward, then have some set</w:t>
      </w:r>
      <w:r w:rsidRPr="00A5238A">
        <w:rPr>
          <w:i/>
        </w:rPr>
        <w:t>backs and make some wrong choices</w:t>
      </w:r>
      <w:r w:rsidR="00BE5A4F" w:rsidRPr="00A5238A">
        <w:rPr>
          <w:i/>
        </w:rPr>
        <w:t>,</w:t>
      </w:r>
      <w:r w:rsidRPr="00A5238A">
        <w:rPr>
          <w:i/>
        </w:rPr>
        <w:t xml:space="preserve"> and th</w:t>
      </w:r>
      <w:r w:rsidR="00186DE8" w:rsidRPr="00A5238A">
        <w:rPr>
          <w:i/>
        </w:rPr>
        <w:t xml:space="preserve">en recover in the grace of God and </w:t>
      </w:r>
      <w:r w:rsidRPr="00A5238A">
        <w:rPr>
          <w:i/>
        </w:rPr>
        <w:t>make good choices after that and</w:t>
      </w:r>
      <w:r w:rsidR="00186DE8" w:rsidRPr="00A5238A">
        <w:rPr>
          <w:i/>
        </w:rPr>
        <w:t xml:space="preserve"> know</w:t>
      </w:r>
      <w:r w:rsidRPr="00A5238A">
        <w:rPr>
          <w:i/>
        </w:rPr>
        <w:t xml:space="preserve"> the Lord</w:t>
      </w:r>
      <w:r w:rsidR="00BE5A4F" w:rsidRPr="00A5238A">
        <w:rPr>
          <w:i/>
        </w:rPr>
        <w:t>’</w:t>
      </w:r>
      <w:r w:rsidRPr="00A5238A">
        <w:rPr>
          <w:i/>
        </w:rPr>
        <w:t>s pleasure and the Lord</w:t>
      </w:r>
      <w:r w:rsidR="00BE5A4F" w:rsidRPr="00A5238A">
        <w:rPr>
          <w:i/>
        </w:rPr>
        <w:t>’</w:t>
      </w:r>
      <w:r w:rsidRPr="00A5238A">
        <w:rPr>
          <w:i/>
        </w:rPr>
        <w:t>s blessing upon your life.</w:t>
      </w:r>
    </w:p>
    <w:p w14:paraId="501866E6" w14:textId="77777777" w:rsidR="00F22B0A" w:rsidRPr="00D41EF8" w:rsidRDefault="00F22B0A" w:rsidP="00F22B0A">
      <w:pPr>
        <w:pStyle w:val="Lv2-J"/>
      </w:pPr>
      <w:r w:rsidRPr="00D41EF8">
        <w:rPr>
          <w:b/>
          <w:i/>
        </w:rPr>
        <w:t>Why David went to Nob</w:t>
      </w:r>
      <w:r w:rsidRPr="00D41EF8">
        <w:t>:</w:t>
      </w:r>
      <w:r w:rsidRPr="00D41EF8">
        <w:rPr>
          <w:b/>
          <w:i/>
        </w:rPr>
        <w:t xml:space="preserve"> </w:t>
      </w:r>
      <w:r w:rsidRPr="00D41EF8">
        <w:t xml:space="preserve">David asked the high priest for food and weapons as well as to inquire of the Lord that he might receive prophetic direction from the Lord (22:10). The high priest had a garment called the </w:t>
      </w:r>
      <w:r w:rsidRPr="00D41EF8">
        <w:rPr>
          <w:i/>
        </w:rPr>
        <w:t>ephod</w:t>
      </w:r>
      <w:r w:rsidRPr="00D41EF8">
        <w:t xml:space="preserve"> (14:3) with pockets carrying two stones called the </w:t>
      </w:r>
      <w:bookmarkStart w:id="7" w:name="OLE_LINK90"/>
      <w:bookmarkStart w:id="8" w:name="OLE_LINK91"/>
      <w:r w:rsidRPr="00D41EF8">
        <w:rPr>
          <w:i/>
        </w:rPr>
        <w:t xml:space="preserve">Urim </w:t>
      </w:r>
      <w:r w:rsidRPr="00D41EF8">
        <w:t>and the</w:t>
      </w:r>
      <w:r w:rsidRPr="00D41EF8">
        <w:rPr>
          <w:i/>
        </w:rPr>
        <w:t xml:space="preserve"> Thummim</w:t>
      </w:r>
      <w:bookmarkEnd w:id="7"/>
      <w:bookmarkEnd w:id="8"/>
      <w:r w:rsidRPr="00D41EF8">
        <w:rPr>
          <w:i/>
        </w:rPr>
        <w:t xml:space="preserve"> </w:t>
      </w:r>
      <w:r w:rsidRPr="00D41EF8">
        <w:rPr>
          <w:i/>
        </w:rPr>
        <w:br/>
      </w:r>
      <w:r w:rsidRPr="00D41EF8">
        <w:t xml:space="preserve">(Ex. 28:30). It seems they could ask a “yes or no” question and receive insight on the spot. </w:t>
      </w:r>
    </w:p>
    <w:p w14:paraId="53306C35" w14:textId="6525D6D6" w:rsidR="00F22B0A" w:rsidRPr="00D41EF8" w:rsidRDefault="00F22B0A" w:rsidP="00F22B0A">
      <w:pPr>
        <w:pStyle w:val="Sc2-F"/>
      </w:pPr>
      <w:r w:rsidRPr="00D41EF8">
        <w:rPr>
          <w:vertAlign w:val="superscript"/>
        </w:rPr>
        <w:t>3</w:t>
      </w:r>
      <w:r w:rsidRPr="00D41EF8">
        <w:rPr>
          <w:u w:val="single"/>
        </w:rPr>
        <w:t>Ahijah…</w:t>
      </w:r>
      <w:r w:rsidRPr="00D41EF8">
        <w:t xml:space="preserve">the </w:t>
      </w:r>
      <w:r w:rsidRPr="00D41EF8">
        <w:rPr>
          <w:bCs/>
          <w:iCs/>
          <w:smallCaps/>
          <w:szCs w:val="24"/>
        </w:rPr>
        <w:t>Lord</w:t>
      </w:r>
      <w:r w:rsidR="00BE5A4F">
        <w:t>’</w:t>
      </w:r>
      <w:r w:rsidRPr="00D41EF8">
        <w:t xml:space="preserve">s priest in Shiloh, was </w:t>
      </w:r>
      <w:r w:rsidRPr="00D41EF8">
        <w:rPr>
          <w:u w:val="single"/>
        </w:rPr>
        <w:t>wearing an ephod</w:t>
      </w:r>
      <w:r w:rsidRPr="00D41EF8">
        <w:t>. (1 Sam. 14:3)</w:t>
      </w:r>
    </w:p>
    <w:p w14:paraId="19A6F746" w14:textId="3BED8330" w:rsidR="00E9258C" w:rsidRPr="00D41EF8" w:rsidRDefault="00F22B0A" w:rsidP="00E9258C">
      <w:pPr>
        <w:pStyle w:val="Sc2-F"/>
      </w:pPr>
      <w:r w:rsidRPr="00D41EF8">
        <w:rPr>
          <w:vertAlign w:val="superscript"/>
        </w:rPr>
        <w:t>30</w:t>
      </w:r>
      <w:r w:rsidRPr="00D41EF8">
        <w:t>And you shall put in the breastplate…the Urim and the Thummim… (Ex. 28:30)</w:t>
      </w:r>
    </w:p>
    <w:p w14:paraId="5169F0F2" w14:textId="6287E88F" w:rsidR="005E5546" w:rsidRPr="008149E1" w:rsidRDefault="005503EB" w:rsidP="00E9258C">
      <w:pPr>
        <w:pStyle w:val="BodyText1"/>
        <w:rPr>
          <w:i/>
        </w:rPr>
      </w:pPr>
      <w:r w:rsidRPr="008149E1">
        <w:rPr>
          <w:i/>
        </w:rPr>
        <w:t>W</w:t>
      </w:r>
      <w:r w:rsidR="005E5546" w:rsidRPr="008149E1">
        <w:rPr>
          <w:i/>
        </w:rPr>
        <w:t xml:space="preserve">e will look at 1 Samuel 21. </w:t>
      </w:r>
      <w:r w:rsidRPr="008149E1">
        <w:rPr>
          <w:i/>
        </w:rPr>
        <w:t>“</w:t>
      </w:r>
      <w:r w:rsidR="005E5546" w:rsidRPr="008149E1">
        <w:rPr>
          <w:i/>
        </w:rPr>
        <w:t>Now David came to the city of Nob.</w:t>
      </w:r>
      <w:r w:rsidRPr="008149E1">
        <w:rPr>
          <w:i/>
        </w:rPr>
        <w:t>”</w:t>
      </w:r>
      <w:r w:rsidR="005E5546" w:rsidRPr="008149E1">
        <w:rPr>
          <w:i/>
        </w:rPr>
        <w:t xml:space="preserve"> That is only ab</w:t>
      </w:r>
      <w:r w:rsidRPr="008149E1">
        <w:rPr>
          <w:i/>
        </w:rPr>
        <w:t>out three miles south of Gibeah. I</w:t>
      </w:r>
      <w:r w:rsidR="005E5546" w:rsidRPr="008149E1">
        <w:rPr>
          <w:i/>
        </w:rPr>
        <w:t xml:space="preserve">t is only three miles away. </w:t>
      </w:r>
      <w:r w:rsidRPr="008149E1">
        <w:rPr>
          <w:i/>
        </w:rPr>
        <w:t>Remember where we left David–</w:t>
      </w:r>
      <w:r w:rsidR="005E5546" w:rsidRPr="008149E1">
        <w:rPr>
          <w:i/>
        </w:rPr>
        <w:t>weeping in the embrace of his best friend Jonathan</w:t>
      </w:r>
      <w:r w:rsidRPr="008149E1">
        <w:rPr>
          <w:i/>
        </w:rPr>
        <w:t>,</w:t>
      </w:r>
      <w:r w:rsidR="005E5546" w:rsidRPr="008149E1">
        <w:rPr>
          <w:i/>
        </w:rPr>
        <w:t xml:space="preserve"> knowing they might not see each other for many years. Little did they know they would only see each other one more time. They both probably assumed it would be a little while and then they would be together the rest of their life</w:t>
      </w:r>
      <w:r w:rsidRPr="008149E1">
        <w:rPr>
          <w:i/>
        </w:rPr>
        <w:t>,</w:t>
      </w:r>
      <w:r w:rsidR="005E5546" w:rsidRPr="008149E1">
        <w:rPr>
          <w:i/>
        </w:rPr>
        <w:t xml:space="preserve"> but </w:t>
      </w:r>
      <w:r w:rsidRPr="008149E1">
        <w:rPr>
          <w:i/>
        </w:rPr>
        <w:t>it</w:t>
      </w:r>
      <w:r w:rsidR="005E5546" w:rsidRPr="008149E1">
        <w:rPr>
          <w:i/>
        </w:rPr>
        <w:t xml:space="preserve"> never happened that way.</w:t>
      </w:r>
    </w:p>
    <w:p w14:paraId="684D594A" w14:textId="0ED5B4D6" w:rsidR="005E5546" w:rsidRPr="008149E1" w:rsidRDefault="005E5546" w:rsidP="00E9258C">
      <w:pPr>
        <w:pStyle w:val="BodyText1"/>
        <w:rPr>
          <w:i/>
        </w:rPr>
      </w:pPr>
      <w:r w:rsidRPr="008149E1">
        <w:rPr>
          <w:i/>
        </w:rPr>
        <w:t>So</w:t>
      </w:r>
      <w:r w:rsidR="009343B5" w:rsidRPr="008149E1">
        <w:rPr>
          <w:i/>
        </w:rPr>
        <w:t xml:space="preserve"> David fled</w:t>
      </w:r>
      <w:r w:rsidRPr="008149E1">
        <w:rPr>
          <w:i/>
        </w:rPr>
        <w:t xml:space="preserve"> three mile</w:t>
      </w:r>
      <w:r w:rsidR="005503EB" w:rsidRPr="008149E1">
        <w:rPr>
          <w:i/>
        </w:rPr>
        <w:t xml:space="preserve">s, and he </w:t>
      </w:r>
      <w:r w:rsidR="009343B5" w:rsidRPr="008149E1">
        <w:rPr>
          <w:i/>
        </w:rPr>
        <w:t>was</w:t>
      </w:r>
      <w:r w:rsidR="005503EB" w:rsidRPr="008149E1">
        <w:rPr>
          <w:i/>
        </w:rPr>
        <w:t xml:space="preserve"> very sad.</w:t>
      </w:r>
      <w:r w:rsidRPr="008149E1">
        <w:rPr>
          <w:i/>
        </w:rPr>
        <w:t xml:space="preserve"> </w:t>
      </w:r>
      <w:r w:rsidR="005503EB" w:rsidRPr="008149E1">
        <w:rPr>
          <w:i/>
        </w:rPr>
        <w:t>H</w:t>
      </w:r>
      <w:r w:rsidRPr="008149E1">
        <w:rPr>
          <w:i/>
        </w:rPr>
        <w:t xml:space="preserve">e </w:t>
      </w:r>
      <w:r w:rsidR="009343B5" w:rsidRPr="008149E1">
        <w:rPr>
          <w:i/>
        </w:rPr>
        <w:t>was</w:t>
      </w:r>
      <w:r w:rsidRPr="008149E1">
        <w:rPr>
          <w:i/>
        </w:rPr>
        <w:t xml:space="preserve"> grieving. He </w:t>
      </w:r>
      <w:r w:rsidR="009343B5" w:rsidRPr="008149E1">
        <w:rPr>
          <w:i/>
        </w:rPr>
        <w:t>was</w:t>
      </w:r>
      <w:r w:rsidRPr="008149E1">
        <w:rPr>
          <w:i/>
        </w:rPr>
        <w:t xml:space="preserve"> disap</w:t>
      </w:r>
      <w:r w:rsidR="005503EB" w:rsidRPr="008149E1">
        <w:rPr>
          <w:i/>
        </w:rPr>
        <w:t xml:space="preserve">pointed that his life in Gibeah, </w:t>
      </w:r>
      <w:r w:rsidRPr="008149E1">
        <w:rPr>
          <w:i/>
        </w:rPr>
        <w:t>the governmental capital</w:t>
      </w:r>
      <w:r w:rsidR="005503EB" w:rsidRPr="008149E1">
        <w:rPr>
          <w:i/>
        </w:rPr>
        <w:t>,</w:t>
      </w:r>
      <w:r w:rsidRPr="008149E1">
        <w:rPr>
          <w:i/>
        </w:rPr>
        <w:t xml:space="preserve"> </w:t>
      </w:r>
      <w:r w:rsidR="009343B5" w:rsidRPr="008149E1">
        <w:rPr>
          <w:i/>
        </w:rPr>
        <w:t>was</w:t>
      </w:r>
      <w:r w:rsidR="005503EB" w:rsidRPr="008149E1">
        <w:rPr>
          <w:i/>
        </w:rPr>
        <w:t xml:space="preserve"> all gone:</w:t>
      </w:r>
      <w:r w:rsidRPr="008149E1">
        <w:rPr>
          <w:i/>
        </w:rPr>
        <w:t xml:space="preserve"> the money, the friends, the promotion, the </w:t>
      </w:r>
      <w:r w:rsidR="005503EB" w:rsidRPr="008149E1">
        <w:rPr>
          <w:i/>
        </w:rPr>
        <w:t>routine that he was so enjoying. So</w:t>
      </w:r>
      <w:r w:rsidRPr="008149E1">
        <w:rPr>
          <w:i/>
        </w:rPr>
        <w:t xml:space="preserve"> many disappointments. Fea</w:t>
      </w:r>
      <w:r w:rsidR="009343B5" w:rsidRPr="008149E1">
        <w:rPr>
          <w:i/>
        </w:rPr>
        <w:t>r was</w:t>
      </w:r>
      <w:r w:rsidRPr="008149E1">
        <w:rPr>
          <w:i/>
        </w:rPr>
        <w:t xml:space="preserve"> beginning to pla</w:t>
      </w:r>
      <w:r w:rsidR="009343B5" w:rsidRPr="008149E1">
        <w:rPr>
          <w:i/>
        </w:rPr>
        <w:t>y a role in his life like it had</w:t>
      </w:r>
      <w:r w:rsidRPr="008149E1">
        <w:rPr>
          <w:i/>
        </w:rPr>
        <w:t xml:space="preserve"> never </w:t>
      </w:r>
      <w:r w:rsidR="005503EB" w:rsidRPr="008149E1">
        <w:rPr>
          <w:i/>
        </w:rPr>
        <w:t>before</w:t>
      </w:r>
      <w:r w:rsidR="00C602DA" w:rsidRPr="008149E1">
        <w:rPr>
          <w:i/>
        </w:rPr>
        <w:t>. P</w:t>
      </w:r>
      <w:r w:rsidR="005503EB" w:rsidRPr="008149E1">
        <w:rPr>
          <w:i/>
        </w:rPr>
        <w:t>lus</w:t>
      </w:r>
      <w:r w:rsidR="00C602DA" w:rsidRPr="008149E1">
        <w:rPr>
          <w:i/>
        </w:rPr>
        <w:t>,</w:t>
      </w:r>
      <w:r w:rsidR="005503EB" w:rsidRPr="008149E1">
        <w:rPr>
          <w:i/>
        </w:rPr>
        <w:t xml:space="preserve"> now he </w:t>
      </w:r>
      <w:r w:rsidR="009343B5" w:rsidRPr="008149E1">
        <w:rPr>
          <w:i/>
        </w:rPr>
        <w:t>was</w:t>
      </w:r>
      <w:r w:rsidR="005503EB" w:rsidRPr="008149E1">
        <w:rPr>
          <w:i/>
        </w:rPr>
        <w:t xml:space="preserve"> alone.</w:t>
      </w:r>
    </w:p>
    <w:p w14:paraId="6B48C992" w14:textId="29F40393" w:rsidR="005E5546" w:rsidRPr="008149E1" w:rsidRDefault="005E5546" w:rsidP="00E9258C">
      <w:pPr>
        <w:pStyle w:val="BodyText1"/>
        <w:rPr>
          <w:i/>
        </w:rPr>
      </w:pPr>
      <w:r w:rsidRPr="008149E1">
        <w:rPr>
          <w:i/>
        </w:rPr>
        <w:t>Let me give you j</w:t>
      </w:r>
      <w:r w:rsidR="005503EB" w:rsidRPr="008149E1">
        <w:rPr>
          <w:i/>
        </w:rPr>
        <w:t>ust a good common sense warning. W</w:t>
      </w:r>
      <w:r w:rsidR="006877B7" w:rsidRPr="008149E1">
        <w:rPr>
          <w:i/>
        </w:rPr>
        <w:t>hen you are sad and t</w:t>
      </w:r>
      <w:r w:rsidRPr="008149E1">
        <w:rPr>
          <w:i/>
        </w:rPr>
        <w:t>hen you are disappointed</w:t>
      </w:r>
      <w:r w:rsidR="00C602DA" w:rsidRPr="008149E1">
        <w:rPr>
          <w:i/>
        </w:rPr>
        <w:t>—</w:t>
      </w:r>
      <w:r w:rsidRPr="008149E1">
        <w:rPr>
          <w:i/>
        </w:rPr>
        <w:t>which</w:t>
      </w:r>
      <w:r w:rsidR="00C602DA" w:rsidRPr="008149E1">
        <w:rPr>
          <w:i/>
        </w:rPr>
        <w:t xml:space="preserve"> are not always the same thing, b</w:t>
      </w:r>
      <w:r w:rsidRPr="008149E1">
        <w:rPr>
          <w:i/>
        </w:rPr>
        <w:t xml:space="preserve">ecause circumstances </w:t>
      </w:r>
      <w:r w:rsidR="00C602DA" w:rsidRPr="008149E1">
        <w:rPr>
          <w:i/>
        </w:rPr>
        <w:t>took</w:t>
      </w:r>
      <w:r w:rsidRPr="008149E1">
        <w:rPr>
          <w:i/>
        </w:rPr>
        <w:t xml:space="preserve"> a negative turn, </w:t>
      </w:r>
      <w:r w:rsidR="00C602DA" w:rsidRPr="008149E1">
        <w:rPr>
          <w:i/>
        </w:rPr>
        <w:t xml:space="preserve">and </w:t>
      </w:r>
      <w:r w:rsidRPr="008149E1">
        <w:rPr>
          <w:i/>
        </w:rPr>
        <w:t xml:space="preserve">he </w:t>
      </w:r>
      <w:r w:rsidR="00C602DA" w:rsidRPr="008149E1">
        <w:rPr>
          <w:i/>
        </w:rPr>
        <w:t>was</w:t>
      </w:r>
      <w:r w:rsidRPr="008149E1">
        <w:rPr>
          <w:i/>
        </w:rPr>
        <w:t xml:space="preserve"> sad over the relational break. Then circumstances </w:t>
      </w:r>
      <w:r w:rsidR="00C602DA" w:rsidRPr="008149E1">
        <w:rPr>
          <w:i/>
        </w:rPr>
        <w:t>took</w:t>
      </w:r>
      <w:r w:rsidRPr="008149E1">
        <w:rPr>
          <w:i/>
        </w:rPr>
        <w:t xml:space="preserve"> a real</w:t>
      </w:r>
      <w:r w:rsidR="00C602DA" w:rsidRPr="008149E1">
        <w:rPr>
          <w:i/>
        </w:rPr>
        <w:t>ly</w:t>
      </w:r>
      <w:r w:rsidRPr="008149E1">
        <w:rPr>
          <w:i/>
        </w:rPr>
        <w:t xml:space="preserve"> negative turn so he </w:t>
      </w:r>
      <w:r w:rsidR="00C602DA" w:rsidRPr="008149E1">
        <w:rPr>
          <w:i/>
        </w:rPr>
        <w:t>was</w:t>
      </w:r>
      <w:r w:rsidRPr="008149E1">
        <w:rPr>
          <w:i/>
        </w:rPr>
        <w:t xml:space="preserve"> disappointed plus sad over the relationship. </w:t>
      </w:r>
      <w:r w:rsidR="00C602DA" w:rsidRPr="008149E1">
        <w:rPr>
          <w:i/>
        </w:rPr>
        <w:lastRenderedPageBreak/>
        <w:t>And h</w:t>
      </w:r>
      <w:r w:rsidR="008149E1" w:rsidRPr="008149E1">
        <w:rPr>
          <w:i/>
        </w:rPr>
        <w:t>e had</w:t>
      </w:r>
      <w:r w:rsidRPr="008149E1">
        <w:rPr>
          <w:i/>
        </w:rPr>
        <w:t xml:space="preserve"> fear because a man </w:t>
      </w:r>
      <w:r w:rsidR="008149E1" w:rsidRPr="008149E1">
        <w:rPr>
          <w:i/>
        </w:rPr>
        <w:t>was</w:t>
      </w:r>
      <w:r w:rsidRPr="008149E1">
        <w:rPr>
          <w:i/>
        </w:rPr>
        <w:t xml:space="preserve"> try</w:t>
      </w:r>
      <w:r w:rsidR="00323AB7" w:rsidRPr="008149E1">
        <w:rPr>
          <w:i/>
        </w:rPr>
        <w:t>ing to kill him and destr</w:t>
      </w:r>
      <w:r w:rsidR="008149E1" w:rsidRPr="008149E1">
        <w:rPr>
          <w:i/>
        </w:rPr>
        <w:t>oy him. He had</w:t>
      </w:r>
      <w:r w:rsidR="00323AB7" w:rsidRPr="008149E1">
        <w:rPr>
          <w:i/>
        </w:rPr>
        <w:t xml:space="preserve"> f</w:t>
      </w:r>
      <w:r w:rsidRPr="008149E1">
        <w:rPr>
          <w:i/>
        </w:rPr>
        <w:t>ear of loss of his life</w:t>
      </w:r>
      <w:r w:rsidR="00323AB7" w:rsidRPr="008149E1">
        <w:rPr>
          <w:i/>
        </w:rPr>
        <w:t>,</w:t>
      </w:r>
      <w:r w:rsidRPr="008149E1">
        <w:rPr>
          <w:i/>
        </w:rPr>
        <w:t xml:space="preserve"> but </w:t>
      </w:r>
      <w:r w:rsidR="00323AB7" w:rsidRPr="008149E1">
        <w:rPr>
          <w:i/>
        </w:rPr>
        <w:t xml:space="preserve">loss of everything too. </w:t>
      </w:r>
      <w:r w:rsidR="008149E1" w:rsidRPr="008149E1">
        <w:rPr>
          <w:i/>
        </w:rPr>
        <w:t>Here</w:t>
      </w:r>
      <w:r w:rsidRPr="008149E1">
        <w:rPr>
          <w:i/>
        </w:rPr>
        <w:t xml:space="preserve"> he is alone. So sad, disappoi</w:t>
      </w:r>
      <w:r w:rsidR="00C602DA" w:rsidRPr="008149E1">
        <w:rPr>
          <w:i/>
        </w:rPr>
        <w:t xml:space="preserve">nted, fearful, </w:t>
      </w:r>
      <w:r w:rsidR="00323AB7" w:rsidRPr="008149E1">
        <w:rPr>
          <w:b/>
          <w:i/>
        </w:rPr>
        <w:t>and</w:t>
      </w:r>
      <w:r w:rsidR="00323AB7" w:rsidRPr="008149E1">
        <w:rPr>
          <w:i/>
        </w:rPr>
        <w:t xml:space="preserve"> </w:t>
      </w:r>
      <w:r w:rsidR="00C602DA" w:rsidRPr="008149E1">
        <w:rPr>
          <w:i/>
        </w:rPr>
        <w:t>alone</w:t>
      </w:r>
      <w:r w:rsidR="00323AB7" w:rsidRPr="008149E1">
        <w:rPr>
          <w:i/>
        </w:rPr>
        <w:t>–that</w:t>
      </w:r>
      <w:r w:rsidR="00C602DA" w:rsidRPr="008149E1">
        <w:rPr>
          <w:i/>
        </w:rPr>
        <w:t xml:space="preserve"> is trouble—</w:t>
      </w:r>
      <w:r w:rsidRPr="008149E1">
        <w:rPr>
          <w:i/>
        </w:rPr>
        <w:t>if you are sad and disappointed</w:t>
      </w:r>
      <w:r w:rsidR="00323AB7" w:rsidRPr="008149E1">
        <w:rPr>
          <w:i/>
        </w:rPr>
        <w:t>,</w:t>
      </w:r>
      <w:r w:rsidRPr="008149E1">
        <w:rPr>
          <w:i/>
        </w:rPr>
        <w:t xml:space="preserve"> and fear is getting an upper hand</w:t>
      </w:r>
      <w:r w:rsidR="00323AB7" w:rsidRPr="008149E1">
        <w:rPr>
          <w:i/>
        </w:rPr>
        <w:t>,</w:t>
      </w:r>
      <w:r w:rsidRPr="008149E1">
        <w:rPr>
          <w:i/>
        </w:rPr>
        <w:t xml:space="preserve"> </w:t>
      </w:r>
      <w:r w:rsidRPr="008149E1">
        <w:rPr>
          <w:b/>
          <w:i/>
        </w:rPr>
        <w:t>get with believers</w:t>
      </w:r>
      <w:r w:rsidRPr="008149E1">
        <w:rPr>
          <w:i/>
        </w:rPr>
        <w:t>. Whatever you do, do not retreat</w:t>
      </w:r>
      <w:r w:rsidR="008149E1" w:rsidRPr="008149E1">
        <w:rPr>
          <w:i/>
        </w:rPr>
        <w:t>. The enemy want you to retreat:</w:t>
      </w:r>
      <w:r w:rsidRPr="008149E1">
        <w:rPr>
          <w:i/>
        </w:rPr>
        <w:t xml:space="preserve"> to retreat in shame, to retreat i</w:t>
      </w:r>
      <w:r w:rsidR="008149E1" w:rsidRPr="008149E1">
        <w:rPr>
          <w:i/>
        </w:rPr>
        <w:t>n melancholy. No, r</w:t>
      </w:r>
      <w:r w:rsidR="00323AB7" w:rsidRPr="008149E1">
        <w:rPr>
          <w:i/>
        </w:rPr>
        <w:t>un the other way. Run to the Body of Christ. B</w:t>
      </w:r>
      <w:r w:rsidRPr="008149E1">
        <w:rPr>
          <w:i/>
        </w:rPr>
        <w:t xml:space="preserve">e with people </w:t>
      </w:r>
      <w:r w:rsidR="00323AB7" w:rsidRPr="008149E1">
        <w:rPr>
          <w:i/>
        </w:rPr>
        <w:t>who are loving Jesus. I don’</w:t>
      </w:r>
      <w:r w:rsidRPr="008149E1">
        <w:rPr>
          <w:i/>
        </w:rPr>
        <w:t>t mean just</w:t>
      </w:r>
      <w:r w:rsidR="00323AB7" w:rsidRPr="008149E1">
        <w:rPr>
          <w:i/>
        </w:rPr>
        <w:t xml:space="preserve"> t</w:t>
      </w:r>
      <w:r w:rsidRPr="008149E1">
        <w:rPr>
          <w:i/>
        </w:rPr>
        <w:t xml:space="preserve"> do a lot of socializing</w:t>
      </w:r>
      <w:r w:rsidR="00323AB7" w:rsidRPr="008149E1">
        <w:rPr>
          <w:i/>
        </w:rPr>
        <w:t>,</w:t>
      </w:r>
      <w:r w:rsidRPr="008149E1">
        <w:rPr>
          <w:i/>
        </w:rPr>
        <w:t xml:space="preserve"> although socializing has its place in the kingdom that is really good. I mean</w:t>
      </w:r>
      <w:r w:rsidR="00323AB7" w:rsidRPr="008149E1">
        <w:rPr>
          <w:i/>
        </w:rPr>
        <w:t xml:space="preserve"> to</w:t>
      </w:r>
      <w:r w:rsidRPr="008149E1">
        <w:rPr>
          <w:i/>
        </w:rPr>
        <w:t xml:space="preserve"> get with godly people </w:t>
      </w:r>
      <w:r w:rsidR="00323AB7" w:rsidRPr="008149E1">
        <w:rPr>
          <w:i/>
        </w:rPr>
        <w:t>who</w:t>
      </w:r>
      <w:r w:rsidRPr="008149E1">
        <w:rPr>
          <w:i/>
        </w:rPr>
        <w:t xml:space="preserve"> are going to inspire you in the Lord</w:t>
      </w:r>
      <w:r w:rsidR="00323AB7" w:rsidRPr="008149E1">
        <w:rPr>
          <w:i/>
        </w:rPr>
        <w:t>,</w:t>
      </w:r>
      <w:r w:rsidRPr="008149E1">
        <w:rPr>
          <w:i/>
        </w:rPr>
        <w:t xml:space="preserve"> and do not retreat.</w:t>
      </w:r>
    </w:p>
    <w:p w14:paraId="4554263E" w14:textId="77E3F4F8" w:rsidR="001E4EB2" w:rsidRPr="008149E1" w:rsidRDefault="005E5546" w:rsidP="00E9258C">
      <w:pPr>
        <w:pStyle w:val="BodyText1"/>
        <w:rPr>
          <w:i/>
        </w:rPr>
      </w:pPr>
      <w:r w:rsidRPr="008149E1">
        <w:rPr>
          <w:i/>
        </w:rPr>
        <w:t>Well</w:t>
      </w:r>
      <w:r w:rsidR="00323AB7" w:rsidRPr="008149E1">
        <w:rPr>
          <w:i/>
        </w:rPr>
        <w:t>,</w:t>
      </w:r>
      <w:r w:rsidRPr="008149E1">
        <w:rPr>
          <w:i/>
        </w:rPr>
        <w:t xml:space="preserve"> David came to the city of Nob</w:t>
      </w:r>
      <w:r w:rsidR="00323AB7" w:rsidRPr="008149E1">
        <w:rPr>
          <w:i/>
        </w:rPr>
        <w:t>, and he came to Ah</w:t>
      </w:r>
      <w:r w:rsidRPr="008149E1">
        <w:rPr>
          <w:i/>
        </w:rPr>
        <w:t xml:space="preserve">imelech the priest. </w:t>
      </w:r>
      <w:r w:rsidR="00323AB7" w:rsidRPr="008149E1">
        <w:rPr>
          <w:i/>
        </w:rPr>
        <w:t>Ahimelech was</w:t>
      </w:r>
      <w:r w:rsidRPr="008149E1">
        <w:rPr>
          <w:i/>
        </w:rPr>
        <w:t xml:space="preserve"> the high priest. </w:t>
      </w:r>
      <w:r w:rsidR="001E4EB2" w:rsidRPr="008149E1">
        <w:rPr>
          <w:i/>
        </w:rPr>
        <w:t>A</w:t>
      </w:r>
      <w:r w:rsidRPr="008149E1">
        <w:rPr>
          <w:i/>
        </w:rPr>
        <w:t xml:space="preserve">gain it </w:t>
      </w:r>
      <w:r w:rsidR="008149E1" w:rsidRPr="008149E1">
        <w:rPr>
          <w:i/>
        </w:rPr>
        <w:t>was</w:t>
      </w:r>
      <w:r w:rsidRPr="008149E1">
        <w:rPr>
          <w:i/>
        </w:rPr>
        <w:t xml:space="preserve"> only three miles away, </w:t>
      </w:r>
      <w:r w:rsidR="001E4EB2" w:rsidRPr="008149E1">
        <w:rPr>
          <w:i/>
        </w:rPr>
        <w:t>and Ahimelech was</w:t>
      </w:r>
      <w:r w:rsidRPr="008149E1">
        <w:rPr>
          <w:i/>
        </w:rPr>
        <w:t xml:space="preserve"> afraid </w:t>
      </w:r>
      <w:r w:rsidR="001E4EB2" w:rsidRPr="008149E1">
        <w:rPr>
          <w:i/>
        </w:rPr>
        <w:t>when</w:t>
      </w:r>
      <w:r w:rsidRPr="008149E1">
        <w:rPr>
          <w:i/>
        </w:rPr>
        <w:t xml:space="preserve"> he </w:t>
      </w:r>
      <w:r w:rsidR="001E4EB2" w:rsidRPr="008149E1">
        <w:rPr>
          <w:i/>
        </w:rPr>
        <w:t>saw</w:t>
      </w:r>
      <w:r w:rsidRPr="008149E1">
        <w:rPr>
          <w:i/>
        </w:rPr>
        <w:t xml:space="preserve"> David. Here </w:t>
      </w:r>
      <w:r w:rsidR="001E4EB2" w:rsidRPr="008149E1">
        <w:rPr>
          <w:i/>
        </w:rPr>
        <w:t>was</w:t>
      </w:r>
      <w:r w:rsidRPr="008149E1">
        <w:rPr>
          <w:i/>
        </w:rPr>
        <w:t xml:space="preserve"> the king</w:t>
      </w:r>
      <w:r w:rsidR="00BE5A4F" w:rsidRPr="008149E1">
        <w:rPr>
          <w:i/>
        </w:rPr>
        <w:t>’</w:t>
      </w:r>
      <w:r w:rsidR="001E4EB2" w:rsidRPr="008149E1">
        <w:rPr>
          <w:i/>
        </w:rPr>
        <w:t>s son-in-</w:t>
      </w:r>
      <w:r w:rsidRPr="008149E1">
        <w:rPr>
          <w:i/>
        </w:rPr>
        <w:t xml:space="preserve">law, the most popular man in the nation, </w:t>
      </w:r>
      <w:r w:rsidR="001E4EB2" w:rsidRPr="008149E1">
        <w:rPr>
          <w:i/>
        </w:rPr>
        <w:t xml:space="preserve">the </w:t>
      </w:r>
      <w:r w:rsidRPr="008149E1">
        <w:rPr>
          <w:i/>
        </w:rPr>
        <w:t>war hero</w:t>
      </w:r>
      <w:r w:rsidR="001E4EB2" w:rsidRPr="008149E1">
        <w:rPr>
          <w:i/>
        </w:rPr>
        <w:t>,</w:t>
      </w:r>
      <w:r w:rsidRPr="008149E1">
        <w:rPr>
          <w:i/>
        </w:rPr>
        <w:t xml:space="preserve"> and he </w:t>
      </w:r>
      <w:r w:rsidR="001E4EB2" w:rsidRPr="008149E1">
        <w:rPr>
          <w:i/>
        </w:rPr>
        <w:t>was</w:t>
      </w:r>
      <w:r w:rsidRPr="008149E1">
        <w:rPr>
          <w:i/>
        </w:rPr>
        <w:t xml:space="preserve"> all alone.</w:t>
      </w:r>
      <w:r w:rsidR="001E4EB2" w:rsidRPr="008149E1">
        <w:rPr>
          <w:i/>
        </w:rPr>
        <w:t xml:space="preserve"> </w:t>
      </w:r>
      <w:r w:rsidR="00323AB7" w:rsidRPr="008149E1">
        <w:rPr>
          <w:i/>
        </w:rPr>
        <w:t xml:space="preserve">Ahimelech </w:t>
      </w:r>
      <w:r w:rsidR="001E4EB2" w:rsidRPr="008149E1">
        <w:rPr>
          <w:i/>
        </w:rPr>
        <w:t>looked</w:t>
      </w:r>
      <w:r w:rsidRPr="008149E1">
        <w:rPr>
          <w:i/>
        </w:rPr>
        <w:t xml:space="preserve"> at him and </w:t>
      </w:r>
      <w:r w:rsidR="001E4EB2" w:rsidRPr="008149E1">
        <w:rPr>
          <w:i/>
        </w:rPr>
        <w:t>said, “W</w:t>
      </w:r>
      <w:r w:rsidRPr="008149E1">
        <w:rPr>
          <w:i/>
        </w:rPr>
        <w:t>hy are you alone and nobody is with you?</w:t>
      </w:r>
      <w:r w:rsidR="001E4EB2" w:rsidRPr="008149E1">
        <w:rPr>
          <w:i/>
        </w:rPr>
        <w:t>”</w:t>
      </w:r>
      <w:r w:rsidRPr="008149E1">
        <w:rPr>
          <w:i/>
        </w:rPr>
        <w:t xml:space="preserve"> The reason that the high priest </w:t>
      </w:r>
      <w:r w:rsidR="001E4EB2" w:rsidRPr="008149E1">
        <w:rPr>
          <w:i/>
        </w:rPr>
        <w:t>was</w:t>
      </w:r>
      <w:r w:rsidRPr="008149E1">
        <w:rPr>
          <w:i/>
        </w:rPr>
        <w:t xml:space="preserve"> troubled</w:t>
      </w:r>
      <w:r w:rsidR="001E4EB2" w:rsidRPr="008149E1">
        <w:rPr>
          <w:i/>
        </w:rPr>
        <w:t xml:space="preserve"> was</w:t>
      </w:r>
      <w:r w:rsidRPr="008149E1">
        <w:rPr>
          <w:i/>
        </w:rPr>
        <w:t xml:space="preserve"> because there were so many raids of the Philistines into Israel</w:t>
      </w:r>
      <w:r w:rsidR="00BE5A4F" w:rsidRPr="008149E1">
        <w:rPr>
          <w:i/>
        </w:rPr>
        <w:t>’</w:t>
      </w:r>
      <w:r w:rsidR="001E4EB2" w:rsidRPr="008149E1">
        <w:rPr>
          <w:i/>
        </w:rPr>
        <w:t>s territory. L</w:t>
      </w:r>
      <w:r w:rsidRPr="008149E1">
        <w:rPr>
          <w:i/>
        </w:rPr>
        <w:t xml:space="preserve">ife was very dangerous there. </w:t>
      </w:r>
      <w:r w:rsidR="001E4EB2" w:rsidRPr="008149E1">
        <w:rPr>
          <w:i/>
        </w:rPr>
        <w:t>A</w:t>
      </w:r>
      <w:r w:rsidRPr="008149E1">
        <w:rPr>
          <w:i/>
        </w:rPr>
        <w:t xml:space="preserve"> military man</w:t>
      </w:r>
      <w:r w:rsidR="001E4EB2" w:rsidRPr="008149E1">
        <w:rPr>
          <w:i/>
        </w:rPr>
        <w:t>,</w:t>
      </w:r>
      <w:r w:rsidRPr="008149E1">
        <w:rPr>
          <w:i/>
        </w:rPr>
        <w:t xml:space="preserve"> particularly a man of high stature</w:t>
      </w:r>
      <w:r w:rsidR="001E4EB2" w:rsidRPr="008149E1">
        <w:rPr>
          <w:i/>
        </w:rPr>
        <w:t>,</w:t>
      </w:r>
      <w:r w:rsidRPr="008149E1">
        <w:rPr>
          <w:i/>
        </w:rPr>
        <w:t xml:space="preserve"> did not travel alone. Now he technically had a couple of aid</w:t>
      </w:r>
      <w:r w:rsidR="001E4EB2" w:rsidRPr="008149E1">
        <w:rPr>
          <w:i/>
        </w:rPr>
        <w:t>e</w:t>
      </w:r>
      <w:r w:rsidRPr="008149E1">
        <w:rPr>
          <w:i/>
        </w:rPr>
        <w:t>s with him</w:t>
      </w:r>
      <w:r w:rsidR="001E4EB2" w:rsidRPr="008149E1">
        <w:rPr>
          <w:i/>
        </w:rPr>
        <w:t>,</w:t>
      </w:r>
      <w:r w:rsidRPr="008149E1">
        <w:rPr>
          <w:i/>
        </w:rPr>
        <w:t xml:space="preserve"> but that is not what </w:t>
      </w:r>
      <w:r w:rsidR="009343B5" w:rsidRPr="008149E1">
        <w:rPr>
          <w:i/>
        </w:rPr>
        <w:t xml:space="preserve">Ahimelech </w:t>
      </w:r>
      <w:r w:rsidRPr="008149E1">
        <w:rPr>
          <w:i/>
        </w:rPr>
        <w:t>meant when he said alone. He meant</w:t>
      </w:r>
      <w:r w:rsidR="001E4EB2" w:rsidRPr="008149E1">
        <w:rPr>
          <w:i/>
        </w:rPr>
        <w:t xml:space="preserve"> that</w:t>
      </w:r>
      <w:r w:rsidRPr="008149E1">
        <w:rPr>
          <w:i/>
        </w:rPr>
        <w:t xml:space="preserve"> there </w:t>
      </w:r>
      <w:r w:rsidR="001E4EB2" w:rsidRPr="008149E1">
        <w:rPr>
          <w:i/>
        </w:rPr>
        <w:t>were</w:t>
      </w:r>
      <w:r w:rsidRPr="008149E1">
        <w:rPr>
          <w:i/>
        </w:rPr>
        <w:t xml:space="preserve"> no other top government people, no other seasoned soldiers with </w:t>
      </w:r>
      <w:r w:rsidR="001E4EB2" w:rsidRPr="008149E1">
        <w:rPr>
          <w:i/>
        </w:rPr>
        <w:t>him</w:t>
      </w:r>
      <w:r w:rsidRPr="008149E1">
        <w:rPr>
          <w:i/>
        </w:rPr>
        <w:t xml:space="preserve">. </w:t>
      </w:r>
      <w:r w:rsidR="001E4EB2" w:rsidRPr="008149E1">
        <w:rPr>
          <w:i/>
        </w:rPr>
        <w:t>“</w:t>
      </w:r>
      <w:r w:rsidRPr="008149E1">
        <w:rPr>
          <w:i/>
        </w:rPr>
        <w:t>Why are you alone?</w:t>
      </w:r>
      <w:r w:rsidR="001E4EB2" w:rsidRPr="008149E1">
        <w:rPr>
          <w:i/>
        </w:rPr>
        <w:t>” This is dangerous. This is not right.</w:t>
      </w:r>
    </w:p>
    <w:p w14:paraId="0802360A" w14:textId="7E5E6390" w:rsidR="005E5546" w:rsidRPr="00526319" w:rsidRDefault="005E5546" w:rsidP="00E9258C">
      <w:pPr>
        <w:pStyle w:val="BodyText1"/>
        <w:rPr>
          <w:i/>
        </w:rPr>
      </w:pPr>
      <w:r w:rsidRPr="00526319">
        <w:rPr>
          <w:i/>
        </w:rPr>
        <w:t xml:space="preserve">Verse 2, David </w:t>
      </w:r>
      <w:r w:rsidR="001E4EB2" w:rsidRPr="00526319">
        <w:rPr>
          <w:i/>
        </w:rPr>
        <w:t>told</w:t>
      </w:r>
      <w:r w:rsidRPr="00526319">
        <w:rPr>
          <w:i/>
        </w:rPr>
        <w:t xml:space="preserve"> </w:t>
      </w:r>
      <w:r w:rsidR="009343B5" w:rsidRPr="00526319">
        <w:rPr>
          <w:i/>
        </w:rPr>
        <w:t xml:space="preserve">Ahimelech </w:t>
      </w:r>
      <w:r w:rsidRPr="00526319">
        <w:rPr>
          <w:i/>
        </w:rPr>
        <w:t>a lie. Now he</w:t>
      </w:r>
      <w:r w:rsidR="001E4EB2" w:rsidRPr="00526319">
        <w:rPr>
          <w:i/>
        </w:rPr>
        <w:t xml:space="preserve"> had</w:t>
      </w:r>
      <w:r w:rsidRPr="00526319">
        <w:rPr>
          <w:i/>
        </w:rPr>
        <w:t xml:space="preserve"> told Jonathan to tell his dad, Saul</w:t>
      </w:r>
      <w:r w:rsidR="001E4EB2" w:rsidRPr="00526319">
        <w:rPr>
          <w:i/>
        </w:rPr>
        <w:t>, a lie, r</w:t>
      </w:r>
      <w:r w:rsidRPr="00526319">
        <w:rPr>
          <w:i/>
        </w:rPr>
        <w:t>emember</w:t>
      </w:r>
      <w:r w:rsidR="001E4EB2" w:rsidRPr="00526319">
        <w:rPr>
          <w:i/>
        </w:rPr>
        <w:t>, in</w:t>
      </w:r>
      <w:r w:rsidR="003E02E4" w:rsidRPr="00526319">
        <w:rPr>
          <w:i/>
        </w:rPr>
        <w:t xml:space="preserve"> the last chapter.</w:t>
      </w:r>
      <w:r w:rsidR="0030728C" w:rsidRPr="00526319">
        <w:rPr>
          <w:i/>
        </w:rPr>
        <w:t xml:space="preserve"> 1 Samuel 20, “T</w:t>
      </w:r>
      <w:r w:rsidRPr="00526319">
        <w:rPr>
          <w:i/>
        </w:rPr>
        <w:t>ell your dad I went to Bethlehem</w:t>
      </w:r>
      <w:r w:rsidR="0030728C" w:rsidRPr="00526319">
        <w:rPr>
          <w:i/>
        </w:rPr>
        <w:t>,”</w:t>
      </w:r>
      <w:r w:rsidRPr="00526319">
        <w:rPr>
          <w:i/>
        </w:rPr>
        <w:t xml:space="preserve"> when really David was just hiding in that field. Now he </w:t>
      </w:r>
      <w:r w:rsidR="003E02E4" w:rsidRPr="00526319">
        <w:rPr>
          <w:i/>
        </w:rPr>
        <w:t>was</w:t>
      </w:r>
      <w:r w:rsidRPr="00526319">
        <w:rPr>
          <w:i/>
        </w:rPr>
        <w:t xml:space="preserve"> telling another lie. He </w:t>
      </w:r>
      <w:r w:rsidR="003E02E4" w:rsidRPr="00526319">
        <w:rPr>
          <w:i/>
        </w:rPr>
        <w:t>said</w:t>
      </w:r>
      <w:r w:rsidRPr="00526319">
        <w:rPr>
          <w:i/>
        </w:rPr>
        <w:t xml:space="preserve"> to </w:t>
      </w:r>
      <w:r w:rsidR="009343B5" w:rsidRPr="00526319">
        <w:rPr>
          <w:i/>
        </w:rPr>
        <w:t>Ahimelech</w:t>
      </w:r>
      <w:r w:rsidRPr="00526319">
        <w:rPr>
          <w:i/>
        </w:rPr>
        <w:t xml:space="preserve">, </w:t>
      </w:r>
      <w:r w:rsidR="003E02E4" w:rsidRPr="00526319">
        <w:rPr>
          <w:i/>
        </w:rPr>
        <w:t>“W</w:t>
      </w:r>
      <w:r w:rsidRPr="00526319">
        <w:rPr>
          <w:i/>
        </w:rPr>
        <w:t>ell</w:t>
      </w:r>
      <w:r w:rsidR="003E02E4" w:rsidRPr="00526319">
        <w:rPr>
          <w:i/>
        </w:rPr>
        <w:t>,</w:t>
      </w:r>
      <w:r w:rsidRPr="00526319">
        <w:rPr>
          <w:i/>
        </w:rPr>
        <w:t xml:space="preserve"> the king has ordered me on real</w:t>
      </w:r>
      <w:r w:rsidR="00242D66" w:rsidRPr="00526319">
        <w:rPr>
          <w:i/>
        </w:rPr>
        <w:t>ly</w:t>
      </w:r>
      <w:r w:rsidRPr="00526319">
        <w:rPr>
          <w:i/>
        </w:rPr>
        <w:t xml:space="preserve"> special business</w:t>
      </w:r>
      <w:r w:rsidR="00827845" w:rsidRPr="00526319">
        <w:rPr>
          <w:i/>
        </w:rPr>
        <w:t>,</w:t>
      </w:r>
      <w:r w:rsidRPr="00526319">
        <w:rPr>
          <w:i/>
        </w:rPr>
        <w:t xml:space="preserve"> and he told me very specifically</w:t>
      </w:r>
      <w:r w:rsidR="00827845" w:rsidRPr="00526319">
        <w:rPr>
          <w:i/>
        </w:rPr>
        <w:t>,</w:t>
      </w:r>
      <w:r w:rsidRPr="00526319">
        <w:rPr>
          <w:i/>
        </w:rPr>
        <w:t xml:space="preserve"> </w:t>
      </w:r>
      <w:r w:rsidR="00D26613" w:rsidRPr="00526319">
        <w:rPr>
          <w:i/>
        </w:rPr>
        <w:t>‘</w:t>
      </w:r>
      <w:r w:rsidR="00827845" w:rsidRPr="00526319">
        <w:rPr>
          <w:i/>
        </w:rPr>
        <w:t>D</w:t>
      </w:r>
      <w:r w:rsidRPr="00526319">
        <w:rPr>
          <w:i/>
        </w:rPr>
        <w:t>o not</w:t>
      </w:r>
      <w:r w:rsidR="00827845" w:rsidRPr="00526319">
        <w:rPr>
          <w:i/>
        </w:rPr>
        <w:t xml:space="preserve"> let anybody know anything. I</w:t>
      </w:r>
      <w:r w:rsidRPr="00526319">
        <w:rPr>
          <w:i/>
        </w:rPr>
        <w:t>t is top secret, a highest priority of secrecy. I am commanding you to go on this private secret mission.</w:t>
      </w:r>
      <w:r w:rsidR="00526319" w:rsidRPr="00526319">
        <w:rPr>
          <w:i/>
        </w:rPr>
        <w:t>’</w:t>
      </w:r>
      <w:r w:rsidR="00827845" w:rsidRPr="00526319">
        <w:rPr>
          <w:i/>
        </w:rPr>
        <w:t>”</w:t>
      </w:r>
    </w:p>
    <w:p w14:paraId="12981170" w14:textId="18552E11" w:rsidR="00827845" w:rsidRPr="009C3078" w:rsidRDefault="009343B5" w:rsidP="00E9258C">
      <w:pPr>
        <w:pStyle w:val="BodyText1"/>
        <w:rPr>
          <w:i/>
        </w:rPr>
      </w:pPr>
      <w:r w:rsidRPr="009C3078">
        <w:rPr>
          <w:i/>
        </w:rPr>
        <w:t xml:space="preserve">Ahimelech </w:t>
      </w:r>
      <w:r w:rsidR="00827845" w:rsidRPr="009C3078">
        <w:rPr>
          <w:i/>
        </w:rPr>
        <w:t>said, “W</w:t>
      </w:r>
      <w:r w:rsidR="005E5546" w:rsidRPr="009C3078">
        <w:rPr>
          <w:i/>
        </w:rPr>
        <w:t>el</w:t>
      </w:r>
      <w:r w:rsidR="00034EB6" w:rsidRPr="009C3078">
        <w:rPr>
          <w:i/>
        </w:rPr>
        <w:t>l,</w:t>
      </w:r>
      <w:r w:rsidR="005E5546" w:rsidRPr="009C3078">
        <w:rPr>
          <w:i/>
        </w:rPr>
        <w:t xml:space="preserve"> where are the soldiers with you?</w:t>
      </w:r>
      <w:r w:rsidR="00827845" w:rsidRPr="009C3078">
        <w:rPr>
          <w:i/>
        </w:rPr>
        <w:t>”</w:t>
      </w:r>
    </w:p>
    <w:p w14:paraId="3E214AF8" w14:textId="3DE714A2" w:rsidR="005E5546" w:rsidRPr="00F955EA" w:rsidRDefault="005E5546" w:rsidP="00E9258C">
      <w:pPr>
        <w:pStyle w:val="BodyText1"/>
        <w:rPr>
          <w:i/>
        </w:rPr>
      </w:pPr>
      <w:r w:rsidRPr="00F955EA">
        <w:rPr>
          <w:i/>
        </w:rPr>
        <w:t xml:space="preserve">He </w:t>
      </w:r>
      <w:r w:rsidR="00827845" w:rsidRPr="00F955EA">
        <w:rPr>
          <w:i/>
        </w:rPr>
        <w:t>answered</w:t>
      </w:r>
      <w:r w:rsidR="001841CD" w:rsidRPr="00F955EA">
        <w:rPr>
          <w:i/>
        </w:rPr>
        <w:t>, “W</w:t>
      </w:r>
      <w:r w:rsidRPr="00F955EA">
        <w:rPr>
          <w:i/>
        </w:rPr>
        <w:t>ell</w:t>
      </w:r>
      <w:r w:rsidR="001841CD" w:rsidRPr="00F955EA">
        <w:rPr>
          <w:i/>
        </w:rPr>
        <w:t xml:space="preserve">, </w:t>
      </w:r>
      <w:r w:rsidRPr="00F955EA">
        <w:rPr>
          <w:i/>
        </w:rPr>
        <w:t>good question</w:t>
      </w:r>
      <w:r w:rsidR="001841CD" w:rsidRPr="00F955EA">
        <w:rPr>
          <w:i/>
        </w:rPr>
        <w:t>.</w:t>
      </w:r>
      <w:r w:rsidR="00BC3742" w:rsidRPr="00F955EA">
        <w:rPr>
          <w:i/>
        </w:rPr>
        <w:t xml:space="preserve"> I directed those young men to go to such and such a place.”</w:t>
      </w:r>
      <w:r w:rsidRPr="00F955EA">
        <w:rPr>
          <w:i/>
        </w:rPr>
        <w:t xml:space="preserve"> </w:t>
      </w:r>
      <w:r w:rsidR="00BC3742" w:rsidRPr="00F955EA">
        <w:rPr>
          <w:i/>
        </w:rPr>
        <w:t xml:space="preserve">That is, </w:t>
      </w:r>
      <w:r w:rsidRPr="00F955EA">
        <w:rPr>
          <w:i/>
        </w:rPr>
        <w:t xml:space="preserve">the soldiers </w:t>
      </w:r>
      <w:r w:rsidR="00BC3742" w:rsidRPr="00F955EA">
        <w:rPr>
          <w:i/>
        </w:rPr>
        <w:t>who would naturally be with,</w:t>
      </w:r>
      <w:r w:rsidRPr="00F955EA">
        <w:rPr>
          <w:i/>
        </w:rPr>
        <w:t xml:space="preserve"> </w:t>
      </w:r>
      <w:r w:rsidR="00BC3742" w:rsidRPr="00F955EA">
        <w:rPr>
          <w:i/>
        </w:rPr>
        <w:t>as</w:t>
      </w:r>
      <w:r w:rsidRPr="00F955EA">
        <w:rPr>
          <w:i/>
        </w:rPr>
        <w:t xml:space="preserve"> David went to the city of Nob regularly because the city o</w:t>
      </w:r>
      <w:r w:rsidR="00BC3742" w:rsidRPr="00F955EA">
        <w:rPr>
          <w:i/>
        </w:rPr>
        <w:t>f Nob was the spiritual capital. I</w:t>
      </w:r>
      <w:r w:rsidRPr="00F955EA">
        <w:rPr>
          <w:i/>
        </w:rPr>
        <w:t>t was where the tabernacle was. It was where the high priest</w:t>
      </w:r>
      <w:r w:rsidR="00BC3742" w:rsidRPr="00F955EA">
        <w:rPr>
          <w:i/>
        </w:rPr>
        <w:t xml:space="preserve"> was,</w:t>
      </w:r>
      <w:r w:rsidRPr="00F955EA">
        <w:rPr>
          <w:i/>
        </w:rPr>
        <w:t xml:space="preserve"> and it was kind of the epicenter, the spiritual center.</w:t>
      </w:r>
      <w:r w:rsidR="00BC3742" w:rsidRPr="00F955EA">
        <w:rPr>
          <w:i/>
        </w:rPr>
        <w:t xml:space="preserve"> It was only three miles from Gibeah, the governmental center.</w:t>
      </w:r>
      <w:r w:rsidR="00066493" w:rsidRPr="00F955EA">
        <w:rPr>
          <w:i/>
        </w:rPr>
        <w:t xml:space="preserve"> </w:t>
      </w:r>
      <w:r w:rsidR="00A550FF" w:rsidRPr="00F955EA">
        <w:rPr>
          <w:i/>
        </w:rPr>
        <w:t xml:space="preserve">What would happen </w:t>
      </w:r>
      <w:r w:rsidR="00AE13BA" w:rsidRPr="00F955EA">
        <w:rPr>
          <w:i/>
        </w:rPr>
        <w:t>w</w:t>
      </w:r>
      <w:r w:rsidR="00A550FF" w:rsidRPr="00F955EA">
        <w:rPr>
          <w:i/>
        </w:rPr>
        <w:t>as that w</w:t>
      </w:r>
      <w:r w:rsidR="00C21F57" w:rsidRPr="00F955EA">
        <w:rPr>
          <w:i/>
        </w:rPr>
        <w:t>hen the soldiers</w:t>
      </w:r>
      <w:r w:rsidR="00F955EA" w:rsidRPr="00F955EA">
        <w:rPr>
          <w:i/>
        </w:rPr>
        <w:t xml:space="preserve"> </w:t>
      </w:r>
      <w:r w:rsidRPr="00F955EA">
        <w:rPr>
          <w:i/>
        </w:rPr>
        <w:t>would go on a military excursion or assignment</w:t>
      </w:r>
      <w:r w:rsidR="00F955EA" w:rsidRPr="00F955EA">
        <w:rPr>
          <w:i/>
        </w:rPr>
        <w:t>—David being a very primary example—</w:t>
      </w:r>
      <w:r w:rsidRPr="00F955EA">
        <w:rPr>
          <w:i/>
        </w:rPr>
        <w:t>they would go</w:t>
      </w:r>
      <w:r w:rsidR="00066493" w:rsidRPr="00F955EA">
        <w:rPr>
          <w:i/>
        </w:rPr>
        <w:t xml:space="preserve"> first</w:t>
      </w:r>
      <w:r w:rsidRPr="00F955EA">
        <w:rPr>
          <w:i/>
        </w:rPr>
        <w:t xml:space="preserve"> and dedicate</w:t>
      </w:r>
      <w:r w:rsidR="00066493" w:rsidRPr="00F955EA">
        <w:rPr>
          <w:i/>
        </w:rPr>
        <w:t xml:space="preserve"> themselves to the Lord</w:t>
      </w:r>
      <w:r w:rsidRPr="00F955EA">
        <w:rPr>
          <w:i/>
        </w:rPr>
        <w:t xml:space="preserve"> </w:t>
      </w:r>
      <w:r w:rsidR="00066493" w:rsidRPr="00F955EA">
        <w:rPr>
          <w:i/>
        </w:rPr>
        <w:t>and</w:t>
      </w:r>
      <w:r w:rsidRPr="00F955EA">
        <w:rPr>
          <w:i/>
        </w:rPr>
        <w:t xml:space="preserve"> offer offerings to the Lord. There was a spiritual dimension </w:t>
      </w:r>
      <w:r w:rsidR="00C21F57" w:rsidRPr="00F955EA">
        <w:rPr>
          <w:i/>
        </w:rPr>
        <w:t>for which</w:t>
      </w:r>
      <w:r w:rsidRPr="00F955EA">
        <w:rPr>
          <w:i/>
        </w:rPr>
        <w:t xml:space="preserve"> they would go to Nob.</w:t>
      </w:r>
    </w:p>
    <w:p w14:paraId="13E4C9AD" w14:textId="77777777" w:rsidR="00C21F57" w:rsidRPr="00F955EA" w:rsidRDefault="005E5546" w:rsidP="00E9258C">
      <w:pPr>
        <w:pStyle w:val="BodyText1"/>
        <w:rPr>
          <w:i/>
        </w:rPr>
      </w:pPr>
      <w:r w:rsidRPr="00F955EA">
        <w:rPr>
          <w:i/>
        </w:rPr>
        <w:t>So David knew the high priest</w:t>
      </w:r>
      <w:r w:rsidR="00C21F57" w:rsidRPr="00F955EA">
        <w:rPr>
          <w:i/>
        </w:rPr>
        <w:t>,</w:t>
      </w:r>
      <w:r w:rsidRPr="00F955EA">
        <w:rPr>
          <w:i/>
        </w:rPr>
        <w:t xml:space="preserve"> and </w:t>
      </w:r>
      <w:r w:rsidR="009343B5" w:rsidRPr="00F955EA">
        <w:rPr>
          <w:i/>
        </w:rPr>
        <w:t xml:space="preserve">Ahimelech </w:t>
      </w:r>
      <w:r w:rsidRPr="00F955EA">
        <w:rPr>
          <w:i/>
        </w:rPr>
        <w:t xml:space="preserve">knew him. He </w:t>
      </w:r>
      <w:r w:rsidR="00C21F57" w:rsidRPr="00F955EA">
        <w:rPr>
          <w:i/>
        </w:rPr>
        <w:t>was saying, “T</w:t>
      </w:r>
      <w:r w:rsidRPr="00F955EA">
        <w:rPr>
          <w:i/>
        </w:rPr>
        <w:t>his is weird</w:t>
      </w:r>
      <w:r w:rsidR="00C21F57" w:rsidRPr="00F955EA">
        <w:rPr>
          <w:i/>
        </w:rPr>
        <w:t>, David. You’ve never been alone. I don’</w:t>
      </w:r>
      <w:r w:rsidRPr="00F955EA">
        <w:rPr>
          <w:i/>
        </w:rPr>
        <w:t>t get what is going on.</w:t>
      </w:r>
      <w:r w:rsidR="00C21F57" w:rsidRPr="00F955EA">
        <w:rPr>
          <w:i/>
        </w:rPr>
        <w:t>”</w:t>
      </w:r>
    </w:p>
    <w:p w14:paraId="15D5EC13" w14:textId="77777777" w:rsidR="0002103E" w:rsidRPr="00F955EA" w:rsidRDefault="00C21F57" w:rsidP="00E9258C">
      <w:pPr>
        <w:pStyle w:val="BodyText1"/>
        <w:rPr>
          <w:i/>
        </w:rPr>
      </w:pPr>
      <w:r w:rsidRPr="00F955EA">
        <w:rPr>
          <w:i/>
        </w:rPr>
        <w:t>David replied, “Top secret. The young men”—the group of soldiers—“</w:t>
      </w:r>
      <w:r w:rsidR="005E5546" w:rsidRPr="00F955EA">
        <w:rPr>
          <w:i/>
        </w:rPr>
        <w:t xml:space="preserve">that normally </w:t>
      </w:r>
      <w:r w:rsidR="0002103E" w:rsidRPr="00F955EA">
        <w:rPr>
          <w:i/>
        </w:rPr>
        <w:t>would be in my</w:t>
      </w:r>
      <w:r w:rsidR="005E5546" w:rsidRPr="00F955EA">
        <w:rPr>
          <w:i/>
        </w:rPr>
        <w:t xml:space="preserve"> battalion</w:t>
      </w:r>
      <w:r w:rsidR="0002103E" w:rsidRPr="00F955EA">
        <w:rPr>
          <w:i/>
        </w:rPr>
        <w:t>,”</w:t>
      </w:r>
      <w:r w:rsidR="005E5546" w:rsidRPr="00F955EA">
        <w:rPr>
          <w:i/>
        </w:rPr>
        <w:t xml:space="preserve"> </w:t>
      </w:r>
      <w:r w:rsidR="0002103E" w:rsidRPr="00F955EA">
        <w:rPr>
          <w:i/>
        </w:rPr>
        <w:t>he said,</w:t>
      </w:r>
      <w:r w:rsidR="005E5546" w:rsidRPr="00F955EA">
        <w:rPr>
          <w:i/>
        </w:rPr>
        <w:t xml:space="preserve"> </w:t>
      </w:r>
      <w:r w:rsidR="0002103E" w:rsidRPr="00F955EA">
        <w:rPr>
          <w:i/>
        </w:rPr>
        <w:t>“</w:t>
      </w:r>
      <w:r w:rsidR="005E5546" w:rsidRPr="00F955EA">
        <w:rPr>
          <w:i/>
        </w:rPr>
        <w:t>I told them to go to such and such a place.</w:t>
      </w:r>
      <w:r w:rsidR="0002103E" w:rsidRPr="00F955EA">
        <w:rPr>
          <w:i/>
        </w:rPr>
        <w:t>” That is a second lie.</w:t>
      </w:r>
    </w:p>
    <w:p w14:paraId="2BA0BF7B" w14:textId="77777777" w:rsidR="00F22B0A" w:rsidRPr="00D41EF8" w:rsidRDefault="00F22B0A" w:rsidP="00F22B0A">
      <w:pPr>
        <w:pStyle w:val="Lv2-J"/>
      </w:pPr>
      <w:r w:rsidRPr="00D41EF8">
        <w:rPr>
          <w:b/>
          <w:i/>
        </w:rPr>
        <w:t>The city of Nob</w:t>
      </w:r>
      <w:r w:rsidRPr="00D41EF8">
        <w:t xml:space="preserve">: This was a national religious center about three miles south of Gibeah. Saul thought David was in Bethlehem with his family celebrating the New Moon festival (20:18). </w:t>
      </w:r>
    </w:p>
    <w:p w14:paraId="64CCF7A3" w14:textId="77777777" w:rsidR="003F04A9" w:rsidRPr="00F955EA" w:rsidRDefault="006727C2" w:rsidP="006727C2">
      <w:pPr>
        <w:pStyle w:val="BodyText1"/>
        <w:rPr>
          <w:i/>
        </w:rPr>
      </w:pPr>
      <w:r w:rsidRPr="00F955EA">
        <w:rPr>
          <w:i/>
        </w:rPr>
        <w:t>Now why did David go to that city, Nob? Because remember he was sad, he was disappointed, and he was filled with fear. Saul was hot after him. I</w:t>
      </w:r>
      <w:r w:rsidR="005E5546" w:rsidRPr="00F955EA">
        <w:rPr>
          <w:i/>
        </w:rPr>
        <w:t xml:space="preserve">t says </w:t>
      </w:r>
      <w:r w:rsidRPr="00F955EA">
        <w:rPr>
          <w:i/>
        </w:rPr>
        <w:t xml:space="preserve">it clearly in 1 Samuel 22:10 where </w:t>
      </w:r>
      <w:r w:rsidR="008A5BB6" w:rsidRPr="00F955EA">
        <w:rPr>
          <w:i/>
        </w:rPr>
        <w:t>Doeg</w:t>
      </w:r>
      <w:r w:rsidR="005E5546" w:rsidRPr="00F955EA">
        <w:rPr>
          <w:i/>
        </w:rPr>
        <w:t xml:space="preserve"> gives the three reasons why. We will not get to </w:t>
      </w:r>
      <w:r w:rsidR="00D30157" w:rsidRPr="00F955EA">
        <w:rPr>
          <w:i/>
        </w:rPr>
        <w:t>that passage</w:t>
      </w:r>
      <w:r w:rsidR="005E5546" w:rsidRPr="00F955EA">
        <w:rPr>
          <w:i/>
        </w:rPr>
        <w:t xml:space="preserve"> until next week. </w:t>
      </w:r>
    </w:p>
    <w:p w14:paraId="2E6D4E6E" w14:textId="73A497AE" w:rsidR="00FB5A5B" w:rsidRPr="000817F6" w:rsidRDefault="005E5546" w:rsidP="006727C2">
      <w:pPr>
        <w:pStyle w:val="BodyText1"/>
        <w:rPr>
          <w:i/>
        </w:rPr>
      </w:pPr>
      <w:r w:rsidRPr="000817F6">
        <w:rPr>
          <w:i/>
        </w:rPr>
        <w:t>David went</w:t>
      </w:r>
      <w:r w:rsidR="000817F6" w:rsidRPr="000817F6">
        <w:rPr>
          <w:i/>
        </w:rPr>
        <w:t xml:space="preserve"> there</w:t>
      </w:r>
      <w:r w:rsidRPr="000817F6">
        <w:rPr>
          <w:i/>
        </w:rPr>
        <w:t xml:space="preserve"> f</w:t>
      </w:r>
      <w:r w:rsidR="003F04A9" w:rsidRPr="000817F6">
        <w:rPr>
          <w:i/>
        </w:rPr>
        <w:t>or food, because remember he had</w:t>
      </w:r>
      <w:r w:rsidRPr="000817F6">
        <w:rPr>
          <w:i/>
        </w:rPr>
        <w:t xml:space="preserve"> been in t</w:t>
      </w:r>
      <w:r w:rsidR="003F04A9" w:rsidRPr="000817F6">
        <w:rPr>
          <w:i/>
        </w:rPr>
        <w:t>hat field hiding for three days, b</w:t>
      </w:r>
      <w:r w:rsidRPr="000817F6">
        <w:rPr>
          <w:i/>
        </w:rPr>
        <w:t>ecause when he met with Jonathan in 1 Samuel 20 Jonathan</w:t>
      </w:r>
      <w:r w:rsidR="000817F6" w:rsidRPr="000817F6">
        <w:rPr>
          <w:i/>
        </w:rPr>
        <w:t xml:space="preserve"> had</w:t>
      </w:r>
      <w:r w:rsidRPr="000817F6">
        <w:rPr>
          <w:i/>
        </w:rPr>
        <w:t xml:space="preserve"> </w:t>
      </w:r>
      <w:r w:rsidR="003F04A9" w:rsidRPr="000817F6">
        <w:rPr>
          <w:i/>
        </w:rPr>
        <w:t>said, “W</w:t>
      </w:r>
      <w:r w:rsidRPr="000817F6">
        <w:rPr>
          <w:i/>
        </w:rPr>
        <w:t>ell</w:t>
      </w:r>
      <w:r w:rsidR="003F04A9" w:rsidRPr="000817F6">
        <w:rPr>
          <w:i/>
        </w:rPr>
        <w:t>,</w:t>
      </w:r>
      <w:r w:rsidRPr="000817F6">
        <w:rPr>
          <w:i/>
        </w:rPr>
        <w:t xml:space="preserve"> here is the good news</w:t>
      </w:r>
      <w:r w:rsidR="003F04A9" w:rsidRPr="000817F6">
        <w:rPr>
          <w:i/>
        </w:rPr>
        <w:t>:</w:t>
      </w:r>
      <w:r w:rsidRPr="000817F6">
        <w:rPr>
          <w:i/>
        </w:rPr>
        <w:t xml:space="preserve"> you are going to go </w:t>
      </w:r>
      <w:r w:rsidR="003F04A9" w:rsidRPr="000817F6">
        <w:rPr>
          <w:i/>
        </w:rPr>
        <w:t>in</w:t>
      </w:r>
      <w:r w:rsidRPr="000817F6">
        <w:rPr>
          <w:i/>
        </w:rPr>
        <w:t xml:space="preserve">to hiding. The bad news is you </w:t>
      </w:r>
      <w:r w:rsidR="003F04A9" w:rsidRPr="000817F6">
        <w:rPr>
          <w:i/>
        </w:rPr>
        <w:t>have</w:t>
      </w:r>
      <w:r w:rsidRPr="000817F6">
        <w:rPr>
          <w:i/>
        </w:rPr>
        <w:t xml:space="preserve"> to go in</w:t>
      </w:r>
      <w:r w:rsidR="003F04A9" w:rsidRPr="000817F6">
        <w:rPr>
          <w:i/>
        </w:rPr>
        <w:t>to hiding starting right now, even though</w:t>
      </w:r>
      <w:r w:rsidRPr="000817F6">
        <w:rPr>
          <w:i/>
        </w:rPr>
        <w:t xml:space="preserve"> you do not have your little </w:t>
      </w:r>
      <w:r w:rsidRPr="000817F6">
        <w:rPr>
          <w:i/>
        </w:rPr>
        <w:lastRenderedPageBreak/>
        <w:t>kit with you and your little bags</w:t>
      </w:r>
      <w:r w:rsidR="003F04A9" w:rsidRPr="000817F6">
        <w:rPr>
          <w:i/>
        </w:rPr>
        <w:t>.</w:t>
      </w:r>
      <w:r w:rsidRPr="000817F6">
        <w:rPr>
          <w:i/>
        </w:rPr>
        <w:t xml:space="preserve"> </w:t>
      </w:r>
      <w:r w:rsidR="003F04A9" w:rsidRPr="000817F6">
        <w:rPr>
          <w:i/>
        </w:rPr>
        <w:t>Start</w:t>
      </w:r>
      <w:r w:rsidRPr="000817F6">
        <w:rPr>
          <w:i/>
        </w:rPr>
        <w:t xml:space="preserve"> hiding right now</w:t>
      </w:r>
      <w:r w:rsidR="00FB5A5B" w:rsidRPr="000817F6">
        <w:rPr>
          <w:i/>
        </w:rPr>
        <w:t xml:space="preserve"> b</w:t>
      </w:r>
      <w:r w:rsidRPr="000817F6">
        <w:rPr>
          <w:i/>
        </w:rPr>
        <w:t>ecause the whole nation is watching you</w:t>
      </w:r>
      <w:r w:rsidR="00FB5A5B" w:rsidRPr="000817F6">
        <w:rPr>
          <w:i/>
        </w:rPr>
        <w:t>.” S</w:t>
      </w:r>
      <w:r w:rsidRPr="000817F6">
        <w:rPr>
          <w:i/>
        </w:rPr>
        <w:t xml:space="preserve">o David </w:t>
      </w:r>
      <w:r w:rsidR="00FB5A5B" w:rsidRPr="000817F6">
        <w:rPr>
          <w:i/>
        </w:rPr>
        <w:t>was</w:t>
      </w:r>
      <w:r w:rsidRPr="000817F6">
        <w:rPr>
          <w:i/>
        </w:rPr>
        <w:t xml:space="preserve"> a little bit hungry now. </w:t>
      </w:r>
    </w:p>
    <w:p w14:paraId="4E5AA9B6" w14:textId="0FCE1A26" w:rsidR="005E5546" w:rsidRPr="00153783" w:rsidRDefault="005E5546" w:rsidP="006727C2">
      <w:pPr>
        <w:pStyle w:val="BodyText1"/>
        <w:rPr>
          <w:i/>
        </w:rPr>
      </w:pPr>
      <w:r w:rsidRPr="00153783">
        <w:rPr>
          <w:i/>
        </w:rPr>
        <w:t xml:space="preserve">He </w:t>
      </w:r>
      <w:r w:rsidR="00FB5A5B" w:rsidRPr="00153783">
        <w:rPr>
          <w:i/>
        </w:rPr>
        <w:t>went</w:t>
      </w:r>
      <w:r w:rsidRPr="00153783">
        <w:rPr>
          <w:i/>
        </w:rPr>
        <w:t xml:space="preserve"> there for weapons because David </w:t>
      </w:r>
      <w:r w:rsidR="00FB5A5B" w:rsidRPr="00153783">
        <w:rPr>
          <w:i/>
        </w:rPr>
        <w:t>was going to go on the run. H</w:t>
      </w:r>
      <w:r w:rsidRPr="00153783">
        <w:rPr>
          <w:i/>
        </w:rPr>
        <w:t xml:space="preserve">e </w:t>
      </w:r>
      <w:r w:rsidR="00FB5A5B" w:rsidRPr="00153783">
        <w:rPr>
          <w:i/>
        </w:rPr>
        <w:t>was not going to go back to Gibeah;</w:t>
      </w:r>
      <w:r w:rsidRPr="00153783">
        <w:rPr>
          <w:i/>
        </w:rPr>
        <w:t xml:space="preserve"> he never </w:t>
      </w:r>
      <w:r w:rsidR="00FB5A5B" w:rsidRPr="00153783">
        <w:rPr>
          <w:i/>
        </w:rPr>
        <w:t>went</w:t>
      </w:r>
      <w:r w:rsidRPr="00153783">
        <w:rPr>
          <w:i/>
        </w:rPr>
        <w:t xml:space="preserve"> back to Gibeah again. He </w:t>
      </w:r>
      <w:r w:rsidR="00FB5A5B" w:rsidRPr="00153783">
        <w:rPr>
          <w:i/>
        </w:rPr>
        <w:t>was</w:t>
      </w:r>
      <w:r w:rsidRPr="00153783">
        <w:rPr>
          <w:i/>
        </w:rPr>
        <w:t xml:space="preserve"> on the run for</w:t>
      </w:r>
      <w:r w:rsidR="003020D6" w:rsidRPr="00153783">
        <w:rPr>
          <w:i/>
        </w:rPr>
        <w:t xml:space="preserve"> the next</w:t>
      </w:r>
      <w:r w:rsidRPr="00153783">
        <w:rPr>
          <w:i/>
        </w:rPr>
        <w:t xml:space="preserve"> six or sev</w:t>
      </w:r>
      <w:r w:rsidR="00FB5A5B" w:rsidRPr="00153783">
        <w:rPr>
          <w:i/>
        </w:rPr>
        <w:t>en years. H</w:t>
      </w:r>
      <w:r w:rsidRPr="00153783">
        <w:rPr>
          <w:i/>
        </w:rPr>
        <w:t xml:space="preserve">e </w:t>
      </w:r>
      <w:r w:rsidR="00FB5A5B" w:rsidRPr="00153783">
        <w:rPr>
          <w:i/>
        </w:rPr>
        <w:t>was a fugitive. H</w:t>
      </w:r>
      <w:r w:rsidRPr="00153783">
        <w:rPr>
          <w:i/>
        </w:rPr>
        <w:t xml:space="preserve">e </w:t>
      </w:r>
      <w:r w:rsidR="00FB5A5B" w:rsidRPr="00153783">
        <w:rPr>
          <w:i/>
        </w:rPr>
        <w:t>was</w:t>
      </w:r>
      <w:r w:rsidRPr="00153783">
        <w:rPr>
          <w:i/>
        </w:rPr>
        <w:t xml:space="preserve"> an outlaw. Saul </w:t>
      </w:r>
      <w:r w:rsidR="00FB5A5B" w:rsidRPr="00153783">
        <w:rPr>
          <w:i/>
        </w:rPr>
        <w:t>was</w:t>
      </w:r>
      <w:r w:rsidRPr="00153783">
        <w:rPr>
          <w:i/>
        </w:rPr>
        <w:t xml:space="preserve"> chasing him from cave to cave, town to town</w:t>
      </w:r>
      <w:r w:rsidR="00FB5A5B" w:rsidRPr="00153783">
        <w:rPr>
          <w:i/>
        </w:rPr>
        <w:t>,</w:t>
      </w:r>
      <w:r w:rsidRPr="00153783">
        <w:rPr>
          <w:i/>
        </w:rPr>
        <w:t xml:space="preserve"> tr</w:t>
      </w:r>
      <w:r w:rsidR="00FB5A5B" w:rsidRPr="00153783">
        <w:rPr>
          <w:i/>
        </w:rPr>
        <w:t>ying to execute him. So he needed</w:t>
      </w:r>
      <w:r w:rsidRPr="00153783">
        <w:rPr>
          <w:i/>
        </w:rPr>
        <w:t xml:space="preserve"> weapons </w:t>
      </w:r>
      <w:r w:rsidR="00FB5A5B" w:rsidRPr="00153783">
        <w:rPr>
          <w:i/>
        </w:rPr>
        <w:t>as</w:t>
      </w:r>
      <w:r w:rsidRPr="00153783">
        <w:rPr>
          <w:i/>
        </w:rPr>
        <w:t xml:space="preserve"> he</w:t>
      </w:r>
      <w:r w:rsidR="00FB5A5B" w:rsidRPr="00153783">
        <w:rPr>
          <w:i/>
        </w:rPr>
        <w:t xml:space="preserve"> had</w:t>
      </w:r>
      <w:r w:rsidRPr="00153783">
        <w:rPr>
          <w:i/>
        </w:rPr>
        <w:t xml:space="preserve"> just </w:t>
      </w:r>
      <w:r w:rsidR="00FB5A5B" w:rsidRPr="00153783">
        <w:rPr>
          <w:i/>
        </w:rPr>
        <w:t>taken</w:t>
      </w:r>
      <w:r w:rsidRPr="00153783">
        <w:rPr>
          <w:i/>
        </w:rPr>
        <w:t xml:space="preserve"> off from t</w:t>
      </w:r>
      <w:r w:rsidR="00FB5A5B" w:rsidRPr="00153783">
        <w:rPr>
          <w:i/>
        </w:rPr>
        <w:t>hat field in 1 Samuel 20. He had nothing</w:t>
      </w:r>
      <w:r w:rsidR="00E72BAC" w:rsidRPr="00153783">
        <w:rPr>
          <w:i/>
        </w:rPr>
        <w:t>.</w:t>
      </w:r>
      <w:r w:rsidR="00153783" w:rsidRPr="00153783">
        <w:rPr>
          <w:i/>
        </w:rPr>
        <w:t xml:space="preserve"> H</w:t>
      </w:r>
      <w:r w:rsidRPr="00153783">
        <w:rPr>
          <w:i/>
        </w:rPr>
        <w:t xml:space="preserve">e </w:t>
      </w:r>
      <w:r w:rsidR="00E72BAC" w:rsidRPr="00153783">
        <w:rPr>
          <w:i/>
        </w:rPr>
        <w:t>did</w:t>
      </w:r>
      <w:r w:rsidRPr="00153783">
        <w:rPr>
          <w:i/>
        </w:rPr>
        <w:t xml:space="preserve"> not have all the things</w:t>
      </w:r>
      <w:r w:rsidR="00E72BAC" w:rsidRPr="00153783">
        <w:rPr>
          <w:i/>
        </w:rPr>
        <w:t xml:space="preserve"> you need</w:t>
      </w:r>
      <w:r w:rsidRPr="00153783">
        <w:rPr>
          <w:i/>
        </w:rPr>
        <w:t xml:space="preserve"> if you are going to go on a trip for six months or six years. It ended up about six years. You would pack a few bags.</w:t>
      </w:r>
    </w:p>
    <w:p w14:paraId="072D9286" w14:textId="0E99AD6A" w:rsidR="005E5546" w:rsidRPr="005F18EB" w:rsidRDefault="005E5546" w:rsidP="006727C2">
      <w:pPr>
        <w:pStyle w:val="BodyText1"/>
        <w:rPr>
          <w:i/>
        </w:rPr>
      </w:pPr>
      <w:r w:rsidRPr="005F18EB">
        <w:rPr>
          <w:i/>
        </w:rPr>
        <w:t xml:space="preserve">He wanted to inquire of the Lord. That is a phrase in the Old Testament that is used quite a few times. </w:t>
      </w:r>
      <w:r w:rsidR="00E72BAC" w:rsidRPr="005F18EB">
        <w:rPr>
          <w:i/>
        </w:rPr>
        <w:t>“</w:t>
      </w:r>
      <w:r w:rsidRPr="005F18EB">
        <w:rPr>
          <w:i/>
        </w:rPr>
        <w:t>To inquire of the Lord</w:t>
      </w:r>
      <w:r w:rsidR="00E72BAC" w:rsidRPr="005F18EB">
        <w:rPr>
          <w:i/>
        </w:rPr>
        <w:t>”</w:t>
      </w:r>
      <w:r w:rsidRPr="005F18EB">
        <w:rPr>
          <w:i/>
        </w:rPr>
        <w:t xml:space="preserve"> was a phrase that meant to get direction, prophetic direction</w:t>
      </w:r>
      <w:r w:rsidR="00E72BAC" w:rsidRPr="005F18EB">
        <w:rPr>
          <w:i/>
        </w:rPr>
        <w:t>,</w:t>
      </w:r>
      <w:r w:rsidRPr="005F18EB">
        <w:rPr>
          <w:i/>
        </w:rPr>
        <w:t xml:space="preserve"> from the high priest. </w:t>
      </w:r>
      <w:r w:rsidR="00E72BAC" w:rsidRPr="005F18EB">
        <w:rPr>
          <w:i/>
        </w:rPr>
        <w:t>The idea was that</w:t>
      </w:r>
      <w:r w:rsidRPr="005F18EB">
        <w:rPr>
          <w:i/>
        </w:rPr>
        <w:t xml:space="preserve"> if you received direction from the Lord, </w:t>
      </w:r>
      <w:r w:rsidR="00E72BAC" w:rsidRPr="005F18EB">
        <w:rPr>
          <w:i/>
        </w:rPr>
        <w:t>then</w:t>
      </w:r>
      <w:r w:rsidRPr="005F18EB">
        <w:rPr>
          <w:i/>
        </w:rPr>
        <w:t xml:space="preserve"> God would not only direct you but would bless you in that direction. That is why David would go there to inquire of the Lord sometimes before he went on a military assignment.</w:t>
      </w:r>
    </w:p>
    <w:p w14:paraId="7A5AC544" w14:textId="2235615A" w:rsidR="005E5546" w:rsidRPr="005F18EB" w:rsidRDefault="005E5546" w:rsidP="006727C2">
      <w:pPr>
        <w:pStyle w:val="BodyText1"/>
        <w:rPr>
          <w:i/>
        </w:rPr>
      </w:pPr>
      <w:r w:rsidRPr="005F18EB">
        <w:rPr>
          <w:i/>
        </w:rPr>
        <w:t>Now how did you inquire of the Lord? I will just take a minute because it is kind of an i</w:t>
      </w:r>
      <w:r w:rsidR="005F18EB" w:rsidRPr="005F18EB">
        <w:rPr>
          <w:i/>
        </w:rPr>
        <w:t>nteresting activity that happened</w:t>
      </w:r>
      <w:r w:rsidRPr="005F18EB">
        <w:rPr>
          <w:i/>
        </w:rPr>
        <w:t xml:space="preserve"> in the Old Testament. The high priest had a garment called an ephod, just a garment they would put on</w:t>
      </w:r>
      <w:r w:rsidR="002148BB" w:rsidRPr="005F18EB">
        <w:rPr>
          <w:i/>
        </w:rPr>
        <w:t>.</w:t>
      </w:r>
      <w:r w:rsidRPr="005F18EB">
        <w:rPr>
          <w:i/>
        </w:rPr>
        <w:t xml:space="preserve"> This ephod had pockets</w:t>
      </w:r>
      <w:r w:rsidR="005F18EB" w:rsidRPr="005F18EB">
        <w:rPr>
          <w:i/>
        </w:rPr>
        <w:t>,</w:t>
      </w:r>
      <w:r w:rsidRPr="005F18EB">
        <w:rPr>
          <w:i/>
        </w:rPr>
        <w:t xml:space="preserve"> and in the pockets were these two stones called the </w:t>
      </w:r>
      <w:r w:rsidR="006727C2" w:rsidRPr="005F18EB">
        <w:rPr>
          <w:i/>
        </w:rPr>
        <w:t>Urim</w:t>
      </w:r>
      <w:r w:rsidRPr="005F18EB">
        <w:rPr>
          <w:i/>
        </w:rPr>
        <w:t xml:space="preserve"> and the </w:t>
      </w:r>
      <w:r w:rsidR="006727C2" w:rsidRPr="005F18EB">
        <w:rPr>
          <w:i/>
        </w:rPr>
        <w:t>Thummim</w:t>
      </w:r>
      <w:r w:rsidRPr="005F18EB">
        <w:rPr>
          <w:i/>
        </w:rPr>
        <w:t xml:space="preserve">. Say </w:t>
      </w:r>
      <w:r w:rsidR="006727C2" w:rsidRPr="005F18EB">
        <w:rPr>
          <w:i/>
        </w:rPr>
        <w:t>Urim</w:t>
      </w:r>
      <w:r w:rsidRPr="005F18EB">
        <w:rPr>
          <w:i/>
        </w:rPr>
        <w:t xml:space="preserve"> and </w:t>
      </w:r>
      <w:r w:rsidR="006727C2" w:rsidRPr="005F18EB">
        <w:rPr>
          <w:i/>
        </w:rPr>
        <w:t>Thummim</w:t>
      </w:r>
      <w:r w:rsidRPr="005F18EB">
        <w:rPr>
          <w:i/>
        </w:rPr>
        <w:t>. See</w:t>
      </w:r>
      <w:r w:rsidR="002148BB" w:rsidRPr="005F18EB">
        <w:rPr>
          <w:i/>
        </w:rPr>
        <w:t>,</w:t>
      </w:r>
      <w:r w:rsidRPr="005F18EB">
        <w:rPr>
          <w:i/>
        </w:rPr>
        <w:t xml:space="preserve"> okay. The </w:t>
      </w:r>
      <w:r w:rsidR="006727C2" w:rsidRPr="005F18EB">
        <w:rPr>
          <w:i/>
        </w:rPr>
        <w:t>Urim</w:t>
      </w:r>
      <w:r w:rsidRPr="005F18EB">
        <w:rPr>
          <w:i/>
        </w:rPr>
        <w:t xml:space="preserve"> and the </w:t>
      </w:r>
      <w:r w:rsidR="006727C2" w:rsidRPr="005F18EB">
        <w:rPr>
          <w:i/>
        </w:rPr>
        <w:t>Thummim</w:t>
      </w:r>
      <w:r w:rsidRPr="005F18EB">
        <w:rPr>
          <w:i/>
        </w:rPr>
        <w:t xml:space="preserve"> </w:t>
      </w:r>
      <w:r w:rsidR="002148BB" w:rsidRPr="005F18EB">
        <w:rPr>
          <w:i/>
        </w:rPr>
        <w:t>show</w:t>
      </w:r>
      <w:r w:rsidRPr="005F18EB">
        <w:rPr>
          <w:i/>
        </w:rPr>
        <w:t xml:space="preserve"> up a few times in the Old Testament.</w:t>
      </w:r>
    </w:p>
    <w:p w14:paraId="074EB073" w14:textId="389E7AB4" w:rsidR="005E5546" w:rsidRPr="005F18EB" w:rsidRDefault="005E5546" w:rsidP="006727C2">
      <w:pPr>
        <w:pStyle w:val="BodyText1"/>
        <w:rPr>
          <w:i/>
        </w:rPr>
      </w:pPr>
      <w:r w:rsidRPr="005F18EB">
        <w:rPr>
          <w:i/>
        </w:rPr>
        <w:t xml:space="preserve">Nobody really knows for sure how it operated. </w:t>
      </w:r>
      <w:r w:rsidR="0063525B" w:rsidRPr="005F18EB">
        <w:rPr>
          <w:i/>
        </w:rPr>
        <w:t>T</w:t>
      </w:r>
      <w:r w:rsidRPr="005F18EB">
        <w:rPr>
          <w:i/>
        </w:rPr>
        <w:t xml:space="preserve">here </w:t>
      </w:r>
      <w:r w:rsidR="0063525B" w:rsidRPr="005F18EB">
        <w:rPr>
          <w:i/>
        </w:rPr>
        <w:t>are</w:t>
      </w:r>
      <w:r w:rsidRPr="005F18EB">
        <w:rPr>
          <w:i/>
        </w:rPr>
        <w:t xml:space="preserve"> a couple of theories</w:t>
      </w:r>
      <w:r w:rsidR="0063525B" w:rsidRPr="005F18EB">
        <w:rPr>
          <w:i/>
        </w:rPr>
        <w:t>,</w:t>
      </w:r>
      <w:r w:rsidRPr="005F18EB">
        <w:rPr>
          <w:i/>
        </w:rPr>
        <w:t xml:space="preserve"> but </w:t>
      </w:r>
      <w:r w:rsidR="0063525B" w:rsidRPr="005F18EB">
        <w:rPr>
          <w:i/>
        </w:rPr>
        <w:t xml:space="preserve">I am giving you the most common one, the one I have read </w:t>
      </w:r>
      <w:r w:rsidR="005F18EB" w:rsidRPr="005F18EB">
        <w:rPr>
          <w:i/>
        </w:rPr>
        <w:t>about</w:t>
      </w:r>
      <w:r w:rsidRPr="005F18EB">
        <w:rPr>
          <w:i/>
        </w:rPr>
        <w:t xml:space="preserve"> most often</w:t>
      </w:r>
      <w:r w:rsidR="0063525B" w:rsidRPr="005F18EB">
        <w:rPr>
          <w:i/>
        </w:rPr>
        <w:t xml:space="preserve">. This interpretation </w:t>
      </w:r>
      <w:r w:rsidRPr="005F18EB">
        <w:rPr>
          <w:i/>
        </w:rPr>
        <w:t xml:space="preserve">has been </w:t>
      </w:r>
      <w:r w:rsidR="0063525B" w:rsidRPr="005F18EB">
        <w:rPr>
          <w:i/>
        </w:rPr>
        <w:t>given</w:t>
      </w:r>
      <w:r w:rsidRPr="005F18EB">
        <w:rPr>
          <w:i/>
        </w:rPr>
        <w:t xml:space="preserve"> for centuries</w:t>
      </w:r>
      <w:r w:rsidR="00290FE6" w:rsidRPr="005F18EB">
        <w:rPr>
          <w:i/>
        </w:rPr>
        <w:t>.</w:t>
      </w:r>
      <w:r w:rsidR="00720316" w:rsidRPr="005F18EB">
        <w:rPr>
          <w:i/>
        </w:rPr>
        <w:t xml:space="preserve"> </w:t>
      </w:r>
      <w:r w:rsidR="00290FE6" w:rsidRPr="005F18EB">
        <w:rPr>
          <w:i/>
        </w:rPr>
        <w:t>T</w:t>
      </w:r>
      <w:r w:rsidR="00720316" w:rsidRPr="005F18EB">
        <w:rPr>
          <w:i/>
        </w:rPr>
        <w:t xml:space="preserve">he best idea that </w:t>
      </w:r>
      <w:r w:rsidR="00290FE6" w:rsidRPr="005F18EB">
        <w:rPr>
          <w:i/>
        </w:rPr>
        <w:t xml:space="preserve">scholars </w:t>
      </w:r>
      <w:r w:rsidR="00720316" w:rsidRPr="005F18EB">
        <w:rPr>
          <w:i/>
        </w:rPr>
        <w:t>come up with</w:t>
      </w:r>
      <w:r w:rsidR="00290FE6" w:rsidRPr="005F18EB">
        <w:rPr>
          <w:i/>
        </w:rPr>
        <w:t xml:space="preserve"> is that </w:t>
      </w:r>
      <w:r w:rsidRPr="005F18EB">
        <w:rPr>
          <w:i/>
        </w:rPr>
        <w:t xml:space="preserve">the </w:t>
      </w:r>
      <w:r w:rsidR="006727C2" w:rsidRPr="005F18EB">
        <w:rPr>
          <w:i/>
        </w:rPr>
        <w:t>Urim</w:t>
      </w:r>
      <w:r w:rsidRPr="005F18EB">
        <w:rPr>
          <w:i/>
        </w:rPr>
        <w:t xml:space="preserve"> and the </w:t>
      </w:r>
      <w:r w:rsidR="006727C2" w:rsidRPr="005F18EB">
        <w:rPr>
          <w:i/>
        </w:rPr>
        <w:t>Thummim</w:t>
      </w:r>
      <w:r w:rsidRPr="005F18EB">
        <w:rPr>
          <w:i/>
        </w:rPr>
        <w:t xml:space="preserve"> </w:t>
      </w:r>
      <w:r w:rsidR="00290FE6" w:rsidRPr="005F18EB">
        <w:rPr>
          <w:i/>
        </w:rPr>
        <w:t>were</w:t>
      </w:r>
      <w:r w:rsidRPr="005F18EB">
        <w:rPr>
          <w:i/>
        </w:rPr>
        <w:t xml:space="preserve"> two stones. They would take these stones and </w:t>
      </w:r>
      <w:r w:rsidR="00290FE6" w:rsidRPr="005F18EB">
        <w:rPr>
          <w:i/>
        </w:rPr>
        <w:t>it seems one side of each stone was white and one side black, or</w:t>
      </w:r>
      <w:r w:rsidRPr="005F18EB">
        <w:rPr>
          <w:i/>
        </w:rPr>
        <w:t xml:space="preserve"> one stone would be black,</w:t>
      </w:r>
      <w:r w:rsidR="00290FE6" w:rsidRPr="005F18EB">
        <w:rPr>
          <w:i/>
        </w:rPr>
        <w:t xml:space="preserve"> and</w:t>
      </w:r>
      <w:r w:rsidRPr="005F18EB">
        <w:rPr>
          <w:i/>
        </w:rPr>
        <w:t xml:space="preserve"> one stone would be white. We do not know exactly how it works.</w:t>
      </w:r>
    </w:p>
    <w:p w14:paraId="0DDA7340" w14:textId="2F758F60" w:rsidR="005E5546" w:rsidRPr="008E4645" w:rsidRDefault="00290FE6" w:rsidP="006727C2">
      <w:pPr>
        <w:pStyle w:val="BodyText1"/>
        <w:rPr>
          <w:i/>
        </w:rPr>
      </w:pPr>
      <w:r w:rsidRPr="008E4645">
        <w:rPr>
          <w:i/>
        </w:rPr>
        <w:t>The high priest</w:t>
      </w:r>
      <w:r w:rsidR="005E5546" w:rsidRPr="008E4645">
        <w:rPr>
          <w:i/>
        </w:rPr>
        <w:t xml:space="preserve"> would take the stones and </w:t>
      </w:r>
      <w:r w:rsidRPr="008E4645">
        <w:rPr>
          <w:i/>
        </w:rPr>
        <w:t>someone,</w:t>
      </w:r>
      <w:r w:rsidR="005E5546" w:rsidRPr="008E4645">
        <w:rPr>
          <w:i/>
        </w:rPr>
        <w:t xml:space="preserve"> </w:t>
      </w:r>
      <w:r w:rsidRPr="008E4645">
        <w:rPr>
          <w:i/>
        </w:rPr>
        <w:t xml:space="preserve">like the king, </w:t>
      </w:r>
      <w:r w:rsidR="005E5546" w:rsidRPr="008E4645">
        <w:rPr>
          <w:i/>
        </w:rPr>
        <w:t>would ask the Lord the question in the presence of the high priest</w:t>
      </w:r>
      <w:r w:rsidRPr="008E4645">
        <w:rPr>
          <w:i/>
        </w:rPr>
        <w:t>. Not everybody could do this. The idea was y</w:t>
      </w:r>
      <w:r w:rsidR="005E5546" w:rsidRPr="008E4645">
        <w:rPr>
          <w:i/>
        </w:rPr>
        <w:t>ou had to be somebody involved in the business of the nation</w:t>
      </w:r>
      <w:r w:rsidRPr="008E4645">
        <w:rPr>
          <w:i/>
        </w:rPr>
        <w:t>,</w:t>
      </w:r>
      <w:r w:rsidR="005E5546" w:rsidRPr="008E4645">
        <w:rPr>
          <w:i/>
        </w:rPr>
        <w:t xml:space="preserve"> doing God</w:t>
      </w:r>
      <w:r w:rsidR="00BE5A4F" w:rsidRPr="008E4645">
        <w:rPr>
          <w:i/>
        </w:rPr>
        <w:t>’</w:t>
      </w:r>
      <w:r w:rsidR="005E5546" w:rsidRPr="008E4645">
        <w:rPr>
          <w:i/>
        </w:rPr>
        <w:t>s will. They would take these stone</w:t>
      </w:r>
      <w:r w:rsidRPr="008E4645">
        <w:rPr>
          <w:i/>
        </w:rPr>
        <w:t>s and cast them like</w:t>
      </w:r>
      <w:r w:rsidR="005E5546" w:rsidRPr="008E4645">
        <w:rPr>
          <w:i/>
        </w:rPr>
        <w:t xml:space="preserve"> casting lots or something. Nobody knows exactly how</w:t>
      </w:r>
      <w:r w:rsidRPr="008E4645">
        <w:rPr>
          <w:i/>
        </w:rPr>
        <w:t>,</w:t>
      </w:r>
      <w:r w:rsidR="005E5546" w:rsidRPr="008E4645">
        <w:rPr>
          <w:i/>
        </w:rPr>
        <w:t xml:space="preserve"> but they would do some</w:t>
      </w:r>
      <w:r w:rsidRPr="008E4645">
        <w:rPr>
          <w:i/>
        </w:rPr>
        <w:t>thing</w:t>
      </w:r>
      <w:r w:rsidR="005E5546" w:rsidRPr="008E4645">
        <w:rPr>
          <w:i/>
        </w:rPr>
        <w:t xml:space="preserve"> </w:t>
      </w:r>
      <w:r w:rsidRPr="008E4645">
        <w:rPr>
          <w:i/>
        </w:rPr>
        <w:t>with</w:t>
      </w:r>
      <w:r w:rsidR="005E5546" w:rsidRPr="008E4645">
        <w:rPr>
          <w:i/>
        </w:rPr>
        <w:t xml:space="preserve"> the stones and then </w:t>
      </w:r>
      <w:r w:rsidRPr="008E4645">
        <w:rPr>
          <w:i/>
        </w:rPr>
        <w:t>if</w:t>
      </w:r>
      <w:r w:rsidR="005F18EB" w:rsidRPr="008E4645">
        <w:rPr>
          <w:i/>
        </w:rPr>
        <w:t xml:space="preserve"> the</w:t>
      </w:r>
      <w:r w:rsidR="005E5546" w:rsidRPr="008E4645">
        <w:rPr>
          <w:i/>
        </w:rPr>
        <w:t xml:space="preserve"> two stone</w:t>
      </w:r>
      <w:r w:rsidRPr="008E4645">
        <w:rPr>
          <w:i/>
        </w:rPr>
        <w:t>s</w:t>
      </w:r>
      <w:r w:rsidR="005E5546" w:rsidRPr="008E4645">
        <w:rPr>
          <w:i/>
        </w:rPr>
        <w:t xml:space="preserve"> would turn this way </w:t>
      </w:r>
      <w:r w:rsidRPr="008E4645">
        <w:rPr>
          <w:i/>
        </w:rPr>
        <w:t>it</w:t>
      </w:r>
      <w:r w:rsidR="005E5546" w:rsidRPr="008E4645">
        <w:rPr>
          <w:i/>
        </w:rPr>
        <w:t xml:space="preserve"> meant </w:t>
      </w:r>
      <w:r w:rsidRPr="008E4645">
        <w:rPr>
          <w:i/>
        </w:rPr>
        <w:t>“</w:t>
      </w:r>
      <w:r w:rsidR="005E5546" w:rsidRPr="008E4645">
        <w:rPr>
          <w:i/>
        </w:rPr>
        <w:t>yes</w:t>
      </w:r>
      <w:r w:rsidRPr="008E4645">
        <w:rPr>
          <w:i/>
        </w:rPr>
        <w:t>”</w:t>
      </w:r>
      <w:r w:rsidR="005E5546" w:rsidRPr="008E4645">
        <w:rPr>
          <w:i/>
        </w:rPr>
        <w:t xml:space="preserve"> or that way</w:t>
      </w:r>
      <w:r w:rsidR="005F18EB" w:rsidRPr="008E4645">
        <w:rPr>
          <w:i/>
        </w:rPr>
        <w:t xml:space="preserve"> it</w:t>
      </w:r>
      <w:r w:rsidR="005E5546" w:rsidRPr="008E4645">
        <w:rPr>
          <w:i/>
        </w:rPr>
        <w:t xml:space="preserve"> meant </w:t>
      </w:r>
      <w:r w:rsidRPr="008E4645">
        <w:rPr>
          <w:i/>
        </w:rPr>
        <w:t>“</w:t>
      </w:r>
      <w:r w:rsidR="005E5546" w:rsidRPr="008E4645">
        <w:rPr>
          <w:i/>
        </w:rPr>
        <w:t>no.</w:t>
      </w:r>
      <w:r w:rsidRPr="008E4645">
        <w:rPr>
          <w:i/>
        </w:rPr>
        <w:t>”</w:t>
      </w:r>
      <w:r w:rsidR="005E5546" w:rsidRPr="008E4645">
        <w:rPr>
          <w:i/>
        </w:rPr>
        <w:t xml:space="preserve"> It was just real</w:t>
      </w:r>
      <w:r w:rsidR="00523CD6" w:rsidRPr="008E4645">
        <w:rPr>
          <w:i/>
        </w:rPr>
        <w:t>ly clear–</w:t>
      </w:r>
      <w:r w:rsidR="005E5546" w:rsidRPr="008E4645">
        <w:rPr>
          <w:i/>
        </w:rPr>
        <w:t>a yes or a no. They could get an instant answer. They wo</w:t>
      </w:r>
      <w:r w:rsidR="00523CD6" w:rsidRPr="008E4645">
        <w:rPr>
          <w:i/>
        </w:rPr>
        <w:t>uld go to the high priest say, “D</w:t>
      </w:r>
      <w:r w:rsidR="005E5546" w:rsidRPr="008E4645">
        <w:rPr>
          <w:i/>
        </w:rPr>
        <w:t>oes God say go here or is God saying</w:t>
      </w:r>
      <w:r w:rsidR="00523CD6" w:rsidRPr="008E4645">
        <w:rPr>
          <w:i/>
        </w:rPr>
        <w:t xml:space="preserve"> to</w:t>
      </w:r>
      <w:r w:rsidR="005E5546" w:rsidRPr="008E4645">
        <w:rPr>
          <w:i/>
        </w:rPr>
        <w:t xml:space="preserve"> go there?</w:t>
      </w:r>
      <w:r w:rsidR="00523CD6" w:rsidRPr="008E4645">
        <w:rPr>
          <w:i/>
        </w:rPr>
        <w:t>”</w:t>
      </w:r>
      <w:r w:rsidR="0037398A" w:rsidRPr="008E4645">
        <w:rPr>
          <w:i/>
        </w:rPr>
        <w:t xml:space="preserve"> The high priest </w:t>
      </w:r>
      <w:r w:rsidR="005E5546" w:rsidRPr="008E4645">
        <w:rPr>
          <w:i/>
        </w:rPr>
        <w:t xml:space="preserve">would do something with those stones, </w:t>
      </w:r>
      <w:r w:rsidR="0037398A" w:rsidRPr="008E4645">
        <w:rPr>
          <w:i/>
        </w:rPr>
        <w:t>like a cast-</w:t>
      </w:r>
      <w:r w:rsidR="005E5546" w:rsidRPr="008E4645">
        <w:rPr>
          <w:i/>
        </w:rPr>
        <w:t>t</w:t>
      </w:r>
      <w:r w:rsidR="0037398A" w:rsidRPr="008E4645">
        <w:rPr>
          <w:i/>
        </w:rPr>
        <w:t>he-lots-t</w:t>
      </w:r>
      <w:r w:rsidR="005E5546" w:rsidRPr="008E4645">
        <w:rPr>
          <w:i/>
        </w:rPr>
        <w:t>ype thing. The black stone would do something or it would go on this side or that side. Anyway</w:t>
      </w:r>
      <w:r w:rsidR="00B94B43" w:rsidRPr="008E4645">
        <w:rPr>
          <w:i/>
        </w:rPr>
        <w:t>,</w:t>
      </w:r>
      <w:r w:rsidR="005E5546" w:rsidRPr="008E4645">
        <w:rPr>
          <w:i/>
        </w:rPr>
        <w:t xml:space="preserve"> I do not know how it happened</w:t>
      </w:r>
      <w:r w:rsidR="0045229A" w:rsidRPr="008E4645">
        <w:rPr>
          <w:i/>
        </w:rPr>
        <w:t>,</w:t>
      </w:r>
      <w:r w:rsidR="005E5546" w:rsidRPr="008E4645">
        <w:rPr>
          <w:i/>
        </w:rPr>
        <w:t xml:space="preserve"> and</w:t>
      </w:r>
      <w:r w:rsidR="0045229A" w:rsidRPr="008E4645">
        <w:rPr>
          <w:i/>
        </w:rPr>
        <w:t xml:space="preserve"> there are</w:t>
      </w:r>
      <w:r w:rsidR="005E5546" w:rsidRPr="008E4645">
        <w:rPr>
          <w:i/>
        </w:rPr>
        <w:t xml:space="preserve"> different theories</w:t>
      </w:r>
      <w:r w:rsidR="0045229A" w:rsidRPr="008E4645">
        <w:rPr>
          <w:i/>
        </w:rPr>
        <w:t>,</w:t>
      </w:r>
      <w:r w:rsidR="005E5546" w:rsidRPr="008E4645">
        <w:rPr>
          <w:i/>
        </w:rPr>
        <w:t xml:space="preserve"> but the idea</w:t>
      </w:r>
      <w:r w:rsidR="00B94B43" w:rsidRPr="008E4645">
        <w:rPr>
          <w:i/>
        </w:rPr>
        <w:t xml:space="preserve"> is</w:t>
      </w:r>
      <w:r w:rsidR="005E5546" w:rsidRPr="008E4645">
        <w:rPr>
          <w:i/>
        </w:rPr>
        <w:t xml:space="preserve"> there would be a very certain </w:t>
      </w:r>
      <w:r w:rsidR="00B94B43" w:rsidRPr="008E4645">
        <w:rPr>
          <w:i/>
        </w:rPr>
        <w:t>“</w:t>
      </w:r>
      <w:r w:rsidR="005E5546" w:rsidRPr="008E4645">
        <w:rPr>
          <w:i/>
        </w:rPr>
        <w:t>yes</w:t>
      </w:r>
      <w:r w:rsidR="00B94B43" w:rsidRPr="008E4645">
        <w:rPr>
          <w:i/>
        </w:rPr>
        <w:t>”</w:t>
      </w:r>
      <w:r w:rsidR="005E5546" w:rsidRPr="008E4645">
        <w:rPr>
          <w:i/>
        </w:rPr>
        <w:t xml:space="preserve"> </w:t>
      </w:r>
      <w:r w:rsidR="00B94B43" w:rsidRPr="008E4645">
        <w:rPr>
          <w:i/>
        </w:rPr>
        <w:t>or</w:t>
      </w:r>
      <w:r w:rsidR="005E5546" w:rsidRPr="008E4645">
        <w:rPr>
          <w:i/>
        </w:rPr>
        <w:t xml:space="preserve"> </w:t>
      </w:r>
      <w:r w:rsidR="00B94B43" w:rsidRPr="008E4645">
        <w:rPr>
          <w:i/>
        </w:rPr>
        <w:t>“</w:t>
      </w:r>
      <w:r w:rsidR="005E5546" w:rsidRPr="008E4645">
        <w:rPr>
          <w:i/>
        </w:rPr>
        <w:t>no.</w:t>
      </w:r>
      <w:r w:rsidR="00B94B43" w:rsidRPr="008E4645">
        <w:rPr>
          <w:i/>
        </w:rPr>
        <w:t>”</w:t>
      </w:r>
      <w:r w:rsidR="005E5546" w:rsidRPr="008E4645">
        <w:rPr>
          <w:i/>
        </w:rPr>
        <w:t xml:space="preserve"> That is how they inquired of the Lord in that way. Now they</w:t>
      </w:r>
      <w:r w:rsidR="00B94B43" w:rsidRPr="008E4645">
        <w:rPr>
          <w:i/>
        </w:rPr>
        <w:t xml:space="preserve"> also</w:t>
      </w:r>
      <w:r w:rsidR="005E5546" w:rsidRPr="008E4645">
        <w:rPr>
          <w:i/>
        </w:rPr>
        <w:t xml:space="preserve"> had prophets that heard from God directly</w:t>
      </w:r>
      <w:r w:rsidR="00B94B43" w:rsidRPr="008E4645">
        <w:rPr>
          <w:i/>
        </w:rPr>
        <w:t>,</w:t>
      </w:r>
      <w:r w:rsidR="005E5546" w:rsidRPr="008E4645">
        <w:rPr>
          <w:i/>
        </w:rPr>
        <w:t xml:space="preserve"> but this was quite a special blessing that the high priest and the king in relationship to the high priest could use.</w:t>
      </w:r>
    </w:p>
    <w:p w14:paraId="50DE933F" w14:textId="562889FB" w:rsidR="00F22B0A" w:rsidRPr="00D41EF8" w:rsidRDefault="00F22B0A" w:rsidP="00F22B0A">
      <w:pPr>
        <w:pStyle w:val="Lv2-J"/>
      </w:pPr>
      <w:r w:rsidRPr="00D41EF8">
        <w:rPr>
          <w:b/>
          <w:i/>
        </w:rPr>
        <w:t>Why are you alone</w:t>
      </w:r>
      <w:r w:rsidRPr="00D41EF8">
        <w:t>: Ahimelech was unsettled seeing David alone. The king</w:t>
      </w:r>
      <w:r w:rsidR="00BE5A4F">
        <w:t>’</w:t>
      </w:r>
      <w:r w:rsidRPr="00D41EF8">
        <w:t>s son-in-law arriving without an escort seemed unusual when there were so many raiding bands of the Philistines. Saul</w:t>
      </w:r>
      <w:r w:rsidR="00BE5A4F">
        <w:t>’</w:t>
      </w:r>
      <w:r w:rsidRPr="00D41EF8">
        <w:t xml:space="preserve">s anger was well known. Perhaps Ahimelech was aware of recent events at Ramah when Saul sent soldiers in pursuit of David (19:19-24). Ahimelech was not comfortable with David being there. </w:t>
      </w:r>
    </w:p>
    <w:p w14:paraId="1BEBB6F2" w14:textId="1A571923" w:rsidR="005E5546" w:rsidRPr="00734BD8" w:rsidRDefault="005E5546" w:rsidP="0003094F">
      <w:pPr>
        <w:pStyle w:val="BodyText1"/>
        <w:rPr>
          <w:i/>
        </w:rPr>
      </w:pPr>
      <w:r w:rsidRPr="00734BD8">
        <w:rPr>
          <w:i/>
        </w:rPr>
        <w:t>I already mentioned that the city of Nob was only three miles from Gibeah. It wa</w:t>
      </w:r>
      <w:r w:rsidR="00955A42" w:rsidRPr="00734BD8">
        <w:rPr>
          <w:i/>
        </w:rPr>
        <w:t>s the national spiritual center. It was where the taberna</w:t>
      </w:r>
      <w:r w:rsidR="00734BD8" w:rsidRPr="00734BD8">
        <w:rPr>
          <w:i/>
        </w:rPr>
        <w:t xml:space="preserve">cle was and </w:t>
      </w:r>
      <w:r w:rsidRPr="00734BD8">
        <w:rPr>
          <w:i/>
        </w:rPr>
        <w:t xml:space="preserve">was where many of the top priests of the nation </w:t>
      </w:r>
      <w:r w:rsidR="00955A42" w:rsidRPr="00734BD8">
        <w:rPr>
          <w:i/>
        </w:rPr>
        <w:t>lived</w:t>
      </w:r>
      <w:r w:rsidR="00F72222" w:rsidRPr="00734BD8">
        <w:rPr>
          <w:i/>
        </w:rPr>
        <w:t>.</w:t>
      </w:r>
    </w:p>
    <w:p w14:paraId="3CD635E9" w14:textId="1A6C0ACA" w:rsidR="005E5546" w:rsidRPr="00734BD8" w:rsidRDefault="005E5546" w:rsidP="0003094F">
      <w:pPr>
        <w:pStyle w:val="BodyText1"/>
        <w:rPr>
          <w:i/>
        </w:rPr>
      </w:pPr>
      <w:r w:rsidRPr="00734BD8">
        <w:rPr>
          <w:i/>
        </w:rPr>
        <w:t xml:space="preserve">Now Saul thought David was in Bethlehem </w:t>
      </w:r>
      <w:r w:rsidR="0003094F" w:rsidRPr="00734BD8">
        <w:rPr>
          <w:i/>
        </w:rPr>
        <w:t xml:space="preserve">because remember Jonathan said that </w:t>
      </w:r>
      <w:r w:rsidRPr="00734BD8">
        <w:rPr>
          <w:i/>
        </w:rPr>
        <w:t xml:space="preserve">David asked permission to go to Bethlehem. </w:t>
      </w:r>
      <w:r w:rsidR="0003094F" w:rsidRPr="00734BD8">
        <w:rPr>
          <w:i/>
        </w:rPr>
        <w:t>This was</w:t>
      </w:r>
      <w:r w:rsidRPr="00734BD8">
        <w:rPr>
          <w:i/>
        </w:rPr>
        <w:t xml:space="preserve"> </w:t>
      </w:r>
      <w:r w:rsidR="0003094F" w:rsidRPr="00734BD8">
        <w:rPr>
          <w:i/>
        </w:rPr>
        <w:t xml:space="preserve">like </w:t>
      </w:r>
      <w:r w:rsidRPr="00734BD8">
        <w:rPr>
          <w:i/>
        </w:rPr>
        <w:t xml:space="preserve">only </w:t>
      </w:r>
      <w:r w:rsidR="0003094F" w:rsidRPr="00734BD8">
        <w:rPr>
          <w:i/>
        </w:rPr>
        <w:t>a day later;</w:t>
      </w:r>
      <w:r w:rsidRPr="00734BD8">
        <w:rPr>
          <w:i/>
        </w:rPr>
        <w:t xml:space="preserve"> it is only three miles away. </w:t>
      </w:r>
      <w:r w:rsidR="0003094F" w:rsidRPr="00734BD8">
        <w:rPr>
          <w:i/>
        </w:rPr>
        <w:t>Saul</w:t>
      </w:r>
      <w:r w:rsidRPr="00734BD8">
        <w:rPr>
          <w:i/>
        </w:rPr>
        <w:t xml:space="preserve"> thought he was in Bethlehem celebrating the feast, the festival</w:t>
      </w:r>
      <w:r w:rsidR="00734BD8" w:rsidRPr="00734BD8">
        <w:rPr>
          <w:i/>
        </w:rPr>
        <w:t>,</w:t>
      </w:r>
      <w:r w:rsidRPr="00734BD8">
        <w:rPr>
          <w:i/>
        </w:rPr>
        <w:t xml:space="preserve"> with his family.</w:t>
      </w:r>
    </w:p>
    <w:p w14:paraId="098FC480" w14:textId="1799B14B" w:rsidR="00242B7E" w:rsidRPr="00734BD8" w:rsidRDefault="0095479A" w:rsidP="0095479A">
      <w:pPr>
        <w:pStyle w:val="BodyText1"/>
        <w:rPr>
          <w:i/>
        </w:rPr>
      </w:pPr>
      <w:r w:rsidRPr="00734BD8">
        <w:rPr>
          <w:i/>
        </w:rPr>
        <w:lastRenderedPageBreak/>
        <w:t xml:space="preserve">So </w:t>
      </w:r>
      <w:r w:rsidR="00734BD8" w:rsidRPr="00734BD8">
        <w:rPr>
          <w:i/>
        </w:rPr>
        <w:t>the priest asked</w:t>
      </w:r>
      <w:r w:rsidRPr="00734BD8">
        <w:rPr>
          <w:i/>
        </w:rPr>
        <w:t>, “Why are you alone?” I have given different reasons here. You do not have an escort and there are many raiding bands of the Philistines. That is odd, David. You are</w:t>
      </w:r>
      <w:r w:rsidR="00734BD8" w:rsidRPr="00734BD8">
        <w:rPr>
          <w:i/>
        </w:rPr>
        <w:t xml:space="preserve"> a</w:t>
      </w:r>
      <w:r w:rsidRPr="00734BD8">
        <w:rPr>
          <w:i/>
        </w:rPr>
        <w:t xml:space="preserve"> top government leader and you do not have body guards and military men with you,</w:t>
      </w:r>
      <w:r w:rsidR="00242B7E" w:rsidRPr="00734BD8">
        <w:rPr>
          <w:i/>
        </w:rPr>
        <w:t xml:space="preserve"> though it is a very dangerous area.</w:t>
      </w:r>
    </w:p>
    <w:p w14:paraId="3BFCA1C8" w14:textId="623FA72B" w:rsidR="0095479A" w:rsidRPr="00734BD8" w:rsidRDefault="0095479A" w:rsidP="0095479A">
      <w:pPr>
        <w:pStyle w:val="BodyText1"/>
        <w:rPr>
          <w:i/>
        </w:rPr>
      </w:pPr>
      <w:r w:rsidRPr="00734BD8">
        <w:rPr>
          <w:i/>
        </w:rPr>
        <w:t xml:space="preserve">Perhaps Ahimelech was also aware of the recent events. I mean Ramah </w:t>
      </w:r>
      <w:r w:rsidR="009F1D89" w:rsidRPr="00734BD8">
        <w:rPr>
          <w:i/>
        </w:rPr>
        <w:t>was</w:t>
      </w:r>
      <w:r w:rsidRPr="00734BD8">
        <w:rPr>
          <w:i/>
        </w:rPr>
        <w:t xml:space="preserve"> not far away and that </w:t>
      </w:r>
      <w:r w:rsidR="009F1D89" w:rsidRPr="00734BD8">
        <w:rPr>
          <w:i/>
        </w:rPr>
        <w:t>was where</w:t>
      </w:r>
      <w:r w:rsidRPr="00734BD8">
        <w:rPr>
          <w:i/>
        </w:rPr>
        <w:t xml:space="preserve"> the Spirit fell on Saul</w:t>
      </w:r>
      <w:r w:rsidR="00242B7E" w:rsidRPr="00734BD8">
        <w:rPr>
          <w:i/>
        </w:rPr>
        <w:t>.</w:t>
      </w:r>
      <w:r w:rsidRPr="00734BD8">
        <w:rPr>
          <w:i/>
        </w:rPr>
        <w:t xml:space="preserve"> </w:t>
      </w:r>
      <w:r w:rsidR="00242B7E" w:rsidRPr="00734BD8">
        <w:rPr>
          <w:i/>
        </w:rPr>
        <w:t>M</w:t>
      </w:r>
      <w:r w:rsidRPr="00734BD8">
        <w:rPr>
          <w:i/>
        </w:rPr>
        <w:t>aybe the w</w:t>
      </w:r>
      <w:r w:rsidR="009F1D89" w:rsidRPr="00734BD8">
        <w:rPr>
          <w:i/>
        </w:rPr>
        <w:t>ord got back to the high priest.</w:t>
      </w:r>
      <w:r w:rsidRPr="00734BD8">
        <w:rPr>
          <w:i/>
        </w:rPr>
        <w:t xml:space="preserve"> Saul </w:t>
      </w:r>
      <w:r w:rsidR="009F1D89" w:rsidRPr="00734BD8">
        <w:rPr>
          <w:i/>
        </w:rPr>
        <w:t>had gone</w:t>
      </w:r>
      <w:r w:rsidRPr="00734BD8">
        <w:rPr>
          <w:i/>
        </w:rPr>
        <w:t xml:space="preserve"> up there to kill David. I mea</w:t>
      </w:r>
      <w:r w:rsidR="009F1D89" w:rsidRPr="00734BD8">
        <w:rPr>
          <w:i/>
        </w:rPr>
        <w:t>n the word was spreading around;</w:t>
      </w:r>
      <w:r w:rsidRPr="00734BD8">
        <w:rPr>
          <w:i/>
        </w:rPr>
        <w:t xml:space="preserve"> everybody knew.</w:t>
      </w:r>
      <w:r w:rsidR="009F1D89" w:rsidRPr="00734BD8">
        <w:rPr>
          <w:i/>
        </w:rPr>
        <w:t xml:space="preserve"> </w:t>
      </w:r>
      <w:r w:rsidRPr="00734BD8">
        <w:rPr>
          <w:i/>
        </w:rPr>
        <w:t xml:space="preserve">Saul was well known in the nation as having an anger problem. It </w:t>
      </w:r>
      <w:r w:rsidR="00E44C4A" w:rsidRPr="00734BD8">
        <w:rPr>
          <w:i/>
        </w:rPr>
        <w:t>was</w:t>
      </w:r>
      <w:r w:rsidRPr="00734BD8">
        <w:rPr>
          <w:i/>
        </w:rPr>
        <w:t xml:space="preserve"> very possible Ahimelech </w:t>
      </w:r>
      <w:r w:rsidR="00C302E7" w:rsidRPr="00734BD8">
        <w:rPr>
          <w:i/>
        </w:rPr>
        <w:t xml:space="preserve">had </w:t>
      </w:r>
      <w:r w:rsidRPr="00734BD8">
        <w:rPr>
          <w:i/>
        </w:rPr>
        <w:t xml:space="preserve">heard the story already. Saul went up there </w:t>
      </w:r>
      <w:r w:rsidR="00C302E7" w:rsidRPr="00734BD8">
        <w:rPr>
          <w:i/>
        </w:rPr>
        <w:t>because</w:t>
      </w:r>
      <w:r w:rsidRPr="00734BD8">
        <w:rPr>
          <w:i/>
        </w:rPr>
        <w:t xml:space="preserve"> the Spirit immobilized </w:t>
      </w:r>
      <w:r w:rsidR="00E44C4A" w:rsidRPr="00734BD8">
        <w:rPr>
          <w:i/>
        </w:rPr>
        <w:t xml:space="preserve">the first group of soldiers </w:t>
      </w:r>
      <w:r w:rsidRPr="00734BD8">
        <w:rPr>
          <w:i/>
        </w:rPr>
        <w:t xml:space="preserve">by falling on them. The second group, the third group the same happened and then it happened to Saul. Saul </w:t>
      </w:r>
      <w:r w:rsidR="00E44C4A" w:rsidRPr="00734BD8">
        <w:rPr>
          <w:i/>
        </w:rPr>
        <w:t>was</w:t>
      </w:r>
      <w:r w:rsidR="00C302E7" w:rsidRPr="00734BD8">
        <w:rPr>
          <w:i/>
        </w:rPr>
        <w:t xml:space="preserve"> trying to kill David.</w:t>
      </w:r>
    </w:p>
    <w:p w14:paraId="0FF2259D" w14:textId="7E334669" w:rsidR="0095479A" w:rsidRPr="00734BD8" w:rsidRDefault="0095479A" w:rsidP="0095479A">
      <w:pPr>
        <w:pStyle w:val="BodyText1"/>
        <w:rPr>
          <w:i/>
        </w:rPr>
      </w:pPr>
      <w:r w:rsidRPr="00734BD8">
        <w:rPr>
          <w:i/>
        </w:rPr>
        <w:t xml:space="preserve">Maybe Ahimelech </w:t>
      </w:r>
      <w:r w:rsidR="000E6651" w:rsidRPr="00734BD8">
        <w:rPr>
          <w:i/>
        </w:rPr>
        <w:t>thought</w:t>
      </w:r>
      <w:r w:rsidRPr="00734BD8">
        <w:rPr>
          <w:i/>
        </w:rPr>
        <w:t xml:space="preserve">, </w:t>
      </w:r>
      <w:r w:rsidR="000E6651" w:rsidRPr="00734BD8">
        <w:rPr>
          <w:i/>
        </w:rPr>
        <w:t>“</w:t>
      </w:r>
      <w:r w:rsidR="00727D9B" w:rsidRPr="00734BD8">
        <w:rPr>
          <w:i/>
        </w:rPr>
        <w:t>I don’</w:t>
      </w:r>
      <w:r w:rsidRPr="00734BD8">
        <w:rPr>
          <w:i/>
        </w:rPr>
        <w:t>t really know the whole story</w:t>
      </w:r>
      <w:r w:rsidR="000E6651" w:rsidRPr="00734BD8">
        <w:rPr>
          <w:i/>
        </w:rPr>
        <w:t>,</w:t>
      </w:r>
      <w:r w:rsidRPr="00734BD8">
        <w:rPr>
          <w:i/>
        </w:rPr>
        <w:t xml:space="preserve"> David</w:t>
      </w:r>
      <w:r w:rsidR="000E6651" w:rsidRPr="00734BD8">
        <w:rPr>
          <w:i/>
        </w:rPr>
        <w:t>,</w:t>
      </w:r>
      <w:r w:rsidRPr="00734BD8">
        <w:rPr>
          <w:i/>
        </w:rPr>
        <w:t xml:space="preserve"> but this is odd that you are here without anybody else; that just leaves me unsettled.</w:t>
      </w:r>
      <w:r w:rsidR="001C2DCE" w:rsidRPr="00734BD8">
        <w:rPr>
          <w:i/>
        </w:rPr>
        <w:t>”</w:t>
      </w:r>
      <w:r w:rsidR="00DA3B7D" w:rsidRPr="00734BD8">
        <w:rPr>
          <w:i/>
        </w:rPr>
        <w:t xml:space="preserve"> M</w:t>
      </w:r>
      <w:r w:rsidRPr="00734BD8">
        <w:rPr>
          <w:i/>
        </w:rPr>
        <w:t xml:space="preserve">aybe he heard about the feast where </w:t>
      </w:r>
      <w:r w:rsidR="00986164" w:rsidRPr="00734BD8">
        <w:rPr>
          <w:i/>
        </w:rPr>
        <w:t>it had</w:t>
      </w:r>
      <w:r w:rsidRPr="00734BD8">
        <w:rPr>
          <w:i/>
        </w:rPr>
        <w:t xml:space="preserve"> just happened in 1 Samuel 20 </w:t>
      </w:r>
      <w:r w:rsidR="00D93E1C" w:rsidRPr="00734BD8">
        <w:rPr>
          <w:i/>
        </w:rPr>
        <w:t>that</w:t>
      </w:r>
      <w:r w:rsidRPr="00734BD8">
        <w:rPr>
          <w:i/>
        </w:rPr>
        <w:t xml:space="preserve"> Saul threw the spear at his firstborn son, the heir to the throne</w:t>
      </w:r>
      <w:r w:rsidR="005447BA" w:rsidRPr="00734BD8">
        <w:rPr>
          <w:i/>
        </w:rPr>
        <w:t>,</w:t>
      </w:r>
      <w:r w:rsidRPr="00734BD8">
        <w:rPr>
          <w:i/>
        </w:rPr>
        <w:t xml:space="preserve"> and said, </w:t>
      </w:r>
      <w:r w:rsidR="00F526F1" w:rsidRPr="00734BD8">
        <w:rPr>
          <w:i/>
        </w:rPr>
        <w:t>“</w:t>
      </w:r>
      <w:r w:rsidRPr="00734BD8">
        <w:rPr>
          <w:i/>
        </w:rPr>
        <w:t>I am going to kill David</w:t>
      </w:r>
      <w:r w:rsidR="00F526F1" w:rsidRPr="00734BD8">
        <w:rPr>
          <w:i/>
        </w:rPr>
        <w:t>,</w:t>
      </w:r>
      <w:r w:rsidRPr="00734BD8">
        <w:rPr>
          <w:i/>
        </w:rPr>
        <w:t xml:space="preserve"> and I am going to kill you if you try to protect him.</w:t>
      </w:r>
      <w:r w:rsidR="00F526F1" w:rsidRPr="00734BD8">
        <w:rPr>
          <w:i/>
        </w:rPr>
        <w:t>”</w:t>
      </w:r>
      <w:r w:rsidRPr="00734BD8">
        <w:rPr>
          <w:i/>
        </w:rPr>
        <w:t xml:space="preserve"> Maybe there was a rumor</w:t>
      </w:r>
      <w:r w:rsidR="00F526F1" w:rsidRPr="00734BD8">
        <w:rPr>
          <w:i/>
        </w:rPr>
        <w:t>. I</w:t>
      </w:r>
      <w:r w:rsidRPr="00734BD8">
        <w:rPr>
          <w:i/>
        </w:rPr>
        <w:t xml:space="preserve">t </w:t>
      </w:r>
      <w:r w:rsidR="00F526F1" w:rsidRPr="00734BD8">
        <w:rPr>
          <w:i/>
        </w:rPr>
        <w:t>was</w:t>
      </w:r>
      <w:r w:rsidRPr="00734BD8">
        <w:rPr>
          <w:i/>
        </w:rPr>
        <w:t xml:space="preserve"> only three miles away</w:t>
      </w:r>
      <w:r w:rsidR="00F526F1" w:rsidRPr="00734BD8">
        <w:rPr>
          <w:i/>
        </w:rPr>
        <w:t>,</w:t>
      </w:r>
      <w:r w:rsidRPr="00734BD8">
        <w:rPr>
          <w:i/>
        </w:rPr>
        <w:t xml:space="preserve"> and he </w:t>
      </w:r>
      <w:r w:rsidR="00F526F1" w:rsidRPr="00734BD8">
        <w:rPr>
          <w:i/>
        </w:rPr>
        <w:t>was</w:t>
      </w:r>
      <w:r w:rsidRPr="00734BD8">
        <w:rPr>
          <w:i/>
        </w:rPr>
        <w:t xml:space="preserve"> the high priest. He </w:t>
      </w:r>
      <w:r w:rsidR="00360631" w:rsidRPr="00734BD8">
        <w:rPr>
          <w:i/>
        </w:rPr>
        <w:t>probably had</w:t>
      </w:r>
      <w:r w:rsidRPr="00734BD8">
        <w:rPr>
          <w:i/>
        </w:rPr>
        <w:t xml:space="preserve"> quite an information network so he could be up on what is happening. So David </w:t>
      </w:r>
      <w:r w:rsidR="00D93E1C" w:rsidRPr="00734BD8">
        <w:rPr>
          <w:i/>
        </w:rPr>
        <w:t>was</w:t>
      </w:r>
      <w:r w:rsidRPr="00734BD8">
        <w:rPr>
          <w:i/>
        </w:rPr>
        <w:t xml:space="preserve"> telling a very</w:t>
      </w:r>
      <w:r w:rsidR="00D93E1C" w:rsidRPr="00734BD8">
        <w:rPr>
          <w:i/>
        </w:rPr>
        <w:t xml:space="preserve">, very </w:t>
      </w:r>
      <w:r w:rsidRPr="00734BD8">
        <w:rPr>
          <w:i/>
        </w:rPr>
        <w:t xml:space="preserve">dangerous lie right </w:t>
      </w:r>
      <w:r w:rsidR="00734BD8">
        <w:rPr>
          <w:i/>
        </w:rPr>
        <w:t>t</w:t>
      </w:r>
      <w:r w:rsidRPr="00734BD8">
        <w:rPr>
          <w:i/>
        </w:rPr>
        <w:t>here.</w:t>
      </w:r>
    </w:p>
    <w:p w14:paraId="41FD9694" w14:textId="46323A44" w:rsidR="005E5546" w:rsidRPr="00D41EF8" w:rsidRDefault="00F22B0A" w:rsidP="009343B5">
      <w:pPr>
        <w:pStyle w:val="Lv2-J"/>
      </w:pPr>
      <w:r w:rsidRPr="00D41EF8">
        <w:rPr>
          <w:b/>
          <w:i/>
        </w:rPr>
        <w:t>The king ordered me on business</w:t>
      </w:r>
      <w:r w:rsidRPr="00D41EF8">
        <w:t xml:space="preserve">: David told a lie about Saul sending him on a private mission. </w:t>
      </w:r>
    </w:p>
    <w:p w14:paraId="3F272283" w14:textId="77777777" w:rsidR="00F22B0A" w:rsidRPr="00D41EF8" w:rsidRDefault="00F22B0A" w:rsidP="00F22B0A">
      <w:pPr>
        <w:pStyle w:val="Lv2-J"/>
      </w:pPr>
      <w:r w:rsidRPr="00D41EF8">
        <w:t>David asked the priests for food (21:3-4). He had been in a field for three days and was hungry.</w:t>
      </w:r>
    </w:p>
    <w:p w14:paraId="5B63C385" w14:textId="77777777" w:rsidR="00F22B0A" w:rsidRPr="00D41EF8" w:rsidRDefault="00F22B0A" w:rsidP="00F22B0A">
      <w:pPr>
        <w:pStyle w:val="Sc2-F"/>
      </w:pPr>
      <w:r w:rsidRPr="00D41EF8">
        <w:rPr>
          <w:vertAlign w:val="superscript"/>
        </w:rPr>
        <w:t>3</w:t>
      </w:r>
      <w:r w:rsidRPr="00D41EF8">
        <w:t xml:space="preserve">Now therefore, what have you on hand? </w:t>
      </w:r>
      <w:r w:rsidRPr="00D41EF8">
        <w:rPr>
          <w:u w:val="single"/>
        </w:rPr>
        <w:t>Give me five loaves of bread</w:t>
      </w:r>
      <w:r w:rsidRPr="00D41EF8">
        <w:t xml:space="preserve"> in my hand, or whatever can be found.” </w:t>
      </w:r>
      <w:r w:rsidRPr="00D41EF8">
        <w:rPr>
          <w:vertAlign w:val="superscript"/>
        </w:rPr>
        <w:t>4</w:t>
      </w:r>
      <w:r w:rsidRPr="00D41EF8">
        <w:t xml:space="preserve">And the priest answered David and said, “There is no common bread on hand; but there is </w:t>
      </w:r>
      <w:r w:rsidRPr="00D41EF8">
        <w:rPr>
          <w:u w:val="single"/>
        </w:rPr>
        <w:t>holy bread</w:t>
      </w:r>
      <w:r w:rsidRPr="00D41EF8">
        <w:t xml:space="preserve">, if the young men have at least kept themselves from women.” </w:t>
      </w:r>
      <w:r w:rsidRPr="00D41EF8">
        <w:br/>
        <w:t>(1 Sam. 21:3-4)</w:t>
      </w:r>
    </w:p>
    <w:p w14:paraId="7B91730A" w14:textId="6E802C28" w:rsidR="005E5546" w:rsidRPr="00734BD8" w:rsidRDefault="005E5546" w:rsidP="00D93E1C">
      <w:pPr>
        <w:pStyle w:val="BodyText1"/>
        <w:rPr>
          <w:i/>
        </w:rPr>
      </w:pPr>
      <w:r w:rsidRPr="00734BD8">
        <w:rPr>
          <w:i/>
        </w:rPr>
        <w:t xml:space="preserve">David </w:t>
      </w:r>
      <w:r w:rsidR="00D93E1C" w:rsidRPr="00734BD8">
        <w:rPr>
          <w:i/>
        </w:rPr>
        <w:t>asked</w:t>
      </w:r>
      <w:r w:rsidRPr="00734BD8">
        <w:rPr>
          <w:i/>
        </w:rPr>
        <w:t xml:space="preserve">, verse 3, </w:t>
      </w:r>
      <w:r w:rsidR="00D93E1C" w:rsidRPr="00734BD8">
        <w:rPr>
          <w:i/>
        </w:rPr>
        <w:t>“Do you have any food?”</w:t>
      </w:r>
      <w:r w:rsidRPr="00734BD8">
        <w:rPr>
          <w:i/>
        </w:rPr>
        <w:t xml:space="preserve"> He </w:t>
      </w:r>
      <w:r w:rsidR="00D93E1C" w:rsidRPr="00734BD8">
        <w:rPr>
          <w:i/>
        </w:rPr>
        <w:t>said</w:t>
      </w:r>
      <w:r w:rsidRPr="00734BD8">
        <w:rPr>
          <w:i/>
        </w:rPr>
        <w:t xml:space="preserve">, </w:t>
      </w:r>
      <w:r w:rsidR="00D93E1C" w:rsidRPr="00734BD8">
        <w:rPr>
          <w:i/>
        </w:rPr>
        <w:t>“I am really on the run;</w:t>
      </w:r>
      <w:r w:rsidRPr="00734BD8">
        <w:rPr>
          <w:i/>
        </w:rPr>
        <w:t xml:space="preserve"> I have not had a chance to get my suppl</w:t>
      </w:r>
      <w:r w:rsidR="00D93E1C" w:rsidRPr="00734BD8">
        <w:rPr>
          <w:i/>
        </w:rPr>
        <w:t>ies. The matter was very urgent. The king said, ‘T</w:t>
      </w:r>
      <w:r w:rsidRPr="00734BD8">
        <w:rPr>
          <w:i/>
        </w:rPr>
        <w:t>op priority</w:t>
      </w:r>
      <w:r w:rsidR="00D93E1C" w:rsidRPr="00734BD8">
        <w:rPr>
          <w:i/>
        </w:rPr>
        <w:t>. Y</w:t>
      </w:r>
      <w:r w:rsidRPr="00734BD8">
        <w:rPr>
          <w:i/>
        </w:rPr>
        <w:t>ou have to leave today.</w:t>
      </w:r>
      <w:r w:rsidR="00D93E1C" w:rsidRPr="00734BD8">
        <w:rPr>
          <w:i/>
        </w:rPr>
        <w:t>’</w:t>
      </w:r>
      <w:r w:rsidRPr="00734BD8">
        <w:rPr>
          <w:i/>
        </w:rPr>
        <w:t xml:space="preserve"> Have you got any food on hand?</w:t>
      </w:r>
      <w:r w:rsidR="00D93E1C" w:rsidRPr="00734BD8">
        <w:rPr>
          <w:i/>
        </w:rPr>
        <w:t>”</w:t>
      </w:r>
      <w:r w:rsidRPr="00734BD8">
        <w:rPr>
          <w:i/>
        </w:rPr>
        <w:t xml:space="preserve"> </w:t>
      </w:r>
      <w:r w:rsidR="00D93E1C" w:rsidRPr="00734BD8">
        <w:rPr>
          <w:i/>
        </w:rPr>
        <w:t>Remember David had</w:t>
      </w:r>
      <w:r w:rsidRPr="00734BD8">
        <w:rPr>
          <w:i/>
        </w:rPr>
        <w:t xml:space="preserve"> been out in that field in 1 Samuel 20 for three days.</w:t>
      </w:r>
    </w:p>
    <w:p w14:paraId="56D2D359" w14:textId="102124E1" w:rsidR="00AB1122" w:rsidRPr="00734BD8" w:rsidRDefault="005E5546" w:rsidP="00D93E1C">
      <w:pPr>
        <w:pStyle w:val="BodyText1"/>
        <w:rPr>
          <w:i/>
        </w:rPr>
      </w:pPr>
      <w:r w:rsidRPr="00734BD8">
        <w:rPr>
          <w:i/>
        </w:rPr>
        <w:t xml:space="preserve">Verse 4, the priest </w:t>
      </w:r>
      <w:r w:rsidR="00AB1122" w:rsidRPr="00734BD8">
        <w:rPr>
          <w:i/>
        </w:rPr>
        <w:t>said, “W</w:t>
      </w:r>
      <w:r w:rsidRPr="00734BD8">
        <w:rPr>
          <w:i/>
        </w:rPr>
        <w:t>ell</w:t>
      </w:r>
      <w:r w:rsidR="00AB1122" w:rsidRPr="00734BD8">
        <w:rPr>
          <w:i/>
        </w:rPr>
        <w:t>, there is no common bread”—</w:t>
      </w:r>
      <w:r w:rsidRPr="00734BD8">
        <w:rPr>
          <w:i/>
        </w:rPr>
        <w:t>no regular bread like everybody has their home when they make the bread</w:t>
      </w:r>
      <w:r w:rsidR="00AB1122" w:rsidRPr="00734BD8">
        <w:rPr>
          <w:i/>
        </w:rPr>
        <w:t>—“ but there is holy bread.” T</w:t>
      </w:r>
      <w:r w:rsidRPr="00734BD8">
        <w:rPr>
          <w:i/>
        </w:rPr>
        <w:t xml:space="preserve">here is consecrated bread is another way to say it. There is bread that went through a ritual and </w:t>
      </w:r>
      <w:r w:rsidR="00AB1122" w:rsidRPr="00734BD8">
        <w:rPr>
          <w:i/>
        </w:rPr>
        <w:t>could</w:t>
      </w:r>
      <w:r w:rsidRPr="00734BD8">
        <w:rPr>
          <w:i/>
        </w:rPr>
        <w:t xml:space="preserve"> only be used by the priests. David</w:t>
      </w:r>
      <w:r w:rsidR="00AB1122" w:rsidRPr="00734BD8">
        <w:rPr>
          <w:i/>
        </w:rPr>
        <w:t>,</w:t>
      </w:r>
      <w:r w:rsidRPr="00734BD8">
        <w:rPr>
          <w:i/>
        </w:rPr>
        <w:t xml:space="preserve"> you are not a priest. </w:t>
      </w:r>
    </w:p>
    <w:p w14:paraId="0F97D981" w14:textId="7957ED62" w:rsidR="00AB1122" w:rsidRPr="00734BD8" w:rsidRDefault="005E5546" w:rsidP="00D93E1C">
      <w:pPr>
        <w:pStyle w:val="BodyText1"/>
        <w:rPr>
          <w:i/>
        </w:rPr>
      </w:pPr>
      <w:r w:rsidRPr="00734BD8">
        <w:rPr>
          <w:i/>
        </w:rPr>
        <w:t xml:space="preserve">David said, </w:t>
      </w:r>
      <w:r w:rsidR="00AB1122" w:rsidRPr="00734BD8">
        <w:rPr>
          <w:i/>
        </w:rPr>
        <w:t>“</w:t>
      </w:r>
      <w:r w:rsidRPr="00734BD8">
        <w:rPr>
          <w:i/>
        </w:rPr>
        <w:t>I am on the king</w:t>
      </w:r>
      <w:r w:rsidR="00BE5A4F" w:rsidRPr="00734BD8">
        <w:rPr>
          <w:i/>
        </w:rPr>
        <w:t>’</w:t>
      </w:r>
      <w:r w:rsidRPr="00734BD8">
        <w:rPr>
          <w:i/>
        </w:rPr>
        <w:t>s urgent mission.</w:t>
      </w:r>
      <w:r w:rsidR="00AB1122" w:rsidRPr="00734BD8">
        <w:rPr>
          <w:i/>
        </w:rPr>
        <w:t>”</w:t>
      </w:r>
    </w:p>
    <w:p w14:paraId="15F734B5" w14:textId="7D5C76F4" w:rsidR="005E5546" w:rsidRPr="00734BD8" w:rsidRDefault="00AB1122" w:rsidP="00D93E1C">
      <w:pPr>
        <w:pStyle w:val="BodyText1"/>
        <w:rPr>
          <w:i/>
        </w:rPr>
      </w:pPr>
      <w:r w:rsidRPr="00734BD8">
        <w:rPr>
          <w:i/>
        </w:rPr>
        <w:t xml:space="preserve">Well, </w:t>
      </w:r>
      <w:r w:rsidR="005E5546" w:rsidRPr="00734BD8">
        <w:rPr>
          <w:i/>
        </w:rPr>
        <w:t xml:space="preserve">David </w:t>
      </w:r>
      <w:r w:rsidRPr="00734BD8">
        <w:rPr>
          <w:i/>
        </w:rPr>
        <w:t>was</w:t>
      </w:r>
      <w:r w:rsidR="005E5546" w:rsidRPr="00734BD8">
        <w:rPr>
          <w:i/>
        </w:rPr>
        <w:t xml:space="preserve"> lying</w:t>
      </w:r>
      <w:r w:rsidRPr="00734BD8">
        <w:rPr>
          <w:i/>
        </w:rPr>
        <w:t>,</w:t>
      </w:r>
      <w:r w:rsidR="005E5546" w:rsidRPr="00734BD8">
        <w:rPr>
          <w:i/>
        </w:rPr>
        <w:t xml:space="preserve"> but </w:t>
      </w:r>
      <w:r w:rsidR="009343B5" w:rsidRPr="00734BD8">
        <w:rPr>
          <w:i/>
        </w:rPr>
        <w:t xml:space="preserve">Ahimelech </w:t>
      </w:r>
      <w:r w:rsidRPr="00734BD8">
        <w:rPr>
          <w:i/>
        </w:rPr>
        <w:t>did</w:t>
      </w:r>
      <w:r w:rsidR="005E5546" w:rsidRPr="00734BD8">
        <w:rPr>
          <w:i/>
        </w:rPr>
        <w:t xml:space="preserve"> not know that. He </w:t>
      </w:r>
      <w:r w:rsidRPr="00734BD8">
        <w:rPr>
          <w:i/>
        </w:rPr>
        <w:t>said, “W</w:t>
      </w:r>
      <w:r w:rsidR="005E5546" w:rsidRPr="00734BD8">
        <w:rPr>
          <w:i/>
        </w:rPr>
        <w:t>ell</w:t>
      </w:r>
      <w:r w:rsidRPr="00734BD8">
        <w:rPr>
          <w:i/>
        </w:rPr>
        <w:t>,</w:t>
      </w:r>
      <w:r w:rsidR="005E5546" w:rsidRPr="00734BD8">
        <w:rPr>
          <w:i/>
        </w:rPr>
        <w:t xml:space="preserve"> I guess could give you the bread that </w:t>
      </w:r>
      <w:r w:rsidRPr="00734BD8">
        <w:rPr>
          <w:i/>
        </w:rPr>
        <w:t>has</w:t>
      </w:r>
      <w:r w:rsidR="005E5546" w:rsidRPr="00734BD8">
        <w:rPr>
          <w:i/>
        </w:rPr>
        <w:t xml:space="preserve"> ritually gone through thi</w:t>
      </w:r>
      <w:r w:rsidRPr="00734BD8">
        <w:rPr>
          <w:i/>
        </w:rPr>
        <w:t>s particular process and was set aside only for the priest. O</w:t>
      </w:r>
      <w:r w:rsidR="005E5546" w:rsidRPr="00734BD8">
        <w:rPr>
          <w:i/>
        </w:rPr>
        <w:t>kay.</w:t>
      </w:r>
      <w:r w:rsidRPr="00734BD8">
        <w:rPr>
          <w:i/>
        </w:rPr>
        <w:t>”</w:t>
      </w:r>
    </w:p>
    <w:p w14:paraId="1D50AD8B" w14:textId="77777777" w:rsidR="00F22B0A" w:rsidRPr="00D41EF8" w:rsidRDefault="00F22B0A" w:rsidP="00F22B0A">
      <w:pPr>
        <w:pStyle w:val="Lv2-J"/>
      </w:pPr>
      <w:r w:rsidRPr="00D41EF8">
        <w:t xml:space="preserve">David assured Ahimelech that he and his men were ceremonially clean (21:5-6). </w:t>
      </w:r>
    </w:p>
    <w:p w14:paraId="3B1E7A60" w14:textId="77777777" w:rsidR="00F22B0A" w:rsidRPr="00D41EF8" w:rsidRDefault="00F22B0A" w:rsidP="00F22B0A">
      <w:pPr>
        <w:pStyle w:val="Sc2-F"/>
      </w:pPr>
      <w:r w:rsidRPr="00D41EF8">
        <w:t xml:space="preserve"> </w:t>
      </w:r>
      <w:r w:rsidRPr="00D41EF8">
        <w:rPr>
          <w:vertAlign w:val="superscript"/>
        </w:rPr>
        <w:t>5</w:t>
      </w:r>
      <w:r w:rsidRPr="00D41EF8">
        <w:t xml:space="preserve">Then David answered the priest, and said to him, “Truly, women have been kept from us about three days since I came out. And the vessels of the young men are holy, and the bread is in effect common, even though it was consecrated in the vessel this day.” </w:t>
      </w:r>
      <w:r w:rsidRPr="00D41EF8">
        <w:rPr>
          <w:vertAlign w:val="superscript"/>
        </w:rPr>
        <w:t>6</w:t>
      </w:r>
      <w:r w:rsidRPr="00D41EF8">
        <w:t xml:space="preserve">So the priest gave him holy bread; for there was no bread there but the showbread which had been taken from before the </w:t>
      </w:r>
      <w:r w:rsidRPr="00D41EF8">
        <w:rPr>
          <w:smallCaps/>
        </w:rPr>
        <w:t>Lord</w:t>
      </w:r>
      <w:r w:rsidRPr="00D41EF8">
        <w:t>, in order to put hot bread in its place on the day when it was taken away. (1 Sam. 21:5-6)</w:t>
      </w:r>
    </w:p>
    <w:p w14:paraId="7C0088FE" w14:textId="0F8B258A" w:rsidR="00AB273C" w:rsidRPr="00734BD8" w:rsidRDefault="005E5546" w:rsidP="00AB273C">
      <w:pPr>
        <w:pStyle w:val="BodyText1"/>
        <w:rPr>
          <w:i/>
        </w:rPr>
      </w:pPr>
      <w:r w:rsidRPr="00734BD8">
        <w:rPr>
          <w:i/>
        </w:rPr>
        <w:t xml:space="preserve">He </w:t>
      </w:r>
      <w:r w:rsidR="00AB273C" w:rsidRPr="00734BD8">
        <w:rPr>
          <w:i/>
        </w:rPr>
        <w:t>asked, “H</w:t>
      </w:r>
      <w:r w:rsidRPr="00734BD8">
        <w:rPr>
          <w:i/>
        </w:rPr>
        <w:t>ey</w:t>
      </w:r>
      <w:r w:rsidR="00734BD8" w:rsidRPr="00734BD8">
        <w:rPr>
          <w:i/>
        </w:rPr>
        <w:t>,</w:t>
      </w:r>
      <w:r w:rsidRPr="00734BD8">
        <w:rPr>
          <w:i/>
        </w:rPr>
        <w:t xml:space="preserve"> are the guys ceremonially clean? Have you done the right things that priest do prescribed by the Law of Moses before you take this consecrated holy bread?</w:t>
      </w:r>
      <w:r w:rsidR="00AB273C" w:rsidRPr="00734BD8">
        <w:rPr>
          <w:i/>
        </w:rPr>
        <w:t>”</w:t>
      </w:r>
      <w:r w:rsidRPr="00734BD8">
        <w:rPr>
          <w:i/>
        </w:rPr>
        <w:t xml:space="preserve"> </w:t>
      </w:r>
      <w:r w:rsidR="00C63AD3">
        <w:rPr>
          <w:i/>
        </w:rPr>
        <w:t>A</w:t>
      </w:r>
      <w:r w:rsidRPr="00734BD8">
        <w:rPr>
          <w:i/>
        </w:rPr>
        <w:t xml:space="preserve">fter all God made these rules. </w:t>
      </w:r>
    </w:p>
    <w:p w14:paraId="653288B9" w14:textId="77777777" w:rsidR="00AB273C" w:rsidRPr="00C63AD3" w:rsidRDefault="00AB273C" w:rsidP="00AB273C">
      <w:pPr>
        <w:pStyle w:val="BodyText1"/>
        <w:rPr>
          <w:i/>
        </w:rPr>
      </w:pPr>
      <w:r w:rsidRPr="00C63AD3">
        <w:rPr>
          <w:i/>
        </w:rPr>
        <w:lastRenderedPageBreak/>
        <w:t>David says, “W</w:t>
      </w:r>
      <w:r w:rsidR="005E5546" w:rsidRPr="00C63AD3">
        <w:rPr>
          <w:i/>
        </w:rPr>
        <w:t>ell</w:t>
      </w:r>
      <w:r w:rsidRPr="00C63AD3">
        <w:rPr>
          <w:i/>
        </w:rPr>
        <w:t>, sort of. W</w:t>
      </w:r>
      <w:r w:rsidR="005E5546" w:rsidRPr="00C63AD3">
        <w:rPr>
          <w:i/>
        </w:rPr>
        <w:t>e did not keep them all</w:t>
      </w:r>
      <w:r w:rsidRPr="00C63AD3">
        <w:rPr>
          <w:i/>
        </w:rPr>
        <w:t>,</w:t>
      </w:r>
      <w:r w:rsidR="005E5546" w:rsidRPr="00C63AD3">
        <w:rPr>
          <w:i/>
        </w:rPr>
        <w:t xml:space="preserve"> but we are starving.</w:t>
      </w:r>
      <w:r w:rsidRPr="00C63AD3">
        <w:rPr>
          <w:i/>
        </w:rPr>
        <w:t>”</w:t>
      </w:r>
    </w:p>
    <w:p w14:paraId="30A49FEE" w14:textId="2803360D" w:rsidR="005E5546" w:rsidRPr="00C63AD3" w:rsidRDefault="00AB273C" w:rsidP="00AB273C">
      <w:pPr>
        <w:pStyle w:val="BodyText1"/>
        <w:rPr>
          <w:i/>
        </w:rPr>
      </w:pPr>
      <w:r w:rsidRPr="00C63AD3">
        <w:rPr>
          <w:i/>
        </w:rPr>
        <w:t>“</w:t>
      </w:r>
      <w:r w:rsidR="005E5546" w:rsidRPr="00C63AD3">
        <w:rPr>
          <w:i/>
        </w:rPr>
        <w:t>Huh, okay</w:t>
      </w:r>
      <w:r w:rsidRPr="00C63AD3">
        <w:rPr>
          <w:i/>
        </w:rPr>
        <w:t>. W</w:t>
      </w:r>
      <w:r w:rsidR="005E5546" w:rsidRPr="00C63AD3">
        <w:rPr>
          <w:i/>
        </w:rPr>
        <w:t>ell</w:t>
      </w:r>
      <w:r w:rsidRPr="00C63AD3">
        <w:rPr>
          <w:i/>
        </w:rPr>
        <w:t>,</w:t>
      </w:r>
      <w:r w:rsidR="005E5546" w:rsidRPr="00C63AD3">
        <w:rPr>
          <w:i/>
        </w:rPr>
        <w:t xml:space="preserve"> we</w:t>
      </w:r>
      <w:r w:rsidRPr="00C63AD3">
        <w:rPr>
          <w:i/>
        </w:rPr>
        <w:t xml:space="preserve"> will make an exception for you. Y</w:t>
      </w:r>
      <w:r w:rsidR="005E5546" w:rsidRPr="00C63AD3">
        <w:rPr>
          <w:i/>
        </w:rPr>
        <w:t>ou can take them.</w:t>
      </w:r>
      <w:r w:rsidRPr="00C63AD3">
        <w:rPr>
          <w:i/>
        </w:rPr>
        <w:t>”</w:t>
      </w:r>
    </w:p>
    <w:p w14:paraId="1B49764A" w14:textId="30C2E3C1" w:rsidR="00F22B0A" w:rsidRPr="00D41EF8" w:rsidRDefault="00F22B0A" w:rsidP="00F22B0A">
      <w:pPr>
        <w:pStyle w:val="Lv2-J"/>
      </w:pPr>
      <w:r w:rsidRPr="00D41EF8">
        <w:t xml:space="preserve">Jesus validated David eating this. </w:t>
      </w:r>
      <w:r w:rsidRPr="00D41EF8">
        <w:rPr>
          <w:color w:val="000000"/>
        </w:rPr>
        <w:t>When healing on the Sabbath, Jesus used this as an exa</w:t>
      </w:r>
      <w:r w:rsidR="005E5546" w:rsidRPr="00D41EF8">
        <w:rPr>
          <w:color w:val="000000"/>
        </w:rPr>
        <w:t>mple of keeping the spirit of</w:t>
      </w:r>
      <w:r w:rsidRPr="00D41EF8">
        <w:rPr>
          <w:color w:val="000000"/>
        </w:rPr>
        <w:t xml:space="preserve"> the law when not keeping its exact letter in a literal way (Mt. 12:3-4). </w:t>
      </w:r>
    </w:p>
    <w:p w14:paraId="595333B8" w14:textId="77777777" w:rsidR="00D142C7" w:rsidRPr="00C63AD3" w:rsidRDefault="005E5546" w:rsidP="00D142C7">
      <w:pPr>
        <w:pStyle w:val="BodyText1"/>
        <w:rPr>
          <w:i/>
        </w:rPr>
      </w:pPr>
      <w:r w:rsidRPr="00C63AD3">
        <w:rPr>
          <w:i/>
        </w:rPr>
        <w:t xml:space="preserve">Incidentally, Jesus used this story right here. Remember when he healed the man on the Sabbath, Matthew 12? The Pharisees </w:t>
      </w:r>
      <w:r w:rsidR="00D142C7" w:rsidRPr="00C63AD3">
        <w:rPr>
          <w:i/>
        </w:rPr>
        <w:t>said, “How dare You on the Sabbath!”</w:t>
      </w:r>
    </w:p>
    <w:p w14:paraId="40832AA1" w14:textId="3E3E9AD2" w:rsidR="005E5546" w:rsidRPr="0004363C" w:rsidRDefault="00D142C7" w:rsidP="00D142C7">
      <w:pPr>
        <w:pStyle w:val="BodyText1"/>
        <w:rPr>
          <w:i/>
        </w:rPr>
      </w:pPr>
      <w:r w:rsidRPr="0004363C">
        <w:rPr>
          <w:i/>
        </w:rPr>
        <w:t>He said, “Di</w:t>
      </w:r>
      <w:r w:rsidR="0004363C" w:rsidRPr="0004363C">
        <w:rPr>
          <w:i/>
        </w:rPr>
        <w:t>dn’</w:t>
      </w:r>
      <w:r w:rsidR="005E5546" w:rsidRPr="0004363C">
        <w:rPr>
          <w:i/>
        </w:rPr>
        <w:t xml:space="preserve">t even David eat the consecrated bread </w:t>
      </w:r>
      <w:r w:rsidR="0004363C" w:rsidRPr="0004363C">
        <w:rPr>
          <w:i/>
        </w:rPr>
        <w:t>though</w:t>
      </w:r>
      <w:r w:rsidR="005E5546" w:rsidRPr="0004363C">
        <w:rPr>
          <w:i/>
        </w:rPr>
        <w:t xml:space="preserve"> he was not a priest</w:t>
      </w:r>
      <w:r w:rsidR="0004363C" w:rsidRPr="0004363C">
        <w:rPr>
          <w:i/>
        </w:rPr>
        <w:t>?”</w:t>
      </w:r>
      <w:r w:rsidRPr="0004363C">
        <w:rPr>
          <w:i/>
        </w:rPr>
        <w:t xml:space="preserve"> T</w:t>
      </w:r>
      <w:r w:rsidR="005E5546" w:rsidRPr="0004363C">
        <w:rPr>
          <w:i/>
        </w:rPr>
        <w:t>h</w:t>
      </w:r>
      <w:r w:rsidRPr="0004363C">
        <w:rPr>
          <w:i/>
        </w:rPr>
        <w:t>e idea that Jesus was saying is that</w:t>
      </w:r>
      <w:r w:rsidR="005E5546" w:rsidRPr="0004363C">
        <w:rPr>
          <w:i/>
        </w:rPr>
        <w:t xml:space="preserve"> God wants us</w:t>
      </w:r>
      <w:r w:rsidR="0004363C" w:rsidRPr="0004363C">
        <w:rPr>
          <w:i/>
        </w:rPr>
        <w:t xml:space="preserve"> to keep the spirit of the law—</w:t>
      </w:r>
      <w:r w:rsidR="005E5546" w:rsidRPr="0004363C">
        <w:rPr>
          <w:i/>
        </w:rPr>
        <w:t>the point for which a rule is given</w:t>
      </w:r>
      <w:r w:rsidR="0004363C" w:rsidRPr="0004363C">
        <w:rPr>
          <w:i/>
        </w:rPr>
        <w:t>—</w:t>
      </w:r>
      <w:r w:rsidR="005E5546" w:rsidRPr="0004363C">
        <w:rPr>
          <w:i/>
        </w:rPr>
        <w:t>so that love would be enhanced, that life would go forward.</w:t>
      </w:r>
      <w:r w:rsidRPr="0004363C">
        <w:rPr>
          <w:i/>
        </w:rPr>
        <w:t xml:space="preserve"> We do not keep a law for a law;</w:t>
      </w:r>
      <w:r w:rsidR="005E5546" w:rsidRPr="0004363C">
        <w:rPr>
          <w:i/>
        </w:rPr>
        <w:t xml:space="preserve"> we keep the precepts of God because they enhance the will of God and the blessing of God.</w:t>
      </w:r>
    </w:p>
    <w:p w14:paraId="030748EB" w14:textId="224A2B50" w:rsidR="005E5546" w:rsidRPr="0004363C" w:rsidRDefault="005E5546" w:rsidP="00D142C7">
      <w:pPr>
        <w:pStyle w:val="BodyText1"/>
        <w:rPr>
          <w:i/>
        </w:rPr>
      </w:pPr>
      <w:r w:rsidRPr="0004363C">
        <w:rPr>
          <w:i/>
        </w:rPr>
        <w:t xml:space="preserve">So Jesus actually used this passage </w:t>
      </w:r>
      <w:r w:rsidR="00D142C7" w:rsidRPr="0004363C">
        <w:rPr>
          <w:i/>
        </w:rPr>
        <w:t>with</w:t>
      </w:r>
      <w:r w:rsidRPr="0004363C">
        <w:rPr>
          <w:i/>
        </w:rPr>
        <w:t xml:space="preserve"> the Pharisees. He </w:t>
      </w:r>
      <w:r w:rsidR="00D142C7" w:rsidRPr="0004363C">
        <w:rPr>
          <w:i/>
        </w:rPr>
        <w:t>said, “D</w:t>
      </w:r>
      <w:r w:rsidRPr="0004363C">
        <w:rPr>
          <w:i/>
        </w:rPr>
        <w:t xml:space="preserve">o not keep the letter of the law and </w:t>
      </w:r>
      <w:r w:rsidR="00D142C7" w:rsidRPr="0004363C">
        <w:rPr>
          <w:i/>
        </w:rPr>
        <w:t>let</w:t>
      </w:r>
      <w:r w:rsidRPr="0004363C">
        <w:rPr>
          <w:i/>
        </w:rPr>
        <w:t xml:space="preserve"> some poor guy die on the Sabbath because it is a Sabbath day. God created the Sabbath day to bless your life; that is the point.</w:t>
      </w:r>
      <w:r w:rsidR="00D142C7" w:rsidRPr="0004363C">
        <w:rPr>
          <w:i/>
        </w:rPr>
        <w:t>”</w:t>
      </w:r>
      <w:r w:rsidRPr="0004363C">
        <w:rPr>
          <w:i/>
        </w:rPr>
        <w:t xml:space="preserve"> The Pharisees could not see that</w:t>
      </w:r>
      <w:r w:rsidR="00D142C7" w:rsidRPr="0004363C">
        <w:rPr>
          <w:i/>
        </w:rPr>
        <w:t>.</w:t>
      </w:r>
      <w:r w:rsidRPr="0004363C">
        <w:rPr>
          <w:i/>
        </w:rPr>
        <w:t xml:space="preserve"> </w:t>
      </w:r>
      <w:r w:rsidR="00D142C7" w:rsidRPr="0004363C">
        <w:rPr>
          <w:i/>
        </w:rPr>
        <w:t>A</w:t>
      </w:r>
      <w:r w:rsidRPr="0004363C">
        <w:rPr>
          <w:i/>
        </w:rPr>
        <w:t xml:space="preserve">nyway, that is a well-known passage. </w:t>
      </w:r>
      <w:r w:rsidR="00D142C7" w:rsidRPr="0004363C">
        <w:rPr>
          <w:i/>
        </w:rPr>
        <w:t xml:space="preserve">It is from </w:t>
      </w:r>
      <w:r w:rsidR="00761199" w:rsidRPr="0004363C">
        <w:rPr>
          <w:i/>
        </w:rPr>
        <w:t xml:space="preserve">this passage </w:t>
      </w:r>
      <w:r w:rsidR="00D142C7" w:rsidRPr="0004363C">
        <w:rPr>
          <w:i/>
        </w:rPr>
        <w:t>here that</w:t>
      </w:r>
      <w:r w:rsidRPr="0004363C">
        <w:rPr>
          <w:i/>
        </w:rPr>
        <w:t xml:space="preserve"> Jesus </w:t>
      </w:r>
      <w:r w:rsidR="00D142C7" w:rsidRPr="0004363C">
        <w:rPr>
          <w:i/>
        </w:rPr>
        <w:t>drew</w:t>
      </w:r>
      <w:r w:rsidRPr="0004363C">
        <w:rPr>
          <w:i/>
        </w:rPr>
        <w:t xml:space="preserve"> on.</w:t>
      </w:r>
    </w:p>
    <w:p w14:paraId="6C4BBE4F" w14:textId="11A3E132" w:rsidR="00F22B0A" w:rsidRPr="00D41EF8" w:rsidRDefault="00F22B0A" w:rsidP="00F22B0A">
      <w:pPr>
        <w:pStyle w:val="Lv1-H"/>
      </w:pPr>
      <w:r w:rsidRPr="00D41EF8">
        <w:t>David acquired Goliath</w:t>
      </w:r>
      <w:r w:rsidR="00BE5A4F">
        <w:t>’</w:t>
      </w:r>
      <w:r w:rsidRPr="00D41EF8">
        <w:t>s sword (21:7-9)</w:t>
      </w:r>
    </w:p>
    <w:p w14:paraId="30D0DD34" w14:textId="269B1A7A" w:rsidR="00F22B0A" w:rsidRPr="00D41EF8" w:rsidRDefault="00F22B0A" w:rsidP="00F22B0A">
      <w:pPr>
        <w:pStyle w:val="Lv2-J"/>
      </w:pPr>
      <w:r w:rsidRPr="00D41EF8">
        <w:rPr>
          <w:b/>
          <w:i/>
        </w:rPr>
        <w:t>Goliath</w:t>
      </w:r>
      <w:r w:rsidR="00BE5A4F">
        <w:rPr>
          <w:b/>
          <w:i/>
        </w:rPr>
        <w:t>’</w:t>
      </w:r>
      <w:r w:rsidRPr="00D41EF8">
        <w:rPr>
          <w:b/>
          <w:i/>
        </w:rPr>
        <w:t>s sword</w:t>
      </w:r>
      <w:r w:rsidRPr="00D41EF8">
        <w:t xml:space="preserve">: The sword of Goliath the Philistine was in the sanctuary at Nob as a memorial of defeating a strong enemy. David put his trust in a sword that could not protect Goliath. Goliath had said, “I come to you with my sword!” and David had replied, “But I come in the name of the Lord!”  </w:t>
      </w:r>
    </w:p>
    <w:p w14:paraId="57C2DB25" w14:textId="48A1E605" w:rsidR="00F22B0A" w:rsidRPr="00D41EF8" w:rsidRDefault="00F22B0A" w:rsidP="00F22B0A">
      <w:pPr>
        <w:pStyle w:val="Sc2-F"/>
      </w:pPr>
      <w:r w:rsidRPr="00D41EF8">
        <w:rPr>
          <w:vertAlign w:val="superscript"/>
        </w:rPr>
        <w:t>7</w:t>
      </w:r>
      <w:r w:rsidRPr="00D41EF8">
        <w:t xml:space="preserve">Now a certain man of the servants of Saul was there that day, detained before the </w:t>
      </w:r>
      <w:r w:rsidRPr="00D41EF8">
        <w:rPr>
          <w:smallCaps/>
        </w:rPr>
        <w:t>Lord</w:t>
      </w:r>
      <w:r w:rsidRPr="00D41EF8">
        <w:t xml:space="preserve">. And his name was Doeg, an Edomite, the chief of the herdsmen who belonged to Saul. </w:t>
      </w:r>
      <w:r w:rsidRPr="00D41EF8">
        <w:rPr>
          <w:vertAlign w:val="superscript"/>
        </w:rPr>
        <w:t>8</w:t>
      </w:r>
      <w:r w:rsidRPr="00D41EF8">
        <w:t>And David said to Ahimelech, “Is there not here on hand a spear or a sword? For I have brought neither my sword nor my weapons with me, because the king</w:t>
      </w:r>
      <w:r w:rsidR="00BE5A4F">
        <w:t>’</w:t>
      </w:r>
      <w:r w:rsidRPr="00D41EF8">
        <w:t xml:space="preserve">s business required haste.” </w:t>
      </w:r>
      <w:r w:rsidRPr="00D41EF8">
        <w:rPr>
          <w:vertAlign w:val="superscript"/>
        </w:rPr>
        <w:t>9</w:t>
      </w:r>
      <w:r w:rsidRPr="00D41EF8">
        <w:t xml:space="preserve">So the priest said, “The </w:t>
      </w:r>
      <w:r w:rsidRPr="00D41EF8">
        <w:rPr>
          <w:u w:val="single"/>
        </w:rPr>
        <w:t>sword of Goliath</w:t>
      </w:r>
      <w:r w:rsidRPr="00D41EF8">
        <w:t xml:space="preserve"> the Philistine, whom you killed in the Valley of Elah, there it is, wrapped in a cloth behind the ephod. If you will take that, take it. For there is no other except that one here.” And David said, “There is none like it; give it to me.” (1 Sam. 21:7-9)</w:t>
      </w:r>
    </w:p>
    <w:p w14:paraId="0A3E4205" w14:textId="086A779B" w:rsidR="005E5546" w:rsidRPr="0004363C" w:rsidRDefault="00EA6F1C" w:rsidP="00EA6F1C">
      <w:pPr>
        <w:pStyle w:val="BodyText1"/>
        <w:rPr>
          <w:i/>
        </w:rPr>
      </w:pPr>
      <w:r w:rsidRPr="0004363C">
        <w:rPr>
          <w:i/>
        </w:rPr>
        <w:t>In</w:t>
      </w:r>
      <w:r w:rsidR="005E5546" w:rsidRPr="0004363C">
        <w:rPr>
          <w:i/>
        </w:rPr>
        <w:t xml:space="preserve"> verse 7, w</w:t>
      </w:r>
      <w:r w:rsidRPr="0004363C">
        <w:rPr>
          <w:i/>
        </w:rPr>
        <w:t>e see</w:t>
      </w:r>
      <w:r w:rsidR="005E5546" w:rsidRPr="0004363C">
        <w:rPr>
          <w:i/>
        </w:rPr>
        <w:t xml:space="preserve"> there was a certain man there at the city of Nob </w:t>
      </w:r>
      <w:r w:rsidR="00D75DC7" w:rsidRPr="0004363C">
        <w:rPr>
          <w:i/>
        </w:rPr>
        <w:t>who was</w:t>
      </w:r>
      <w:r w:rsidR="005E5546" w:rsidRPr="0004363C">
        <w:rPr>
          <w:i/>
        </w:rPr>
        <w:t xml:space="preserve"> hearing this whole conversation. He </w:t>
      </w:r>
      <w:r w:rsidR="00D75DC7" w:rsidRPr="0004363C">
        <w:rPr>
          <w:i/>
        </w:rPr>
        <w:t>was a very prominent man. That is,</w:t>
      </w:r>
      <w:r w:rsidR="005E5546" w:rsidRPr="0004363C">
        <w:rPr>
          <w:i/>
        </w:rPr>
        <w:t xml:space="preserve"> he was a servant of Saul</w:t>
      </w:r>
      <w:r w:rsidR="00D75DC7" w:rsidRPr="0004363C">
        <w:rPr>
          <w:i/>
        </w:rPr>
        <w:t>,</w:t>
      </w:r>
      <w:r w:rsidR="005E5546" w:rsidRPr="0004363C">
        <w:rPr>
          <w:i/>
        </w:rPr>
        <w:t xml:space="preserve"> </w:t>
      </w:r>
      <w:r w:rsidR="0004363C" w:rsidRPr="0004363C">
        <w:rPr>
          <w:i/>
        </w:rPr>
        <w:t>and</w:t>
      </w:r>
      <w:r w:rsidR="005E5546" w:rsidRPr="0004363C">
        <w:rPr>
          <w:i/>
        </w:rPr>
        <w:t xml:space="preserve"> a very prominent servant of Saul. He was involved in the king</w:t>
      </w:r>
      <w:r w:rsidR="00BE5A4F" w:rsidRPr="0004363C">
        <w:rPr>
          <w:i/>
        </w:rPr>
        <w:t>’</w:t>
      </w:r>
      <w:r w:rsidR="005E5546" w:rsidRPr="0004363C">
        <w:rPr>
          <w:i/>
        </w:rPr>
        <w:t xml:space="preserve">s court. </w:t>
      </w:r>
      <w:r w:rsidR="00D75DC7" w:rsidRPr="0004363C">
        <w:rPr>
          <w:i/>
        </w:rPr>
        <w:t xml:space="preserve">He and </w:t>
      </w:r>
      <w:r w:rsidR="005E5546" w:rsidRPr="0004363C">
        <w:rPr>
          <w:i/>
        </w:rPr>
        <w:t xml:space="preserve">David </w:t>
      </w:r>
      <w:r w:rsidR="00D75DC7" w:rsidRPr="0004363C">
        <w:rPr>
          <w:i/>
        </w:rPr>
        <w:t>knew each other well. T</w:t>
      </w:r>
      <w:r w:rsidR="005E5546" w:rsidRPr="0004363C">
        <w:rPr>
          <w:i/>
        </w:rPr>
        <w:t>hey both worked right there</w:t>
      </w:r>
      <w:r w:rsidR="00D75DC7" w:rsidRPr="0004363C">
        <w:rPr>
          <w:i/>
        </w:rPr>
        <w:t>,</w:t>
      </w:r>
      <w:r w:rsidR="005E5546" w:rsidRPr="0004363C">
        <w:rPr>
          <w:i/>
        </w:rPr>
        <w:t xml:space="preserve"> together. His name was Doeg</w:t>
      </w:r>
      <w:r w:rsidR="00D75DC7" w:rsidRPr="0004363C">
        <w:rPr>
          <w:i/>
        </w:rPr>
        <w:t xml:space="preserve"> the Edomite</w:t>
      </w:r>
      <w:r w:rsidR="005E5546" w:rsidRPr="0004363C">
        <w:rPr>
          <w:i/>
        </w:rPr>
        <w:t>. Now I can tell you</w:t>
      </w:r>
      <w:r w:rsidR="00D75DC7" w:rsidRPr="0004363C">
        <w:rPr>
          <w:i/>
        </w:rPr>
        <w:t>,</w:t>
      </w:r>
      <w:r w:rsidR="005E5546" w:rsidRPr="0004363C">
        <w:rPr>
          <w:i/>
        </w:rPr>
        <w:t xml:space="preserve"> d</w:t>
      </w:r>
      <w:r w:rsidR="00D75DC7" w:rsidRPr="0004363C">
        <w:rPr>
          <w:i/>
        </w:rPr>
        <w:t>o not name anybody Doeg, okay? D</w:t>
      </w:r>
      <w:r w:rsidR="005E5546" w:rsidRPr="0004363C">
        <w:rPr>
          <w:i/>
        </w:rPr>
        <w:t xml:space="preserve">o not call them Doeg the Edomite, how is that? </w:t>
      </w:r>
    </w:p>
    <w:p w14:paraId="117770AB" w14:textId="4DD80D28" w:rsidR="005E5546" w:rsidRPr="0004363C" w:rsidRDefault="005E5546" w:rsidP="00D75DC7">
      <w:pPr>
        <w:pStyle w:val="BodyText1"/>
        <w:rPr>
          <w:i/>
        </w:rPr>
      </w:pPr>
      <w:r w:rsidRPr="0004363C">
        <w:rPr>
          <w:i/>
        </w:rPr>
        <w:t xml:space="preserve">He was the chief of the herdsmen. Now </w:t>
      </w:r>
      <w:r w:rsidR="00941170" w:rsidRPr="0004363C">
        <w:rPr>
          <w:i/>
        </w:rPr>
        <w:t>chief of the</w:t>
      </w:r>
      <w:r w:rsidRPr="0004363C">
        <w:rPr>
          <w:i/>
        </w:rPr>
        <w:t xml:space="preserve"> herdsmen </w:t>
      </w:r>
      <w:r w:rsidR="00941170" w:rsidRPr="0004363C">
        <w:rPr>
          <w:i/>
        </w:rPr>
        <w:t>was a big position. T</w:t>
      </w:r>
      <w:r w:rsidR="008B37FA" w:rsidRPr="0004363C">
        <w:rPr>
          <w:i/>
        </w:rPr>
        <w:t>hat meant</w:t>
      </w:r>
      <w:r w:rsidRPr="0004363C">
        <w:rPr>
          <w:i/>
        </w:rPr>
        <w:t xml:space="preserve"> he was over all of the king</w:t>
      </w:r>
      <w:r w:rsidR="00BE5A4F" w:rsidRPr="0004363C">
        <w:rPr>
          <w:i/>
        </w:rPr>
        <w:t>’</w:t>
      </w:r>
      <w:r w:rsidRPr="0004363C">
        <w:rPr>
          <w:i/>
        </w:rPr>
        <w:t>s livestock, the king</w:t>
      </w:r>
      <w:r w:rsidR="00BE5A4F" w:rsidRPr="0004363C">
        <w:rPr>
          <w:i/>
        </w:rPr>
        <w:t>’</w:t>
      </w:r>
      <w:r w:rsidRPr="0004363C">
        <w:rPr>
          <w:i/>
        </w:rPr>
        <w:t>s herds</w:t>
      </w:r>
      <w:r w:rsidR="008B37FA" w:rsidRPr="0004363C">
        <w:rPr>
          <w:i/>
        </w:rPr>
        <w:t>,</w:t>
      </w:r>
      <w:r w:rsidRPr="0004363C">
        <w:rPr>
          <w:i/>
        </w:rPr>
        <w:t xml:space="preserve"> sheep, everything. </w:t>
      </w:r>
      <w:r w:rsidR="00941170" w:rsidRPr="0004363C">
        <w:rPr>
          <w:i/>
        </w:rPr>
        <w:t>It was</w:t>
      </w:r>
      <w:r w:rsidRPr="0004363C">
        <w:rPr>
          <w:i/>
        </w:rPr>
        <w:t xml:space="preserve"> a massive position </w:t>
      </w:r>
      <w:r w:rsidR="00941170" w:rsidRPr="0004363C">
        <w:rPr>
          <w:i/>
        </w:rPr>
        <w:t>controlling</w:t>
      </w:r>
      <w:r w:rsidRPr="0004363C">
        <w:rPr>
          <w:i/>
        </w:rPr>
        <w:t xml:space="preserve"> wealth </w:t>
      </w:r>
      <w:r w:rsidR="00941170" w:rsidRPr="0004363C">
        <w:rPr>
          <w:i/>
        </w:rPr>
        <w:t>and power. I</w:t>
      </w:r>
      <w:r w:rsidRPr="0004363C">
        <w:rPr>
          <w:i/>
        </w:rPr>
        <w:t>n today</w:t>
      </w:r>
      <w:r w:rsidR="00BE5A4F" w:rsidRPr="0004363C">
        <w:rPr>
          <w:i/>
        </w:rPr>
        <w:t>’</w:t>
      </w:r>
      <w:r w:rsidR="0004363C" w:rsidRPr="0004363C">
        <w:rPr>
          <w:i/>
        </w:rPr>
        <w:t>s economy it w</w:t>
      </w:r>
      <w:r w:rsidRPr="0004363C">
        <w:rPr>
          <w:i/>
        </w:rPr>
        <w:t>ould be</w:t>
      </w:r>
      <w:r w:rsidR="00941170" w:rsidRPr="0004363C">
        <w:rPr>
          <w:i/>
        </w:rPr>
        <w:t xml:space="preserve"> like</w:t>
      </w:r>
      <w:r w:rsidRPr="0004363C">
        <w:rPr>
          <w:i/>
        </w:rPr>
        <w:t xml:space="preserve"> millions and millions of dollars were under his authority and care.</w:t>
      </w:r>
    </w:p>
    <w:p w14:paraId="5B751A37" w14:textId="6B39899F" w:rsidR="008B37FA" w:rsidRPr="0004363C" w:rsidRDefault="005E5546" w:rsidP="009343B5">
      <w:pPr>
        <w:pStyle w:val="BodyText1"/>
        <w:rPr>
          <w:i/>
        </w:rPr>
      </w:pPr>
      <w:r w:rsidRPr="0004363C">
        <w:rPr>
          <w:i/>
        </w:rPr>
        <w:t xml:space="preserve">David saw Doeg and </w:t>
      </w:r>
      <w:r w:rsidR="00941170" w:rsidRPr="0004363C">
        <w:rPr>
          <w:i/>
        </w:rPr>
        <w:t>might have thought, “O</w:t>
      </w:r>
      <w:r w:rsidRPr="0004363C">
        <w:rPr>
          <w:i/>
        </w:rPr>
        <w:t>h man</w:t>
      </w:r>
      <w:r w:rsidR="00941170" w:rsidRPr="0004363C">
        <w:rPr>
          <w:i/>
        </w:rPr>
        <w:t>,</w:t>
      </w:r>
      <w:r w:rsidRPr="0004363C">
        <w:rPr>
          <w:i/>
        </w:rPr>
        <w:t xml:space="preserve"> he is real</w:t>
      </w:r>
      <w:r w:rsidR="00941170" w:rsidRPr="0004363C">
        <w:rPr>
          <w:i/>
        </w:rPr>
        <w:t>ly loyal to Saul!” The fact that Doeg was an Edomite was</w:t>
      </w:r>
      <w:r w:rsidRPr="0004363C">
        <w:rPr>
          <w:i/>
        </w:rPr>
        <w:t xml:space="preserve"> not good because</w:t>
      </w:r>
      <w:r w:rsidR="00941170" w:rsidRPr="0004363C">
        <w:rPr>
          <w:i/>
        </w:rPr>
        <w:t xml:space="preserve"> characteristically t</w:t>
      </w:r>
      <w:r w:rsidRPr="0004363C">
        <w:rPr>
          <w:i/>
        </w:rPr>
        <w:t xml:space="preserve">he Edomites throughout </w:t>
      </w:r>
      <w:r w:rsidR="00941170" w:rsidRPr="0004363C">
        <w:rPr>
          <w:i/>
        </w:rPr>
        <w:t>Old Testament history were arch</w:t>
      </w:r>
      <w:r w:rsidRPr="0004363C">
        <w:rPr>
          <w:i/>
        </w:rPr>
        <w:t>enemies of Israel. So why an Edomite is in Saul</w:t>
      </w:r>
      <w:r w:rsidR="00BE5A4F" w:rsidRPr="0004363C">
        <w:rPr>
          <w:i/>
        </w:rPr>
        <w:t>’</w:t>
      </w:r>
      <w:r w:rsidRPr="0004363C">
        <w:rPr>
          <w:i/>
        </w:rPr>
        <w:t>s court is another issue for another day. An Edomite was not to be in the</w:t>
      </w:r>
      <w:r w:rsidR="00941170" w:rsidRPr="0004363C">
        <w:rPr>
          <w:i/>
        </w:rPr>
        <w:t xml:space="preserve"> government;</w:t>
      </w:r>
      <w:r w:rsidRPr="0004363C">
        <w:rPr>
          <w:i/>
        </w:rPr>
        <w:t xml:space="preserve"> they were enemies of God</w:t>
      </w:r>
      <w:r w:rsidR="00BE5A4F" w:rsidRPr="0004363C">
        <w:rPr>
          <w:i/>
        </w:rPr>
        <w:t>’</w:t>
      </w:r>
      <w:r w:rsidRPr="0004363C">
        <w:rPr>
          <w:i/>
        </w:rPr>
        <w:t>s people all throughout the Old Testament.</w:t>
      </w:r>
      <w:r w:rsidR="008B37FA" w:rsidRPr="0004363C">
        <w:rPr>
          <w:i/>
        </w:rPr>
        <w:t xml:space="preserve"> The narrative is </w:t>
      </w:r>
      <w:r w:rsidRPr="0004363C">
        <w:rPr>
          <w:i/>
        </w:rPr>
        <w:t>letting us know</w:t>
      </w:r>
      <w:r w:rsidR="008B37FA" w:rsidRPr="0004363C">
        <w:rPr>
          <w:i/>
        </w:rPr>
        <w:t xml:space="preserve"> about him. I</w:t>
      </w:r>
      <w:r w:rsidRPr="0004363C">
        <w:rPr>
          <w:i/>
        </w:rPr>
        <w:t xml:space="preserve">t is </w:t>
      </w:r>
      <w:r w:rsidR="008B37FA" w:rsidRPr="0004363C">
        <w:rPr>
          <w:i/>
        </w:rPr>
        <w:t>a</w:t>
      </w:r>
      <w:r w:rsidRPr="0004363C">
        <w:rPr>
          <w:i/>
        </w:rPr>
        <w:t xml:space="preserve"> foreshadowing </w:t>
      </w:r>
      <w:r w:rsidR="008B37FA" w:rsidRPr="0004363C">
        <w:rPr>
          <w:i/>
        </w:rPr>
        <w:t>of a bad guy is in the drama. T</w:t>
      </w:r>
      <w:r w:rsidRPr="0004363C">
        <w:rPr>
          <w:i/>
        </w:rPr>
        <w:t xml:space="preserve">his is going to get intense. </w:t>
      </w:r>
    </w:p>
    <w:p w14:paraId="1C9F58D8" w14:textId="1411AACB" w:rsidR="005E5546" w:rsidRPr="0004363C" w:rsidRDefault="005E5546" w:rsidP="009343B5">
      <w:pPr>
        <w:pStyle w:val="BodyText1"/>
        <w:rPr>
          <w:i/>
        </w:rPr>
      </w:pPr>
      <w:r w:rsidRPr="0004363C">
        <w:rPr>
          <w:i/>
        </w:rPr>
        <w:lastRenderedPageBreak/>
        <w:t xml:space="preserve">Verse 8, David said to the high priest </w:t>
      </w:r>
      <w:r w:rsidR="009343B5" w:rsidRPr="0004363C">
        <w:rPr>
          <w:i/>
        </w:rPr>
        <w:t>Ahimelech</w:t>
      </w:r>
      <w:r w:rsidRPr="0004363C">
        <w:rPr>
          <w:i/>
        </w:rPr>
        <w:t xml:space="preserve">, </w:t>
      </w:r>
      <w:r w:rsidR="008B37FA" w:rsidRPr="0004363C">
        <w:rPr>
          <w:i/>
        </w:rPr>
        <w:t xml:space="preserve">“Thank you for the food </w:t>
      </w:r>
      <w:r w:rsidRPr="0004363C">
        <w:rPr>
          <w:i/>
        </w:rPr>
        <w:t>and thank you for slightly overlookin</w:t>
      </w:r>
      <w:r w:rsidR="008B37FA" w:rsidRPr="0004363C">
        <w:rPr>
          <w:i/>
        </w:rPr>
        <w:t>g some of the ritual rules. W</w:t>
      </w:r>
      <w:r w:rsidRPr="0004363C">
        <w:rPr>
          <w:i/>
        </w:rPr>
        <w:t>e kept a few of the rituals</w:t>
      </w:r>
      <w:r w:rsidR="008B37FA" w:rsidRPr="0004363C">
        <w:rPr>
          <w:i/>
        </w:rPr>
        <w:t>,</w:t>
      </w:r>
      <w:r w:rsidRPr="0004363C">
        <w:rPr>
          <w:i/>
        </w:rPr>
        <w:t xml:space="preserve"> but not technically all of them,</w:t>
      </w:r>
      <w:r w:rsidR="008B37FA" w:rsidRPr="0004363C">
        <w:rPr>
          <w:i/>
        </w:rPr>
        <w:t xml:space="preserve"> so</w:t>
      </w:r>
      <w:r w:rsidRPr="0004363C">
        <w:rPr>
          <w:i/>
        </w:rPr>
        <w:t xml:space="preserve"> thank you for that. Hey</w:t>
      </w:r>
      <w:r w:rsidR="008B37FA" w:rsidRPr="0004363C">
        <w:rPr>
          <w:i/>
        </w:rPr>
        <w:t>,</w:t>
      </w:r>
      <w:r w:rsidRPr="0004363C">
        <w:rPr>
          <w:i/>
        </w:rPr>
        <w:t xml:space="preserve"> do you have any weapons?</w:t>
      </w:r>
      <w:r w:rsidR="008B37FA" w:rsidRPr="0004363C">
        <w:rPr>
          <w:i/>
        </w:rPr>
        <w:t>”</w:t>
      </w:r>
      <w:r w:rsidRPr="0004363C">
        <w:rPr>
          <w:i/>
        </w:rPr>
        <w:t xml:space="preserve"> Doeg hears this too. Weapons? </w:t>
      </w:r>
      <w:r w:rsidR="00BF5D95" w:rsidRPr="0004363C">
        <w:rPr>
          <w:i/>
        </w:rPr>
        <w:t>“</w:t>
      </w:r>
      <w:r w:rsidRPr="0004363C">
        <w:rPr>
          <w:i/>
        </w:rPr>
        <w:t>Yeah</w:t>
      </w:r>
      <w:r w:rsidR="00BF5D95" w:rsidRPr="0004363C">
        <w:rPr>
          <w:i/>
        </w:rPr>
        <w:t>,</w:t>
      </w:r>
      <w:r w:rsidRPr="0004363C">
        <w:rPr>
          <w:i/>
        </w:rPr>
        <w:t xml:space="preserve"> a spear or a sword, anything?</w:t>
      </w:r>
      <w:r w:rsidR="00BF5D95" w:rsidRPr="0004363C">
        <w:rPr>
          <w:i/>
        </w:rPr>
        <w:t>”</w:t>
      </w:r>
      <w:r w:rsidRPr="0004363C">
        <w:rPr>
          <w:i/>
        </w:rPr>
        <w:t xml:space="preserve"> He </w:t>
      </w:r>
      <w:r w:rsidR="00BF5D95" w:rsidRPr="0004363C">
        <w:rPr>
          <w:i/>
        </w:rPr>
        <w:t>added, “B</w:t>
      </w:r>
      <w:r w:rsidRPr="0004363C">
        <w:rPr>
          <w:i/>
        </w:rPr>
        <w:t>ecause I was in a hurry, I did not have fo</w:t>
      </w:r>
      <w:r w:rsidR="00BF5D95" w:rsidRPr="0004363C">
        <w:rPr>
          <w:i/>
        </w:rPr>
        <w:t>od and</w:t>
      </w:r>
      <w:r w:rsidRPr="0004363C">
        <w:rPr>
          <w:i/>
        </w:rPr>
        <w:t xml:space="preserve"> I did not have weapons</w:t>
      </w:r>
      <w:r w:rsidR="00BF5D95" w:rsidRPr="0004363C">
        <w:rPr>
          <w:i/>
        </w:rPr>
        <w:t xml:space="preserve"> with me,</w:t>
      </w:r>
      <w:r w:rsidRPr="0004363C">
        <w:rPr>
          <w:i/>
        </w:rPr>
        <w:t xml:space="preserve"> bu</w:t>
      </w:r>
      <w:r w:rsidR="00BF5D95" w:rsidRPr="0004363C">
        <w:rPr>
          <w:i/>
        </w:rPr>
        <w:t xml:space="preserve">t I mean I am sent by the king.” </w:t>
      </w:r>
      <w:r w:rsidRPr="0004363C">
        <w:rPr>
          <w:i/>
        </w:rPr>
        <w:t>You know</w:t>
      </w:r>
      <w:r w:rsidR="00BF5D95" w:rsidRPr="0004363C">
        <w:rPr>
          <w:i/>
        </w:rPr>
        <w:t xml:space="preserve"> it’s</w:t>
      </w:r>
      <w:r w:rsidRPr="0004363C">
        <w:rPr>
          <w:i/>
        </w:rPr>
        <w:t xml:space="preserve"> like</w:t>
      </w:r>
      <w:r w:rsidR="00BF5D95" w:rsidRPr="0004363C">
        <w:rPr>
          <w:i/>
        </w:rPr>
        <w:t>,</w:t>
      </w:r>
      <w:r w:rsidRPr="0004363C">
        <w:rPr>
          <w:i/>
        </w:rPr>
        <w:t xml:space="preserve"> okay the king sent you but you did not stop to take weapons?</w:t>
      </w:r>
    </w:p>
    <w:p w14:paraId="28200F31" w14:textId="1474B11F" w:rsidR="005E5546" w:rsidRPr="0004363C" w:rsidRDefault="005E5546" w:rsidP="009343B5">
      <w:pPr>
        <w:pStyle w:val="BodyText1"/>
        <w:rPr>
          <w:i/>
        </w:rPr>
      </w:pPr>
      <w:r w:rsidRPr="0004363C">
        <w:rPr>
          <w:i/>
        </w:rPr>
        <w:t xml:space="preserve">Verse 9, </w:t>
      </w:r>
      <w:r w:rsidR="009343B5" w:rsidRPr="0004363C">
        <w:rPr>
          <w:i/>
        </w:rPr>
        <w:t xml:space="preserve">Ahimelech </w:t>
      </w:r>
      <w:r w:rsidRPr="0004363C">
        <w:rPr>
          <w:i/>
        </w:rPr>
        <w:t xml:space="preserve">says, </w:t>
      </w:r>
      <w:r w:rsidR="00BF5D95" w:rsidRPr="0004363C">
        <w:rPr>
          <w:i/>
        </w:rPr>
        <w:t>“H</w:t>
      </w:r>
      <w:r w:rsidRPr="0004363C">
        <w:rPr>
          <w:i/>
        </w:rPr>
        <w:t xml:space="preserve">ere in the main sanctuary in the tabernacle </w:t>
      </w:r>
      <w:r w:rsidR="0004363C" w:rsidRPr="0004363C">
        <w:rPr>
          <w:i/>
        </w:rPr>
        <w:t xml:space="preserve">we have </w:t>
      </w:r>
      <w:r w:rsidR="00A81257" w:rsidRPr="0004363C">
        <w:rPr>
          <w:i/>
        </w:rPr>
        <w:t>the sword of Goliath.” Again Nob is the top spiritual center, so they had the sword of Goliath there.</w:t>
      </w:r>
      <w:r w:rsidRPr="0004363C">
        <w:rPr>
          <w:i/>
        </w:rPr>
        <w:t xml:space="preserve"> </w:t>
      </w:r>
      <w:r w:rsidR="00A81257" w:rsidRPr="0004363C">
        <w:rPr>
          <w:i/>
        </w:rPr>
        <w:t>T</w:t>
      </w:r>
      <w:r w:rsidRPr="0004363C">
        <w:rPr>
          <w:i/>
        </w:rPr>
        <w:t>hink of it as in a trophy case</w:t>
      </w:r>
      <w:r w:rsidR="0004363C" w:rsidRPr="0004363C">
        <w:rPr>
          <w:i/>
        </w:rPr>
        <w:t xml:space="preserve"> or</w:t>
      </w:r>
      <w:r w:rsidRPr="0004363C">
        <w:rPr>
          <w:i/>
        </w:rPr>
        <w:t xml:space="preserve"> as a memorial. I mean it </w:t>
      </w:r>
      <w:r w:rsidR="00A81257" w:rsidRPr="0004363C">
        <w:rPr>
          <w:i/>
        </w:rPr>
        <w:t>was</w:t>
      </w:r>
      <w:r w:rsidRPr="0004363C">
        <w:rPr>
          <w:i/>
        </w:rPr>
        <w:t xml:space="preserve"> Israel</w:t>
      </w:r>
      <w:r w:rsidR="00BE5A4F" w:rsidRPr="0004363C">
        <w:rPr>
          <w:i/>
        </w:rPr>
        <w:t>’</w:t>
      </w:r>
      <w:r w:rsidRPr="0004363C">
        <w:rPr>
          <w:i/>
        </w:rPr>
        <w:t>s greatest victory in recent days. The power of God broke in</w:t>
      </w:r>
      <w:r w:rsidR="00A81257" w:rsidRPr="0004363C">
        <w:rPr>
          <w:i/>
        </w:rPr>
        <w:t>,</w:t>
      </w:r>
      <w:r w:rsidRPr="0004363C">
        <w:rPr>
          <w:i/>
        </w:rPr>
        <w:t xml:space="preserve"> and </w:t>
      </w:r>
      <w:r w:rsidR="00A81257" w:rsidRPr="0004363C">
        <w:rPr>
          <w:i/>
        </w:rPr>
        <w:t>so it was</w:t>
      </w:r>
      <w:r w:rsidRPr="0004363C">
        <w:rPr>
          <w:i/>
        </w:rPr>
        <w:t xml:space="preserve"> there in the spiritual center in the sanctuary like, wow</w:t>
      </w:r>
      <w:r w:rsidR="0004363C">
        <w:rPr>
          <w:i/>
        </w:rPr>
        <w:t>,</w:t>
      </w:r>
      <w:r w:rsidRPr="0004363C">
        <w:rPr>
          <w:i/>
        </w:rPr>
        <w:t xml:space="preserve"> a testimony, look at God</w:t>
      </w:r>
      <w:r w:rsidR="00BE5A4F" w:rsidRPr="0004363C">
        <w:rPr>
          <w:i/>
        </w:rPr>
        <w:t>’</w:t>
      </w:r>
      <w:r w:rsidRPr="0004363C">
        <w:rPr>
          <w:i/>
        </w:rPr>
        <w:t xml:space="preserve">s commitment to us. </w:t>
      </w:r>
    </w:p>
    <w:p w14:paraId="6CAEB3DB" w14:textId="3FE59BA0" w:rsidR="00A81257" w:rsidRPr="00DB4B6D" w:rsidRDefault="005E5546" w:rsidP="009343B5">
      <w:pPr>
        <w:pStyle w:val="BodyText1"/>
        <w:rPr>
          <w:i/>
        </w:rPr>
      </w:pPr>
      <w:r w:rsidRPr="00DB4B6D">
        <w:rPr>
          <w:i/>
        </w:rPr>
        <w:t xml:space="preserve">David </w:t>
      </w:r>
      <w:r w:rsidR="00A81257" w:rsidRPr="00DB4B6D">
        <w:rPr>
          <w:i/>
        </w:rPr>
        <w:t>went</w:t>
      </w:r>
      <w:r w:rsidRPr="00DB4B6D">
        <w:rPr>
          <w:i/>
        </w:rPr>
        <w:t xml:space="preserve"> and </w:t>
      </w:r>
      <w:r w:rsidR="00A81257" w:rsidRPr="00DB4B6D">
        <w:rPr>
          <w:i/>
        </w:rPr>
        <w:t>looked</w:t>
      </w:r>
      <w:r w:rsidRPr="00DB4B6D">
        <w:rPr>
          <w:i/>
        </w:rPr>
        <w:t xml:space="preserve"> at the sword. </w:t>
      </w:r>
      <w:r w:rsidR="00A81257" w:rsidRPr="00DB4B6D">
        <w:rPr>
          <w:i/>
        </w:rPr>
        <w:t>Ahimelech</w:t>
      </w:r>
      <w:r w:rsidRPr="00DB4B6D">
        <w:rPr>
          <w:i/>
        </w:rPr>
        <w:t xml:space="preserve"> </w:t>
      </w:r>
      <w:r w:rsidR="00A81257" w:rsidRPr="00DB4B6D">
        <w:rPr>
          <w:i/>
        </w:rPr>
        <w:t>said, “R</w:t>
      </w:r>
      <w:r w:rsidRPr="00DB4B6D">
        <w:rPr>
          <w:i/>
        </w:rPr>
        <w:t>emember the Philistin</w:t>
      </w:r>
      <w:r w:rsidR="00A81257" w:rsidRPr="00DB4B6D">
        <w:rPr>
          <w:i/>
        </w:rPr>
        <w:t>e you killed in the valley of Elah with it? T</w:t>
      </w:r>
      <w:r w:rsidRPr="00DB4B6D">
        <w:rPr>
          <w:i/>
        </w:rPr>
        <w:t>here it is</w:t>
      </w:r>
      <w:r w:rsidR="00A81257" w:rsidRPr="00DB4B6D">
        <w:rPr>
          <w:i/>
        </w:rPr>
        <w:t>,</w:t>
      </w:r>
      <w:r w:rsidRPr="00DB4B6D">
        <w:rPr>
          <w:i/>
        </w:rPr>
        <w:t xml:space="preserve"> right there in the trophy</w:t>
      </w:r>
      <w:r w:rsidR="00A81257" w:rsidRPr="00DB4B6D">
        <w:rPr>
          <w:i/>
        </w:rPr>
        <w:t xml:space="preserve"> case. If you want to take it, take it, for there is no other sword here. We do not have any other weapons. It is the only weapon we have.”</w:t>
      </w:r>
    </w:p>
    <w:p w14:paraId="70ABDAAD" w14:textId="77777777" w:rsidR="00E76643" w:rsidRPr="00DB4B6D" w:rsidRDefault="005E5546" w:rsidP="009343B5">
      <w:pPr>
        <w:pStyle w:val="BodyText1"/>
        <w:rPr>
          <w:i/>
        </w:rPr>
      </w:pPr>
      <w:r w:rsidRPr="00DB4B6D">
        <w:rPr>
          <w:i/>
        </w:rPr>
        <w:t>David looked at the sword</w:t>
      </w:r>
      <w:r w:rsidR="00A81257" w:rsidRPr="00DB4B6D">
        <w:rPr>
          <w:i/>
        </w:rPr>
        <w:t>. David said, “O</w:t>
      </w:r>
      <w:r w:rsidRPr="00DB4B6D">
        <w:rPr>
          <w:i/>
        </w:rPr>
        <w:t>oh</w:t>
      </w:r>
      <w:r w:rsidR="00A81257" w:rsidRPr="00DB4B6D">
        <w:rPr>
          <w:i/>
        </w:rPr>
        <w:t>, man!” He picked it up, “There is none like it!</w:t>
      </w:r>
      <w:r w:rsidRPr="00DB4B6D">
        <w:rPr>
          <w:i/>
        </w:rPr>
        <w:t xml:space="preserve"> I will take it.</w:t>
      </w:r>
      <w:r w:rsidR="00A81257" w:rsidRPr="00DB4B6D">
        <w:rPr>
          <w:i/>
        </w:rPr>
        <w:t>”</w:t>
      </w:r>
      <w:r w:rsidRPr="00DB4B6D">
        <w:rPr>
          <w:i/>
        </w:rPr>
        <w:t xml:space="preserve"> No</w:t>
      </w:r>
      <w:r w:rsidR="00A81257" w:rsidRPr="00DB4B6D">
        <w:rPr>
          <w:i/>
        </w:rPr>
        <w:t>w</w:t>
      </w:r>
      <w:r w:rsidRPr="00DB4B6D">
        <w:rPr>
          <w:i/>
        </w:rPr>
        <w:t xml:space="preserve"> I think the sword was a little bit big for David because Goliath </w:t>
      </w:r>
      <w:r w:rsidR="00A81257" w:rsidRPr="00DB4B6D">
        <w:rPr>
          <w:i/>
        </w:rPr>
        <w:t>was</w:t>
      </w:r>
      <w:r w:rsidRPr="00DB4B6D">
        <w:rPr>
          <w:i/>
        </w:rPr>
        <w:t xml:space="preserve"> about ten feet</w:t>
      </w:r>
      <w:r w:rsidR="00A81257" w:rsidRPr="00DB4B6D">
        <w:rPr>
          <w:i/>
        </w:rPr>
        <w:t xml:space="preserve"> tall</w:t>
      </w:r>
      <w:r w:rsidRPr="00DB4B6D">
        <w:rPr>
          <w:i/>
        </w:rPr>
        <w:t xml:space="preserve"> almost. David </w:t>
      </w:r>
      <w:r w:rsidR="00A81257" w:rsidRPr="00DB4B6D">
        <w:rPr>
          <w:i/>
        </w:rPr>
        <w:t>was</w:t>
      </w:r>
      <w:r w:rsidRPr="00DB4B6D">
        <w:rPr>
          <w:i/>
        </w:rPr>
        <w:t xml:space="preserve"> a lot smaller</w:t>
      </w:r>
      <w:r w:rsidR="00A81257" w:rsidRPr="00DB4B6D">
        <w:rPr>
          <w:i/>
        </w:rPr>
        <w:t xml:space="preserve"> in statute. T</w:t>
      </w:r>
      <w:r w:rsidRPr="00DB4B6D">
        <w:rPr>
          <w:i/>
        </w:rPr>
        <w:t xml:space="preserve">his sword </w:t>
      </w:r>
      <w:r w:rsidR="00A81257" w:rsidRPr="00DB4B6D">
        <w:rPr>
          <w:i/>
        </w:rPr>
        <w:t>was</w:t>
      </w:r>
      <w:r w:rsidRPr="00DB4B6D">
        <w:rPr>
          <w:i/>
        </w:rPr>
        <w:t xml:space="preserve"> a heavy sword.</w:t>
      </w:r>
      <w:r w:rsidR="00A81257" w:rsidRPr="00DB4B6D">
        <w:rPr>
          <w:i/>
        </w:rPr>
        <w:t xml:space="preserve"> </w:t>
      </w:r>
      <w:r w:rsidRPr="00DB4B6D">
        <w:rPr>
          <w:i/>
        </w:rPr>
        <w:t xml:space="preserve">David </w:t>
      </w:r>
      <w:r w:rsidR="00A81257" w:rsidRPr="00DB4B6D">
        <w:rPr>
          <w:i/>
        </w:rPr>
        <w:t>said</w:t>
      </w:r>
      <w:r w:rsidRPr="00DB4B6D">
        <w:rPr>
          <w:i/>
        </w:rPr>
        <w:t>,</w:t>
      </w:r>
      <w:r w:rsidR="00A81257" w:rsidRPr="00DB4B6D">
        <w:rPr>
          <w:i/>
        </w:rPr>
        <w:t xml:space="preserve"> “I</w:t>
      </w:r>
      <w:r w:rsidRPr="00DB4B6D">
        <w:rPr>
          <w:i/>
        </w:rPr>
        <w:t>t is</w:t>
      </w:r>
      <w:r w:rsidR="00A81257" w:rsidRPr="00DB4B6D">
        <w:rPr>
          <w:i/>
        </w:rPr>
        <w:t xml:space="preserve"> great! Y</w:t>
      </w:r>
      <w:r w:rsidRPr="00DB4B6D">
        <w:rPr>
          <w:i/>
        </w:rPr>
        <w:t>eah</w:t>
      </w:r>
      <w:r w:rsidR="00A81257" w:rsidRPr="00DB4B6D">
        <w:rPr>
          <w:i/>
        </w:rPr>
        <w:t>,</w:t>
      </w:r>
      <w:r w:rsidRPr="00DB4B6D">
        <w:rPr>
          <w:i/>
        </w:rPr>
        <w:t xml:space="preserve"> let</w:t>
      </w:r>
      <w:r w:rsidR="00BE5A4F" w:rsidRPr="00DB4B6D">
        <w:rPr>
          <w:i/>
        </w:rPr>
        <w:t>’</w:t>
      </w:r>
      <w:r w:rsidRPr="00DB4B6D">
        <w:rPr>
          <w:i/>
        </w:rPr>
        <w:t>s do it.</w:t>
      </w:r>
      <w:r w:rsidR="00A81257" w:rsidRPr="00DB4B6D">
        <w:rPr>
          <w:i/>
        </w:rPr>
        <w:t>”</w:t>
      </w:r>
      <w:r w:rsidRPr="00DB4B6D">
        <w:rPr>
          <w:i/>
        </w:rPr>
        <w:t xml:space="preserve"> You know I can imagine David </w:t>
      </w:r>
      <w:r w:rsidR="00E76643" w:rsidRPr="00DB4B6D">
        <w:rPr>
          <w:i/>
        </w:rPr>
        <w:t>thinking, “M</w:t>
      </w:r>
      <w:r w:rsidRPr="00DB4B6D">
        <w:rPr>
          <w:i/>
        </w:rPr>
        <w:t>an</w:t>
      </w:r>
      <w:r w:rsidR="00E76643" w:rsidRPr="00DB4B6D">
        <w:rPr>
          <w:i/>
        </w:rPr>
        <w:t>,</w:t>
      </w:r>
      <w:r w:rsidRPr="00DB4B6D">
        <w:rPr>
          <w:i/>
        </w:rPr>
        <w:t xml:space="preserve"> I do not remember it being this </w:t>
      </w:r>
      <w:r w:rsidR="00E76643" w:rsidRPr="00DB4B6D">
        <w:rPr>
          <w:i/>
        </w:rPr>
        <w:t>big, whoa!”</w:t>
      </w:r>
      <w:r w:rsidRPr="00DB4B6D">
        <w:rPr>
          <w:i/>
        </w:rPr>
        <w:t xml:space="preserve"> </w:t>
      </w:r>
    </w:p>
    <w:p w14:paraId="4B22FA3A" w14:textId="68106462" w:rsidR="005E5546" w:rsidRPr="00DB4B6D" w:rsidRDefault="005E5546" w:rsidP="009343B5">
      <w:pPr>
        <w:pStyle w:val="BodyText1"/>
        <w:rPr>
          <w:i/>
        </w:rPr>
      </w:pPr>
      <w:r w:rsidRPr="00DB4B6D">
        <w:rPr>
          <w:i/>
        </w:rPr>
        <w:t>E</w:t>
      </w:r>
      <w:r w:rsidR="00E76643" w:rsidRPr="00DB4B6D">
        <w:rPr>
          <w:i/>
        </w:rPr>
        <w:t xml:space="preserve">ven that sword should have been a good remembrance </w:t>
      </w:r>
      <w:r w:rsidRPr="00DB4B6D">
        <w:rPr>
          <w:i/>
        </w:rPr>
        <w:t xml:space="preserve">in </w:t>
      </w:r>
      <w:r w:rsidR="00E76643" w:rsidRPr="00DB4B6D">
        <w:rPr>
          <w:i/>
        </w:rPr>
        <w:t>that</w:t>
      </w:r>
      <w:r w:rsidRPr="00DB4B6D">
        <w:rPr>
          <w:i/>
        </w:rPr>
        <w:t xml:space="preserve"> setting. I could imagine the Lord whispering in </w:t>
      </w:r>
      <w:r w:rsidR="00E76643" w:rsidRPr="00DB4B6D">
        <w:rPr>
          <w:i/>
        </w:rPr>
        <w:t>David’s heart, “R</w:t>
      </w:r>
      <w:r w:rsidRPr="00DB4B6D">
        <w:rPr>
          <w:i/>
        </w:rPr>
        <w:t>e</w:t>
      </w:r>
      <w:r w:rsidR="00E76643" w:rsidRPr="00DB4B6D">
        <w:rPr>
          <w:i/>
        </w:rPr>
        <w:t>member when you were not afraid? R</w:t>
      </w:r>
      <w:r w:rsidRPr="00DB4B6D">
        <w:rPr>
          <w:i/>
        </w:rPr>
        <w:t>emember the exploits of how</w:t>
      </w:r>
      <w:r w:rsidR="00DB4B6D" w:rsidRPr="00DB4B6D">
        <w:rPr>
          <w:i/>
        </w:rPr>
        <w:t xml:space="preserve"> I was true to you and used you?</w:t>
      </w:r>
      <w:r w:rsidRPr="00DB4B6D">
        <w:rPr>
          <w:i/>
        </w:rPr>
        <w:t xml:space="preserve"> Why are you going the other way now?</w:t>
      </w:r>
      <w:r w:rsidR="00E76643" w:rsidRPr="00DB4B6D">
        <w:rPr>
          <w:i/>
        </w:rPr>
        <w:t>”</w:t>
      </w:r>
      <w:r w:rsidRPr="00DB4B6D">
        <w:rPr>
          <w:i/>
        </w:rPr>
        <w:t xml:space="preserve"> So even that was the Lord</w:t>
      </w:r>
      <w:r w:rsidR="00BE5A4F" w:rsidRPr="00DB4B6D">
        <w:rPr>
          <w:i/>
        </w:rPr>
        <w:t>’</w:t>
      </w:r>
      <w:r w:rsidRPr="00DB4B6D">
        <w:rPr>
          <w:i/>
        </w:rPr>
        <w:t>s kindness.</w:t>
      </w:r>
    </w:p>
    <w:p w14:paraId="7DBA8EF7" w14:textId="4CD14FCE" w:rsidR="005E5546" w:rsidRPr="00DB4B6D" w:rsidRDefault="00092D04" w:rsidP="009343B5">
      <w:pPr>
        <w:pStyle w:val="BodyText1"/>
        <w:rPr>
          <w:i/>
        </w:rPr>
      </w:pPr>
      <w:r w:rsidRPr="00DB4B6D">
        <w:rPr>
          <w:i/>
        </w:rPr>
        <w:t>It is interesting that David put</w:t>
      </w:r>
      <w:r w:rsidR="005E5546" w:rsidRPr="00DB4B6D">
        <w:rPr>
          <w:i/>
        </w:rPr>
        <w:t xml:space="preserve"> his trust in a sword that could not protect Goliath. Goliath </w:t>
      </w:r>
      <w:r w:rsidRPr="00DB4B6D">
        <w:rPr>
          <w:i/>
        </w:rPr>
        <w:t>had said</w:t>
      </w:r>
      <w:r w:rsidR="005E5546" w:rsidRPr="00DB4B6D">
        <w:rPr>
          <w:i/>
        </w:rPr>
        <w:t>,</w:t>
      </w:r>
      <w:r w:rsidRPr="00DB4B6D">
        <w:rPr>
          <w:i/>
        </w:rPr>
        <w:t xml:space="preserve"> </w:t>
      </w:r>
      <w:r w:rsidR="00DB4B6D" w:rsidRPr="00DB4B6D">
        <w:rPr>
          <w:i/>
        </w:rPr>
        <w:t>“</w:t>
      </w:r>
      <w:r w:rsidRPr="00DB4B6D">
        <w:rPr>
          <w:i/>
        </w:rPr>
        <w:t>I come to you with my sword,” and</w:t>
      </w:r>
      <w:r w:rsidR="005E5546" w:rsidRPr="00DB4B6D">
        <w:rPr>
          <w:i/>
        </w:rPr>
        <w:t xml:space="preserve"> David </w:t>
      </w:r>
      <w:r w:rsidRPr="00DB4B6D">
        <w:rPr>
          <w:i/>
        </w:rPr>
        <w:t>had replied</w:t>
      </w:r>
      <w:r w:rsidR="005E5546" w:rsidRPr="00DB4B6D">
        <w:rPr>
          <w:i/>
        </w:rPr>
        <w:t xml:space="preserve">, </w:t>
      </w:r>
      <w:r w:rsidRPr="00DB4B6D">
        <w:rPr>
          <w:i/>
        </w:rPr>
        <w:t>“</w:t>
      </w:r>
      <w:r w:rsidR="005E5546" w:rsidRPr="00DB4B6D">
        <w:rPr>
          <w:i/>
        </w:rPr>
        <w:t>I come to you in the name of the Lord</w:t>
      </w:r>
      <w:r w:rsidRPr="00DB4B6D">
        <w:rPr>
          <w:i/>
        </w:rPr>
        <w:t>,</w:t>
      </w:r>
      <w:r w:rsidR="005E5546" w:rsidRPr="00DB4B6D">
        <w:rPr>
          <w:i/>
        </w:rPr>
        <w:t xml:space="preserve"> not with a sword.</w:t>
      </w:r>
      <w:r w:rsidRPr="00DB4B6D">
        <w:rPr>
          <w:i/>
        </w:rPr>
        <w:t>”</w:t>
      </w:r>
      <w:r w:rsidR="005E5546" w:rsidRPr="00DB4B6D">
        <w:rPr>
          <w:i/>
        </w:rPr>
        <w:t xml:space="preserve"> Now he has the very sword of Goliath </w:t>
      </w:r>
      <w:r w:rsidRPr="00DB4B6D">
        <w:rPr>
          <w:i/>
        </w:rPr>
        <w:t>on which</w:t>
      </w:r>
      <w:r w:rsidR="005E5546" w:rsidRPr="00DB4B6D">
        <w:rPr>
          <w:i/>
        </w:rPr>
        <w:t xml:space="preserve"> he is </w:t>
      </w:r>
      <w:r w:rsidRPr="00DB4B6D">
        <w:rPr>
          <w:i/>
        </w:rPr>
        <w:t xml:space="preserve">now </w:t>
      </w:r>
      <w:r w:rsidR="005E5546" w:rsidRPr="00DB4B6D">
        <w:rPr>
          <w:i/>
        </w:rPr>
        <w:t>going to rely. I mea</w:t>
      </w:r>
      <w:r w:rsidRPr="00DB4B6D">
        <w:rPr>
          <w:i/>
        </w:rPr>
        <w:t>n things are not good for David.</w:t>
      </w:r>
      <w:r w:rsidR="005E5546" w:rsidRPr="00DB4B6D">
        <w:rPr>
          <w:i/>
        </w:rPr>
        <w:t xml:space="preserve"> </w:t>
      </w:r>
      <w:r w:rsidRPr="00DB4B6D">
        <w:rPr>
          <w:i/>
        </w:rPr>
        <w:t>This was</w:t>
      </w:r>
      <w:r w:rsidR="005E5546" w:rsidRPr="00DB4B6D">
        <w:rPr>
          <w:i/>
        </w:rPr>
        <w:t xml:space="preserve"> not that vibrant clear faith </w:t>
      </w:r>
      <w:r w:rsidRPr="00DB4B6D">
        <w:rPr>
          <w:i/>
        </w:rPr>
        <w:t>and</w:t>
      </w:r>
      <w:r w:rsidR="005E5546" w:rsidRPr="00DB4B6D">
        <w:rPr>
          <w:i/>
        </w:rPr>
        <w:t xml:space="preserve"> thinking that he had </w:t>
      </w:r>
      <w:r w:rsidR="00DB4B6D" w:rsidRPr="00DB4B6D">
        <w:rPr>
          <w:i/>
        </w:rPr>
        <w:t xml:space="preserve">just </w:t>
      </w:r>
      <w:r w:rsidRPr="00DB4B6D">
        <w:rPr>
          <w:i/>
        </w:rPr>
        <w:t xml:space="preserve">even </w:t>
      </w:r>
      <w:r w:rsidR="005E5546" w:rsidRPr="00DB4B6D">
        <w:rPr>
          <w:i/>
        </w:rPr>
        <w:t>a couple of years ago.</w:t>
      </w:r>
    </w:p>
    <w:p w14:paraId="695E10AD" w14:textId="04042B56" w:rsidR="00F22B0A" w:rsidRPr="00D41EF8" w:rsidRDefault="00F22B0A" w:rsidP="00F22B0A">
      <w:pPr>
        <w:pStyle w:val="Lv2-J"/>
        <w:autoSpaceDE w:val="0"/>
        <w:autoSpaceDN w:val="0"/>
        <w:adjustRightInd w:val="0"/>
      </w:pPr>
      <w:r w:rsidRPr="00D41EF8">
        <w:rPr>
          <w:b/>
          <w:i/>
        </w:rPr>
        <w:t>Doeg, an Edomite</w:t>
      </w:r>
      <w:r w:rsidRPr="00D41EF8">
        <w:t>: Doeg was Saul</w:t>
      </w:r>
      <w:r w:rsidR="00BE5A4F">
        <w:t>’</w:t>
      </w:r>
      <w:r w:rsidRPr="00D41EF8">
        <w:t xml:space="preserve">s </w:t>
      </w:r>
      <w:r w:rsidRPr="00D41EF8">
        <w:rPr>
          <w:color w:val="000000"/>
        </w:rPr>
        <w:t>chief herdsman, over his livestock, mules, sheep, and the many herds that comprised Saul</w:t>
      </w:r>
      <w:r w:rsidR="00BE5A4F">
        <w:rPr>
          <w:color w:val="000000"/>
        </w:rPr>
        <w:t>’</w:t>
      </w:r>
      <w:r w:rsidRPr="00D41EF8">
        <w:rPr>
          <w:color w:val="000000"/>
        </w:rPr>
        <w:t xml:space="preserve">s great wealth. A chief herdsman would be a person of importance and </w:t>
      </w:r>
      <w:r w:rsidRPr="00D41EF8">
        <w:t>one of Saul</w:t>
      </w:r>
      <w:r w:rsidR="00BE5A4F">
        <w:t>’</w:t>
      </w:r>
      <w:r w:rsidRPr="00D41EF8">
        <w:t xml:space="preserve">s top officials over much of his personal wealth. </w:t>
      </w:r>
    </w:p>
    <w:p w14:paraId="58B2AED0" w14:textId="1121157B" w:rsidR="00F22B0A" w:rsidRPr="00D41EF8" w:rsidRDefault="00F22B0A" w:rsidP="00F22B0A">
      <w:pPr>
        <w:pStyle w:val="Lv2-J"/>
      </w:pPr>
      <w:r w:rsidRPr="00D41EF8">
        <w:t>In Bible symbolism, an Edomite (or Amalekite or Agagite) spoke of the principle of flesh that was at enmity against God</w:t>
      </w:r>
      <w:r w:rsidR="00BE5A4F">
        <w:t>’</w:t>
      </w:r>
      <w:r w:rsidRPr="00D41EF8">
        <w:t>s purpose. The Edomites were hostile to Israel throughout biblical history.</w:t>
      </w:r>
    </w:p>
    <w:p w14:paraId="59E945F7" w14:textId="22BFE157" w:rsidR="00F22B0A" w:rsidRPr="00D41EF8" w:rsidRDefault="00F22B0A" w:rsidP="00F22B0A">
      <w:pPr>
        <w:pStyle w:val="Lv2-J"/>
        <w:autoSpaceDE w:val="0"/>
        <w:autoSpaceDN w:val="0"/>
        <w:adjustRightInd w:val="0"/>
      </w:pPr>
      <w:r w:rsidRPr="00D41EF8">
        <w:t>David surely felt panic when he saw Doeg, knowing that he would go back and tell Saul (22:22). They knew each other from working in the roy</w:t>
      </w:r>
      <w:r w:rsidR="00CA10D0" w:rsidRPr="00D41EF8">
        <w:t>al court in Saul</w:t>
      </w:r>
      <w:r w:rsidR="00BE5A4F">
        <w:t>’</w:t>
      </w:r>
      <w:r w:rsidR="00CA10D0" w:rsidRPr="00D41EF8">
        <w:t xml:space="preserve">s government. </w:t>
      </w:r>
    </w:p>
    <w:p w14:paraId="268C090E" w14:textId="3F87F5B8" w:rsidR="00CA10D0" w:rsidRPr="00DB4B6D" w:rsidRDefault="00CA10D0" w:rsidP="0033596A">
      <w:pPr>
        <w:pStyle w:val="BodyText1"/>
        <w:rPr>
          <w:i/>
        </w:rPr>
      </w:pPr>
      <w:r w:rsidRPr="00DB4B6D">
        <w:rPr>
          <w:i/>
        </w:rPr>
        <w:t xml:space="preserve">I am sure when David saw Doeg he felt a little bit of panic. Again remember it </w:t>
      </w:r>
      <w:r w:rsidR="0033596A" w:rsidRPr="00DB4B6D">
        <w:rPr>
          <w:i/>
        </w:rPr>
        <w:t>was</w:t>
      </w:r>
      <w:r w:rsidRPr="00DB4B6D">
        <w:rPr>
          <w:i/>
        </w:rPr>
        <w:t xml:space="preserve"> only three miles from Gibeah. He </w:t>
      </w:r>
      <w:r w:rsidR="0033596A" w:rsidRPr="00DB4B6D">
        <w:rPr>
          <w:i/>
        </w:rPr>
        <w:t>must have been thinking, “O</w:t>
      </w:r>
      <w:r w:rsidRPr="00DB4B6D">
        <w:rPr>
          <w:i/>
        </w:rPr>
        <w:t>h man</w:t>
      </w:r>
      <w:r w:rsidR="0033596A" w:rsidRPr="00DB4B6D">
        <w:rPr>
          <w:i/>
        </w:rPr>
        <w:t>,</w:t>
      </w:r>
      <w:r w:rsidRPr="00DB4B6D">
        <w:rPr>
          <w:i/>
        </w:rPr>
        <w:t xml:space="preserve"> this is one of Saul</w:t>
      </w:r>
      <w:r w:rsidR="00BE5A4F" w:rsidRPr="00DB4B6D">
        <w:rPr>
          <w:i/>
        </w:rPr>
        <w:t>’</w:t>
      </w:r>
      <w:r w:rsidR="0033596A" w:rsidRPr="00DB4B6D">
        <w:rPr>
          <w:i/>
        </w:rPr>
        <w:t>s top money guys!</w:t>
      </w:r>
      <w:r w:rsidR="00154918" w:rsidRPr="00DB4B6D">
        <w:rPr>
          <w:i/>
        </w:rPr>
        <w:t>”</w:t>
      </w:r>
      <w:r w:rsidRPr="00DB4B6D">
        <w:rPr>
          <w:i/>
        </w:rPr>
        <w:t xml:space="preserve"> </w:t>
      </w:r>
      <w:r w:rsidR="0033596A" w:rsidRPr="00DB4B6D">
        <w:rPr>
          <w:i/>
        </w:rPr>
        <w:t>H</w:t>
      </w:r>
      <w:r w:rsidRPr="00DB4B6D">
        <w:rPr>
          <w:i/>
        </w:rPr>
        <w:t xml:space="preserve">e </w:t>
      </w:r>
      <w:r w:rsidR="00154918" w:rsidRPr="00DB4B6D">
        <w:rPr>
          <w:i/>
        </w:rPr>
        <w:t>was</w:t>
      </w:r>
      <w:r w:rsidRPr="00DB4B6D">
        <w:rPr>
          <w:i/>
        </w:rPr>
        <w:t xml:space="preserve"> over Saul</w:t>
      </w:r>
      <w:r w:rsidR="00BE5A4F" w:rsidRPr="00DB4B6D">
        <w:rPr>
          <w:i/>
        </w:rPr>
        <w:t>’</w:t>
      </w:r>
      <w:r w:rsidRPr="00DB4B6D">
        <w:rPr>
          <w:i/>
        </w:rPr>
        <w:t>s personal wealth,</w:t>
      </w:r>
      <w:r w:rsidR="00154918" w:rsidRPr="00DB4B6D">
        <w:rPr>
          <w:i/>
        </w:rPr>
        <w:t xml:space="preserve"> so he was</w:t>
      </w:r>
      <w:r w:rsidRPr="00DB4B6D">
        <w:rPr>
          <w:i/>
        </w:rPr>
        <w:t xml:space="preserve"> real</w:t>
      </w:r>
      <w:r w:rsidR="0033596A" w:rsidRPr="00DB4B6D">
        <w:rPr>
          <w:i/>
        </w:rPr>
        <w:t>ly</w:t>
      </w:r>
      <w:r w:rsidRPr="00DB4B6D">
        <w:rPr>
          <w:i/>
        </w:rPr>
        <w:t xml:space="preserve"> loyal</w:t>
      </w:r>
      <w:r w:rsidR="00154918" w:rsidRPr="00DB4B6D">
        <w:rPr>
          <w:i/>
        </w:rPr>
        <w:t xml:space="preserve"> to Saul</w:t>
      </w:r>
      <w:r w:rsidRPr="00DB4B6D">
        <w:rPr>
          <w:i/>
        </w:rPr>
        <w:t xml:space="preserve">. He </w:t>
      </w:r>
      <w:r w:rsidR="00154918" w:rsidRPr="00DB4B6D">
        <w:rPr>
          <w:i/>
        </w:rPr>
        <w:t>did</w:t>
      </w:r>
      <w:r w:rsidRPr="00DB4B6D">
        <w:rPr>
          <w:i/>
        </w:rPr>
        <w:t xml:space="preserve"> not care about what the </w:t>
      </w:r>
      <w:r w:rsidR="00154918" w:rsidRPr="00DB4B6D">
        <w:rPr>
          <w:i/>
        </w:rPr>
        <w:t>prophets</w:t>
      </w:r>
      <w:r w:rsidRPr="00DB4B6D">
        <w:rPr>
          <w:i/>
        </w:rPr>
        <w:t xml:space="preserve"> of Israel</w:t>
      </w:r>
      <w:r w:rsidR="00154918" w:rsidRPr="00DB4B6D">
        <w:rPr>
          <w:i/>
        </w:rPr>
        <w:t xml:space="preserve"> said or about the covenant. He was an Edomite, so he was</w:t>
      </w:r>
      <w:r w:rsidRPr="00DB4B6D">
        <w:rPr>
          <w:i/>
        </w:rPr>
        <w:t xml:space="preserve"> against all that stuff. He </w:t>
      </w:r>
      <w:r w:rsidR="00154918" w:rsidRPr="00DB4B6D">
        <w:rPr>
          <w:i/>
        </w:rPr>
        <w:t>was</w:t>
      </w:r>
      <w:r w:rsidRPr="00DB4B6D">
        <w:rPr>
          <w:i/>
        </w:rPr>
        <w:t xml:space="preserve"> a non-religious,</w:t>
      </w:r>
      <w:r w:rsidR="00154918" w:rsidRPr="00DB4B6D">
        <w:rPr>
          <w:i/>
        </w:rPr>
        <w:t xml:space="preserve"> an</w:t>
      </w:r>
      <w:r w:rsidRPr="00DB4B6D">
        <w:rPr>
          <w:i/>
        </w:rPr>
        <w:t xml:space="preserve"> a-religious, whatever. They knew each other from working in the court. I think that</w:t>
      </w:r>
      <w:r w:rsidR="00154918" w:rsidRPr="00DB4B6D">
        <w:rPr>
          <w:i/>
        </w:rPr>
        <w:t xml:space="preserve"> considering</w:t>
      </w:r>
      <w:r w:rsidRPr="00DB4B6D">
        <w:rPr>
          <w:i/>
        </w:rPr>
        <w:t xml:space="preserve"> the presence of Doeg in the court, David </w:t>
      </w:r>
      <w:r w:rsidR="00154918" w:rsidRPr="00DB4B6D">
        <w:rPr>
          <w:i/>
        </w:rPr>
        <w:t>thought, “I</w:t>
      </w:r>
      <w:r w:rsidRPr="00DB4B6D">
        <w:rPr>
          <w:i/>
        </w:rPr>
        <w:t>t is just a minute from now</w:t>
      </w:r>
      <w:r w:rsidR="00154918" w:rsidRPr="00DB4B6D">
        <w:rPr>
          <w:i/>
        </w:rPr>
        <w:t xml:space="preserve"> that</w:t>
      </w:r>
      <w:r w:rsidRPr="00DB4B6D">
        <w:rPr>
          <w:i/>
        </w:rPr>
        <w:t xml:space="preserve"> Saul will be right here. I better get out of here.</w:t>
      </w:r>
      <w:r w:rsidR="00154918" w:rsidRPr="00DB4B6D">
        <w:rPr>
          <w:i/>
        </w:rPr>
        <w:t>”</w:t>
      </w:r>
    </w:p>
    <w:p w14:paraId="652DFDDA" w14:textId="79323283" w:rsidR="00F22B0A" w:rsidRPr="00D41EF8" w:rsidRDefault="00F22B0A" w:rsidP="00F22B0A">
      <w:pPr>
        <w:pStyle w:val="Lv2-J"/>
      </w:pPr>
      <w:r w:rsidRPr="00D41EF8">
        <w:t>David</w:t>
      </w:r>
      <w:r w:rsidR="00BE5A4F">
        <w:t>’</w:t>
      </w:r>
      <w:r w:rsidRPr="00D41EF8">
        <w:t>s lie resulted in the tragic massacre of the priests and their families in Nob (22:18-19). After Saul heard that David</w:t>
      </w:r>
      <w:r w:rsidR="00BE5A4F">
        <w:t>’</w:t>
      </w:r>
      <w:r w:rsidRPr="00D41EF8">
        <w:t>s location had been discovered in the city of Nob, Doeg told him the story of how the high priest had given David supplies.</w:t>
      </w:r>
    </w:p>
    <w:p w14:paraId="30708E54" w14:textId="77777777" w:rsidR="00F22B0A" w:rsidRDefault="00F22B0A" w:rsidP="00F22B0A">
      <w:pPr>
        <w:pStyle w:val="Sc2-F"/>
      </w:pPr>
      <w:r w:rsidRPr="00D41EF8">
        <w:rPr>
          <w:vertAlign w:val="superscript"/>
        </w:rPr>
        <w:lastRenderedPageBreak/>
        <w:t>6</w:t>
      </w:r>
      <w:r w:rsidRPr="00D41EF8">
        <w:t>When Saul heard that David and the men who were with him had been discovered…</w:t>
      </w:r>
      <w:r w:rsidRPr="00D41EF8">
        <w:rPr>
          <w:vertAlign w:val="superscript"/>
        </w:rPr>
        <w:t>7</w:t>
      </w:r>
      <w:r w:rsidRPr="00D41EF8">
        <w:t>Saul said to his servants…</w:t>
      </w:r>
      <w:r w:rsidRPr="00D41EF8">
        <w:rPr>
          <w:vertAlign w:val="superscript"/>
        </w:rPr>
        <w:t>8</w:t>
      </w:r>
      <w:r w:rsidRPr="00D41EF8">
        <w:t xml:space="preserve">All of you have conspired against me, and there is no one who reveals to me that my son has made a covenant with the son of Jesse…” </w:t>
      </w:r>
      <w:r w:rsidRPr="00D41EF8">
        <w:rPr>
          <w:vertAlign w:val="superscript"/>
        </w:rPr>
        <w:t>9</w:t>
      </w:r>
      <w:r w:rsidRPr="00D41EF8">
        <w:t>Then answered Doeg the Edomite… “</w:t>
      </w:r>
      <w:r w:rsidRPr="00D41EF8">
        <w:rPr>
          <w:u w:val="single"/>
        </w:rPr>
        <w:t>I saw the son of Jesse going to Nob</w:t>
      </w:r>
      <w:r w:rsidRPr="00D41EF8">
        <w:t>, to Ahimelech the son of Ahitub. (1 Sam. 22:6-9)</w:t>
      </w:r>
    </w:p>
    <w:p w14:paraId="3744C1E0" w14:textId="77777777" w:rsidR="007009C5" w:rsidRPr="00DB4B6D" w:rsidRDefault="007009C5" w:rsidP="007009C5">
      <w:pPr>
        <w:pStyle w:val="BodyText1"/>
        <w:rPr>
          <w:i/>
        </w:rPr>
      </w:pPr>
      <w:r w:rsidRPr="00DB4B6D">
        <w:rPr>
          <w:i/>
        </w:rPr>
        <w:t xml:space="preserve">We are going to look ahead of this chapter just to pick this story up. I am going to look at this for just a brief moment because we are going to look at it in detail next week. David’s lie in telling the priest, “I am on the king’s business,” and Doeg hearing the lie and telling the king created a tremendous disaster. It ended up leading to an entire city, the city of Nob, this priestly city, eighty-five priests and all their families, all being slaughtered and killed. </w:t>
      </w:r>
    </w:p>
    <w:p w14:paraId="63CE8571" w14:textId="77777777" w:rsidR="007009C5" w:rsidRPr="00DB4B6D" w:rsidRDefault="007009C5" w:rsidP="007009C5">
      <w:pPr>
        <w:pStyle w:val="BodyText1"/>
        <w:rPr>
          <w:i/>
        </w:rPr>
      </w:pPr>
      <w:r w:rsidRPr="00DB4B6D">
        <w:rPr>
          <w:i/>
        </w:rPr>
        <w:t>Saul was so angry because he thought Ahimelech had betrayed him. He said, “You gave my enemy a sword?”</w:t>
      </w:r>
    </w:p>
    <w:p w14:paraId="04E21C71" w14:textId="77777777" w:rsidR="007009C5" w:rsidRPr="00DB4B6D" w:rsidRDefault="007009C5" w:rsidP="007009C5">
      <w:pPr>
        <w:pStyle w:val="BodyText1"/>
        <w:rPr>
          <w:i/>
        </w:rPr>
      </w:pPr>
      <w:r w:rsidRPr="00DB4B6D">
        <w:rPr>
          <w:i/>
        </w:rPr>
        <w:t>The high priest said, “Your enemy is your son-in-law? Are you kidding me? What do you mean, your enemy?”</w:t>
      </w:r>
    </w:p>
    <w:p w14:paraId="7169CD1A" w14:textId="77777777" w:rsidR="007009C5" w:rsidRPr="00DB4B6D" w:rsidRDefault="007009C5" w:rsidP="007009C5">
      <w:pPr>
        <w:pStyle w:val="BodyText1"/>
        <w:rPr>
          <w:i/>
        </w:rPr>
      </w:pPr>
      <w:r w:rsidRPr="00DB4B6D">
        <w:rPr>
          <w:i/>
        </w:rPr>
        <w:t>“You gave him a sword, and you prayed to God for him and gave him prophetic ministry and direction? You gave him food? My arch enemy?”</w:t>
      </w:r>
    </w:p>
    <w:p w14:paraId="038598D4" w14:textId="0535A843" w:rsidR="007009C5" w:rsidRPr="007A7A08" w:rsidRDefault="007009C5" w:rsidP="007009C5">
      <w:pPr>
        <w:pStyle w:val="BodyText1"/>
        <w:rPr>
          <w:i/>
        </w:rPr>
      </w:pPr>
      <w:r w:rsidRPr="007A7A08">
        <w:rPr>
          <w:i/>
        </w:rPr>
        <w:t>Ahimelech must have been thinking, “I do not know what is going on here.” King Saul was so infuriated here, I have it right here in the passage.</w:t>
      </w:r>
    </w:p>
    <w:p w14:paraId="75786465" w14:textId="5B9A17D4" w:rsidR="007009C5" w:rsidRPr="007A7A08" w:rsidRDefault="007009C5" w:rsidP="007009C5">
      <w:pPr>
        <w:pStyle w:val="BodyText1"/>
        <w:rPr>
          <w:i/>
        </w:rPr>
      </w:pPr>
      <w:r w:rsidRPr="007A7A08">
        <w:rPr>
          <w:i/>
        </w:rPr>
        <w:t>So Doeg said, “I saw it, king. This high priest did all of that, I was there. I saw it with my own eyes.”</w:t>
      </w:r>
    </w:p>
    <w:p w14:paraId="69110933" w14:textId="77777777" w:rsidR="00F22B0A" w:rsidRPr="00D41EF8" w:rsidRDefault="00F22B0A" w:rsidP="00F22B0A">
      <w:pPr>
        <w:pStyle w:val="Lv2-J"/>
      </w:pPr>
      <w:r w:rsidRPr="00D41EF8">
        <w:t xml:space="preserve">Saul commissioned Doeg to kill 85 priests in the city of Nob for helping David (22:18-19).  Abiathar, the only surviving son of Ahimelech, joined David and became the new high priest. </w:t>
      </w:r>
    </w:p>
    <w:p w14:paraId="4D9ADDD1" w14:textId="501740E8" w:rsidR="00F22B0A" w:rsidRPr="00D41EF8" w:rsidRDefault="00F22B0A" w:rsidP="00F22B0A">
      <w:pPr>
        <w:pStyle w:val="Sc2-F"/>
      </w:pPr>
      <w:r w:rsidRPr="00D41EF8">
        <w:rPr>
          <w:vertAlign w:val="superscript"/>
        </w:rPr>
        <w:t>18</w:t>
      </w:r>
      <w:r w:rsidRPr="00D41EF8">
        <w:t xml:space="preserve">And the king said to Doeg, “You turn and kill the priests!” So Doeg the Edomite…struck the priests, and </w:t>
      </w:r>
      <w:r w:rsidRPr="00D41EF8">
        <w:rPr>
          <w:u w:val="single"/>
        </w:rPr>
        <w:t>killed on that day eighty-five men</w:t>
      </w:r>
      <w:r w:rsidRPr="00D41EF8">
        <w:t xml:space="preserve"> who wore a linen ephod…</w:t>
      </w:r>
      <w:r w:rsidRPr="00D41EF8">
        <w:rPr>
          <w:vertAlign w:val="superscript"/>
        </w:rPr>
        <w:t>20</w:t>
      </w:r>
      <w:r w:rsidRPr="00D41EF8">
        <w:t xml:space="preserve">Now one of the sons of Ahimelech…named </w:t>
      </w:r>
      <w:r w:rsidRPr="00D41EF8">
        <w:rPr>
          <w:u w:val="single"/>
        </w:rPr>
        <w:t>Abiathar</w:t>
      </w:r>
      <w:r w:rsidRPr="00D41EF8">
        <w:t>, escaped and fled after David...</w:t>
      </w:r>
      <w:r w:rsidRPr="00D41EF8">
        <w:rPr>
          <w:vertAlign w:val="superscript"/>
        </w:rPr>
        <w:t>22</w:t>
      </w:r>
      <w:r w:rsidRPr="00D41EF8">
        <w:t>David said to Abiathar, “I knew that day, when Doeg the Edomite was there, that he would surely tell Saul. I have caused the death of all the persons of your father</w:t>
      </w:r>
      <w:r w:rsidR="00BE5A4F">
        <w:t>’</w:t>
      </w:r>
      <w:r w:rsidRPr="00D41EF8">
        <w:t>s house. (1 Sam. 22:18-22)</w:t>
      </w:r>
    </w:p>
    <w:p w14:paraId="635F6665" w14:textId="37D154EA" w:rsidR="00377963" w:rsidRPr="007A7A08" w:rsidRDefault="007009C5" w:rsidP="007009C5">
      <w:pPr>
        <w:pStyle w:val="BodyText1"/>
        <w:rPr>
          <w:i/>
        </w:rPr>
      </w:pPr>
      <w:r w:rsidRPr="007A7A08">
        <w:rPr>
          <w:i/>
        </w:rPr>
        <w:t>The king said to Doeg, “Kill all the priests then. Kill them all. Treason! T</w:t>
      </w:r>
      <w:r w:rsidR="00377963" w:rsidRPr="007A7A08">
        <w:rPr>
          <w:i/>
        </w:rPr>
        <w:t>each them never</w:t>
      </w:r>
      <w:r w:rsidRPr="007A7A08">
        <w:rPr>
          <w:i/>
        </w:rPr>
        <w:t>,</w:t>
      </w:r>
      <w:r w:rsidR="00377963" w:rsidRPr="007A7A08">
        <w:rPr>
          <w:i/>
        </w:rPr>
        <w:t xml:space="preserve"> ever to betray me and to betray Israel.</w:t>
      </w:r>
      <w:r w:rsidRPr="007A7A08">
        <w:rPr>
          <w:i/>
        </w:rPr>
        <w:t>”</w:t>
      </w:r>
      <w:r w:rsidR="00377963" w:rsidRPr="007A7A08">
        <w:rPr>
          <w:i/>
        </w:rPr>
        <w:t xml:space="preserve"> Of course that was all King Saul</w:t>
      </w:r>
      <w:r w:rsidR="00BE5A4F" w:rsidRPr="007A7A08">
        <w:rPr>
          <w:i/>
        </w:rPr>
        <w:t>’</w:t>
      </w:r>
      <w:r w:rsidRPr="007A7A08">
        <w:rPr>
          <w:i/>
        </w:rPr>
        <w:t>s mixed-</w:t>
      </w:r>
      <w:r w:rsidR="00377963" w:rsidRPr="007A7A08">
        <w:rPr>
          <w:i/>
        </w:rPr>
        <w:t>up</w:t>
      </w:r>
      <w:r w:rsidRPr="007A7A08">
        <w:rPr>
          <w:i/>
        </w:rPr>
        <w:t>,</w:t>
      </w:r>
      <w:r w:rsidR="00377963" w:rsidRPr="007A7A08">
        <w:rPr>
          <w:i/>
        </w:rPr>
        <w:t xml:space="preserve"> convoluted thinking.</w:t>
      </w:r>
    </w:p>
    <w:p w14:paraId="5DE80BA7" w14:textId="0871B6EA" w:rsidR="00377963" w:rsidRPr="00281776" w:rsidRDefault="007009C5" w:rsidP="007009C5">
      <w:pPr>
        <w:pStyle w:val="BodyText1"/>
        <w:rPr>
          <w:i/>
        </w:rPr>
      </w:pPr>
      <w:r w:rsidRPr="00281776">
        <w:rPr>
          <w:i/>
        </w:rPr>
        <w:t>So Doeg—</w:t>
      </w:r>
      <w:r w:rsidR="00377963" w:rsidRPr="00281776">
        <w:rPr>
          <w:i/>
        </w:rPr>
        <w:t xml:space="preserve">we are not </w:t>
      </w:r>
      <w:r w:rsidRPr="00281776">
        <w:rPr>
          <w:i/>
        </w:rPr>
        <w:t>actually studying 1 Samuel 22; that is more for next week—</w:t>
      </w:r>
      <w:r w:rsidR="00377963" w:rsidRPr="00281776">
        <w:rPr>
          <w:i/>
        </w:rPr>
        <w:t xml:space="preserve">killed all eighty-five men who wore the linen ephod. That is another phrase for a priest because </w:t>
      </w:r>
      <w:r w:rsidRPr="00281776">
        <w:rPr>
          <w:i/>
        </w:rPr>
        <w:t>“</w:t>
      </w:r>
      <w:r w:rsidR="00377963" w:rsidRPr="00281776">
        <w:rPr>
          <w:i/>
        </w:rPr>
        <w:t>to wear the linen ephod</w:t>
      </w:r>
      <w:r w:rsidRPr="00281776">
        <w:rPr>
          <w:i/>
        </w:rPr>
        <w:t>”</w:t>
      </w:r>
      <w:r w:rsidR="00377963" w:rsidRPr="00281776">
        <w:rPr>
          <w:i/>
        </w:rPr>
        <w:t xml:space="preserve"> was a priest. One of the sons of </w:t>
      </w:r>
      <w:r w:rsidR="009343B5" w:rsidRPr="00281776">
        <w:rPr>
          <w:i/>
        </w:rPr>
        <w:t>Ahimelech</w:t>
      </w:r>
      <w:r w:rsidR="00377963" w:rsidRPr="00281776">
        <w:rPr>
          <w:i/>
        </w:rPr>
        <w:t xml:space="preserve">, Abiathar escaped. Only one out of the eighty-five </w:t>
      </w:r>
      <w:r w:rsidR="009D32A2" w:rsidRPr="00281776">
        <w:rPr>
          <w:i/>
        </w:rPr>
        <w:t>escaped</w:t>
      </w:r>
      <w:r w:rsidR="00377963" w:rsidRPr="00281776">
        <w:rPr>
          <w:i/>
        </w:rPr>
        <w:t>, the high priest</w:t>
      </w:r>
      <w:r w:rsidR="00BE5A4F" w:rsidRPr="00281776">
        <w:rPr>
          <w:i/>
        </w:rPr>
        <w:t>’</w:t>
      </w:r>
      <w:r w:rsidR="00377963" w:rsidRPr="00281776">
        <w:rPr>
          <w:i/>
        </w:rPr>
        <w:t>s son.</w:t>
      </w:r>
    </w:p>
    <w:p w14:paraId="138A26CD" w14:textId="331BEAC5" w:rsidR="009D32A2" w:rsidRPr="00281776" w:rsidRDefault="009D32A2" w:rsidP="007009C5">
      <w:pPr>
        <w:pStyle w:val="BodyText1"/>
        <w:rPr>
          <w:i/>
        </w:rPr>
      </w:pPr>
      <w:r w:rsidRPr="00281776">
        <w:rPr>
          <w:i/>
        </w:rPr>
        <w:t>He escaped, verse 20</w:t>
      </w:r>
      <w:r w:rsidR="00281776" w:rsidRPr="00281776">
        <w:rPr>
          <w:i/>
        </w:rPr>
        <w:t>,</w:t>
      </w:r>
      <w:r w:rsidR="00377963" w:rsidRPr="00281776">
        <w:rPr>
          <w:i/>
        </w:rPr>
        <w:t xml:space="preserve"> and he </w:t>
      </w:r>
      <w:r w:rsidRPr="00281776">
        <w:rPr>
          <w:i/>
        </w:rPr>
        <w:t>went to David. H</w:t>
      </w:r>
      <w:r w:rsidR="00377963" w:rsidRPr="00281776">
        <w:rPr>
          <w:i/>
        </w:rPr>
        <w:t xml:space="preserve">e </w:t>
      </w:r>
      <w:r w:rsidRPr="00281776">
        <w:rPr>
          <w:i/>
        </w:rPr>
        <w:t>found</w:t>
      </w:r>
      <w:r w:rsidR="00377963" w:rsidRPr="00281776">
        <w:rPr>
          <w:i/>
        </w:rPr>
        <w:t xml:space="preserve"> David. David </w:t>
      </w:r>
      <w:r w:rsidRPr="00281776">
        <w:rPr>
          <w:i/>
        </w:rPr>
        <w:t>was</w:t>
      </w:r>
      <w:r w:rsidR="00377963" w:rsidRPr="00281776">
        <w:rPr>
          <w:i/>
        </w:rPr>
        <w:t xml:space="preserve"> on the run in the next place. Abiathar </w:t>
      </w:r>
      <w:r w:rsidRPr="00281776">
        <w:rPr>
          <w:i/>
        </w:rPr>
        <w:t>found</w:t>
      </w:r>
      <w:r w:rsidR="00377963" w:rsidRPr="00281776">
        <w:rPr>
          <w:i/>
        </w:rPr>
        <w:t xml:space="preserve"> him and </w:t>
      </w:r>
      <w:r w:rsidRPr="00281776">
        <w:rPr>
          <w:i/>
        </w:rPr>
        <w:t>said</w:t>
      </w:r>
      <w:r w:rsidR="00377963" w:rsidRPr="00281776">
        <w:rPr>
          <w:i/>
        </w:rPr>
        <w:t xml:space="preserve">, </w:t>
      </w:r>
      <w:r w:rsidRPr="00281776">
        <w:rPr>
          <w:i/>
        </w:rPr>
        <w:t>“</w:t>
      </w:r>
      <w:r w:rsidR="00377963" w:rsidRPr="00281776">
        <w:rPr>
          <w:i/>
        </w:rPr>
        <w:t>David</w:t>
      </w:r>
      <w:r w:rsidRPr="00281776">
        <w:rPr>
          <w:i/>
        </w:rPr>
        <w:t>,</w:t>
      </w:r>
      <w:r w:rsidR="00377963" w:rsidRPr="00281776">
        <w:rPr>
          <w:i/>
        </w:rPr>
        <w:t xml:space="preserve"> do you kn</w:t>
      </w:r>
      <w:r w:rsidRPr="00281776">
        <w:rPr>
          <w:i/>
        </w:rPr>
        <w:t>ow what happened after you left? Doeg told on you. We didn’</w:t>
      </w:r>
      <w:r w:rsidR="00377963" w:rsidRPr="00281776">
        <w:rPr>
          <w:i/>
        </w:rPr>
        <w:t>t know you were lying. My entire family was wiped out.</w:t>
      </w:r>
      <w:r w:rsidRPr="00281776">
        <w:rPr>
          <w:i/>
        </w:rPr>
        <w:t>”</w:t>
      </w:r>
    </w:p>
    <w:p w14:paraId="2A13F324" w14:textId="236A7047" w:rsidR="00377963" w:rsidRPr="00281776" w:rsidRDefault="00377963" w:rsidP="007009C5">
      <w:pPr>
        <w:pStyle w:val="BodyText1"/>
        <w:rPr>
          <w:i/>
        </w:rPr>
      </w:pPr>
      <w:r w:rsidRPr="00281776">
        <w:rPr>
          <w:i/>
        </w:rPr>
        <w:t>Verse 22</w:t>
      </w:r>
      <w:r w:rsidR="00FF3E5C" w:rsidRPr="00281776">
        <w:rPr>
          <w:i/>
        </w:rPr>
        <w:t>,</w:t>
      </w:r>
      <w:r w:rsidRPr="00281776">
        <w:rPr>
          <w:i/>
        </w:rPr>
        <w:t xml:space="preserve"> David said, </w:t>
      </w:r>
      <w:r w:rsidR="009D32A2" w:rsidRPr="00281776">
        <w:rPr>
          <w:i/>
        </w:rPr>
        <w:t>“I knew it. I knew when Doeg was there.</w:t>
      </w:r>
      <w:r w:rsidRPr="00281776">
        <w:rPr>
          <w:i/>
        </w:rPr>
        <w:t xml:space="preserve"> I knew this was trouble.</w:t>
      </w:r>
      <w:r w:rsidR="009D32A2" w:rsidRPr="00281776">
        <w:rPr>
          <w:i/>
        </w:rPr>
        <w:t>”</w:t>
      </w:r>
      <w:r w:rsidRPr="00281776">
        <w:rPr>
          <w:i/>
        </w:rPr>
        <w:t xml:space="preserve"> He </w:t>
      </w:r>
      <w:r w:rsidR="009D32A2" w:rsidRPr="00281776">
        <w:rPr>
          <w:i/>
        </w:rPr>
        <w:t>went on</w:t>
      </w:r>
      <w:r w:rsidRPr="00281776">
        <w:rPr>
          <w:i/>
        </w:rPr>
        <w:t xml:space="preserve">, </w:t>
      </w:r>
      <w:r w:rsidR="009D32A2" w:rsidRPr="00281776">
        <w:rPr>
          <w:i/>
        </w:rPr>
        <w:t>“</w:t>
      </w:r>
      <w:r w:rsidRPr="00281776">
        <w:rPr>
          <w:i/>
        </w:rPr>
        <w:t>I have caused the death of everyone in your family,</w:t>
      </w:r>
      <w:r w:rsidR="009D32A2" w:rsidRPr="00281776">
        <w:rPr>
          <w:i/>
        </w:rPr>
        <w:t>”</w:t>
      </w:r>
      <w:r w:rsidRPr="00281776">
        <w:rPr>
          <w:i/>
        </w:rPr>
        <w:t xml:space="preserve"> which he did.</w:t>
      </w:r>
    </w:p>
    <w:p w14:paraId="5A636E04" w14:textId="14BAF64E" w:rsidR="00377963" w:rsidRPr="00281776" w:rsidRDefault="00377963" w:rsidP="007009C5">
      <w:pPr>
        <w:pStyle w:val="BodyText1"/>
        <w:rPr>
          <w:i/>
        </w:rPr>
      </w:pPr>
      <w:r w:rsidRPr="00281776">
        <w:rPr>
          <w:i/>
        </w:rPr>
        <w:t xml:space="preserve">Abiathar </w:t>
      </w:r>
      <w:r w:rsidR="00A436D3" w:rsidRPr="00281776">
        <w:rPr>
          <w:i/>
        </w:rPr>
        <w:t xml:space="preserve">became a loyal subject to David, </w:t>
      </w:r>
      <w:r w:rsidRPr="00281776">
        <w:rPr>
          <w:i/>
        </w:rPr>
        <w:t xml:space="preserve">which is so interesting. Abiathar </w:t>
      </w:r>
      <w:r w:rsidR="00A436D3" w:rsidRPr="00281776">
        <w:rPr>
          <w:i/>
        </w:rPr>
        <w:t>said</w:t>
      </w:r>
      <w:r w:rsidRPr="00281776">
        <w:rPr>
          <w:i/>
        </w:rPr>
        <w:t xml:space="preserve">, </w:t>
      </w:r>
      <w:r w:rsidR="00A436D3" w:rsidRPr="00281776">
        <w:rPr>
          <w:i/>
        </w:rPr>
        <w:t>“I know the Lord is with you. Y</w:t>
      </w:r>
      <w:r w:rsidRPr="00281776">
        <w:rPr>
          <w:i/>
        </w:rPr>
        <w:t xml:space="preserve">ou </w:t>
      </w:r>
      <w:r w:rsidR="00A436D3" w:rsidRPr="00281776">
        <w:rPr>
          <w:i/>
        </w:rPr>
        <w:t>caused</w:t>
      </w:r>
      <w:r w:rsidRPr="00281776">
        <w:rPr>
          <w:i/>
        </w:rPr>
        <w:t xml:space="preserve"> a disaster</w:t>
      </w:r>
      <w:r w:rsidR="00A436D3" w:rsidRPr="00281776">
        <w:rPr>
          <w:i/>
        </w:rPr>
        <w:t>,</w:t>
      </w:r>
      <w:r w:rsidRPr="00281776">
        <w:rPr>
          <w:i/>
        </w:rPr>
        <w:t xml:space="preserve"> but I am going with God</w:t>
      </w:r>
      <w:r w:rsidR="00BE5A4F" w:rsidRPr="00281776">
        <w:rPr>
          <w:i/>
        </w:rPr>
        <w:t>’</w:t>
      </w:r>
      <w:r w:rsidR="00A436D3" w:rsidRPr="00281776">
        <w:rPr>
          <w:i/>
        </w:rPr>
        <w:t>s purpose.</w:t>
      </w:r>
      <w:r w:rsidRPr="00281776">
        <w:rPr>
          <w:i/>
        </w:rPr>
        <w:t xml:space="preserve"> </w:t>
      </w:r>
      <w:r w:rsidR="00A436D3" w:rsidRPr="00281776">
        <w:rPr>
          <w:i/>
        </w:rPr>
        <w:t>Just don’</w:t>
      </w:r>
      <w:r w:rsidRPr="00281776">
        <w:rPr>
          <w:i/>
        </w:rPr>
        <w:t>t do that again.</w:t>
      </w:r>
      <w:r w:rsidR="00A436D3" w:rsidRPr="00281776">
        <w:rPr>
          <w:i/>
        </w:rPr>
        <w:t>”</w:t>
      </w:r>
      <w:r w:rsidRPr="00281776">
        <w:rPr>
          <w:i/>
        </w:rPr>
        <w:t xml:space="preserve"> He stayed</w:t>
      </w:r>
      <w:r w:rsidR="00A436D3" w:rsidRPr="00281776">
        <w:rPr>
          <w:i/>
        </w:rPr>
        <w:t xml:space="preserve"> with</w:t>
      </w:r>
      <w:r w:rsidRPr="00281776">
        <w:rPr>
          <w:i/>
        </w:rPr>
        <w:t xml:space="preserve"> </w:t>
      </w:r>
      <w:r w:rsidR="00A436D3" w:rsidRPr="00281776">
        <w:rPr>
          <w:i/>
        </w:rPr>
        <w:t>David</w:t>
      </w:r>
      <w:r w:rsidRPr="00281776">
        <w:rPr>
          <w:i/>
        </w:rPr>
        <w:t xml:space="preserve"> for years and became the new high priest</w:t>
      </w:r>
      <w:r w:rsidR="00A436D3" w:rsidRPr="00281776">
        <w:rPr>
          <w:i/>
        </w:rPr>
        <w:t>. Y</w:t>
      </w:r>
      <w:r w:rsidRPr="00281776">
        <w:rPr>
          <w:i/>
        </w:rPr>
        <w:t>ou would think he would be really mad at David</w:t>
      </w:r>
      <w:r w:rsidR="00A436D3" w:rsidRPr="00281776">
        <w:rPr>
          <w:i/>
        </w:rPr>
        <w:t>,</w:t>
      </w:r>
      <w:r w:rsidRPr="00281776">
        <w:rPr>
          <w:i/>
        </w:rPr>
        <w:t xml:space="preserve"> but somehow he said, </w:t>
      </w:r>
      <w:r w:rsidR="00A436D3" w:rsidRPr="00281776">
        <w:rPr>
          <w:i/>
        </w:rPr>
        <w:t>“</w:t>
      </w:r>
      <w:r w:rsidRPr="00281776">
        <w:rPr>
          <w:i/>
        </w:rPr>
        <w:t xml:space="preserve">I know the Lord is with you and the Lord is not with Saul. I do </w:t>
      </w:r>
      <w:r w:rsidR="00281776" w:rsidRPr="00281776">
        <w:rPr>
          <w:i/>
        </w:rPr>
        <w:t>not want to go in his direction;</w:t>
      </w:r>
      <w:r w:rsidRPr="00281776">
        <w:rPr>
          <w:i/>
        </w:rPr>
        <w:t xml:space="preserve"> I am going with you.</w:t>
      </w:r>
      <w:r w:rsidR="00A436D3" w:rsidRPr="00281776">
        <w:rPr>
          <w:i/>
        </w:rPr>
        <w:t>”</w:t>
      </w:r>
      <w:r w:rsidRPr="00281776">
        <w:rPr>
          <w:i/>
        </w:rPr>
        <w:t xml:space="preserve"> He went with David through all the wilderness years. Again</w:t>
      </w:r>
      <w:r w:rsidR="0061614B" w:rsidRPr="00281776">
        <w:rPr>
          <w:i/>
        </w:rPr>
        <w:t>,</w:t>
      </w:r>
      <w:r w:rsidRPr="00281776">
        <w:rPr>
          <w:i/>
        </w:rPr>
        <w:t xml:space="preserve"> that is for next week.</w:t>
      </w:r>
    </w:p>
    <w:p w14:paraId="493C712B" w14:textId="77777777" w:rsidR="00F22B0A" w:rsidRPr="00D41EF8" w:rsidRDefault="00F22B0A" w:rsidP="00F22B0A">
      <w:pPr>
        <w:pStyle w:val="Lv2-J"/>
      </w:pPr>
      <w:r w:rsidRPr="00D41EF8">
        <w:lastRenderedPageBreak/>
        <w:t xml:space="preserve">Being led by fear was a new experience for David. To trust God while overcoming pressures is one thing, but to trust Him when the pressures do not go away quickly is another matter. </w:t>
      </w:r>
    </w:p>
    <w:p w14:paraId="6F7F81B9" w14:textId="734D9ED0" w:rsidR="00377963" w:rsidRPr="0002282D" w:rsidRDefault="009F24FA" w:rsidP="009F24FA">
      <w:pPr>
        <w:pStyle w:val="BodyText1"/>
        <w:rPr>
          <w:i/>
        </w:rPr>
      </w:pPr>
      <w:r w:rsidRPr="0002282D">
        <w:rPr>
          <w:i/>
        </w:rPr>
        <w:t>T</w:t>
      </w:r>
      <w:r w:rsidR="00377963" w:rsidRPr="0002282D">
        <w:rPr>
          <w:i/>
        </w:rPr>
        <w:t xml:space="preserve">he interesting thing I want to point out is that when we are led by fear we make really bad decisions. Now David </w:t>
      </w:r>
      <w:r w:rsidR="007C0386" w:rsidRPr="0002282D">
        <w:rPr>
          <w:i/>
        </w:rPr>
        <w:t>was</w:t>
      </w:r>
      <w:r w:rsidR="00377963" w:rsidRPr="0002282D">
        <w:rPr>
          <w:i/>
        </w:rPr>
        <w:t xml:space="preserve"> sad because of an interrupted relationship. He </w:t>
      </w:r>
      <w:r w:rsidR="007C0386" w:rsidRPr="0002282D">
        <w:rPr>
          <w:i/>
        </w:rPr>
        <w:t>was</w:t>
      </w:r>
      <w:r w:rsidR="00377963" w:rsidRPr="0002282D">
        <w:rPr>
          <w:i/>
        </w:rPr>
        <w:t xml:space="preserve"> fearful because he </w:t>
      </w:r>
      <w:r w:rsidR="007C0386" w:rsidRPr="0002282D">
        <w:rPr>
          <w:i/>
        </w:rPr>
        <w:t>was</w:t>
      </w:r>
      <w:r w:rsidR="00377963" w:rsidRPr="0002282D">
        <w:rPr>
          <w:i/>
        </w:rPr>
        <w:t xml:space="preserve"> about to suffer loss. He </w:t>
      </w:r>
      <w:r w:rsidR="007C0386" w:rsidRPr="0002282D">
        <w:rPr>
          <w:i/>
        </w:rPr>
        <w:t>was disappointed because he had</w:t>
      </w:r>
      <w:r w:rsidR="00377963" w:rsidRPr="0002282D">
        <w:rPr>
          <w:i/>
        </w:rPr>
        <w:t xml:space="preserve"> lost his former position and his possessions and he </w:t>
      </w:r>
      <w:r w:rsidR="007C0386" w:rsidRPr="0002282D">
        <w:rPr>
          <w:i/>
        </w:rPr>
        <w:t>was</w:t>
      </w:r>
      <w:r w:rsidR="00377963" w:rsidRPr="0002282D">
        <w:rPr>
          <w:i/>
        </w:rPr>
        <w:t xml:space="preserve"> about to lose his life,</w:t>
      </w:r>
      <w:r w:rsidR="007C0386" w:rsidRPr="0002282D">
        <w:rPr>
          <w:i/>
        </w:rPr>
        <w:t xml:space="preserve"> or it looked</w:t>
      </w:r>
      <w:r w:rsidR="00377963" w:rsidRPr="0002282D">
        <w:rPr>
          <w:i/>
        </w:rPr>
        <w:t xml:space="preserve"> that way. So</w:t>
      </w:r>
      <w:r w:rsidR="007C0386" w:rsidRPr="0002282D">
        <w:rPr>
          <w:i/>
        </w:rPr>
        <w:t>, fear had</w:t>
      </w:r>
      <w:r w:rsidR="00377963" w:rsidRPr="0002282D">
        <w:rPr>
          <w:i/>
        </w:rPr>
        <w:t xml:space="preserve"> really got</w:t>
      </w:r>
      <w:r w:rsidR="007C0386" w:rsidRPr="0002282D">
        <w:rPr>
          <w:i/>
        </w:rPr>
        <w:t>ten</w:t>
      </w:r>
      <w:r w:rsidR="00377963" w:rsidRPr="0002282D">
        <w:rPr>
          <w:i/>
        </w:rPr>
        <w:t xml:space="preserve"> the upper hand in his life. Being led by fear </w:t>
      </w:r>
      <w:r w:rsidR="007C0386" w:rsidRPr="0002282D">
        <w:rPr>
          <w:i/>
        </w:rPr>
        <w:t>was</w:t>
      </w:r>
      <w:r w:rsidR="00377963" w:rsidRPr="0002282D">
        <w:rPr>
          <w:i/>
        </w:rPr>
        <w:t xml:space="preserve"> a new experience for David. A lot of the psalms are written out of this</w:t>
      </w:r>
      <w:r w:rsidR="007C0386" w:rsidRPr="0002282D">
        <w:rPr>
          <w:i/>
        </w:rPr>
        <w:t>,</w:t>
      </w:r>
      <w:r w:rsidR="00377963" w:rsidRPr="0002282D">
        <w:rPr>
          <w:i/>
        </w:rPr>
        <w:t xml:space="preserve"> and they are written for our benefit because if a mighty man anointed like this who knew God so well could struggle with fear</w:t>
      </w:r>
      <w:r w:rsidR="007C0386" w:rsidRPr="0002282D">
        <w:rPr>
          <w:i/>
        </w:rPr>
        <w:t>,</w:t>
      </w:r>
      <w:r w:rsidR="00377963" w:rsidRPr="0002282D">
        <w:rPr>
          <w:i/>
        </w:rPr>
        <w:t xml:space="preserve"> then we are not so strange, we are not so different when we struggle with</w:t>
      </w:r>
      <w:r w:rsidR="007C0386" w:rsidRPr="0002282D">
        <w:rPr>
          <w:i/>
        </w:rPr>
        <w:t xml:space="preserve"> fear. T</w:t>
      </w:r>
      <w:r w:rsidR="00377963" w:rsidRPr="0002282D">
        <w:rPr>
          <w:i/>
        </w:rPr>
        <w:t>hat is the message.</w:t>
      </w:r>
    </w:p>
    <w:p w14:paraId="39EC9C90" w14:textId="77777777" w:rsidR="000A079A" w:rsidRPr="00C177A1" w:rsidRDefault="00377963" w:rsidP="009F24FA">
      <w:pPr>
        <w:pStyle w:val="BodyText1"/>
        <w:rPr>
          <w:i/>
        </w:rPr>
      </w:pPr>
      <w:r w:rsidRPr="00C177A1">
        <w:rPr>
          <w:i/>
        </w:rPr>
        <w:t xml:space="preserve">You know it is one thing to trust God when we are overcoming all the pressures. </w:t>
      </w:r>
      <w:r w:rsidR="007C0386" w:rsidRPr="00C177A1">
        <w:rPr>
          <w:i/>
        </w:rPr>
        <w:t>When</w:t>
      </w:r>
      <w:r w:rsidRPr="00C177A1">
        <w:rPr>
          <w:i/>
        </w:rPr>
        <w:t xml:space="preserve"> we are seeing change, the money</w:t>
      </w:r>
      <w:r w:rsidR="007C0386" w:rsidRPr="00C177A1">
        <w:rPr>
          <w:i/>
        </w:rPr>
        <w:t xml:space="preserve"> is</w:t>
      </w:r>
      <w:r w:rsidRPr="00C177A1">
        <w:rPr>
          <w:i/>
        </w:rPr>
        <w:t xml:space="preserve"> there, the negative things are changing, the blessing</w:t>
      </w:r>
      <w:r w:rsidR="007C0386" w:rsidRPr="00C177A1">
        <w:rPr>
          <w:i/>
        </w:rPr>
        <w:t xml:space="preserve"> is there, the victory is there, we</w:t>
      </w:r>
      <w:r w:rsidRPr="00C177A1">
        <w:rPr>
          <w:i/>
        </w:rPr>
        <w:t xml:space="preserve"> trust God. How about </w:t>
      </w:r>
      <w:r w:rsidR="007C0386" w:rsidRPr="00C177A1">
        <w:rPr>
          <w:i/>
        </w:rPr>
        <w:t xml:space="preserve">when the changes do not come, </w:t>
      </w:r>
      <w:r w:rsidRPr="00C177A1">
        <w:rPr>
          <w:i/>
        </w:rPr>
        <w:t xml:space="preserve">you cannot see </w:t>
      </w:r>
      <w:r w:rsidR="007C0386" w:rsidRPr="00C177A1">
        <w:rPr>
          <w:i/>
        </w:rPr>
        <w:t xml:space="preserve">the blessing </w:t>
      </w:r>
      <w:r w:rsidRPr="00C177A1">
        <w:rPr>
          <w:i/>
        </w:rPr>
        <w:t>like you did before,</w:t>
      </w:r>
      <w:r w:rsidR="007C0386" w:rsidRPr="00C177A1">
        <w:rPr>
          <w:i/>
        </w:rPr>
        <w:t xml:space="preserve"> and</w:t>
      </w:r>
      <w:r w:rsidR="000A079A" w:rsidRPr="00C177A1">
        <w:rPr>
          <w:i/>
        </w:rPr>
        <w:t xml:space="preserve"> the victory is not there?</w:t>
      </w:r>
    </w:p>
    <w:p w14:paraId="67D33F32" w14:textId="77777777" w:rsidR="000A079A" w:rsidRPr="00C177A1" w:rsidRDefault="00377963" w:rsidP="009F24FA">
      <w:pPr>
        <w:pStyle w:val="BodyText1"/>
        <w:rPr>
          <w:i/>
        </w:rPr>
      </w:pPr>
      <w:r w:rsidRPr="00C177A1">
        <w:rPr>
          <w:i/>
        </w:rPr>
        <w:t>Can David still trust God?</w:t>
      </w:r>
      <w:r w:rsidR="007C0386" w:rsidRPr="00C177A1">
        <w:rPr>
          <w:i/>
        </w:rPr>
        <w:t xml:space="preserve"> </w:t>
      </w:r>
      <w:r w:rsidRPr="00C177A1">
        <w:rPr>
          <w:i/>
        </w:rPr>
        <w:t>I mean it is easy to trust God when it is all happening, all the blessings are flowing. The truth is David stumbled</w:t>
      </w:r>
      <w:r w:rsidR="000A079A" w:rsidRPr="00C177A1">
        <w:rPr>
          <w:i/>
        </w:rPr>
        <w:t>,</w:t>
      </w:r>
      <w:r w:rsidRPr="00C177A1">
        <w:rPr>
          <w:i/>
        </w:rPr>
        <w:t xml:space="preserve"> but it was not a stumble unto sp</w:t>
      </w:r>
      <w:r w:rsidR="000A079A" w:rsidRPr="00C177A1">
        <w:rPr>
          <w:i/>
        </w:rPr>
        <w:t>iritual death. It was a stumble. H</w:t>
      </w:r>
      <w:r w:rsidRPr="00C177A1">
        <w:rPr>
          <w:i/>
        </w:rPr>
        <w:t>e recovered every time</w:t>
      </w:r>
      <w:r w:rsidR="000A079A" w:rsidRPr="00C177A1">
        <w:rPr>
          <w:i/>
        </w:rPr>
        <w:t>,</w:t>
      </w:r>
      <w:r w:rsidRPr="00C177A1">
        <w:rPr>
          <w:i/>
        </w:rPr>
        <w:t xml:space="preserve"> </w:t>
      </w:r>
      <w:r w:rsidR="000A079A" w:rsidRPr="00C177A1">
        <w:rPr>
          <w:i/>
        </w:rPr>
        <w:t>and</w:t>
      </w:r>
      <w:r w:rsidRPr="00C177A1">
        <w:rPr>
          <w:i/>
        </w:rPr>
        <w:t xml:space="preserve"> he ended up learning and then recommitting himself. He had the knowledge of his own weakness</w:t>
      </w:r>
      <w:r w:rsidR="000A079A" w:rsidRPr="00C177A1">
        <w:rPr>
          <w:i/>
        </w:rPr>
        <w:t>,</w:t>
      </w:r>
      <w:r w:rsidRPr="00C177A1">
        <w:rPr>
          <w:i/>
        </w:rPr>
        <w:t xml:space="preserve"> and his humility was born in that. I do not mean </w:t>
      </w:r>
      <w:r w:rsidR="000A079A" w:rsidRPr="00C177A1">
        <w:rPr>
          <w:i/>
        </w:rPr>
        <w:t xml:space="preserve">to </w:t>
      </w:r>
      <w:r w:rsidRPr="00C177A1">
        <w:rPr>
          <w:i/>
        </w:rPr>
        <w:t>go sin so you can</w:t>
      </w:r>
      <w:r w:rsidR="000A079A" w:rsidRPr="00C177A1">
        <w:rPr>
          <w:i/>
        </w:rPr>
        <w:t xml:space="preserve"> be more humble. One guy said, “W</w:t>
      </w:r>
      <w:r w:rsidRPr="00C177A1">
        <w:rPr>
          <w:i/>
        </w:rPr>
        <w:t>ell</w:t>
      </w:r>
      <w:r w:rsidR="000A079A" w:rsidRPr="00C177A1">
        <w:rPr>
          <w:i/>
        </w:rPr>
        <w:t>,</w:t>
      </w:r>
      <w:r w:rsidRPr="00C177A1">
        <w:rPr>
          <w:i/>
        </w:rPr>
        <w:t xml:space="preserve"> I will sin more if it makes me more humble.</w:t>
      </w:r>
      <w:r w:rsidR="000A079A" w:rsidRPr="00C177A1">
        <w:rPr>
          <w:i/>
        </w:rPr>
        <w:t>”</w:t>
      </w:r>
    </w:p>
    <w:p w14:paraId="6FFF142A" w14:textId="4CE499C2" w:rsidR="00377963" w:rsidRPr="00C177A1" w:rsidRDefault="00377963" w:rsidP="009F24FA">
      <w:pPr>
        <w:pStyle w:val="BodyText1"/>
        <w:rPr>
          <w:i/>
        </w:rPr>
      </w:pPr>
      <w:r w:rsidRPr="00C177A1">
        <w:rPr>
          <w:i/>
        </w:rPr>
        <w:t xml:space="preserve">I </w:t>
      </w:r>
      <w:r w:rsidR="000A079A" w:rsidRPr="00C177A1">
        <w:rPr>
          <w:i/>
        </w:rPr>
        <w:t>say, “N</w:t>
      </w:r>
      <w:r w:rsidRPr="00C177A1">
        <w:rPr>
          <w:i/>
        </w:rPr>
        <w:t>o</w:t>
      </w:r>
      <w:r w:rsidR="000A079A" w:rsidRPr="00C177A1">
        <w:rPr>
          <w:i/>
        </w:rPr>
        <w:t>,</w:t>
      </w:r>
      <w:r w:rsidRPr="00C177A1">
        <w:rPr>
          <w:i/>
        </w:rPr>
        <w:t xml:space="preserve"> no</w:t>
      </w:r>
      <w:r w:rsidR="000A079A" w:rsidRPr="00C177A1">
        <w:rPr>
          <w:i/>
        </w:rPr>
        <w:t>. P</w:t>
      </w:r>
      <w:r w:rsidRPr="00C177A1">
        <w:rPr>
          <w:i/>
        </w:rPr>
        <w:t xml:space="preserve">ray </w:t>
      </w:r>
      <w:r w:rsidR="000A079A" w:rsidRPr="00C177A1">
        <w:rPr>
          <w:i/>
        </w:rPr>
        <w:t>concerning your pride then.”</w:t>
      </w:r>
      <w:r w:rsidRPr="00C177A1">
        <w:rPr>
          <w:i/>
        </w:rPr>
        <w:t xml:space="preserve"> </w:t>
      </w:r>
      <w:r w:rsidR="000A079A" w:rsidRPr="00C177A1">
        <w:rPr>
          <w:i/>
        </w:rPr>
        <w:t>Don’</w:t>
      </w:r>
      <w:r w:rsidRPr="00C177A1">
        <w:rPr>
          <w:i/>
        </w:rPr>
        <w:t>t try to get</w:t>
      </w:r>
      <w:r w:rsidR="000A079A" w:rsidRPr="00C177A1">
        <w:rPr>
          <w:i/>
        </w:rPr>
        <w:t xml:space="preserve"> into</w:t>
      </w:r>
      <w:r w:rsidRPr="00C177A1">
        <w:rPr>
          <w:i/>
        </w:rPr>
        <w:t xml:space="preserve"> sin more so you get more humble is the point.</w:t>
      </w:r>
    </w:p>
    <w:p w14:paraId="7B8F90B6" w14:textId="18E94F37" w:rsidR="00377963" w:rsidRPr="00C177A1" w:rsidRDefault="00377963" w:rsidP="009F24FA">
      <w:pPr>
        <w:pStyle w:val="BodyText1"/>
        <w:rPr>
          <w:i/>
        </w:rPr>
      </w:pPr>
      <w:r w:rsidRPr="00C177A1">
        <w:rPr>
          <w:i/>
        </w:rPr>
        <w:t>Crisis moments reveal us. When crisis moment</w:t>
      </w:r>
      <w:r w:rsidR="00C177A1" w:rsidRPr="00C177A1">
        <w:rPr>
          <w:i/>
        </w:rPr>
        <w:t>s come</w:t>
      </w:r>
      <w:r w:rsidR="004214E4" w:rsidRPr="00C177A1">
        <w:rPr>
          <w:i/>
        </w:rPr>
        <w:t>—</w:t>
      </w:r>
      <w:r w:rsidRPr="00C177A1">
        <w:rPr>
          <w:i/>
        </w:rPr>
        <w:t>whether it is a simple disappointment or a major se</w:t>
      </w:r>
      <w:r w:rsidR="004214E4" w:rsidRPr="00C177A1">
        <w:rPr>
          <w:i/>
        </w:rPr>
        <w:t xml:space="preserve">tback </w:t>
      </w:r>
      <w:r w:rsidR="00C177A1" w:rsidRPr="00C177A1">
        <w:rPr>
          <w:i/>
        </w:rPr>
        <w:t>or</w:t>
      </w:r>
      <w:r w:rsidR="004214E4" w:rsidRPr="00C177A1">
        <w:rPr>
          <w:i/>
        </w:rPr>
        <w:t xml:space="preserve"> everything in between—</w:t>
      </w:r>
      <w:r w:rsidRPr="00C177A1">
        <w:rPr>
          <w:i/>
        </w:rPr>
        <w:t>they reveal us. They reveal what we believe about God,</w:t>
      </w:r>
      <w:r w:rsidR="004214E4" w:rsidRPr="00C177A1">
        <w:rPr>
          <w:i/>
        </w:rPr>
        <w:t xml:space="preserve"> and</w:t>
      </w:r>
      <w:r w:rsidRPr="00C177A1">
        <w:rPr>
          <w:i/>
        </w:rPr>
        <w:t xml:space="preserve"> what we believe about ourselves. They reveal who we really a</w:t>
      </w:r>
      <w:r w:rsidR="004214E4" w:rsidRPr="00C177A1">
        <w:rPr>
          <w:i/>
        </w:rPr>
        <w:t>re, meaning the choices we make. I don’t</w:t>
      </w:r>
      <w:r w:rsidRPr="00C177A1">
        <w:rPr>
          <w:i/>
        </w:rPr>
        <w:t xml:space="preserve"> mean one crisis moment and one bad choice</w:t>
      </w:r>
      <w:r w:rsidR="004214E4" w:rsidRPr="00C177A1">
        <w:rPr>
          <w:i/>
        </w:rPr>
        <w:t>,</w:t>
      </w:r>
      <w:r w:rsidRPr="00C177A1">
        <w:rPr>
          <w:i/>
        </w:rPr>
        <w:t xml:space="preserve"> but when we look back over a series of crisis moments, disappointments</w:t>
      </w:r>
      <w:r w:rsidR="004214E4" w:rsidRPr="00C177A1">
        <w:rPr>
          <w:i/>
        </w:rPr>
        <w:t>, and setbacks and</w:t>
      </w:r>
      <w:r w:rsidRPr="00C177A1">
        <w:rPr>
          <w:i/>
        </w:rPr>
        <w:t xml:space="preserve"> the choices</w:t>
      </w:r>
      <w:r w:rsidR="004214E4" w:rsidRPr="00C177A1">
        <w:rPr>
          <w:i/>
        </w:rPr>
        <w:t xml:space="preserve"> we made</w:t>
      </w:r>
      <w:r w:rsidRPr="00C177A1">
        <w:rPr>
          <w:i/>
        </w:rPr>
        <w:t>.</w:t>
      </w:r>
      <w:r w:rsidR="008263B2" w:rsidRPr="00C177A1">
        <w:rPr>
          <w:i/>
        </w:rPr>
        <w:t xml:space="preserve"> </w:t>
      </w:r>
      <w:r w:rsidRPr="00C177A1">
        <w:rPr>
          <w:i/>
        </w:rPr>
        <w:t>The big</w:t>
      </w:r>
      <w:r w:rsidR="006F7F9B" w:rsidRPr="00C177A1">
        <w:rPr>
          <w:i/>
        </w:rPr>
        <w:t xml:space="preserve"> choice is not a scandalous sin;</w:t>
      </w:r>
      <w:r w:rsidRPr="00C177A1">
        <w:rPr>
          <w:i/>
        </w:rPr>
        <w:t xml:space="preserve"> that</w:t>
      </w:r>
      <w:r w:rsidR="006F7F9B" w:rsidRPr="00C177A1">
        <w:rPr>
          <w:i/>
        </w:rPr>
        <w:t xml:space="preserve"> is not what I am talking about. T</w:t>
      </w:r>
      <w:r w:rsidRPr="00C177A1">
        <w:rPr>
          <w:i/>
        </w:rPr>
        <w:t xml:space="preserve">he big choice the enemy wants us to </w:t>
      </w:r>
      <w:r w:rsidR="00A96B91" w:rsidRPr="00C177A1">
        <w:rPr>
          <w:i/>
        </w:rPr>
        <w:t>make</w:t>
      </w:r>
      <w:r w:rsidRPr="00C177A1">
        <w:rPr>
          <w:i/>
        </w:rPr>
        <w:t xml:space="preserve"> is j</w:t>
      </w:r>
      <w:r w:rsidR="00A96B91" w:rsidRPr="00C177A1">
        <w:rPr>
          <w:i/>
        </w:rPr>
        <w:t>ust to draw back and quit. T</w:t>
      </w:r>
      <w:r w:rsidRPr="00C177A1">
        <w:rPr>
          <w:i/>
        </w:rPr>
        <w:t>hat is t</w:t>
      </w:r>
      <w:r w:rsidR="00CA18BB" w:rsidRPr="00C177A1">
        <w:rPr>
          <w:i/>
        </w:rPr>
        <w:t>he big choice. In the crisis a lot of people draw back. They quit pressing into God. T</w:t>
      </w:r>
      <w:r w:rsidRPr="00C177A1">
        <w:rPr>
          <w:i/>
        </w:rPr>
        <w:t>hey quit believing God for the fullness. They quit engaging to serve and help others. They draw back</w:t>
      </w:r>
      <w:r w:rsidR="00CA18BB" w:rsidRPr="00C177A1">
        <w:rPr>
          <w:i/>
        </w:rPr>
        <w:t>,</w:t>
      </w:r>
      <w:r w:rsidRPr="00C177A1">
        <w:rPr>
          <w:i/>
        </w:rPr>
        <w:t xml:space="preserve"> and they let down and say, </w:t>
      </w:r>
      <w:r w:rsidR="00693BB1" w:rsidRPr="00C177A1">
        <w:rPr>
          <w:i/>
        </w:rPr>
        <w:t>“</w:t>
      </w:r>
      <w:r w:rsidRPr="00C177A1">
        <w:rPr>
          <w:i/>
        </w:rPr>
        <w:t>I am just</w:t>
      </w:r>
      <w:r w:rsidR="002E1C79" w:rsidRPr="00C177A1">
        <w:rPr>
          <w:i/>
        </w:rPr>
        <w:t xml:space="preserve"> going to coast and live for me.” T</w:t>
      </w:r>
      <w:r w:rsidRPr="00C177A1">
        <w:rPr>
          <w:i/>
        </w:rPr>
        <w:t>hat is quitting. That is a choice many people make in a crisis.</w:t>
      </w:r>
    </w:p>
    <w:p w14:paraId="2A365C29" w14:textId="7227B787" w:rsidR="00282112" w:rsidRDefault="00F22B0A" w:rsidP="00282112">
      <w:pPr>
        <w:pStyle w:val="Lv2-J"/>
      </w:pPr>
      <w:r w:rsidRPr="00D41EF8">
        <w:t>David was learning to trust in God in really tough times, not just the good times. The Lord asks us if we can trust Him in the challenging times. God wants us to be reliable, stable, and strong in our faith in all seasons of life. The Lord was building stability and confidence in David</w:t>
      </w:r>
      <w:r w:rsidR="00BE5A4F">
        <w:t>’</w:t>
      </w:r>
      <w:r w:rsidR="00F33406">
        <w:t>s life.</w:t>
      </w:r>
    </w:p>
    <w:p w14:paraId="027A4E0A" w14:textId="7BAABA5C" w:rsidR="00282112" w:rsidRPr="00C177A1" w:rsidRDefault="00282112" w:rsidP="00282112">
      <w:pPr>
        <w:pStyle w:val="BodyText1"/>
        <w:rPr>
          <w:i/>
        </w:rPr>
      </w:pPr>
      <w:r w:rsidRPr="00C177A1">
        <w:rPr>
          <w:i/>
        </w:rPr>
        <w:t>Crisis moments reveal us, but they also strengthened us. If we make some wrong choices but we recover, God overrides it and overrules it and causes it to work together for our good. God wanted David to be stable and reliable as a king. So it is like He is saying, “David, I am going to let you see your weakness, and I am going to let you find My mercy. I am going to let you recover, then I am going to let you do it again. I am not going to make you do it, but I am going to let you see this so that you end up reliable and steady, so you are humble and you are leaning on Me when you have all the power in the nation, great wealth, and authority. I want you to have these things settled in your life so that you are humble and you do not trust yourself. You do not put yourself in these situations. And so when everything is looking bad you know God will break through sooner or later. I am going to give you that history in God, David. That is what I am doing in your life.”</w:t>
      </w:r>
    </w:p>
    <w:p w14:paraId="3D891403" w14:textId="77777777" w:rsidR="00F22B0A" w:rsidRPr="00D41EF8" w:rsidRDefault="00F22B0A" w:rsidP="00F22B0A">
      <w:pPr>
        <w:pStyle w:val="Lv1-H"/>
      </w:pPr>
      <w:r w:rsidRPr="00D41EF8">
        <w:lastRenderedPageBreak/>
        <w:t>Gath: David sought safety by going to the Philistines (1 Sam. 21:10-15)</w:t>
      </w:r>
    </w:p>
    <w:p w14:paraId="4ED199B2" w14:textId="68BB0092" w:rsidR="00F22B0A" w:rsidRPr="00D41EF8" w:rsidRDefault="00F22B0A" w:rsidP="00F22B0A">
      <w:pPr>
        <w:pStyle w:val="Lv2-J"/>
        <w:rPr>
          <w:color w:val="000000"/>
        </w:rPr>
      </w:pPr>
      <w:r w:rsidRPr="00D41EF8">
        <w:t>In a panic, perhaps after seeing Doeg, David fled to Gath seeking to be safe from Saul (21:10-15). David</w:t>
      </w:r>
      <w:r w:rsidR="00BE5A4F">
        <w:t>’</w:t>
      </w:r>
      <w:r w:rsidRPr="00D41EF8">
        <w:t>s rationale was that Saul, a coward who was afraid of war, would never cross the national boundary line. The only thing greater than Saul</w:t>
      </w:r>
      <w:r w:rsidR="00BE5A4F">
        <w:t>’</w:t>
      </w:r>
      <w:r w:rsidRPr="00D41EF8">
        <w:t>s hatred of David was his fear of the Philistines. So in despair David went into the land of Israel</w:t>
      </w:r>
      <w:r w:rsidR="00BE5A4F">
        <w:t>’</w:t>
      </w:r>
      <w:r w:rsidRPr="00D41EF8">
        <w:t xml:space="preserve">s enemies, the Philistines, to escape Saul.  </w:t>
      </w:r>
    </w:p>
    <w:p w14:paraId="5A021D00" w14:textId="67436AD7" w:rsidR="00F22B0A" w:rsidRPr="00D41EF8" w:rsidRDefault="00F22B0A" w:rsidP="00F22B0A">
      <w:pPr>
        <w:pStyle w:val="Sc2-F"/>
      </w:pPr>
      <w:r w:rsidRPr="00D41EF8">
        <w:rPr>
          <w:vertAlign w:val="superscript"/>
        </w:rPr>
        <w:t>10</w:t>
      </w:r>
      <w:r w:rsidRPr="00D41EF8">
        <w:t xml:space="preserve">Then David arose and </w:t>
      </w:r>
      <w:r w:rsidRPr="00D41EF8">
        <w:rPr>
          <w:u w:val="single"/>
        </w:rPr>
        <w:t>fled that day</w:t>
      </w:r>
      <w:r w:rsidRPr="00D41EF8">
        <w:t xml:space="preserve"> from before Saul, and went to Achish the king of Gath. </w:t>
      </w:r>
      <w:r w:rsidRPr="00D41EF8">
        <w:rPr>
          <w:vertAlign w:val="superscript"/>
        </w:rPr>
        <w:t>11</w:t>
      </w:r>
      <w:r w:rsidRPr="00D41EF8">
        <w:t xml:space="preserve">The servants of Achish said to him, “Is this not David </w:t>
      </w:r>
      <w:r w:rsidRPr="00D41EF8">
        <w:rPr>
          <w:u w:val="single"/>
        </w:rPr>
        <w:t>the king</w:t>
      </w:r>
      <w:r w:rsidRPr="00D41EF8">
        <w:t xml:space="preserve"> of the land? Did they not sing of him to one another…saying: </w:t>
      </w:r>
      <w:r w:rsidR="00BE5A4F">
        <w:t>‘</w:t>
      </w:r>
      <w:r w:rsidRPr="00D41EF8">
        <w:t xml:space="preserve">Saul has slain his thousands, and </w:t>
      </w:r>
      <w:r w:rsidRPr="00D41EF8">
        <w:rPr>
          <w:u w:val="single"/>
        </w:rPr>
        <w:t>David his ten thousands</w:t>
      </w:r>
      <w:r w:rsidR="00BE5A4F">
        <w:rPr>
          <w:u w:val="single"/>
        </w:rPr>
        <w:t>’</w:t>
      </w:r>
      <w:r w:rsidRPr="00D41EF8">
        <w:t xml:space="preserve">?” </w:t>
      </w:r>
      <w:r w:rsidRPr="00D41EF8">
        <w:br/>
        <w:t>(1 Sam. 21:10-11)</w:t>
      </w:r>
    </w:p>
    <w:p w14:paraId="3148B362" w14:textId="1EFF9D94" w:rsidR="00377963" w:rsidRPr="004F012E" w:rsidRDefault="00D219E4" w:rsidP="00D219E4">
      <w:pPr>
        <w:pStyle w:val="BodyText1"/>
        <w:rPr>
          <w:i/>
        </w:rPr>
      </w:pPr>
      <w:r w:rsidRPr="004F012E">
        <w:rPr>
          <w:i/>
        </w:rPr>
        <w:t>W</w:t>
      </w:r>
      <w:r w:rsidR="00377963" w:rsidRPr="004F012E">
        <w:rPr>
          <w:i/>
        </w:rPr>
        <w:t>ell</w:t>
      </w:r>
      <w:r w:rsidRPr="004F012E">
        <w:rPr>
          <w:i/>
        </w:rPr>
        <w:t>,</w:t>
      </w:r>
      <w:r w:rsidR="00377963" w:rsidRPr="004F012E">
        <w:rPr>
          <w:i/>
        </w:rPr>
        <w:t xml:space="preserve"> so D</w:t>
      </w:r>
      <w:r w:rsidR="008C5B88" w:rsidRPr="004F012E">
        <w:rPr>
          <w:i/>
        </w:rPr>
        <w:t>avid had</w:t>
      </w:r>
      <w:r w:rsidR="00B02B3A" w:rsidRPr="004F012E">
        <w:rPr>
          <w:i/>
        </w:rPr>
        <w:t xml:space="preserve"> this crisis experience as</w:t>
      </w:r>
      <w:r w:rsidR="00377963" w:rsidRPr="004F012E">
        <w:rPr>
          <w:i/>
        </w:rPr>
        <w:t xml:space="preserve"> the whole city </w:t>
      </w:r>
      <w:r w:rsidR="008C5B88" w:rsidRPr="004F012E">
        <w:rPr>
          <w:i/>
        </w:rPr>
        <w:t>was</w:t>
      </w:r>
      <w:r w:rsidR="00377963" w:rsidRPr="004F012E">
        <w:rPr>
          <w:i/>
        </w:rPr>
        <w:t xml:space="preserve"> massacred because of his lie. Again he is sad, he is fearful, </w:t>
      </w:r>
      <w:r w:rsidR="008C5B88" w:rsidRPr="004F012E">
        <w:rPr>
          <w:i/>
        </w:rPr>
        <w:t xml:space="preserve">and </w:t>
      </w:r>
      <w:r w:rsidR="00377963" w:rsidRPr="004F012E">
        <w:rPr>
          <w:i/>
        </w:rPr>
        <w:t xml:space="preserve">he is weary too. </w:t>
      </w:r>
      <w:r w:rsidR="008C5B88" w:rsidRPr="004F012E">
        <w:rPr>
          <w:i/>
        </w:rPr>
        <w:t>U</w:t>
      </w:r>
      <w:r w:rsidR="00377963" w:rsidRPr="004F012E">
        <w:rPr>
          <w:i/>
        </w:rPr>
        <w:t>ndoubtedly h</w:t>
      </w:r>
      <w:r w:rsidR="008C5B88" w:rsidRPr="004F012E">
        <w:rPr>
          <w:i/>
        </w:rPr>
        <w:t>e is hungry and he is weary. P</w:t>
      </w:r>
      <w:r w:rsidR="00377963" w:rsidRPr="004F012E">
        <w:rPr>
          <w:i/>
        </w:rPr>
        <w:t>ut weariness into that too. You get sad, afraid, disappointed</w:t>
      </w:r>
      <w:r w:rsidR="008C5B88" w:rsidRPr="004F012E">
        <w:rPr>
          <w:i/>
        </w:rPr>
        <w:t>,</w:t>
      </w:r>
      <w:r w:rsidR="00377963" w:rsidRPr="004F012E">
        <w:rPr>
          <w:i/>
        </w:rPr>
        <w:t xml:space="preserve"> and tired, </w:t>
      </w:r>
      <w:r w:rsidR="008C5B88" w:rsidRPr="004F012E">
        <w:rPr>
          <w:i/>
        </w:rPr>
        <w:t xml:space="preserve">and </w:t>
      </w:r>
      <w:r w:rsidR="00377963" w:rsidRPr="004F012E">
        <w:rPr>
          <w:i/>
        </w:rPr>
        <w:t>you put them all in together with a real devil, I am telling you</w:t>
      </w:r>
      <w:r w:rsidR="008C5B88" w:rsidRPr="004F012E">
        <w:rPr>
          <w:i/>
        </w:rPr>
        <w:t xml:space="preserve"> that you should</w:t>
      </w:r>
      <w:r w:rsidR="00377963" w:rsidRPr="004F012E">
        <w:rPr>
          <w:i/>
        </w:rPr>
        <w:t xml:space="preserve"> run to the Body of Christ, run to radical believers</w:t>
      </w:r>
      <w:r w:rsidR="008C5B88" w:rsidRPr="004F012E">
        <w:rPr>
          <w:i/>
        </w:rPr>
        <w:t>,</w:t>
      </w:r>
      <w:r w:rsidR="00377963" w:rsidRPr="004F012E">
        <w:rPr>
          <w:i/>
        </w:rPr>
        <w:t xml:space="preserve"> and stay in the middle of them. Do not </w:t>
      </w:r>
      <w:r w:rsidR="008C5B88" w:rsidRPr="004F012E">
        <w:rPr>
          <w:i/>
        </w:rPr>
        <w:t>get alone and just do your best. G</w:t>
      </w:r>
      <w:r w:rsidR="00377963" w:rsidRPr="004F012E">
        <w:rPr>
          <w:i/>
        </w:rPr>
        <w:t>et in the midst of the people of God.</w:t>
      </w:r>
    </w:p>
    <w:p w14:paraId="4D167ADC" w14:textId="65BB095A" w:rsidR="00377963" w:rsidRPr="004F012E" w:rsidRDefault="008C5B88" w:rsidP="00D219E4">
      <w:pPr>
        <w:pStyle w:val="BodyText1"/>
        <w:rPr>
          <w:i/>
        </w:rPr>
      </w:pPr>
      <w:r w:rsidRPr="004F012E">
        <w:rPr>
          <w:i/>
        </w:rPr>
        <w:t>W</w:t>
      </w:r>
      <w:r w:rsidR="00377963" w:rsidRPr="004F012E">
        <w:rPr>
          <w:i/>
        </w:rPr>
        <w:t>ell</w:t>
      </w:r>
      <w:r w:rsidRPr="004F012E">
        <w:rPr>
          <w:i/>
        </w:rPr>
        <w:t>,</w:t>
      </w:r>
      <w:r w:rsidR="00B414A8" w:rsidRPr="004F012E">
        <w:rPr>
          <w:i/>
        </w:rPr>
        <w:t xml:space="preserve"> he fled</w:t>
      </w:r>
      <w:r w:rsidR="00377963" w:rsidRPr="004F012E">
        <w:rPr>
          <w:i/>
        </w:rPr>
        <w:t>. I think the reason he fled</w:t>
      </w:r>
      <w:r w:rsidR="00B61560" w:rsidRPr="004F012E">
        <w:rPr>
          <w:i/>
        </w:rPr>
        <w:t xml:space="preserve"> was</w:t>
      </w:r>
      <w:r w:rsidR="00377963" w:rsidRPr="004F012E">
        <w:rPr>
          <w:i/>
        </w:rPr>
        <w:t xml:space="preserve"> because he saw Doeg. Again he </w:t>
      </w:r>
      <w:r w:rsidR="00B61560" w:rsidRPr="004F012E">
        <w:rPr>
          <w:i/>
        </w:rPr>
        <w:t>was</w:t>
      </w:r>
      <w:r w:rsidR="00377963" w:rsidRPr="004F012E">
        <w:rPr>
          <w:i/>
        </w:rPr>
        <w:t xml:space="preserve"> only three miles away from Saul. He </w:t>
      </w:r>
      <w:r w:rsidR="00B61560" w:rsidRPr="004F012E">
        <w:rPr>
          <w:i/>
        </w:rPr>
        <w:t>thought, “I</w:t>
      </w:r>
      <w:r w:rsidR="00377963" w:rsidRPr="004F012E">
        <w:rPr>
          <w:i/>
        </w:rPr>
        <w:t>t is only a matter of time.</w:t>
      </w:r>
      <w:r w:rsidR="00B61560" w:rsidRPr="004F012E">
        <w:rPr>
          <w:i/>
        </w:rPr>
        <w:t>”</w:t>
      </w:r>
      <w:r w:rsidR="00377963" w:rsidRPr="004F012E">
        <w:rPr>
          <w:i/>
        </w:rPr>
        <w:t xml:space="preserve"> Saul did </w:t>
      </w:r>
      <w:r w:rsidR="005E0BDF" w:rsidRPr="004F012E">
        <w:rPr>
          <w:i/>
        </w:rPr>
        <w:t xml:space="preserve">go and </w:t>
      </w:r>
      <w:r w:rsidR="00377963" w:rsidRPr="004F012E">
        <w:rPr>
          <w:i/>
        </w:rPr>
        <w:t xml:space="preserve">kill those priests, and Saul </w:t>
      </w:r>
      <w:r w:rsidR="005E0BDF" w:rsidRPr="004F012E">
        <w:rPr>
          <w:i/>
        </w:rPr>
        <w:t>was</w:t>
      </w:r>
      <w:r w:rsidR="00377963" w:rsidRPr="004F012E">
        <w:rPr>
          <w:i/>
        </w:rPr>
        <w:t xml:space="preserve"> coming after David.</w:t>
      </w:r>
    </w:p>
    <w:p w14:paraId="727435F7" w14:textId="2EBC87E1" w:rsidR="00377963" w:rsidRPr="000206A4" w:rsidRDefault="00377963" w:rsidP="00D219E4">
      <w:pPr>
        <w:pStyle w:val="BodyText1"/>
        <w:rPr>
          <w:i/>
        </w:rPr>
      </w:pPr>
      <w:r w:rsidRPr="000206A4">
        <w:rPr>
          <w:i/>
        </w:rPr>
        <w:t xml:space="preserve">Here </w:t>
      </w:r>
      <w:r w:rsidR="004755C6" w:rsidRPr="000206A4">
        <w:rPr>
          <w:i/>
        </w:rPr>
        <w:t>was</w:t>
      </w:r>
      <w:r w:rsidRPr="000206A4">
        <w:rPr>
          <w:i/>
        </w:rPr>
        <w:t xml:space="preserve"> the strangest turn of events, unthinkable. Here his fear </w:t>
      </w:r>
      <w:r w:rsidR="004755C6" w:rsidRPr="000206A4">
        <w:rPr>
          <w:i/>
        </w:rPr>
        <w:t>was</w:t>
      </w:r>
      <w:r w:rsidRPr="000206A4">
        <w:rPr>
          <w:i/>
        </w:rPr>
        <w:t xml:space="preserve"> going to be manifested again</w:t>
      </w:r>
      <w:r w:rsidR="004755C6" w:rsidRPr="000206A4">
        <w:rPr>
          <w:i/>
        </w:rPr>
        <w:t>,</w:t>
      </w:r>
      <w:r w:rsidRPr="000206A4">
        <w:rPr>
          <w:i/>
        </w:rPr>
        <w:t xml:space="preserve"> but in a very different way. David </w:t>
      </w:r>
      <w:r w:rsidR="004755C6" w:rsidRPr="000206A4">
        <w:rPr>
          <w:i/>
        </w:rPr>
        <w:t>was</w:t>
      </w:r>
      <w:r w:rsidRPr="000206A4">
        <w:rPr>
          <w:i/>
        </w:rPr>
        <w:t xml:space="preserve"> getting schooled in how weak and fearful he really </w:t>
      </w:r>
      <w:r w:rsidR="00274663" w:rsidRPr="000206A4">
        <w:rPr>
          <w:i/>
        </w:rPr>
        <w:t>was</w:t>
      </w:r>
      <w:r w:rsidR="004755C6" w:rsidRPr="000206A4">
        <w:rPr>
          <w:i/>
        </w:rPr>
        <w:t>,</w:t>
      </w:r>
      <w:r w:rsidRPr="000206A4">
        <w:rPr>
          <w:i/>
        </w:rPr>
        <w:t xml:space="preserve"> but</w:t>
      </w:r>
      <w:r w:rsidR="004755C6" w:rsidRPr="000206A4">
        <w:rPr>
          <w:i/>
        </w:rPr>
        <w:t xml:space="preserve"> also</w:t>
      </w:r>
      <w:r w:rsidRPr="000206A4">
        <w:rPr>
          <w:i/>
        </w:rPr>
        <w:t xml:space="preserve"> how faithful God </w:t>
      </w:r>
      <w:r w:rsidR="00274663" w:rsidRPr="000206A4">
        <w:rPr>
          <w:i/>
        </w:rPr>
        <w:t>would</w:t>
      </w:r>
      <w:r w:rsidRPr="000206A4">
        <w:rPr>
          <w:i/>
        </w:rPr>
        <w:t xml:space="preserve"> be to deliver him time and time again. Again that history in God </w:t>
      </w:r>
      <w:r w:rsidR="00AE6366" w:rsidRPr="000206A4">
        <w:rPr>
          <w:i/>
        </w:rPr>
        <w:t>was</w:t>
      </w:r>
      <w:r w:rsidRPr="000206A4">
        <w:rPr>
          <w:i/>
        </w:rPr>
        <w:t xml:space="preserve"> building in him where he </w:t>
      </w:r>
      <w:r w:rsidR="00AE6366" w:rsidRPr="000206A4">
        <w:rPr>
          <w:i/>
        </w:rPr>
        <w:t>was</w:t>
      </w:r>
      <w:r w:rsidRPr="000206A4">
        <w:rPr>
          <w:i/>
        </w:rPr>
        <w:t xml:space="preserve"> trusting in God</w:t>
      </w:r>
      <w:r w:rsidR="00BE5A4F" w:rsidRPr="000206A4">
        <w:rPr>
          <w:i/>
        </w:rPr>
        <w:t>’</w:t>
      </w:r>
      <w:r w:rsidRPr="000206A4">
        <w:rPr>
          <w:i/>
        </w:rPr>
        <w:t xml:space="preserve">s mercy and he </w:t>
      </w:r>
      <w:r w:rsidR="00AE6366" w:rsidRPr="000206A4">
        <w:rPr>
          <w:i/>
        </w:rPr>
        <w:t>was</w:t>
      </w:r>
      <w:r w:rsidRPr="000206A4">
        <w:rPr>
          <w:i/>
        </w:rPr>
        <w:t xml:space="preserve"> </w:t>
      </w:r>
      <w:r w:rsidR="00AE6366" w:rsidRPr="000206A4">
        <w:rPr>
          <w:i/>
        </w:rPr>
        <w:t xml:space="preserve">even </w:t>
      </w:r>
      <w:r w:rsidRPr="000206A4">
        <w:rPr>
          <w:i/>
        </w:rPr>
        <w:t>learning the way to how to avoid these</w:t>
      </w:r>
      <w:r w:rsidR="00AE6366" w:rsidRPr="000206A4">
        <w:rPr>
          <w:i/>
        </w:rPr>
        <w:t xml:space="preserve"> pitfalls as well. What happened in </w:t>
      </w:r>
      <w:r w:rsidRPr="000206A4">
        <w:rPr>
          <w:i/>
        </w:rPr>
        <w:t>verse 10</w:t>
      </w:r>
      <w:r w:rsidR="00AE6366" w:rsidRPr="000206A4">
        <w:rPr>
          <w:i/>
        </w:rPr>
        <w:t xml:space="preserve"> was that,</w:t>
      </w:r>
      <w:r w:rsidRPr="000206A4">
        <w:rPr>
          <w:i/>
        </w:rPr>
        <w:t xml:space="preserve"> in his panic after seeing Doeg</w:t>
      </w:r>
      <w:r w:rsidR="00AE6366" w:rsidRPr="000206A4">
        <w:rPr>
          <w:i/>
        </w:rPr>
        <w:t>,</w:t>
      </w:r>
      <w:r w:rsidRPr="000206A4">
        <w:rPr>
          <w:i/>
        </w:rPr>
        <w:t xml:space="preserve"> he fled to Gath. Now Gath </w:t>
      </w:r>
      <w:r w:rsidR="00FF0F7B" w:rsidRPr="000206A4">
        <w:rPr>
          <w:i/>
        </w:rPr>
        <w:t>was about twenty-five miles away. I</w:t>
      </w:r>
      <w:r w:rsidRPr="000206A4">
        <w:rPr>
          <w:i/>
        </w:rPr>
        <w:t xml:space="preserve">t </w:t>
      </w:r>
      <w:r w:rsidR="00FF0F7B" w:rsidRPr="000206A4">
        <w:rPr>
          <w:i/>
        </w:rPr>
        <w:t>was</w:t>
      </w:r>
      <w:r w:rsidRPr="000206A4">
        <w:rPr>
          <w:i/>
        </w:rPr>
        <w:t xml:space="preserve"> on the </w:t>
      </w:r>
      <w:r w:rsidR="00FF0F7B" w:rsidRPr="000206A4">
        <w:rPr>
          <w:i/>
        </w:rPr>
        <w:t>Mediterranean seacoast on the west</w:t>
      </w:r>
      <w:r w:rsidRPr="000206A4">
        <w:rPr>
          <w:i/>
        </w:rPr>
        <w:t xml:space="preserve">. Gath was a city of the Philistines. </w:t>
      </w:r>
      <w:r w:rsidR="00FF0F7B" w:rsidRPr="000206A4">
        <w:rPr>
          <w:i/>
        </w:rPr>
        <w:t>So David</w:t>
      </w:r>
      <w:r w:rsidRPr="000206A4">
        <w:rPr>
          <w:i/>
        </w:rPr>
        <w:t xml:space="preserve"> </w:t>
      </w:r>
      <w:r w:rsidR="00FF0F7B" w:rsidRPr="000206A4">
        <w:rPr>
          <w:i/>
        </w:rPr>
        <w:t>left</w:t>
      </w:r>
      <w:r w:rsidRPr="000206A4">
        <w:rPr>
          <w:i/>
        </w:rPr>
        <w:t xml:space="preserve"> Israel</w:t>
      </w:r>
      <w:r w:rsidR="00FF0F7B" w:rsidRPr="000206A4">
        <w:rPr>
          <w:i/>
        </w:rPr>
        <w:t>,</w:t>
      </w:r>
      <w:r w:rsidRPr="000206A4">
        <w:rPr>
          <w:i/>
        </w:rPr>
        <w:t xml:space="preserve"> and he </w:t>
      </w:r>
      <w:r w:rsidR="00FF0F7B" w:rsidRPr="000206A4">
        <w:rPr>
          <w:i/>
        </w:rPr>
        <w:t>went</w:t>
      </w:r>
      <w:r w:rsidRPr="000206A4">
        <w:rPr>
          <w:i/>
        </w:rPr>
        <w:t xml:space="preserve"> to the Philistine city. </w:t>
      </w:r>
    </w:p>
    <w:p w14:paraId="6F474215" w14:textId="5C7B3AA5" w:rsidR="00377963" w:rsidRPr="00D74F22" w:rsidRDefault="00377963" w:rsidP="00D219E4">
      <w:pPr>
        <w:pStyle w:val="BodyText1"/>
        <w:rPr>
          <w:i/>
        </w:rPr>
      </w:pPr>
      <w:r w:rsidRPr="00D74F22">
        <w:rPr>
          <w:i/>
        </w:rPr>
        <w:t xml:space="preserve">I think </w:t>
      </w:r>
      <w:r w:rsidR="00A62722" w:rsidRPr="00D74F22">
        <w:rPr>
          <w:i/>
        </w:rPr>
        <w:t>his rationale was that</w:t>
      </w:r>
      <w:r w:rsidRPr="00D74F22">
        <w:rPr>
          <w:i/>
        </w:rPr>
        <w:t xml:space="preserve"> </w:t>
      </w:r>
      <w:r w:rsidR="0005323C" w:rsidRPr="00D74F22">
        <w:rPr>
          <w:i/>
        </w:rPr>
        <w:t>he thought Saul was</w:t>
      </w:r>
      <w:r w:rsidRPr="00D74F22">
        <w:rPr>
          <w:i/>
        </w:rPr>
        <w:t xml:space="preserve"> </w:t>
      </w:r>
      <w:r w:rsidR="0005323C" w:rsidRPr="00D74F22">
        <w:rPr>
          <w:i/>
        </w:rPr>
        <w:t>a coward who was</w:t>
      </w:r>
      <w:r w:rsidRPr="00D74F22">
        <w:rPr>
          <w:i/>
        </w:rPr>
        <w:t xml:space="preserve"> in such a bad place with </w:t>
      </w:r>
      <w:r w:rsidR="00D74F22" w:rsidRPr="00D74F22">
        <w:rPr>
          <w:i/>
        </w:rPr>
        <w:t>God and a bad place spiritually</w:t>
      </w:r>
      <w:r w:rsidRPr="00D74F22">
        <w:rPr>
          <w:i/>
        </w:rPr>
        <w:t xml:space="preserve"> </w:t>
      </w:r>
      <w:r w:rsidR="0005323C" w:rsidRPr="00D74F22">
        <w:rPr>
          <w:i/>
        </w:rPr>
        <w:t>that</w:t>
      </w:r>
      <w:r w:rsidR="00D74F22" w:rsidRPr="00D74F22">
        <w:rPr>
          <w:i/>
        </w:rPr>
        <w:t>,</w:t>
      </w:r>
      <w:r w:rsidR="0005323C" w:rsidRPr="00D74F22">
        <w:rPr>
          <w:i/>
        </w:rPr>
        <w:t xml:space="preserve"> though he was</w:t>
      </w:r>
      <w:r w:rsidRPr="00D74F22">
        <w:rPr>
          <w:i/>
        </w:rPr>
        <w:t xml:space="preserve"> bold to kill </w:t>
      </w:r>
      <w:r w:rsidR="0005323C" w:rsidRPr="00D74F22">
        <w:rPr>
          <w:i/>
        </w:rPr>
        <w:t>David,</w:t>
      </w:r>
      <w:r w:rsidRPr="00D74F22">
        <w:rPr>
          <w:i/>
        </w:rPr>
        <w:t xml:space="preserve"> he </w:t>
      </w:r>
      <w:r w:rsidR="0005323C" w:rsidRPr="00D74F22">
        <w:rPr>
          <w:i/>
        </w:rPr>
        <w:t>would</w:t>
      </w:r>
      <w:r w:rsidRPr="00D74F22">
        <w:rPr>
          <w:i/>
        </w:rPr>
        <w:t xml:space="preserve"> not go fight any wars. David </w:t>
      </w:r>
      <w:r w:rsidR="0005323C" w:rsidRPr="00D74F22">
        <w:rPr>
          <w:i/>
        </w:rPr>
        <w:t>had been</w:t>
      </w:r>
      <w:r w:rsidRPr="00D74F22">
        <w:rPr>
          <w:i/>
        </w:rPr>
        <w:t xml:space="preserve"> fighting all Saul</w:t>
      </w:r>
      <w:r w:rsidR="00BE5A4F" w:rsidRPr="00D74F22">
        <w:rPr>
          <w:i/>
        </w:rPr>
        <w:t>’</w:t>
      </w:r>
      <w:r w:rsidRPr="00D74F22">
        <w:rPr>
          <w:i/>
        </w:rPr>
        <w:t>s wars. Saul did n</w:t>
      </w:r>
      <w:r w:rsidR="0005323C" w:rsidRPr="00D74F22">
        <w:rPr>
          <w:i/>
        </w:rPr>
        <w:t>ot want to get into the battles;</w:t>
      </w:r>
      <w:r w:rsidRPr="00D74F22">
        <w:rPr>
          <w:i/>
        </w:rPr>
        <w:t xml:space="preserve"> he was kind of laying back. Saul was filled with fear and a wrong spirit and depression. David </w:t>
      </w:r>
      <w:r w:rsidR="0005323C" w:rsidRPr="00D74F22">
        <w:rPr>
          <w:i/>
        </w:rPr>
        <w:t>thought, “Y</w:t>
      </w:r>
      <w:r w:rsidRPr="00D74F22">
        <w:rPr>
          <w:i/>
        </w:rPr>
        <w:t xml:space="preserve">ou know what? If I go </w:t>
      </w:r>
      <w:r w:rsidR="0005323C" w:rsidRPr="00D74F22">
        <w:rPr>
          <w:i/>
        </w:rPr>
        <w:t>over the national boundary line”—the state line so to speak—“</w:t>
      </w:r>
      <w:r w:rsidRPr="00D74F22">
        <w:rPr>
          <w:i/>
        </w:rPr>
        <w:t>if I go over there, Saul will not c</w:t>
      </w:r>
      <w:r w:rsidR="0005323C" w:rsidRPr="00D74F22">
        <w:rPr>
          <w:i/>
        </w:rPr>
        <w:t>ome chase me. I will go to Gath. T</w:t>
      </w:r>
      <w:r w:rsidRPr="00D74F22">
        <w:rPr>
          <w:i/>
        </w:rPr>
        <w:t>hat is what I wil</w:t>
      </w:r>
      <w:r w:rsidR="0005323C" w:rsidRPr="00D74F22">
        <w:rPr>
          <w:i/>
        </w:rPr>
        <w:t>l do;</w:t>
      </w:r>
      <w:r w:rsidRPr="00D74F22">
        <w:rPr>
          <w:i/>
        </w:rPr>
        <w:t xml:space="preserve"> I will just go to Gath. I know Saul hates me</w:t>
      </w:r>
      <w:r w:rsidR="0005323C" w:rsidRPr="00D74F22">
        <w:rPr>
          <w:i/>
        </w:rPr>
        <w:t>,</w:t>
      </w:r>
      <w:r w:rsidRPr="00D74F22">
        <w:rPr>
          <w:i/>
        </w:rPr>
        <w:t xml:space="preserve"> but Saul is mo</w:t>
      </w:r>
      <w:r w:rsidR="0005323C" w:rsidRPr="00D74F22">
        <w:rPr>
          <w:i/>
        </w:rPr>
        <w:t>re afraid of the Philistines tha</w:t>
      </w:r>
      <w:r w:rsidRPr="00D74F22">
        <w:rPr>
          <w:i/>
        </w:rPr>
        <w:t>n he has hatred for me.</w:t>
      </w:r>
      <w:r w:rsidR="0005323C" w:rsidRPr="00D74F22">
        <w:rPr>
          <w:i/>
        </w:rPr>
        <w:t>”</w:t>
      </w:r>
    </w:p>
    <w:p w14:paraId="1BBF1B7D" w14:textId="4FDD10DA" w:rsidR="00377963" w:rsidRPr="00D74F22" w:rsidRDefault="0005323C" w:rsidP="00D219E4">
      <w:pPr>
        <w:pStyle w:val="BodyText1"/>
        <w:rPr>
          <w:i/>
        </w:rPr>
      </w:pPr>
      <w:r w:rsidRPr="00D74F22">
        <w:rPr>
          <w:i/>
        </w:rPr>
        <w:t>So in his despair he ran</w:t>
      </w:r>
      <w:r w:rsidR="00377963" w:rsidRPr="00D74F22">
        <w:rPr>
          <w:i/>
        </w:rPr>
        <w:t xml:space="preserve"> twenty-five miles over to the Philistine city. David, David what are you thinking? You are in Gat</w:t>
      </w:r>
      <w:r w:rsidR="00D73CB4" w:rsidRPr="00D74F22">
        <w:rPr>
          <w:i/>
        </w:rPr>
        <w:t>h! T</w:t>
      </w:r>
      <w:r w:rsidR="00377963" w:rsidRPr="00D74F22">
        <w:rPr>
          <w:i/>
        </w:rPr>
        <w:t>hat was the city of Goliath</w:t>
      </w:r>
      <w:r w:rsidR="00C70AA8" w:rsidRPr="00D74F22">
        <w:rPr>
          <w:i/>
        </w:rPr>
        <w:t>,</w:t>
      </w:r>
      <w:r w:rsidR="00377963" w:rsidRPr="00D74F22">
        <w:rPr>
          <w:i/>
        </w:rPr>
        <w:t xml:space="preserve"> and you have Goliath</w:t>
      </w:r>
      <w:r w:rsidR="00BE5A4F" w:rsidRPr="00D74F22">
        <w:rPr>
          <w:i/>
        </w:rPr>
        <w:t>’</w:t>
      </w:r>
      <w:r w:rsidR="00377963" w:rsidRPr="00D74F22">
        <w:rPr>
          <w:i/>
        </w:rPr>
        <w:t>s sword in your hand going to Goliath</w:t>
      </w:r>
      <w:r w:rsidR="00BE5A4F" w:rsidRPr="00D74F22">
        <w:rPr>
          <w:i/>
        </w:rPr>
        <w:t>’</w:t>
      </w:r>
      <w:r w:rsidR="00C70AA8" w:rsidRPr="00D74F22">
        <w:rPr>
          <w:i/>
        </w:rPr>
        <w:t>s city. David, wake up!</w:t>
      </w:r>
      <w:r w:rsidR="00377963" w:rsidRPr="00D74F22">
        <w:rPr>
          <w:i/>
        </w:rPr>
        <w:t xml:space="preserve"> Beloved</w:t>
      </w:r>
      <w:r w:rsidR="00C70AA8" w:rsidRPr="00D74F22">
        <w:rPr>
          <w:i/>
        </w:rPr>
        <w:t xml:space="preserve">, when we get </w:t>
      </w:r>
      <w:r w:rsidR="00377963" w:rsidRPr="00D74F22">
        <w:rPr>
          <w:i/>
        </w:rPr>
        <w:t>fears driving us</w:t>
      </w:r>
      <w:r w:rsidR="00C70AA8" w:rsidRPr="00D74F22">
        <w:rPr>
          <w:i/>
        </w:rPr>
        <w:t>,</w:t>
      </w:r>
      <w:r w:rsidR="00377963" w:rsidRPr="00D74F22">
        <w:rPr>
          <w:i/>
        </w:rPr>
        <w:t xml:space="preserve"> our whole view gets distorted. Whatever you do, do not go to Gath and do not bring Goliath</w:t>
      </w:r>
      <w:r w:rsidR="00BE5A4F" w:rsidRPr="00D74F22">
        <w:rPr>
          <w:i/>
        </w:rPr>
        <w:t>’</w:t>
      </w:r>
      <w:r w:rsidR="00377963" w:rsidRPr="00D74F22">
        <w:rPr>
          <w:i/>
        </w:rPr>
        <w:t xml:space="preserve">s sword </w:t>
      </w:r>
      <w:r w:rsidR="00C70AA8" w:rsidRPr="00D74F22">
        <w:rPr>
          <w:i/>
        </w:rPr>
        <w:t>to his home</w:t>
      </w:r>
      <w:r w:rsidR="00377963" w:rsidRPr="00D74F22">
        <w:rPr>
          <w:i/>
        </w:rPr>
        <w:t xml:space="preserve">town. </w:t>
      </w:r>
      <w:r w:rsidR="00C70AA8" w:rsidRPr="00D74F22">
        <w:rPr>
          <w:i/>
        </w:rPr>
        <w:t>Goliath</w:t>
      </w:r>
      <w:r w:rsidR="00377963" w:rsidRPr="00D74F22">
        <w:rPr>
          <w:i/>
        </w:rPr>
        <w:t xml:space="preserve"> was the champion of Gath</w:t>
      </w:r>
      <w:r w:rsidR="00C70AA8" w:rsidRPr="00D74F22">
        <w:rPr>
          <w:i/>
        </w:rPr>
        <w:t>,</w:t>
      </w:r>
      <w:r w:rsidR="00377963" w:rsidRPr="00D74F22">
        <w:rPr>
          <w:i/>
        </w:rPr>
        <w:t xml:space="preserve"> </w:t>
      </w:r>
      <w:r w:rsidR="00C70AA8" w:rsidRPr="00D74F22">
        <w:rPr>
          <w:i/>
        </w:rPr>
        <w:t>and</w:t>
      </w:r>
      <w:r w:rsidR="00377963" w:rsidRPr="00D74F22">
        <w:rPr>
          <w:i/>
        </w:rPr>
        <w:t xml:space="preserve"> </w:t>
      </w:r>
      <w:r w:rsidR="00C70AA8" w:rsidRPr="00D74F22">
        <w:rPr>
          <w:i/>
        </w:rPr>
        <w:t>David</w:t>
      </w:r>
      <w:r w:rsidR="00377963" w:rsidRPr="00D74F22">
        <w:rPr>
          <w:i/>
        </w:rPr>
        <w:t xml:space="preserve"> is wearing his </w:t>
      </w:r>
      <w:r w:rsidR="00C70AA8" w:rsidRPr="00D74F22">
        <w:rPr>
          <w:i/>
        </w:rPr>
        <w:t>team’s jersey into the other team’s town. W</w:t>
      </w:r>
      <w:r w:rsidR="00377963" w:rsidRPr="00D74F22">
        <w:rPr>
          <w:i/>
        </w:rPr>
        <w:t>ell</w:t>
      </w:r>
      <w:r w:rsidR="00C70AA8" w:rsidRPr="00D74F22">
        <w:rPr>
          <w:i/>
        </w:rPr>
        <w:t>,</w:t>
      </w:r>
      <w:r w:rsidR="00377963" w:rsidRPr="00D74F22">
        <w:rPr>
          <w:i/>
        </w:rPr>
        <w:t xml:space="preserve"> that is a bad example</w:t>
      </w:r>
      <w:r w:rsidR="00C70AA8" w:rsidRPr="00D74F22">
        <w:rPr>
          <w:i/>
        </w:rPr>
        <w:t>,</w:t>
      </w:r>
      <w:r w:rsidR="00377963" w:rsidRPr="00D74F22">
        <w:rPr>
          <w:i/>
        </w:rPr>
        <w:t xml:space="preserve"> but you know what I am saying.</w:t>
      </w:r>
    </w:p>
    <w:p w14:paraId="708AD648" w14:textId="68697900" w:rsidR="00C70AA8" w:rsidRPr="00D74F22" w:rsidRDefault="00C70AA8" w:rsidP="00D219E4">
      <w:pPr>
        <w:pStyle w:val="BodyText1"/>
        <w:rPr>
          <w:i/>
        </w:rPr>
      </w:pPr>
      <w:r w:rsidRPr="00D74F22">
        <w:rPr>
          <w:i/>
        </w:rPr>
        <w:t>Verse 10, David arose. He fled before Saul. He went to Achish, king of Gath</w:t>
      </w:r>
      <w:r w:rsidR="00377963" w:rsidRPr="00D74F22">
        <w:rPr>
          <w:i/>
        </w:rPr>
        <w:t>. David was kind of hoping he could slip in, you know kind of hide</w:t>
      </w:r>
      <w:r w:rsidRPr="00D74F22">
        <w:rPr>
          <w:i/>
        </w:rPr>
        <w:t>, you know</w:t>
      </w:r>
      <w:r w:rsidR="00377963" w:rsidRPr="00D74F22">
        <w:rPr>
          <w:i/>
        </w:rPr>
        <w:t xml:space="preserve"> go over the national border line. It is kind of like get</w:t>
      </w:r>
      <w:r w:rsidRPr="00D74F22">
        <w:rPr>
          <w:i/>
        </w:rPr>
        <w:t>ting</w:t>
      </w:r>
      <w:r w:rsidR="00377963" w:rsidRPr="00D74F22">
        <w:rPr>
          <w:i/>
        </w:rPr>
        <w:t xml:space="preserve"> a job over </w:t>
      </w:r>
      <w:r w:rsidRPr="00D74F22">
        <w:rPr>
          <w:i/>
        </w:rPr>
        <w:t>in</w:t>
      </w:r>
      <w:r w:rsidR="00377963" w:rsidRPr="00D74F22">
        <w:rPr>
          <w:i/>
        </w:rPr>
        <w:t xml:space="preserve"> the corner</w:t>
      </w:r>
      <w:r w:rsidRPr="00D74F22">
        <w:rPr>
          <w:i/>
        </w:rPr>
        <w:t>,</w:t>
      </w:r>
      <w:r w:rsidR="00377963" w:rsidRPr="00D74F22">
        <w:rPr>
          <w:i/>
        </w:rPr>
        <w:t xml:space="preserve"> you know somewhere, stay out of the limelight. Achish</w:t>
      </w:r>
      <w:r w:rsidR="00BE5A4F" w:rsidRPr="00D74F22">
        <w:rPr>
          <w:i/>
        </w:rPr>
        <w:t>’</w:t>
      </w:r>
      <w:r w:rsidR="00377963" w:rsidRPr="00D74F22">
        <w:rPr>
          <w:i/>
        </w:rPr>
        <w:t>s servants</w:t>
      </w:r>
      <w:r w:rsidRPr="00D74F22">
        <w:rPr>
          <w:i/>
        </w:rPr>
        <w:t>—the guys in the royal court—</w:t>
      </w:r>
      <w:r w:rsidR="00377963" w:rsidRPr="00D74F22">
        <w:rPr>
          <w:i/>
        </w:rPr>
        <w:t>instantly recognized</w:t>
      </w:r>
      <w:r w:rsidR="00D74F22" w:rsidRPr="00D74F22">
        <w:rPr>
          <w:i/>
        </w:rPr>
        <w:t xml:space="preserve"> him</w:t>
      </w:r>
      <w:r w:rsidR="00377963" w:rsidRPr="00D74F22">
        <w:rPr>
          <w:i/>
        </w:rPr>
        <w:t xml:space="preserve"> and </w:t>
      </w:r>
      <w:r w:rsidRPr="00D74F22">
        <w:rPr>
          <w:i/>
        </w:rPr>
        <w:t>said, H</w:t>
      </w:r>
      <w:r w:rsidR="00377963" w:rsidRPr="00D74F22">
        <w:rPr>
          <w:i/>
        </w:rPr>
        <w:t>ey</w:t>
      </w:r>
      <w:r w:rsidRPr="00D74F22">
        <w:rPr>
          <w:i/>
        </w:rPr>
        <w:t>,</w:t>
      </w:r>
      <w:r w:rsidR="00377963" w:rsidRPr="00D74F22">
        <w:rPr>
          <w:i/>
        </w:rPr>
        <w:t xml:space="preserve"> hey</w:t>
      </w:r>
      <w:r w:rsidRPr="00D74F22">
        <w:rPr>
          <w:i/>
        </w:rPr>
        <w:t>, hey! That is David!”</w:t>
      </w:r>
    </w:p>
    <w:p w14:paraId="201DD248" w14:textId="77777777" w:rsidR="00C70AA8" w:rsidRPr="00D74F22" w:rsidRDefault="00377963" w:rsidP="00D219E4">
      <w:pPr>
        <w:pStyle w:val="BodyText1"/>
        <w:rPr>
          <w:i/>
        </w:rPr>
      </w:pPr>
      <w:r w:rsidRPr="00D74F22">
        <w:rPr>
          <w:i/>
        </w:rPr>
        <w:lastRenderedPageBreak/>
        <w:t xml:space="preserve">David </w:t>
      </w:r>
      <w:r w:rsidR="00C70AA8" w:rsidRPr="00D74F22">
        <w:rPr>
          <w:i/>
        </w:rPr>
        <w:t>was</w:t>
      </w:r>
      <w:r w:rsidRPr="00D74F22">
        <w:rPr>
          <w:i/>
        </w:rPr>
        <w:t xml:space="preserve"> </w:t>
      </w:r>
      <w:r w:rsidR="00C70AA8" w:rsidRPr="00D74F22">
        <w:rPr>
          <w:i/>
        </w:rPr>
        <w:t>thinking, “W</w:t>
      </w:r>
      <w:r w:rsidRPr="00D74F22">
        <w:rPr>
          <w:i/>
        </w:rPr>
        <w:t>hat?</w:t>
      </w:r>
      <w:r w:rsidR="00C70AA8" w:rsidRPr="00D74F22">
        <w:rPr>
          <w:i/>
        </w:rPr>
        <w:t>”</w:t>
      </w:r>
      <w:r w:rsidRPr="00D74F22">
        <w:rPr>
          <w:i/>
        </w:rPr>
        <w:t xml:space="preserve"> </w:t>
      </w:r>
    </w:p>
    <w:p w14:paraId="6E4DCD10" w14:textId="77777777" w:rsidR="00C70AA8" w:rsidRPr="00D74F22" w:rsidRDefault="00377963" w:rsidP="00D219E4">
      <w:pPr>
        <w:pStyle w:val="BodyText1"/>
        <w:rPr>
          <w:i/>
        </w:rPr>
      </w:pPr>
      <w:r w:rsidRPr="00D74F22">
        <w:rPr>
          <w:i/>
        </w:rPr>
        <w:t>I mean they did not have Facebook back then</w:t>
      </w:r>
      <w:r w:rsidR="00C70AA8" w:rsidRPr="00D74F22">
        <w:rPr>
          <w:i/>
        </w:rPr>
        <w:t>,</w:t>
      </w:r>
      <w:r w:rsidRPr="00D74F22">
        <w:rPr>
          <w:i/>
        </w:rPr>
        <w:t xml:space="preserve"> but they knew David by face. </w:t>
      </w:r>
      <w:r w:rsidR="00C70AA8" w:rsidRPr="00D74F22">
        <w:rPr>
          <w:i/>
        </w:rPr>
        <w:t>“</w:t>
      </w:r>
      <w:r w:rsidRPr="00D74F22">
        <w:rPr>
          <w:i/>
        </w:rPr>
        <w:t xml:space="preserve">That is the guy </w:t>
      </w:r>
      <w:r w:rsidR="00C70AA8" w:rsidRPr="00D74F22">
        <w:rPr>
          <w:i/>
        </w:rPr>
        <w:t>who</w:t>
      </w:r>
      <w:r w:rsidRPr="00D74F22">
        <w:rPr>
          <w:i/>
        </w:rPr>
        <w:t xml:space="preserve"> was in the battle against Goliath a couple of years ago.</w:t>
      </w:r>
      <w:r w:rsidR="00C70AA8" w:rsidRPr="00D74F22">
        <w:rPr>
          <w:i/>
        </w:rPr>
        <w:t xml:space="preserve"> W</w:t>
      </w:r>
      <w:r w:rsidRPr="00D74F22">
        <w:rPr>
          <w:i/>
        </w:rPr>
        <w:t xml:space="preserve">e know about him. They sing the song about him all over the land, the women do. </w:t>
      </w:r>
      <w:r w:rsidR="00C70AA8" w:rsidRPr="00D74F22">
        <w:rPr>
          <w:i/>
        </w:rPr>
        <w:t>‘</w:t>
      </w:r>
      <w:r w:rsidRPr="00D74F22">
        <w:rPr>
          <w:i/>
        </w:rPr>
        <w:t xml:space="preserve">Saul has slain </w:t>
      </w:r>
      <w:r w:rsidR="00C70AA8" w:rsidRPr="00D74F22">
        <w:rPr>
          <w:i/>
        </w:rPr>
        <w:t>his</w:t>
      </w:r>
      <w:r w:rsidRPr="00D74F22">
        <w:rPr>
          <w:i/>
        </w:rPr>
        <w:t xml:space="preserve"> thousands, David </w:t>
      </w:r>
      <w:r w:rsidR="00C70AA8" w:rsidRPr="00D74F22">
        <w:rPr>
          <w:i/>
        </w:rPr>
        <w:t>his</w:t>
      </w:r>
      <w:r w:rsidRPr="00D74F22">
        <w:rPr>
          <w:i/>
        </w:rPr>
        <w:t xml:space="preserve"> ten thousand</w:t>
      </w:r>
      <w:r w:rsidR="00C70AA8" w:rsidRPr="00D74F22">
        <w:rPr>
          <w:i/>
        </w:rPr>
        <w:t>s</w:t>
      </w:r>
      <w:r w:rsidRPr="00D74F22">
        <w:rPr>
          <w:i/>
        </w:rPr>
        <w:t>.</w:t>
      </w:r>
      <w:r w:rsidR="00C70AA8" w:rsidRPr="00D74F22">
        <w:rPr>
          <w:i/>
        </w:rPr>
        <w:t>’”</w:t>
      </w:r>
    </w:p>
    <w:p w14:paraId="265EAE54" w14:textId="0B587849" w:rsidR="00377963" w:rsidRPr="00D74F22" w:rsidRDefault="00377963" w:rsidP="00D219E4">
      <w:pPr>
        <w:pStyle w:val="BodyText1"/>
        <w:rPr>
          <w:i/>
        </w:rPr>
      </w:pPr>
      <w:r w:rsidRPr="00D74F22">
        <w:rPr>
          <w:i/>
        </w:rPr>
        <w:t xml:space="preserve">David </w:t>
      </w:r>
      <w:r w:rsidR="00C70AA8" w:rsidRPr="00D74F22">
        <w:rPr>
          <w:i/>
        </w:rPr>
        <w:t>though, “Oh no! T</w:t>
      </w:r>
      <w:r w:rsidRPr="00D74F22">
        <w:rPr>
          <w:i/>
        </w:rPr>
        <w:t xml:space="preserve">hat song is coming back up again. </w:t>
      </w:r>
      <w:r w:rsidR="007D5B84" w:rsidRPr="00D74F22">
        <w:rPr>
          <w:i/>
        </w:rPr>
        <w:t>T</w:t>
      </w:r>
      <w:r w:rsidRPr="00D74F22">
        <w:rPr>
          <w:i/>
        </w:rPr>
        <w:t>hat song got me in so much tro</w:t>
      </w:r>
      <w:r w:rsidR="007D5B84" w:rsidRPr="00D74F22">
        <w:rPr>
          <w:i/>
        </w:rPr>
        <w:t>uble in Israel”—b</w:t>
      </w:r>
      <w:r w:rsidRPr="00D74F22">
        <w:rPr>
          <w:i/>
        </w:rPr>
        <w:t xml:space="preserve">ecause that song made him very famous and created so much jealousy </w:t>
      </w:r>
      <w:r w:rsidR="007D5B84" w:rsidRPr="00D74F22">
        <w:rPr>
          <w:i/>
        </w:rPr>
        <w:t>in Saul—“</w:t>
      </w:r>
      <w:r w:rsidRPr="00D74F22">
        <w:rPr>
          <w:i/>
        </w:rPr>
        <w:t xml:space="preserve">I want to get rid of </w:t>
      </w:r>
      <w:r w:rsidR="007D5B84" w:rsidRPr="00D74F22">
        <w:rPr>
          <w:i/>
        </w:rPr>
        <w:t>that song! T</w:t>
      </w:r>
      <w:r w:rsidRPr="00D74F22">
        <w:rPr>
          <w:i/>
        </w:rPr>
        <w:t xml:space="preserve">hey are singing it over in the Philistine nation too. I have got </w:t>
      </w:r>
      <w:r w:rsidR="007D5B84" w:rsidRPr="00D74F22">
        <w:rPr>
          <w:i/>
        </w:rPr>
        <w:t>to get rid of this song somehow!”</w:t>
      </w:r>
    </w:p>
    <w:p w14:paraId="1E1F72F3" w14:textId="77777777" w:rsidR="00F22B0A" w:rsidRPr="00D41EF8" w:rsidRDefault="00F22B0A" w:rsidP="00F22B0A">
      <w:pPr>
        <w:pStyle w:val="Lv2-J"/>
      </w:pPr>
      <w:r w:rsidRPr="00D41EF8">
        <w:rPr>
          <w:b/>
          <w:i/>
        </w:rPr>
        <w:t>Gath</w:t>
      </w:r>
      <w:r w:rsidRPr="00D41EF8">
        <w:t xml:space="preserve">: There were five main Philistine cities to the west of Israel on the seacoast. </w:t>
      </w:r>
    </w:p>
    <w:p w14:paraId="3789A7F9" w14:textId="2A5264D8" w:rsidR="00F22B0A" w:rsidRPr="00D41EF8" w:rsidRDefault="00F22B0A" w:rsidP="00F22B0A">
      <w:pPr>
        <w:pStyle w:val="Lv2-J"/>
      </w:pPr>
      <w:r w:rsidRPr="00D41EF8">
        <w:t>Forsaking the land of Israel, he went armed with Goliath</w:t>
      </w:r>
      <w:r w:rsidR="00BE5A4F">
        <w:t>’</w:t>
      </w:r>
      <w:r w:rsidRPr="00D41EF8">
        <w:t xml:space="preserve">s sword hoping to establish an alliance with the Philistines, the long-time enemies of Israel. </w:t>
      </w:r>
      <w:r w:rsidRPr="00D41EF8">
        <w:rPr>
          <w:color w:val="000000"/>
        </w:rPr>
        <w:t>Nothing was more improbable than that David, the Lord</w:t>
      </w:r>
      <w:r w:rsidR="00BE5A4F">
        <w:rPr>
          <w:color w:val="000000"/>
        </w:rPr>
        <w:t>’</w:t>
      </w:r>
      <w:r w:rsidRPr="00D41EF8">
        <w:rPr>
          <w:color w:val="000000"/>
        </w:rPr>
        <w:t xml:space="preserve">s anointed who had defeated Goliath, would be seeking refuge with the Philistines. </w:t>
      </w:r>
    </w:p>
    <w:p w14:paraId="687103D6" w14:textId="2B2FAD49" w:rsidR="00377963" w:rsidRPr="00D74F22" w:rsidRDefault="003B0B77" w:rsidP="004D3FCC">
      <w:pPr>
        <w:pStyle w:val="BodyText1"/>
        <w:rPr>
          <w:i/>
        </w:rPr>
      </w:pPr>
      <w:r w:rsidRPr="00D74F22">
        <w:rPr>
          <w:i/>
        </w:rPr>
        <w:t>L</w:t>
      </w:r>
      <w:r w:rsidR="00377963" w:rsidRPr="00D74F22">
        <w:rPr>
          <w:i/>
        </w:rPr>
        <w:t>et</w:t>
      </w:r>
      <w:r w:rsidR="00BE5A4F" w:rsidRPr="00D74F22">
        <w:rPr>
          <w:i/>
        </w:rPr>
        <w:t>’</w:t>
      </w:r>
      <w:r w:rsidRPr="00D74F22">
        <w:rPr>
          <w:i/>
        </w:rPr>
        <w:t>s just get a picture of what David was doing. H</w:t>
      </w:r>
      <w:r w:rsidR="00377963" w:rsidRPr="00D74F22">
        <w:rPr>
          <w:i/>
        </w:rPr>
        <w:t xml:space="preserve">e </w:t>
      </w:r>
      <w:r w:rsidRPr="00D74F22">
        <w:rPr>
          <w:i/>
        </w:rPr>
        <w:t>was forsaking the land of Israel. H</w:t>
      </w:r>
      <w:r w:rsidR="00377963" w:rsidRPr="00D74F22">
        <w:rPr>
          <w:i/>
        </w:rPr>
        <w:t xml:space="preserve">e </w:t>
      </w:r>
      <w:r w:rsidRPr="00D74F22">
        <w:rPr>
          <w:i/>
        </w:rPr>
        <w:t>was fleeing the covenant land. H</w:t>
      </w:r>
      <w:r w:rsidR="00377963" w:rsidRPr="00D74F22">
        <w:rPr>
          <w:i/>
        </w:rPr>
        <w:t xml:space="preserve">e </w:t>
      </w:r>
      <w:r w:rsidRPr="00D74F22">
        <w:rPr>
          <w:i/>
        </w:rPr>
        <w:t>was</w:t>
      </w:r>
      <w:r w:rsidR="00377963" w:rsidRPr="00D74F22">
        <w:rPr>
          <w:i/>
        </w:rPr>
        <w:t xml:space="preserve"> armed with Goliath</w:t>
      </w:r>
      <w:r w:rsidR="00BE5A4F" w:rsidRPr="00D74F22">
        <w:rPr>
          <w:i/>
        </w:rPr>
        <w:t>’</w:t>
      </w:r>
      <w:r w:rsidR="00377963" w:rsidRPr="00D74F22">
        <w:rPr>
          <w:i/>
        </w:rPr>
        <w:t>s sword,</w:t>
      </w:r>
      <w:r w:rsidRPr="00D74F22">
        <w:rPr>
          <w:i/>
        </w:rPr>
        <w:t xml:space="preserve"> and</w:t>
      </w:r>
      <w:r w:rsidR="00377963" w:rsidRPr="00D74F22">
        <w:rPr>
          <w:i/>
        </w:rPr>
        <w:t xml:space="preserve"> he </w:t>
      </w:r>
      <w:r w:rsidRPr="00D74F22">
        <w:rPr>
          <w:i/>
        </w:rPr>
        <w:t>was</w:t>
      </w:r>
      <w:r w:rsidR="00377963" w:rsidRPr="00D74F22">
        <w:rPr>
          <w:i/>
        </w:rPr>
        <w:t xml:space="preserve"> going to Achish</w:t>
      </w:r>
      <w:r w:rsidRPr="00D74F22">
        <w:rPr>
          <w:i/>
        </w:rPr>
        <w:t>,</w:t>
      </w:r>
      <w:r w:rsidR="00377963" w:rsidRPr="00D74F22">
        <w:rPr>
          <w:i/>
        </w:rPr>
        <w:t xml:space="preserve"> the king of the city. It </w:t>
      </w:r>
      <w:r w:rsidRPr="00D74F22">
        <w:rPr>
          <w:i/>
        </w:rPr>
        <w:t xml:space="preserve">was a city-state, </w:t>
      </w:r>
      <w:r w:rsidR="00377963" w:rsidRPr="00D74F22">
        <w:rPr>
          <w:i/>
        </w:rPr>
        <w:t>not a nation</w:t>
      </w:r>
      <w:r w:rsidRPr="00D74F22">
        <w:rPr>
          <w:i/>
        </w:rPr>
        <w:t>,</w:t>
      </w:r>
      <w:r w:rsidR="00377963" w:rsidRPr="00D74F22">
        <w:rPr>
          <w:i/>
        </w:rPr>
        <w:t xml:space="preserve"> but </w:t>
      </w:r>
      <w:r w:rsidRPr="00D74F22">
        <w:rPr>
          <w:i/>
        </w:rPr>
        <w:t>Achish</w:t>
      </w:r>
      <w:r w:rsidR="00377963" w:rsidRPr="00D74F22">
        <w:rPr>
          <w:i/>
        </w:rPr>
        <w:t xml:space="preserve"> </w:t>
      </w:r>
      <w:r w:rsidRPr="00D74F22">
        <w:rPr>
          <w:i/>
        </w:rPr>
        <w:t>was the</w:t>
      </w:r>
      <w:r w:rsidR="00377963" w:rsidRPr="00D74F22">
        <w:rPr>
          <w:i/>
        </w:rPr>
        <w:t xml:space="preserve"> king of a city. </w:t>
      </w:r>
      <w:r w:rsidRPr="00D74F22">
        <w:rPr>
          <w:i/>
        </w:rPr>
        <w:t>David was</w:t>
      </w:r>
      <w:r w:rsidR="00377963" w:rsidRPr="00D74F22">
        <w:rPr>
          <w:i/>
        </w:rPr>
        <w:t xml:space="preserve"> going to make an alliance with God</w:t>
      </w:r>
      <w:r w:rsidR="00BE5A4F" w:rsidRPr="00D74F22">
        <w:rPr>
          <w:i/>
        </w:rPr>
        <w:t>’</w:t>
      </w:r>
      <w:r w:rsidR="00377963" w:rsidRPr="00D74F22">
        <w:rPr>
          <w:i/>
        </w:rPr>
        <w:t xml:space="preserve">s enemies. Nothing </w:t>
      </w:r>
      <w:r w:rsidRPr="00D74F22">
        <w:rPr>
          <w:i/>
        </w:rPr>
        <w:t>was more improbable tha</w:t>
      </w:r>
      <w:r w:rsidR="00377963" w:rsidRPr="00D74F22">
        <w:rPr>
          <w:i/>
        </w:rPr>
        <w:t>n David, the anointed of the Lord who killed Goliath</w:t>
      </w:r>
      <w:r w:rsidRPr="00D74F22">
        <w:rPr>
          <w:i/>
        </w:rPr>
        <w:t>,</w:t>
      </w:r>
      <w:r w:rsidR="00377963" w:rsidRPr="00D74F22">
        <w:rPr>
          <w:i/>
        </w:rPr>
        <w:t xml:space="preserve"> find</w:t>
      </w:r>
      <w:r w:rsidRPr="00D74F22">
        <w:rPr>
          <w:i/>
        </w:rPr>
        <w:t>ing</w:t>
      </w:r>
      <w:r w:rsidR="00377963" w:rsidRPr="00D74F22">
        <w:rPr>
          <w:i/>
        </w:rPr>
        <w:t xml:space="preserve"> refuge in Goliath</w:t>
      </w:r>
      <w:r w:rsidR="00BE5A4F" w:rsidRPr="00D74F22">
        <w:rPr>
          <w:i/>
        </w:rPr>
        <w:t>’</w:t>
      </w:r>
      <w:r w:rsidR="00377963" w:rsidRPr="00D74F22">
        <w:rPr>
          <w:i/>
        </w:rPr>
        <w:t xml:space="preserve">s town with people who are against God. </w:t>
      </w:r>
    </w:p>
    <w:p w14:paraId="0DE3C76B" w14:textId="3153D0F0" w:rsidR="00E4513E" w:rsidRPr="00D74F22" w:rsidRDefault="00377963" w:rsidP="004D3FCC">
      <w:pPr>
        <w:pStyle w:val="BodyText1"/>
        <w:rPr>
          <w:i/>
        </w:rPr>
      </w:pPr>
      <w:r w:rsidRPr="00D74F22">
        <w:rPr>
          <w:i/>
        </w:rPr>
        <w:t>Beloved</w:t>
      </w:r>
      <w:r w:rsidR="003B0B77" w:rsidRPr="00D74F22">
        <w:rPr>
          <w:i/>
        </w:rPr>
        <w:t>,</w:t>
      </w:r>
      <w:r w:rsidRPr="00D74F22">
        <w:rPr>
          <w:i/>
        </w:rPr>
        <w:t xml:space="preserve"> do you</w:t>
      </w:r>
      <w:r w:rsidR="003B0B77" w:rsidRPr="00D74F22">
        <w:rPr>
          <w:i/>
        </w:rPr>
        <w:t xml:space="preserve"> ever</w:t>
      </w:r>
      <w:r w:rsidRPr="00D74F22">
        <w:rPr>
          <w:i/>
        </w:rPr>
        <w:t xml:space="preserve"> hear somebody </w:t>
      </w:r>
      <w:r w:rsidR="003B0B77" w:rsidRPr="00D74F22">
        <w:rPr>
          <w:i/>
        </w:rPr>
        <w:t xml:space="preserve">who </w:t>
      </w:r>
      <w:r w:rsidRPr="00D74F22">
        <w:rPr>
          <w:i/>
        </w:rPr>
        <w:t>does something</w:t>
      </w:r>
      <w:r w:rsidR="003B0B77" w:rsidRPr="00D74F22">
        <w:rPr>
          <w:i/>
        </w:rPr>
        <w:t>,</w:t>
      </w:r>
      <w:r w:rsidRPr="00D74F22">
        <w:rPr>
          <w:i/>
        </w:rPr>
        <w:t xml:space="preserve"> you know a man of God or a woman of God</w:t>
      </w:r>
      <w:r w:rsidR="00D74F22" w:rsidRPr="00D74F22">
        <w:rPr>
          <w:i/>
        </w:rPr>
        <w:t xml:space="preserve"> who had</w:t>
      </w:r>
      <w:r w:rsidRPr="00D74F22">
        <w:rPr>
          <w:i/>
        </w:rPr>
        <w:t xml:space="preserve"> been devoted to the Lord</w:t>
      </w:r>
      <w:r w:rsidR="003B0B77" w:rsidRPr="00D74F22">
        <w:rPr>
          <w:i/>
        </w:rPr>
        <w:t>,</w:t>
      </w:r>
      <w:r w:rsidRPr="00D74F22">
        <w:rPr>
          <w:i/>
        </w:rPr>
        <w:t xml:space="preserve"> and you hear they do something</w:t>
      </w:r>
      <w:r w:rsidR="003B0B77" w:rsidRPr="00D74F22">
        <w:rPr>
          <w:i/>
        </w:rPr>
        <w:t xml:space="preserve"> not right</w:t>
      </w:r>
      <w:r w:rsidRPr="00D74F22">
        <w:rPr>
          <w:i/>
        </w:rPr>
        <w:t xml:space="preserve">. You think, </w:t>
      </w:r>
      <w:r w:rsidR="00E4513E" w:rsidRPr="00D74F22">
        <w:rPr>
          <w:i/>
        </w:rPr>
        <w:t>“</w:t>
      </w:r>
      <w:r w:rsidRPr="00D74F22">
        <w:rPr>
          <w:i/>
        </w:rPr>
        <w:t>I would never do that.</w:t>
      </w:r>
      <w:r w:rsidR="003B0B77" w:rsidRPr="00D74F22">
        <w:rPr>
          <w:i/>
        </w:rPr>
        <w:t>” Y</w:t>
      </w:r>
      <w:r w:rsidRPr="00D74F22">
        <w:rPr>
          <w:i/>
        </w:rPr>
        <w:t>ou</w:t>
      </w:r>
      <w:r w:rsidR="003B0B77" w:rsidRPr="00D74F22">
        <w:rPr>
          <w:i/>
        </w:rPr>
        <w:t xml:space="preserve"> just don’</w:t>
      </w:r>
      <w:r w:rsidRPr="00D74F22">
        <w:rPr>
          <w:i/>
        </w:rPr>
        <w:t>t even know how bizarre life can get when fear mixes with sadness</w:t>
      </w:r>
      <w:r w:rsidR="00E4513E" w:rsidRPr="00D74F22">
        <w:rPr>
          <w:i/>
        </w:rPr>
        <w:t>,</w:t>
      </w:r>
      <w:r w:rsidRPr="00D74F22">
        <w:rPr>
          <w:i/>
        </w:rPr>
        <w:t xml:space="preserve"> and</w:t>
      </w:r>
      <w:r w:rsidR="00E4513E" w:rsidRPr="00D74F22">
        <w:rPr>
          <w:i/>
        </w:rPr>
        <w:t xml:space="preserve"> then</w:t>
      </w:r>
      <w:r w:rsidRPr="00D74F22">
        <w:rPr>
          <w:i/>
        </w:rPr>
        <w:t xml:space="preserve"> fear and sadness g</w:t>
      </w:r>
      <w:r w:rsidR="00E4513E" w:rsidRPr="00D74F22">
        <w:rPr>
          <w:i/>
        </w:rPr>
        <w:t>et together with disappointment.</w:t>
      </w:r>
      <w:r w:rsidRPr="00D74F22">
        <w:rPr>
          <w:i/>
        </w:rPr>
        <w:t xml:space="preserve"> </w:t>
      </w:r>
      <w:r w:rsidR="00E4513E" w:rsidRPr="00D74F22">
        <w:rPr>
          <w:i/>
        </w:rPr>
        <w:t>Now</w:t>
      </w:r>
      <w:r w:rsidRPr="00D74F22">
        <w:rPr>
          <w:i/>
        </w:rPr>
        <w:t xml:space="preserve"> throw some fatigue in and be alone.</w:t>
      </w:r>
      <w:r w:rsidR="00E4513E" w:rsidRPr="00D74F22">
        <w:rPr>
          <w:i/>
        </w:rPr>
        <w:t xml:space="preserve"> </w:t>
      </w:r>
    </w:p>
    <w:p w14:paraId="4312348E" w14:textId="77777777" w:rsidR="00E4513E" w:rsidRPr="00D74F22" w:rsidRDefault="00377963" w:rsidP="004D3FCC">
      <w:pPr>
        <w:pStyle w:val="BodyText1"/>
        <w:rPr>
          <w:i/>
        </w:rPr>
      </w:pPr>
      <w:r w:rsidRPr="00D74F22">
        <w:rPr>
          <w:i/>
        </w:rPr>
        <w:t xml:space="preserve">Paul said it best in 1 Corinthians 10:12, </w:t>
      </w:r>
      <w:r w:rsidR="00E4513E" w:rsidRPr="00D74F22">
        <w:rPr>
          <w:i/>
        </w:rPr>
        <w:t>“T</w:t>
      </w:r>
      <w:r w:rsidRPr="00D74F22">
        <w:rPr>
          <w:i/>
        </w:rPr>
        <w:t>a</w:t>
      </w:r>
      <w:r w:rsidR="00E4513E" w:rsidRPr="00D74F22">
        <w:rPr>
          <w:i/>
        </w:rPr>
        <w:t xml:space="preserve">ke heed, if you think you stand.” </w:t>
      </w:r>
    </w:p>
    <w:p w14:paraId="330158AF" w14:textId="77777777" w:rsidR="00E4513E" w:rsidRPr="002D4F1F" w:rsidRDefault="00E4513E" w:rsidP="004D3FCC">
      <w:pPr>
        <w:pStyle w:val="BodyText1"/>
        <w:rPr>
          <w:i/>
        </w:rPr>
      </w:pPr>
      <w:r w:rsidRPr="002D4F1F">
        <w:rPr>
          <w:i/>
        </w:rPr>
        <w:t>Y</w:t>
      </w:r>
      <w:r w:rsidR="00377963" w:rsidRPr="002D4F1F">
        <w:rPr>
          <w:i/>
        </w:rPr>
        <w:t xml:space="preserve">ou think you are not vulnerable and you </w:t>
      </w:r>
      <w:r w:rsidRPr="002D4F1F">
        <w:rPr>
          <w:i/>
        </w:rPr>
        <w:t>can look down the way and say, “O</w:t>
      </w:r>
      <w:r w:rsidR="00377963" w:rsidRPr="002D4F1F">
        <w:rPr>
          <w:i/>
        </w:rPr>
        <w:t>h</w:t>
      </w:r>
      <w:r w:rsidRPr="002D4F1F">
        <w:rPr>
          <w:i/>
        </w:rPr>
        <w:t>,</w:t>
      </w:r>
      <w:r w:rsidR="00377963" w:rsidRPr="002D4F1F">
        <w:rPr>
          <w:i/>
        </w:rPr>
        <w:t xml:space="preserve"> I am never like that.</w:t>
      </w:r>
      <w:r w:rsidRPr="002D4F1F">
        <w:rPr>
          <w:i/>
        </w:rPr>
        <w:t>”</w:t>
      </w:r>
      <w:r w:rsidR="00377963" w:rsidRPr="002D4F1F">
        <w:rPr>
          <w:i/>
        </w:rPr>
        <w:t xml:space="preserve"> You </w:t>
      </w:r>
      <w:r w:rsidRPr="002D4F1F">
        <w:rPr>
          <w:i/>
        </w:rPr>
        <w:t>had better say, “B</w:t>
      </w:r>
      <w:r w:rsidR="00377963" w:rsidRPr="002D4F1F">
        <w:rPr>
          <w:i/>
        </w:rPr>
        <w:t>y the grace of God, by the grace of God</w:t>
      </w:r>
      <w:r w:rsidRPr="002D4F1F">
        <w:rPr>
          <w:i/>
        </w:rPr>
        <w:t>,</w:t>
      </w:r>
      <w:r w:rsidR="00377963" w:rsidRPr="002D4F1F">
        <w:rPr>
          <w:i/>
        </w:rPr>
        <w:t xml:space="preserve"> I do not go that way, only by his grace.</w:t>
      </w:r>
      <w:r w:rsidRPr="002D4F1F">
        <w:rPr>
          <w:i/>
        </w:rPr>
        <w:t>”</w:t>
      </w:r>
      <w:r w:rsidR="00377963" w:rsidRPr="002D4F1F">
        <w:rPr>
          <w:i/>
        </w:rPr>
        <w:t xml:space="preserve"> Because when things get weird,</w:t>
      </w:r>
      <w:r w:rsidRPr="002D4F1F">
        <w:rPr>
          <w:i/>
        </w:rPr>
        <w:t xml:space="preserve"> clear choices can be hard to make. </w:t>
      </w:r>
    </w:p>
    <w:p w14:paraId="37AB30F5" w14:textId="77777777" w:rsidR="00E4513E" w:rsidRPr="005C5794" w:rsidRDefault="00E4513E" w:rsidP="004D3FCC">
      <w:pPr>
        <w:pStyle w:val="BodyText1"/>
        <w:rPr>
          <w:i/>
        </w:rPr>
      </w:pPr>
      <w:r w:rsidRPr="005C5794">
        <w:rPr>
          <w:i/>
        </w:rPr>
        <w:t>T</w:t>
      </w:r>
      <w:r w:rsidR="00377963" w:rsidRPr="005C5794">
        <w:rPr>
          <w:i/>
        </w:rPr>
        <w:t>hat is why over my forty years of ministry</w:t>
      </w:r>
      <w:r w:rsidRPr="005C5794">
        <w:rPr>
          <w:i/>
        </w:rPr>
        <w:t xml:space="preserve"> when</w:t>
      </w:r>
      <w:r w:rsidR="00377963" w:rsidRPr="005C5794">
        <w:rPr>
          <w:i/>
        </w:rPr>
        <w:t xml:space="preserve"> I see men and women of God</w:t>
      </w:r>
      <w:r w:rsidRPr="005C5794">
        <w:rPr>
          <w:i/>
        </w:rPr>
        <w:t xml:space="preserve"> make poor choices under pressure,</w:t>
      </w:r>
      <w:r w:rsidR="00377963" w:rsidRPr="005C5794">
        <w:rPr>
          <w:i/>
        </w:rPr>
        <w:t xml:space="preserve"> whether in the ministry or in the marketplace which is the ministry by the way, whatever, all the roles</w:t>
      </w:r>
      <w:r w:rsidRPr="005C5794">
        <w:rPr>
          <w:i/>
        </w:rPr>
        <w:t>,</w:t>
      </w:r>
      <w:r w:rsidR="00377963" w:rsidRPr="005C5794">
        <w:rPr>
          <w:i/>
        </w:rPr>
        <w:t xml:space="preserve"> I feel sympathy.</w:t>
      </w:r>
      <w:r w:rsidRPr="005C5794">
        <w:rPr>
          <w:i/>
        </w:rPr>
        <w:t xml:space="preserve"> I do not look at them and say, “H</w:t>
      </w:r>
      <w:r w:rsidR="00377963" w:rsidRPr="005C5794">
        <w:rPr>
          <w:i/>
        </w:rPr>
        <w:t>ow could they?</w:t>
      </w:r>
      <w:r w:rsidRPr="005C5794">
        <w:rPr>
          <w:i/>
        </w:rPr>
        <w:t>”</w:t>
      </w:r>
      <w:r w:rsidR="00377963" w:rsidRPr="005C5794">
        <w:rPr>
          <w:i/>
        </w:rPr>
        <w:t xml:space="preserve"> I </w:t>
      </w:r>
      <w:r w:rsidRPr="005C5794">
        <w:rPr>
          <w:i/>
        </w:rPr>
        <w:t>say, “O</w:t>
      </w:r>
      <w:r w:rsidR="00377963" w:rsidRPr="005C5794">
        <w:rPr>
          <w:i/>
        </w:rPr>
        <w:t>h Lord</w:t>
      </w:r>
      <w:r w:rsidRPr="005C5794">
        <w:rPr>
          <w:i/>
        </w:rPr>
        <w:t>! L</w:t>
      </w:r>
      <w:r w:rsidR="00377963" w:rsidRPr="005C5794">
        <w:rPr>
          <w:i/>
        </w:rPr>
        <w:t>ife is rough out there.</w:t>
      </w:r>
      <w:r w:rsidRPr="005C5794">
        <w:rPr>
          <w:i/>
        </w:rPr>
        <w:t>”</w:t>
      </w:r>
      <w:r w:rsidR="00377963" w:rsidRPr="005C5794">
        <w:rPr>
          <w:i/>
        </w:rPr>
        <w:t xml:space="preserve"> We want to understand them and not imagine that we are above and beyond. I look at David here and I </w:t>
      </w:r>
      <w:r w:rsidRPr="005C5794">
        <w:rPr>
          <w:i/>
        </w:rPr>
        <w:t>think, “W</w:t>
      </w:r>
      <w:r w:rsidR="00377963" w:rsidRPr="005C5794">
        <w:rPr>
          <w:i/>
        </w:rPr>
        <w:t>hat on earth?</w:t>
      </w:r>
      <w:r w:rsidRPr="005C5794">
        <w:rPr>
          <w:i/>
        </w:rPr>
        <w:t>”</w:t>
      </w:r>
    </w:p>
    <w:p w14:paraId="4A10FFD1" w14:textId="19E99435" w:rsidR="00377963" w:rsidRPr="005C5794" w:rsidRDefault="00377963" w:rsidP="004D3FCC">
      <w:pPr>
        <w:pStyle w:val="BodyText1"/>
        <w:rPr>
          <w:i/>
        </w:rPr>
      </w:pPr>
      <w:r w:rsidRPr="005C5794">
        <w:rPr>
          <w:i/>
        </w:rPr>
        <w:t xml:space="preserve">The Lord </w:t>
      </w:r>
      <w:r w:rsidR="00E4513E" w:rsidRPr="005C5794">
        <w:rPr>
          <w:i/>
        </w:rPr>
        <w:t>would say, “W</w:t>
      </w:r>
      <w:r w:rsidRPr="005C5794">
        <w:rPr>
          <w:i/>
        </w:rPr>
        <w:t>ell</w:t>
      </w:r>
      <w:r w:rsidR="00E4513E" w:rsidRPr="005C5794">
        <w:rPr>
          <w:i/>
        </w:rPr>
        <w:t>,</w:t>
      </w:r>
      <w:r w:rsidRPr="005C5794">
        <w:rPr>
          <w:i/>
        </w:rPr>
        <w:t xml:space="preserve"> maybe in his situation you would not do much better. Maybe you would do a lot worse.</w:t>
      </w:r>
      <w:r w:rsidR="00E4513E" w:rsidRPr="005C5794">
        <w:rPr>
          <w:i/>
        </w:rPr>
        <w:t>”</w:t>
      </w:r>
    </w:p>
    <w:p w14:paraId="36FDD12D" w14:textId="77777777" w:rsidR="00F22B0A" w:rsidRPr="00D41EF8" w:rsidRDefault="00F22B0A" w:rsidP="00F22B0A">
      <w:pPr>
        <w:pStyle w:val="Lv2-J"/>
      </w:pPr>
      <w:r w:rsidRPr="00D41EF8">
        <w:rPr>
          <w:b/>
          <w:i/>
        </w:rPr>
        <w:t>Is this not David</w:t>
      </w:r>
      <w:r w:rsidRPr="00D41EF8">
        <w:t xml:space="preserve">: They recognized him by face (21:11). David hoped to slip into their city without being recognized. The fearful, timid Christian conceals his colors, hoping he will not be recognized as a follower of the Lord Jesus. </w:t>
      </w:r>
    </w:p>
    <w:p w14:paraId="424E7D65" w14:textId="13B2E7CE" w:rsidR="00F22B0A" w:rsidRPr="00D41EF8" w:rsidRDefault="00F22B0A" w:rsidP="00F22B0A">
      <w:pPr>
        <w:pStyle w:val="Lv3-K"/>
      </w:pPr>
      <w:r w:rsidRPr="00D41EF8">
        <w:t>Achish</w:t>
      </w:r>
      <w:r w:rsidR="00BE5A4F">
        <w:t>’</w:t>
      </w:r>
      <w:r w:rsidRPr="00D41EF8">
        <w:t>s attendants were aware of David</w:t>
      </w:r>
      <w:r w:rsidR="00BE5A4F">
        <w:t>’</w:t>
      </w:r>
      <w:r w:rsidRPr="00D41EF8">
        <w:t xml:space="preserve">s status as a folk hero celebrated in song. </w:t>
      </w:r>
    </w:p>
    <w:p w14:paraId="582D618F" w14:textId="550E8995" w:rsidR="00F22B0A" w:rsidRPr="00D41EF8" w:rsidRDefault="00F22B0A" w:rsidP="00F22B0A">
      <w:pPr>
        <w:pStyle w:val="Lv3-K"/>
      </w:pPr>
      <w:r w:rsidRPr="00D41EF8">
        <w:t>He was immediately spotted and reported to Achish. His reputation throughout the countryside as Israel</w:t>
      </w:r>
      <w:r w:rsidR="00BE5A4F">
        <w:t>’</w:t>
      </w:r>
      <w:r w:rsidRPr="00D41EF8">
        <w:t>s leader had filtered down among the Philistines</w:t>
      </w:r>
    </w:p>
    <w:p w14:paraId="60048AEE" w14:textId="77777777" w:rsidR="00F22B0A" w:rsidRPr="00D41EF8" w:rsidRDefault="00F22B0A" w:rsidP="00F22B0A">
      <w:pPr>
        <w:pStyle w:val="Lv3-K"/>
      </w:pPr>
      <w:r w:rsidRPr="00D41EF8">
        <w:lastRenderedPageBreak/>
        <w:t xml:space="preserve">David had been the chief nemesis of the Philistines for years after having killed Goliath (17:4) and having led various military excursions against the Philistines. </w:t>
      </w:r>
    </w:p>
    <w:p w14:paraId="3BA38385" w14:textId="61F6559B" w:rsidR="00377963" w:rsidRPr="005C5794" w:rsidRDefault="00F12A2A" w:rsidP="00F12A2A">
      <w:pPr>
        <w:pStyle w:val="BodyText1"/>
        <w:rPr>
          <w:i/>
        </w:rPr>
      </w:pPr>
      <w:r w:rsidRPr="005C5794">
        <w:rPr>
          <w:i/>
        </w:rPr>
        <w:t xml:space="preserve">Well, as </w:t>
      </w:r>
      <w:r w:rsidR="00377963" w:rsidRPr="005C5794">
        <w:rPr>
          <w:i/>
        </w:rPr>
        <w:t xml:space="preserve">I just mentioned, they recognized David by face. </w:t>
      </w:r>
      <w:r w:rsidRPr="005C5794">
        <w:rPr>
          <w:i/>
        </w:rPr>
        <w:t>“</w:t>
      </w:r>
      <w:r w:rsidR="00377963" w:rsidRPr="005C5794">
        <w:rPr>
          <w:i/>
        </w:rPr>
        <w:t>Who is this guy?</w:t>
      </w:r>
      <w:r w:rsidRPr="005C5794">
        <w:rPr>
          <w:i/>
        </w:rPr>
        <w:t>”</w:t>
      </w:r>
      <w:r w:rsidR="00377963" w:rsidRPr="005C5794">
        <w:rPr>
          <w:i/>
        </w:rPr>
        <w:t xml:space="preserve"> He </w:t>
      </w:r>
      <w:r w:rsidRPr="005C5794">
        <w:rPr>
          <w:i/>
        </w:rPr>
        <w:t>was</w:t>
      </w:r>
      <w:r w:rsidR="00377963" w:rsidRPr="005C5794">
        <w:rPr>
          <w:i/>
        </w:rPr>
        <w:t xml:space="preserve"> a folk hero,</w:t>
      </w:r>
      <w:r w:rsidRPr="005C5794">
        <w:rPr>
          <w:i/>
        </w:rPr>
        <w:t xml:space="preserve"> and they</w:t>
      </w:r>
      <w:r w:rsidR="00377963" w:rsidRPr="005C5794">
        <w:rPr>
          <w:i/>
        </w:rPr>
        <w:t xml:space="preserve"> spotted him instantly.</w:t>
      </w:r>
    </w:p>
    <w:p w14:paraId="2952C074" w14:textId="6921F22E" w:rsidR="00F22B0A" w:rsidRPr="00D41EF8" w:rsidRDefault="00F22B0A" w:rsidP="00F22B0A">
      <w:pPr>
        <w:pStyle w:val="Lv2-J"/>
        <w:autoSpaceDE w:val="0"/>
        <w:autoSpaceDN w:val="0"/>
        <w:adjustRightInd w:val="0"/>
      </w:pPr>
      <w:r w:rsidRPr="00D41EF8">
        <w:t>Why didn</w:t>
      </w:r>
      <w:r w:rsidR="00BE5A4F">
        <w:t>’</w:t>
      </w:r>
      <w:r w:rsidRPr="00D41EF8">
        <w:t xml:space="preserve">t Achish kill David? Perhaps David relieved him of a powerful rival for his kingdom in cutting off the head of Goliath. He knew that </w:t>
      </w:r>
      <w:r w:rsidRPr="00D41EF8">
        <w:rPr>
          <w:color w:val="000000"/>
        </w:rPr>
        <w:t>David was guilty of desertion from the military in Israel and so assumed that he had burned his bridge with Israel.</w:t>
      </w:r>
      <w:r w:rsidRPr="00D41EF8">
        <w:t xml:space="preserve"> Maybe he was a bigger trophy for them alive and acting insane than he was in being killed</w:t>
      </w:r>
    </w:p>
    <w:p w14:paraId="66ADDC82" w14:textId="77777777" w:rsidR="00F22B0A" w:rsidRPr="00D41EF8" w:rsidRDefault="00F22B0A" w:rsidP="00F22B0A">
      <w:pPr>
        <w:pStyle w:val="Lv2-J"/>
      </w:pPr>
      <w:bookmarkStart w:id="9" w:name="OLE_LINK36"/>
      <w:bookmarkStart w:id="10" w:name="OLE_LINK37"/>
      <w:r w:rsidRPr="00D41EF8">
        <w:t xml:space="preserve">David was afraid of Achish and pretended to be insane when brought before him (21:12-15). </w:t>
      </w:r>
    </w:p>
    <w:bookmarkEnd w:id="9"/>
    <w:bookmarkEnd w:id="10"/>
    <w:p w14:paraId="36F1542C" w14:textId="77777777" w:rsidR="00F22B0A" w:rsidRPr="00D41EF8" w:rsidRDefault="00F22B0A" w:rsidP="00F22B0A">
      <w:pPr>
        <w:pStyle w:val="Sc2-F"/>
      </w:pPr>
      <w:r w:rsidRPr="00D41EF8">
        <w:t xml:space="preserve"> </w:t>
      </w:r>
      <w:r w:rsidRPr="00D41EF8">
        <w:rPr>
          <w:vertAlign w:val="superscript"/>
        </w:rPr>
        <w:t>12</w:t>
      </w:r>
      <w:r w:rsidRPr="00D41EF8">
        <w:t xml:space="preserve">Now David took these words to heart, and was </w:t>
      </w:r>
      <w:r w:rsidRPr="00D41EF8">
        <w:rPr>
          <w:u w:val="single"/>
        </w:rPr>
        <w:t>very much afraid</w:t>
      </w:r>
      <w:r w:rsidRPr="00D41EF8">
        <w:t xml:space="preserve"> of Achish the king of Gath. </w:t>
      </w:r>
      <w:r w:rsidRPr="00D41EF8">
        <w:rPr>
          <w:vertAlign w:val="superscript"/>
        </w:rPr>
        <w:t>13</w:t>
      </w:r>
      <w:r w:rsidRPr="00D41EF8">
        <w:t xml:space="preserve">So he changed his behavior before them, </w:t>
      </w:r>
      <w:r w:rsidRPr="00D41EF8">
        <w:rPr>
          <w:u w:val="single"/>
        </w:rPr>
        <w:t>pretended madness</w:t>
      </w:r>
      <w:r w:rsidRPr="00D41EF8">
        <w:t xml:space="preserve"> in their hands, scratched on the doors of the gate, and let his saliva fall down on his beard. </w:t>
      </w:r>
      <w:r w:rsidRPr="00D41EF8">
        <w:rPr>
          <w:vertAlign w:val="superscript"/>
        </w:rPr>
        <w:t>14</w:t>
      </w:r>
      <w:r w:rsidRPr="00D41EF8">
        <w:t xml:space="preserve">Then Achish said to his servants, “Look, you see the man is insane. Why have you brought him to me? </w:t>
      </w:r>
      <w:r w:rsidRPr="00D41EF8">
        <w:rPr>
          <w:vertAlign w:val="superscript"/>
        </w:rPr>
        <w:t>15</w:t>
      </w:r>
      <w:r w:rsidRPr="00D41EF8">
        <w:t>Have I need of madmen, that you have brought this fellow to play the madman in my presence? Shall this fellow come into my house?” (1 Sam. 21:12-15)</w:t>
      </w:r>
    </w:p>
    <w:p w14:paraId="14BA3436" w14:textId="77777777" w:rsidR="00FF3B3E" w:rsidRPr="005C5794" w:rsidRDefault="00FF3B3E" w:rsidP="00FF3B3E">
      <w:pPr>
        <w:pStyle w:val="BodyText1"/>
        <w:rPr>
          <w:i/>
        </w:rPr>
      </w:pPr>
      <w:r w:rsidRPr="005C5794">
        <w:rPr>
          <w:i/>
        </w:rPr>
        <w:t>When they said, “T</w:t>
      </w:r>
      <w:r w:rsidR="00377963" w:rsidRPr="005C5794">
        <w:rPr>
          <w:i/>
        </w:rPr>
        <w:t>hey sing of him all over the</w:t>
      </w:r>
      <w:r w:rsidRPr="005C5794">
        <w:rPr>
          <w:i/>
        </w:rPr>
        <w:t xml:space="preserve"> land that he kills ten thousand,” t</w:t>
      </w:r>
      <w:r w:rsidR="00377963" w:rsidRPr="005C5794">
        <w:rPr>
          <w:i/>
        </w:rPr>
        <w:t>en thousand who? Ten thousand Philistine</w:t>
      </w:r>
      <w:r w:rsidRPr="005C5794">
        <w:rPr>
          <w:i/>
        </w:rPr>
        <w:t>s is who they are singing about! So the Philistines are thinking, “Ten thousand of us!”</w:t>
      </w:r>
    </w:p>
    <w:p w14:paraId="227BD1CB" w14:textId="3B8A60BC" w:rsidR="00377963" w:rsidRPr="005C5794" w:rsidRDefault="00377963" w:rsidP="00FF3B3E">
      <w:pPr>
        <w:pStyle w:val="BodyText1"/>
        <w:rPr>
          <w:i/>
        </w:rPr>
      </w:pPr>
      <w:r w:rsidRPr="005C5794">
        <w:rPr>
          <w:i/>
        </w:rPr>
        <w:t xml:space="preserve">David </w:t>
      </w:r>
      <w:r w:rsidR="00FF3B3E" w:rsidRPr="005C5794">
        <w:rPr>
          <w:i/>
        </w:rPr>
        <w:t>must have been thinking, “That song, I hate that song.</w:t>
      </w:r>
      <w:r w:rsidRPr="005C5794">
        <w:rPr>
          <w:i/>
        </w:rPr>
        <w:t xml:space="preserve"> I never liked that</w:t>
      </w:r>
      <w:r w:rsidR="00FF3B3E" w:rsidRPr="005C5794">
        <w:rPr>
          <w:i/>
        </w:rPr>
        <w:t xml:space="preserve"> song.</w:t>
      </w:r>
      <w:r w:rsidRPr="005C5794">
        <w:rPr>
          <w:i/>
        </w:rPr>
        <w:t xml:space="preserve"> I always turned it off when I heard it on the radio.</w:t>
      </w:r>
      <w:r w:rsidR="00FF3B3E" w:rsidRPr="005C5794">
        <w:rPr>
          <w:i/>
        </w:rPr>
        <w:t>”</w:t>
      </w:r>
    </w:p>
    <w:p w14:paraId="032C2D7E" w14:textId="5B19671A" w:rsidR="00377963" w:rsidRPr="00EE3C68" w:rsidRDefault="00FF3B3E" w:rsidP="00FF3B3E">
      <w:pPr>
        <w:pStyle w:val="BodyText1"/>
        <w:rPr>
          <w:i/>
        </w:rPr>
      </w:pPr>
      <w:r w:rsidRPr="00EE3C68">
        <w:rPr>
          <w:i/>
        </w:rPr>
        <w:t xml:space="preserve">So verse 12, “David took these words to heart.” </w:t>
      </w:r>
      <w:r w:rsidR="00377963" w:rsidRPr="00EE3C68">
        <w:rPr>
          <w:i/>
        </w:rPr>
        <w:t xml:space="preserve">He took the words to heart because it was ten thousand Philistines they were singing about that David was killed. He was very much afraid now. He </w:t>
      </w:r>
      <w:r w:rsidRPr="00EE3C68">
        <w:rPr>
          <w:i/>
        </w:rPr>
        <w:t>thought, “O</w:t>
      </w:r>
      <w:r w:rsidR="00377963" w:rsidRPr="00EE3C68">
        <w:rPr>
          <w:i/>
        </w:rPr>
        <w:t>h no</w:t>
      </w:r>
      <w:r w:rsidRPr="00EE3C68">
        <w:rPr>
          <w:i/>
        </w:rPr>
        <w:t>, this is backfiring!</w:t>
      </w:r>
      <w:r w:rsidR="00377963" w:rsidRPr="00EE3C68">
        <w:rPr>
          <w:i/>
        </w:rPr>
        <w:t xml:space="preserve"> I fled Saul</w:t>
      </w:r>
      <w:r w:rsidRPr="00EE3C68">
        <w:rPr>
          <w:i/>
        </w:rPr>
        <w:t>, but</w:t>
      </w:r>
      <w:r w:rsidR="00377963" w:rsidRPr="00EE3C68">
        <w:rPr>
          <w:i/>
        </w:rPr>
        <w:t xml:space="preserve"> now I am in the king</w:t>
      </w:r>
      <w:r w:rsidR="00BE5A4F" w:rsidRPr="00EE3C68">
        <w:rPr>
          <w:i/>
        </w:rPr>
        <w:t>’</w:t>
      </w:r>
      <w:r w:rsidR="00377963" w:rsidRPr="00EE3C68">
        <w:rPr>
          <w:i/>
        </w:rPr>
        <w:t xml:space="preserve">s court </w:t>
      </w:r>
      <w:r w:rsidRPr="00EE3C68">
        <w:rPr>
          <w:i/>
        </w:rPr>
        <w:t>in</w:t>
      </w:r>
      <w:r w:rsidR="00377963" w:rsidRPr="00EE3C68">
        <w:rPr>
          <w:i/>
        </w:rPr>
        <w:t xml:space="preserve"> another nation, trapped in his court.</w:t>
      </w:r>
      <w:r w:rsidRPr="00EE3C68">
        <w:rPr>
          <w:i/>
        </w:rPr>
        <w:t>”</w:t>
      </w:r>
      <w:r w:rsidR="00377963" w:rsidRPr="00EE3C68">
        <w:rPr>
          <w:i/>
        </w:rPr>
        <w:t xml:space="preserve"> I mean when you are in the king</w:t>
      </w:r>
      <w:r w:rsidR="00BE5A4F" w:rsidRPr="00EE3C68">
        <w:rPr>
          <w:i/>
        </w:rPr>
        <w:t>’</w:t>
      </w:r>
      <w:r w:rsidR="00377963" w:rsidRPr="00EE3C68">
        <w:rPr>
          <w:i/>
        </w:rPr>
        <w:t xml:space="preserve">s court there </w:t>
      </w:r>
      <w:r w:rsidRPr="00EE3C68">
        <w:rPr>
          <w:i/>
        </w:rPr>
        <w:t>are</w:t>
      </w:r>
      <w:r w:rsidR="00377963" w:rsidRPr="00EE3C68">
        <w:rPr>
          <w:i/>
        </w:rPr>
        <w:t xml:space="preserve"> not a lot of escape hatches, you know</w:t>
      </w:r>
      <w:r w:rsidRPr="00EE3C68">
        <w:rPr>
          <w:i/>
        </w:rPr>
        <w:t>. Y</w:t>
      </w:r>
      <w:r w:rsidR="00377963" w:rsidRPr="00EE3C68">
        <w:rPr>
          <w:i/>
        </w:rPr>
        <w:t>ou are there surrounded by all the Philistine soldiers and the body guards and all those.</w:t>
      </w:r>
    </w:p>
    <w:p w14:paraId="50D9FEF5" w14:textId="75C24E96" w:rsidR="00377963" w:rsidRPr="00A77D9A" w:rsidRDefault="00377963" w:rsidP="00FF3B3E">
      <w:pPr>
        <w:pStyle w:val="BodyText1"/>
        <w:rPr>
          <w:i/>
        </w:rPr>
      </w:pPr>
      <w:r w:rsidRPr="00A77D9A">
        <w:rPr>
          <w:i/>
        </w:rPr>
        <w:t>So David kicke</w:t>
      </w:r>
      <w:r w:rsidR="00703008" w:rsidRPr="00A77D9A">
        <w:rPr>
          <w:i/>
        </w:rPr>
        <w:t>d into another idea. V</w:t>
      </w:r>
      <w:r w:rsidRPr="00A77D9A">
        <w:rPr>
          <w:i/>
        </w:rPr>
        <w:t xml:space="preserve">erse 13, he changed his behavior. He </w:t>
      </w:r>
      <w:r w:rsidR="00703008" w:rsidRPr="00A77D9A">
        <w:rPr>
          <w:i/>
        </w:rPr>
        <w:t>thought</w:t>
      </w:r>
      <w:r w:rsidRPr="00A77D9A">
        <w:rPr>
          <w:i/>
        </w:rPr>
        <w:t xml:space="preserve">, </w:t>
      </w:r>
      <w:r w:rsidR="00703008" w:rsidRPr="00A77D9A">
        <w:rPr>
          <w:i/>
        </w:rPr>
        <w:t>“I know what I will do.</w:t>
      </w:r>
      <w:r w:rsidRPr="00A77D9A">
        <w:rPr>
          <w:i/>
        </w:rPr>
        <w:t xml:space="preserve"> I will fake</w:t>
      </w:r>
      <w:r w:rsidR="00703008" w:rsidRPr="00A77D9A">
        <w:rPr>
          <w:i/>
        </w:rPr>
        <w:t xml:space="preserve"> being</w:t>
      </w:r>
      <w:r w:rsidRPr="00A77D9A">
        <w:rPr>
          <w:i/>
        </w:rPr>
        <w:t xml:space="preserve"> insane.</w:t>
      </w:r>
      <w:r w:rsidR="00703008" w:rsidRPr="00A77D9A">
        <w:rPr>
          <w:i/>
        </w:rPr>
        <w:t>”</w:t>
      </w:r>
      <w:r w:rsidRPr="00A77D9A">
        <w:rPr>
          <w:i/>
        </w:rPr>
        <w:t xml:space="preserve"> Now I think that was insane for him to fake being insane. When fear is driving you</w:t>
      </w:r>
      <w:r w:rsidR="00703008" w:rsidRPr="00A77D9A">
        <w:rPr>
          <w:i/>
        </w:rPr>
        <w:t xml:space="preserve">, even the best man or </w:t>
      </w:r>
      <w:r w:rsidRPr="00A77D9A">
        <w:rPr>
          <w:i/>
        </w:rPr>
        <w:t>woman can do some really wrong</w:t>
      </w:r>
      <w:r w:rsidR="00703008" w:rsidRPr="00A77D9A">
        <w:rPr>
          <w:i/>
        </w:rPr>
        <w:t>,</w:t>
      </w:r>
      <w:r w:rsidRPr="00A77D9A">
        <w:rPr>
          <w:i/>
        </w:rPr>
        <w:t xml:space="preserve"> crazy things. S</w:t>
      </w:r>
      <w:r w:rsidR="00703008" w:rsidRPr="00A77D9A">
        <w:rPr>
          <w:i/>
        </w:rPr>
        <w:t>o David pretended madness. H</w:t>
      </w:r>
      <w:r w:rsidRPr="00A77D9A">
        <w:rPr>
          <w:i/>
        </w:rPr>
        <w:t xml:space="preserve">e scratched on the door, </w:t>
      </w:r>
      <w:r w:rsidR="00233590" w:rsidRPr="00A77D9A">
        <w:rPr>
          <w:i/>
        </w:rPr>
        <w:t>“Roar!” S</w:t>
      </w:r>
      <w:r w:rsidRPr="00A77D9A">
        <w:rPr>
          <w:i/>
        </w:rPr>
        <w:t xml:space="preserve">aliva on his beard, </w:t>
      </w:r>
      <w:r w:rsidR="009876F3" w:rsidRPr="00A77D9A">
        <w:rPr>
          <w:i/>
        </w:rPr>
        <w:t>“Roar!”</w:t>
      </w:r>
      <w:r w:rsidRPr="00A77D9A">
        <w:rPr>
          <w:i/>
        </w:rPr>
        <w:t xml:space="preserve"> Please do not </w:t>
      </w:r>
      <w:r w:rsidR="009876F3" w:rsidRPr="00A77D9A">
        <w:rPr>
          <w:i/>
        </w:rPr>
        <w:t>grab</w:t>
      </w:r>
      <w:r w:rsidRPr="00A77D9A">
        <w:rPr>
          <w:i/>
        </w:rPr>
        <w:t xml:space="preserve"> a little soundbite</w:t>
      </w:r>
      <w:r w:rsidR="009876F3" w:rsidRPr="00A77D9A">
        <w:rPr>
          <w:i/>
        </w:rPr>
        <w:t xml:space="preserve"> here</w:t>
      </w:r>
      <w:r w:rsidRPr="00A77D9A">
        <w:rPr>
          <w:i/>
        </w:rPr>
        <w:t xml:space="preserve"> and put </w:t>
      </w:r>
      <w:r w:rsidR="008B585F">
        <w:rPr>
          <w:i/>
        </w:rPr>
        <w:t>it</w:t>
      </w:r>
      <w:r w:rsidR="009876F3" w:rsidRPr="00A77D9A">
        <w:rPr>
          <w:i/>
        </w:rPr>
        <w:t xml:space="preserve"> out there!</w:t>
      </w:r>
    </w:p>
    <w:p w14:paraId="5616E215" w14:textId="2D760E66" w:rsidR="00377963" w:rsidRPr="008B585F" w:rsidRDefault="00377963" w:rsidP="00FF3B3E">
      <w:pPr>
        <w:pStyle w:val="BodyText1"/>
        <w:rPr>
          <w:i/>
        </w:rPr>
      </w:pPr>
      <w:r w:rsidRPr="008B585F">
        <w:rPr>
          <w:i/>
        </w:rPr>
        <w:t xml:space="preserve">Verse 14, Achish </w:t>
      </w:r>
      <w:r w:rsidR="009876F3" w:rsidRPr="008B585F">
        <w:rPr>
          <w:i/>
        </w:rPr>
        <w:t>interrupted</w:t>
      </w:r>
      <w:r w:rsidRPr="008B585F">
        <w:rPr>
          <w:i/>
        </w:rPr>
        <w:t xml:space="preserve"> it. David </w:t>
      </w:r>
      <w:r w:rsidR="009876F3" w:rsidRPr="008B585F">
        <w:rPr>
          <w:i/>
        </w:rPr>
        <w:t>was</w:t>
      </w:r>
      <w:r w:rsidRPr="008B585F">
        <w:rPr>
          <w:i/>
        </w:rPr>
        <w:t xml:space="preserve"> slobbering </w:t>
      </w:r>
      <w:r w:rsidR="009876F3" w:rsidRPr="008B585F">
        <w:rPr>
          <w:i/>
        </w:rPr>
        <w:t>with</w:t>
      </w:r>
      <w:r w:rsidRPr="008B585F">
        <w:rPr>
          <w:i/>
        </w:rPr>
        <w:t xml:space="preserve"> saliva</w:t>
      </w:r>
      <w:r w:rsidR="009876F3" w:rsidRPr="008B585F">
        <w:rPr>
          <w:i/>
        </w:rPr>
        <w:t xml:space="preserve"> rolling down,</w:t>
      </w:r>
      <w:r w:rsidRPr="008B585F">
        <w:rPr>
          <w:i/>
        </w:rPr>
        <w:t xml:space="preserve"> </w:t>
      </w:r>
      <w:r w:rsidR="009876F3" w:rsidRPr="008B585F">
        <w:rPr>
          <w:i/>
        </w:rPr>
        <w:t>“Roar!”</w:t>
      </w:r>
      <w:r w:rsidRPr="008B585F">
        <w:rPr>
          <w:i/>
        </w:rPr>
        <w:t xml:space="preserve"> The anointed of God there</w:t>
      </w:r>
      <w:r w:rsidR="009876F3" w:rsidRPr="008B585F">
        <w:rPr>
          <w:i/>
        </w:rPr>
        <w:t>, he was filled with fear.</w:t>
      </w:r>
      <w:r w:rsidRPr="008B585F">
        <w:rPr>
          <w:i/>
        </w:rPr>
        <w:t xml:space="preserve"> Goliath</w:t>
      </w:r>
      <w:r w:rsidR="00BE5A4F" w:rsidRPr="008B585F">
        <w:rPr>
          <w:i/>
        </w:rPr>
        <w:t>’</w:t>
      </w:r>
      <w:r w:rsidRPr="008B585F">
        <w:rPr>
          <w:i/>
        </w:rPr>
        <w:t>s sword in Goliath</w:t>
      </w:r>
      <w:r w:rsidR="00BE5A4F" w:rsidRPr="008B585F">
        <w:rPr>
          <w:i/>
        </w:rPr>
        <w:t>’</w:t>
      </w:r>
      <w:r w:rsidRPr="008B585F">
        <w:rPr>
          <w:i/>
        </w:rPr>
        <w:t>s home town, leaving Israel, life could not</w:t>
      </w:r>
      <w:r w:rsidR="009876F3" w:rsidRPr="008B585F">
        <w:rPr>
          <w:i/>
        </w:rPr>
        <w:t xml:space="preserve"> be worse for David right there!</w:t>
      </w:r>
      <w:r w:rsidRPr="008B585F">
        <w:rPr>
          <w:i/>
        </w:rPr>
        <w:t xml:space="preserve"> </w:t>
      </w:r>
      <w:r w:rsidR="009876F3" w:rsidRPr="008B585F">
        <w:rPr>
          <w:i/>
        </w:rPr>
        <w:t>It was</w:t>
      </w:r>
      <w:r w:rsidRPr="008B585F">
        <w:rPr>
          <w:i/>
        </w:rPr>
        <w:t xml:space="preserve"> a miracle that Achish did not kill him. I mean because </w:t>
      </w:r>
      <w:r w:rsidR="009876F3" w:rsidRPr="008B585F">
        <w:rPr>
          <w:i/>
        </w:rPr>
        <w:t>David</w:t>
      </w:r>
      <w:r w:rsidRPr="008B585F">
        <w:rPr>
          <w:i/>
        </w:rPr>
        <w:t xml:space="preserve"> </w:t>
      </w:r>
      <w:r w:rsidR="009876F3" w:rsidRPr="008B585F">
        <w:rPr>
          <w:i/>
        </w:rPr>
        <w:t>not only had</w:t>
      </w:r>
      <w:r w:rsidRPr="008B585F">
        <w:rPr>
          <w:i/>
        </w:rPr>
        <w:t xml:space="preserve"> killed Goliath,</w:t>
      </w:r>
      <w:r w:rsidR="009876F3" w:rsidRPr="008B585F">
        <w:rPr>
          <w:i/>
        </w:rPr>
        <w:t xml:space="preserve"> but</w:t>
      </w:r>
      <w:r w:rsidRPr="008B585F">
        <w:rPr>
          <w:i/>
        </w:rPr>
        <w:t xml:space="preserve"> remember</w:t>
      </w:r>
      <w:r w:rsidR="009876F3" w:rsidRPr="008B585F">
        <w:rPr>
          <w:i/>
        </w:rPr>
        <w:t xml:space="preserve"> in</w:t>
      </w:r>
      <w:r w:rsidRPr="008B585F">
        <w:rPr>
          <w:i/>
        </w:rPr>
        <w:t xml:space="preserve"> military excursion</w:t>
      </w:r>
      <w:r w:rsidR="009876F3" w:rsidRPr="008B585F">
        <w:rPr>
          <w:i/>
        </w:rPr>
        <w:t>,</w:t>
      </w:r>
      <w:r w:rsidRPr="008B585F">
        <w:rPr>
          <w:i/>
        </w:rPr>
        <w:t xml:space="preserve"> one after another, David would go out and kill the Philistines. I mean the dowry</w:t>
      </w:r>
      <w:r w:rsidR="009876F3" w:rsidRPr="008B585F">
        <w:rPr>
          <w:i/>
        </w:rPr>
        <w:t xml:space="preserve">, the 200 men, the Philistines </w:t>
      </w:r>
      <w:r w:rsidRPr="008B585F">
        <w:rPr>
          <w:i/>
        </w:rPr>
        <w:t>know all about that too, that David killed those 200 men just to become Saul</w:t>
      </w:r>
      <w:r w:rsidR="00BE5A4F" w:rsidRPr="008B585F">
        <w:rPr>
          <w:i/>
        </w:rPr>
        <w:t>’</w:t>
      </w:r>
      <w:r w:rsidR="009876F3" w:rsidRPr="008B585F">
        <w:rPr>
          <w:i/>
        </w:rPr>
        <w:t>s son-in-</w:t>
      </w:r>
      <w:r w:rsidRPr="008B585F">
        <w:rPr>
          <w:i/>
        </w:rPr>
        <w:t>law</w:t>
      </w:r>
      <w:r w:rsidR="009876F3" w:rsidRPr="008B585F">
        <w:rPr>
          <w:i/>
        </w:rPr>
        <w:t>,</w:t>
      </w:r>
      <w:r w:rsidRPr="008B585F">
        <w:rPr>
          <w:i/>
        </w:rPr>
        <w:t xml:space="preserve"> to marry his daughter. </w:t>
      </w:r>
    </w:p>
    <w:p w14:paraId="14600481" w14:textId="77777777" w:rsidR="0070277C" w:rsidRPr="008B585F" w:rsidRDefault="00ED57B5" w:rsidP="00FF3B3E">
      <w:pPr>
        <w:pStyle w:val="BodyText1"/>
        <w:rPr>
          <w:i/>
        </w:rPr>
      </w:pPr>
      <w:r w:rsidRPr="008B585F">
        <w:rPr>
          <w:i/>
        </w:rPr>
        <w:t>Achish said, “L</w:t>
      </w:r>
      <w:r w:rsidR="00377963" w:rsidRPr="008B585F">
        <w:rPr>
          <w:i/>
        </w:rPr>
        <w:t>ook</w:t>
      </w:r>
      <w:r w:rsidRPr="008B585F">
        <w:rPr>
          <w:i/>
        </w:rPr>
        <w:t>!</w:t>
      </w:r>
      <w:r w:rsidR="00F1635E" w:rsidRPr="008B585F">
        <w:rPr>
          <w:i/>
        </w:rPr>
        <w:t xml:space="preserve"> Y</w:t>
      </w:r>
      <w:r w:rsidR="00377963" w:rsidRPr="008B585F">
        <w:rPr>
          <w:i/>
        </w:rPr>
        <w:t xml:space="preserve">ou see the man is insane. Why have you brought him to me? </w:t>
      </w:r>
      <w:r w:rsidR="00F1635E" w:rsidRPr="008B585F">
        <w:rPr>
          <w:i/>
        </w:rPr>
        <w:t>D</w:t>
      </w:r>
      <w:r w:rsidR="00377963" w:rsidRPr="008B585F">
        <w:rPr>
          <w:i/>
        </w:rPr>
        <w:t xml:space="preserve">o I need another mad man in my midst? He </w:t>
      </w:r>
      <w:r w:rsidR="00F1635E" w:rsidRPr="008B585F">
        <w:rPr>
          <w:i/>
        </w:rPr>
        <w:t>went on</w:t>
      </w:r>
      <w:r w:rsidR="0070277C" w:rsidRPr="008B585F">
        <w:rPr>
          <w:i/>
        </w:rPr>
        <w:t>, “Y</w:t>
      </w:r>
      <w:r w:rsidR="00377963" w:rsidRPr="008B585F">
        <w:rPr>
          <w:i/>
        </w:rPr>
        <w:t>ou brought this fellow in my presence. Now</w:t>
      </w:r>
      <w:r w:rsidR="0070277C" w:rsidRPr="008B585F">
        <w:rPr>
          <w:i/>
        </w:rPr>
        <w:t xml:space="preserve"> here is the crux of the matter:</w:t>
      </w:r>
      <w:r w:rsidR="00377963" w:rsidRPr="008B585F">
        <w:rPr>
          <w:i/>
        </w:rPr>
        <w:t xml:space="preserve"> shall this fellow come into my house?</w:t>
      </w:r>
      <w:r w:rsidR="0070277C" w:rsidRPr="008B585F">
        <w:rPr>
          <w:i/>
        </w:rPr>
        <w:t>”</w:t>
      </w:r>
      <w:r w:rsidR="00377963" w:rsidRPr="008B585F">
        <w:rPr>
          <w:i/>
        </w:rPr>
        <w:t xml:space="preserve"> That is the question</w:t>
      </w:r>
      <w:r w:rsidR="0070277C" w:rsidRPr="008B585F">
        <w:rPr>
          <w:i/>
        </w:rPr>
        <w:t>.</w:t>
      </w:r>
    </w:p>
    <w:p w14:paraId="3EE50BB0" w14:textId="77777777" w:rsidR="00982748" w:rsidRPr="008B585F" w:rsidRDefault="0070277C" w:rsidP="00FF3B3E">
      <w:pPr>
        <w:pStyle w:val="BodyText1"/>
        <w:rPr>
          <w:i/>
        </w:rPr>
      </w:pPr>
      <w:r w:rsidRPr="008B585F">
        <w:rPr>
          <w:i/>
        </w:rPr>
        <w:lastRenderedPageBreak/>
        <w:t>See</w:t>
      </w:r>
      <w:r w:rsidR="00982748" w:rsidRPr="008B585F">
        <w:rPr>
          <w:i/>
        </w:rPr>
        <w:t>,</w:t>
      </w:r>
      <w:r w:rsidR="00377963" w:rsidRPr="008B585F">
        <w:rPr>
          <w:i/>
        </w:rPr>
        <w:t xml:space="preserve"> they brought him to Achish </w:t>
      </w:r>
      <w:r w:rsidR="00240D96" w:rsidRPr="008B585F">
        <w:rPr>
          <w:i/>
        </w:rPr>
        <w:t xml:space="preserve">when they </w:t>
      </w:r>
      <w:r w:rsidR="00982748" w:rsidRPr="008B585F">
        <w:rPr>
          <w:i/>
        </w:rPr>
        <w:t>found</w:t>
      </w:r>
      <w:r w:rsidR="00240D96" w:rsidRPr="008B585F">
        <w:rPr>
          <w:i/>
        </w:rPr>
        <w:t xml:space="preserve"> David when he</w:t>
      </w:r>
      <w:r w:rsidR="00982748" w:rsidRPr="008B585F">
        <w:rPr>
          <w:i/>
        </w:rPr>
        <w:t xml:space="preserve"> came to Gath. H</w:t>
      </w:r>
      <w:r w:rsidR="00377963" w:rsidRPr="008B585F">
        <w:rPr>
          <w:i/>
        </w:rPr>
        <w:t>e di</w:t>
      </w:r>
      <w:r w:rsidR="00982748" w:rsidRPr="008B585F">
        <w:rPr>
          <w:i/>
        </w:rPr>
        <w:t>d not run into the king just on</w:t>
      </w:r>
      <w:r w:rsidR="00377963" w:rsidRPr="008B585F">
        <w:rPr>
          <w:i/>
        </w:rPr>
        <w:t xml:space="preserve"> the str</w:t>
      </w:r>
      <w:r w:rsidR="00982748" w:rsidRPr="008B585F">
        <w:rPr>
          <w:i/>
        </w:rPr>
        <w:t>eet. T</w:t>
      </w:r>
      <w:r w:rsidR="00377963" w:rsidRPr="008B585F">
        <w:rPr>
          <w:i/>
        </w:rPr>
        <w:t xml:space="preserve">hey brought him </w:t>
      </w:r>
      <w:r w:rsidR="00982748" w:rsidRPr="008B585F">
        <w:rPr>
          <w:i/>
        </w:rPr>
        <w:t>to the king. They were saying, “H</w:t>
      </w:r>
      <w:r w:rsidR="00377963" w:rsidRPr="008B585F">
        <w:rPr>
          <w:i/>
        </w:rPr>
        <w:t>ey</w:t>
      </w:r>
      <w:r w:rsidR="00982748" w:rsidRPr="008B585F">
        <w:rPr>
          <w:i/>
        </w:rPr>
        <w:t>,</w:t>
      </w:r>
      <w:r w:rsidR="00377963" w:rsidRPr="008B585F">
        <w:rPr>
          <w:i/>
        </w:rPr>
        <w:t xml:space="preserve"> think about this</w:t>
      </w:r>
      <w:r w:rsidR="00982748" w:rsidRPr="008B585F">
        <w:rPr>
          <w:i/>
        </w:rPr>
        <w:t>, Achish! H</w:t>
      </w:r>
      <w:r w:rsidR="00377963" w:rsidRPr="008B585F">
        <w:rPr>
          <w:i/>
        </w:rPr>
        <w:t xml:space="preserve">e </w:t>
      </w:r>
      <w:r w:rsidR="00982748" w:rsidRPr="008B585F">
        <w:rPr>
          <w:i/>
        </w:rPr>
        <w:t>left his nation.</w:t>
      </w:r>
      <w:r w:rsidR="00377963" w:rsidRPr="008B585F">
        <w:rPr>
          <w:i/>
        </w:rPr>
        <w:t xml:space="preserve"> </w:t>
      </w:r>
      <w:r w:rsidR="00982748" w:rsidRPr="008B585F">
        <w:rPr>
          <w:i/>
        </w:rPr>
        <w:t>H</w:t>
      </w:r>
      <w:r w:rsidR="00377963" w:rsidRPr="008B585F">
        <w:rPr>
          <w:i/>
        </w:rPr>
        <w:t xml:space="preserve">e </w:t>
      </w:r>
      <w:r w:rsidR="00982748" w:rsidRPr="008B585F">
        <w:rPr>
          <w:i/>
        </w:rPr>
        <w:t>is a defector from the military. H</w:t>
      </w:r>
      <w:r w:rsidR="00377963" w:rsidRPr="008B585F">
        <w:rPr>
          <w:i/>
        </w:rPr>
        <w:t>e cannot go back.</w:t>
      </w:r>
      <w:r w:rsidR="00982748" w:rsidRPr="008B585F">
        <w:rPr>
          <w:i/>
        </w:rPr>
        <w:t xml:space="preserve">” </w:t>
      </w:r>
      <w:r w:rsidR="00377963" w:rsidRPr="008B585F">
        <w:rPr>
          <w:i/>
        </w:rPr>
        <w:t xml:space="preserve">I mean you cannot leave the military and </w:t>
      </w:r>
      <w:r w:rsidR="00982748" w:rsidRPr="008B585F">
        <w:rPr>
          <w:i/>
        </w:rPr>
        <w:t>your</w:t>
      </w:r>
      <w:r w:rsidR="00377963" w:rsidRPr="008B585F">
        <w:rPr>
          <w:i/>
        </w:rPr>
        <w:t xml:space="preserve"> nation, you cannot defect and go back </w:t>
      </w:r>
      <w:r w:rsidR="00982748" w:rsidRPr="008B585F">
        <w:rPr>
          <w:i/>
        </w:rPr>
        <w:t>to</w:t>
      </w:r>
      <w:r w:rsidR="00377963" w:rsidRPr="008B585F">
        <w:rPr>
          <w:i/>
        </w:rPr>
        <w:t xml:space="preserve"> get your status. </w:t>
      </w:r>
      <w:r w:rsidR="00982748" w:rsidRPr="008B585F">
        <w:rPr>
          <w:i/>
        </w:rPr>
        <w:t>“H</w:t>
      </w:r>
      <w:r w:rsidR="00377963" w:rsidRPr="008B585F">
        <w:rPr>
          <w:i/>
        </w:rPr>
        <w:t xml:space="preserve">e cannot really go back. </w:t>
      </w:r>
      <w:r w:rsidR="00982748" w:rsidRPr="008B585F">
        <w:rPr>
          <w:i/>
        </w:rPr>
        <w:t>H</w:t>
      </w:r>
      <w:r w:rsidR="00377963" w:rsidRPr="008B585F">
        <w:rPr>
          <w:i/>
        </w:rPr>
        <w:t>e is bitter at Saul probably,</w:t>
      </w:r>
      <w:r w:rsidR="00982748" w:rsidRPr="008B585F">
        <w:rPr>
          <w:i/>
        </w:rPr>
        <w:t xml:space="preserve"> and</w:t>
      </w:r>
      <w:r w:rsidR="00377963" w:rsidRPr="008B585F">
        <w:rPr>
          <w:i/>
        </w:rPr>
        <w:t xml:space="preserve"> he is real</w:t>
      </w:r>
      <w:r w:rsidR="00FF3B3E" w:rsidRPr="008B585F">
        <w:rPr>
          <w:i/>
        </w:rPr>
        <w:t xml:space="preserve">ly a good soldier </w:t>
      </w:r>
      <w:r w:rsidR="00982748" w:rsidRPr="008B585F">
        <w:rPr>
          <w:i/>
        </w:rPr>
        <w:t xml:space="preserve">as </w:t>
      </w:r>
      <w:r w:rsidR="00FF3B3E" w:rsidRPr="008B585F">
        <w:rPr>
          <w:i/>
        </w:rPr>
        <w:t>we know first</w:t>
      </w:r>
      <w:r w:rsidR="00377963" w:rsidRPr="008B585F">
        <w:rPr>
          <w:i/>
        </w:rPr>
        <w:t>hand.</w:t>
      </w:r>
      <w:r w:rsidR="00982748" w:rsidRPr="008B585F">
        <w:rPr>
          <w:i/>
        </w:rPr>
        <w:t xml:space="preserve"> What if we turned him on Saul? H</w:t>
      </w:r>
      <w:r w:rsidR="00377963" w:rsidRPr="008B585F">
        <w:rPr>
          <w:i/>
        </w:rPr>
        <w:t>e cannot go back anyway because he defected from the army.</w:t>
      </w:r>
      <w:r w:rsidR="00982748" w:rsidRPr="008B585F">
        <w:rPr>
          <w:i/>
        </w:rPr>
        <w:t>”</w:t>
      </w:r>
      <w:r w:rsidR="00377963" w:rsidRPr="008B585F">
        <w:rPr>
          <w:i/>
        </w:rPr>
        <w:t xml:space="preserve"> </w:t>
      </w:r>
      <w:r w:rsidR="00982748" w:rsidRPr="008B585F">
        <w:rPr>
          <w:i/>
        </w:rPr>
        <w:t xml:space="preserve">You cannot just leave a military position like that </w:t>
      </w:r>
      <w:r w:rsidR="00377963" w:rsidRPr="008B585F">
        <w:rPr>
          <w:i/>
        </w:rPr>
        <w:t>becau</w:t>
      </w:r>
      <w:r w:rsidR="00982748" w:rsidRPr="008B585F">
        <w:rPr>
          <w:i/>
        </w:rPr>
        <w:t>se that has the penalty of death</w:t>
      </w:r>
      <w:r w:rsidR="00377963" w:rsidRPr="008B585F">
        <w:rPr>
          <w:i/>
        </w:rPr>
        <w:t xml:space="preserve">. </w:t>
      </w:r>
      <w:r w:rsidR="00982748" w:rsidRPr="008B585F">
        <w:rPr>
          <w:i/>
        </w:rPr>
        <w:t>“What if we use this guy? Mak</w:t>
      </w:r>
      <w:r w:rsidR="00377963" w:rsidRPr="008B585F">
        <w:rPr>
          <w:i/>
        </w:rPr>
        <w:t>e a public relations deal about how that he saw the truth of how bad Israel</w:t>
      </w:r>
      <w:r w:rsidR="00982748" w:rsidRPr="008B585F">
        <w:rPr>
          <w:i/>
        </w:rPr>
        <w:t xml:space="preserve"> is</w:t>
      </w:r>
      <w:r w:rsidR="00377963" w:rsidRPr="008B585F">
        <w:rPr>
          <w:i/>
        </w:rPr>
        <w:t xml:space="preserve"> and how good the Philistines </w:t>
      </w:r>
      <w:r w:rsidR="00982748" w:rsidRPr="008B585F">
        <w:rPr>
          <w:i/>
        </w:rPr>
        <w:t>are? He is really good.</w:t>
      </w:r>
      <w:r w:rsidR="00377963" w:rsidRPr="008B585F">
        <w:rPr>
          <w:i/>
        </w:rPr>
        <w:t xml:space="preserve"> What do you think? Maybe he should join your house, your staff, your team? We have heard great stories about how gifted he is.</w:t>
      </w:r>
      <w:r w:rsidR="00982748" w:rsidRPr="008B585F">
        <w:rPr>
          <w:i/>
        </w:rPr>
        <w:t>”</w:t>
      </w:r>
    </w:p>
    <w:p w14:paraId="3DA828AB" w14:textId="10BEF3B3" w:rsidR="00377963" w:rsidRPr="008B585F" w:rsidRDefault="00377963" w:rsidP="00FF3B3E">
      <w:pPr>
        <w:pStyle w:val="BodyText1"/>
        <w:rPr>
          <w:i/>
        </w:rPr>
      </w:pPr>
      <w:r w:rsidRPr="008B585F">
        <w:rPr>
          <w:i/>
        </w:rPr>
        <w:t xml:space="preserve">Achish </w:t>
      </w:r>
      <w:r w:rsidR="00982748" w:rsidRPr="008B585F">
        <w:rPr>
          <w:i/>
        </w:rPr>
        <w:t>was</w:t>
      </w:r>
      <w:r w:rsidRPr="008B585F">
        <w:rPr>
          <w:i/>
        </w:rPr>
        <w:t xml:space="preserve"> </w:t>
      </w:r>
      <w:r w:rsidR="00982748" w:rsidRPr="008B585F">
        <w:rPr>
          <w:i/>
        </w:rPr>
        <w:t>thinking, “W</w:t>
      </w:r>
      <w:r w:rsidRPr="008B585F">
        <w:rPr>
          <w:i/>
        </w:rPr>
        <w:t>ell</w:t>
      </w:r>
      <w:r w:rsidR="00982748" w:rsidRPr="008B585F">
        <w:rPr>
          <w:i/>
        </w:rPr>
        <w:t>,</w:t>
      </w:r>
      <w:r w:rsidRPr="008B585F">
        <w:rPr>
          <w:i/>
        </w:rPr>
        <w:t xml:space="preserve"> you know</w:t>
      </w:r>
      <w:r w:rsidR="00982748" w:rsidRPr="008B585F">
        <w:rPr>
          <w:i/>
        </w:rPr>
        <w:t>, it mak</w:t>
      </w:r>
      <w:r w:rsidRPr="008B585F">
        <w:rPr>
          <w:i/>
        </w:rPr>
        <w:t>e</w:t>
      </w:r>
      <w:r w:rsidR="00982748" w:rsidRPr="008B585F">
        <w:rPr>
          <w:i/>
        </w:rPr>
        <w:t>s</w:t>
      </w:r>
      <w:r w:rsidRPr="008B585F">
        <w:rPr>
          <w:i/>
        </w:rPr>
        <w:t xml:space="preserve"> sense sort of because he has burned </w:t>
      </w:r>
      <w:r w:rsidR="00982748" w:rsidRPr="008B585F">
        <w:rPr>
          <w:i/>
        </w:rPr>
        <w:t>his</w:t>
      </w:r>
      <w:r w:rsidRPr="008B585F">
        <w:rPr>
          <w:i/>
        </w:rPr>
        <w:t xml:space="preserve"> bridges and </w:t>
      </w:r>
      <w:r w:rsidR="00982748" w:rsidRPr="008B585F">
        <w:rPr>
          <w:i/>
        </w:rPr>
        <w:t xml:space="preserve">cannot go back, </w:t>
      </w:r>
      <w:r w:rsidR="00982748" w:rsidRPr="008B585F">
        <w:rPr>
          <w:b/>
          <w:i/>
        </w:rPr>
        <w:t>but</w:t>
      </w:r>
      <w:r w:rsidR="00982748" w:rsidRPr="008B585F">
        <w:rPr>
          <w:i/>
        </w:rPr>
        <w:t xml:space="preserve"> h</w:t>
      </w:r>
      <w:r w:rsidRPr="008B585F">
        <w:rPr>
          <w:i/>
        </w:rPr>
        <w:t>e is slobbering and doing this.</w:t>
      </w:r>
      <w:r w:rsidR="00982748" w:rsidRPr="008B585F">
        <w:rPr>
          <w:i/>
        </w:rPr>
        <w:t>”</w:t>
      </w:r>
      <w:r w:rsidRPr="008B585F">
        <w:rPr>
          <w:i/>
        </w:rPr>
        <w:t xml:space="preserve"> He </w:t>
      </w:r>
      <w:r w:rsidR="00982748" w:rsidRPr="008B585F">
        <w:rPr>
          <w:i/>
        </w:rPr>
        <w:t>said, “Get him out of here! Get this crazy man out of here!”</w:t>
      </w:r>
    </w:p>
    <w:p w14:paraId="6336F9DE" w14:textId="77777777" w:rsidR="00F22B0A" w:rsidRPr="00D41EF8" w:rsidRDefault="00F22B0A" w:rsidP="00F22B0A">
      <w:pPr>
        <w:pStyle w:val="Lv2-J"/>
      </w:pPr>
      <w:r w:rsidRPr="00D41EF8">
        <w:t>Launching into a tirade against David, Achish questioned why they allowed him into the palace.</w:t>
      </w:r>
    </w:p>
    <w:bookmarkEnd w:id="2"/>
    <w:bookmarkEnd w:id="3"/>
    <w:p w14:paraId="19BFACA4" w14:textId="680E53C9" w:rsidR="00F22B0A" w:rsidRPr="00D41EF8" w:rsidRDefault="00F22B0A" w:rsidP="00F22B0A">
      <w:pPr>
        <w:pStyle w:val="Lv1-H"/>
      </w:pPr>
      <w:r w:rsidRPr="00D41EF8">
        <w:t>Psalm 34: David</w:t>
      </w:r>
      <w:r w:rsidR="00BE5A4F">
        <w:t>’</w:t>
      </w:r>
      <w:r w:rsidRPr="00D41EF8">
        <w:t xml:space="preserve">s victory over fear after His trouble in Nob and Gath </w:t>
      </w:r>
    </w:p>
    <w:p w14:paraId="694ECBAB" w14:textId="77777777" w:rsidR="00F22B0A" w:rsidRPr="00D41EF8" w:rsidRDefault="00F22B0A" w:rsidP="00F22B0A">
      <w:pPr>
        <w:pStyle w:val="Lv2-J"/>
        <w:autoSpaceDE w:val="0"/>
        <w:autoSpaceDN w:val="0"/>
        <w:adjustRightInd w:val="0"/>
      </w:pPr>
      <w:r w:rsidRPr="00D41EF8">
        <w:t xml:space="preserve">The superscription to Psalm 34 says it was written when David feigned madness before Achish. Abimelech was probably his royal name and Achish his family name. Some kings had many names. </w:t>
      </w:r>
    </w:p>
    <w:p w14:paraId="3B971971" w14:textId="136EDBEC" w:rsidR="001E6289" w:rsidRPr="00C159B4" w:rsidRDefault="001E6289" w:rsidP="001E6289">
      <w:pPr>
        <w:pStyle w:val="BodyText1"/>
        <w:rPr>
          <w:i/>
        </w:rPr>
      </w:pPr>
      <w:r w:rsidRPr="00C159B4">
        <w:rPr>
          <w:i/>
        </w:rPr>
        <w:t>We will look at Psalm 34 for</w:t>
      </w:r>
      <w:r w:rsidR="00377963" w:rsidRPr="00C159B4">
        <w:rPr>
          <w:i/>
        </w:rPr>
        <w:t xml:space="preserve"> the next two or three minutes</w:t>
      </w:r>
      <w:r w:rsidRPr="00C159B4">
        <w:rPr>
          <w:i/>
        </w:rPr>
        <w:t>,</w:t>
      </w:r>
      <w:r w:rsidR="00377963" w:rsidRPr="00C159B4">
        <w:rPr>
          <w:i/>
        </w:rPr>
        <w:t xml:space="preserve"> and</w:t>
      </w:r>
      <w:r w:rsidRPr="00C159B4">
        <w:rPr>
          <w:i/>
        </w:rPr>
        <w:t xml:space="preserve"> then</w:t>
      </w:r>
      <w:r w:rsidR="00377963" w:rsidRPr="00C159B4">
        <w:rPr>
          <w:i/>
        </w:rPr>
        <w:t xml:space="preserve"> we are going to pray over you. </w:t>
      </w:r>
      <w:r w:rsidRPr="00C159B4">
        <w:rPr>
          <w:i/>
        </w:rPr>
        <w:t>Here is the interesting thing:</w:t>
      </w:r>
      <w:r w:rsidR="00377963" w:rsidRPr="00C159B4">
        <w:rPr>
          <w:i/>
        </w:rPr>
        <w:t xml:space="preserve"> David wrote Psalm 34 right in this experience. After his lie at the city of Nob, his sadness over Jonathan, the slaughter of all the priest</w:t>
      </w:r>
      <w:r w:rsidRPr="00C159B4">
        <w:rPr>
          <w:i/>
        </w:rPr>
        <w:t>s</w:t>
      </w:r>
      <w:r w:rsidR="00377963" w:rsidRPr="00C159B4">
        <w:rPr>
          <w:i/>
        </w:rPr>
        <w:t xml:space="preserve"> at Nob, running in fear to Gath, standing in front of the king </w:t>
      </w:r>
      <w:r w:rsidR="00C159B4" w:rsidRPr="00C159B4">
        <w:rPr>
          <w:i/>
        </w:rPr>
        <w:t>where</w:t>
      </w:r>
      <w:r w:rsidR="00377963" w:rsidRPr="00C159B4">
        <w:rPr>
          <w:i/>
        </w:rPr>
        <w:t xml:space="preserve"> they </w:t>
      </w:r>
      <w:r w:rsidR="00C159B4" w:rsidRPr="00C159B4">
        <w:rPr>
          <w:i/>
        </w:rPr>
        <w:t>were</w:t>
      </w:r>
      <w:r w:rsidR="00377963" w:rsidRPr="00C159B4">
        <w:rPr>
          <w:i/>
        </w:rPr>
        <w:t xml:space="preserve"> trying to get the king to buy into David because </w:t>
      </w:r>
      <w:r w:rsidRPr="00C159B4">
        <w:rPr>
          <w:i/>
        </w:rPr>
        <w:t>“M</w:t>
      </w:r>
      <w:r w:rsidR="00377963" w:rsidRPr="00C159B4">
        <w:rPr>
          <w:i/>
        </w:rPr>
        <w:t>ay</w:t>
      </w:r>
      <w:r w:rsidRPr="00C159B4">
        <w:rPr>
          <w:i/>
        </w:rPr>
        <w:t>be we could really use this guy. T</w:t>
      </w:r>
      <w:r w:rsidR="00377963" w:rsidRPr="00C159B4">
        <w:rPr>
          <w:i/>
        </w:rPr>
        <w:t>his</w:t>
      </w:r>
      <w:r w:rsidRPr="00C159B4">
        <w:rPr>
          <w:i/>
        </w:rPr>
        <w:t xml:space="preserve"> could be helpful. He is young, and </w:t>
      </w:r>
      <w:r w:rsidR="00377963" w:rsidRPr="00C159B4">
        <w:rPr>
          <w:i/>
        </w:rPr>
        <w:t>he might really buy into us.</w:t>
      </w:r>
      <w:r w:rsidRPr="00C159B4">
        <w:rPr>
          <w:i/>
        </w:rPr>
        <w:t xml:space="preserve">” David </w:t>
      </w:r>
      <w:r w:rsidR="00C159B4" w:rsidRPr="00C159B4">
        <w:rPr>
          <w:i/>
        </w:rPr>
        <w:t>had</w:t>
      </w:r>
      <w:r w:rsidR="00377963" w:rsidRPr="00C159B4">
        <w:rPr>
          <w:i/>
        </w:rPr>
        <w:t xml:space="preserve"> abdicated completely from Israel. </w:t>
      </w:r>
      <w:r w:rsidRPr="00C159B4">
        <w:rPr>
          <w:i/>
        </w:rPr>
        <w:t>T</w:t>
      </w:r>
      <w:r w:rsidR="00377963" w:rsidRPr="00C159B4">
        <w:rPr>
          <w:i/>
        </w:rPr>
        <w:t xml:space="preserve">hen he </w:t>
      </w:r>
      <w:r w:rsidRPr="00C159B4">
        <w:rPr>
          <w:i/>
        </w:rPr>
        <w:t>was</w:t>
      </w:r>
      <w:r w:rsidR="00377963" w:rsidRPr="00C159B4">
        <w:rPr>
          <w:i/>
        </w:rPr>
        <w:t xml:space="preserve"> doing all of this crazy</w:t>
      </w:r>
      <w:r w:rsidRPr="00C159B4">
        <w:rPr>
          <w:i/>
        </w:rPr>
        <w:t xml:space="preserve">, insane acting. And then he </w:t>
      </w:r>
      <w:r w:rsidR="00C159B4" w:rsidRPr="00C159B4">
        <w:rPr>
          <w:i/>
        </w:rPr>
        <w:t>wrote</w:t>
      </w:r>
      <w:r w:rsidRPr="00C159B4">
        <w:rPr>
          <w:i/>
        </w:rPr>
        <w:t xml:space="preserve"> Psalm 34.</w:t>
      </w:r>
    </w:p>
    <w:p w14:paraId="0F100E02" w14:textId="5623FD58" w:rsidR="00377963" w:rsidRPr="00C159B4" w:rsidRDefault="00377963" w:rsidP="001E6289">
      <w:pPr>
        <w:pStyle w:val="BodyText1"/>
        <w:rPr>
          <w:i/>
        </w:rPr>
      </w:pPr>
      <w:r w:rsidRPr="00C159B4">
        <w:rPr>
          <w:i/>
        </w:rPr>
        <w:t>I want you to read</w:t>
      </w:r>
      <w:r w:rsidR="001E6289" w:rsidRPr="00C159B4">
        <w:rPr>
          <w:i/>
        </w:rPr>
        <w:t xml:space="preserve"> Psalm 34. This is his recovery</w:t>
      </w:r>
      <w:r w:rsidRPr="00C159B4">
        <w:rPr>
          <w:i/>
        </w:rPr>
        <w:t>. Then we find</w:t>
      </w:r>
      <w:r w:rsidR="001E6289" w:rsidRPr="00C159B4">
        <w:rPr>
          <w:i/>
        </w:rPr>
        <w:t xml:space="preserve"> i</w:t>
      </w:r>
      <w:r w:rsidR="00C159B4" w:rsidRPr="00C159B4">
        <w:rPr>
          <w:i/>
        </w:rPr>
        <w:t>n the next verse of 1 Samuel 22</w:t>
      </w:r>
      <w:r w:rsidR="001E6289" w:rsidRPr="00C159B4">
        <w:rPr>
          <w:i/>
        </w:rPr>
        <w:t>,</w:t>
      </w:r>
      <w:r w:rsidR="00C159B4" w:rsidRPr="00C159B4">
        <w:rPr>
          <w:i/>
        </w:rPr>
        <w:t xml:space="preserve"> </w:t>
      </w:r>
      <w:r w:rsidR="001E6289" w:rsidRPr="00C159B4">
        <w:rPr>
          <w:i/>
        </w:rPr>
        <w:t>which we will look at next week, that he escaped out of Gath.</w:t>
      </w:r>
      <w:r w:rsidRPr="00C159B4">
        <w:rPr>
          <w:i/>
        </w:rPr>
        <w:t xml:space="preserve"> </w:t>
      </w:r>
      <w:r w:rsidR="001E6289" w:rsidRPr="00C159B4">
        <w:rPr>
          <w:i/>
        </w:rPr>
        <w:t>It</w:t>
      </w:r>
      <w:r w:rsidRPr="00C159B4">
        <w:rPr>
          <w:i/>
        </w:rPr>
        <w:t xml:space="preserve"> do</w:t>
      </w:r>
      <w:r w:rsidR="001E6289" w:rsidRPr="00C159B4">
        <w:rPr>
          <w:i/>
        </w:rPr>
        <w:t>es</w:t>
      </w:r>
      <w:r w:rsidRPr="00C159B4">
        <w:rPr>
          <w:i/>
        </w:rPr>
        <w:t xml:space="preserve"> not tell us how</w:t>
      </w:r>
      <w:r w:rsidR="001E6289" w:rsidRPr="00C159B4">
        <w:rPr>
          <w:i/>
        </w:rPr>
        <w:t>,</w:t>
      </w:r>
      <w:r w:rsidRPr="00C159B4">
        <w:rPr>
          <w:i/>
        </w:rPr>
        <w:t xml:space="preserve"> but he finally found a way out. He escaped with his life and got free. In the process he </w:t>
      </w:r>
      <w:r w:rsidR="001E6289" w:rsidRPr="00C159B4">
        <w:rPr>
          <w:i/>
        </w:rPr>
        <w:t>wrote</w:t>
      </w:r>
      <w:r w:rsidRPr="00C159B4">
        <w:rPr>
          <w:i/>
        </w:rPr>
        <w:t xml:space="preserve"> Psalm 34.</w:t>
      </w:r>
    </w:p>
    <w:p w14:paraId="0EE852E3" w14:textId="62F18167" w:rsidR="00F22B0A" w:rsidRPr="00D41EF8" w:rsidRDefault="00F22B0A" w:rsidP="00F22B0A">
      <w:pPr>
        <w:pStyle w:val="Lv2-J"/>
        <w:autoSpaceDE w:val="0"/>
        <w:autoSpaceDN w:val="0"/>
        <w:adjustRightInd w:val="0"/>
      </w:pPr>
      <w:r w:rsidRPr="00D41EF8">
        <w:t>In this psalm we can see how David felt and acted in gaining victory over his fears. Psalm 34 could be called “David facing his fears and finding the Lord.” David had unusual confidence in the mercy of the Lord—that is what made him a worshiper. One of the defining qualities in David</w:t>
      </w:r>
      <w:r w:rsidR="00BE5A4F">
        <w:t>’</w:t>
      </w:r>
      <w:r w:rsidRPr="00D41EF8">
        <w:t>s life was his confidence in God</w:t>
      </w:r>
      <w:r w:rsidR="00BE5A4F">
        <w:t>’</w:t>
      </w:r>
      <w:r w:rsidRPr="00D41EF8">
        <w:t>s mercy—he knew he could come back to God time af</w:t>
      </w:r>
      <w:r w:rsidR="00377963" w:rsidRPr="00D41EF8">
        <w:t xml:space="preserve">ter time after failing. </w:t>
      </w:r>
    </w:p>
    <w:p w14:paraId="60FF746D" w14:textId="66982797" w:rsidR="00377963" w:rsidRPr="00C159B4" w:rsidRDefault="00774132" w:rsidP="00774132">
      <w:pPr>
        <w:pStyle w:val="BodyText1"/>
        <w:rPr>
          <w:i/>
        </w:rPr>
      </w:pPr>
      <w:r w:rsidRPr="00C159B4">
        <w:rPr>
          <w:i/>
        </w:rPr>
        <w:t>I</w:t>
      </w:r>
      <w:r w:rsidR="00377963" w:rsidRPr="00C159B4">
        <w:rPr>
          <w:i/>
        </w:rPr>
        <w:t xml:space="preserve">n the psalm we see how David felt and acted in getting victory over </w:t>
      </w:r>
      <w:r w:rsidRPr="00C159B4">
        <w:rPr>
          <w:i/>
        </w:rPr>
        <w:t xml:space="preserve">the </w:t>
      </w:r>
      <w:r w:rsidR="00377963" w:rsidRPr="00C159B4">
        <w:rPr>
          <w:i/>
        </w:rPr>
        <w:t xml:space="preserve">fear of Achish </w:t>
      </w:r>
      <w:r w:rsidRPr="00C159B4">
        <w:rPr>
          <w:i/>
        </w:rPr>
        <w:t>and</w:t>
      </w:r>
      <w:r w:rsidR="00377963" w:rsidRPr="00C159B4">
        <w:rPr>
          <w:i/>
        </w:rPr>
        <w:t xml:space="preserve"> also the shame of what he did </w:t>
      </w:r>
      <w:r w:rsidRPr="00C159B4">
        <w:rPr>
          <w:i/>
        </w:rPr>
        <w:t>with his lie in the city of Nob, as well as</w:t>
      </w:r>
      <w:r w:rsidR="00377963" w:rsidRPr="00C159B4">
        <w:rPr>
          <w:i/>
        </w:rPr>
        <w:t xml:space="preserve"> the sadness that he had related to the separation of a very dear relationship. Psalm 34 could b</w:t>
      </w:r>
      <w:r w:rsidRPr="00C159B4">
        <w:rPr>
          <w:i/>
        </w:rPr>
        <w:t>e called David facing his fears. I</w:t>
      </w:r>
      <w:r w:rsidR="00377963" w:rsidRPr="00C159B4">
        <w:rPr>
          <w:i/>
        </w:rPr>
        <w:t>t could</w:t>
      </w:r>
      <w:r w:rsidRPr="00C159B4">
        <w:rPr>
          <w:i/>
        </w:rPr>
        <w:t xml:space="preserve"> be</w:t>
      </w:r>
      <w:r w:rsidR="00377963" w:rsidRPr="00C159B4">
        <w:rPr>
          <w:i/>
        </w:rPr>
        <w:t xml:space="preserve"> David facing his shame,</w:t>
      </w:r>
      <w:r w:rsidRPr="00C159B4">
        <w:rPr>
          <w:i/>
        </w:rPr>
        <w:t xml:space="preserve"> or</w:t>
      </w:r>
      <w:r w:rsidR="00377963" w:rsidRPr="00C159B4">
        <w:rPr>
          <w:i/>
        </w:rPr>
        <w:t xml:space="preserve"> David finding the Lord with a very troubled heart.</w:t>
      </w:r>
    </w:p>
    <w:p w14:paraId="43225A71" w14:textId="1C1B5DC8" w:rsidR="00377963" w:rsidRPr="00C159B4" w:rsidRDefault="00377963" w:rsidP="00774132">
      <w:pPr>
        <w:pStyle w:val="BodyText1"/>
        <w:rPr>
          <w:i/>
        </w:rPr>
      </w:pPr>
      <w:r w:rsidRPr="00C159B4">
        <w:rPr>
          <w:i/>
        </w:rPr>
        <w:t>Now one of David</w:t>
      </w:r>
      <w:r w:rsidR="00BE5A4F" w:rsidRPr="00C159B4">
        <w:rPr>
          <w:i/>
        </w:rPr>
        <w:t>’</w:t>
      </w:r>
      <w:r w:rsidRPr="00C159B4">
        <w:rPr>
          <w:i/>
        </w:rPr>
        <w:t>s main defining qualities in his life</w:t>
      </w:r>
      <w:r w:rsidR="00774132" w:rsidRPr="00C159B4">
        <w:rPr>
          <w:i/>
        </w:rPr>
        <w:t>,</w:t>
      </w:r>
      <w:r w:rsidRPr="00C159B4">
        <w:rPr>
          <w:i/>
        </w:rPr>
        <w:t xml:space="preserve"> and it comes out here in Psalm 34, was his confidence in mercy. David had this tremendous understanding that God</w:t>
      </w:r>
      <w:r w:rsidR="00BE5A4F" w:rsidRPr="00C159B4">
        <w:rPr>
          <w:i/>
        </w:rPr>
        <w:t>’</w:t>
      </w:r>
      <w:r w:rsidRPr="00C159B4">
        <w:rPr>
          <w:i/>
        </w:rPr>
        <w:t>s h</w:t>
      </w:r>
      <w:r w:rsidR="00774132" w:rsidRPr="00C159B4">
        <w:rPr>
          <w:i/>
        </w:rPr>
        <w:t xml:space="preserve">eart was so big that no matter </w:t>
      </w:r>
      <w:r w:rsidRPr="00C159B4">
        <w:rPr>
          <w:i/>
        </w:rPr>
        <w:t>what he did</w:t>
      </w:r>
      <w:r w:rsidR="00774132" w:rsidRPr="00C159B4">
        <w:rPr>
          <w:i/>
        </w:rPr>
        <w:t>,</w:t>
      </w:r>
      <w:r w:rsidRPr="00C159B4">
        <w:rPr>
          <w:i/>
        </w:rPr>
        <w:t xml:space="preserve"> if he was genuine in repenting</w:t>
      </w:r>
      <w:r w:rsidR="00774132" w:rsidRPr="00C159B4">
        <w:rPr>
          <w:i/>
        </w:rPr>
        <w:t>,</w:t>
      </w:r>
      <w:r w:rsidRPr="00C159B4">
        <w:rPr>
          <w:i/>
        </w:rPr>
        <w:t xml:space="preserve"> God would fully forgive him and restore him. David had this tremendous insight into God</w:t>
      </w:r>
      <w:r w:rsidR="00BE5A4F" w:rsidRPr="00C159B4">
        <w:rPr>
          <w:i/>
        </w:rPr>
        <w:t>’</w:t>
      </w:r>
      <w:r w:rsidRPr="00C159B4">
        <w:rPr>
          <w:i/>
        </w:rPr>
        <w:t>s heart.</w:t>
      </w:r>
    </w:p>
    <w:p w14:paraId="01C09A4C" w14:textId="440AD825" w:rsidR="00F22B0A" w:rsidRPr="00D41EF8" w:rsidRDefault="00F22B0A" w:rsidP="00F22B0A">
      <w:pPr>
        <w:pStyle w:val="Lv2-J"/>
      </w:pPr>
      <w:r w:rsidRPr="00D41EF8">
        <w:t>David was personally committed to blessing God continually instead of giving in to fear, complaint, and condemnation (34:1-3). He intentionally renewed his mind and confessed the truth of God</w:t>
      </w:r>
      <w:r w:rsidR="00BE5A4F">
        <w:t>’</w:t>
      </w:r>
      <w:r w:rsidRPr="00D41EF8">
        <w:t xml:space="preserve">s promises and power.  </w:t>
      </w:r>
    </w:p>
    <w:p w14:paraId="54EC0231" w14:textId="77777777" w:rsidR="00F22B0A" w:rsidRPr="00D41EF8" w:rsidRDefault="00F22B0A" w:rsidP="00F22B0A">
      <w:pPr>
        <w:pStyle w:val="Sc2-F"/>
      </w:pPr>
      <w:r w:rsidRPr="00D41EF8">
        <w:rPr>
          <w:vertAlign w:val="superscript"/>
        </w:rPr>
        <w:lastRenderedPageBreak/>
        <w:t>1</w:t>
      </w:r>
      <w:r w:rsidRPr="00D41EF8">
        <w:t xml:space="preserve">I will bless the </w:t>
      </w:r>
      <w:r w:rsidRPr="00D41EF8">
        <w:rPr>
          <w:bCs/>
          <w:iCs/>
          <w:smallCaps/>
          <w:szCs w:val="24"/>
        </w:rPr>
        <w:t>Lord</w:t>
      </w:r>
      <w:r w:rsidRPr="00D41EF8">
        <w:t xml:space="preserve"> </w:t>
      </w:r>
      <w:r w:rsidRPr="00D41EF8">
        <w:rPr>
          <w:u w:val="single"/>
        </w:rPr>
        <w:t>at all times</w:t>
      </w:r>
      <w:r w:rsidRPr="00D41EF8">
        <w:t>; His praise shall continually be in my mouth…</w:t>
      </w:r>
      <w:r w:rsidRPr="00D41EF8">
        <w:rPr>
          <w:vertAlign w:val="superscript"/>
        </w:rPr>
        <w:t>3</w:t>
      </w:r>
      <w:r w:rsidRPr="00D41EF8">
        <w:t xml:space="preserve">Oh, </w:t>
      </w:r>
      <w:r w:rsidRPr="00D41EF8">
        <w:rPr>
          <w:u w:val="single"/>
        </w:rPr>
        <w:t xml:space="preserve">magnify the </w:t>
      </w:r>
      <w:r w:rsidRPr="00D41EF8">
        <w:rPr>
          <w:bCs/>
          <w:iCs/>
          <w:smallCaps/>
          <w:szCs w:val="24"/>
          <w:u w:val="single"/>
        </w:rPr>
        <w:t>Lord</w:t>
      </w:r>
      <w:r w:rsidRPr="00D41EF8">
        <w:t xml:space="preserve"> with me, and let us </w:t>
      </w:r>
      <w:r w:rsidRPr="00D41EF8">
        <w:rPr>
          <w:u w:val="single"/>
        </w:rPr>
        <w:t>exalt His name</w:t>
      </w:r>
      <w:r w:rsidRPr="00D41EF8">
        <w:t xml:space="preserve"> together. (</w:t>
      </w:r>
      <w:bookmarkStart w:id="11" w:name="OLE_LINK147"/>
      <w:bookmarkStart w:id="12" w:name="OLE_LINK148"/>
      <w:r w:rsidRPr="00D41EF8">
        <w:t>Ps. 34:</w:t>
      </w:r>
      <w:bookmarkEnd w:id="11"/>
      <w:bookmarkEnd w:id="12"/>
      <w:r w:rsidRPr="00D41EF8">
        <w:t>1-3)</w:t>
      </w:r>
    </w:p>
    <w:p w14:paraId="3899D32A" w14:textId="319CC423" w:rsidR="00377963" w:rsidRPr="00311294" w:rsidRDefault="00377963" w:rsidP="00BD23EC">
      <w:pPr>
        <w:pStyle w:val="BodyText1"/>
        <w:rPr>
          <w:i/>
        </w:rPr>
      </w:pPr>
      <w:r w:rsidRPr="00311294">
        <w:rPr>
          <w:i/>
        </w:rPr>
        <w:t xml:space="preserve">We are just going </w:t>
      </w:r>
      <w:r w:rsidR="00BD23EC" w:rsidRPr="00311294">
        <w:rPr>
          <w:i/>
        </w:rPr>
        <w:t>to look at a little bit of this.</w:t>
      </w:r>
      <w:r w:rsidRPr="00311294">
        <w:rPr>
          <w:i/>
        </w:rPr>
        <w:t xml:space="preserve"> I am leaving this more for you to look at. We will look at Psalm 34 in an entire session because it is really practical </w:t>
      </w:r>
      <w:r w:rsidR="007B4130" w:rsidRPr="00311294">
        <w:rPr>
          <w:i/>
        </w:rPr>
        <w:t>concerning</w:t>
      </w:r>
      <w:r w:rsidRPr="00311294">
        <w:rPr>
          <w:i/>
        </w:rPr>
        <w:t xml:space="preserve"> how </w:t>
      </w:r>
      <w:r w:rsidR="007B4130" w:rsidRPr="00311294">
        <w:rPr>
          <w:i/>
        </w:rPr>
        <w:t>to</w:t>
      </w:r>
      <w:r w:rsidRPr="00311294">
        <w:rPr>
          <w:i/>
        </w:rPr>
        <w:t xml:space="preserve"> face fear and shame.</w:t>
      </w:r>
      <w:r w:rsidR="009B7250" w:rsidRPr="00311294">
        <w:rPr>
          <w:i/>
        </w:rPr>
        <w:t xml:space="preserve"> It is a very well-known psalm.</w:t>
      </w:r>
      <w:r w:rsidRPr="00311294">
        <w:rPr>
          <w:i/>
        </w:rPr>
        <w:t xml:space="preserve"> </w:t>
      </w:r>
      <w:r w:rsidR="009B7250" w:rsidRPr="00311294">
        <w:rPr>
          <w:i/>
        </w:rPr>
        <w:t>He starts off, “</w:t>
      </w:r>
      <w:r w:rsidRPr="00311294">
        <w:rPr>
          <w:i/>
        </w:rPr>
        <w:t>I will bless the Lord at all times. His praise shall be continually in my mouth. I will magnify the Lord, exalt His name together.</w:t>
      </w:r>
      <w:r w:rsidR="009B7250" w:rsidRPr="00311294">
        <w:rPr>
          <w:i/>
        </w:rPr>
        <w:t>”</w:t>
      </w:r>
    </w:p>
    <w:p w14:paraId="3C8D95E5" w14:textId="66E766B6" w:rsidR="009B7250" w:rsidRPr="00311294" w:rsidRDefault="00377963" w:rsidP="00BD23EC">
      <w:pPr>
        <w:pStyle w:val="BodyText1"/>
        <w:rPr>
          <w:i/>
        </w:rPr>
      </w:pPr>
      <w:r w:rsidRPr="00311294">
        <w:rPr>
          <w:i/>
        </w:rPr>
        <w:t>Now that is a great psalm, a great worship service</w:t>
      </w:r>
      <w:r w:rsidR="009B7250" w:rsidRPr="00311294">
        <w:rPr>
          <w:i/>
        </w:rPr>
        <w:t>,</w:t>
      </w:r>
      <w:r w:rsidRPr="00311294">
        <w:rPr>
          <w:i/>
        </w:rPr>
        <w:t xml:space="preserve"> but when you think</w:t>
      </w:r>
      <w:r w:rsidR="009B7250" w:rsidRPr="00311294">
        <w:rPr>
          <w:i/>
        </w:rPr>
        <w:t xml:space="preserve"> that</w:t>
      </w:r>
      <w:r w:rsidRPr="00311294">
        <w:rPr>
          <w:i/>
        </w:rPr>
        <w:t xml:space="preserve"> he </w:t>
      </w:r>
      <w:r w:rsidR="009B7250" w:rsidRPr="00311294">
        <w:rPr>
          <w:i/>
        </w:rPr>
        <w:t>was in Gath after that</w:t>
      </w:r>
      <w:r w:rsidRPr="00311294">
        <w:rPr>
          <w:i/>
        </w:rPr>
        <w:t xml:space="preserve"> great disaster at Nob and he is saying, </w:t>
      </w:r>
      <w:r w:rsidR="00311294">
        <w:rPr>
          <w:i/>
        </w:rPr>
        <w:t>“</w:t>
      </w:r>
      <w:r w:rsidRPr="00311294">
        <w:rPr>
          <w:i/>
        </w:rPr>
        <w:t>I wi</w:t>
      </w:r>
      <w:r w:rsidR="009B7250" w:rsidRPr="00311294">
        <w:rPr>
          <w:i/>
        </w:rPr>
        <w:t>ll praise the Lord at all times,</w:t>
      </w:r>
      <w:r w:rsidR="00311294">
        <w:rPr>
          <w:i/>
        </w:rPr>
        <w:t>”</w:t>
      </w:r>
      <w:r w:rsidR="009B7250" w:rsidRPr="00311294">
        <w:rPr>
          <w:i/>
        </w:rPr>
        <w:t xml:space="preserve"> you might ask,</w:t>
      </w:r>
      <w:r w:rsidRPr="00311294">
        <w:rPr>
          <w:i/>
        </w:rPr>
        <w:t xml:space="preserve"> </w:t>
      </w:r>
      <w:r w:rsidR="009B7250" w:rsidRPr="00311294">
        <w:rPr>
          <w:i/>
        </w:rPr>
        <w:t>“</w:t>
      </w:r>
      <w:r w:rsidRPr="00311294">
        <w:rPr>
          <w:i/>
        </w:rPr>
        <w:t>What?</w:t>
      </w:r>
      <w:r w:rsidR="009B7250" w:rsidRPr="00311294">
        <w:rPr>
          <w:i/>
        </w:rPr>
        <w:t>”</w:t>
      </w:r>
    </w:p>
    <w:p w14:paraId="36CE8FBB" w14:textId="4F58E54B" w:rsidR="00377963" w:rsidRPr="00C30EFC" w:rsidRDefault="00377963" w:rsidP="00BD23EC">
      <w:pPr>
        <w:pStyle w:val="BodyText1"/>
        <w:rPr>
          <w:i/>
        </w:rPr>
      </w:pPr>
      <w:r w:rsidRPr="00C30EFC">
        <w:rPr>
          <w:i/>
        </w:rPr>
        <w:t xml:space="preserve">What David </w:t>
      </w:r>
      <w:r w:rsidR="009B7250" w:rsidRPr="00C30EFC">
        <w:rPr>
          <w:i/>
        </w:rPr>
        <w:t>was</w:t>
      </w:r>
      <w:r w:rsidRPr="00C30EFC">
        <w:rPr>
          <w:i/>
        </w:rPr>
        <w:t xml:space="preserve"> saying is, </w:t>
      </w:r>
      <w:r w:rsidR="009B7250" w:rsidRPr="00C30EFC">
        <w:rPr>
          <w:i/>
        </w:rPr>
        <w:t xml:space="preserve">“I am going to lay down </w:t>
      </w:r>
      <w:r w:rsidRPr="00C30EFC">
        <w:rPr>
          <w:i/>
        </w:rPr>
        <w:t xml:space="preserve">fear, </w:t>
      </w:r>
      <w:r w:rsidR="00C30EFC" w:rsidRPr="00C30EFC">
        <w:rPr>
          <w:i/>
        </w:rPr>
        <w:t>shame, bitterness, condemnation—</w:t>
      </w:r>
      <w:r w:rsidRPr="00C30EFC">
        <w:rPr>
          <w:i/>
        </w:rPr>
        <w:t>which is shame</w:t>
      </w:r>
      <w:r w:rsidR="00C30EFC" w:rsidRPr="00C30EFC">
        <w:rPr>
          <w:i/>
        </w:rPr>
        <w:t>—</w:t>
      </w:r>
      <w:r w:rsidRPr="00C30EFC">
        <w:rPr>
          <w:i/>
        </w:rPr>
        <w:t>complaint, all of those things</w:t>
      </w:r>
      <w:r w:rsidR="009B7250" w:rsidRPr="00C30EFC">
        <w:rPr>
          <w:i/>
        </w:rPr>
        <w:t>,</w:t>
      </w:r>
      <w:r w:rsidRPr="00C30EFC">
        <w:rPr>
          <w:i/>
        </w:rPr>
        <w:t xml:space="preserve"> and I am going to line my mouth</w:t>
      </w:r>
      <w:r w:rsidR="00C30EFC" w:rsidRPr="00C30EFC">
        <w:rPr>
          <w:i/>
        </w:rPr>
        <w:t xml:space="preserve"> up</w:t>
      </w:r>
      <w:r w:rsidRPr="00C30EFC">
        <w:rPr>
          <w:i/>
        </w:rPr>
        <w:t xml:space="preserve"> with the truth that God is magnified.</w:t>
      </w:r>
      <w:r w:rsidR="009B7250" w:rsidRPr="00C30EFC">
        <w:rPr>
          <w:i/>
        </w:rPr>
        <w:t xml:space="preserve"> </w:t>
      </w:r>
      <w:r w:rsidRPr="00C30EFC">
        <w:rPr>
          <w:i/>
        </w:rPr>
        <w:t>God, it feels like You have</w:t>
      </w:r>
      <w:r w:rsidR="009B7250" w:rsidRPr="00C30EFC">
        <w:rPr>
          <w:i/>
        </w:rPr>
        <w:t xml:space="preserve"> forsaken me.</w:t>
      </w:r>
      <w:r w:rsidRPr="00C30EFC">
        <w:rPr>
          <w:i/>
        </w:rPr>
        <w:t xml:space="preserve"> I am in the worse condition of </w:t>
      </w:r>
      <w:r w:rsidR="009B7250" w:rsidRPr="00C30EFC">
        <w:rPr>
          <w:i/>
        </w:rPr>
        <w:t xml:space="preserve">my </w:t>
      </w:r>
      <w:r w:rsidRPr="00C30EFC">
        <w:rPr>
          <w:i/>
        </w:rPr>
        <w:t>life</w:t>
      </w:r>
      <w:r w:rsidR="009B7250" w:rsidRPr="00C30EFC">
        <w:rPr>
          <w:i/>
        </w:rPr>
        <w:t>, but you are God. You love me. You are powerful. Your purposes are perfect.</w:t>
      </w:r>
      <w:r w:rsidRPr="00C30EFC">
        <w:rPr>
          <w:i/>
        </w:rPr>
        <w:t xml:space="preserve"> Your leadership is perfect. I will magnify you.</w:t>
      </w:r>
      <w:r w:rsidR="009B7250" w:rsidRPr="00C30EFC">
        <w:rPr>
          <w:i/>
        </w:rPr>
        <w:t>”</w:t>
      </w:r>
      <w:r w:rsidRPr="00C30EFC">
        <w:rPr>
          <w:i/>
        </w:rPr>
        <w:t xml:space="preserve"> He began to say with his mouth </w:t>
      </w:r>
      <w:r w:rsidR="009B7250" w:rsidRPr="00C30EFC">
        <w:rPr>
          <w:i/>
        </w:rPr>
        <w:t>to</w:t>
      </w:r>
      <w:r w:rsidRPr="00C30EFC">
        <w:rPr>
          <w:i/>
        </w:rPr>
        <w:t xml:space="preserve"> bring his heart back in alignment. He </w:t>
      </w:r>
      <w:r w:rsidR="009B7250" w:rsidRPr="00C30EFC">
        <w:rPr>
          <w:i/>
        </w:rPr>
        <w:t>said</w:t>
      </w:r>
      <w:r w:rsidRPr="00C30EFC">
        <w:rPr>
          <w:i/>
        </w:rPr>
        <w:t xml:space="preserve">, </w:t>
      </w:r>
      <w:r w:rsidR="009B7250" w:rsidRPr="00C30EFC">
        <w:rPr>
          <w:i/>
        </w:rPr>
        <w:t>“</w:t>
      </w:r>
      <w:r w:rsidRPr="00C30EFC">
        <w:rPr>
          <w:i/>
        </w:rPr>
        <w:t>I wi</w:t>
      </w:r>
      <w:r w:rsidR="00633345" w:rsidRPr="00C30EFC">
        <w:rPr>
          <w:i/>
        </w:rPr>
        <w:t>ll say it all day.</w:t>
      </w:r>
      <w:r w:rsidR="00C30EFC" w:rsidRPr="00C30EFC">
        <w:rPr>
          <w:i/>
        </w:rPr>
        <w:t xml:space="preserve"> I do not care what my eye sees;</w:t>
      </w:r>
      <w:r w:rsidRPr="00C30EFC">
        <w:rPr>
          <w:i/>
        </w:rPr>
        <w:t xml:space="preserve"> I am going to declare what is true. I will magnify the promise of God, the truth of God. God</w:t>
      </w:r>
      <w:r w:rsidR="00633345" w:rsidRPr="00C30EFC">
        <w:rPr>
          <w:i/>
        </w:rPr>
        <w:t>,</w:t>
      </w:r>
      <w:r w:rsidRPr="00C30EFC">
        <w:rPr>
          <w:i/>
        </w:rPr>
        <w:t xml:space="preserve"> Your leadership has always been good. It does not look good right now</w:t>
      </w:r>
      <w:r w:rsidR="00633345" w:rsidRPr="00C30EFC">
        <w:rPr>
          <w:i/>
        </w:rPr>
        <w:t>, but You know what? I am wrong.</w:t>
      </w:r>
      <w:r w:rsidRPr="00C30EFC">
        <w:rPr>
          <w:i/>
        </w:rPr>
        <w:t xml:space="preserve"> You are righ</w:t>
      </w:r>
      <w:r w:rsidR="00633345" w:rsidRPr="00C30EFC">
        <w:rPr>
          <w:i/>
        </w:rPr>
        <w:t>t. I am wrong.</w:t>
      </w:r>
      <w:r w:rsidRPr="00C30EFC">
        <w:rPr>
          <w:i/>
        </w:rPr>
        <w:t xml:space="preserve"> You are right.</w:t>
      </w:r>
      <w:r w:rsidR="00633345" w:rsidRPr="00C30EFC">
        <w:rPr>
          <w:i/>
        </w:rPr>
        <w:t>”</w:t>
      </w:r>
    </w:p>
    <w:p w14:paraId="2D6CBE05" w14:textId="06023F1C" w:rsidR="00377963" w:rsidRPr="002E7741" w:rsidRDefault="00633345" w:rsidP="00BD23EC">
      <w:pPr>
        <w:pStyle w:val="BodyText1"/>
        <w:rPr>
          <w:i/>
        </w:rPr>
      </w:pPr>
      <w:r w:rsidRPr="002E7741">
        <w:rPr>
          <w:i/>
        </w:rPr>
        <w:t>Y</w:t>
      </w:r>
      <w:r w:rsidR="00377963" w:rsidRPr="002E7741">
        <w:rPr>
          <w:i/>
        </w:rPr>
        <w:t>ou see</w:t>
      </w:r>
      <w:r w:rsidR="002E7741" w:rsidRPr="002E7741">
        <w:rPr>
          <w:i/>
        </w:rPr>
        <w:t>,</w:t>
      </w:r>
      <w:r w:rsidR="00377963" w:rsidRPr="002E7741">
        <w:rPr>
          <w:i/>
        </w:rPr>
        <w:t xml:space="preserve"> the devil wan</w:t>
      </w:r>
      <w:r w:rsidRPr="002E7741">
        <w:rPr>
          <w:i/>
        </w:rPr>
        <w:t>ts us to magnify our bitterness and our shame,</w:t>
      </w:r>
      <w:r w:rsidR="00377963" w:rsidRPr="002E7741">
        <w:rPr>
          <w:i/>
        </w:rPr>
        <w:t xml:space="preserve"> </w:t>
      </w:r>
      <w:r w:rsidRPr="002E7741">
        <w:rPr>
          <w:i/>
        </w:rPr>
        <w:t>“Woe is me!</w:t>
      </w:r>
      <w:r w:rsidR="00377963" w:rsidRPr="002E7741">
        <w:rPr>
          <w:i/>
        </w:rPr>
        <w:t xml:space="preserve"> I am so bad, I will just quit</w:t>
      </w:r>
      <w:r w:rsidRPr="002E7741">
        <w:rPr>
          <w:i/>
        </w:rPr>
        <w:t>,” or magnify our complaint, “Life is so hard!</w:t>
      </w:r>
      <w:r w:rsidR="002E7741" w:rsidRPr="002E7741">
        <w:rPr>
          <w:i/>
        </w:rPr>
        <w:t xml:space="preserve"> W</w:t>
      </w:r>
      <w:r w:rsidR="00377963" w:rsidRPr="002E7741">
        <w:rPr>
          <w:i/>
        </w:rPr>
        <w:t>here are You</w:t>
      </w:r>
      <w:r w:rsidRPr="002E7741">
        <w:rPr>
          <w:i/>
        </w:rPr>
        <w:t>,</w:t>
      </w:r>
      <w:r w:rsidR="00377963" w:rsidRPr="002E7741">
        <w:rPr>
          <w:i/>
        </w:rPr>
        <w:t xml:space="preserve"> God?</w:t>
      </w:r>
      <w:r w:rsidRPr="002E7741">
        <w:rPr>
          <w:i/>
        </w:rPr>
        <w:t>”</w:t>
      </w:r>
      <w:r w:rsidR="00377963" w:rsidRPr="002E7741">
        <w:rPr>
          <w:i/>
        </w:rPr>
        <w:t xml:space="preserve"> The devil wants us</w:t>
      </w:r>
      <w:r w:rsidRPr="002E7741">
        <w:rPr>
          <w:i/>
        </w:rPr>
        <w:t xml:space="preserve"> to say those other things</w:t>
      </w:r>
      <w:r w:rsidR="00377963" w:rsidRPr="002E7741">
        <w:rPr>
          <w:i/>
        </w:rPr>
        <w:t xml:space="preserve"> with our mouth continually.</w:t>
      </w:r>
    </w:p>
    <w:p w14:paraId="7D1CEE90" w14:textId="77777777" w:rsidR="00F22B0A" w:rsidRPr="00D41EF8" w:rsidRDefault="00F22B0A" w:rsidP="00F22B0A">
      <w:pPr>
        <w:pStyle w:val="Lv2-J"/>
      </w:pPr>
      <w:r w:rsidRPr="00D41EF8">
        <w:t xml:space="preserve">David told </w:t>
      </w:r>
      <w:r w:rsidRPr="00D41EF8">
        <w:rPr>
          <w:i/>
        </w:rPr>
        <w:t>what he did</w:t>
      </w:r>
      <w:r w:rsidRPr="00D41EF8">
        <w:t xml:space="preserve"> and </w:t>
      </w:r>
      <w:r w:rsidRPr="00D41EF8">
        <w:rPr>
          <w:i/>
        </w:rPr>
        <w:t>what God did</w:t>
      </w:r>
      <w:r w:rsidRPr="00D41EF8">
        <w:t>. David sought, cried out to, and feared the Lord (34:4-7).</w:t>
      </w:r>
    </w:p>
    <w:p w14:paraId="59F8F635" w14:textId="77777777" w:rsidR="00F22B0A" w:rsidRPr="00D41EF8" w:rsidRDefault="00F22B0A" w:rsidP="00F22B0A">
      <w:pPr>
        <w:pStyle w:val="Sc2-F"/>
      </w:pPr>
      <w:r w:rsidRPr="00D41EF8">
        <w:rPr>
          <w:vertAlign w:val="superscript"/>
        </w:rPr>
        <w:t>4</w:t>
      </w:r>
      <w:r w:rsidRPr="00D41EF8">
        <w:t xml:space="preserve">I </w:t>
      </w:r>
      <w:r w:rsidRPr="00D41EF8">
        <w:rPr>
          <w:u w:val="single"/>
        </w:rPr>
        <w:t>sought</w:t>
      </w:r>
      <w:r w:rsidRPr="00D41EF8">
        <w:t xml:space="preserve"> the </w:t>
      </w:r>
      <w:r w:rsidRPr="00D41EF8">
        <w:rPr>
          <w:bCs/>
          <w:iCs/>
          <w:smallCaps/>
          <w:szCs w:val="24"/>
        </w:rPr>
        <w:t>Lord</w:t>
      </w:r>
      <w:r w:rsidRPr="00D41EF8">
        <w:t>, and He heard me, and delivered me from all my fears…</w:t>
      </w:r>
      <w:r w:rsidRPr="00D41EF8">
        <w:rPr>
          <w:vertAlign w:val="superscript"/>
        </w:rPr>
        <w:t>6</w:t>
      </w:r>
      <w:r w:rsidRPr="00D41EF8">
        <w:t xml:space="preserve">This poor man </w:t>
      </w:r>
      <w:r w:rsidRPr="00D41EF8">
        <w:rPr>
          <w:u w:val="single"/>
        </w:rPr>
        <w:t>cried out</w:t>
      </w:r>
      <w:r w:rsidRPr="00D41EF8">
        <w:t xml:space="preserve">, and the </w:t>
      </w:r>
      <w:r w:rsidRPr="00D41EF8">
        <w:rPr>
          <w:bCs/>
          <w:iCs/>
          <w:smallCaps/>
          <w:szCs w:val="24"/>
        </w:rPr>
        <w:t>Lord</w:t>
      </w:r>
      <w:r w:rsidRPr="00D41EF8">
        <w:t xml:space="preserve"> heard him, and saved him out of all his troubles. </w:t>
      </w:r>
      <w:r w:rsidRPr="00D41EF8">
        <w:rPr>
          <w:vertAlign w:val="superscript"/>
        </w:rPr>
        <w:t>7</w:t>
      </w:r>
      <w:r w:rsidRPr="00D41EF8">
        <w:t xml:space="preserve">The angel of the </w:t>
      </w:r>
      <w:r w:rsidRPr="00D41EF8">
        <w:rPr>
          <w:bCs/>
          <w:iCs/>
          <w:smallCaps/>
          <w:szCs w:val="24"/>
        </w:rPr>
        <w:t>Lord</w:t>
      </w:r>
      <w:r w:rsidRPr="00D41EF8">
        <w:t xml:space="preserve"> encamps all around those who </w:t>
      </w:r>
      <w:r w:rsidRPr="00D41EF8">
        <w:rPr>
          <w:u w:val="single"/>
        </w:rPr>
        <w:t>fear Him</w:t>
      </w:r>
      <w:r w:rsidRPr="00D41EF8">
        <w:t>, and delivers them. (Ps. 34:4-7)</w:t>
      </w:r>
    </w:p>
    <w:p w14:paraId="5982939B" w14:textId="1F3BCD72" w:rsidR="00377963" w:rsidRPr="002E7741" w:rsidRDefault="00255665" w:rsidP="00255665">
      <w:pPr>
        <w:pStyle w:val="BodyText1"/>
        <w:rPr>
          <w:i/>
        </w:rPr>
      </w:pPr>
      <w:r w:rsidRPr="002E7741">
        <w:rPr>
          <w:i/>
        </w:rPr>
        <w:t>W</w:t>
      </w:r>
      <w:r w:rsidR="00377963" w:rsidRPr="002E7741">
        <w:rPr>
          <w:i/>
        </w:rPr>
        <w:t>e see the things that David did</w:t>
      </w:r>
      <w:r w:rsidRPr="002E7741">
        <w:rPr>
          <w:i/>
        </w:rPr>
        <w:t>,</w:t>
      </w:r>
      <w:r w:rsidR="00377963" w:rsidRPr="002E7741">
        <w:rPr>
          <w:i/>
        </w:rPr>
        <w:t xml:space="preserve"> and we </w:t>
      </w:r>
      <w:r w:rsidRPr="002E7741">
        <w:rPr>
          <w:i/>
        </w:rPr>
        <w:t>see</w:t>
      </w:r>
      <w:r w:rsidR="00377963" w:rsidRPr="002E7741">
        <w:rPr>
          <w:i/>
        </w:rPr>
        <w:t xml:space="preserve"> what God did. David said, </w:t>
      </w:r>
      <w:r w:rsidRPr="002E7741">
        <w:rPr>
          <w:i/>
        </w:rPr>
        <w:t>“I sought the Lord.</w:t>
      </w:r>
      <w:r w:rsidR="00377963" w:rsidRPr="002E7741">
        <w:rPr>
          <w:i/>
        </w:rPr>
        <w:t xml:space="preserve"> I cried out to the Lord. I set m</w:t>
      </w:r>
      <w:r w:rsidRPr="002E7741">
        <w:rPr>
          <w:i/>
        </w:rPr>
        <w:t>y heart to fear the Lord,” which means I want to obey Him and</w:t>
      </w:r>
      <w:r w:rsidR="00377963" w:rsidRPr="002E7741">
        <w:rPr>
          <w:i/>
        </w:rPr>
        <w:t xml:space="preserve"> I am committed to His leadership. Then he tells what God did, </w:t>
      </w:r>
      <w:r w:rsidRPr="002E7741">
        <w:rPr>
          <w:i/>
        </w:rPr>
        <w:t>“</w:t>
      </w:r>
      <w:r w:rsidR="00377963" w:rsidRPr="002E7741">
        <w:rPr>
          <w:i/>
        </w:rPr>
        <w:t>God heard me. In God</w:t>
      </w:r>
      <w:r w:rsidR="00BE5A4F" w:rsidRPr="002E7741">
        <w:rPr>
          <w:i/>
        </w:rPr>
        <w:t>’</w:t>
      </w:r>
      <w:r w:rsidR="00377963" w:rsidRPr="002E7741">
        <w:rPr>
          <w:i/>
        </w:rPr>
        <w:t>s own timing He delivered me.</w:t>
      </w:r>
      <w:r w:rsidRPr="002E7741">
        <w:rPr>
          <w:i/>
        </w:rPr>
        <w:t>” Now David escaped from Gath. W</w:t>
      </w:r>
      <w:r w:rsidR="00377963" w:rsidRPr="002E7741">
        <w:rPr>
          <w:i/>
        </w:rPr>
        <w:t>e do not know how</w:t>
      </w:r>
      <w:r w:rsidR="002E7741" w:rsidRPr="002E7741">
        <w:rPr>
          <w:i/>
        </w:rPr>
        <w:t>,</w:t>
      </w:r>
      <w:r w:rsidR="00377963" w:rsidRPr="002E7741">
        <w:rPr>
          <w:i/>
        </w:rPr>
        <w:t xml:space="preserve"> but he</w:t>
      </w:r>
      <w:r w:rsidRPr="002E7741">
        <w:rPr>
          <w:i/>
        </w:rPr>
        <w:t xml:space="preserve"> did</w:t>
      </w:r>
      <w:r w:rsidR="00377963" w:rsidRPr="002E7741">
        <w:rPr>
          <w:i/>
        </w:rPr>
        <w:t xml:space="preserve">. </w:t>
      </w:r>
      <w:r w:rsidRPr="002E7741">
        <w:rPr>
          <w:i/>
        </w:rPr>
        <w:t>“God saved me.</w:t>
      </w:r>
      <w:r w:rsidR="00377963" w:rsidRPr="002E7741">
        <w:rPr>
          <w:i/>
        </w:rPr>
        <w:t xml:space="preserve"> God sends angels to help me.</w:t>
      </w:r>
      <w:r w:rsidRPr="002E7741">
        <w:rPr>
          <w:i/>
        </w:rPr>
        <w:t>”</w:t>
      </w:r>
      <w:r w:rsidR="00377963" w:rsidRPr="002E7741">
        <w:rPr>
          <w:i/>
        </w:rPr>
        <w:t xml:space="preserve"> This is all related to this experience at Nob and Gath.</w:t>
      </w:r>
    </w:p>
    <w:p w14:paraId="3F0A3EAC" w14:textId="77777777" w:rsidR="00F22B0A" w:rsidRPr="00D41EF8" w:rsidRDefault="00F22B0A" w:rsidP="00F22B0A">
      <w:pPr>
        <w:pStyle w:val="Lv2-J"/>
      </w:pPr>
      <w:r w:rsidRPr="00D41EF8">
        <w:t xml:space="preserve">David told us what he taught the “children”—his curriculum in teaching the fear of God (34:11-14). </w:t>
      </w:r>
    </w:p>
    <w:p w14:paraId="07132A26" w14:textId="77777777" w:rsidR="00F22B0A" w:rsidRPr="00D41EF8" w:rsidRDefault="00F22B0A" w:rsidP="00F22B0A">
      <w:pPr>
        <w:pStyle w:val="Sc2-F"/>
      </w:pPr>
      <w:r w:rsidRPr="00D41EF8">
        <w:rPr>
          <w:vertAlign w:val="superscript"/>
        </w:rPr>
        <w:t>11</w:t>
      </w:r>
      <w:r w:rsidRPr="00D41EF8">
        <w:t xml:space="preserve">Come, you children, listen to me; I will teach you the fear of the </w:t>
      </w:r>
      <w:r w:rsidRPr="00D41EF8">
        <w:rPr>
          <w:bCs/>
          <w:iCs/>
          <w:smallCaps/>
          <w:szCs w:val="24"/>
        </w:rPr>
        <w:t>Lord</w:t>
      </w:r>
      <w:r w:rsidRPr="00D41EF8">
        <w:t xml:space="preserve"> …</w:t>
      </w:r>
      <w:r w:rsidRPr="00D41EF8">
        <w:rPr>
          <w:vertAlign w:val="superscript"/>
        </w:rPr>
        <w:t>13</w:t>
      </w:r>
      <w:r w:rsidRPr="00D41EF8">
        <w:t xml:space="preserve">Keep your tongue from evil, and your lips from speaking deceit. </w:t>
      </w:r>
      <w:r w:rsidRPr="00D41EF8">
        <w:rPr>
          <w:vertAlign w:val="superscript"/>
        </w:rPr>
        <w:t>14</w:t>
      </w:r>
      <w:r w:rsidRPr="00D41EF8">
        <w:t>Depart from evil and do good. (Ps. 34:11-14)</w:t>
      </w:r>
    </w:p>
    <w:p w14:paraId="3CCA1FD7" w14:textId="7A6B95A2" w:rsidR="008F67B4" w:rsidRPr="00192C35" w:rsidRDefault="00255665" w:rsidP="009F2EAE">
      <w:pPr>
        <w:pStyle w:val="BodyText1"/>
        <w:rPr>
          <w:i/>
        </w:rPr>
      </w:pPr>
      <w:r w:rsidRPr="00192C35">
        <w:rPr>
          <w:i/>
        </w:rPr>
        <w:t>Look at David, verse 11</w:t>
      </w:r>
      <w:r w:rsidR="008F67B4" w:rsidRPr="00192C35">
        <w:rPr>
          <w:i/>
        </w:rPr>
        <w:t>. Again</w:t>
      </w:r>
      <w:r w:rsidR="009F2EAE" w:rsidRPr="00192C35">
        <w:rPr>
          <w:i/>
        </w:rPr>
        <w:t>,</w:t>
      </w:r>
      <w:r w:rsidR="008F67B4" w:rsidRPr="00192C35">
        <w:rPr>
          <w:i/>
        </w:rPr>
        <w:t xml:space="preserve"> he </w:t>
      </w:r>
      <w:r w:rsidR="009F2EAE" w:rsidRPr="00192C35">
        <w:rPr>
          <w:i/>
        </w:rPr>
        <w:t>was</w:t>
      </w:r>
      <w:r w:rsidR="008F67B4" w:rsidRPr="00192C35">
        <w:rPr>
          <w:i/>
        </w:rPr>
        <w:t xml:space="preserve"> only twenty-five, twenty-six years old, and he </w:t>
      </w:r>
      <w:r w:rsidR="009F2EAE" w:rsidRPr="00192C35">
        <w:rPr>
          <w:i/>
        </w:rPr>
        <w:t>was</w:t>
      </w:r>
      <w:r w:rsidR="008F67B4" w:rsidRPr="00192C35">
        <w:rPr>
          <w:i/>
        </w:rPr>
        <w:t xml:space="preserve"> not fully o</w:t>
      </w:r>
      <w:r w:rsidR="009F2EAE" w:rsidRPr="00192C35">
        <w:rPr>
          <w:i/>
        </w:rPr>
        <w:t>ut of the funk he has been in, b</w:t>
      </w:r>
      <w:r w:rsidR="008F67B4" w:rsidRPr="00192C35">
        <w:rPr>
          <w:i/>
        </w:rPr>
        <w:t xml:space="preserve">ecause we find out in 1 Samuel 27 </w:t>
      </w:r>
      <w:r w:rsidR="009F2EAE" w:rsidRPr="00192C35">
        <w:rPr>
          <w:i/>
        </w:rPr>
        <w:t>that he stumbled</w:t>
      </w:r>
      <w:r w:rsidR="008F67B4" w:rsidRPr="00192C35">
        <w:rPr>
          <w:i/>
        </w:rPr>
        <w:t xml:space="preserve"> back into it again because it is ebb and flow. It is not just one </w:t>
      </w:r>
      <w:r w:rsidR="009F2EAE" w:rsidRPr="00192C35">
        <w:rPr>
          <w:i/>
        </w:rPr>
        <w:t>un</w:t>
      </w:r>
      <w:r w:rsidR="008F67B4" w:rsidRPr="00192C35">
        <w:rPr>
          <w:i/>
        </w:rPr>
        <w:t>broken victory after the other</w:t>
      </w:r>
      <w:r w:rsidR="009F2EAE" w:rsidRPr="00192C35">
        <w:rPr>
          <w:i/>
        </w:rPr>
        <w:t>,</w:t>
      </w:r>
      <w:r w:rsidR="008F67B4" w:rsidRPr="00192C35">
        <w:rPr>
          <w:i/>
        </w:rPr>
        <w:t xml:space="preserve"> but it is a series of victories after some setbacks. The composite story is a glorious story</w:t>
      </w:r>
      <w:r w:rsidR="009F2EAE" w:rsidRPr="00192C35">
        <w:rPr>
          <w:i/>
        </w:rPr>
        <w:t>,</w:t>
      </w:r>
      <w:r w:rsidR="008F67B4" w:rsidRPr="00192C35">
        <w:rPr>
          <w:i/>
        </w:rPr>
        <w:t xml:space="preserve"> but it is not a perf</w:t>
      </w:r>
      <w:r w:rsidR="009F2EAE" w:rsidRPr="00192C35">
        <w:rPr>
          <w:i/>
        </w:rPr>
        <w:t>ect story with no set</w:t>
      </w:r>
      <w:r w:rsidR="008F67B4" w:rsidRPr="00192C35">
        <w:rPr>
          <w:i/>
        </w:rPr>
        <w:t>back</w:t>
      </w:r>
      <w:r w:rsidR="009F2EAE" w:rsidRPr="00192C35">
        <w:rPr>
          <w:i/>
        </w:rPr>
        <w:t>s</w:t>
      </w:r>
      <w:r w:rsidR="008F67B4" w:rsidRPr="00192C35">
        <w:rPr>
          <w:i/>
        </w:rPr>
        <w:t xml:space="preserve"> </w:t>
      </w:r>
      <w:r w:rsidR="009F2EAE" w:rsidRPr="00192C35">
        <w:rPr>
          <w:i/>
        </w:rPr>
        <w:t>or</w:t>
      </w:r>
      <w:r w:rsidR="008F67B4" w:rsidRPr="00192C35">
        <w:rPr>
          <w:i/>
        </w:rPr>
        <w:t xml:space="preserve"> failure in it.</w:t>
      </w:r>
    </w:p>
    <w:p w14:paraId="31343E2B" w14:textId="78EC9660" w:rsidR="008F67B4" w:rsidRPr="00192C35" w:rsidRDefault="008F67B4" w:rsidP="009F2EAE">
      <w:pPr>
        <w:pStyle w:val="BodyText1"/>
        <w:rPr>
          <w:i/>
        </w:rPr>
      </w:pPr>
      <w:r w:rsidRPr="00192C35">
        <w:rPr>
          <w:i/>
        </w:rPr>
        <w:t xml:space="preserve">He </w:t>
      </w:r>
      <w:r w:rsidR="009F2EAE" w:rsidRPr="00192C35">
        <w:rPr>
          <w:i/>
        </w:rPr>
        <w:t>said</w:t>
      </w:r>
      <w:r w:rsidRPr="00192C35">
        <w:rPr>
          <w:i/>
        </w:rPr>
        <w:t xml:space="preserve"> in verse 11, </w:t>
      </w:r>
      <w:r w:rsidR="009F2EAE" w:rsidRPr="00192C35">
        <w:rPr>
          <w:i/>
        </w:rPr>
        <w:t>“C</w:t>
      </w:r>
      <w:r w:rsidRPr="00192C35">
        <w:rPr>
          <w:i/>
        </w:rPr>
        <w:t>ome</w:t>
      </w:r>
      <w:r w:rsidR="009F2EAE" w:rsidRPr="00192C35">
        <w:rPr>
          <w:i/>
        </w:rPr>
        <w:t>,</w:t>
      </w:r>
      <w:r w:rsidRPr="00192C35">
        <w:rPr>
          <w:i/>
        </w:rPr>
        <w:t xml:space="preserve"> you children, listen to me.</w:t>
      </w:r>
      <w:r w:rsidR="009F2EAE" w:rsidRPr="00192C35">
        <w:rPr>
          <w:i/>
        </w:rPr>
        <w:t>”</w:t>
      </w:r>
      <w:r w:rsidRPr="00192C35">
        <w:rPr>
          <w:i/>
        </w:rPr>
        <w:t xml:space="preserve"> So who </w:t>
      </w:r>
      <w:r w:rsidR="009F2EAE" w:rsidRPr="00192C35">
        <w:rPr>
          <w:i/>
        </w:rPr>
        <w:t>was</w:t>
      </w:r>
      <w:r w:rsidRPr="00192C35">
        <w:rPr>
          <w:i/>
        </w:rPr>
        <w:t xml:space="preserve"> he talking to? The kids at the children</w:t>
      </w:r>
      <w:r w:rsidR="00BE5A4F" w:rsidRPr="00192C35">
        <w:rPr>
          <w:i/>
        </w:rPr>
        <w:t>’</w:t>
      </w:r>
      <w:r w:rsidRPr="00192C35">
        <w:rPr>
          <w:i/>
        </w:rPr>
        <w:t xml:space="preserve">s church at Gath? I mean who </w:t>
      </w:r>
      <w:r w:rsidR="009F2EAE" w:rsidRPr="00192C35">
        <w:rPr>
          <w:i/>
        </w:rPr>
        <w:t>were</w:t>
      </w:r>
      <w:r w:rsidRPr="00192C35">
        <w:rPr>
          <w:i/>
        </w:rPr>
        <w:t xml:space="preserve"> the children he </w:t>
      </w:r>
      <w:r w:rsidR="009F2EAE" w:rsidRPr="00192C35">
        <w:rPr>
          <w:i/>
        </w:rPr>
        <w:t>as</w:t>
      </w:r>
      <w:r w:rsidRPr="00192C35">
        <w:rPr>
          <w:i/>
        </w:rPr>
        <w:t xml:space="preserve"> talking to? He </w:t>
      </w:r>
      <w:r w:rsidR="009F2EAE" w:rsidRPr="00192C35">
        <w:rPr>
          <w:i/>
        </w:rPr>
        <w:t>was</w:t>
      </w:r>
      <w:r w:rsidRPr="00192C35">
        <w:rPr>
          <w:i/>
        </w:rPr>
        <w:t xml:space="preserve"> in Gath </w:t>
      </w:r>
      <w:r w:rsidR="009F2EAE" w:rsidRPr="00192C35">
        <w:rPr>
          <w:i/>
        </w:rPr>
        <w:t>and</w:t>
      </w:r>
      <w:r w:rsidRPr="00192C35">
        <w:rPr>
          <w:i/>
        </w:rPr>
        <w:t xml:space="preserve"> he </w:t>
      </w:r>
      <w:r w:rsidR="009F2EAE" w:rsidRPr="00192C35">
        <w:rPr>
          <w:i/>
        </w:rPr>
        <w:t>was</w:t>
      </w:r>
      <w:r w:rsidRPr="00192C35">
        <w:rPr>
          <w:i/>
        </w:rPr>
        <w:t xml:space="preserve"> talking to just a few of the young ones aroun</w:t>
      </w:r>
      <w:r w:rsidR="009F2EAE" w:rsidRPr="00192C35">
        <w:rPr>
          <w:i/>
        </w:rPr>
        <w:t>d him, some of these attendants</w:t>
      </w:r>
      <w:r w:rsidRPr="00192C35">
        <w:rPr>
          <w:i/>
        </w:rPr>
        <w:t xml:space="preserve">. He said, </w:t>
      </w:r>
      <w:r w:rsidR="009F2EAE" w:rsidRPr="00192C35">
        <w:rPr>
          <w:i/>
        </w:rPr>
        <w:t>“</w:t>
      </w:r>
      <w:r w:rsidRPr="00192C35">
        <w:rPr>
          <w:i/>
        </w:rPr>
        <w:t xml:space="preserve">I am going to teach you the fear of the Lord. </w:t>
      </w:r>
      <w:r w:rsidR="009F2EAE" w:rsidRPr="00192C35">
        <w:rPr>
          <w:i/>
        </w:rPr>
        <w:t>T</w:t>
      </w:r>
      <w:r w:rsidRPr="00192C35">
        <w:rPr>
          <w:i/>
        </w:rPr>
        <w:t>he fir</w:t>
      </w:r>
      <w:r w:rsidR="009F2EAE" w:rsidRPr="00192C35">
        <w:rPr>
          <w:i/>
        </w:rPr>
        <w:t>st thing I am going to tell you”—verse 13—“</w:t>
      </w:r>
      <w:r w:rsidRPr="00192C35">
        <w:rPr>
          <w:i/>
        </w:rPr>
        <w:t xml:space="preserve">keep your lips from evil and from deceit. My lies got the city </w:t>
      </w:r>
      <w:r w:rsidRPr="00192C35">
        <w:rPr>
          <w:i/>
        </w:rPr>
        <w:lastRenderedPageBreak/>
        <w:t>of Nob destroy</w:t>
      </w:r>
      <w:r w:rsidR="009F2EAE" w:rsidRPr="00192C35">
        <w:rPr>
          <w:i/>
        </w:rPr>
        <w:t>ed. My lies got me into trouble. It was</w:t>
      </w:r>
      <w:r w:rsidRPr="00192C35">
        <w:rPr>
          <w:i/>
        </w:rPr>
        <w:t xml:space="preserve"> my deceit.</w:t>
      </w:r>
      <w:r w:rsidR="009F2EAE" w:rsidRPr="00192C35">
        <w:rPr>
          <w:i/>
        </w:rPr>
        <w:t xml:space="preserve"> I am done with it.</w:t>
      </w:r>
      <w:r w:rsidRPr="00192C35">
        <w:rPr>
          <w:i/>
        </w:rPr>
        <w:t xml:space="preserve"> I am done with this. I am going to go the other direction.</w:t>
      </w:r>
      <w:r w:rsidR="009F2EAE" w:rsidRPr="00192C35">
        <w:rPr>
          <w:i/>
        </w:rPr>
        <w:t>”</w:t>
      </w:r>
    </w:p>
    <w:p w14:paraId="0544A93C" w14:textId="4E6DA7F6" w:rsidR="00F22B0A" w:rsidRPr="00D41EF8" w:rsidRDefault="00F22B0A" w:rsidP="00F22B0A">
      <w:pPr>
        <w:pStyle w:val="Lv2-J"/>
      </w:pPr>
      <w:r w:rsidRPr="00D41EF8">
        <w:t>We see David</w:t>
      </w:r>
      <w:r w:rsidR="00BE5A4F">
        <w:t>’</w:t>
      </w:r>
      <w:r w:rsidRPr="00D41EF8">
        <w:t>s key to getting free from fear and his life message (34:18). The mercy of God was one of David</w:t>
      </w:r>
      <w:r w:rsidR="00BE5A4F">
        <w:t>’</w:t>
      </w:r>
      <w:r w:rsidRPr="00D41EF8">
        <w:t xml:space="preserve">s life messages—that God enjoys His people, even when they are immature, if they will be honest about their sin and brokenness with a “yes to His leadership” in their spirit.  </w:t>
      </w:r>
    </w:p>
    <w:p w14:paraId="361D0377" w14:textId="77777777" w:rsidR="00F22B0A" w:rsidRDefault="00F22B0A" w:rsidP="00F22B0A">
      <w:pPr>
        <w:pStyle w:val="Sc2-F"/>
      </w:pPr>
      <w:r w:rsidRPr="00D41EF8">
        <w:rPr>
          <w:vertAlign w:val="superscript"/>
        </w:rPr>
        <w:t>18</w:t>
      </w:r>
      <w:r w:rsidRPr="00D41EF8">
        <w:t xml:space="preserve">The </w:t>
      </w:r>
      <w:r w:rsidRPr="00D41EF8">
        <w:rPr>
          <w:bCs/>
          <w:iCs/>
          <w:smallCaps/>
          <w:szCs w:val="24"/>
        </w:rPr>
        <w:t>Lord</w:t>
      </w:r>
      <w:r w:rsidRPr="00D41EF8">
        <w:t xml:space="preserve"> is </w:t>
      </w:r>
      <w:r w:rsidRPr="00D41EF8">
        <w:rPr>
          <w:u w:val="single"/>
        </w:rPr>
        <w:t>near to</w:t>
      </w:r>
      <w:r w:rsidRPr="00D41EF8">
        <w:t xml:space="preserve"> those who have a </w:t>
      </w:r>
      <w:r w:rsidRPr="00D41EF8">
        <w:rPr>
          <w:u w:val="single"/>
        </w:rPr>
        <w:t>broken heart</w:t>
      </w:r>
      <w:r w:rsidRPr="00D41EF8">
        <w:t xml:space="preserve">, and </w:t>
      </w:r>
      <w:r w:rsidRPr="00D41EF8">
        <w:rPr>
          <w:u w:val="single"/>
        </w:rPr>
        <w:t>saves</w:t>
      </w:r>
      <w:r w:rsidRPr="00D41EF8">
        <w:t xml:space="preserve"> such as have a </w:t>
      </w:r>
      <w:r w:rsidRPr="00D41EF8">
        <w:rPr>
          <w:u w:val="single"/>
        </w:rPr>
        <w:t>contrite spirit</w:t>
      </w:r>
      <w:r w:rsidRPr="00D41EF8">
        <w:t xml:space="preserve">. </w:t>
      </w:r>
      <w:r w:rsidRPr="00D41EF8">
        <w:br/>
        <w:t>(Ps. 34:17-18)</w:t>
      </w:r>
    </w:p>
    <w:p w14:paraId="597245B7" w14:textId="467BC15D" w:rsidR="009F2EAE" w:rsidRPr="0055585A" w:rsidRDefault="009F2EAE" w:rsidP="009F2EAE">
      <w:pPr>
        <w:pStyle w:val="BodyText1"/>
        <w:rPr>
          <w:i/>
        </w:rPr>
      </w:pPr>
      <w:r w:rsidRPr="0055585A">
        <w:rPr>
          <w:i/>
        </w:rPr>
        <w:t>Now here is the mercy verse. He went on, “Here is what I know for a fact.” This is what we are going to pray over you in a moment. This is David’s classic life revelation. It is not the only one he had, but it is a major life message. “God will be near if you are brokenhearted.” I do not mean if you are just sad. Brokenhearted does not mean sad, like I am heart-broken over a relationship. No</w:t>
      </w:r>
      <w:r w:rsidR="00346CD3" w:rsidRPr="0055585A">
        <w:rPr>
          <w:i/>
        </w:rPr>
        <w:t>, broken</w:t>
      </w:r>
      <w:r w:rsidRPr="0055585A">
        <w:rPr>
          <w:i/>
        </w:rPr>
        <w:t xml:space="preserve">hearted means I am sad </w:t>
      </w:r>
      <w:r w:rsidR="00346CD3" w:rsidRPr="0055585A">
        <w:rPr>
          <w:i/>
        </w:rPr>
        <w:t>at my failure. I own my failure.</w:t>
      </w:r>
      <w:r w:rsidR="00AB631A" w:rsidRPr="0055585A">
        <w:rPr>
          <w:i/>
        </w:rPr>
        <w:t xml:space="preserve"> I am not okay with my failure.</w:t>
      </w:r>
      <w:r w:rsidRPr="0055585A">
        <w:rPr>
          <w:i/>
        </w:rPr>
        <w:t xml:space="preserve"> I am not rationalizing my failure. I love You and I do not</w:t>
      </w:r>
      <w:r w:rsidR="00AB631A" w:rsidRPr="0055585A">
        <w:rPr>
          <w:i/>
        </w:rPr>
        <w:t xml:space="preserve"> like what I do</w:t>
      </w:r>
      <w:r w:rsidR="0055585A" w:rsidRPr="0055585A">
        <w:rPr>
          <w:i/>
        </w:rPr>
        <w:t>,</w:t>
      </w:r>
      <w:r w:rsidR="00AB631A" w:rsidRPr="0055585A">
        <w:rPr>
          <w:i/>
        </w:rPr>
        <w:t xml:space="preserve"> but I know Y</w:t>
      </w:r>
      <w:r w:rsidRPr="0055585A">
        <w:rPr>
          <w:i/>
        </w:rPr>
        <w:t xml:space="preserve">ou will bring me near if I own it and call on Your leadership. </w:t>
      </w:r>
    </w:p>
    <w:p w14:paraId="6A1F9A60" w14:textId="271AA9AC" w:rsidR="009F2EAE" w:rsidRPr="0046550C" w:rsidRDefault="00AB631A" w:rsidP="009F2EAE">
      <w:pPr>
        <w:pStyle w:val="BodyText1"/>
        <w:rPr>
          <w:i/>
        </w:rPr>
      </w:pPr>
      <w:r w:rsidRPr="0046550C">
        <w:rPr>
          <w:i/>
        </w:rPr>
        <w:t>God will save the contrite. A contrite spirit is humble. Broken</w:t>
      </w:r>
      <w:r w:rsidR="009F2EAE" w:rsidRPr="0046550C">
        <w:rPr>
          <w:i/>
        </w:rPr>
        <w:t>hearted and contrite, that is really the same thing. It means, I am going to go to war against the areas</w:t>
      </w:r>
      <w:r w:rsidRPr="0046550C">
        <w:rPr>
          <w:i/>
        </w:rPr>
        <w:t xml:space="preserve"> of my life that are not under Y</w:t>
      </w:r>
      <w:r w:rsidR="009F2EAE" w:rsidRPr="0046550C">
        <w:rPr>
          <w:i/>
        </w:rPr>
        <w:t>our leadership. I am not okay with them anymo</w:t>
      </w:r>
      <w:r w:rsidRPr="0046550C">
        <w:rPr>
          <w:i/>
        </w:rPr>
        <w:t>re. I am going to call them sin.</w:t>
      </w:r>
      <w:r w:rsidR="009F2EAE" w:rsidRPr="0046550C">
        <w:rPr>
          <w:i/>
        </w:rPr>
        <w:t xml:space="preserve"> I am going to call it unbelief</w:t>
      </w:r>
      <w:r w:rsidRPr="0046550C">
        <w:rPr>
          <w:i/>
        </w:rPr>
        <w:t>,</w:t>
      </w:r>
      <w:r w:rsidR="009F2EAE" w:rsidRPr="0046550C">
        <w:rPr>
          <w:i/>
        </w:rPr>
        <w:t xml:space="preserve"> and I am going t</w:t>
      </w:r>
      <w:r w:rsidRPr="0046550C">
        <w:rPr>
          <w:i/>
        </w:rPr>
        <w:t>o commit myself because I know You will forgive me and Y</w:t>
      </w:r>
      <w:r w:rsidR="009F2EAE" w:rsidRPr="0046550C">
        <w:rPr>
          <w:i/>
        </w:rPr>
        <w:t>ou will save me and deliver me. I am going to have confidence in this.</w:t>
      </w:r>
    </w:p>
    <w:p w14:paraId="121ACD91" w14:textId="77777777" w:rsidR="00F22B0A" w:rsidRPr="00D41EF8" w:rsidRDefault="00F22B0A" w:rsidP="00F22B0A">
      <w:pPr>
        <w:pStyle w:val="Lv3-K"/>
      </w:pPr>
      <w:r w:rsidRPr="00D41EF8">
        <w:t>The Lord saves any who admit their sin to Him and cry out against it with confidence that He will be near to them and save them from the negative emotions that trouble their hearts.</w:t>
      </w:r>
    </w:p>
    <w:p w14:paraId="294CE548" w14:textId="77777777" w:rsidR="00F22B0A" w:rsidRPr="00D41EF8" w:rsidRDefault="00F22B0A" w:rsidP="00F22B0A">
      <w:pPr>
        <w:pStyle w:val="Lv3-K"/>
      </w:pPr>
      <w:r w:rsidRPr="00D41EF8">
        <w:t xml:space="preserve">Many believers feel they are condemned failures, accepting lies about what God is like and what He thinks about them. God differentiates between rebellion and spiritual immaturity. </w:t>
      </w:r>
    </w:p>
    <w:p w14:paraId="0604B814" w14:textId="77777777" w:rsidR="00F22B0A" w:rsidRPr="00D41EF8" w:rsidRDefault="00F22B0A" w:rsidP="00F22B0A">
      <w:pPr>
        <w:pStyle w:val="Lv3-K"/>
      </w:pPr>
      <w:r w:rsidRPr="00D41EF8">
        <w:t xml:space="preserve">David was one of the first to emphasize this truth that makes a distinction between the rebellious and the immature. This is one of the great doctrines in the grace of God. </w:t>
      </w:r>
    </w:p>
    <w:p w14:paraId="7E167E3A" w14:textId="77777777" w:rsidR="00F22B0A" w:rsidRPr="00D41EF8" w:rsidRDefault="00F22B0A" w:rsidP="00F22B0A">
      <w:pPr>
        <w:pStyle w:val="Lv2-J"/>
      </w:pPr>
      <w:r w:rsidRPr="00D41EF8">
        <w:t>After David committed adultery with Bathsheba and killed her husband (2 Sam. 11), he responded in a way that he knew God wanted—with a broken and contrite heart (Ps. 51:17).</w:t>
      </w:r>
    </w:p>
    <w:p w14:paraId="3FF5624B" w14:textId="77777777" w:rsidR="00F22B0A" w:rsidRPr="00D41EF8" w:rsidRDefault="00F22B0A" w:rsidP="00F22B0A">
      <w:pPr>
        <w:pStyle w:val="Sc2-F"/>
      </w:pPr>
      <w:r w:rsidRPr="00D41EF8">
        <w:rPr>
          <w:vertAlign w:val="superscript"/>
        </w:rPr>
        <w:t>17</w:t>
      </w:r>
      <w:r w:rsidRPr="00D41EF8">
        <w:t xml:space="preserve">The sacrifices of God are a broken spirit, a broken and a contrite heart—these, O God, </w:t>
      </w:r>
      <w:r w:rsidRPr="00D41EF8">
        <w:rPr>
          <w:u w:val="single"/>
        </w:rPr>
        <w:t>You will not despise</w:t>
      </w:r>
      <w:r w:rsidRPr="00D41EF8">
        <w:t>. (Ps. 51:17)</w:t>
      </w:r>
    </w:p>
    <w:p w14:paraId="09529BA6" w14:textId="60A359D6" w:rsidR="008F67B4" w:rsidRPr="0046550C" w:rsidRDefault="008F67B4" w:rsidP="00AB631A">
      <w:pPr>
        <w:pStyle w:val="BodyText1"/>
        <w:rPr>
          <w:i/>
        </w:rPr>
      </w:pPr>
      <w:r w:rsidRPr="0046550C">
        <w:rPr>
          <w:i/>
        </w:rPr>
        <w:t>You know it was years later, many years late</w:t>
      </w:r>
      <w:r w:rsidR="00AB631A" w:rsidRPr="0046550C">
        <w:rPr>
          <w:i/>
        </w:rPr>
        <w:t>r, probably twenty years later—</w:t>
      </w:r>
      <w:r w:rsidRPr="0046550C">
        <w:rPr>
          <w:i/>
        </w:rPr>
        <w:t xml:space="preserve">I do not have </w:t>
      </w:r>
      <w:r w:rsidR="00AB631A" w:rsidRPr="0046550C">
        <w:rPr>
          <w:i/>
        </w:rPr>
        <w:t>the math in my mind right now—w</w:t>
      </w:r>
      <w:r w:rsidRPr="0046550C">
        <w:rPr>
          <w:i/>
        </w:rPr>
        <w:t xml:space="preserve">hen David committed sin with Bathsheba and had her husband </w:t>
      </w:r>
      <w:r w:rsidR="00AB631A" w:rsidRPr="0046550C">
        <w:rPr>
          <w:i/>
        </w:rPr>
        <w:t>killed to cover up the adultery. He committed adultery i</w:t>
      </w:r>
      <w:r w:rsidRPr="0046550C">
        <w:rPr>
          <w:i/>
        </w:rPr>
        <w:t>n 2 Samuel 11 with Bathsheba</w:t>
      </w:r>
      <w:r w:rsidR="00AB631A" w:rsidRPr="0046550C">
        <w:rPr>
          <w:i/>
        </w:rPr>
        <w:t xml:space="preserve"> and—</w:t>
      </w:r>
      <w:r w:rsidRPr="0046550C">
        <w:rPr>
          <w:i/>
        </w:rPr>
        <w:t>most</w:t>
      </w:r>
      <w:r w:rsidR="00AB631A" w:rsidRPr="0046550C">
        <w:rPr>
          <w:i/>
        </w:rPr>
        <w:t xml:space="preserve"> of you know the story—had the husband killed. David went back to Psalm 34;</w:t>
      </w:r>
      <w:r w:rsidRPr="0046550C">
        <w:rPr>
          <w:i/>
        </w:rPr>
        <w:t xml:space="preserve"> it is quoted in Psalm 51, </w:t>
      </w:r>
      <w:r w:rsidR="00AB631A" w:rsidRPr="0046550C">
        <w:rPr>
          <w:i/>
        </w:rPr>
        <w:t>which</w:t>
      </w:r>
      <w:r w:rsidRPr="0046550C">
        <w:rPr>
          <w:i/>
        </w:rPr>
        <w:t xml:space="preserve"> he wrote </w:t>
      </w:r>
      <w:r w:rsidR="00AB631A" w:rsidRPr="0046550C">
        <w:rPr>
          <w:i/>
        </w:rPr>
        <w:t>at</w:t>
      </w:r>
      <w:r w:rsidRPr="0046550C">
        <w:rPr>
          <w:i/>
        </w:rPr>
        <w:t xml:space="preserve"> that</w:t>
      </w:r>
      <w:r w:rsidR="00AB631A" w:rsidRPr="0046550C">
        <w:rPr>
          <w:i/>
        </w:rPr>
        <w:t xml:space="preserve"> time</w:t>
      </w:r>
      <w:r w:rsidRPr="0046550C">
        <w:rPr>
          <w:i/>
        </w:rPr>
        <w:t>.</w:t>
      </w:r>
    </w:p>
    <w:p w14:paraId="5C68315D" w14:textId="77777777" w:rsidR="00C16991" w:rsidRPr="0046550C" w:rsidRDefault="008F67B4" w:rsidP="00AB631A">
      <w:pPr>
        <w:pStyle w:val="BodyText1"/>
        <w:rPr>
          <w:i/>
        </w:rPr>
      </w:pPr>
      <w:r w:rsidRPr="0046550C">
        <w:rPr>
          <w:i/>
        </w:rPr>
        <w:t xml:space="preserve">He </w:t>
      </w:r>
      <w:r w:rsidR="00AB631A" w:rsidRPr="0046550C">
        <w:rPr>
          <w:i/>
        </w:rPr>
        <w:t>said</w:t>
      </w:r>
      <w:r w:rsidRPr="0046550C">
        <w:rPr>
          <w:i/>
        </w:rPr>
        <w:t xml:space="preserve">, </w:t>
      </w:r>
      <w:r w:rsidR="00AB631A" w:rsidRPr="0046550C">
        <w:rPr>
          <w:i/>
        </w:rPr>
        <w:t>“</w:t>
      </w:r>
      <w:r w:rsidRPr="0046550C">
        <w:rPr>
          <w:i/>
        </w:rPr>
        <w:t>I know You will not despise a broken</w:t>
      </w:r>
      <w:r w:rsidR="00AB631A" w:rsidRPr="0046550C">
        <w:rPr>
          <w:i/>
        </w:rPr>
        <w:t>,</w:t>
      </w:r>
      <w:r w:rsidRPr="0046550C">
        <w:rPr>
          <w:i/>
        </w:rPr>
        <w:t xml:space="preserve"> contrite heart</w:t>
      </w:r>
      <w:r w:rsidR="00AB631A" w:rsidRPr="0046550C">
        <w:rPr>
          <w:i/>
        </w:rPr>
        <w:t xml:space="preserve">. </w:t>
      </w:r>
      <w:r w:rsidRPr="0046550C">
        <w:rPr>
          <w:i/>
        </w:rPr>
        <w:t>I know th</w:t>
      </w:r>
      <w:r w:rsidR="00AB631A" w:rsidRPr="0046550C">
        <w:rPr>
          <w:i/>
        </w:rPr>
        <w:t>at truth I learned back in Gath.</w:t>
      </w:r>
      <w:r w:rsidRPr="0046550C">
        <w:rPr>
          <w:i/>
        </w:rPr>
        <w:t xml:space="preserve"> I know it is true. I have decades proving it. If I will come with sincerity and truth</w:t>
      </w:r>
      <w:r w:rsidR="00D00FD1" w:rsidRPr="0046550C">
        <w:rPr>
          <w:i/>
        </w:rPr>
        <w:t>,</w:t>
      </w:r>
      <w:r w:rsidRPr="0046550C">
        <w:rPr>
          <w:i/>
        </w:rPr>
        <w:t xml:space="preserve"> I will recover. No situation is bigger than recovery with God. No sin is b</w:t>
      </w:r>
      <w:r w:rsidR="00D00FD1" w:rsidRPr="0046550C">
        <w:rPr>
          <w:i/>
        </w:rPr>
        <w:t>igger.</w:t>
      </w:r>
      <w:r w:rsidRPr="0046550C">
        <w:rPr>
          <w:i/>
        </w:rPr>
        <w:t xml:space="preserve"> I can get it all back.</w:t>
      </w:r>
      <w:r w:rsidR="00D00FD1" w:rsidRPr="0046550C">
        <w:rPr>
          <w:i/>
        </w:rPr>
        <w:t>” I don’</w:t>
      </w:r>
      <w:r w:rsidRPr="0046550C">
        <w:rPr>
          <w:i/>
        </w:rPr>
        <w:t>t mean the situation</w:t>
      </w:r>
      <w:r w:rsidR="00D00FD1" w:rsidRPr="0046550C">
        <w:rPr>
          <w:i/>
        </w:rPr>
        <w:t>,</w:t>
      </w:r>
      <w:r w:rsidRPr="0046550C">
        <w:rPr>
          <w:i/>
        </w:rPr>
        <w:t xml:space="preserve"> but I can get my relationship</w:t>
      </w:r>
      <w:r w:rsidR="00D00FD1" w:rsidRPr="0046550C">
        <w:rPr>
          <w:i/>
        </w:rPr>
        <w:t xml:space="preserve"> with God back.</w:t>
      </w:r>
      <w:r w:rsidRPr="0046550C">
        <w:rPr>
          <w:i/>
        </w:rPr>
        <w:t xml:space="preserve"> I can. Some situations will not reverse because they are in the past</w:t>
      </w:r>
      <w:r w:rsidR="00D00FD1" w:rsidRPr="0046550C">
        <w:rPr>
          <w:i/>
        </w:rPr>
        <w:t>, but I can get my walk back.</w:t>
      </w:r>
      <w:r w:rsidRPr="0046550C">
        <w:rPr>
          <w:i/>
        </w:rPr>
        <w:t xml:space="preserve"> I can get </w:t>
      </w:r>
      <w:r w:rsidR="00D00FD1" w:rsidRPr="0046550C">
        <w:rPr>
          <w:i/>
        </w:rPr>
        <w:t xml:space="preserve">back </w:t>
      </w:r>
      <w:r w:rsidRPr="0046550C">
        <w:rPr>
          <w:i/>
        </w:rPr>
        <w:t xml:space="preserve">that dynamic </w:t>
      </w:r>
      <w:r w:rsidR="00C16991" w:rsidRPr="0046550C">
        <w:rPr>
          <w:i/>
        </w:rPr>
        <w:t>that I had before b</w:t>
      </w:r>
      <w:r w:rsidRPr="0046550C">
        <w:rPr>
          <w:i/>
        </w:rPr>
        <w:t>ecause God will not despise</w:t>
      </w:r>
      <w:r w:rsidR="00683227" w:rsidRPr="0046550C">
        <w:rPr>
          <w:i/>
        </w:rPr>
        <w:t xml:space="preserve"> a broken and a contrite heart</w:t>
      </w:r>
      <w:r w:rsidRPr="0046550C">
        <w:rPr>
          <w:i/>
        </w:rPr>
        <w:t>, which means He will</w:t>
      </w:r>
      <w:r w:rsidR="00C16991" w:rsidRPr="0046550C">
        <w:rPr>
          <w:i/>
        </w:rPr>
        <w:t xml:space="preserve"> not</w:t>
      </w:r>
      <w:r w:rsidRPr="0046550C">
        <w:rPr>
          <w:i/>
        </w:rPr>
        <w:t xml:space="preserve"> turn away, He will not look down on a broken and a contrite heart</w:t>
      </w:r>
      <w:r w:rsidR="00C16991" w:rsidRPr="0046550C">
        <w:rPr>
          <w:i/>
        </w:rPr>
        <w:t>,</w:t>
      </w:r>
      <w:r w:rsidRPr="0046550C">
        <w:rPr>
          <w:i/>
        </w:rPr>
        <w:t xml:space="preserve"> but </w:t>
      </w:r>
      <w:r w:rsidRPr="0046550C">
        <w:rPr>
          <w:i/>
        </w:rPr>
        <w:lastRenderedPageBreak/>
        <w:t xml:space="preserve">He will </w:t>
      </w:r>
      <w:r w:rsidR="00C16991" w:rsidRPr="0046550C">
        <w:rPr>
          <w:i/>
        </w:rPr>
        <w:t>draw near.</w:t>
      </w:r>
      <w:r w:rsidRPr="0046550C">
        <w:rPr>
          <w:i/>
        </w:rPr>
        <w:t xml:space="preserve"> </w:t>
      </w:r>
      <w:r w:rsidR="00C16991" w:rsidRPr="0046550C">
        <w:rPr>
          <w:i/>
        </w:rPr>
        <w:t>David said in Psalm 34, “He will save. He will deliver.”</w:t>
      </w:r>
      <w:r w:rsidRPr="0046550C">
        <w:rPr>
          <w:i/>
        </w:rPr>
        <w:t xml:space="preserve"> He will reverse it all. That is one of the great messages that David penned in the crisis of struggling with his fear in th</w:t>
      </w:r>
      <w:r w:rsidR="00C16991" w:rsidRPr="0046550C">
        <w:rPr>
          <w:i/>
        </w:rPr>
        <w:t>at day.</w:t>
      </w:r>
    </w:p>
    <w:p w14:paraId="0978C128" w14:textId="77777777" w:rsidR="00C16991" w:rsidRPr="0046550C" w:rsidRDefault="00C16991" w:rsidP="00AB631A">
      <w:pPr>
        <w:pStyle w:val="BodyText1"/>
        <w:rPr>
          <w:i/>
        </w:rPr>
      </w:pPr>
      <w:r w:rsidRPr="0046550C">
        <w:rPr>
          <w:i/>
        </w:rPr>
        <w:t>I want to go with David.</w:t>
      </w:r>
      <w:r w:rsidR="008F67B4" w:rsidRPr="0046550C">
        <w:rPr>
          <w:i/>
        </w:rPr>
        <w:t xml:space="preserve"> I want to say, </w:t>
      </w:r>
      <w:r w:rsidRPr="0046550C">
        <w:rPr>
          <w:i/>
        </w:rPr>
        <w:t>“</w:t>
      </w:r>
      <w:r w:rsidR="008F67B4" w:rsidRPr="0046550C">
        <w:rPr>
          <w:i/>
        </w:rPr>
        <w:t>Lord</w:t>
      </w:r>
      <w:r w:rsidRPr="0046550C">
        <w:rPr>
          <w:i/>
        </w:rPr>
        <w:t>,</w:t>
      </w:r>
      <w:r w:rsidR="008F67B4" w:rsidRPr="0046550C">
        <w:rPr>
          <w:i/>
        </w:rPr>
        <w:t xml:space="preserve"> if that is true for David</w:t>
      </w:r>
      <w:r w:rsidRPr="0046550C">
        <w:rPr>
          <w:i/>
        </w:rPr>
        <w:t>,</w:t>
      </w:r>
      <w:r w:rsidR="008F67B4" w:rsidRPr="0046550C">
        <w:rPr>
          <w:i/>
        </w:rPr>
        <w:t xml:space="preserve"> it is true for me.</w:t>
      </w:r>
      <w:r w:rsidRPr="0046550C">
        <w:rPr>
          <w:i/>
        </w:rPr>
        <w:t>”</w:t>
      </w:r>
    </w:p>
    <w:p w14:paraId="23250C18" w14:textId="6E308172" w:rsidR="007610C7" w:rsidRPr="00B26D1B" w:rsidRDefault="008F67B4" w:rsidP="00AB631A">
      <w:pPr>
        <w:pStyle w:val="BodyText1"/>
        <w:rPr>
          <w:i/>
        </w:rPr>
      </w:pPr>
      <w:r w:rsidRPr="00B26D1B">
        <w:rPr>
          <w:i/>
        </w:rPr>
        <w:t>Amen and amen.</w:t>
      </w:r>
      <w:r w:rsidR="008E1E2C" w:rsidRPr="00B26D1B">
        <w:rPr>
          <w:i/>
        </w:rPr>
        <w:t xml:space="preserve"> </w:t>
      </w:r>
      <w:r w:rsidRPr="00B26D1B">
        <w:rPr>
          <w:i/>
        </w:rPr>
        <w:t>Let</w:t>
      </w:r>
      <w:r w:rsidR="00BE5A4F" w:rsidRPr="00B26D1B">
        <w:rPr>
          <w:i/>
        </w:rPr>
        <w:t>’</w:t>
      </w:r>
      <w:r w:rsidRPr="00B26D1B">
        <w:rPr>
          <w:i/>
        </w:rPr>
        <w:t>s stand before the Lord. Well</w:t>
      </w:r>
      <w:r w:rsidR="008E1E2C" w:rsidRPr="00B26D1B">
        <w:rPr>
          <w:i/>
        </w:rPr>
        <w:t>, we all need this prayer. I need it. Y</w:t>
      </w:r>
      <w:r w:rsidRPr="00B26D1B">
        <w:rPr>
          <w:i/>
        </w:rPr>
        <w:t xml:space="preserve">ou need it. There is no one </w:t>
      </w:r>
      <w:r w:rsidR="008E1E2C" w:rsidRPr="00B26D1B">
        <w:rPr>
          <w:i/>
        </w:rPr>
        <w:t>in this room who does not need to pray,</w:t>
      </w:r>
      <w:r w:rsidRPr="00B26D1B">
        <w:rPr>
          <w:i/>
        </w:rPr>
        <w:t xml:space="preserve"> </w:t>
      </w:r>
      <w:r w:rsidR="008E1E2C" w:rsidRPr="00B26D1B">
        <w:rPr>
          <w:i/>
        </w:rPr>
        <w:t>“</w:t>
      </w:r>
      <w:r w:rsidRPr="00B26D1B">
        <w:rPr>
          <w:i/>
        </w:rPr>
        <w:t>Lord</w:t>
      </w:r>
      <w:r w:rsidR="008E1E2C" w:rsidRPr="00B26D1B">
        <w:rPr>
          <w:i/>
        </w:rPr>
        <w:t>,</w:t>
      </w:r>
      <w:r w:rsidRPr="00B26D1B">
        <w:rPr>
          <w:i/>
        </w:rPr>
        <w:t xml:space="preserve"> I want to be near</w:t>
      </w:r>
      <w:r w:rsidR="008E1E2C" w:rsidRPr="00B26D1B">
        <w:rPr>
          <w:i/>
        </w:rPr>
        <w:t>er</w:t>
      </w:r>
      <w:r w:rsidRPr="00B26D1B">
        <w:rPr>
          <w:i/>
        </w:rPr>
        <w:t xml:space="preserve">, closer to You. </w:t>
      </w:r>
      <w:r w:rsidR="008E1E2C" w:rsidRPr="00B26D1B">
        <w:rPr>
          <w:i/>
        </w:rPr>
        <w:t>This</w:t>
      </w:r>
      <w:r w:rsidRPr="00B26D1B">
        <w:rPr>
          <w:i/>
        </w:rPr>
        <w:t xml:space="preserve"> area of</w:t>
      </w:r>
      <w:r w:rsidR="008E1E2C" w:rsidRPr="00B26D1B">
        <w:rPr>
          <w:i/>
        </w:rPr>
        <w:t xml:space="preserve"> my life, I want You to save it.”—meaning recover it;</w:t>
      </w:r>
      <w:r w:rsidRPr="00B26D1B">
        <w:rPr>
          <w:i/>
        </w:rPr>
        <w:t xml:space="preserve"> resto</w:t>
      </w:r>
      <w:r w:rsidR="008E1E2C" w:rsidRPr="00B26D1B">
        <w:rPr>
          <w:i/>
        </w:rPr>
        <w:t>re it is the idea of saving it—“</w:t>
      </w:r>
      <w:r w:rsidRPr="00B26D1B">
        <w:rPr>
          <w:i/>
        </w:rPr>
        <w:t>Deliver me from the negative</w:t>
      </w:r>
      <w:r w:rsidR="008E1E2C" w:rsidRPr="00B26D1B">
        <w:rPr>
          <w:i/>
        </w:rPr>
        <w:t>, dark emotion,”</w:t>
      </w:r>
      <w:r w:rsidRPr="00B26D1B">
        <w:rPr>
          <w:i/>
        </w:rPr>
        <w:t xml:space="preserve"> that is what he means. I want to be delivered from the dark emotion, the lust, the fear, the shame, the condemnation, the bitterness, whatever that dark emotion is.</w:t>
      </w:r>
      <w:r w:rsidR="007610C7" w:rsidRPr="00B26D1B">
        <w:rPr>
          <w:i/>
        </w:rPr>
        <w:t xml:space="preserve"> </w:t>
      </w:r>
      <w:r w:rsidRPr="00B26D1B">
        <w:rPr>
          <w:i/>
        </w:rPr>
        <w:t>We all are tempted with those emotions. Some people are entrapped. Others</w:t>
      </w:r>
      <w:r w:rsidR="008E1E2C" w:rsidRPr="00B26D1B">
        <w:rPr>
          <w:i/>
        </w:rPr>
        <w:t>,</w:t>
      </w:r>
      <w:r w:rsidRPr="00B26D1B">
        <w:rPr>
          <w:i/>
        </w:rPr>
        <w:t xml:space="preserve"> the enemy is just trying to lure you into that emotion and get it to</w:t>
      </w:r>
      <w:r w:rsidR="007610C7" w:rsidRPr="00B26D1B">
        <w:rPr>
          <w:i/>
        </w:rPr>
        <w:t xml:space="preserve"> be</w:t>
      </w:r>
      <w:r w:rsidRPr="00B26D1B">
        <w:rPr>
          <w:i/>
        </w:rPr>
        <w:t xml:space="preserve"> a stronghold. </w:t>
      </w:r>
    </w:p>
    <w:p w14:paraId="600EA00E" w14:textId="51FC1753" w:rsidR="007610C7" w:rsidRPr="00B26D1B" w:rsidRDefault="007610C7" w:rsidP="00AB631A">
      <w:pPr>
        <w:pStyle w:val="BodyText1"/>
        <w:rPr>
          <w:i/>
        </w:rPr>
      </w:pPr>
      <w:r w:rsidRPr="00B26D1B">
        <w:rPr>
          <w:i/>
        </w:rPr>
        <w:t xml:space="preserve">If you would like prayer, come up front, </w:t>
      </w:r>
      <w:r w:rsidR="008F67B4" w:rsidRPr="00B26D1B">
        <w:rPr>
          <w:i/>
        </w:rPr>
        <w:t>becau</w:t>
      </w:r>
      <w:r w:rsidRPr="00B26D1B">
        <w:rPr>
          <w:i/>
        </w:rPr>
        <w:t>se we all need prayer for this. If you would just say, “H</w:t>
      </w:r>
      <w:r w:rsidR="008F67B4" w:rsidRPr="00B26D1B">
        <w:rPr>
          <w:i/>
        </w:rPr>
        <w:t>ey</w:t>
      </w:r>
      <w:r w:rsidRPr="00B26D1B">
        <w:rPr>
          <w:i/>
        </w:rPr>
        <w:t>,</w:t>
      </w:r>
      <w:r w:rsidR="008F67B4" w:rsidRPr="00B26D1B">
        <w:rPr>
          <w:i/>
        </w:rPr>
        <w:t xml:space="preserve"> yeah</w:t>
      </w:r>
      <w:r w:rsidRPr="00B26D1B">
        <w:rPr>
          <w:i/>
        </w:rPr>
        <w:t>, I want to be like David.</w:t>
      </w:r>
      <w:r w:rsidR="008F67B4" w:rsidRPr="00B26D1B">
        <w:rPr>
          <w:i/>
        </w:rPr>
        <w:t xml:space="preserve"> I want to have the confidence He will d</w:t>
      </w:r>
      <w:r w:rsidRPr="00B26D1B">
        <w:rPr>
          <w:i/>
        </w:rPr>
        <w:t>raw near to me. He will deliver.</w:t>
      </w:r>
      <w:r w:rsidR="008F67B4" w:rsidRPr="00B26D1B">
        <w:rPr>
          <w:i/>
        </w:rPr>
        <w:t xml:space="preserve"> He wil</w:t>
      </w:r>
      <w:r w:rsidRPr="00B26D1B">
        <w:rPr>
          <w:i/>
        </w:rPr>
        <w:t>l save me.</w:t>
      </w:r>
      <w:r w:rsidR="008F67B4" w:rsidRPr="00B26D1B">
        <w:rPr>
          <w:i/>
        </w:rPr>
        <w:t xml:space="preserve"> He will reverse this thi</w:t>
      </w:r>
      <w:r w:rsidR="00B26D1B" w:rsidRPr="00B26D1B">
        <w:rPr>
          <w:i/>
        </w:rPr>
        <w:t>ng. My heart will recover fully,</w:t>
      </w:r>
      <w:r w:rsidRPr="00B26D1B">
        <w:rPr>
          <w:i/>
        </w:rPr>
        <w:t xml:space="preserve">” </w:t>
      </w:r>
      <w:r w:rsidR="008F67B4" w:rsidRPr="00B26D1B">
        <w:rPr>
          <w:i/>
        </w:rPr>
        <w:t>I want to invite you to come up. We are going to ask the Lord to</w:t>
      </w:r>
      <w:r w:rsidRPr="00B26D1B">
        <w:rPr>
          <w:i/>
        </w:rPr>
        <w:t xml:space="preserve"> draw near to anyone in the room—</w:t>
      </w:r>
      <w:r w:rsidR="008F67B4" w:rsidRPr="00B26D1B">
        <w:rPr>
          <w:i/>
        </w:rPr>
        <w:t>again I need it, you need it, they</w:t>
      </w:r>
      <w:r w:rsidRPr="00B26D1B">
        <w:rPr>
          <w:i/>
        </w:rPr>
        <w:t xml:space="preserve"> need it, everybody needs this.</w:t>
      </w:r>
    </w:p>
    <w:p w14:paraId="6B7914DE" w14:textId="0A3D94ED" w:rsidR="008F67B4" w:rsidRPr="00B26D1B" w:rsidRDefault="008F67B4" w:rsidP="00AB631A">
      <w:pPr>
        <w:pStyle w:val="BodyText1"/>
        <w:rPr>
          <w:i/>
        </w:rPr>
      </w:pPr>
      <w:r w:rsidRPr="00B26D1B">
        <w:rPr>
          <w:i/>
        </w:rPr>
        <w:t>David</w:t>
      </w:r>
      <w:r w:rsidR="00BE5A4F" w:rsidRPr="00B26D1B">
        <w:rPr>
          <w:i/>
        </w:rPr>
        <w:t>’</w:t>
      </w:r>
      <w:r w:rsidR="007610C7" w:rsidRPr="00B26D1B">
        <w:rPr>
          <w:i/>
        </w:rPr>
        <w:t>s life message:</w:t>
      </w:r>
      <w:r w:rsidRPr="00B26D1B">
        <w:rPr>
          <w:i/>
        </w:rPr>
        <w:t xml:space="preserve"> God will draw near to the broken and contrite of heart. T</w:t>
      </w:r>
      <w:r w:rsidR="00E367A0" w:rsidRPr="00B26D1B">
        <w:rPr>
          <w:i/>
        </w:rPr>
        <w:t>o t</w:t>
      </w:r>
      <w:r w:rsidRPr="00B26D1B">
        <w:rPr>
          <w:i/>
        </w:rPr>
        <w:t xml:space="preserve">he man or woman </w:t>
      </w:r>
      <w:r w:rsidR="007610C7" w:rsidRPr="00B26D1B">
        <w:rPr>
          <w:i/>
        </w:rPr>
        <w:t xml:space="preserve">who admits </w:t>
      </w:r>
      <w:r w:rsidRPr="00B26D1B">
        <w:rPr>
          <w:i/>
        </w:rPr>
        <w:t>their need</w:t>
      </w:r>
      <w:r w:rsidR="007610C7" w:rsidRPr="00B26D1B">
        <w:rPr>
          <w:i/>
        </w:rPr>
        <w:t>,</w:t>
      </w:r>
      <w:r w:rsidRPr="00B26D1B">
        <w:rPr>
          <w:i/>
        </w:rPr>
        <w:t xml:space="preserve"> does not rationalize it, does n</w:t>
      </w:r>
      <w:r w:rsidR="007610C7" w:rsidRPr="00B26D1B">
        <w:rPr>
          <w:i/>
        </w:rPr>
        <w:t>ot deny it, cries out for mercy,</w:t>
      </w:r>
      <w:r w:rsidR="00E367A0" w:rsidRPr="00B26D1B">
        <w:rPr>
          <w:i/>
        </w:rPr>
        <w:t xml:space="preserve"> t</w:t>
      </w:r>
      <w:r w:rsidRPr="00B26D1B">
        <w:rPr>
          <w:i/>
        </w:rPr>
        <w:t xml:space="preserve">he Lord says, </w:t>
      </w:r>
      <w:r w:rsidR="007610C7" w:rsidRPr="00B26D1B">
        <w:rPr>
          <w:i/>
        </w:rPr>
        <w:t>“I will help you.</w:t>
      </w:r>
      <w:r w:rsidRPr="00B26D1B">
        <w:rPr>
          <w:i/>
        </w:rPr>
        <w:t xml:space="preserve"> I will help you.</w:t>
      </w:r>
      <w:r w:rsidR="007610C7" w:rsidRPr="00B26D1B">
        <w:rPr>
          <w:i/>
        </w:rPr>
        <w:t>”</w:t>
      </w:r>
    </w:p>
    <w:p w14:paraId="139D6A3F" w14:textId="53D2FF20" w:rsidR="00E367A0" w:rsidRPr="00B26D1B" w:rsidRDefault="008F67B4" w:rsidP="00AB631A">
      <w:pPr>
        <w:pStyle w:val="BodyText1"/>
        <w:rPr>
          <w:i/>
        </w:rPr>
      </w:pPr>
      <w:r w:rsidRPr="00B26D1B">
        <w:rPr>
          <w:i/>
        </w:rPr>
        <w:t>So Lord</w:t>
      </w:r>
      <w:r w:rsidR="007610C7" w:rsidRPr="00B26D1B">
        <w:rPr>
          <w:i/>
        </w:rPr>
        <w:t>,</w:t>
      </w:r>
      <w:r w:rsidRPr="00B26D1B">
        <w:rPr>
          <w:i/>
        </w:rPr>
        <w:t xml:space="preserve"> here we are before You</w:t>
      </w:r>
      <w:r w:rsidR="007610C7" w:rsidRPr="00B26D1B">
        <w:rPr>
          <w:i/>
        </w:rPr>
        <w:t>,</w:t>
      </w:r>
      <w:r w:rsidRPr="00B26D1B">
        <w:rPr>
          <w:i/>
        </w:rPr>
        <w:t xml:space="preserve"> like David even. We trust You. Lord</w:t>
      </w:r>
      <w:r w:rsidR="007610C7" w:rsidRPr="00B26D1B">
        <w:rPr>
          <w:i/>
        </w:rPr>
        <w:t>,</w:t>
      </w:r>
      <w:r w:rsidRPr="00B26D1B">
        <w:rPr>
          <w:i/>
        </w:rPr>
        <w:t xml:space="preserve"> if he could be in the disaster at the city of Nob and the craziness of Gath</w:t>
      </w:r>
      <w:r w:rsidR="007610C7" w:rsidRPr="00B26D1B">
        <w:rPr>
          <w:i/>
        </w:rPr>
        <w:t>, and yet Y</w:t>
      </w:r>
      <w:r w:rsidRPr="00B26D1B">
        <w:rPr>
          <w:i/>
        </w:rPr>
        <w:t xml:space="preserve">ou would deliver him from those dark </w:t>
      </w:r>
      <w:r w:rsidR="00E367A0" w:rsidRPr="00B26D1B">
        <w:rPr>
          <w:i/>
        </w:rPr>
        <w:t>emotions that we all know about,</w:t>
      </w:r>
      <w:r w:rsidRPr="00B26D1B">
        <w:rPr>
          <w:i/>
        </w:rPr>
        <w:t xml:space="preserve"> Lord</w:t>
      </w:r>
      <w:r w:rsidR="00E367A0" w:rsidRPr="00B26D1B">
        <w:rPr>
          <w:i/>
        </w:rPr>
        <w:t>, how much more would Y</w:t>
      </w:r>
      <w:r w:rsidRPr="00B26D1B">
        <w:rPr>
          <w:i/>
        </w:rPr>
        <w:t>ou deliver us in the new covenant through the blood of Jesus? How much more would You deliver us?</w:t>
      </w:r>
      <w:r w:rsidR="00E367A0" w:rsidRPr="00B26D1B">
        <w:rPr>
          <w:i/>
        </w:rPr>
        <w:t xml:space="preserve"> Holy Spirit, I ask You</w:t>
      </w:r>
      <w:r w:rsidRPr="00B26D1B">
        <w:rPr>
          <w:i/>
        </w:rPr>
        <w:t xml:space="preserve"> for a new beginning tonight. I ask for a new beginning tonight. I ask for a recovery tonight, a process that begins tonight in a new way. </w:t>
      </w:r>
    </w:p>
    <w:p w14:paraId="0A114E92" w14:textId="4BA3992E" w:rsidR="008F67B4" w:rsidRPr="00B26D1B" w:rsidRDefault="008F67B4" w:rsidP="00AB631A">
      <w:pPr>
        <w:pStyle w:val="BodyText1"/>
        <w:rPr>
          <w:i/>
        </w:rPr>
      </w:pPr>
      <w:r w:rsidRPr="00B26D1B">
        <w:rPr>
          <w:i/>
        </w:rPr>
        <w:t xml:space="preserve">Now just speak to the Lord </w:t>
      </w:r>
      <w:r w:rsidR="00E367A0" w:rsidRPr="00B26D1B">
        <w:rPr>
          <w:i/>
        </w:rPr>
        <w:t xml:space="preserve">about </w:t>
      </w:r>
      <w:r w:rsidRPr="00B26D1B">
        <w:rPr>
          <w:i/>
        </w:rPr>
        <w:t xml:space="preserve">that area. Say, </w:t>
      </w:r>
      <w:r w:rsidR="00E367A0" w:rsidRPr="00B26D1B">
        <w:rPr>
          <w:i/>
        </w:rPr>
        <w:t>“</w:t>
      </w:r>
      <w:r w:rsidRPr="00B26D1B">
        <w:rPr>
          <w:i/>
        </w:rPr>
        <w:t>Lord</w:t>
      </w:r>
      <w:r w:rsidR="00E367A0" w:rsidRPr="00B26D1B">
        <w:rPr>
          <w:i/>
        </w:rPr>
        <w:t>, I am going to admit it. I am going to say that</w:t>
      </w:r>
      <w:r w:rsidRPr="00B26D1B">
        <w:rPr>
          <w:i/>
        </w:rPr>
        <w:t xml:space="preserve"> I am bitter. It is not a stronghold yet</w:t>
      </w:r>
      <w:r w:rsidR="00E367A0" w:rsidRPr="00B26D1B">
        <w:rPr>
          <w:i/>
        </w:rPr>
        <w:t>,</w:t>
      </w:r>
      <w:r w:rsidRPr="00B26D1B">
        <w:rPr>
          <w:i/>
        </w:rPr>
        <w:t xml:space="preserve"> but it is w</w:t>
      </w:r>
      <w:r w:rsidR="00E367A0" w:rsidRPr="00B26D1B">
        <w:rPr>
          <w:i/>
        </w:rPr>
        <w:t>orking on me. I am disappointed.</w:t>
      </w:r>
      <w:r w:rsidRPr="00B26D1B">
        <w:rPr>
          <w:i/>
        </w:rPr>
        <w:t xml:space="preserve"> I have lost my thankfulness</w:t>
      </w:r>
      <w:r w:rsidR="00E367A0" w:rsidRPr="00B26D1B">
        <w:rPr>
          <w:i/>
        </w:rPr>
        <w:t>. W</w:t>
      </w:r>
      <w:r w:rsidRPr="00B26D1B">
        <w:rPr>
          <w:i/>
        </w:rPr>
        <w:t>here I am stuck in this, what</w:t>
      </w:r>
      <w:r w:rsidR="00E367A0" w:rsidRPr="00B26D1B">
        <w:rPr>
          <w:i/>
        </w:rPr>
        <w:t>ever it is, you know what it is…”</w:t>
      </w:r>
    </w:p>
    <w:p w14:paraId="36F2A770" w14:textId="4CBD95BA" w:rsidR="00E367A0" w:rsidRPr="00B26D1B" w:rsidRDefault="008F67B4" w:rsidP="00AB631A">
      <w:pPr>
        <w:pStyle w:val="BodyText1"/>
        <w:rPr>
          <w:i/>
        </w:rPr>
      </w:pPr>
      <w:r w:rsidRPr="00B26D1B">
        <w:rPr>
          <w:i/>
        </w:rPr>
        <w:t>Lord</w:t>
      </w:r>
      <w:r w:rsidR="00E367A0" w:rsidRPr="00B26D1B">
        <w:rPr>
          <w:i/>
        </w:rPr>
        <w:t>,</w:t>
      </w:r>
      <w:r w:rsidRPr="00B26D1B">
        <w:rPr>
          <w:i/>
        </w:rPr>
        <w:t xml:space="preserve"> I ask</w:t>
      </w:r>
      <w:r w:rsidR="00E367A0" w:rsidRPr="00B26D1B">
        <w:rPr>
          <w:i/>
        </w:rPr>
        <w:t xml:space="preserve"> You</w:t>
      </w:r>
      <w:r w:rsidRPr="00B26D1B">
        <w:rPr>
          <w:i/>
        </w:rPr>
        <w:t xml:space="preserve"> to wash right now, to wash us, wash us</w:t>
      </w:r>
      <w:r w:rsidR="00E367A0" w:rsidRPr="00B26D1B">
        <w:rPr>
          <w:i/>
        </w:rPr>
        <w:t>,</w:t>
      </w:r>
      <w:r w:rsidRPr="00B26D1B">
        <w:rPr>
          <w:i/>
        </w:rPr>
        <w:t xml:space="preserve"> Lord. Return</w:t>
      </w:r>
      <w:r w:rsidR="00E367A0" w:rsidRPr="00B26D1B">
        <w:rPr>
          <w:i/>
        </w:rPr>
        <w:t>ing</w:t>
      </w:r>
      <w:r w:rsidRPr="00B26D1B">
        <w:rPr>
          <w:i/>
        </w:rPr>
        <w:t xml:space="preserve"> from that way, we lay our fear down to Your leadership. We do not trust in our own way</w:t>
      </w:r>
      <w:r w:rsidR="00E367A0" w:rsidRPr="00B26D1B">
        <w:rPr>
          <w:i/>
        </w:rPr>
        <w:t>, Lord.</w:t>
      </w:r>
      <w:r w:rsidRPr="00B26D1B">
        <w:rPr>
          <w:i/>
        </w:rPr>
        <w:t xml:space="preserve"> I do not have a chance to do this thing right without Your help. I turn unto You</w:t>
      </w:r>
      <w:r w:rsidR="00E367A0" w:rsidRPr="00B26D1B">
        <w:rPr>
          <w:i/>
        </w:rPr>
        <w:t>,</w:t>
      </w:r>
      <w:r w:rsidRPr="00B26D1B">
        <w:rPr>
          <w:i/>
        </w:rPr>
        <w:t xml:space="preserve"> Lord, </w:t>
      </w:r>
      <w:r w:rsidR="00E367A0" w:rsidRPr="00B26D1B">
        <w:rPr>
          <w:i/>
        </w:rPr>
        <w:t xml:space="preserve">in </w:t>
      </w:r>
      <w:r w:rsidRPr="00B26D1B">
        <w:rPr>
          <w:i/>
        </w:rPr>
        <w:t>the situation, the circumstance, the d</w:t>
      </w:r>
      <w:r w:rsidR="00E367A0" w:rsidRPr="00B26D1B">
        <w:rPr>
          <w:i/>
        </w:rPr>
        <w:t>ark emotion.</w:t>
      </w:r>
      <w:r w:rsidRPr="00B26D1B">
        <w:rPr>
          <w:i/>
        </w:rPr>
        <w:t xml:space="preserve"> Lord</w:t>
      </w:r>
      <w:r w:rsidR="00E367A0" w:rsidRPr="00B26D1B">
        <w:rPr>
          <w:i/>
        </w:rPr>
        <w:t>,</w:t>
      </w:r>
      <w:r w:rsidRPr="00B26D1B">
        <w:rPr>
          <w:i/>
        </w:rPr>
        <w:t xml:space="preserve"> I turn to You now.</w:t>
      </w:r>
      <w:r w:rsidR="00E367A0" w:rsidRPr="00B26D1B">
        <w:rPr>
          <w:i/>
        </w:rPr>
        <w:t xml:space="preserve"> </w:t>
      </w:r>
      <w:r w:rsidRPr="00B26D1B">
        <w:rPr>
          <w:i/>
        </w:rPr>
        <w:t xml:space="preserve">For </w:t>
      </w:r>
      <w:r w:rsidR="00E367A0" w:rsidRPr="00B26D1B">
        <w:rPr>
          <w:i/>
        </w:rPr>
        <w:t>You say</w:t>
      </w:r>
      <w:r w:rsidRPr="00B26D1B">
        <w:rPr>
          <w:i/>
        </w:rPr>
        <w:t xml:space="preserve">, </w:t>
      </w:r>
      <w:r w:rsidR="00E367A0" w:rsidRPr="00B26D1B">
        <w:rPr>
          <w:i/>
        </w:rPr>
        <w:t>“</w:t>
      </w:r>
      <w:r w:rsidRPr="00B26D1B">
        <w:rPr>
          <w:i/>
        </w:rPr>
        <w:t xml:space="preserve">I will </w:t>
      </w:r>
      <w:r w:rsidR="00E367A0" w:rsidRPr="00B26D1B">
        <w:rPr>
          <w:i/>
        </w:rPr>
        <w:t>draw near to the contrite heart.</w:t>
      </w:r>
      <w:r w:rsidRPr="00B26D1B">
        <w:rPr>
          <w:i/>
        </w:rPr>
        <w:t xml:space="preserve"> I draw near, I will save you.</w:t>
      </w:r>
      <w:r w:rsidR="00E367A0" w:rsidRPr="00B26D1B">
        <w:rPr>
          <w:i/>
        </w:rPr>
        <w:t>” So I will confess that</w:t>
      </w:r>
      <w:r w:rsidRPr="00B26D1B">
        <w:rPr>
          <w:i/>
        </w:rPr>
        <w:t xml:space="preserve"> I will bless You and magnify and exalt You</w:t>
      </w:r>
      <w:r w:rsidR="00E367A0" w:rsidRPr="00B26D1B">
        <w:rPr>
          <w:i/>
        </w:rPr>
        <w:t>,</w:t>
      </w:r>
      <w:r w:rsidRPr="00B26D1B">
        <w:rPr>
          <w:i/>
        </w:rPr>
        <w:t xml:space="preserve"> Lord. I trust Your leadership.</w:t>
      </w:r>
      <w:r w:rsidR="00E367A0" w:rsidRPr="00B26D1B">
        <w:rPr>
          <w:i/>
        </w:rPr>
        <w:t xml:space="preserve"> </w:t>
      </w:r>
      <w:r w:rsidRPr="00B26D1B">
        <w:rPr>
          <w:i/>
        </w:rPr>
        <w:t>Lord</w:t>
      </w:r>
      <w:r w:rsidR="00E367A0" w:rsidRPr="00B26D1B">
        <w:rPr>
          <w:i/>
        </w:rPr>
        <w:t>,</w:t>
      </w:r>
      <w:r w:rsidRPr="00B26D1B">
        <w:rPr>
          <w:i/>
        </w:rPr>
        <w:t xml:space="preserve"> </w:t>
      </w:r>
      <w:r w:rsidR="00E367A0" w:rsidRPr="00B26D1B">
        <w:rPr>
          <w:i/>
        </w:rPr>
        <w:t>release Your presence right now. R</w:t>
      </w:r>
      <w:r w:rsidRPr="00B26D1B">
        <w:rPr>
          <w:i/>
        </w:rPr>
        <w:t xml:space="preserve">elease Your glory in this room. </w:t>
      </w:r>
    </w:p>
    <w:p w14:paraId="350B24D8" w14:textId="4F17A0CB" w:rsidR="008F67B4" w:rsidRPr="00B26D1B" w:rsidRDefault="008F67B4" w:rsidP="00B26D1B">
      <w:pPr>
        <w:pStyle w:val="BodyText1"/>
        <w:rPr>
          <w:i/>
        </w:rPr>
      </w:pPr>
      <w:r w:rsidRPr="00B26D1B">
        <w:rPr>
          <w:i/>
        </w:rPr>
        <w:t>I want to invite about fifty of you, anyone from the room whether you are a visitor or you live here</w:t>
      </w:r>
      <w:r w:rsidR="004D0B48" w:rsidRPr="00B26D1B">
        <w:rPr>
          <w:i/>
        </w:rPr>
        <w:t>,</w:t>
      </w:r>
      <w:r w:rsidRPr="00B26D1B">
        <w:rPr>
          <w:i/>
        </w:rPr>
        <w:t xml:space="preserve"> come </w:t>
      </w:r>
      <w:r w:rsidR="00E367A0" w:rsidRPr="00B26D1B">
        <w:rPr>
          <w:i/>
        </w:rPr>
        <w:t xml:space="preserve">up </w:t>
      </w:r>
      <w:r w:rsidRPr="00B26D1B">
        <w:rPr>
          <w:i/>
        </w:rPr>
        <w:t>and pray for folks. The Holy Spirit does more when the saints pray for the</w:t>
      </w:r>
      <w:r w:rsidR="004D0B48" w:rsidRPr="00B26D1B">
        <w:rPr>
          <w:i/>
        </w:rPr>
        <w:t xml:space="preserve"> saints. We lay hands on people. J</w:t>
      </w:r>
      <w:r w:rsidRPr="00B26D1B">
        <w:rPr>
          <w:i/>
        </w:rPr>
        <w:t xml:space="preserve">ust say, </w:t>
      </w:r>
      <w:r w:rsidR="004D0B48" w:rsidRPr="00B26D1B">
        <w:rPr>
          <w:i/>
        </w:rPr>
        <w:t>“</w:t>
      </w:r>
      <w:r w:rsidRPr="00B26D1B">
        <w:rPr>
          <w:i/>
        </w:rPr>
        <w:t>Lord</w:t>
      </w:r>
      <w:r w:rsidR="004D0B48" w:rsidRPr="00B26D1B">
        <w:rPr>
          <w:i/>
        </w:rPr>
        <w:t>,</w:t>
      </w:r>
      <w:r w:rsidRPr="00B26D1B">
        <w:rPr>
          <w:i/>
        </w:rPr>
        <w:t xml:space="preserve"> touch their heart.</w:t>
      </w:r>
      <w:r w:rsidR="004D0B48" w:rsidRPr="00B26D1B">
        <w:rPr>
          <w:i/>
        </w:rPr>
        <w:t>”</w:t>
      </w:r>
      <w:r w:rsidRPr="00B26D1B">
        <w:rPr>
          <w:i/>
        </w:rPr>
        <w:t xml:space="preserve"> You do not have to have the details. Just say, </w:t>
      </w:r>
      <w:r w:rsidR="004D0B48" w:rsidRPr="00B26D1B">
        <w:rPr>
          <w:i/>
        </w:rPr>
        <w:t>“</w:t>
      </w:r>
      <w:r w:rsidRPr="00B26D1B">
        <w:rPr>
          <w:i/>
        </w:rPr>
        <w:t>Lord</w:t>
      </w:r>
      <w:r w:rsidR="004D0B48" w:rsidRPr="00B26D1B">
        <w:rPr>
          <w:i/>
        </w:rPr>
        <w:t>, touch them. R</w:t>
      </w:r>
      <w:r w:rsidRPr="00B26D1B">
        <w:rPr>
          <w:i/>
        </w:rPr>
        <w:t>elease Your manifest glory on their heart.</w:t>
      </w:r>
      <w:r w:rsidR="004D0B48" w:rsidRPr="00B26D1B">
        <w:rPr>
          <w:i/>
        </w:rPr>
        <w:t>”</w:t>
      </w:r>
      <w:bookmarkStart w:id="13" w:name="_GoBack"/>
      <w:bookmarkEnd w:id="13"/>
    </w:p>
    <w:sectPr w:rsidR="008F67B4" w:rsidRPr="00B26D1B" w:rsidSect="00EF62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993E" w14:textId="77777777" w:rsidR="00AF4E9B" w:rsidRDefault="00AF4E9B">
      <w:r>
        <w:separator/>
      </w:r>
    </w:p>
    <w:p w14:paraId="333FE81E" w14:textId="77777777" w:rsidR="00AF4E9B" w:rsidRDefault="00AF4E9B"/>
  </w:endnote>
  <w:endnote w:type="continuationSeparator" w:id="0">
    <w:p w14:paraId="07BEBB8B" w14:textId="77777777" w:rsidR="00AF4E9B" w:rsidRDefault="00AF4E9B">
      <w:r>
        <w:continuationSeparator/>
      </w:r>
    </w:p>
    <w:p w14:paraId="3B2D6AD6" w14:textId="77777777" w:rsidR="00AF4E9B" w:rsidRDefault="00AF4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70E3" w14:textId="77777777" w:rsidR="007B4130" w:rsidRPr="00017095" w:rsidRDefault="007B4130"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4E465FEC" w14:textId="77777777" w:rsidR="007B4130" w:rsidRPr="00017095" w:rsidRDefault="007B4130" w:rsidP="00A91AF9">
    <w:pPr>
      <w:pStyle w:val="Footer"/>
      <w:jc w:val="center"/>
    </w:pPr>
    <w:r w:rsidRPr="00017095">
      <w:rPr>
        <w:b/>
        <w:i/>
        <w:szCs w:val="24"/>
      </w:rPr>
      <w:t xml:space="preserve">Free Teaching Library    </w:t>
    </w:r>
    <w:hyperlink r:id="rId2" w:history="1">
      <w:r w:rsidRPr="00017095">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E7DA" w14:textId="77777777" w:rsidR="007B4130" w:rsidRPr="00017095" w:rsidRDefault="007B4130"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1491986C" w14:textId="77777777" w:rsidR="007B4130" w:rsidRPr="00017095" w:rsidRDefault="007B4130"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Library    </w:t>
    </w:r>
    <w:hyperlink r:id="rId2"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D448C" w14:textId="77777777" w:rsidR="00AF4E9B" w:rsidRDefault="00AF4E9B">
      <w:r>
        <w:separator/>
      </w:r>
    </w:p>
    <w:p w14:paraId="691B937C" w14:textId="77777777" w:rsidR="00AF4E9B" w:rsidRDefault="00AF4E9B"/>
  </w:footnote>
  <w:footnote w:type="continuationSeparator" w:id="0">
    <w:p w14:paraId="348798AC" w14:textId="77777777" w:rsidR="00AF4E9B" w:rsidRDefault="00AF4E9B">
      <w:r>
        <w:continuationSeparator/>
      </w:r>
    </w:p>
    <w:p w14:paraId="50F8DC4B" w14:textId="77777777" w:rsidR="00AF4E9B" w:rsidRDefault="00AF4E9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1113A" w14:textId="77777777" w:rsidR="007B4130" w:rsidRDefault="007B413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3BEA9C0" w14:textId="77777777" w:rsidR="007B4130" w:rsidRDefault="007B4130">
    <w:pPr>
      <w:ind w:right="360"/>
    </w:pPr>
  </w:p>
  <w:p w14:paraId="3482EFC3" w14:textId="77777777" w:rsidR="007B4130" w:rsidRDefault="007B413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A4D3" w14:textId="74B6C5B9" w:rsidR="007B4130" w:rsidRPr="00017095" w:rsidRDefault="007B4130"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S</w:t>
    </w:r>
    <w:r>
      <w:rPr>
        <w:rFonts w:ascii="Times New Roman" w:hAnsi="Times New Roman" w:cs="Times New Roman"/>
        <w:b/>
        <w:bCs/>
        <w:i/>
        <w:iCs/>
      </w:rPr>
      <w:t>tudies in the Life</w:t>
    </w:r>
    <w:r w:rsidRPr="00017095">
      <w:rPr>
        <w:rFonts w:ascii="Times New Roman" w:hAnsi="Times New Roman" w:cs="Times New Roman"/>
        <w:b/>
        <w:bCs/>
        <w:i/>
        <w:iCs/>
      </w:rPr>
      <w:t xml:space="preserve"> of Da</w:t>
    </w:r>
    <w:r>
      <w:rPr>
        <w:rFonts w:ascii="Times New Roman" w:hAnsi="Times New Roman" w:cs="Times New Roman"/>
        <w:b/>
        <w:bCs/>
        <w:i/>
        <w:iCs/>
      </w:rPr>
      <w:t>vid</w:t>
    </w:r>
    <w:r w:rsidRPr="00017095">
      <w:rPr>
        <w:rFonts w:ascii="Times New Roman" w:hAnsi="Times New Roman" w:cs="Times New Roman"/>
        <w:b/>
        <w:bCs/>
        <w:i/>
        <w:iCs/>
      </w:rPr>
      <w:t xml:space="preserve"> </w:t>
    </w:r>
    <w:r w:rsidRPr="009A15A3">
      <w:rPr>
        <w:rFonts w:ascii="Times New Roman" w:hAnsi="Times New Roman" w:cs="Times New Roman"/>
        <w:b/>
        <w:bCs/>
        <w:i/>
        <w:iCs/>
        <w:sz w:val="18"/>
      </w:rPr>
      <w:t>(</w:t>
    </w:r>
    <w:r>
      <w:rPr>
        <w:rFonts w:ascii="Times New Roman" w:hAnsi="Times New Roman" w:cs="Times New Roman"/>
        <w:b/>
        <w:bCs/>
        <w:i/>
        <w:iCs/>
        <w:sz w:val="18"/>
      </w:rPr>
      <w:t>Fall</w:t>
    </w:r>
    <w:r w:rsidRPr="009A15A3">
      <w:rPr>
        <w:rFonts w:ascii="Times New Roman" w:hAnsi="Times New Roman" w:cs="Times New Roman"/>
        <w:b/>
        <w:bCs/>
        <w:i/>
        <w:iCs/>
        <w:sz w:val="18"/>
      </w:rPr>
      <w:t xml:space="preserve"> 2015)</w:t>
    </w:r>
    <w:r w:rsidRPr="00017095">
      <w:rPr>
        <w:rFonts w:ascii="Times New Roman" w:hAnsi="Times New Roman" w:cs="Times New Roman"/>
        <w:b/>
        <w:bCs/>
        <w:i/>
        <w:iCs/>
      </w:rPr>
      <w:t xml:space="preserve"> – Mike Bickle</w:t>
    </w:r>
  </w:p>
  <w:p w14:paraId="7FE8322D" w14:textId="48A25246" w:rsidR="007B4130" w:rsidRPr="00017095" w:rsidRDefault="007B4130" w:rsidP="007913BF">
    <w:pPr>
      <w:pBdr>
        <w:bottom w:val="single" w:sz="4" w:space="1" w:color="auto"/>
      </w:pBdr>
      <w:tabs>
        <w:tab w:val="right" w:pos="10800"/>
      </w:tabs>
      <w:rPr>
        <w:rFonts w:ascii="Times New Roman" w:hAnsi="Times New Roman" w:cs="Times New Roman"/>
        <w:b/>
        <w:i/>
        <w:sz w:val="20"/>
      </w:rPr>
    </w:pPr>
    <w:bookmarkStart w:id="14" w:name="OLE_LINK116"/>
    <w:bookmarkStart w:id="15" w:name="OLE_LINK117"/>
    <w:r w:rsidRPr="0001757F">
      <w:rPr>
        <w:rFonts w:ascii="Times New Roman" w:hAnsi="Times New Roman"/>
        <w:b/>
        <w:i/>
        <w:sz w:val="20"/>
        <w:szCs w:val="20"/>
      </w:rPr>
      <w:t xml:space="preserve">Session </w:t>
    </w:r>
    <w:r>
      <w:rPr>
        <w:rFonts w:ascii="Times New Roman" w:hAnsi="Times New Roman"/>
        <w:b/>
        <w:i/>
        <w:sz w:val="20"/>
        <w:szCs w:val="20"/>
      </w:rPr>
      <w:t>8</w:t>
    </w:r>
    <w:r w:rsidRPr="0001757F">
      <w:rPr>
        <w:rFonts w:ascii="Times New Roman" w:hAnsi="Times New Roman"/>
        <w:b/>
        <w:i/>
        <w:sz w:val="20"/>
        <w:szCs w:val="20"/>
      </w:rPr>
      <w:t xml:space="preserve"> </w:t>
    </w:r>
    <w:bookmarkEnd w:id="14"/>
    <w:bookmarkEnd w:id="15"/>
    <w:r>
      <w:rPr>
        <w:rFonts w:ascii="Times New Roman" w:hAnsi="Times New Roman"/>
        <w:b/>
        <w:i/>
        <w:sz w:val="20"/>
        <w:szCs w:val="20"/>
      </w:rPr>
      <w:t>David’s Trouble in Nob and Gath (1 Sam. 21; Ps. 34)</w:t>
    </w:r>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B26D1B">
      <w:rPr>
        <w:rStyle w:val="PageNumber"/>
        <w:rFonts w:ascii="Times New Roman" w:hAnsi="Times New Roman"/>
        <w:b/>
        <w:i/>
        <w:noProof/>
        <w:sz w:val="20"/>
      </w:rPr>
      <w:t>15</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D3CB" w14:textId="77777777" w:rsidR="007B4130" w:rsidRPr="00017095" w:rsidRDefault="007B4130" w:rsidP="001E6E18">
    <w:pPr>
      <w:pBdr>
        <w:bottom w:val="single" w:sz="4" w:space="1" w:color="auto"/>
      </w:pBdr>
      <w:rPr>
        <w:rFonts w:ascii="Times New Roman" w:hAnsi="Times New Roman" w:cs="Times New Roman"/>
        <w:b/>
        <w:i/>
        <w:smallCaps/>
        <w:sz w:val="36"/>
      </w:rPr>
    </w:pPr>
    <w:bookmarkStart w:id="16" w:name="OLE_LINK112"/>
    <w:bookmarkStart w:id="17"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757F05C2" w14:textId="7F10D771" w:rsidR="007B4130" w:rsidRPr="00017095" w:rsidRDefault="007B4130" w:rsidP="001E6E18">
    <w:pPr>
      <w:pBdr>
        <w:bottom w:val="single" w:sz="4" w:space="1" w:color="auto"/>
      </w:pBdr>
      <w:rPr>
        <w:rFonts w:ascii="Times New Roman" w:hAnsi="Times New Roman" w:cs="Times New Roman"/>
        <w:b/>
        <w:i/>
        <w:smallCaps/>
      </w:rPr>
    </w:pPr>
    <w:bookmarkStart w:id="18" w:name="OLE_LINK114"/>
    <w:bookmarkStart w:id="19" w:name="OLE_LINK115"/>
    <w:bookmarkStart w:id="20" w:name="OLE_LINK19"/>
    <w:r>
      <w:rPr>
        <w:rFonts w:ascii="Times New Roman" w:hAnsi="Times New Roman" w:cs="Times New Roman"/>
        <w:b/>
        <w:i/>
        <w:smallCaps/>
      </w:rPr>
      <w:t>Studies in the Life</w:t>
    </w:r>
    <w:r w:rsidRPr="00017095">
      <w:rPr>
        <w:rFonts w:ascii="Times New Roman" w:hAnsi="Times New Roman" w:cs="Times New Roman"/>
        <w:b/>
        <w:i/>
        <w:smallCaps/>
      </w:rPr>
      <w:t xml:space="preserve"> of Da</w:t>
    </w:r>
    <w:r>
      <w:rPr>
        <w:rFonts w:ascii="Times New Roman" w:hAnsi="Times New Roman" w:cs="Times New Roman"/>
        <w:b/>
        <w:i/>
        <w:smallCaps/>
      </w:rPr>
      <w:t>vid</w:t>
    </w:r>
    <w:r w:rsidRPr="00017095">
      <w:rPr>
        <w:rFonts w:ascii="Times New Roman" w:hAnsi="Times New Roman" w:cs="Times New Roman"/>
        <w:b/>
        <w:i/>
        <w:smallCaps/>
      </w:rPr>
      <w:t xml:space="preserve"> </w:t>
    </w:r>
    <w:bookmarkStart w:id="21" w:name="OLE_LINK20"/>
    <w:bookmarkStart w:id="22" w:name="OLE_LINK21"/>
    <w:r>
      <w:rPr>
        <w:rFonts w:ascii="Times New Roman" w:hAnsi="Times New Roman" w:cs="Times New Roman"/>
        <w:b/>
        <w:i/>
        <w:smallCaps/>
      </w:rPr>
      <w:t xml:space="preserve">(Fall </w:t>
    </w:r>
    <w:r w:rsidRPr="00017095">
      <w:rPr>
        <w:rFonts w:ascii="Times New Roman" w:hAnsi="Times New Roman" w:cs="Times New Roman"/>
        <w:b/>
        <w:i/>
        <w:smallCaps/>
      </w:rPr>
      <w:t>2015)</w:t>
    </w:r>
    <w:bookmarkEnd w:id="21"/>
    <w:bookmarkEnd w:id="22"/>
    <w:r w:rsidRPr="00017095">
      <w:rPr>
        <w:rFonts w:ascii="Times New Roman" w:hAnsi="Times New Roman" w:cs="Times New Roman"/>
        <w:b/>
        <w:i/>
        <w:smallCaps/>
      </w:rPr>
      <w:t xml:space="preserve"> </w:t>
    </w:r>
  </w:p>
  <w:bookmarkEnd w:id="16"/>
  <w:bookmarkEnd w:id="17"/>
  <w:bookmarkEnd w:id="18"/>
  <w:bookmarkEnd w:id="19"/>
  <w:bookmarkEnd w:id="20"/>
  <w:p w14:paraId="44260DB3" w14:textId="77777777" w:rsidR="007B4130" w:rsidRDefault="007B413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C52AAA"/>
    <w:multiLevelType w:val="multilevel"/>
    <w:tmpl w:val="6D5CC752"/>
    <w:lvl w:ilvl="0">
      <w:start w:val="1"/>
      <w:numFmt w:val="upperRoman"/>
      <w:lvlText w:val="%1."/>
      <w:lvlJc w:val="left"/>
      <w:pPr>
        <w:ind w:left="-288" w:firstLine="0"/>
      </w:pPr>
      <w:rPr>
        <w:rFonts w:hint="default"/>
      </w:rPr>
    </w:lvl>
    <w:lvl w:ilvl="1">
      <w:start w:val="1"/>
      <w:numFmt w:val="upperLetter"/>
      <w:lvlText w:val="%2."/>
      <w:lvlJc w:val="left"/>
      <w:pPr>
        <w:ind w:left="432" w:firstLine="0"/>
      </w:pPr>
      <w:rPr>
        <w:rFonts w:hint="default"/>
      </w:rPr>
    </w:lvl>
    <w:lvl w:ilvl="2">
      <w:start w:val="1"/>
      <w:numFmt w:val="decimal"/>
      <w:pStyle w:val="Lv3-K"/>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pStyle w:val="Lv4-L"/>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2">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19BC77E7"/>
    <w:multiLevelType w:val="multilevel"/>
    <w:tmpl w:val="037E41BA"/>
    <w:lvl w:ilvl="0">
      <w:start w:val="1"/>
      <w:numFmt w:val="upperRoman"/>
      <w:lvlText w:val="%1."/>
      <w:lvlJc w:val="left"/>
      <w:pPr>
        <w:ind w:left="1152" w:firstLine="0"/>
      </w:pPr>
    </w:lvl>
    <w:lvl w:ilvl="1">
      <w:start w:val="1"/>
      <w:numFmt w:val="upperLetter"/>
      <w:lvlText w:val="%2."/>
      <w:lvlJc w:val="left"/>
      <w:pPr>
        <w:ind w:left="1872" w:firstLine="0"/>
      </w:pPr>
    </w:lvl>
    <w:lvl w:ilvl="2">
      <w:start w:val="1"/>
      <w:numFmt w:val="decimal"/>
      <w:lvlText w:val="%3."/>
      <w:lvlJc w:val="left"/>
      <w:pPr>
        <w:ind w:left="2592" w:firstLine="0"/>
      </w:pPr>
    </w:lvl>
    <w:lvl w:ilvl="3">
      <w:start w:val="1"/>
      <w:numFmt w:val="lowerLetter"/>
      <w:lvlText w:val="%4)"/>
      <w:lvlJc w:val="left"/>
      <w:pPr>
        <w:ind w:left="3312" w:firstLine="0"/>
      </w:pPr>
    </w:lvl>
    <w:lvl w:ilvl="4">
      <w:start w:val="1"/>
      <w:numFmt w:val="decimal"/>
      <w:lvlText w:val="(%5)"/>
      <w:lvlJc w:val="left"/>
      <w:pPr>
        <w:ind w:left="4032" w:firstLine="0"/>
      </w:pPr>
    </w:lvl>
    <w:lvl w:ilvl="5">
      <w:start w:val="1"/>
      <w:numFmt w:val="lowerLetter"/>
      <w:lvlText w:val="(%6)"/>
      <w:lvlJc w:val="left"/>
      <w:pPr>
        <w:ind w:left="4752" w:firstLine="0"/>
      </w:pPr>
    </w:lvl>
    <w:lvl w:ilvl="6">
      <w:start w:val="1"/>
      <w:numFmt w:val="lowerRoman"/>
      <w:lvlText w:val="(%7)"/>
      <w:lvlJc w:val="left"/>
      <w:pPr>
        <w:ind w:left="5472" w:firstLine="0"/>
      </w:pPr>
    </w:lvl>
    <w:lvl w:ilvl="7">
      <w:start w:val="1"/>
      <w:numFmt w:val="lowerLetter"/>
      <w:lvlText w:val="(%8)"/>
      <w:lvlJc w:val="left"/>
      <w:pPr>
        <w:ind w:left="6192" w:firstLine="0"/>
      </w:pPr>
    </w:lvl>
    <w:lvl w:ilvl="8">
      <w:start w:val="1"/>
      <w:numFmt w:val="lowerRoman"/>
      <w:lvlText w:val="(%9)"/>
      <w:lvlJc w:val="left"/>
      <w:pPr>
        <w:ind w:left="6912" w:firstLine="0"/>
      </w:pPr>
    </w:lvl>
  </w:abstractNum>
  <w:abstractNum w:abstractNumId="14">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2A9315F4"/>
    <w:multiLevelType w:val="multilevel"/>
    <w:tmpl w:val="6D5CC752"/>
    <w:lvl w:ilvl="0">
      <w:start w:val="1"/>
      <w:numFmt w:val="upperRoman"/>
      <w:lvlText w:val="%1."/>
      <w:lvlJc w:val="left"/>
      <w:pPr>
        <w:ind w:left="-288" w:firstLine="0"/>
      </w:pPr>
      <w:rPr>
        <w:rFonts w:hint="default"/>
      </w:rPr>
    </w:lvl>
    <w:lvl w:ilvl="1">
      <w:start w:val="1"/>
      <w:numFmt w:val="upperLetter"/>
      <w:lvlText w:val="%2."/>
      <w:lvlJc w:val="left"/>
      <w:pPr>
        <w:ind w:left="432" w:firstLine="0"/>
      </w:pPr>
      <w:rPr>
        <w:rFonts w:hint="default"/>
      </w:rPr>
    </w:lvl>
    <w:lvl w:ilvl="2">
      <w:start w:val="1"/>
      <w:numFmt w:val="decimal"/>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3A0A4A01"/>
    <w:multiLevelType w:val="multilevel"/>
    <w:tmpl w:val="3CFE6146"/>
    <w:lvl w:ilvl="0">
      <w:start w:val="1"/>
      <w:numFmt w:val="upperRoman"/>
      <w:lvlText w:val="%1."/>
      <w:lvlJc w:val="left"/>
      <w:pPr>
        <w:ind w:left="-288" w:firstLine="0"/>
      </w:pPr>
      <w:rPr>
        <w:rFonts w:hint="default"/>
      </w:rPr>
    </w:lvl>
    <w:lvl w:ilvl="1">
      <w:start w:val="1"/>
      <w:numFmt w:val="upperLetter"/>
      <w:lvlText w:val="%2."/>
      <w:lvlJc w:val="left"/>
      <w:pPr>
        <w:ind w:left="432" w:firstLine="0"/>
      </w:pPr>
      <w:rPr>
        <w:rFonts w:hint="default"/>
      </w:rPr>
    </w:lvl>
    <w:lvl w:ilvl="2">
      <w:start w:val="1"/>
      <w:numFmt w:val="decimal"/>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9B11695"/>
    <w:multiLevelType w:val="multilevel"/>
    <w:tmpl w:val="6D5CC752"/>
    <w:lvl w:ilvl="0">
      <w:start w:val="1"/>
      <w:numFmt w:val="upperRoman"/>
      <w:lvlText w:val="%1."/>
      <w:lvlJc w:val="left"/>
      <w:pPr>
        <w:ind w:left="-288" w:firstLine="0"/>
      </w:pPr>
      <w:rPr>
        <w:rFonts w:hint="default"/>
      </w:rPr>
    </w:lvl>
    <w:lvl w:ilvl="1">
      <w:start w:val="1"/>
      <w:numFmt w:val="upperLetter"/>
      <w:lvlText w:val="%2."/>
      <w:lvlJc w:val="left"/>
      <w:pPr>
        <w:ind w:left="432" w:firstLine="0"/>
      </w:pPr>
      <w:rPr>
        <w:rFonts w:hint="default"/>
      </w:rPr>
    </w:lvl>
    <w:lvl w:ilvl="2">
      <w:start w:val="1"/>
      <w:numFmt w:val="decimal"/>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2">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3">
    <w:nsid w:val="5F7F67EC"/>
    <w:multiLevelType w:val="multilevel"/>
    <w:tmpl w:val="3CFE6146"/>
    <w:lvl w:ilvl="0">
      <w:start w:val="1"/>
      <w:numFmt w:val="upperRoman"/>
      <w:pStyle w:val="Heading1"/>
      <w:lvlText w:val="%1."/>
      <w:lvlJc w:val="left"/>
      <w:pPr>
        <w:ind w:left="-288" w:firstLine="0"/>
      </w:pPr>
      <w:rPr>
        <w:rFonts w:hint="default"/>
      </w:rPr>
    </w:lvl>
    <w:lvl w:ilvl="1">
      <w:start w:val="1"/>
      <w:numFmt w:val="upperLetter"/>
      <w:pStyle w:val="Heading2"/>
      <w:lvlText w:val="%2."/>
      <w:lvlJc w:val="left"/>
      <w:pPr>
        <w:ind w:left="432" w:firstLine="0"/>
      </w:pPr>
      <w:rPr>
        <w:rFonts w:hint="default"/>
      </w:rPr>
    </w:lvl>
    <w:lvl w:ilvl="2">
      <w:start w:val="1"/>
      <w:numFmt w:val="decimal"/>
      <w:pStyle w:val="Header"/>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pStyle w:val="Heading4"/>
      <w:lvlText w:val="%4)"/>
      <w:lvlJc w:val="left"/>
      <w:pPr>
        <w:ind w:left="1872" w:firstLine="0"/>
      </w:pPr>
      <w:rPr>
        <w:rFonts w:hint="default"/>
      </w:rPr>
    </w:lvl>
    <w:lvl w:ilvl="4">
      <w:start w:val="1"/>
      <w:numFmt w:val="decimal"/>
      <w:pStyle w:val="Heading5"/>
      <w:lvlText w:val="(%5)"/>
      <w:lvlJc w:val="left"/>
      <w:pPr>
        <w:ind w:left="2592" w:firstLine="0"/>
      </w:pPr>
      <w:rPr>
        <w:rFonts w:hint="default"/>
      </w:rPr>
    </w:lvl>
    <w:lvl w:ilvl="5">
      <w:start w:val="1"/>
      <w:numFmt w:val="lowerLetter"/>
      <w:pStyle w:val="Heading6"/>
      <w:lvlText w:val="(%6)"/>
      <w:lvlJc w:val="left"/>
      <w:pPr>
        <w:ind w:left="3312" w:firstLine="0"/>
      </w:pPr>
      <w:rPr>
        <w:rFonts w:hint="default"/>
      </w:rPr>
    </w:lvl>
    <w:lvl w:ilvl="6">
      <w:start w:val="1"/>
      <w:numFmt w:val="lowerRoman"/>
      <w:pStyle w:val="Heading7"/>
      <w:lvlText w:val="(%7)"/>
      <w:lvlJc w:val="left"/>
      <w:pPr>
        <w:ind w:left="4032" w:firstLine="0"/>
      </w:pPr>
      <w:rPr>
        <w:rFonts w:hint="default"/>
      </w:rPr>
    </w:lvl>
    <w:lvl w:ilvl="7">
      <w:start w:val="1"/>
      <w:numFmt w:val="lowerLetter"/>
      <w:pStyle w:val="Heading8"/>
      <w:lvlText w:val="(%8)"/>
      <w:lvlJc w:val="left"/>
      <w:pPr>
        <w:ind w:left="4752" w:firstLine="0"/>
      </w:pPr>
      <w:rPr>
        <w:rFonts w:hint="default"/>
      </w:rPr>
    </w:lvl>
    <w:lvl w:ilvl="8">
      <w:start w:val="1"/>
      <w:numFmt w:val="lowerRoman"/>
      <w:pStyle w:val="Heading9"/>
      <w:lvlText w:val="(%9)"/>
      <w:lvlJc w:val="left"/>
      <w:pPr>
        <w:ind w:left="5472" w:firstLine="0"/>
      </w:pPr>
      <w:rPr>
        <w:rFonts w:hint="default"/>
      </w:rPr>
    </w:lvl>
  </w:abstractNum>
  <w:abstractNum w:abstractNumId="24">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6">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7"/>
  </w:num>
  <w:num w:numId="3">
    <w:abstractNumId w:val="12"/>
  </w:num>
  <w:num w:numId="4">
    <w:abstractNumId w:val="12"/>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2"/>
  </w:num>
  <w:num w:numId="17">
    <w:abstractNumId w:val="25"/>
  </w:num>
  <w:num w:numId="18">
    <w:abstractNumId w:val="25"/>
  </w:num>
  <w:num w:numId="19">
    <w:abstractNumId w:val="25"/>
  </w:num>
  <w:num w:numId="20">
    <w:abstractNumId w:val="25"/>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25"/>
  </w:num>
  <w:num w:numId="34">
    <w:abstractNumId w:val="25"/>
  </w:num>
  <w:num w:numId="35">
    <w:abstractNumId w:val="25"/>
  </w:num>
  <w:num w:numId="36">
    <w:abstractNumId w:val="15"/>
  </w:num>
  <w:num w:numId="37">
    <w:abstractNumId w:val="26"/>
  </w:num>
  <w:num w:numId="38">
    <w:abstractNumId w:val="14"/>
  </w:num>
  <w:num w:numId="39">
    <w:abstractNumId w:val="19"/>
  </w:num>
  <w:num w:numId="40">
    <w:abstractNumId w:val="2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3"/>
  </w:num>
  <w:num w:numId="45">
    <w:abstractNumId w:val="18"/>
  </w:num>
  <w:num w:numId="46">
    <w:abstractNumId w:val="23"/>
  </w:num>
  <w:num w:numId="47">
    <w:abstractNumId w:val="1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0E7C"/>
    <w:rsid w:val="00011AAF"/>
    <w:rsid w:val="000128C9"/>
    <w:rsid w:val="00012AF8"/>
    <w:rsid w:val="0001412D"/>
    <w:rsid w:val="00014F43"/>
    <w:rsid w:val="00014F9E"/>
    <w:rsid w:val="00016EC4"/>
    <w:rsid w:val="00017095"/>
    <w:rsid w:val="00017377"/>
    <w:rsid w:val="0001757F"/>
    <w:rsid w:val="00017D1E"/>
    <w:rsid w:val="0002039F"/>
    <w:rsid w:val="000206A4"/>
    <w:rsid w:val="00020B09"/>
    <w:rsid w:val="0002103E"/>
    <w:rsid w:val="00021732"/>
    <w:rsid w:val="00021C84"/>
    <w:rsid w:val="0002282D"/>
    <w:rsid w:val="00022F58"/>
    <w:rsid w:val="000233E9"/>
    <w:rsid w:val="000235F7"/>
    <w:rsid w:val="000239A5"/>
    <w:rsid w:val="00023FAD"/>
    <w:rsid w:val="00024E3E"/>
    <w:rsid w:val="00025540"/>
    <w:rsid w:val="00025A5B"/>
    <w:rsid w:val="00027D29"/>
    <w:rsid w:val="00030947"/>
    <w:rsid w:val="0003094F"/>
    <w:rsid w:val="00031A35"/>
    <w:rsid w:val="00031C50"/>
    <w:rsid w:val="00032134"/>
    <w:rsid w:val="00032F3E"/>
    <w:rsid w:val="000342B0"/>
    <w:rsid w:val="00034EB6"/>
    <w:rsid w:val="000374B4"/>
    <w:rsid w:val="00037943"/>
    <w:rsid w:val="00037C87"/>
    <w:rsid w:val="0004057C"/>
    <w:rsid w:val="000405C5"/>
    <w:rsid w:val="00040E34"/>
    <w:rsid w:val="00040E3B"/>
    <w:rsid w:val="000413FD"/>
    <w:rsid w:val="0004174D"/>
    <w:rsid w:val="000424D2"/>
    <w:rsid w:val="00042FDC"/>
    <w:rsid w:val="0004363C"/>
    <w:rsid w:val="00043F01"/>
    <w:rsid w:val="000442AC"/>
    <w:rsid w:val="000446A3"/>
    <w:rsid w:val="000446F9"/>
    <w:rsid w:val="00044BF3"/>
    <w:rsid w:val="00045855"/>
    <w:rsid w:val="00045D8D"/>
    <w:rsid w:val="0004716A"/>
    <w:rsid w:val="00047458"/>
    <w:rsid w:val="00047F57"/>
    <w:rsid w:val="00050943"/>
    <w:rsid w:val="000510B4"/>
    <w:rsid w:val="000519F9"/>
    <w:rsid w:val="000525E5"/>
    <w:rsid w:val="000529D5"/>
    <w:rsid w:val="0005323C"/>
    <w:rsid w:val="000532A0"/>
    <w:rsid w:val="00054E6F"/>
    <w:rsid w:val="000558C6"/>
    <w:rsid w:val="00055BA1"/>
    <w:rsid w:val="00057B4C"/>
    <w:rsid w:val="000601DA"/>
    <w:rsid w:val="00061160"/>
    <w:rsid w:val="00061EB8"/>
    <w:rsid w:val="00061FC2"/>
    <w:rsid w:val="00062646"/>
    <w:rsid w:val="0006316A"/>
    <w:rsid w:val="000635BF"/>
    <w:rsid w:val="00063891"/>
    <w:rsid w:val="000639E1"/>
    <w:rsid w:val="0006444B"/>
    <w:rsid w:val="00064D70"/>
    <w:rsid w:val="00065771"/>
    <w:rsid w:val="000659A3"/>
    <w:rsid w:val="00066493"/>
    <w:rsid w:val="000675DF"/>
    <w:rsid w:val="000677A9"/>
    <w:rsid w:val="0007129A"/>
    <w:rsid w:val="0007148F"/>
    <w:rsid w:val="00071941"/>
    <w:rsid w:val="000728A3"/>
    <w:rsid w:val="000762FA"/>
    <w:rsid w:val="0007634D"/>
    <w:rsid w:val="00076889"/>
    <w:rsid w:val="00077CB9"/>
    <w:rsid w:val="00081760"/>
    <w:rsid w:val="000817F6"/>
    <w:rsid w:val="00082E47"/>
    <w:rsid w:val="000832FC"/>
    <w:rsid w:val="00083A0A"/>
    <w:rsid w:val="000851FD"/>
    <w:rsid w:val="000852B8"/>
    <w:rsid w:val="00085A9A"/>
    <w:rsid w:val="00085DFA"/>
    <w:rsid w:val="000862B5"/>
    <w:rsid w:val="00086EC2"/>
    <w:rsid w:val="000903B2"/>
    <w:rsid w:val="000906FD"/>
    <w:rsid w:val="00092D04"/>
    <w:rsid w:val="00093AE9"/>
    <w:rsid w:val="00095ACD"/>
    <w:rsid w:val="00096BEF"/>
    <w:rsid w:val="00096D74"/>
    <w:rsid w:val="0009773D"/>
    <w:rsid w:val="000A054B"/>
    <w:rsid w:val="000A079A"/>
    <w:rsid w:val="000A2115"/>
    <w:rsid w:val="000A47E7"/>
    <w:rsid w:val="000A48FD"/>
    <w:rsid w:val="000A5E1F"/>
    <w:rsid w:val="000A6612"/>
    <w:rsid w:val="000A6633"/>
    <w:rsid w:val="000A7EAD"/>
    <w:rsid w:val="000B09DE"/>
    <w:rsid w:val="000B15E3"/>
    <w:rsid w:val="000B1DE4"/>
    <w:rsid w:val="000B2220"/>
    <w:rsid w:val="000B2537"/>
    <w:rsid w:val="000B2898"/>
    <w:rsid w:val="000B2EA9"/>
    <w:rsid w:val="000B3933"/>
    <w:rsid w:val="000B3F89"/>
    <w:rsid w:val="000B5E29"/>
    <w:rsid w:val="000B6307"/>
    <w:rsid w:val="000B6D56"/>
    <w:rsid w:val="000B6EF9"/>
    <w:rsid w:val="000B7875"/>
    <w:rsid w:val="000C03BD"/>
    <w:rsid w:val="000C09D2"/>
    <w:rsid w:val="000C2AEE"/>
    <w:rsid w:val="000C3D4C"/>
    <w:rsid w:val="000C4286"/>
    <w:rsid w:val="000C42BC"/>
    <w:rsid w:val="000C56CD"/>
    <w:rsid w:val="000C75D9"/>
    <w:rsid w:val="000C7754"/>
    <w:rsid w:val="000D06E8"/>
    <w:rsid w:val="000D11A7"/>
    <w:rsid w:val="000D12BD"/>
    <w:rsid w:val="000D1BF6"/>
    <w:rsid w:val="000D2768"/>
    <w:rsid w:val="000D38E8"/>
    <w:rsid w:val="000D3E13"/>
    <w:rsid w:val="000D5155"/>
    <w:rsid w:val="000D59E1"/>
    <w:rsid w:val="000D766F"/>
    <w:rsid w:val="000E039A"/>
    <w:rsid w:val="000E0AEC"/>
    <w:rsid w:val="000E18B7"/>
    <w:rsid w:val="000E19BF"/>
    <w:rsid w:val="000E1CDE"/>
    <w:rsid w:val="000E222B"/>
    <w:rsid w:val="000E4113"/>
    <w:rsid w:val="000E4BC4"/>
    <w:rsid w:val="000E4E26"/>
    <w:rsid w:val="000E5B80"/>
    <w:rsid w:val="000E6651"/>
    <w:rsid w:val="000E69A0"/>
    <w:rsid w:val="000F05ED"/>
    <w:rsid w:val="000F0628"/>
    <w:rsid w:val="000F06CE"/>
    <w:rsid w:val="000F142A"/>
    <w:rsid w:val="000F28FA"/>
    <w:rsid w:val="000F2F88"/>
    <w:rsid w:val="000F34C5"/>
    <w:rsid w:val="000F3C75"/>
    <w:rsid w:val="000F42C8"/>
    <w:rsid w:val="000F48F0"/>
    <w:rsid w:val="000F52BA"/>
    <w:rsid w:val="000F5787"/>
    <w:rsid w:val="000F5AEB"/>
    <w:rsid w:val="000F5BE3"/>
    <w:rsid w:val="000F6681"/>
    <w:rsid w:val="000F6A81"/>
    <w:rsid w:val="000F7810"/>
    <w:rsid w:val="00100408"/>
    <w:rsid w:val="00100A27"/>
    <w:rsid w:val="0010178C"/>
    <w:rsid w:val="00101ACB"/>
    <w:rsid w:val="001021FF"/>
    <w:rsid w:val="001024ED"/>
    <w:rsid w:val="00103A9A"/>
    <w:rsid w:val="00105A50"/>
    <w:rsid w:val="00105B79"/>
    <w:rsid w:val="0010750F"/>
    <w:rsid w:val="00107DB3"/>
    <w:rsid w:val="001104AF"/>
    <w:rsid w:val="00111BFF"/>
    <w:rsid w:val="00111C66"/>
    <w:rsid w:val="0011232F"/>
    <w:rsid w:val="0011384A"/>
    <w:rsid w:val="00113A47"/>
    <w:rsid w:val="00113B41"/>
    <w:rsid w:val="00114FF2"/>
    <w:rsid w:val="00115D7D"/>
    <w:rsid w:val="0011625E"/>
    <w:rsid w:val="00116369"/>
    <w:rsid w:val="00116609"/>
    <w:rsid w:val="001170B9"/>
    <w:rsid w:val="00117A92"/>
    <w:rsid w:val="00120E9A"/>
    <w:rsid w:val="0012159E"/>
    <w:rsid w:val="00122720"/>
    <w:rsid w:val="00122DB6"/>
    <w:rsid w:val="0012328C"/>
    <w:rsid w:val="001253C6"/>
    <w:rsid w:val="00126282"/>
    <w:rsid w:val="001262DD"/>
    <w:rsid w:val="00127BFE"/>
    <w:rsid w:val="00130141"/>
    <w:rsid w:val="00130969"/>
    <w:rsid w:val="00130BE2"/>
    <w:rsid w:val="00130F11"/>
    <w:rsid w:val="00132386"/>
    <w:rsid w:val="001332F5"/>
    <w:rsid w:val="001355EF"/>
    <w:rsid w:val="00135C64"/>
    <w:rsid w:val="00135D1C"/>
    <w:rsid w:val="00136AB6"/>
    <w:rsid w:val="00140895"/>
    <w:rsid w:val="00140967"/>
    <w:rsid w:val="00140ED9"/>
    <w:rsid w:val="001415C7"/>
    <w:rsid w:val="00141AC1"/>
    <w:rsid w:val="00143DA8"/>
    <w:rsid w:val="00144B49"/>
    <w:rsid w:val="00144D56"/>
    <w:rsid w:val="001454D8"/>
    <w:rsid w:val="00145ED1"/>
    <w:rsid w:val="0014741A"/>
    <w:rsid w:val="00150117"/>
    <w:rsid w:val="00151100"/>
    <w:rsid w:val="00151B0F"/>
    <w:rsid w:val="001520A7"/>
    <w:rsid w:val="001525D0"/>
    <w:rsid w:val="001526C9"/>
    <w:rsid w:val="00153783"/>
    <w:rsid w:val="001538F3"/>
    <w:rsid w:val="00153BF8"/>
    <w:rsid w:val="00153F78"/>
    <w:rsid w:val="0015462E"/>
    <w:rsid w:val="00154918"/>
    <w:rsid w:val="0015542E"/>
    <w:rsid w:val="00155E57"/>
    <w:rsid w:val="00156391"/>
    <w:rsid w:val="00156BEF"/>
    <w:rsid w:val="00160D57"/>
    <w:rsid w:val="001616CD"/>
    <w:rsid w:val="00162D0E"/>
    <w:rsid w:val="001630CA"/>
    <w:rsid w:val="001631FE"/>
    <w:rsid w:val="00163B7C"/>
    <w:rsid w:val="00163E85"/>
    <w:rsid w:val="00165FF7"/>
    <w:rsid w:val="00166111"/>
    <w:rsid w:val="00166129"/>
    <w:rsid w:val="001665D2"/>
    <w:rsid w:val="001669BC"/>
    <w:rsid w:val="00167D2B"/>
    <w:rsid w:val="00171F87"/>
    <w:rsid w:val="0017284F"/>
    <w:rsid w:val="001734E4"/>
    <w:rsid w:val="00173EEC"/>
    <w:rsid w:val="00173F74"/>
    <w:rsid w:val="00174393"/>
    <w:rsid w:val="00175039"/>
    <w:rsid w:val="00176CE9"/>
    <w:rsid w:val="00176DA7"/>
    <w:rsid w:val="00177E7D"/>
    <w:rsid w:val="001801AE"/>
    <w:rsid w:val="001808D5"/>
    <w:rsid w:val="00180AE6"/>
    <w:rsid w:val="00180EF5"/>
    <w:rsid w:val="001837F8"/>
    <w:rsid w:val="001841CD"/>
    <w:rsid w:val="00186620"/>
    <w:rsid w:val="00186DE8"/>
    <w:rsid w:val="0018726F"/>
    <w:rsid w:val="00187F4D"/>
    <w:rsid w:val="001916DD"/>
    <w:rsid w:val="001920CE"/>
    <w:rsid w:val="0019231B"/>
    <w:rsid w:val="00192C35"/>
    <w:rsid w:val="00192CE7"/>
    <w:rsid w:val="00193B1C"/>
    <w:rsid w:val="00194C21"/>
    <w:rsid w:val="00195514"/>
    <w:rsid w:val="001965B2"/>
    <w:rsid w:val="00196890"/>
    <w:rsid w:val="00196D66"/>
    <w:rsid w:val="001A0C68"/>
    <w:rsid w:val="001A1351"/>
    <w:rsid w:val="001A1437"/>
    <w:rsid w:val="001A1691"/>
    <w:rsid w:val="001A4CE0"/>
    <w:rsid w:val="001A58F8"/>
    <w:rsid w:val="001A5A4A"/>
    <w:rsid w:val="001A6777"/>
    <w:rsid w:val="001A7056"/>
    <w:rsid w:val="001A7332"/>
    <w:rsid w:val="001A75B2"/>
    <w:rsid w:val="001A7FE1"/>
    <w:rsid w:val="001B0FA0"/>
    <w:rsid w:val="001B0FC2"/>
    <w:rsid w:val="001B21DB"/>
    <w:rsid w:val="001B23C6"/>
    <w:rsid w:val="001B276C"/>
    <w:rsid w:val="001B29EE"/>
    <w:rsid w:val="001B2CB5"/>
    <w:rsid w:val="001B38AF"/>
    <w:rsid w:val="001B427D"/>
    <w:rsid w:val="001B42CF"/>
    <w:rsid w:val="001B4516"/>
    <w:rsid w:val="001B5551"/>
    <w:rsid w:val="001B63EB"/>
    <w:rsid w:val="001B7DE6"/>
    <w:rsid w:val="001C0A89"/>
    <w:rsid w:val="001C0DE6"/>
    <w:rsid w:val="001C1301"/>
    <w:rsid w:val="001C2DCE"/>
    <w:rsid w:val="001C54CD"/>
    <w:rsid w:val="001C762C"/>
    <w:rsid w:val="001D118A"/>
    <w:rsid w:val="001D156B"/>
    <w:rsid w:val="001D28BA"/>
    <w:rsid w:val="001D347C"/>
    <w:rsid w:val="001D3A86"/>
    <w:rsid w:val="001D4A7A"/>
    <w:rsid w:val="001D501F"/>
    <w:rsid w:val="001D5FE2"/>
    <w:rsid w:val="001D70DF"/>
    <w:rsid w:val="001D73C8"/>
    <w:rsid w:val="001D752C"/>
    <w:rsid w:val="001D7817"/>
    <w:rsid w:val="001D7AAC"/>
    <w:rsid w:val="001D7DCE"/>
    <w:rsid w:val="001D7E48"/>
    <w:rsid w:val="001E0779"/>
    <w:rsid w:val="001E18A1"/>
    <w:rsid w:val="001E27E6"/>
    <w:rsid w:val="001E31E2"/>
    <w:rsid w:val="001E3EF1"/>
    <w:rsid w:val="001E4EB2"/>
    <w:rsid w:val="001E56A6"/>
    <w:rsid w:val="001E5B81"/>
    <w:rsid w:val="001E6289"/>
    <w:rsid w:val="001E688F"/>
    <w:rsid w:val="001E6E18"/>
    <w:rsid w:val="001F005D"/>
    <w:rsid w:val="001F032D"/>
    <w:rsid w:val="001F0CE4"/>
    <w:rsid w:val="001F107F"/>
    <w:rsid w:val="001F1C88"/>
    <w:rsid w:val="001F1EF1"/>
    <w:rsid w:val="001F236A"/>
    <w:rsid w:val="001F2F6F"/>
    <w:rsid w:val="001F3BC4"/>
    <w:rsid w:val="001F4D8B"/>
    <w:rsid w:val="001F5544"/>
    <w:rsid w:val="001F5B7A"/>
    <w:rsid w:val="001F5C80"/>
    <w:rsid w:val="00200ED5"/>
    <w:rsid w:val="002010AF"/>
    <w:rsid w:val="00201B2B"/>
    <w:rsid w:val="002030AE"/>
    <w:rsid w:val="0020351B"/>
    <w:rsid w:val="002035EF"/>
    <w:rsid w:val="00203962"/>
    <w:rsid w:val="00203F9C"/>
    <w:rsid w:val="0021161A"/>
    <w:rsid w:val="00211BDF"/>
    <w:rsid w:val="00212A93"/>
    <w:rsid w:val="00213020"/>
    <w:rsid w:val="002143DA"/>
    <w:rsid w:val="002148BB"/>
    <w:rsid w:val="00220908"/>
    <w:rsid w:val="00221181"/>
    <w:rsid w:val="0022298B"/>
    <w:rsid w:val="00222E29"/>
    <w:rsid w:val="00223105"/>
    <w:rsid w:val="00224CBC"/>
    <w:rsid w:val="00225FCA"/>
    <w:rsid w:val="0022646E"/>
    <w:rsid w:val="0022679C"/>
    <w:rsid w:val="0023017A"/>
    <w:rsid w:val="00230525"/>
    <w:rsid w:val="002307BE"/>
    <w:rsid w:val="00230E3B"/>
    <w:rsid w:val="00231385"/>
    <w:rsid w:val="00231699"/>
    <w:rsid w:val="00233590"/>
    <w:rsid w:val="00233726"/>
    <w:rsid w:val="002341A2"/>
    <w:rsid w:val="002348C0"/>
    <w:rsid w:val="00235434"/>
    <w:rsid w:val="00236CE6"/>
    <w:rsid w:val="00236D98"/>
    <w:rsid w:val="002379F8"/>
    <w:rsid w:val="00237AF3"/>
    <w:rsid w:val="0024045D"/>
    <w:rsid w:val="00240D96"/>
    <w:rsid w:val="00241777"/>
    <w:rsid w:val="002418E5"/>
    <w:rsid w:val="00241C03"/>
    <w:rsid w:val="00241F79"/>
    <w:rsid w:val="00242083"/>
    <w:rsid w:val="002427E5"/>
    <w:rsid w:val="0024298B"/>
    <w:rsid w:val="00242B7E"/>
    <w:rsid w:val="00242D66"/>
    <w:rsid w:val="002436AD"/>
    <w:rsid w:val="00246F90"/>
    <w:rsid w:val="002470BD"/>
    <w:rsid w:val="0024723C"/>
    <w:rsid w:val="00250D3F"/>
    <w:rsid w:val="00250E26"/>
    <w:rsid w:val="002516F3"/>
    <w:rsid w:val="00251810"/>
    <w:rsid w:val="00252BF6"/>
    <w:rsid w:val="002530B2"/>
    <w:rsid w:val="00253750"/>
    <w:rsid w:val="00253B7F"/>
    <w:rsid w:val="0025449C"/>
    <w:rsid w:val="0025473E"/>
    <w:rsid w:val="00255665"/>
    <w:rsid w:val="00260F53"/>
    <w:rsid w:val="002612CC"/>
    <w:rsid w:val="002612E4"/>
    <w:rsid w:val="002613F1"/>
    <w:rsid w:val="00261B2D"/>
    <w:rsid w:val="002623E8"/>
    <w:rsid w:val="002638A7"/>
    <w:rsid w:val="002638DE"/>
    <w:rsid w:val="00263C03"/>
    <w:rsid w:val="00263CDD"/>
    <w:rsid w:val="0026450F"/>
    <w:rsid w:val="00264A86"/>
    <w:rsid w:val="00265539"/>
    <w:rsid w:val="00265646"/>
    <w:rsid w:val="00265C48"/>
    <w:rsid w:val="002662C0"/>
    <w:rsid w:val="002662FF"/>
    <w:rsid w:val="002665D7"/>
    <w:rsid w:val="002671A8"/>
    <w:rsid w:val="00270725"/>
    <w:rsid w:val="0027074E"/>
    <w:rsid w:val="00271306"/>
    <w:rsid w:val="002721E0"/>
    <w:rsid w:val="002735B4"/>
    <w:rsid w:val="0027455E"/>
    <w:rsid w:val="00274591"/>
    <w:rsid w:val="00274663"/>
    <w:rsid w:val="0027583D"/>
    <w:rsid w:val="00277007"/>
    <w:rsid w:val="002800AA"/>
    <w:rsid w:val="00281289"/>
    <w:rsid w:val="00281776"/>
    <w:rsid w:val="00281A51"/>
    <w:rsid w:val="00282112"/>
    <w:rsid w:val="00282626"/>
    <w:rsid w:val="00282D93"/>
    <w:rsid w:val="00283878"/>
    <w:rsid w:val="00283912"/>
    <w:rsid w:val="00284292"/>
    <w:rsid w:val="00287815"/>
    <w:rsid w:val="00290FE6"/>
    <w:rsid w:val="002932CD"/>
    <w:rsid w:val="00294862"/>
    <w:rsid w:val="0029497A"/>
    <w:rsid w:val="002958A2"/>
    <w:rsid w:val="00297A1F"/>
    <w:rsid w:val="002A0562"/>
    <w:rsid w:val="002A0568"/>
    <w:rsid w:val="002A18EE"/>
    <w:rsid w:val="002A24A3"/>
    <w:rsid w:val="002A25C9"/>
    <w:rsid w:val="002A2A36"/>
    <w:rsid w:val="002A3DB5"/>
    <w:rsid w:val="002A4BC5"/>
    <w:rsid w:val="002A5C7C"/>
    <w:rsid w:val="002A7237"/>
    <w:rsid w:val="002A784A"/>
    <w:rsid w:val="002B09D3"/>
    <w:rsid w:val="002B1887"/>
    <w:rsid w:val="002B2EB3"/>
    <w:rsid w:val="002B3B75"/>
    <w:rsid w:val="002B4235"/>
    <w:rsid w:val="002B4899"/>
    <w:rsid w:val="002B55C6"/>
    <w:rsid w:val="002B5C32"/>
    <w:rsid w:val="002B5E15"/>
    <w:rsid w:val="002B6638"/>
    <w:rsid w:val="002B6E92"/>
    <w:rsid w:val="002B7489"/>
    <w:rsid w:val="002B7786"/>
    <w:rsid w:val="002B7C8F"/>
    <w:rsid w:val="002B7E88"/>
    <w:rsid w:val="002C159F"/>
    <w:rsid w:val="002C2594"/>
    <w:rsid w:val="002C27A8"/>
    <w:rsid w:val="002C3890"/>
    <w:rsid w:val="002C4E73"/>
    <w:rsid w:val="002C6168"/>
    <w:rsid w:val="002C63D3"/>
    <w:rsid w:val="002C6463"/>
    <w:rsid w:val="002D255C"/>
    <w:rsid w:val="002D29C2"/>
    <w:rsid w:val="002D3029"/>
    <w:rsid w:val="002D4961"/>
    <w:rsid w:val="002D4F1F"/>
    <w:rsid w:val="002D515E"/>
    <w:rsid w:val="002D5C87"/>
    <w:rsid w:val="002D677D"/>
    <w:rsid w:val="002D6BAB"/>
    <w:rsid w:val="002D7B50"/>
    <w:rsid w:val="002E1ACF"/>
    <w:rsid w:val="002E1C79"/>
    <w:rsid w:val="002E21C1"/>
    <w:rsid w:val="002E270A"/>
    <w:rsid w:val="002E2FED"/>
    <w:rsid w:val="002E5AD9"/>
    <w:rsid w:val="002E5B33"/>
    <w:rsid w:val="002E656F"/>
    <w:rsid w:val="002E7175"/>
    <w:rsid w:val="002E7741"/>
    <w:rsid w:val="002E7B43"/>
    <w:rsid w:val="002E7F35"/>
    <w:rsid w:val="002F1052"/>
    <w:rsid w:val="002F10A5"/>
    <w:rsid w:val="002F1A97"/>
    <w:rsid w:val="002F1CCC"/>
    <w:rsid w:val="002F22F3"/>
    <w:rsid w:val="002F2A93"/>
    <w:rsid w:val="002F3453"/>
    <w:rsid w:val="002F3563"/>
    <w:rsid w:val="002F53BA"/>
    <w:rsid w:val="002F5B39"/>
    <w:rsid w:val="002F7F3C"/>
    <w:rsid w:val="003009E3"/>
    <w:rsid w:val="00301430"/>
    <w:rsid w:val="00301981"/>
    <w:rsid w:val="00301DB1"/>
    <w:rsid w:val="003020D6"/>
    <w:rsid w:val="00302199"/>
    <w:rsid w:val="00303310"/>
    <w:rsid w:val="00304226"/>
    <w:rsid w:val="00304276"/>
    <w:rsid w:val="003046B9"/>
    <w:rsid w:val="00305F92"/>
    <w:rsid w:val="003067F8"/>
    <w:rsid w:val="00306DEC"/>
    <w:rsid w:val="0030728C"/>
    <w:rsid w:val="00310FED"/>
    <w:rsid w:val="00311294"/>
    <w:rsid w:val="003116EA"/>
    <w:rsid w:val="0031174A"/>
    <w:rsid w:val="003117BE"/>
    <w:rsid w:val="00311B5D"/>
    <w:rsid w:val="00312324"/>
    <w:rsid w:val="003127BA"/>
    <w:rsid w:val="00312C99"/>
    <w:rsid w:val="00314B74"/>
    <w:rsid w:val="00315CD6"/>
    <w:rsid w:val="00316249"/>
    <w:rsid w:val="003168B4"/>
    <w:rsid w:val="00316D53"/>
    <w:rsid w:val="003170A3"/>
    <w:rsid w:val="00317BD5"/>
    <w:rsid w:val="00320D23"/>
    <w:rsid w:val="0032134F"/>
    <w:rsid w:val="00321774"/>
    <w:rsid w:val="00321E36"/>
    <w:rsid w:val="003223D1"/>
    <w:rsid w:val="00322791"/>
    <w:rsid w:val="0032381C"/>
    <w:rsid w:val="00323AB7"/>
    <w:rsid w:val="00324876"/>
    <w:rsid w:val="00324BE8"/>
    <w:rsid w:val="00325F9A"/>
    <w:rsid w:val="00325FB8"/>
    <w:rsid w:val="00326FEF"/>
    <w:rsid w:val="003302F9"/>
    <w:rsid w:val="00330D38"/>
    <w:rsid w:val="0033232E"/>
    <w:rsid w:val="00332E3A"/>
    <w:rsid w:val="00333FB2"/>
    <w:rsid w:val="0033596A"/>
    <w:rsid w:val="003369BA"/>
    <w:rsid w:val="00340530"/>
    <w:rsid w:val="00341089"/>
    <w:rsid w:val="00342100"/>
    <w:rsid w:val="00344F85"/>
    <w:rsid w:val="003453CC"/>
    <w:rsid w:val="00345D61"/>
    <w:rsid w:val="003462C1"/>
    <w:rsid w:val="00346CD3"/>
    <w:rsid w:val="003476D7"/>
    <w:rsid w:val="0035183A"/>
    <w:rsid w:val="00351F9F"/>
    <w:rsid w:val="00352B35"/>
    <w:rsid w:val="0035313D"/>
    <w:rsid w:val="00353A8B"/>
    <w:rsid w:val="00354555"/>
    <w:rsid w:val="0035612C"/>
    <w:rsid w:val="003574DD"/>
    <w:rsid w:val="0035779D"/>
    <w:rsid w:val="00357FCA"/>
    <w:rsid w:val="00360631"/>
    <w:rsid w:val="003630C2"/>
    <w:rsid w:val="00363467"/>
    <w:rsid w:val="00364856"/>
    <w:rsid w:val="00364DD3"/>
    <w:rsid w:val="0036518C"/>
    <w:rsid w:val="00365282"/>
    <w:rsid w:val="003654AE"/>
    <w:rsid w:val="00365A7E"/>
    <w:rsid w:val="00366526"/>
    <w:rsid w:val="00366C01"/>
    <w:rsid w:val="0036789A"/>
    <w:rsid w:val="0037097C"/>
    <w:rsid w:val="00371411"/>
    <w:rsid w:val="003714EC"/>
    <w:rsid w:val="0037398A"/>
    <w:rsid w:val="00374D84"/>
    <w:rsid w:val="0037535A"/>
    <w:rsid w:val="00376BDA"/>
    <w:rsid w:val="00376C97"/>
    <w:rsid w:val="00376F01"/>
    <w:rsid w:val="003773CA"/>
    <w:rsid w:val="00377963"/>
    <w:rsid w:val="00377D7F"/>
    <w:rsid w:val="003800BC"/>
    <w:rsid w:val="00380A61"/>
    <w:rsid w:val="00381596"/>
    <w:rsid w:val="00382153"/>
    <w:rsid w:val="00382535"/>
    <w:rsid w:val="00382C85"/>
    <w:rsid w:val="00382F08"/>
    <w:rsid w:val="0038365C"/>
    <w:rsid w:val="00383FE6"/>
    <w:rsid w:val="003842B4"/>
    <w:rsid w:val="003846B2"/>
    <w:rsid w:val="00385359"/>
    <w:rsid w:val="00385ECA"/>
    <w:rsid w:val="0038654C"/>
    <w:rsid w:val="003876C8"/>
    <w:rsid w:val="003909BA"/>
    <w:rsid w:val="003914AC"/>
    <w:rsid w:val="00391EF9"/>
    <w:rsid w:val="00392056"/>
    <w:rsid w:val="003950F3"/>
    <w:rsid w:val="00396608"/>
    <w:rsid w:val="00397D27"/>
    <w:rsid w:val="003A0040"/>
    <w:rsid w:val="003A1FC6"/>
    <w:rsid w:val="003A2873"/>
    <w:rsid w:val="003A4294"/>
    <w:rsid w:val="003A42F5"/>
    <w:rsid w:val="003A42F6"/>
    <w:rsid w:val="003A53D8"/>
    <w:rsid w:val="003A5A93"/>
    <w:rsid w:val="003A5C8C"/>
    <w:rsid w:val="003A7AC0"/>
    <w:rsid w:val="003A7F62"/>
    <w:rsid w:val="003B0B77"/>
    <w:rsid w:val="003B13C8"/>
    <w:rsid w:val="003B161B"/>
    <w:rsid w:val="003B1987"/>
    <w:rsid w:val="003B1CDC"/>
    <w:rsid w:val="003B391F"/>
    <w:rsid w:val="003B54BC"/>
    <w:rsid w:val="003B5E53"/>
    <w:rsid w:val="003B6B29"/>
    <w:rsid w:val="003B6B51"/>
    <w:rsid w:val="003B783A"/>
    <w:rsid w:val="003B7F32"/>
    <w:rsid w:val="003C066A"/>
    <w:rsid w:val="003C0C29"/>
    <w:rsid w:val="003C13E0"/>
    <w:rsid w:val="003C1DC5"/>
    <w:rsid w:val="003C23EA"/>
    <w:rsid w:val="003C266D"/>
    <w:rsid w:val="003C2E94"/>
    <w:rsid w:val="003C2F09"/>
    <w:rsid w:val="003C395A"/>
    <w:rsid w:val="003C39C0"/>
    <w:rsid w:val="003C4BBB"/>
    <w:rsid w:val="003C53EC"/>
    <w:rsid w:val="003C5421"/>
    <w:rsid w:val="003C6780"/>
    <w:rsid w:val="003C7773"/>
    <w:rsid w:val="003C7C09"/>
    <w:rsid w:val="003D0ACA"/>
    <w:rsid w:val="003D1377"/>
    <w:rsid w:val="003D24B6"/>
    <w:rsid w:val="003D2DC3"/>
    <w:rsid w:val="003D311B"/>
    <w:rsid w:val="003D39B6"/>
    <w:rsid w:val="003D4A7F"/>
    <w:rsid w:val="003D513B"/>
    <w:rsid w:val="003D56FC"/>
    <w:rsid w:val="003D5DE7"/>
    <w:rsid w:val="003D5E10"/>
    <w:rsid w:val="003D60EC"/>
    <w:rsid w:val="003D7CDD"/>
    <w:rsid w:val="003E002B"/>
    <w:rsid w:val="003E0135"/>
    <w:rsid w:val="003E02E4"/>
    <w:rsid w:val="003E069A"/>
    <w:rsid w:val="003E0B89"/>
    <w:rsid w:val="003E0D62"/>
    <w:rsid w:val="003E1C7D"/>
    <w:rsid w:val="003E2311"/>
    <w:rsid w:val="003E5176"/>
    <w:rsid w:val="003E657C"/>
    <w:rsid w:val="003E6AF1"/>
    <w:rsid w:val="003E6C1E"/>
    <w:rsid w:val="003E7D85"/>
    <w:rsid w:val="003F04A9"/>
    <w:rsid w:val="003F1427"/>
    <w:rsid w:val="003F260F"/>
    <w:rsid w:val="003F3181"/>
    <w:rsid w:val="003F46E8"/>
    <w:rsid w:val="003F5A49"/>
    <w:rsid w:val="003F5FF4"/>
    <w:rsid w:val="0040034D"/>
    <w:rsid w:val="00400CBB"/>
    <w:rsid w:val="00402F61"/>
    <w:rsid w:val="00403538"/>
    <w:rsid w:val="00403AA4"/>
    <w:rsid w:val="00404A75"/>
    <w:rsid w:val="004063F2"/>
    <w:rsid w:val="0040650F"/>
    <w:rsid w:val="00406C93"/>
    <w:rsid w:val="00407ACC"/>
    <w:rsid w:val="0041227E"/>
    <w:rsid w:val="00412B71"/>
    <w:rsid w:val="004131CA"/>
    <w:rsid w:val="0041326A"/>
    <w:rsid w:val="0041393C"/>
    <w:rsid w:val="004139A5"/>
    <w:rsid w:val="00414982"/>
    <w:rsid w:val="00414AA1"/>
    <w:rsid w:val="00414DAF"/>
    <w:rsid w:val="00414EFE"/>
    <w:rsid w:val="00415DCD"/>
    <w:rsid w:val="00416303"/>
    <w:rsid w:val="00416305"/>
    <w:rsid w:val="00416D36"/>
    <w:rsid w:val="00417112"/>
    <w:rsid w:val="00417341"/>
    <w:rsid w:val="00417FF5"/>
    <w:rsid w:val="0042007F"/>
    <w:rsid w:val="004214E4"/>
    <w:rsid w:val="00421979"/>
    <w:rsid w:val="00423500"/>
    <w:rsid w:val="00423AEA"/>
    <w:rsid w:val="00424D1F"/>
    <w:rsid w:val="00424F56"/>
    <w:rsid w:val="0042538A"/>
    <w:rsid w:val="00425508"/>
    <w:rsid w:val="00425664"/>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D5D"/>
    <w:rsid w:val="0044076B"/>
    <w:rsid w:val="00440823"/>
    <w:rsid w:val="004409DC"/>
    <w:rsid w:val="00440E24"/>
    <w:rsid w:val="0044221B"/>
    <w:rsid w:val="00443515"/>
    <w:rsid w:val="00445158"/>
    <w:rsid w:val="004460A4"/>
    <w:rsid w:val="00446143"/>
    <w:rsid w:val="0044659A"/>
    <w:rsid w:val="00446D61"/>
    <w:rsid w:val="00446E99"/>
    <w:rsid w:val="00447CB1"/>
    <w:rsid w:val="00450473"/>
    <w:rsid w:val="00450EC7"/>
    <w:rsid w:val="0045229A"/>
    <w:rsid w:val="004524EC"/>
    <w:rsid w:val="0045255A"/>
    <w:rsid w:val="00452674"/>
    <w:rsid w:val="004536B0"/>
    <w:rsid w:val="00454018"/>
    <w:rsid w:val="00456614"/>
    <w:rsid w:val="00456B9E"/>
    <w:rsid w:val="00457A8D"/>
    <w:rsid w:val="00460B22"/>
    <w:rsid w:val="00461D2E"/>
    <w:rsid w:val="004622D9"/>
    <w:rsid w:val="0046268C"/>
    <w:rsid w:val="00463828"/>
    <w:rsid w:val="00463F10"/>
    <w:rsid w:val="0046416D"/>
    <w:rsid w:val="0046550C"/>
    <w:rsid w:val="0046584D"/>
    <w:rsid w:val="00467093"/>
    <w:rsid w:val="00467FA8"/>
    <w:rsid w:val="004701D7"/>
    <w:rsid w:val="0047052C"/>
    <w:rsid w:val="00470944"/>
    <w:rsid w:val="00471AF6"/>
    <w:rsid w:val="00473349"/>
    <w:rsid w:val="00474644"/>
    <w:rsid w:val="004755C6"/>
    <w:rsid w:val="004757EE"/>
    <w:rsid w:val="00476457"/>
    <w:rsid w:val="004768DA"/>
    <w:rsid w:val="00476AC0"/>
    <w:rsid w:val="00476AC6"/>
    <w:rsid w:val="00476E86"/>
    <w:rsid w:val="00477419"/>
    <w:rsid w:val="004776D9"/>
    <w:rsid w:val="00477A60"/>
    <w:rsid w:val="00480050"/>
    <w:rsid w:val="004814F2"/>
    <w:rsid w:val="004826CE"/>
    <w:rsid w:val="00486A6C"/>
    <w:rsid w:val="00490883"/>
    <w:rsid w:val="00490ADC"/>
    <w:rsid w:val="00490BDF"/>
    <w:rsid w:val="00491E9E"/>
    <w:rsid w:val="00492135"/>
    <w:rsid w:val="004925BD"/>
    <w:rsid w:val="00492F65"/>
    <w:rsid w:val="0049344B"/>
    <w:rsid w:val="00493537"/>
    <w:rsid w:val="004947ED"/>
    <w:rsid w:val="00494F00"/>
    <w:rsid w:val="00495AC8"/>
    <w:rsid w:val="00496BA9"/>
    <w:rsid w:val="00497859"/>
    <w:rsid w:val="00497E2D"/>
    <w:rsid w:val="004A0112"/>
    <w:rsid w:val="004A054A"/>
    <w:rsid w:val="004A0AFF"/>
    <w:rsid w:val="004A16EB"/>
    <w:rsid w:val="004A20CB"/>
    <w:rsid w:val="004A2661"/>
    <w:rsid w:val="004A30C8"/>
    <w:rsid w:val="004A366F"/>
    <w:rsid w:val="004A36DA"/>
    <w:rsid w:val="004A4519"/>
    <w:rsid w:val="004A4668"/>
    <w:rsid w:val="004A4B70"/>
    <w:rsid w:val="004A5D2A"/>
    <w:rsid w:val="004A6009"/>
    <w:rsid w:val="004A7640"/>
    <w:rsid w:val="004B0014"/>
    <w:rsid w:val="004B13DC"/>
    <w:rsid w:val="004B396C"/>
    <w:rsid w:val="004B3FA8"/>
    <w:rsid w:val="004B420F"/>
    <w:rsid w:val="004B4909"/>
    <w:rsid w:val="004B55C8"/>
    <w:rsid w:val="004B61BD"/>
    <w:rsid w:val="004B6227"/>
    <w:rsid w:val="004B65FB"/>
    <w:rsid w:val="004B7587"/>
    <w:rsid w:val="004B76BF"/>
    <w:rsid w:val="004C077C"/>
    <w:rsid w:val="004C13C8"/>
    <w:rsid w:val="004C2585"/>
    <w:rsid w:val="004C32DA"/>
    <w:rsid w:val="004C38B5"/>
    <w:rsid w:val="004C3B93"/>
    <w:rsid w:val="004C4CEE"/>
    <w:rsid w:val="004C4ECD"/>
    <w:rsid w:val="004C5566"/>
    <w:rsid w:val="004C65B5"/>
    <w:rsid w:val="004C680F"/>
    <w:rsid w:val="004C7558"/>
    <w:rsid w:val="004C7620"/>
    <w:rsid w:val="004D0A90"/>
    <w:rsid w:val="004D0B48"/>
    <w:rsid w:val="004D0C7B"/>
    <w:rsid w:val="004D149B"/>
    <w:rsid w:val="004D202A"/>
    <w:rsid w:val="004D2B6C"/>
    <w:rsid w:val="004D397C"/>
    <w:rsid w:val="004D3B6D"/>
    <w:rsid w:val="004D3FCC"/>
    <w:rsid w:val="004D4A83"/>
    <w:rsid w:val="004D4FB9"/>
    <w:rsid w:val="004D61C1"/>
    <w:rsid w:val="004D6F16"/>
    <w:rsid w:val="004D7048"/>
    <w:rsid w:val="004D7303"/>
    <w:rsid w:val="004D770C"/>
    <w:rsid w:val="004D7BB4"/>
    <w:rsid w:val="004E0011"/>
    <w:rsid w:val="004E0D61"/>
    <w:rsid w:val="004E1504"/>
    <w:rsid w:val="004E1757"/>
    <w:rsid w:val="004E2638"/>
    <w:rsid w:val="004E2FCC"/>
    <w:rsid w:val="004E4042"/>
    <w:rsid w:val="004E48D8"/>
    <w:rsid w:val="004E5171"/>
    <w:rsid w:val="004E52D4"/>
    <w:rsid w:val="004E68E9"/>
    <w:rsid w:val="004E7387"/>
    <w:rsid w:val="004E7D00"/>
    <w:rsid w:val="004F012E"/>
    <w:rsid w:val="004F1691"/>
    <w:rsid w:val="004F1D9B"/>
    <w:rsid w:val="004F26E2"/>
    <w:rsid w:val="004F2971"/>
    <w:rsid w:val="004F4643"/>
    <w:rsid w:val="004F54D0"/>
    <w:rsid w:val="004F568F"/>
    <w:rsid w:val="004F6FB9"/>
    <w:rsid w:val="004F71BD"/>
    <w:rsid w:val="004F7670"/>
    <w:rsid w:val="004F7845"/>
    <w:rsid w:val="004F7B78"/>
    <w:rsid w:val="00501A60"/>
    <w:rsid w:val="00501B2F"/>
    <w:rsid w:val="00501CE3"/>
    <w:rsid w:val="00503A69"/>
    <w:rsid w:val="00506A1E"/>
    <w:rsid w:val="00507753"/>
    <w:rsid w:val="00510E52"/>
    <w:rsid w:val="00511CB3"/>
    <w:rsid w:val="00511D26"/>
    <w:rsid w:val="00512A60"/>
    <w:rsid w:val="005132ED"/>
    <w:rsid w:val="00513BCA"/>
    <w:rsid w:val="005145EF"/>
    <w:rsid w:val="00514AB2"/>
    <w:rsid w:val="0051519C"/>
    <w:rsid w:val="005157CB"/>
    <w:rsid w:val="005200EB"/>
    <w:rsid w:val="0052034E"/>
    <w:rsid w:val="0052058F"/>
    <w:rsid w:val="00520AC0"/>
    <w:rsid w:val="00520D6D"/>
    <w:rsid w:val="00520D90"/>
    <w:rsid w:val="0052176C"/>
    <w:rsid w:val="00523CD6"/>
    <w:rsid w:val="00524016"/>
    <w:rsid w:val="00524F89"/>
    <w:rsid w:val="00525564"/>
    <w:rsid w:val="00525CC0"/>
    <w:rsid w:val="00526319"/>
    <w:rsid w:val="0052660E"/>
    <w:rsid w:val="00526AAE"/>
    <w:rsid w:val="005271FD"/>
    <w:rsid w:val="00527FD1"/>
    <w:rsid w:val="0053012C"/>
    <w:rsid w:val="00530801"/>
    <w:rsid w:val="00530D56"/>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47BA"/>
    <w:rsid w:val="005449EC"/>
    <w:rsid w:val="00545FEE"/>
    <w:rsid w:val="00546409"/>
    <w:rsid w:val="005503EB"/>
    <w:rsid w:val="00550B2B"/>
    <w:rsid w:val="0055450E"/>
    <w:rsid w:val="0055585A"/>
    <w:rsid w:val="00556E37"/>
    <w:rsid w:val="0055777D"/>
    <w:rsid w:val="00557DB5"/>
    <w:rsid w:val="00557EBC"/>
    <w:rsid w:val="0056096B"/>
    <w:rsid w:val="005626C6"/>
    <w:rsid w:val="00563F3E"/>
    <w:rsid w:val="005640A8"/>
    <w:rsid w:val="00564877"/>
    <w:rsid w:val="00565358"/>
    <w:rsid w:val="00567900"/>
    <w:rsid w:val="00570A71"/>
    <w:rsid w:val="005718E1"/>
    <w:rsid w:val="00571F6D"/>
    <w:rsid w:val="00572CBC"/>
    <w:rsid w:val="00573468"/>
    <w:rsid w:val="00574323"/>
    <w:rsid w:val="00575B73"/>
    <w:rsid w:val="00575F22"/>
    <w:rsid w:val="00576450"/>
    <w:rsid w:val="005765CB"/>
    <w:rsid w:val="005765D2"/>
    <w:rsid w:val="00580DE6"/>
    <w:rsid w:val="00581021"/>
    <w:rsid w:val="00583060"/>
    <w:rsid w:val="00583DB2"/>
    <w:rsid w:val="00583DDB"/>
    <w:rsid w:val="00585CE0"/>
    <w:rsid w:val="00585D7B"/>
    <w:rsid w:val="00586A56"/>
    <w:rsid w:val="0058788A"/>
    <w:rsid w:val="005879BF"/>
    <w:rsid w:val="00590A0C"/>
    <w:rsid w:val="00590F11"/>
    <w:rsid w:val="00592961"/>
    <w:rsid w:val="005930EE"/>
    <w:rsid w:val="0059346C"/>
    <w:rsid w:val="00595D12"/>
    <w:rsid w:val="00595F21"/>
    <w:rsid w:val="00596A85"/>
    <w:rsid w:val="00596CA3"/>
    <w:rsid w:val="00596CAA"/>
    <w:rsid w:val="00597689"/>
    <w:rsid w:val="005976A4"/>
    <w:rsid w:val="00597879"/>
    <w:rsid w:val="005A146A"/>
    <w:rsid w:val="005A1A53"/>
    <w:rsid w:val="005A20DF"/>
    <w:rsid w:val="005A4B82"/>
    <w:rsid w:val="005A517C"/>
    <w:rsid w:val="005A5355"/>
    <w:rsid w:val="005A5D18"/>
    <w:rsid w:val="005A5D3A"/>
    <w:rsid w:val="005B0559"/>
    <w:rsid w:val="005B134A"/>
    <w:rsid w:val="005B1656"/>
    <w:rsid w:val="005B28E8"/>
    <w:rsid w:val="005B3454"/>
    <w:rsid w:val="005B4772"/>
    <w:rsid w:val="005B49B3"/>
    <w:rsid w:val="005B4EF6"/>
    <w:rsid w:val="005B6E8B"/>
    <w:rsid w:val="005C04A3"/>
    <w:rsid w:val="005C23E5"/>
    <w:rsid w:val="005C4BBF"/>
    <w:rsid w:val="005C5794"/>
    <w:rsid w:val="005C5B3D"/>
    <w:rsid w:val="005C619D"/>
    <w:rsid w:val="005C6683"/>
    <w:rsid w:val="005C6B9E"/>
    <w:rsid w:val="005C7217"/>
    <w:rsid w:val="005C7E70"/>
    <w:rsid w:val="005D12EA"/>
    <w:rsid w:val="005D2DF5"/>
    <w:rsid w:val="005D5D86"/>
    <w:rsid w:val="005D616D"/>
    <w:rsid w:val="005D66D6"/>
    <w:rsid w:val="005D69A7"/>
    <w:rsid w:val="005D72BB"/>
    <w:rsid w:val="005E02C0"/>
    <w:rsid w:val="005E03A6"/>
    <w:rsid w:val="005E07C5"/>
    <w:rsid w:val="005E0BDF"/>
    <w:rsid w:val="005E1004"/>
    <w:rsid w:val="005E2DB1"/>
    <w:rsid w:val="005E2F12"/>
    <w:rsid w:val="005E3F1D"/>
    <w:rsid w:val="005E4B22"/>
    <w:rsid w:val="005E5546"/>
    <w:rsid w:val="005E5AC0"/>
    <w:rsid w:val="005E5D14"/>
    <w:rsid w:val="005E64DA"/>
    <w:rsid w:val="005F12DD"/>
    <w:rsid w:val="005F15E0"/>
    <w:rsid w:val="005F18EB"/>
    <w:rsid w:val="005F1FA3"/>
    <w:rsid w:val="005F270E"/>
    <w:rsid w:val="005F333C"/>
    <w:rsid w:val="005F4E96"/>
    <w:rsid w:val="005F6371"/>
    <w:rsid w:val="0060073C"/>
    <w:rsid w:val="0060089E"/>
    <w:rsid w:val="006011BD"/>
    <w:rsid w:val="006012A5"/>
    <w:rsid w:val="0060191A"/>
    <w:rsid w:val="00602A64"/>
    <w:rsid w:val="0060330A"/>
    <w:rsid w:val="00604078"/>
    <w:rsid w:val="00604213"/>
    <w:rsid w:val="00605EAC"/>
    <w:rsid w:val="00606466"/>
    <w:rsid w:val="006065C3"/>
    <w:rsid w:val="00606E4F"/>
    <w:rsid w:val="0060763E"/>
    <w:rsid w:val="006079D8"/>
    <w:rsid w:val="00611FBE"/>
    <w:rsid w:val="006120BD"/>
    <w:rsid w:val="006126A3"/>
    <w:rsid w:val="00612F7F"/>
    <w:rsid w:val="00613D86"/>
    <w:rsid w:val="00614877"/>
    <w:rsid w:val="00615061"/>
    <w:rsid w:val="006154D5"/>
    <w:rsid w:val="00615B9C"/>
    <w:rsid w:val="0061614B"/>
    <w:rsid w:val="00616396"/>
    <w:rsid w:val="00616862"/>
    <w:rsid w:val="00616C3D"/>
    <w:rsid w:val="00617402"/>
    <w:rsid w:val="0061769E"/>
    <w:rsid w:val="006224F0"/>
    <w:rsid w:val="00622B05"/>
    <w:rsid w:val="00623BE6"/>
    <w:rsid w:val="0062493C"/>
    <w:rsid w:val="0062529D"/>
    <w:rsid w:val="00627E12"/>
    <w:rsid w:val="006305FB"/>
    <w:rsid w:val="00630C8A"/>
    <w:rsid w:val="00630EAE"/>
    <w:rsid w:val="006311E3"/>
    <w:rsid w:val="0063174C"/>
    <w:rsid w:val="00633345"/>
    <w:rsid w:val="006336B8"/>
    <w:rsid w:val="00634C3E"/>
    <w:rsid w:val="00634FC8"/>
    <w:rsid w:val="0063508D"/>
    <w:rsid w:val="0063525B"/>
    <w:rsid w:val="00635866"/>
    <w:rsid w:val="00635BED"/>
    <w:rsid w:val="00636065"/>
    <w:rsid w:val="00636E55"/>
    <w:rsid w:val="00637230"/>
    <w:rsid w:val="00637A37"/>
    <w:rsid w:val="00637C23"/>
    <w:rsid w:val="00637D5D"/>
    <w:rsid w:val="00637F56"/>
    <w:rsid w:val="0064177A"/>
    <w:rsid w:val="00644B9F"/>
    <w:rsid w:val="00645060"/>
    <w:rsid w:val="006457C5"/>
    <w:rsid w:val="00645B38"/>
    <w:rsid w:val="006506E5"/>
    <w:rsid w:val="006508A7"/>
    <w:rsid w:val="00651284"/>
    <w:rsid w:val="00653F87"/>
    <w:rsid w:val="00655714"/>
    <w:rsid w:val="006558E4"/>
    <w:rsid w:val="00655C94"/>
    <w:rsid w:val="00655E08"/>
    <w:rsid w:val="00656362"/>
    <w:rsid w:val="00656AFF"/>
    <w:rsid w:val="00657997"/>
    <w:rsid w:val="0066084A"/>
    <w:rsid w:val="006608CA"/>
    <w:rsid w:val="00661820"/>
    <w:rsid w:val="006624D3"/>
    <w:rsid w:val="00662ACB"/>
    <w:rsid w:val="006639F0"/>
    <w:rsid w:val="00664388"/>
    <w:rsid w:val="006651DD"/>
    <w:rsid w:val="006653B8"/>
    <w:rsid w:val="00665C0A"/>
    <w:rsid w:val="00666371"/>
    <w:rsid w:val="00666885"/>
    <w:rsid w:val="006703F8"/>
    <w:rsid w:val="006707B6"/>
    <w:rsid w:val="00670E1E"/>
    <w:rsid w:val="00670E78"/>
    <w:rsid w:val="00670F8A"/>
    <w:rsid w:val="0067168B"/>
    <w:rsid w:val="006727C2"/>
    <w:rsid w:val="0067363B"/>
    <w:rsid w:val="00673947"/>
    <w:rsid w:val="006740C9"/>
    <w:rsid w:val="00675FCF"/>
    <w:rsid w:val="0067735D"/>
    <w:rsid w:val="00677FC7"/>
    <w:rsid w:val="006804AC"/>
    <w:rsid w:val="0068067D"/>
    <w:rsid w:val="00681154"/>
    <w:rsid w:val="00681FC5"/>
    <w:rsid w:val="00683227"/>
    <w:rsid w:val="00683B47"/>
    <w:rsid w:val="00686692"/>
    <w:rsid w:val="006877B7"/>
    <w:rsid w:val="006906C1"/>
    <w:rsid w:val="00693896"/>
    <w:rsid w:val="00693BB1"/>
    <w:rsid w:val="00693E93"/>
    <w:rsid w:val="006947E2"/>
    <w:rsid w:val="00695FAE"/>
    <w:rsid w:val="0069607E"/>
    <w:rsid w:val="0069682A"/>
    <w:rsid w:val="006A0652"/>
    <w:rsid w:val="006A1EE2"/>
    <w:rsid w:val="006A20E3"/>
    <w:rsid w:val="006A2A40"/>
    <w:rsid w:val="006A352C"/>
    <w:rsid w:val="006A3AF5"/>
    <w:rsid w:val="006A3D4E"/>
    <w:rsid w:val="006A3F13"/>
    <w:rsid w:val="006A4199"/>
    <w:rsid w:val="006A4786"/>
    <w:rsid w:val="006A5D37"/>
    <w:rsid w:val="006A5E83"/>
    <w:rsid w:val="006A6E72"/>
    <w:rsid w:val="006A7B16"/>
    <w:rsid w:val="006B0922"/>
    <w:rsid w:val="006B115B"/>
    <w:rsid w:val="006B2EF3"/>
    <w:rsid w:val="006B3100"/>
    <w:rsid w:val="006B383B"/>
    <w:rsid w:val="006B4B6E"/>
    <w:rsid w:val="006B51D1"/>
    <w:rsid w:val="006B59F0"/>
    <w:rsid w:val="006B5E2D"/>
    <w:rsid w:val="006B6957"/>
    <w:rsid w:val="006C076E"/>
    <w:rsid w:val="006C0FCA"/>
    <w:rsid w:val="006C1019"/>
    <w:rsid w:val="006C1AB1"/>
    <w:rsid w:val="006C1B9A"/>
    <w:rsid w:val="006C1F1B"/>
    <w:rsid w:val="006C2980"/>
    <w:rsid w:val="006C3209"/>
    <w:rsid w:val="006C55F8"/>
    <w:rsid w:val="006C56A1"/>
    <w:rsid w:val="006C5CBF"/>
    <w:rsid w:val="006C60A7"/>
    <w:rsid w:val="006C6B85"/>
    <w:rsid w:val="006C6CC5"/>
    <w:rsid w:val="006C6DB3"/>
    <w:rsid w:val="006C7574"/>
    <w:rsid w:val="006C7B21"/>
    <w:rsid w:val="006D03E2"/>
    <w:rsid w:val="006D0C0E"/>
    <w:rsid w:val="006D3BE3"/>
    <w:rsid w:val="006D3FF8"/>
    <w:rsid w:val="006D41D0"/>
    <w:rsid w:val="006D66B4"/>
    <w:rsid w:val="006D67B7"/>
    <w:rsid w:val="006D6D44"/>
    <w:rsid w:val="006D7CB0"/>
    <w:rsid w:val="006E02E8"/>
    <w:rsid w:val="006E0837"/>
    <w:rsid w:val="006E1243"/>
    <w:rsid w:val="006E2E1C"/>
    <w:rsid w:val="006E44AD"/>
    <w:rsid w:val="006E53D7"/>
    <w:rsid w:val="006E5DC1"/>
    <w:rsid w:val="006E7C1A"/>
    <w:rsid w:val="006E7E40"/>
    <w:rsid w:val="006F0465"/>
    <w:rsid w:val="006F1543"/>
    <w:rsid w:val="006F1F04"/>
    <w:rsid w:val="006F26E9"/>
    <w:rsid w:val="006F271D"/>
    <w:rsid w:val="006F39F4"/>
    <w:rsid w:val="006F4537"/>
    <w:rsid w:val="006F61DB"/>
    <w:rsid w:val="006F79C6"/>
    <w:rsid w:val="006F7F9B"/>
    <w:rsid w:val="007009C5"/>
    <w:rsid w:val="00700BDC"/>
    <w:rsid w:val="00700D5E"/>
    <w:rsid w:val="007012E3"/>
    <w:rsid w:val="00701356"/>
    <w:rsid w:val="00702626"/>
    <w:rsid w:val="0070277C"/>
    <w:rsid w:val="00702A0F"/>
    <w:rsid w:val="00703008"/>
    <w:rsid w:val="007049B9"/>
    <w:rsid w:val="00704BBE"/>
    <w:rsid w:val="0070685E"/>
    <w:rsid w:val="00706B3C"/>
    <w:rsid w:val="007070AA"/>
    <w:rsid w:val="00707A61"/>
    <w:rsid w:val="00715356"/>
    <w:rsid w:val="00715BAD"/>
    <w:rsid w:val="007166B0"/>
    <w:rsid w:val="007179DC"/>
    <w:rsid w:val="00717EA7"/>
    <w:rsid w:val="00720316"/>
    <w:rsid w:val="0072122D"/>
    <w:rsid w:val="007212B5"/>
    <w:rsid w:val="007213A7"/>
    <w:rsid w:val="007213E5"/>
    <w:rsid w:val="0072169D"/>
    <w:rsid w:val="00721B11"/>
    <w:rsid w:val="007241D9"/>
    <w:rsid w:val="0072451C"/>
    <w:rsid w:val="00724EE0"/>
    <w:rsid w:val="007254AD"/>
    <w:rsid w:val="00725C91"/>
    <w:rsid w:val="0072671D"/>
    <w:rsid w:val="0072677B"/>
    <w:rsid w:val="00727D9B"/>
    <w:rsid w:val="007309CA"/>
    <w:rsid w:val="007313AF"/>
    <w:rsid w:val="007321F6"/>
    <w:rsid w:val="0073249F"/>
    <w:rsid w:val="00732B24"/>
    <w:rsid w:val="0073373B"/>
    <w:rsid w:val="007338C2"/>
    <w:rsid w:val="007347BB"/>
    <w:rsid w:val="00734BD8"/>
    <w:rsid w:val="007350BC"/>
    <w:rsid w:val="00736326"/>
    <w:rsid w:val="00736722"/>
    <w:rsid w:val="0073760D"/>
    <w:rsid w:val="00737FB0"/>
    <w:rsid w:val="0074036F"/>
    <w:rsid w:val="00740912"/>
    <w:rsid w:val="00742631"/>
    <w:rsid w:val="00742CF0"/>
    <w:rsid w:val="00743CB8"/>
    <w:rsid w:val="007442A1"/>
    <w:rsid w:val="00744A4F"/>
    <w:rsid w:val="00744EAE"/>
    <w:rsid w:val="007451B3"/>
    <w:rsid w:val="007467C1"/>
    <w:rsid w:val="00746AC3"/>
    <w:rsid w:val="00747D3F"/>
    <w:rsid w:val="00750457"/>
    <w:rsid w:val="00750F23"/>
    <w:rsid w:val="00751B58"/>
    <w:rsid w:val="00752226"/>
    <w:rsid w:val="007525E1"/>
    <w:rsid w:val="0075292D"/>
    <w:rsid w:val="0075402D"/>
    <w:rsid w:val="007547B9"/>
    <w:rsid w:val="007554D5"/>
    <w:rsid w:val="00755A52"/>
    <w:rsid w:val="00755BA1"/>
    <w:rsid w:val="00756F28"/>
    <w:rsid w:val="00760021"/>
    <w:rsid w:val="0076041E"/>
    <w:rsid w:val="00760B13"/>
    <w:rsid w:val="00760B83"/>
    <w:rsid w:val="007610C7"/>
    <w:rsid w:val="00761199"/>
    <w:rsid w:val="00761202"/>
    <w:rsid w:val="0076259A"/>
    <w:rsid w:val="00762880"/>
    <w:rsid w:val="00763136"/>
    <w:rsid w:val="007631F5"/>
    <w:rsid w:val="00763FD0"/>
    <w:rsid w:val="00764BED"/>
    <w:rsid w:val="00764F25"/>
    <w:rsid w:val="0076521C"/>
    <w:rsid w:val="00765A81"/>
    <w:rsid w:val="00765C22"/>
    <w:rsid w:val="00765ED8"/>
    <w:rsid w:val="00766068"/>
    <w:rsid w:val="00766A12"/>
    <w:rsid w:val="00766CFD"/>
    <w:rsid w:val="00767D1D"/>
    <w:rsid w:val="00767D9C"/>
    <w:rsid w:val="007701A4"/>
    <w:rsid w:val="007705C5"/>
    <w:rsid w:val="00770BB6"/>
    <w:rsid w:val="00771672"/>
    <w:rsid w:val="00773877"/>
    <w:rsid w:val="00773FF7"/>
    <w:rsid w:val="00774132"/>
    <w:rsid w:val="0077548E"/>
    <w:rsid w:val="007776E6"/>
    <w:rsid w:val="00777BA8"/>
    <w:rsid w:val="00781ECA"/>
    <w:rsid w:val="00781F18"/>
    <w:rsid w:val="00782EE7"/>
    <w:rsid w:val="00782F15"/>
    <w:rsid w:val="00785169"/>
    <w:rsid w:val="00786B71"/>
    <w:rsid w:val="00786CF2"/>
    <w:rsid w:val="00791366"/>
    <w:rsid w:val="007913BF"/>
    <w:rsid w:val="007915C6"/>
    <w:rsid w:val="00792B48"/>
    <w:rsid w:val="00793376"/>
    <w:rsid w:val="00796146"/>
    <w:rsid w:val="00797765"/>
    <w:rsid w:val="00797819"/>
    <w:rsid w:val="00797BDF"/>
    <w:rsid w:val="007A2A7C"/>
    <w:rsid w:val="007A2BCD"/>
    <w:rsid w:val="007A3D15"/>
    <w:rsid w:val="007A3FE5"/>
    <w:rsid w:val="007A477B"/>
    <w:rsid w:val="007A4837"/>
    <w:rsid w:val="007A4905"/>
    <w:rsid w:val="007A4CA7"/>
    <w:rsid w:val="007A569A"/>
    <w:rsid w:val="007A5D0B"/>
    <w:rsid w:val="007A6055"/>
    <w:rsid w:val="007A6356"/>
    <w:rsid w:val="007A66A8"/>
    <w:rsid w:val="007A6903"/>
    <w:rsid w:val="007A6C3B"/>
    <w:rsid w:val="007A7325"/>
    <w:rsid w:val="007A7A08"/>
    <w:rsid w:val="007A7C2E"/>
    <w:rsid w:val="007B00BD"/>
    <w:rsid w:val="007B2046"/>
    <w:rsid w:val="007B2FC3"/>
    <w:rsid w:val="007B3DBD"/>
    <w:rsid w:val="007B4130"/>
    <w:rsid w:val="007B4424"/>
    <w:rsid w:val="007B445D"/>
    <w:rsid w:val="007B4F46"/>
    <w:rsid w:val="007B515F"/>
    <w:rsid w:val="007B5925"/>
    <w:rsid w:val="007B5964"/>
    <w:rsid w:val="007B5BB5"/>
    <w:rsid w:val="007B71B2"/>
    <w:rsid w:val="007C00FF"/>
    <w:rsid w:val="007C0386"/>
    <w:rsid w:val="007C1585"/>
    <w:rsid w:val="007C1A77"/>
    <w:rsid w:val="007C2209"/>
    <w:rsid w:val="007C276A"/>
    <w:rsid w:val="007C2874"/>
    <w:rsid w:val="007C2A0E"/>
    <w:rsid w:val="007C3126"/>
    <w:rsid w:val="007C3976"/>
    <w:rsid w:val="007C3E1F"/>
    <w:rsid w:val="007C3FD8"/>
    <w:rsid w:val="007C4DBA"/>
    <w:rsid w:val="007C5832"/>
    <w:rsid w:val="007C5C3C"/>
    <w:rsid w:val="007C609E"/>
    <w:rsid w:val="007C6F28"/>
    <w:rsid w:val="007C7198"/>
    <w:rsid w:val="007C734D"/>
    <w:rsid w:val="007C7AF2"/>
    <w:rsid w:val="007C7B33"/>
    <w:rsid w:val="007D0E58"/>
    <w:rsid w:val="007D1727"/>
    <w:rsid w:val="007D2285"/>
    <w:rsid w:val="007D2A0B"/>
    <w:rsid w:val="007D3811"/>
    <w:rsid w:val="007D3DF6"/>
    <w:rsid w:val="007D3E6D"/>
    <w:rsid w:val="007D3F72"/>
    <w:rsid w:val="007D5B84"/>
    <w:rsid w:val="007D6832"/>
    <w:rsid w:val="007D73A3"/>
    <w:rsid w:val="007D7747"/>
    <w:rsid w:val="007D789E"/>
    <w:rsid w:val="007E002E"/>
    <w:rsid w:val="007E0AB9"/>
    <w:rsid w:val="007E119B"/>
    <w:rsid w:val="007E1596"/>
    <w:rsid w:val="007E1CD5"/>
    <w:rsid w:val="007E2169"/>
    <w:rsid w:val="007E339E"/>
    <w:rsid w:val="007E3F8C"/>
    <w:rsid w:val="007E41A2"/>
    <w:rsid w:val="007E45EE"/>
    <w:rsid w:val="007E4ECB"/>
    <w:rsid w:val="007E52BE"/>
    <w:rsid w:val="007E5A6D"/>
    <w:rsid w:val="007E5DCE"/>
    <w:rsid w:val="007E7E9B"/>
    <w:rsid w:val="007F291E"/>
    <w:rsid w:val="007F3247"/>
    <w:rsid w:val="007F405E"/>
    <w:rsid w:val="007F4244"/>
    <w:rsid w:val="007F45C1"/>
    <w:rsid w:val="007F568C"/>
    <w:rsid w:val="007F619E"/>
    <w:rsid w:val="007F6DDD"/>
    <w:rsid w:val="00801B49"/>
    <w:rsid w:val="00801C93"/>
    <w:rsid w:val="00802214"/>
    <w:rsid w:val="008037A3"/>
    <w:rsid w:val="00804070"/>
    <w:rsid w:val="008047B4"/>
    <w:rsid w:val="00804CAE"/>
    <w:rsid w:val="00805BE4"/>
    <w:rsid w:val="00807028"/>
    <w:rsid w:val="0080734D"/>
    <w:rsid w:val="00807822"/>
    <w:rsid w:val="00807AE8"/>
    <w:rsid w:val="008105BC"/>
    <w:rsid w:val="00810741"/>
    <w:rsid w:val="00811AC1"/>
    <w:rsid w:val="00811E2B"/>
    <w:rsid w:val="00811E40"/>
    <w:rsid w:val="00812200"/>
    <w:rsid w:val="008143F2"/>
    <w:rsid w:val="008149E1"/>
    <w:rsid w:val="00814C78"/>
    <w:rsid w:val="00816FE1"/>
    <w:rsid w:val="00821142"/>
    <w:rsid w:val="0082165C"/>
    <w:rsid w:val="00822155"/>
    <w:rsid w:val="00822A66"/>
    <w:rsid w:val="00822EFC"/>
    <w:rsid w:val="008234F3"/>
    <w:rsid w:val="00823F7A"/>
    <w:rsid w:val="0082456F"/>
    <w:rsid w:val="0082552D"/>
    <w:rsid w:val="008263B2"/>
    <w:rsid w:val="00826D9E"/>
    <w:rsid w:val="0082736A"/>
    <w:rsid w:val="00827845"/>
    <w:rsid w:val="0082794D"/>
    <w:rsid w:val="00827B5F"/>
    <w:rsid w:val="00827D15"/>
    <w:rsid w:val="00830243"/>
    <w:rsid w:val="00830FED"/>
    <w:rsid w:val="008312B9"/>
    <w:rsid w:val="00833079"/>
    <w:rsid w:val="00833188"/>
    <w:rsid w:val="0083324D"/>
    <w:rsid w:val="00833B0F"/>
    <w:rsid w:val="00834375"/>
    <w:rsid w:val="008345DD"/>
    <w:rsid w:val="00835890"/>
    <w:rsid w:val="0083609D"/>
    <w:rsid w:val="008367B2"/>
    <w:rsid w:val="0083796F"/>
    <w:rsid w:val="00840031"/>
    <w:rsid w:val="00840439"/>
    <w:rsid w:val="00841A97"/>
    <w:rsid w:val="00844384"/>
    <w:rsid w:val="00844487"/>
    <w:rsid w:val="0084500B"/>
    <w:rsid w:val="00845149"/>
    <w:rsid w:val="00845763"/>
    <w:rsid w:val="00845D85"/>
    <w:rsid w:val="008462EB"/>
    <w:rsid w:val="00846FAB"/>
    <w:rsid w:val="00847CE6"/>
    <w:rsid w:val="00847FF7"/>
    <w:rsid w:val="00850077"/>
    <w:rsid w:val="00851808"/>
    <w:rsid w:val="008518D6"/>
    <w:rsid w:val="00851BAF"/>
    <w:rsid w:val="0085227A"/>
    <w:rsid w:val="008522F8"/>
    <w:rsid w:val="008523F6"/>
    <w:rsid w:val="0085434A"/>
    <w:rsid w:val="00855264"/>
    <w:rsid w:val="00856698"/>
    <w:rsid w:val="0085695B"/>
    <w:rsid w:val="008569AA"/>
    <w:rsid w:val="0085785B"/>
    <w:rsid w:val="00857B7B"/>
    <w:rsid w:val="0086051C"/>
    <w:rsid w:val="008617FB"/>
    <w:rsid w:val="00863838"/>
    <w:rsid w:val="00863A51"/>
    <w:rsid w:val="008644CF"/>
    <w:rsid w:val="0086467E"/>
    <w:rsid w:val="00864AAB"/>
    <w:rsid w:val="0086511B"/>
    <w:rsid w:val="00866B97"/>
    <w:rsid w:val="00866BB6"/>
    <w:rsid w:val="00867A0D"/>
    <w:rsid w:val="00867AA1"/>
    <w:rsid w:val="00867CB1"/>
    <w:rsid w:val="00867E1A"/>
    <w:rsid w:val="008711B4"/>
    <w:rsid w:val="00871AFE"/>
    <w:rsid w:val="008720C9"/>
    <w:rsid w:val="008721A8"/>
    <w:rsid w:val="008722B4"/>
    <w:rsid w:val="00872720"/>
    <w:rsid w:val="00872DAC"/>
    <w:rsid w:val="00873AF3"/>
    <w:rsid w:val="00875128"/>
    <w:rsid w:val="008751C7"/>
    <w:rsid w:val="00877003"/>
    <w:rsid w:val="00877336"/>
    <w:rsid w:val="00877420"/>
    <w:rsid w:val="00880AFC"/>
    <w:rsid w:val="00882110"/>
    <w:rsid w:val="0088270F"/>
    <w:rsid w:val="00883F1F"/>
    <w:rsid w:val="00884160"/>
    <w:rsid w:val="008845B2"/>
    <w:rsid w:val="0088539B"/>
    <w:rsid w:val="00885416"/>
    <w:rsid w:val="00885CFA"/>
    <w:rsid w:val="008866BA"/>
    <w:rsid w:val="00887F3B"/>
    <w:rsid w:val="008901A2"/>
    <w:rsid w:val="00890C11"/>
    <w:rsid w:val="0089238C"/>
    <w:rsid w:val="00892598"/>
    <w:rsid w:val="00892A6C"/>
    <w:rsid w:val="00892AFC"/>
    <w:rsid w:val="00892CDC"/>
    <w:rsid w:val="00892E79"/>
    <w:rsid w:val="00893C59"/>
    <w:rsid w:val="008944F8"/>
    <w:rsid w:val="0089622F"/>
    <w:rsid w:val="00896399"/>
    <w:rsid w:val="008A098A"/>
    <w:rsid w:val="008A0B4B"/>
    <w:rsid w:val="008A11A6"/>
    <w:rsid w:val="008A1859"/>
    <w:rsid w:val="008A190A"/>
    <w:rsid w:val="008A1ABE"/>
    <w:rsid w:val="008A2885"/>
    <w:rsid w:val="008A33D7"/>
    <w:rsid w:val="008A3C21"/>
    <w:rsid w:val="008A4F38"/>
    <w:rsid w:val="008A5A52"/>
    <w:rsid w:val="008A5BB6"/>
    <w:rsid w:val="008A5FC2"/>
    <w:rsid w:val="008A61ED"/>
    <w:rsid w:val="008A6803"/>
    <w:rsid w:val="008A6AD6"/>
    <w:rsid w:val="008B0B42"/>
    <w:rsid w:val="008B1BBE"/>
    <w:rsid w:val="008B238F"/>
    <w:rsid w:val="008B3672"/>
    <w:rsid w:val="008B37FA"/>
    <w:rsid w:val="008B38C7"/>
    <w:rsid w:val="008B3EC1"/>
    <w:rsid w:val="008B571C"/>
    <w:rsid w:val="008B576C"/>
    <w:rsid w:val="008B585F"/>
    <w:rsid w:val="008B633C"/>
    <w:rsid w:val="008B66AF"/>
    <w:rsid w:val="008B71E4"/>
    <w:rsid w:val="008C0688"/>
    <w:rsid w:val="008C0A8B"/>
    <w:rsid w:val="008C10F2"/>
    <w:rsid w:val="008C1964"/>
    <w:rsid w:val="008C1DDC"/>
    <w:rsid w:val="008C313A"/>
    <w:rsid w:val="008C52C5"/>
    <w:rsid w:val="008C5808"/>
    <w:rsid w:val="008C5B88"/>
    <w:rsid w:val="008C6867"/>
    <w:rsid w:val="008C6A68"/>
    <w:rsid w:val="008C6F72"/>
    <w:rsid w:val="008C7854"/>
    <w:rsid w:val="008D0717"/>
    <w:rsid w:val="008D081C"/>
    <w:rsid w:val="008D096C"/>
    <w:rsid w:val="008D1070"/>
    <w:rsid w:val="008D1490"/>
    <w:rsid w:val="008D1836"/>
    <w:rsid w:val="008D2263"/>
    <w:rsid w:val="008D228B"/>
    <w:rsid w:val="008D2541"/>
    <w:rsid w:val="008D41B1"/>
    <w:rsid w:val="008D42DA"/>
    <w:rsid w:val="008D442A"/>
    <w:rsid w:val="008D4D38"/>
    <w:rsid w:val="008D4DB1"/>
    <w:rsid w:val="008D5727"/>
    <w:rsid w:val="008D5DD8"/>
    <w:rsid w:val="008E058A"/>
    <w:rsid w:val="008E1C9C"/>
    <w:rsid w:val="008E1E2C"/>
    <w:rsid w:val="008E2CB4"/>
    <w:rsid w:val="008E36CE"/>
    <w:rsid w:val="008E3F22"/>
    <w:rsid w:val="008E4186"/>
    <w:rsid w:val="008E4645"/>
    <w:rsid w:val="008E5CB4"/>
    <w:rsid w:val="008E5EBA"/>
    <w:rsid w:val="008E7265"/>
    <w:rsid w:val="008E7277"/>
    <w:rsid w:val="008E728A"/>
    <w:rsid w:val="008E77D2"/>
    <w:rsid w:val="008F0D0F"/>
    <w:rsid w:val="008F141C"/>
    <w:rsid w:val="008F1582"/>
    <w:rsid w:val="008F1ABA"/>
    <w:rsid w:val="008F1E66"/>
    <w:rsid w:val="008F20E0"/>
    <w:rsid w:val="008F274D"/>
    <w:rsid w:val="008F32E8"/>
    <w:rsid w:val="008F3549"/>
    <w:rsid w:val="008F37E6"/>
    <w:rsid w:val="008F3B2C"/>
    <w:rsid w:val="008F4505"/>
    <w:rsid w:val="008F47E7"/>
    <w:rsid w:val="008F52FA"/>
    <w:rsid w:val="008F62AA"/>
    <w:rsid w:val="008F67B4"/>
    <w:rsid w:val="008F7360"/>
    <w:rsid w:val="00900B42"/>
    <w:rsid w:val="00901558"/>
    <w:rsid w:val="0090168B"/>
    <w:rsid w:val="00901F0C"/>
    <w:rsid w:val="00902449"/>
    <w:rsid w:val="00902A90"/>
    <w:rsid w:val="00902CB7"/>
    <w:rsid w:val="00903947"/>
    <w:rsid w:val="009047A6"/>
    <w:rsid w:val="00904C11"/>
    <w:rsid w:val="00904E12"/>
    <w:rsid w:val="00905AEE"/>
    <w:rsid w:val="0090636A"/>
    <w:rsid w:val="009063F4"/>
    <w:rsid w:val="009105EF"/>
    <w:rsid w:val="00910940"/>
    <w:rsid w:val="0091346E"/>
    <w:rsid w:val="009135D9"/>
    <w:rsid w:val="009139AF"/>
    <w:rsid w:val="0091402B"/>
    <w:rsid w:val="00914228"/>
    <w:rsid w:val="0091525D"/>
    <w:rsid w:val="00915E61"/>
    <w:rsid w:val="009163A7"/>
    <w:rsid w:val="0091658D"/>
    <w:rsid w:val="00916A2F"/>
    <w:rsid w:val="0091730D"/>
    <w:rsid w:val="00917D67"/>
    <w:rsid w:val="00920B06"/>
    <w:rsid w:val="009223B5"/>
    <w:rsid w:val="0092244B"/>
    <w:rsid w:val="009224C3"/>
    <w:rsid w:val="009228AF"/>
    <w:rsid w:val="00922A42"/>
    <w:rsid w:val="00923301"/>
    <w:rsid w:val="009235C3"/>
    <w:rsid w:val="0092467B"/>
    <w:rsid w:val="00924A26"/>
    <w:rsid w:val="00926435"/>
    <w:rsid w:val="0092655B"/>
    <w:rsid w:val="009273BC"/>
    <w:rsid w:val="00927714"/>
    <w:rsid w:val="00927A47"/>
    <w:rsid w:val="009302ED"/>
    <w:rsid w:val="00931825"/>
    <w:rsid w:val="00932FFB"/>
    <w:rsid w:val="009343B5"/>
    <w:rsid w:val="009347B6"/>
    <w:rsid w:val="00935419"/>
    <w:rsid w:val="00935BCC"/>
    <w:rsid w:val="00937F19"/>
    <w:rsid w:val="009401C5"/>
    <w:rsid w:val="00941170"/>
    <w:rsid w:val="009422F7"/>
    <w:rsid w:val="009426AC"/>
    <w:rsid w:val="00942F24"/>
    <w:rsid w:val="00942FFC"/>
    <w:rsid w:val="009434DC"/>
    <w:rsid w:val="009435D5"/>
    <w:rsid w:val="0094391C"/>
    <w:rsid w:val="009440C1"/>
    <w:rsid w:val="0094549B"/>
    <w:rsid w:val="00945A87"/>
    <w:rsid w:val="0094688A"/>
    <w:rsid w:val="0095015B"/>
    <w:rsid w:val="009509A0"/>
    <w:rsid w:val="009529F1"/>
    <w:rsid w:val="00952AAE"/>
    <w:rsid w:val="00953B04"/>
    <w:rsid w:val="0095420E"/>
    <w:rsid w:val="0095479A"/>
    <w:rsid w:val="009547D3"/>
    <w:rsid w:val="009549A7"/>
    <w:rsid w:val="00955A42"/>
    <w:rsid w:val="00957440"/>
    <w:rsid w:val="009576AE"/>
    <w:rsid w:val="0095774E"/>
    <w:rsid w:val="00957D13"/>
    <w:rsid w:val="00957E5F"/>
    <w:rsid w:val="009610F9"/>
    <w:rsid w:val="009611D5"/>
    <w:rsid w:val="009620CC"/>
    <w:rsid w:val="00962158"/>
    <w:rsid w:val="009632C4"/>
    <w:rsid w:val="00963509"/>
    <w:rsid w:val="00963AEC"/>
    <w:rsid w:val="00963F47"/>
    <w:rsid w:val="009655C1"/>
    <w:rsid w:val="00965F7B"/>
    <w:rsid w:val="00966C3A"/>
    <w:rsid w:val="009671D3"/>
    <w:rsid w:val="009673D8"/>
    <w:rsid w:val="009716DE"/>
    <w:rsid w:val="00972380"/>
    <w:rsid w:val="0097273F"/>
    <w:rsid w:val="0097320E"/>
    <w:rsid w:val="00973DFB"/>
    <w:rsid w:val="00976622"/>
    <w:rsid w:val="00976AA8"/>
    <w:rsid w:val="00976EBD"/>
    <w:rsid w:val="00977BBB"/>
    <w:rsid w:val="0098106C"/>
    <w:rsid w:val="00981940"/>
    <w:rsid w:val="009819E8"/>
    <w:rsid w:val="00981F6F"/>
    <w:rsid w:val="00982452"/>
    <w:rsid w:val="0098252D"/>
    <w:rsid w:val="00982581"/>
    <w:rsid w:val="00982748"/>
    <w:rsid w:val="00982DC0"/>
    <w:rsid w:val="00982E47"/>
    <w:rsid w:val="00985AFC"/>
    <w:rsid w:val="00986164"/>
    <w:rsid w:val="0098647D"/>
    <w:rsid w:val="0098654C"/>
    <w:rsid w:val="00986C3E"/>
    <w:rsid w:val="009876F3"/>
    <w:rsid w:val="009909D8"/>
    <w:rsid w:val="00990BFF"/>
    <w:rsid w:val="00990DCD"/>
    <w:rsid w:val="009925BF"/>
    <w:rsid w:val="009932D3"/>
    <w:rsid w:val="00993853"/>
    <w:rsid w:val="0099426F"/>
    <w:rsid w:val="00995031"/>
    <w:rsid w:val="00995BAD"/>
    <w:rsid w:val="00996366"/>
    <w:rsid w:val="009969AD"/>
    <w:rsid w:val="009975EC"/>
    <w:rsid w:val="009A15A3"/>
    <w:rsid w:val="009A18DD"/>
    <w:rsid w:val="009A1D0D"/>
    <w:rsid w:val="009A1E3E"/>
    <w:rsid w:val="009A2553"/>
    <w:rsid w:val="009A39C3"/>
    <w:rsid w:val="009A3E03"/>
    <w:rsid w:val="009A403A"/>
    <w:rsid w:val="009A4BFC"/>
    <w:rsid w:val="009A58B2"/>
    <w:rsid w:val="009B0C2C"/>
    <w:rsid w:val="009B1A74"/>
    <w:rsid w:val="009B2312"/>
    <w:rsid w:val="009B25C4"/>
    <w:rsid w:val="009B30A2"/>
    <w:rsid w:val="009B3662"/>
    <w:rsid w:val="009B3B5B"/>
    <w:rsid w:val="009B4756"/>
    <w:rsid w:val="009B5D47"/>
    <w:rsid w:val="009B7250"/>
    <w:rsid w:val="009B77DE"/>
    <w:rsid w:val="009C3078"/>
    <w:rsid w:val="009C317C"/>
    <w:rsid w:val="009C5824"/>
    <w:rsid w:val="009C5FA3"/>
    <w:rsid w:val="009C6CB5"/>
    <w:rsid w:val="009C7104"/>
    <w:rsid w:val="009C724B"/>
    <w:rsid w:val="009C7EB0"/>
    <w:rsid w:val="009D08B1"/>
    <w:rsid w:val="009D208F"/>
    <w:rsid w:val="009D2151"/>
    <w:rsid w:val="009D319C"/>
    <w:rsid w:val="009D32A2"/>
    <w:rsid w:val="009D40EB"/>
    <w:rsid w:val="009D46EF"/>
    <w:rsid w:val="009D4F0E"/>
    <w:rsid w:val="009D5A05"/>
    <w:rsid w:val="009D6457"/>
    <w:rsid w:val="009D66C6"/>
    <w:rsid w:val="009D780A"/>
    <w:rsid w:val="009E1E8D"/>
    <w:rsid w:val="009E3836"/>
    <w:rsid w:val="009E41CA"/>
    <w:rsid w:val="009E4BED"/>
    <w:rsid w:val="009E4C15"/>
    <w:rsid w:val="009E55CE"/>
    <w:rsid w:val="009E6192"/>
    <w:rsid w:val="009E654F"/>
    <w:rsid w:val="009F0157"/>
    <w:rsid w:val="009F13D9"/>
    <w:rsid w:val="009F1D89"/>
    <w:rsid w:val="009F22A9"/>
    <w:rsid w:val="009F24FA"/>
    <w:rsid w:val="009F2A8D"/>
    <w:rsid w:val="009F2EAE"/>
    <w:rsid w:val="009F34A7"/>
    <w:rsid w:val="009F4444"/>
    <w:rsid w:val="009F4A23"/>
    <w:rsid w:val="009F6018"/>
    <w:rsid w:val="009F6AD7"/>
    <w:rsid w:val="009F783A"/>
    <w:rsid w:val="00A02769"/>
    <w:rsid w:val="00A04795"/>
    <w:rsid w:val="00A04931"/>
    <w:rsid w:val="00A04CE7"/>
    <w:rsid w:val="00A0533F"/>
    <w:rsid w:val="00A05778"/>
    <w:rsid w:val="00A05DFC"/>
    <w:rsid w:val="00A0624C"/>
    <w:rsid w:val="00A06357"/>
    <w:rsid w:val="00A068F3"/>
    <w:rsid w:val="00A06D0A"/>
    <w:rsid w:val="00A07736"/>
    <w:rsid w:val="00A10353"/>
    <w:rsid w:val="00A11980"/>
    <w:rsid w:val="00A12115"/>
    <w:rsid w:val="00A140EF"/>
    <w:rsid w:val="00A14A55"/>
    <w:rsid w:val="00A155F9"/>
    <w:rsid w:val="00A159DD"/>
    <w:rsid w:val="00A15D3B"/>
    <w:rsid w:val="00A20017"/>
    <w:rsid w:val="00A20214"/>
    <w:rsid w:val="00A204AE"/>
    <w:rsid w:val="00A212D0"/>
    <w:rsid w:val="00A22E40"/>
    <w:rsid w:val="00A23062"/>
    <w:rsid w:val="00A239EC"/>
    <w:rsid w:val="00A24235"/>
    <w:rsid w:val="00A25F13"/>
    <w:rsid w:val="00A26EE0"/>
    <w:rsid w:val="00A271FF"/>
    <w:rsid w:val="00A277AF"/>
    <w:rsid w:val="00A3146C"/>
    <w:rsid w:val="00A31858"/>
    <w:rsid w:val="00A320F0"/>
    <w:rsid w:val="00A3415D"/>
    <w:rsid w:val="00A34D76"/>
    <w:rsid w:val="00A36627"/>
    <w:rsid w:val="00A3673E"/>
    <w:rsid w:val="00A369EC"/>
    <w:rsid w:val="00A377E1"/>
    <w:rsid w:val="00A3792D"/>
    <w:rsid w:val="00A40098"/>
    <w:rsid w:val="00A40376"/>
    <w:rsid w:val="00A414C5"/>
    <w:rsid w:val="00A415B9"/>
    <w:rsid w:val="00A417F9"/>
    <w:rsid w:val="00A4269E"/>
    <w:rsid w:val="00A427C4"/>
    <w:rsid w:val="00A42DD6"/>
    <w:rsid w:val="00A436D3"/>
    <w:rsid w:val="00A44D0E"/>
    <w:rsid w:val="00A4567B"/>
    <w:rsid w:val="00A45B81"/>
    <w:rsid w:val="00A45BE2"/>
    <w:rsid w:val="00A476BE"/>
    <w:rsid w:val="00A47728"/>
    <w:rsid w:val="00A50040"/>
    <w:rsid w:val="00A5238A"/>
    <w:rsid w:val="00A5295F"/>
    <w:rsid w:val="00A53734"/>
    <w:rsid w:val="00A54F42"/>
    <w:rsid w:val="00A550FF"/>
    <w:rsid w:val="00A55F15"/>
    <w:rsid w:val="00A56480"/>
    <w:rsid w:val="00A56A60"/>
    <w:rsid w:val="00A5767A"/>
    <w:rsid w:val="00A57C64"/>
    <w:rsid w:val="00A57E18"/>
    <w:rsid w:val="00A60ECF"/>
    <w:rsid w:val="00A6103F"/>
    <w:rsid w:val="00A62722"/>
    <w:rsid w:val="00A62C58"/>
    <w:rsid w:val="00A6355A"/>
    <w:rsid w:val="00A63C19"/>
    <w:rsid w:val="00A640A7"/>
    <w:rsid w:val="00A64A38"/>
    <w:rsid w:val="00A667BD"/>
    <w:rsid w:val="00A66AA1"/>
    <w:rsid w:val="00A67184"/>
    <w:rsid w:val="00A678C7"/>
    <w:rsid w:val="00A70591"/>
    <w:rsid w:val="00A70882"/>
    <w:rsid w:val="00A71679"/>
    <w:rsid w:val="00A72F71"/>
    <w:rsid w:val="00A74039"/>
    <w:rsid w:val="00A7446E"/>
    <w:rsid w:val="00A751A6"/>
    <w:rsid w:val="00A758BE"/>
    <w:rsid w:val="00A76F84"/>
    <w:rsid w:val="00A778BD"/>
    <w:rsid w:val="00A77BCB"/>
    <w:rsid w:val="00A77D9A"/>
    <w:rsid w:val="00A80E16"/>
    <w:rsid w:val="00A81257"/>
    <w:rsid w:val="00A81712"/>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2FED"/>
    <w:rsid w:val="00A930E4"/>
    <w:rsid w:val="00A960FE"/>
    <w:rsid w:val="00A96A4E"/>
    <w:rsid w:val="00A96B91"/>
    <w:rsid w:val="00A96C70"/>
    <w:rsid w:val="00A97581"/>
    <w:rsid w:val="00A97B90"/>
    <w:rsid w:val="00AA05A6"/>
    <w:rsid w:val="00AA0DF9"/>
    <w:rsid w:val="00AA1DA3"/>
    <w:rsid w:val="00AA26B7"/>
    <w:rsid w:val="00AA2802"/>
    <w:rsid w:val="00AA3156"/>
    <w:rsid w:val="00AA35F9"/>
    <w:rsid w:val="00AA3D62"/>
    <w:rsid w:val="00AA3EA7"/>
    <w:rsid w:val="00AA485A"/>
    <w:rsid w:val="00AA5B7B"/>
    <w:rsid w:val="00AA6051"/>
    <w:rsid w:val="00AA62D8"/>
    <w:rsid w:val="00AA7FDD"/>
    <w:rsid w:val="00AB02C7"/>
    <w:rsid w:val="00AB044D"/>
    <w:rsid w:val="00AB0F25"/>
    <w:rsid w:val="00AB1122"/>
    <w:rsid w:val="00AB1864"/>
    <w:rsid w:val="00AB20DC"/>
    <w:rsid w:val="00AB26EE"/>
    <w:rsid w:val="00AB273C"/>
    <w:rsid w:val="00AB52A9"/>
    <w:rsid w:val="00AB54F3"/>
    <w:rsid w:val="00AB631A"/>
    <w:rsid w:val="00AB682D"/>
    <w:rsid w:val="00AC03A8"/>
    <w:rsid w:val="00AC16F6"/>
    <w:rsid w:val="00AC1DAC"/>
    <w:rsid w:val="00AC20C3"/>
    <w:rsid w:val="00AC28CC"/>
    <w:rsid w:val="00AC3582"/>
    <w:rsid w:val="00AC3942"/>
    <w:rsid w:val="00AC4616"/>
    <w:rsid w:val="00AC483C"/>
    <w:rsid w:val="00AC5A5D"/>
    <w:rsid w:val="00AC6A4F"/>
    <w:rsid w:val="00AC78B8"/>
    <w:rsid w:val="00AD17CF"/>
    <w:rsid w:val="00AD21F8"/>
    <w:rsid w:val="00AD2E04"/>
    <w:rsid w:val="00AD3806"/>
    <w:rsid w:val="00AD387D"/>
    <w:rsid w:val="00AD44EB"/>
    <w:rsid w:val="00AD4EEE"/>
    <w:rsid w:val="00AD52AD"/>
    <w:rsid w:val="00AD5803"/>
    <w:rsid w:val="00AD6499"/>
    <w:rsid w:val="00AD78D6"/>
    <w:rsid w:val="00AE0B83"/>
    <w:rsid w:val="00AE13BA"/>
    <w:rsid w:val="00AE1D8B"/>
    <w:rsid w:val="00AE2D84"/>
    <w:rsid w:val="00AE3865"/>
    <w:rsid w:val="00AE46CD"/>
    <w:rsid w:val="00AE5007"/>
    <w:rsid w:val="00AE568F"/>
    <w:rsid w:val="00AE604B"/>
    <w:rsid w:val="00AE6366"/>
    <w:rsid w:val="00AE6CB6"/>
    <w:rsid w:val="00AF0D44"/>
    <w:rsid w:val="00AF16B1"/>
    <w:rsid w:val="00AF23F5"/>
    <w:rsid w:val="00AF3558"/>
    <w:rsid w:val="00AF3711"/>
    <w:rsid w:val="00AF3EBB"/>
    <w:rsid w:val="00AF4E9B"/>
    <w:rsid w:val="00AF5403"/>
    <w:rsid w:val="00AF5DFA"/>
    <w:rsid w:val="00AF650B"/>
    <w:rsid w:val="00B014F2"/>
    <w:rsid w:val="00B027BA"/>
    <w:rsid w:val="00B0288F"/>
    <w:rsid w:val="00B02B3A"/>
    <w:rsid w:val="00B02E7D"/>
    <w:rsid w:val="00B045CD"/>
    <w:rsid w:val="00B057BC"/>
    <w:rsid w:val="00B05D3A"/>
    <w:rsid w:val="00B07873"/>
    <w:rsid w:val="00B07F11"/>
    <w:rsid w:val="00B10386"/>
    <w:rsid w:val="00B1054B"/>
    <w:rsid w:val="00B12260"/>
    <w:rsid w:val="00B12750"/>
    <w:rsid w:val="00B12BED"/>
    <w:rsid w:val="00B12D84"/>
    <w:rsid w:val="00B12E9C"/>
    <w:rsid w:val="00B143BD"/>
    <w:rsid w:val="00B14934"/>
    <w:rsid w:val="00B153BC"/>
    <w:rsid w:val="00B20402"/>
    <w:rsid w:val="00B206B1"/>
    <w:rsid w:val="00B20A66"/>
    <w:rsid w:val="00B21240"/>
    <w:rsid w:val="00B22536"/>
    <w:rsid w:val="00B2318E"/>
    <w:rsid w:val="00B23350"/>
    <w:rsid w:val="00B23DED"/>
    <w:rsid w:val="00B24252"/>
    <w:rsid w:val="00B24B11"/>
    <w:rsid w:val="00B2565F"/>
    <w:rsid w:val="00B2686F"/>
    <w:rsid w:val="00B2692C"/>
    <w:rsid w:val="00B26D1B"/>
    <w:rsid w:val="00B27C35"/>
    <w:rsid w:val="00B3396C"/>
    <w:rsid w:val="00B34C90"/>
    <w:rsid w:val="00B34E69"/>
    <w:rsid w:val="00B34EB7"/>
    <w:rsid w:val="00B3509B"/>
    <w:rsid w:val="00B3593B"/>
    <w:rsid w:val="00B36A1F"/>
    <w:rsid w:val="00B374B9"/>
    <w:rsid w:val="00B404E1"/>
    <w:rsid w:val="00B414A8"/>
    <w:rsid w:val="00B42357"/>
    <w:rsid w:val="00B42459"/>
    <w:rsid w:val="00B42B72"/>
    <w:rsid w:val="00B43EAD"/>
    <w:rsid w:val="00B44205"/>
    <w:rsid w:val="00B45409"/>
    <w:rsid w:val="00B457CB"/>
    <w:rsid w:val="00B45A34"/>
    <w:rsid w:val="00B50DF7"/>
    <w:rsid w:val="00B517B4"/>
    <w:rsid w:val="00B51B81"/>
    <w:rsid w:val="00B52335"/>
    <w:rsid w:val="00B52C7C"/>
    <w:rsid w:val="00B52F4F"/>
    <w:rsid w:val="00B5341B"/>
    <w:rsid w:val="00B53ED3"/>
    <w:rsid w:val="00B54582"/>
    <w:rsid w:val="00B5486C"/>
    <w:rsid w:val="00B5529A"/>
    <w:rsid w:val="00B553A4"/>
    <w:rsid w:val="00B56B31"/>
    <w:rsid w:val="00B56C63"/>
    <w:rsid w:val="00B572E0"/>
    <w:rsid w:val="00B61560"/>
    <w:rsid w:val="00B61ACC"/>
    <w:rsid w:val="00B62067"/>
    <w:rsid w:val="00B620F3"/>
    <w:rsid w:val="00B62961"/>
    <w:rsid w:val="00B63D2E"/>
    <w:rsid w:val="00B6512B"/>
    <w:rsid w:val="00B6520B"/>
    <w:rsid w:val="00B65473"/>
    <w:rsid w:val="00B65AE6"/>
    <w:rsid w:val="00B6619C"/>
    <w:rsid w:val="00B663AB"/>
    <w:rsid w:val="00B665D1"/>
    <w:rsid w:val="00B67822"/>
    <w:rsid w:val="00B67D99"/>
    <w:rsid w:val="00B7114B"/>
    <w:rsid w:val="00B71796"/>
    <w:rsid w:val="00B717F9"/>
    <w:rsid w:val="00B719AD"/>
    <w:rsid w:val="00B71CF9"/>
    <w:rsid w:val="00B72F5A"/>
    <w:rsid w:val="00B72FC8"/>
    <w:rsid w:val="00B74215"/>
    <w:rsid w:val="00B74E9F"/>
    <w:rsid w:val="00B74F39"/>
    <w:rsid w:val="00B807C1"/>
    <w:rsid w:val="00B810D6"/>
    <w:rsid w:val="00B81288"/>
    <w:rsid w:val="00B81C5A"/>
    <w:rsid w:val="00B82483"/>
    <w:rsid w:val="00B829D8"/>
    <w:rsid w:val="00B8302F"/>
    <w:rsid w:val="00B831CE"/>
    <w:rsid w:val="00B83723"/>
    <w:rsid w:val="00B8596A"/>
    <w:rsid w:val="00B85F14"/>
    <w:rsid w:val="00B860ED"/>
    <w:rsid w:val="00B86C86"/>
    <w:rsid w:val="00B86D68"/>
    <w:rsid w:val="00B87140"/>
    <w:rsid w:val="00B87196"/>
    <w:rsid w:val="00B87CCB"/>
    <w:rsid w:val="00B908B3"/>
    <w:rsid w:val="00B91376"/>
    <w:rsid w:val="00B924E2"/>
    <w:rsid w:val="00B92964"/>
    <w:rsid w:val="00B92F4F"/>
    <w:rsid w:val="00B9350F"/>
    <w:rsid w:val="00B93B9B"/>
    <w:rsid w:val="00B94B43"/>
    <w:rsid w:val="00B96373"/>
    <w:rsid w:val="00B963EF"/>
    <w:rsid w:val="00BA0892"/>
    <w:rsid w:val="00BA1195"/>
    <w:rsid w:val="00BA15A8"/>
    <w:rsid w:val="00BA2153"/>
    <w:rsid w:val="00BA2AD2"/>
    <w:rsid w:val="00BA2D4C"/>
    <w:rsid w:val="00BA402F"/>
    <w:rsid w:val="00BA43FE"/>
    <w:rsid w:val="00BA5323"/>
    <w:rsid w:val="00BA7136"/>
    <w:rsid w:val="00BA7364"/>
    <w:rsid w:val="00BA750C"/>
    <w:rsid w:val="00BA7FCC"/>
    <w:rsid w:val="00BB143B"/>
    <w:rsid w:val="00BB245E"/>
    <w:rsid w:val="00BB273C"/>
    <w:rsid w:val="00BB3919"/>
    <w:rsid w:val="00BB42D2"/>
    <w:rsid w:val="00BB63BA"/>
    <w:rsid w:val="00BB66FC"/>
    <w:rsid w:val="00BB6D42"/>
    <w:rsid w:val="00BB7874"/>
    <w:rsid w:val="00BB793B"/>
    <w:rsid w:val="00BC01CB"/>
    <w:rsid w:val="00BC2038"/>
    <w:rsid w:val="00BC209B"/>
    <w:rsid w:val="00BC2C61"/>
    <w:rsid w:val="00BC3742"/>
    <w:rsid w:val="00BC689E"/>
    <w:rsid w:val="00BC6A0E"/>
    <w:rsid w:val="00BC7FCC"/>
    <w:rsid w:val="00BD082B"/>
    <w:rsid w:val="00BD0EE3"/>
    <w:rsid w:val="00BD1F4C"/>
    <w:rsid w:val="00BD23EC"/>
    <w:rsid w:val="00BD2C9B"/>
    <w:rsid w:val="00BD32D5"/>
    <w:rsid w:val="00BD399E"/>
    <w:rsid w:val="00BD3A87"/>
    <w:rsid w:val="00BD4406"/>
    <w:rsid w:val="00BD54CA"/>
    <w:rsid w:val="00BD5BDD"/>
    <w:rsid w:val="00BD5ED1"/>
    <w:rsid w:val="00BD65EB"/>
    <w:rsid w:val="00BD6F30"/>
    <w:rsid w:val="00BD731D"/>
    <w:rsid w:val="00BD7854"/>
    <w:rsid w:val="00BD7BCB"/>
    <w:rsid w:val="00BE0649"/>
    <w:rsid w:val="00BE069F"/>
    <w:rsid w:val="00BE0A36"/>
    <w:rsid w:val="00BE0C92"/>
    <w:rsid w:val="00BE2077"/>
    <w:rsid w:val="00BE274E"/>
    <w:rsid w:val="00BE27AE"/>
    <w:rsid w:val="00BE2D76"/>
    <w:rsid w:val="00BE4CC8"/>
    <w:rsid w:val="00BE5396"/>
    <w:rsid w:val="00BE5A4F"/>
    <w:rsid w:val="00BE5DAC"/>
    <w:rsid w:val="00BE644C"/>
    <w:rsid w:val="00BF3431"/>
    <w:rsid w:val="00BF3AD4"/>
    <w:rsid w:val="00BF3C52"/>
    <w:rsid w:val="00BF43C6"/>
    <w:rsid w:val="00BF464E"/>
    <w:rsid w:val="00BF4B72"/>
    <w:rsid w:val="00BF539F"/>
    <w:rsid w:val="00BF5A9F"/>
    <w:rsid w:val="00BF5D95"/>
    <w:rsid w:val="00BF77AE"/>
    <w:rsid w:val="00BF7870"/>
    <w:rsid w:val="00C009BF"/>
    <w:rsid w:val="00C00FA5"/>
    <w:rsid w:val="00C01EA9"/>
    <w:rsid w:val="00C02A80"/>
    <w:rsid w:val="00C047CF"/>
    <w:rsid w:val="00C053DB"/>
    <w:rsid w:val="00C06237"/>
    <w:rsid w:val="00C073F2"/>
    <w:rsid w:val="00C10D93"/>
    <w:rsid w:val="00C1120A"/>
    <w:rsid w:val="00C1152B"/>
    <w:rsid w:val="00C1177F"/>
    <w:rsid w:val="00C11AB6"/>
    <w:rsid w:val="00C130BF"/>
    <w:rsid w:val="00C135FE"/>
    <w:rsid w:val="00C14082"/>
    <w:rsid w:val="00C14CF9"/>
    <w:rsid w:val="00C1512A"/>
    <w:rsid w:val="00C155E0"/>
    <w:rsid w:val="00C159B4"/>
    <w:rsid w:val="00C15EA4"/>
    <w:rsid w:val="00C16991"/>
    <w:rsid w:val="00C16A88"/>
    <w:rsid w:val="00C177A1"/>
    <w:rsid w:val="00C21F57"/>
    <w:rsid w:val="00C22DD9"/>
    <w:rsid w:val="00C23486"/>
    <w:rsid w:val="00C24FCA"/>
    <w:rsid w:val="00C25C65"/>
    <w:rsid w:val="00C26E1A"/>
    <w:rsid w:val="00C2709F"/>
    <w:rsid w:val="00C302E7"/>
    <w:rsid w:val="00C30EFC"/>
    <w:rsid w:val="00C313F6"/>
    <w:rsid w:val="00C315E7"/>
    <w:rsid w:val="00C31958"/>
    <w:rsid w:val="00C325B4"/>
    <w:rsid w:val="00C33372"/>
    <w:rsid w:val="00C341CA"/>
    <w:rsid w:val="00C34AD5"/>
    <w:rsid w:val="00C36AF5"/>
    <w:rsid w:val="00C36D3E"/>
    <w:rsid w:val="00C3794C"/>
    <w:rsid w:val="00C406EA"/>
    <w:rsid w:val="00C41518"/>
    <w:rsid w:val="00C41671"/>
    <w:rsid w:val="00C43225"/>
    <w:rsid w:val="00C43490"/>
    <w:rsid w:val="00C437B7"/>
    <w:rsid w:val="00C43C14"/>
    <w:rsid w:val="00C43D99"/>
    <w:rsid w:val="00C46163"/>
    <w:rsid w:val="00C466CF"/>
    <w:rsid w:val="00C46868"/>
    <w:rsid w:val="00C5146F"/>
    <w:rsid w:val="00C51471"/>
    <w:rsid w:val="00C51E21"/>
    <w:rsid w:val="00C55642"/>
    <w:rsid w:val="00C5786C"/>
    <w:rsid w:val="00C57B96"/>
    <w:rsid w:val="00C602DA"/>
    <w:rsid w:val="00C60896"/>
    <w:rsid w:val="00C60A07"/>
    <w:rsid w:val="00C60CD9"/>
    <w:rsid w:val="00C61C4F"/>
    <w:rsid w:val="00C62893"/>
    <w:rsid w:val="00C62DE2"/>
    <w:rsid w:val="00C62EF2"/>
    <w:rsid w:val="00C63421"/>
    <w:rsid w:val="00C63AD3"/>
    <w:rsid w:val="00C64070"/>
    <w:rsid w:val="00C64A27"/>
    <w:rsid w:val="00C707BD"/>
    <w:rsid w:val="00C70AA8"/>
    <w:rsid w:val="00C71CBE"/>
    <w:rsid w:val="00C7336B"/>
    <w:rsid w:val="00C73D70"/>
    <w:rsid w:val="00C749D1"/>
    <w:rsid w:val="00C74D9A"/>
    <w:rsid w:val="00C7656A"/>
    <w:rsid w:val="00C76736"/>
    <w:rsid w:val="00C778CB"/>
    <w:rsid w:val="00C77FB5"/>
    <w:rsid w:val="00C80D80"/>
    <w:rsid w:val="00C81319"/>
    <w:rsid w:val="00C82364"/>
    <w:rsid w:val="00C82713"/>
    <w:rsid w:val="00C82DC0"/>
    <w:rsid w:val="00C83C67"/>
    <w:rsid w:val="00C85B32"/>
    <w:rsid w:val="00C86B8B"/>
    <w:rsid w:val="00C8749F"/>
    <w:rsid w:val="00C87B9F"/>
    <w:rsid w:val="00C87E3C"/>
    <w:rsid w:val="00C91103"/>
    <w:rsid w:val="00C92088"/>
    <w:rsid w:val="00C924C2"/>
    <w:rsid w:val="00C92DDE"/>
    <w:rsid w:val="00C938CB"/>
    <w:rsid w:val="00C951E1"/>
    <w:rsid w:val="00C95DF6"/>
    <w:rsid w:val="00C96324"/>
    <w:rsid w:val="00CA0352"/>
    <w:rsid w:val="00CA0A8A"/>
    <w:rsid w:val="00CA10D0"/>
    <w:rsid w:val="00CA189B"/>
    <w:rsid w:val="00CA18BB"/>
    <w:rsid w:val="00CA25B9"/>
    <w:rsid w:val="00CA2914"/>
    <w:rsid w:val="00CA2E45"/>
    <w:rsid w:val="00CA33B5"/>
    <w:rsid w:val="00CA38D4"/>
    <w:rsid w:val="00CA4008"/>
    <w:rsid w:val="00CA4F0F"/>
    <w:rsid w:val="00CA54E2"/>
    <w:rsid w:val="00CA570E"/>
    <w:rsid w:val="00CA5C6E"/>
    <w:rsid w:val="00CA64F9"/>
    <w:rsid w:val="00CA662A"/>
    <w:rsid w:val="00CA6965"/>
    <w:rsid w:val="00CA7606"/>
    <w:rsid w:val="00CA7972"/>
    <w:rsid w:val="00CB0D5B"/>
    <w:rsid w:val="00CB18BA"/>
    <w:rsid w:val="00CB2886"/>
    <w:rsid w:val="00CB3747"/>
    <w:rsid w:val="00CB46CE"/>
    <w:rsid w:val="00CB5B85"/>
    <w:rsid w:val="00CB68CA"/>
    <w:rsid w:val="00CB75F4"/>
    <w:rsid w:val="00CC042B"/>
    <w:rsid w:val="00CC2099"/>
    <w:rsid w:val="00CC290C"/>
    <w:rsid w:val="00CC2DB9"/>
    <w:rsid w:val="00CC3422"/>
    <w:rsid w:val="00CC4151"/>
    <w:rsid w:val="00CC4B86"/>
    <w:rsid w:val="00CC6074"/>
    <w:rsid w:val="00CC67AC"/>
    <w:rsid w:val="00CC688A"/>
    <w:rsid w:val="00CC70BE"/>
    <w:rsid w:val="00CC76D5"/>
    <w:rsid w:val="00CD01A3"/>
    <w:rsid w:val="00CD05B8"/>
    <w:rsid w:val="00CD0669"/>
    <w:rsid w:val="00CD0F32"/>
    <w:rsid w:val="00CD1C38"/>
    <w:rsid w:val="00CD1FC2"/>
    <w:rsid w:val="00CD2447"/>
    <w:rsid w:val="00CD2681"/>
    <w:rsid w:val="00CD2E5D"/>
    <w:rsid w:val="00CD43AA"/>
    <w:rsid w:val="00CD4DA6"/>
    <w:rsid w:val="00CD5FF3"/>
    <w:rsid w:val="00CD638F"/>
    <w:rsid w:val="00CD7633"/>
    <w:rsid w:val="00CE2763"/>
    <w:rsid w:val="00CE3209"/>
    <w:rsid w:val="00CE43D7"/>
    <w:rsid w:val="00CE5418"/>
    <w:rsid w:val="00CE58A5"/>
    <w:rsid w:val="00CE5ED5"/>
    <w:rsid w:val="00CE6453"/>
    <w:rsid w:val="00CE69BF"/>
    <w:rsid w:val="00CE7004"/>
    <w:rsid w:val="00CE737A"/>
    <w:rsid w:val="00CF0FA7"/>
    <w:rsid w:val="00CF10EF"/>
    <w:rsid w:val="00CF2526"/>
    <w:rsid w:val="00CF2A63"/>
    <w:rsid w:val="00CF49BA"/>
    <w:rsid w:val="00CF4A54"/>
    <w:rsid w:val="00CF4E5C"/>
    <w:rsid w:val="00CF57C3"/>
    <w:rsid w:val="00CF68C5"/>
    <w:rsid w:val="00CF6FEA"/>
    <w:rsid w:val="00CF7692"/>
    <w:rsid w:val="00CF77F5"/>
    <w:rsid w:val="00D00DBF"/>
    <w:rsid w:val="00D00FD1"/>
    <w:rsid w:val="00D01810"/>
    <w:rsid w:val="00D022D1"/>
    <w:rsid w:val="00D03098"/>
    <w:rsid w:val="00D05A05"/>
    <w:rsid w:val="00D060BE"/>
    <w:rsid w:val="00D07013"/>
    <w:rsid w:val="00D07A03"/>
    <w:rsid w:val="00D07C29"/>
    <w:rsid w:val="00D1080E"/>
    <w:rsid w:val="00D1148A"/>
    <w:rsid w:val="00D114AE"/>
    <w:rsid w:val="00D1271A"/>
    <w:rsid w:val="00D12E16"/>
    <w:rsid w:val="00D13493"/>
    <w:rsid w:val="00D142C7"/>
    <w:rsid w:val="00D14950"/>
    <w:rsid w:val="00D15936"/>
    <w:rsid w:val="00D17871"/>
    <w:rsid w:val="00D17AE8"/>
    <w:rsid w:val="00D20294"/>
    <w:rsid w:val="00D20D08"/>
    <w:rsid w:val="00D219E4"/>
    <w:rsid w:val="00D235B0"/>
    <w:rsid w:val="00D237E9"/>
    <w:rsid w:val="00D25798"/>
    <w:rsid w:val="00D26073"/>
    <w:rsid w:val="00D26613"/>
    <w:rsid w:val="00D2753C"/>
    <w:rsid w:val="00D30157"/>
    <w:rsid w:val="00D31202"/>
    <w:rsid w:val="00D325E9"/>
    <w:rsid w:val="00D34DF0"/>
    <w:rsid w:val="00D3634E"/>
    <w:rsid w:val="00D36873"/>
    <w:rsid w:val="00D36D23"/>
    <w:rsid w:val="00D36FB9"/>
    <w:rsid w:val="00D372DE"/>
    <w:rsid w:val="00D406F0"/>
    <w:rsid w:val="00D409CF"/>
    <w:rsid w:val="00D41EF8"/>
    <w:rsid w:val="00D42E8F"/>
    <w:rsid w:val="00D4301A"/>
    <w:rsid w:val="00D45A13"/>
    <w:rsid w:val="00D46E7B"/>
    <w:rsid w:val="00D47A8F"/>
    <w:rsid w:val="00D47F3E"/>
    <w:rsid w:val="00D50A19"/>
    <w:rsid w:val="00D50E92"/>
    <w:rsid w:val="00D51901"/>
    <w:rsid w:val="00D51AD3"/>
    <w:rsid w:val="00D51F7E"/>
    <w:rsid w:val="00D5417F"/>
    <w:rsid w:val="00D54977"/>
    <w:rsid w:val="00D54F65"/>
    <w:rsid w:val="00D55645"/>
    <w:rsid w:val="00D5653C"/>
    <w:rsid w:val="00D56683"/>
    <w:rsid w:val="00D569CA"/>
    <w:rsid w:val="00D60339"/>
    <w:rsid w:val="00D60EE9"/>
    <w:rsid w:val="00D612B3"/>
    <w:rsid w:val="00D618CA"/>
    <w:rsid w:val="00D62EFA"/>
    <w:rsid w:val="00D64CA0"/>
    <w:rsid w:val="00D652AA"/>
    <w:rsid w:val="00D6624D"/>
    <w:rsid w:val="00D66356"/>
    <w:rsid w:val="00D66779"/>
    <w:rsid w:val="00D667E6"/>
    <w:rsid w:val="00D674A0"/>
    <w:rsid w:val="00D67861"/>
    <w:rsid w:val="00D701AC"/>
    <w:rsid w:val="00D714E3"/>
    <w:rsid w:val="00D716FC"/>
    <w:rsid w:val="00D728E1"/>
    <w:rsid w:val="00D72B97"/>
    <w:rsid w:val="00D73CB4"/>
    <w:rsid w:val="00D74F22"/>
    <w:rsid w:val="00D75A27"/>
    <w:rsid w:val="00D75DC7"/>
    <w:rsid w:val="00D76D27"/>
    <w:rsid w:val="00D7721B"/>
    <w:rsid w:val="00D801B7"/>
    <w:rsid w:val="00D8183E"/>
    <w:rsid w:val="00D821B0"/>
    <w:rsid w:val="00D823C5"/>
    <w:rsid w:val="00D82409"/>
    <w:rsid w:val="00D832FF"/>
    <w:rsid w:val="00D8381A"/>
    <w:rsid w:val="00D86656"/>
    <w:rsid w:val="00D87B85"/>
    <w:rsid w:val="00D9241C"/>
    <w:rsid w:val="00D9255F"/>
    <w:rsid w:val="00D93E1C"/>
    <w:rsid w:val="00D9434D"/>
    <w:rsid w:val="00D948B0"/>
    <w:rsid w:val="00D963B7"/>
    <w:rsid w:val="00D97C4C"/>
    <w:rsid w:val="00DA11F6"/>
    <w:rsid w:val="00DA12F8"/>
    <w:rsid w:val="00DA1391"/>
    <w:rsid w:val="00DA22C7"/>
    <w:rsid w:val="00DA3B7D"/>
    <w:rsid w:val="00DA4651"/>
    <w:rsid w:val="00DA471C"/>
    <w:rsid w:val="00DA6A6D"/>
    <w:rsid w:val="00DA7714"/>
    <w:rsid w:val="00DB435F"/>
    <w:rsid w:val="00DB4B2C"/>
    <w:rsid w:val="00DB4B6D"/>
    <w:rsid w:val="00DB564A"/>
    <w:rsid w:val="00DB6910"/>
    <w:rsid w:val="00DB6C0C"/>
    <w:rsid w:val="00DB7225"/>
    <w:rsid w:val="00DB728F"/>
    <w:rsid w:val="00DB7819"/>
    <w:rsid w:val="00DB7C63"/>
    <w:rsid w:val="00DC02B4"/>
    <w:rsid w:val="00DC176F"/>
    <w:rsid w:val="00DC1CC6"/>
    <w:rsid w:val="00DC1FF9"/>
    <w:rsid w:val="00DC3240"/>
    <w:rsid w:val="00DC4643"/>
    <w:rsid w:val="00DC48B2"/>
    <w:rsid w:val="00DC5B8E"/>
    <w:rsid w:val="00DC5C61"/>
    <w:rsid w:val="00DC7F84"/>
    <w:rsid w:val="00DD1D58"/>
    <w:rsid w:val="00DD26A7"/>
    <w:rsid w:val="00DD275A"/>
    <w:rsid w:val="00DD3575"/>
    <w:rsid w:val="00DD6CDA"/>
    <w:rsid w:val="00DE0DC3"/>
    <w:rsid w:val="00DE143C"/>
    <w:rsid w:val="00DE1448"/>
    <w:rsid w:val="00DE1CF3"/>
    <w:rsid w:val="00DE1D30"/>
    <w:rsid w:val="00DE2A7B"/>
    <w:rsid w:val="00DE3C06"/>
    <w:rsid w:val="00DE4A6F"/>
    <w:rsid w:val="00DE5FB1"/>
    <w:rsid w:val="00DE6E23"/>
    <w:rsid w:val="00DE7097"/>
    <w:rsid w:val="00DF016F"/>
    <w:rsid w:val="00DF36E3"/>
    <w:rsid w:val="00DF4B5E"/>
    <w:rsid w:val="00DF7633"/>
    <w:rsid w:val="00DF7C83"/>
    <w:rsid w:val="00E004E1"/>
    <w:rsid w:val="00E0116C"/>
    <w:rsid w:val="00E02202"/>
    <w:rsid w:val="00E02D4A"/>
    <w:rsid w:val="00E034B3"/>
    <w:rsid w:val="00E035B6"/>
    <w:rsid w:val="00E03847"/>
    <w:rsid w:val="00E04B67"/>
    <w:rsid w:val="00E05835"/>
    <w:rsid w:val="00E05D6E"/>
    <w:rsid w:val="00E06216"/>
    <w:rsid w:val="00E062F0"/>
    <w:rsid w:val="00E06E5F"/>
    <w:rsid w:val="00E111EE"/>
    <w:rsid w:val="00E11EF6"/>
    <w:rsid w:val="00E1514E"/>
    <w:rsid w:val="00E15E05"/>
    <w:rsid w:val="00E20986"/>
    <w:rsid w:val="00E20FC9"/>
    <w:rsid w:val="00E21A2A"/>
    <w:rsid w:val="00E230C1"/>
    <w:rsid w:val="00E23E15"/>
    <w:rsid w:val="00E2442A"/>
    <w:rsid w:val="00E24641"/>
    <w:rsid w:val="00E24858"/>
    <w:rsid w:val="00E25309"/>
    <w:rsid w:val="00E262FC"/>
    <w:rsid w:val="00E2696E"/>
    <w:rsid w:val="00E27708"/>
    <w:rsid w:val="00E279E9"/>
    <w:rsid w:val="00E27E65"/>
    <w:rsid w:val="00E301A4"/>
    <w:rsid w:val="00E30AD8"/>
    <w:rsid w:val="00E30BCD"/>
    <w:rsid w:val="00E318F7"/>
    <w:rsid w:val="00E33AAC"/>
    <w:rsid w:val="00E34656"/>
    <w:rsid w:val="00E34A85"/>
    <w:rsid w:val="00E35CD3"/>
    <w:rsid w:val="00E367A0"/>
    <w:rsid w:val="00E36F62"/>
    <w:rsid w:val="00E40038"/>
    <w:rsid w:val="00E40867"/>
    <w:rsid w:val="00E412E0"/>
    <w:rsid w:val="00E41836"/>
    <w:rsid w:val="00E42D7B"/>
    <w:rsid w:val="00E431C0"/>
    <w:rsid w:val="00E4398D"/>
    <w:rsid w:val="00E43FB8"/>
    <w:rsid w:val="00E445C5"/>
    <w:rsid w:val="00E44C4A"/>
    <w:rsid w:val="00E4513E"/>
    <w:rsid w:val="00E45E88"/>
    <w:rsid w:val="00E46819"/>
    <w:rsid w:val="00E473D9"/>
    <w:rsid w:val="00E526E9"/>
    <w:rsid w:val="00E52B7C"/>
    <w:rsid w:val="00E52C50"/>
    <w:rsid w:val="00E533A5"/>
    <w:rsid w:val="00E537F7"/>
    <w:rsid w:val="00E53859"/>
    <w:rsid w:val="00E538F0"/>
    <w:rsid w:val="00E54279"/>
    <w:rsid w:val="00E5543C"/>
    <w:rsid w:val="00E5691A"/>
    <w:rsid w:val="00E56BF6"/>
    <w:rsid w:val="00E57D4F"/>
    <w:rsid w:val="00E57F22"/>
    <w:rsid w:val="00E60B57"/>
    <w:rsid w:val="00E60C49"/>
    <w:rsid w:val="00E61579"/>
    <w:rsid w:val="00E617B9"/>
    <w:rsid w:val="00E61B25"/>
    <w:rsid w:val="00E62273"/>
    <w:rsid w:val="00E632E4"/>
    <w:rsid w:val="00E64A5C"/>
    <w:rsid w:val="00E65575"/>
    <w:rsid w:val="00E6769E"/>
    <w:rsid w:val="00E70364"/>
    <w:rsid w:val="00E7047F"/>
    <w:rsid w:val="00E72BAC"/>
    <w:rsid w:val="00E73259"/>
    <w:rsid w:val="00E745CD"/>
    <w:rsid w:val="00E74950"/>
    <w:rsid w:val="00E74C2F"/>
    <w:rsid w:val="00E754B7"/>
    <w:rsid w:val="00E759FC"/>
    <w:rsid w:val="00E76643"/>
    <w:rsid w:val="00E76E3B"/>
    <w:rsid w:val="00E77047"/>
    <w:rsid w:val="00E775E7"/>
    <w:rsid w:val="00E7765C"/>
    <w:rsid w:val="00E80D06"/>
    <w:rsid w:val="00E81201"/>
    <w:rsid w:val="00E8141C"/>
    <w:rsid w:val="00E82149"/>
    <w:rsid w:val="00E8216F"/>
    <w:rsid w:val="00E83231"/>
    <w:rsid w:val="00E834C7"/>
    <w:rsid w:val="00E84094"/>
    <w:rsid w:val="00E84258"/>
    <w:rsid w:val="00E84E49"/>
    <w:rsid w:val="00E84EDF"/>
    <w:rsid w:val="00E857B6"/>
    <w:rsid w:val="00E85E10"/>
    <w:rsid w:val="00E85E4C"/>
    <w:rsid w:val="00E8663F"/>
    <w:rsid w:val="00E86AD0"/>
    <w:rsid w:val="00E86E49"/>
    <w:rsid w:val="00E879B7"/>
    <w:rsid w:val="00E91684"/>
    <w:rsid w:val="00E9258C"/>
    <w:rsid w:val="00E93180"/>
    <w:rsid w:val="00E931E8"/>
    <w:rsid w:val="00E94465"/>
    <w:rsid w:val="00E94CE6"/>
    <w:rsid w:val="00E9508E"/>
    <w:rsid w:val="00E973B7"/>
    <w:rsid w:val="00EA258A"/>
    <w:rsid w:val="00EA2631"/>
    <w:rsid w:val="00EA3B98"/>
    <w:rsid w:val="00EA3D44"/>
    <w:rsid w:val="00EA4329"/>
    <w:rsid w:val="00EA449E"/>
    <w:rsid w:val="00EA4531"/>
    <w:rsid w:val="00EA4AC7"/>
    <w:rsid w:val="00EA62EE"/>
    <w:rsid w:val="00EA6C2C"/>
    <w:rsid w:val="00EA6F1C"/>
    <w:rsid w:val="00EB100B"/>
    <w:rsid w:val="00EB10A0"/>
    <w:rsid w:val="00EB2B67"/>
    <w:rsid w:val="00EB415B"/>
    <w:rsid w:val="00EB62B5"/>
    <w:rsid w:val="00EB693D"/>
    <w:rsid w:val="00EB6A38"/>
    <w:rsid w:val="00EC142F"/>
    <w:rsid w:val="00EC1927"/>
    <w:rsid w:val="00EC1F01"/>
    <w:rsid w:val="00EC2951"/>
    <w:rsid w:val="00EC2990"/>
    <w:rsid w:val="00EC4DB8"/>
    <w:rsid w:val="00EC5060"/>
    <w:rsid w:val="00EC59F0"/>
    <w:rsid w:val="00EC69A0"/>
    <w:rsid w:val="00EC6AD4"/>
    <w:rsid w:val="00ED011A"/>
    <w:rsid w:val="00ED057C"/>
    <w:rsid w:val="00ED0F86"/>
    <w:rsid w:val="00ED1CD4"/>
    <w:rsid w:val="00ED26C4"/>
    <w:rsid w:val="00ED2EE2"/>
    <w:rsid w:val="00ED3464"/>
    <w:rsid w:val="00ED3A87"/>
    <w:rsid w:val="00ED40C9"/>
    <w:rsid w:val="00ED4744"/>
    <w:rsid w:val="00ED57B5"/>
    <w:rsid w:val="00ED6D77"/>
    <w:rsid w:val="00ED7699"/>
    <w:rsid w:val="00ED7FDB"/>
    <w:rsid w:val="00EE0337"/>
    <w:rsid w:val="00EE0A78"/>
    <w:rsid w:val="00EE15DC"/>
    <w:rsid w:val="00EE1810"/>
    <w:rsid w:val="00EE1CDD"/>
    <w:rsid w:val="00EE2A4C"/>
    <w:rsid w:val="00EE3C68"/>
    <w:rsid w:val="00EE4187"/>
    <w:rsid w:val="00EE42D6"/>
    <w:rsid w:val="00EE43C7"/>
    <w:rsid w:val="00EE4FB6"/>
    <w:rsid w:val="00EE5F46"/>
    <w:rsid w:val="00EE638E"/>
    <w:rsid w:val="00EE6707"/>
    <w:rsid w:val="00EE70AE"/>
    <w:rsid w:val="00EF09D9"/>
    <w:rsid w:val="00EF169A"/>
    <w:rsid w:val="00EF1F8C"/>
    <w:rsid w:val="00EF283A"/>
    <w:rsid w:val="00EF3207"/>
    <w:rsid w:val="00EF32EE"/>
    <w:rsid w:val="00EF3DEB"/>
    <w:rsid w:val="00EF49AD"/>
    <w:rsid w:val="00EF5C8F"/>
    <w:rsid w:val="00EF5EE5"/>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24A"/>
    <w:rsid w:val="00F0633E"/>
    <w:rsid w:val="00F07B94"/>
    <w:rsid w:val="00F07C06"/>
    <w:rsid w:val="00F10427"/>
    <w:rsid w:val="00F12731"/>
    <w:rsid w:val="00F12A2A"/>
    <w:rsid w:val="00F142FA"/>
    <w:rsid w:val="00F14769"/>
    <w:rsid w:val="00F1568C"/>
    <w:rsid w:val="00F15821"/>
    <w:rsid w:val="00F15849"/>
    <w:rsid w:val="00F1635E"/>
    <w:rsid w:val="00F163E4"/>
    <w:rsid w:val="00F17949"/>
    <w:rsid w:val="00F2044A"/>
    <w:rsid w:val="00F21676"/>
    <w:rsid w:val="00F218E2"/>
    <w:rsid w:val="00F221FD"/>
    <w:rsid w:val="00F222AB"/>
    <w:rsid w:val="00F22B0A"/>
    <w:rsid w:val="00F23881"/>
    <w:rsid w:val="00F2482E"/>
    <w:rsid w:val="00F24BAC"/>
    <w:rsid w:val="00F24E77"/>
    <w:rsid w:val="00F26AF3"/>
    <w:rsid w:val="00F26CDD"/>
    <w:rsid w:val="00F30DA1"/>
    <w:rsid w:val="00F31F9A"/>
    <w:rsid w:val="00F33406"/>
    <w:rsid w:val="00F33939"/>
    <w:rsid w:val="00F354D5"/>
    <w:rsid w:val="00F36155"/>
    <w:rsid w:val="00F365E6"/>
    <w:rsid w:val="00F36F76"/>
    <w:rsid w:val="00F40608"/>
    <w:rsid w:val="00F407F0"/>
    <w:rsid w:val="00F409D7"/>
    <w:rsid w:val="00F40BD8"/>
    <w:rsid w:val="00F41670"/>
    <w:rsid w:val="00F421D6"/>
    <w:rsid w:val="00F42DD0"/>
    <w:rsid w:val="00F42DE6"/>
    <w:rsid w:val="00F43107"/>
    <w:rsid w:val="00F43B0A"/>
    <w:rsid w:val="00F43C2D"/>
    <w:rsid w:val="00F43CB8"/>
    <w:rsid w:val="00F44197"/>
    <w:rsid w:val="00F44935"/>
    <w:rsid w:val="00F4534B"/>
    <w:rsid w:val="00F45ED7"/>
    <w:rsid w:val="00F50C5F"/>
    <w:rsid w:val="00F511A6"/>
    <w:rsid w:val="00F51AB1"/>
    <w:rsid w:val="00F51BA8"/>
    <w:rsid w:val="00F525CE"/>
    <w:rsid w:val="00F526F1"/>
    <w:rsid w:val="00F52849"/>
    <w:rsid w:val="00F539A3"/>
    <w:rsid w:val="00F54EAC"/>
    <w:rsid w:val="00F555FE"/>
    <w:rsid w:val="00F5577E"/>
    <w:rsid w:val="00F56FC1"/>
    <w:rsid w:val="00F579A8"/>
    <w:rsid w:val="00F57BE1"/>
    <w:rsid w:val="00F61EA3"/>
    <w:rsid w:val="00F6226C"/>
    <w:rsid w:val="00F6310A"/>
    <w:rsid w:val="00F637A0"/>
    <w:rsid w:val="00F63A47"/>
    <w:rsid w:val="00F64568"/>
    <w:rsid w:val="00F64D38"/>
    <w:rsid w:val="00F65C4E"/>
    <w:rsid w:val="00F674E6"/>
    <w:rsid w:val="00F7206A"/>
    <w:rsid w:val="00F72222"/>
    <w:rsid w:val="00F72D79"/>
    <w:rsid w:val="00F739E1"/>
    <w:rsid w:val="00F73AC6"/>
    <w:rsid w:val="00F747A2"/>
    <w:rsid w:val="00F74AD7"/>
    <w:rsid w:val="00F7634E"/>
    <w:rsid w:val="00F76663"/>
    <w:rsid w:val="00F77743"/>
    <w:rsid w:val="00F77A74"/>
    <w:rsid w:val="00F80134"/>
    <w:rsid w:val="00F81173"/>
    <w:rsid w:val="00F81E5B"/>
    <w:rsid w:val="00F83E98"/>
    <w:rsid w:val="00F841AA"/>
    <w:rsid w:val="00F85207"/>
    <w:rsid w:val="00F865DE"/>
    <w:rsid w:val="00F86E27"/>
    <w:rsid w:val="00F90D6D"/>
    <w:rsid w:val="00F917EA"/>
    <w:rsid w:val="00F94906"/>
    <w:rsid w:val="00F94B62"/>
    <w:rsid w:val="00F94D2C"/>
    <w:rsid w:val="00F955EA"/>
    <w:rsid w:val="00F95D50"/>
    <w:rsid w:val="00F96008"/>
    <w:rsid w:val="00F97909"/>
    <w:rsid w:val="00FA078F"/>
    <w:rsid w:val="00FA148D"/>
    <w:rsid w:val="00FA17E0"/>
    <w:rsid w:val="00FA1902"/>
    <w:rsid w:val="00FA1A35"/>
    <w:rsid w:val="00FA4739"/>
    <w:rsid w:val="00FA47E1"/>
    <w:rsid w:val="00FA58B5"/>
    <w:rsid w:val="00FB13F1"/>
    <w:rsid w:val="00FB4057"/>
    <w:rsid w:val="00FB4A5E"/>
    <w:rsid w:val="00FB4D19"/>
    <w:rsid w:val="00FB5A5B"/>
    <w:rsid w:val="00FC06E9"/>
    <w:rsid w:val="00FC1203"/>
    <w:rsid w:val="00FC1C92"/>
    <w:rsid w:val="00FC278F"/>
    <w:rsid w:val="00FC2AF2"/>
    <w:rsid w:val="00FC2E90"/>
    <w:rsid w:val="00FC3070"/>
    <w:rsid w:val="00FC32DF"/>
    <w:rsid w:val="00FC45F8"/>
    <w:rsid w:val="00FC5F3F"/>
    <w:rsid w:val="00FC768A"/>
    <w:rsid w:val="00FC798B"/>
    <w:rsid w:val="00FC7CDF"/>
    <w:rsid w:val="00FD031C"/>
    <w:rsid w:val="00FD0683"/>
    <w:rsid w:val="00FD0824"/>
    <w:rsid w:val="00FD10D6"/>
    <w:rsid w:val="00FD27F6"/>
    <w:rsid w:val="00FD30BA"/>
    <w:rsid w:val="00FD3866"/>
    <w:rsid w:val="00FD3911"/>
    <w:rsid w:val="00FD396D"/>
    <w:rsid w:val="00FD4725"/>
    <w:rsid w:val="00FD541C"/>
    <w:rsid w:val="00FD6E06"/>
    <w:rsid w:val="00FD6F2E"/>
    <w:rsid w:val="00FE14E3"/>
    <w:rsid w:val="00FE1951"/>
    <w:rsid w:val="00FE3488"/>
    <w:rsid w:val="00FE45E6"/>
    <w:rsid w:val="00FE5D71"/>
    <w:rsid w:val="00FE7B86"/>
    <w:rsid w:val="00FE7BCC"/>
    <w:rsid w:val="00FF0F7B"/>
    <w:rsid w:val="00FF1085"/>
    <w:rsid w:val="00FF24F2"/>
    <w:rsid w:val="00FF3B3E"/>
    <w:rsid w:val="00FF3E5C"/>
    <w:rsid w:val="00FF5238"/>
    <w:rsid w:val="00FF68A1"/>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27957"/>
  <w15:docId w15:val="{A56FEA2A-B662-4D9F-B708-56DE4BF7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1AC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E41836"/>
    <w:pPr>
      <w:keepNext/>
      <w:numPr>
        <w:numId w:val="46"/>
      </w:numPr>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E41836"/>
    <w:pPr>
      <w:keepNext/>
      <w:numPr>
        <w:ilvl w:val="1"/>
        <w:numId w:val="46"/>
      </w:numPr>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semiHidden/>
    <w:unhideWhenUsed/>
    <w:qFormat/>
    <w:locked/>
    <w:rsid w:val="00E41836"/>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E41836"/>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E41836"/>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41836"/>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41836"/>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41836"/>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41836"/>
    <w:rPr>
      <w:b/>
      <w:i/>
      <w:sz w:val="28"/>
      <w:szCs w:val="20"/>
    </w:rPr>
  </w:style>
  <w:style w:type="character" w:customStyle="1" w:styleId="Heading2Char">
    <w:name w:val="Heading 2 Char"/>
    <w:basedOn w:val="DefaultParagraphFont"/>
    <w:link w:val="Heading2"/>
    <w:uiPriority w:val="99"/>
    <w:locked/>
    <w:rsid w:val="00E41836"/>
    <w:rPr>
      <w:b/>
      <w:i/>
      <w:sz w:val="32"/>
      <w:szCs w:val="20"/>
    </w:rPr>
  </w:style>
  <w:style w:type="character" w:customStyle="1" w:styleId="Heading4Char">
    <w:name w:val="Heading 4 Char"/>
    <w:basedOn w:val="DefaultParagraphFont"/>
    <w:link w:val="Heading4"/>
    <w:semiHidden/>
    <w:rsid w:val="00E41836"/>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semiHidden/>
    <w:rsid w:val="00E41836"/>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semiHidden/>
    <w:rsid w:val="00E41836"/>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semiHidden/>
    <w:rsid w:val="00E41836"/>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semiHidden/>
    <w:rsid w:val="00E41836"/>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semiHidden/>
    <w:rsid w:val="00E41836"/>
    <w:rPr>
      <w:rFonts w:asciiTheme="majorHAnsi" w:eastAsiaTheme="majorEastAsia" w:hAnsiTheme="majorHAnsi" w:cstheme="majorBidi"/>
      <w:i/>
      <w:iCs/>
      <w:color w:val="404040" w:themeColor="text1" w:themeTint="BF"/>
      <w:sz w:val="20"/>
      <w:szCs w:val="20"/>
      <w:lang w:eastAsia="ja-JP"/>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numPr>
        <w:ilvl w:val="2"/>
        <w:numId w:val="46"/>
      </w:num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sz w:val="24"/>
      <w:szCs w:val="20"/>
    </w:rPr>
  </w:style>
  <w:style w:type="paragraph" w:customStyle="1" w:styleId="Lv1-H">
    <w:name w:val="Lv1-H"/>
    <w:basedOn w:val="Normal"/>
    <w:next w:val="Normal"/>
    <w:link w:val="Lv1-HChar"/>
    <w:rsid w:val="007913B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7913B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E41836"/>
    <w:pPr>
      <w:numPr>
        <w:ilvl w:val="2"/>
        <w:numId w:val="43"/>
      </w:numPr>
      <w:tabs>
        <w:tab w:val="clear" w:pos="576"/>
      </w:tabs>
      <w:spacing w:after="120"/>
      <w:outlineLvl w:val="2"/>
    </w:pPr>
    <w:rPr>
      <w:b w:val="0"/>
      <w:caps w:val="0"/>
    </w:rPr>
  </w:style>
  <w:style w:type="character" w:customStyle="1" w:styleId="Lv3-KChar">
    <w:name w:val="Lv3-K Char"/>
    <w:basedOn w:val="Lv1-HChar"/>
    <w:link w:val="Lv3-K"/>
    <w:locked/>
    <w:rsid w:val="00E41836"/>
    <w:rPr>
      <w:b w:val="0"/>
      <w:caps w:val="0"/>
      <w:sz w:val="24"/>
      <w:szCs w:val="20"/>
    </w:rPr>
  </w:style>
  <w:style w:type="paragraph" w:customStyle="1" w:styleId="Lv4-L">
    <w:name w:val="Lv4-L"/>
    <w:basedOn w:val="Lv3-K"/>
    <w:uiPriority w:val="99"/>
    <w:rsid w:val="0085434A"/>
    <w:pPr>
      <w:numPr>
        <w:ilvl w:val="3"/>
      </w:numPr>
      <w:tabs>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ind w:left="2520" w:firstLine="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paragraph" w:customStyle="1" w:styleId="BodyText1">
    <w:name w:val="Body Text1"/>
    <w:basedOn w:val="Normal"/>
    <w:qFormat/>
    <w:rsid w:val="007347BB"/>
    <w:pPr>
      <w:spacing w:after="120"/>
      <w:jc w:val="both"/>
    </w:pPr>
    <w:rPr>
      <w:rFonts w:ascii="Times New Roman" w:eastAsia="MS ??"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1701</TotalTime>
  <Pages>15</Pages>
  <Words>8253</Words>
  <Characters>47046</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55189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278</cp:revision>
  <cp:lastPrinted>2015-05-08T17:01:00Z</cp:lastPrinted>
  <dcterms:created xsi:type="dcterms:W3CDTF">2015-04-03T06:26:00Z</dcterms:created>
  <dcterms:modified xsi:type="dcterms:W3CDTF">2016-08-23T16:53:00Z</dcterms:modified>
</cp:coreProperties>
</file>