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F8" w:rsidRPr="00ED65AF" w:rsidRDefault="009E2792" w:rsidP="00F245DA">
      <w:pPr>
        <w:pStyle w:val="Session"/>
        <w:ind w:left="576"/>
        <w:rPr>
          <w:szCs w:val="24"/>
        </w:rPr>
      </w:pPr>
      <w:r w:rsidRPr="00ED65AF">
        <w:rPr>
          <w:szCs w:val="24"/>
        </w:rPr>
        <w:t>Session 1</w:t>
      </w:r>
      <w:r w:rsidR="005A5BA3" w:rsidRPr="00ED65AF">
        <w:rPr>
          <w:szCs w:val="24"/>
        </w:rPr>
        <w:t>4</w:t>
      </w:r>
      <w:r w:rsidR="00A16421" w:rsidRPr="00ED65AF">
        <w:rPr>
          <w:szCs w:val="24"/>
        </w:rPr>
        <w:t xml:space="preserve"> </w:t>
      </w:r>
      <w:r w:rsidR="00227E98" w:rsidRPr="00ED65AF">
        <w:rPr>
          <w:szCs w:val="24"/>
        </w:rPr>
        <w:t xml:space="preserve">The </w:t>
      </w:r>
      <w:r w:rsidR="00094229" w:rsidRPr="00ED65AF">
        <w:rPr>
          <w:szCs w:val="24"/>
        </w:rPr>
        <w:t xml:space="preserve">Commissioning </w:t>
      </w:r>
      <w:r w:rsidR="00C63FCE" w:rsidRPr="00ED65AF">
        <w:rPr>
          <w:szCs w:val="24"/>
        </w:rPr>
        <w:t xml:space="preserve">of </w:t>
      </w:r>
      <w:r w:rsidR="00550440" w:rsidRPr="00ED65AF">
        <w:rPr>
          <w:szCs w:val="24"/>
        </w:rPr>
        <w:t xml:space="preserve">the </w:t>
      </w:r>
      <w:r w:rsidR="00C63FCE" w:rsidRPr="00ED65AF">
        <w:rPr>
          <w:szCs w:val="24"/>
        </w:rPr>
        <w:t xml:space="preserve">Twelve </w:t>
      </w:r>
      <w:r w:rsidR="00094229" w:rsidRPr="00ED65AF">
        <w:rPr>
          <w:szCs w:val="24"/>
        </w:rPr>
        <w:t>Apostles (</w:t>
      </w:r>
      <w:r w:rsidR="007A1C9F" w:rsidRPr="00ED65AF">
        <w:rPr>
          <w:szCs w:val="24"/>
        </w:rPr>
        <w:t>M</w:t>
      </w:r>
      <w:r w:rsidR="005A5BA3" w:rsidRPr="00ED65AF">
        <w:rPr>
          <w:szCs w:val="24"/>
        </w:rPr>
        <w:t>t</w:t>
      </w:r>
      <w:r w:rsidR="007A1C9F" w:rsidRPr="00ED65AF">
        <w:rPr>
          <w:szCs w:val="24"/>
        </w:rPr>
        <w:t xml:space="preserve">. </w:t>
      </w:r>
      <w:r w:rsidR="005A5BA3" w:rsidRPr="00ED65AF">
        <w:rPr>
          <w:szCs w:val="24"/>
        </w:rPr>
        <w:t>10</w:t>
      </w:r>
      <w:r w:rsidR="007A1C9F" w:rsidRPr="00ED65AF">
        <w:rPr>
          <w:szCs w:val="24"/>
        </w:rPr>
        <w:t>)</w:t>
      </w:r>
    </w:p>
    <w:p w:rsidR="00CE7419" w:rsidRPr="00ED65AF" w:rsidRDefault="00CE7419" w:rsidP="00F245DA">
      <w:pPr>
        <w:pStyle w:val="Lv1-H"/>
        <w:rPr>
          <w:szCs w:val="24"/>
        </w:rPr>
      </w:pPr>
      <w:r w:rsidRPr="00ED65AF">
        <w:rPr>
          <w:szCs w:val="24"/>
        </w:rPr>
        <w:t xml:space="preserve">introduction </w:t>
      </w:r>
    </w:p>
    <w:p w:rsidR="00263A9E" w:rsidRPr="00ED65AF" w:rsidRDefault="00CE7419" w:rsidP="00F245DA">
      <w:pPr>
        <w:pStyle w:val="Lv2-J"/>
      </w:pPr>
      <w:r w:rsidRPr="00ED65AF">
        <w:t>In this session, we will look</w:t>
      </w:r>
      <w:bookmarkStart w:id="0" w:name="OLE_LINK15"/>
      <w:bookmarkStart w:id="1" w:name="OLE_LINK16"/>
      <w:r w:rsidR="0003157B" w:rsidRPr="00ED65AF">
        <w:t xml:space="preserve"> at</w:t>
      </w:r>
      <w:r w:rsidR="00227E98" w:rsidRPr="00ED65AF">
        <w:t xml:space="preserve"> Jesus </w:t>
      </w:r>
      <w:r w:rsidR="00D14D8F" w:rsidRPr="00ED65AF">
        <w:t>sen</w:t>
      </w:r>
      <w:r w:rsidR="008105ED" w:rsidRPr="00ED65AF">
        <w:t>ding</w:t>
      </w:r>
      <w:r w:rsidR="00D14D8F" w:rsidRPr="00ED65AF">
        <w:t xml:space="preserve"> out the </w:t>
      </w:r>
      <w:r w:rsidR="008105ED" w:rsidRPr="00ED65AF">
        <w:t>apostles</w:t>
      </w:r>
      <w:r w:rsidR="00395C87" w:rsidRPr="00ED65AF">
        <w:t xml:space="preserve"> </w:t>
      </w:r>
      <w:r w:rsidR="00E97E5B" w:rsidRPr="00ED65AF">
        <w:t xml:space="preserve">(Mt. 10:1-42; Mk. 6:7-13; Lk. 9:1-6). </w:t>
      </w:r>
    </w:p>
    <w:p w:rsidR="0079746A" w:rsidRPr="00ED65AF" w:rsidRDefault="009F273E" w:rsidP="00F245DA">
      <w:pPr>
        <w:pStyle w:val="Lv2-J"/>
      </w:pPr>
      <w:r w:rsidRPr="00ED65AF">
        <w:rPr>
          <w:szCs w:val="24"/>
        </w:rPr>
        <w:t>Th</w:t>
      </w:r>
      <w:r w:rsidR="00D76639" w:rsidRPr="00ED65AF">
        <w:rPr>
          <w:szCs w:val="24"/>
        </w:rPr>
        <w:t>is</w:t>
      </w:r>
      <w:r w:rsidRPr="00ED65AF">
        <w:rPr>
          <w:szCs w:val="24"/>
        </w:rPr>
        <w:t xml:space="preserve"> </w:t>
      </w:r>
      <w:r w:rsidR="00E97E5B" w:rsidRPr="00ED65AF">
        <w:rPr>
          <w:szCs w:val="24"/>
        </w:rPr>
        <w:t xml:space="preserve">probably </w:t>
      </w:r>
      <w:r w:rsidRPr="00ED65AF">
        <w:rPr>
          <w:szCs w:val="24"/>
        </w:rPr>
        <w:t>occurred in Galilee</w:t>
      </w:r>
      <w:r w:rsidR="000F33D5" w:rsidRPr="00ED65AF">
        <w:rPr>
          <w:szCs w:val="24"/>
        </w:rPr>
        <w:t xml:space="preserve"> </w:t>
      </w:r>
      <w:r w:rsidR="00E97E5B" w:rsidRPr="00ED65AF">
        <w:rPr>
          <w:szCs w:val="24"/>
        </w:rPr>
        <w:t xml:space="preserve">in </w:t>
      </w:r>
      <w:r w:rsidR="00CB3B93" w:rsidRPr="00ED65AF">
        <w:rPr>
          <w:szCs w:val="24"/>
        </w:rPr>
        <w:t xml:space="preserve">early </w:t>
      </w:r>
      <w:r w:rsidRPr="00ED65AF">
        <w:rPr>
          <w:szCs w:val="24"/>
        </w:rPr>
        <w:t>AD 2</w:t>
      </w:r>
      <w:r w:rsidR="00D419E0" w:rsidRPr="00ED65AF">
        <w:rPr>
          <w:szCs w:val="24"/>
        </w:rPr>
        <w:t>9</w:t>
      </w:r>
      <w:r w:rsidR="0003157B" w:rsidRPr="00ED65AF">
        <w:rPr>
          <w:szCs w:val="24"/>
        </w:rPr>
        <w:t>,</w:t>
      </w:r>
      <w:r w:rsidR="00E97E5B" w:rsidRPr="00ED65AF">
        <w:rPr>
          <w:szCs w:val="24"/>
        </w:rPr>
        <w:t xml:space="preserve"> about one year before Jesus</w:t>
      </w:r>
      <w:r w:rsidR="0003157B" w:rsidRPr="00ED65AF">
        <w:rPr>
          <w:szCs w:val="24"/>
        </w:rPr>
        <w:t>’</w:t>
      </w:r>
      <w:r w:rsidR="00E97E5B" w:rsidRPr="00ED65AF">
        <w:rPr>
          <w:szCs w:val="24"/>
        </w:rPr>
        <w:t xml:space="preserve"> death</w:t>
      </w:r>
      <w:r w:rsidR="00680821" w:rsidRPr="00ED65AF">
        <w:rPr>
          <w:szCs w:val="24"/>
        </w:rPr>
        <w:t>.</w:t>
      </w:r>
      <w:r w:rsidR="00D76639" w:rsidRPr="00ED65AF">
        <w:rPr>
          <w:szCs w:val="24"/>
        </w:rPr>
        <w:t xml:space="preserve"> </w:t>
      </w:r>
      <w:r w:rsidR="00E97E5B" w:rsidRPr="00ED65AF">
        <w:t>Matthew 10 reported Jesus</w:t>
      </w:r>
      <w:r w:rsidR="0003157B" w:rsidRPr="00ED65AF">
        <w:t>’</w:t>
      </w:r>
      <w:r w:rsidR="00E97E5B" w:rsidRPr="00ED65AF">
        <w:t xml:space="preserve"> message in far greater detail than did Mark 6 or Luke 9. </w:t>
      </w:r>
      <w:r w:rsidR="00D76639" w:rsidRPr="00ED65AF">
        <w:t xml:space="preserve">This is the </w:t>
      </w:r>
      <w:proofErr w:type="gramStart"/>
      <w:r w:rsidR="00D76639" w:rsidRPr="00ED65AF">
        <w:t>second long</w:t>
      </w:r>
      <w:proofErr w:type="gramEnd"/>
      <w:r w:rsidR="00D76639" w:rsidRPr="00ED65AF">
        <w:t xml:space="preserve"> message in Matthew</w:t>
      </w:r>
      <w:r w:rsidR="0003157B" w:rsidRPr="00ED65AF">
        <w:t>’</w:t>
      </w:r>
      <w:r w:rsidR="00D76639" w:rsidRPr="00ED65AF">
        <w:t>s gospel</w:t>
      </w:r>
      <w:r w:rsidR="00596021" w:rsidRPr="00ED65AF">
        <w:t xml:space="preserve">—it is </w:t>
      </w:r>
      <w:r w:rsidR="00D76639" w:rsidRPr="00ED65AF">
        <w:t>often referred to as “</w:t>
      </w:r>
      <w:r w:rsidR="0079746A" w:rsidRPr="00ED65AF">
        <w:t>The Missionary Discourse</w:t>
      </w:r>
      <w:r w:rsidR="00596021" w:rsidRPr="00ED65AF">
        <w:t>.</w:t>
      </w:r>
      <w:r w:rsidR="00D76639" w:rsidRPr="00ED65AF">
        <w:t>”</w:t>
      </w:r>
      <w:r w:rsidR="00596021" w:rsidRPr="00ED65AF">
        <w:t xml:space="preserve"> It provides principle</w:t>
      </w:r>
      <w:r w:rsidR="00F92869" w:rsidRPr="00ED65AF">
        <w:t>s for t</w:t>
      </w:r>
      <w:r w:rsidR="0003157B" w:rsidRPr="00ED65AF">
        <w:t>hose who are engage</w:t>
      </w:r>
      <w:r w:rsidR="00ED65AF">
        <w:t>d</w:t>
      </w:r>
      <w:r w:rsidR="00F92869" w:rsidRPr="00ED65AF">
        <w:t xml:space="preserve"> in much </w:t>
      </w:r>
      <w:r w:rsidR="00E61BDE" w:rsidRPr="00ED65AF">
        <w:t xml:space="preserve">travel </w:t>
      </w:r>
      <w:r w:rsidR="00F92869" w:rsidRPr="00ED65AF">
        <w:t xml:space="preserve">to </w:t>
      </w:r>
      <w:r w:rsidR="00E61BDE" w:rsidRPr="00ED65AF">
        <w:t xml:space="preserve">do </w:t>
      </w:r>
      <w:r w:rsidR="00596021" w:rsidRPr="00ED65AF">
        <w:t xml:space="preserve">the </w:t>
      </w:r>
      <w:r w:rsidR="00E61BDE" w:rsidRPr="00ED65AF">
        <w:t xml:space="preserve">missionary </w:t>
      </w:r>
      <w:r w:rsidR="00596021" w:rsidRPr="00ED65AF">
        <w:t xml:space="preserve">work of the kingdom.  </w:t>
      </w:r>
    </w:p>
    <w:p w:rsidR="00C465C2" w:rsidRPr="00ED65AF" w:rsidRDefault="00A41E8D" w:rsidP="00347599">
      <w:pPr>
        <w:pStyle w:val="Lv2-J"/>
      </w:pPr>
      <w:r w:rsidRPr="00ED65AF">
        <w:t>Initially</w:t>
      </w:r>
      <w:r w:rsidR="00E61BDE" w:rsidRPr="00ED65AF">
        <w:t xml:space="preserve"> the</w:t>
      </w:r>
      <w:r w:rsidRPr="00ED65AF">
        <w:t xml:space="preserve"> instructions (Mt. 10:</w:t>
      </w:r>
      <w:r w:rsidR="0079746A" w:rsidRPr="00ED65AF">
        <w:t xml:space="preserve"> 5-15, 23)</w:t>
      </w:r>
      <w:r w:rsidR="00E61BDE" w:rsidRPr="00ED65AF">
        <w:t xml:space="preserve"> </w:t>
      </w:r>
      <w:r w:rsidR="000C1B38" w:rsidRPr="00ED65AF">
        <w:t xml:space="preserve">were </w:t>
      </w:r>
      <w:r w:rsidR="00E61BDE" w:rsidRPr="00ED65AF">
        <w:t xml:space="preserve">to the Twelve as they </w:t>
      </w:r>
      <w:r w:rsidR="00D60560" w:rsidRPr="00ED65AF">
        <w:t xml:space="preserve">first </w:t>
      </w:r>
      <w:r w:rsidR="00E61BDE" w:rsidRPr="00ED65AF">
        <w:t xml:space="preserve">preached in the cities of </w:t>
      </w:r>
      <w:r w:rsidR="0079746A" w:rsidRPr="00ED65AF">
        <w:t xml:space="preserve">Israel. </w:t>
      </w:r>
      <w:r w:rsidRPr="00ED65AF">
        <w:t>Later</w:t>
      </w:r>
      <w:r w:rsidR="00D60560" w:rsidRPr="00ED65AF">
        <w:t xml:space="preserve"> the scope of the message was broadened to include the </w:t>
      </w:r>
      <w:r w:rsidR="0079746A" w:rsidRPr="00ED65AF">
        <w:t xml:space="preserve">ongoing mission of the Church </w:t>
      </w:r>
      <w:r w:rsidR="00D60560" w:rsidRPr="00ED65AF">
        <w:t>to reach the nations or Gentile</w:t>
      </w:r>
      <w:r w:rsidRPr="00ED65AF">
        <w:t>s</w:t>
      </w:r>
      <w:r w:rsidR="00D60560" w:rsidRPr="00ED65AF">
        <w:t xml:space="preserve"> </w:t>
      </w:r>
      <w:r w:rsidRPr="00ED65AF">
        <w:t>(Mt. 10:</w:t>
      </w:r>
      <w:r w:rsidR="0079746A" w:rsidRPr="00ED65AF">
        <w:t>18</w:t>
      </w:r>
      <w:r w:rsidR="00D60560" w:rsidRPr="00ED65AF">
        <w:t>,</w:t>
      </w:r>
      <w:r w:rsidRPr="00ED65AF">
        <w:t xml:space="preserve"> 22),</w:t>
      </w:r>
      <w:r w:rsidR="0079746A" w:rsidRPr="00ED65AF">
        <w:t xml:space="preserve"> </w:t>
      </w:r>
      <w:r w:rsidRPr="00ED65AF">
        <w:t>s</w:t>
      </w:r>
      <w:r w:rsidR="00D60560" w:rsidRPr="00ED65AF">
        <w:t xml:space="preserve">o this message is important </w:t>
      </w:r>
      <w:r w:rsidR="0079746A" w:rsidRPr="00ED65AF">
        <w:t xml:space="preserve">for </w:t>
      </w:r>
      <w:r w:rsidR="00D60560" w:rsidRPr="00ED65AF">
        <w:t xml:space="preserve">today. </w:t>
      </w:r>
      <w:r w:rsidR="00F92869" w:rsidRPr="00ED65AF">
        <w:t xml:space="preserve">Jesus presented </w:t>
      </w:r>
      <w:r w:rsidR="00E725A4" w:rsidRPr="00ED65AF">
        <w:t xml:space="preserve">principles </w:t>
      </w:r>
      <w:r w:rsidR="00F92869" w:rsidRPr="00ED65AF">
        <w:t xml:space="preserve">that are for His servants throughout Church history </w:t>
      </w:r>
      <w:r w:rsidR="00E725A4" w:rsidRPr="00ED65AF">
        <w:t>doing the work of ministry</w:t>
      </w:r>
      <w:r w:rsidR="00F92869" w:rsidRPr="00ED65AF">
        <w:t xml:space="preserve">. </w:t>
      </w:r>
    </w:p>
    <w:p w:rsidR="00436CF5" w:rsidRPr="00ED65AF" w:rsidRDefault="002B0F78" w:rsidP="00F245DA">
      <w:pPr>
        <w:pStyle w:val="Lv1-H"/>
      </w:pPr>
      <w:r w:rsidRPr="00ED65AF">
        <w:t>The apostles were given new authority (</w:t>
      </w:r>
      <w:r w:rsidR="00436CF5" w:rsidRPr="00ED65AF">
        <w:t>Mt. 10:1-</w:t>
      </w:r>
      <w:r w:rsidRPr="00ED65AF">
        <w:t>8</w:t>
      </w:r>
      <w:r w:rsidR="00436CF5" w:rsidRPr="00ED65AF">
        <w:t>)</w:t>
      </w:r>
    </w:p>
    <w:p w:rsidR="00D26CC3" w:rsidRPr="00ED65AF" w:rsidRDefault="00AE370A" w:rsidP="00F245DA">
      <w:pPr>
        <w:pStyle w:val="Lv2-J"/>
      </w:pPr>
      <w:r w:rsidRPr="00ED65AF">
        <w:t>The context for the commissioning of the apostles</w:t>
      </w:r>
      <w:r w:rsidR="00C632EE" w:rsidRPr="00ED65AF">
        <w:t>:</w:t>
      </w:r>
      <w:r w:rsidR="00D26CC3" w:rsidRPr="00ED65AF">
        <w:t xml:space="preserve"> </w:t>
      </w:r>
      <w:r w:rsidR="00DD0870" w:rsidRPr="00ED65AF">
        <w:t>Jesus</w:t>
      </w:r>
      <w:r w:rsidR="0003157B" w:rsidRPr="00ED65AF">
        <w:t>’</w:t>
      </w:r>
      <w:r w:rsidR="00DD0870" w:rsidRPr="00ED65AF">
        <w:t xml:space="preserve"> third and final tour of Galilee</w:t>
      </w:r>
      <w:r w:rsidR="00C632EE" w:rsidRPr="00ED65AF">
        <w:t xml:space="preserve"> probably</w:t>
      </w:r>
      <w:r w:rsidR="00DD0870" w:rsidRPr="00ED65AF">
        <w:t xml:space="preserve"> </w:t>
      </w:r>
      <w:r w:rsidR="00D26CC3" w:rsidRPr="00ED65AF">
        <w:t xml:space="preserve">occurred in late AD 28 (Mt. 9:35-38; Mk. 6:6). He called them to pray for laborers for the harvest. </w:t>
      </w:r>
    </w:p>
    <w:p w:rsidR="00DD0870" w:rsidRPr="00ED65AF" w:rsidRDefault="00DD0870" w:rsidP="00C632EE">
      <w:pPr>
        <w:pStyle w:val="Sc2-F"/>
      </w:pPr>
      <w:r w:rsidRPr="00ED65AF">
        <w:rPr>
          <w:bCs/>
          <w:iCs/>
          <w:vertAlign w:val="superscript"/>
        </w:rPr>
        <w:t>35</w:t>
      </w:r>
      <w:r w:rsidRPr="00ED65AF">
        <w:t xml:space="preserve">Then Jesus went about </w:t>
      </w:r>
      <w:r w:rsidRPr="00ED65AF">
        <w:rPr>
          <w:u w:val="single"/>
        </w:rPr>
        <w:t>all the cities and villages</w:t>
      </w:r>
      <w:r w:rsidRPr="00ED65AF">
        <w:t xml:space="preserve">…preaching…and healing every sickness… </w:t>
      </w:r>
      <w:r w:rsidRPr="00ED65AF">
        <w:rPr>
          <w:bCs/>
          <w:iCs/>
          <w:vertAlign w:val="superscript"/>
        </w:rPr>
        <w:t>36</w:t>
      </w:r>
      <w:r w:rsidRPr="00ED65AF">
        <w:t xml:space="preserve">But when He saw the multitudes, He was moved with compassion for them, because they were …like sheep having no shepherd. </w:t>
      </w:r>
      <w:r w:rsidRPr="00ED65AF">
        <w:rPr>
          <w:bCs/>
          <w:iCs/>
          <w:vertAlign w:val="superscript"/>
        </w:rPr>
        <w:t>37</w:t>
      </w:r>
      <w:r w:rsidRPr="00ED65AF">
        <w:t xml:space="preserve">Then He said…, “The harvest truly is plentiful, but the laborers are few. </w:t>
      </w:r>
      <w:r w:rsidRPr="00ED65AF">
        <w:rPr>
          <w:bCs/>
          <w:iCs/>
          <w:vertAlign w:val="superscript"/>
        </w:rPr>
        <w:t>38</w:t>
      </w:r>
      <w:r w:rsidRPr="00ED65AF">
        <w:t xml:space="preserve">Therefore </w:t>
      </w:r>
      <w:r w:rsidRPr="00ED65AF">
        <w:rPr>
          <w:u w:val="single"/>
        </w:rPr>
        <w:t>pray the Lord of the harvest to send out laborers into His harvest</w:t>
      </w:r>
      <w:r w:rsidRPr="00ED65AF">
        <w:t>.” (Mt. 9:35-38)</w:t>
      </w:r>
    </w:p>
    <w:p w:rsidR="00230DFB" w:rsidRPr="00ED65AF" w:rsidRDefault="0005754D" w:rsidP="00F245DA">
      <w:pPr>
        <w:pStyle w:val="Lv2-J"/>
      </w:pPr>
      <w:r w:rsidRPr="00ED65AF">
        <w:t>Jesus commission</w:t>
      </w:r>
      <w:r w:rsidR="00403FE0" w:rsidRPr="00ED65AF">
        <w:t>ed</w:t>
      </w:r>
      <w:r w:rsidRPr="00ED65AF">
        <w:t xml:space="preserve"> </w:t>
      </w:r>
      <w:r w:rsidR="00403FE0" w:rsidRPr="00ED65AF">
        <w:t xml:space="preserve">the Twelve (Mt. </w:t>
      </w:r>
      <w:r w:rsidRPr="00ED65AF">
        <w:t>10:1-4</w:t>
      </w:r>
      <w:r w:rsidR="00403FE0" w:rsidRPr="00ED65AF">
        <w:t xml:space="preserve">; </w:t>
      </w:r>
      <w:r w:rsidRPr="00ED65AF">
        <w:t>Mk</w:t>
      </w:r>
      <w:r w:rsidR="00403FE0" w:rsidRPr="00ED65AF">
        <w:t>.</w:t>
      </w:r>
      <w:r w:rsidRPr="00ED65AF">
        <w:t xml:space="preserve"> 6:7; Lk</w:t>
      </w:r>
      <w:r w:rsidR="00403FE0" w:rsidRPr="00ED65AF">
        <w:t>.</w:t>
      </w:r>
      <w:r w:rsidRPr="00ED65AF">
        <w:t xml:space="preserve"> 9:1- 2) </w:t>
      </w:r>
      <w:r w:rsidR="004D6FC3" w:rsidRPr="00ED65AF">
        <w:t>This</w:t>
      </w:r>
      <w:r w:rsidR="008B789D" w:rsidRPr="00ED65AF">
        <w:t xml:space="preserve"> is</w:t>
      </w:r>
      <w:r w:rsidR="004D6FC3" w:rsidRPr="00ED65AF">
        <w:t xml:space="preserve"> a part of Jesus</w:t>
      </w:r>
      <w:r w:rsidR="0003157B" w:rsidRPr="00ED65AF">
        <w:t>’</w:t>
      </w:r>
      <w:r w:rsidR="004D6FC3" w:rsidRPr="00ED65AF">
        <w:t xml:space="preserve"> answer to sending out workers for the harvest</w:t>
      </w:r>
      <w:r w:rsidR="002B624D" w:rsidRPr="00ED65AF">
        <w:t xml:space="preserve"> (Mt. 9:38)</w:t>
      </w:r>
      <w:r w:rsidR="004D6FC3" w:rsidRPr="00ED65AF">
        <w:t>.</w:t>
      </w:r>
      <w:r w:rsidR="00ED2284" w:rsidRPr="00ED65AF">
        <w:t xml:space="preserve"> The Twelve </w:t>
      </w:r>
      <w:r w:rsidR="008B789D" w:rsidRPr="00ED65AF">
        <w:t>were</w:t>
      </w:r>
      <w:r w:rsidR="00ED2284" w:rsidRPr="00ED65AF">
        <w:t xml:space="preserve"> just the beginning of workers that Jesus sent to continue His ministry by proclaiming the kingdom </w:t>
      </w:r>
      <w:r w:rsidR="00C41B6B" w:rsidRPr="00ED65AF">
        <w:t xml:space="preserve">message </w:t>
      </w:r>
      <w:r w:rsidR="00ED2284" w:rsidRPr="00ED65AF">
        <w:t xml:space="preserve">and releasing His power. </w:t>
      </w:r>
    </w:p>
    <w:p w:rsidR="00E856F2" w:rsidRPr="00ED65AF" w:rsidRDefault="0024118F" w:rsidP="008B789D">
      <w:pPr>
        <w:pStyle w:val="Sc2-F"/>
      </w:pPr>
      <w:r w:rsidRPr="00ED65AF">
        <w:rPr>
          <w:bCs/>
          <w:iCs/>
          <w:vertAlign w:val="superscript"/>
        </w:rPr>
        <w:t>1</w:t>
      </w:r>
      <w:r w:rsidRPr="00ED65AF">
        <w:t xml:space="preserve">And when He had called His </w:t>
      </w:r>
      <w:r w:rsidRPr="00ED65AF">
        <w:rPr>
          <w:u w:val="single"/>
        </w:rPr>
        <w:t>twelve disciples</w:t>
      </w:r>
      <w:r w:rsidRPr="00ED65AF">
        <w:t xml:space="preserve"> to Him, He gave them </w:t>
      </w:r>
      <w:r w:rsidRPr="00ED65AF">
        <w:rPr>
          <w:u w:val="single"/>
        </w:rPr>
        <w:t>power</w:t>
      </w:r>
      <w:r w:rsidRPr="00ED65AF">
        <w:t xml:space="preserve"> over </w:t>
      </w:r>
      <w:r w:rsidRPr="00ED65AF">
        <w:rPr>
          <w:u w:val="single"/>
        </w:rPr>
        <w:t>unclean spirits</w:t>
      </w:r>
      <w:r w:rsidRPr="00ED65AF">
        <w:t xml:space="preserve">, to cast them out, and to </w:t>
      </w:r>
      <w:r w:rsidRPr="00ED65AF">
        <w:rPr>
          <w:u w:val="single"/>
        </w:rPr>
        <w:t>heal all kinds of sickness</w:t>
      </w:r>
      <w:r w:rsidR="000A3C33" w:rsidRPr="00ED65AF">
        <w:t>…</w:t>
      </w:r>
      <w:r w:rsidRPr="00ED65AF">
        <w:rPr>
          <w:bCs/>
          <w:iCs/>
          <w:vertAlign w:val="superscript"/>
        </w:rPr>
        <w:t>2</w:t>
      </w:r>
      <w:r w:rsidRPr="00ED65AF">
        <w:t xml:space="preserve">Now </w:t>
      </w:r>
      <w:r w:rsidR="00563C93" w:rsidRPr="00ED65AF">
        <w:t>t</w:t>
      </w:r>
      <w:r w:rsidRPr="00ED65AF">
        <w:t xml:space="preserve">he names of the </w:t>
      </w:r>
      <w:r w:rsidRPr="00ED65AF">
        <w:rPr>
          <w:u w:val="single"/>
        </w:rPr>
        <w:t>twelve apostles</w:t>
      </w:r>
      <w:r w:rsidRPr="00ED65AF">
        <w:t xml:space="preserve"> are these: first, Simon, who is called Peter, and Andrew</w:t>
      </w:r>
      <w:r w:rsidR="00C465C2" w:rsidRPr="00ED65AF">
        <w:t>…</w:t>
      </w:r>
      <w:r w:rsidRPr="00ED65AF">
        <w:t>James</w:t>
      </w:r>
      <w:r w:rsidR="00C465C2" w:rsidRPr="00ED65AF">
        <w:t>…</w:t>
      </w:r>
      <w:r w:rsidRPr="00ED65AF">
        <w:t xml:space="preserve">and John his brother; </w:t>
      </w:r>
      <w:r w:rsidRPr="00ED65AF">
        <w:rPr>
          <w:bCs/>
          <w:iCs/>
          <w:vertAlign w:val="superscript"/>
        </w:rPr>
        <w:t>3</w:t>
      </w:r>
      <w:r w:rsidRPr="00ED65AF">
        <w:t>Philip and Bartholomew; Thomas and Matthew</w:t>
      </w:r>
      <w:r w:rsidR="001471F1" w:rsidRPr="00ED65AF">
        <w:t>…</w:t>
      </w:r>
      <w:r w:rsidRPr="00ED65AF">
        <w:t>James</w:t>
      </w:r>
      <w:r w:rsidR="00C465C2" w:rsidRPr="00ED65AF">
        <w:t>…</w:t>
      </w:r>
      <w:r w:rsidRPr="00ED65AF">
        <w:rPr>
          <w:bCs/>
          <w:iCs/>
          <w:vertAlign w:val="superscript"/>
        </w:rPr>
        <w:t>4</w:t>
      </w:r>
      <w:r w:rsidRPr="00ED65AF">
        <w:t xml:space="preserve"> Simon</w:t>
      </w:r>
      <w:r w:rsidR="00C465C2" w:rsidRPr="00ED65AF">
        <w:t>…</w:t>
      </w:r>
      <w:r w:rsidRPr="00ED65AF">
        <w:t>and Judas Iscariot</w:t>
      </w:r>
      <w:r w:rsidR="001471F1" w:rsidRPr="00ED65AF">
        <w:t>…</w:t>
      </w:r>
      <w:r w:rsidRPr="00ED65AF">
        <w:t xml:space="preserve"> </w:t>
      </w:r>
      <w:r w:rsidR="00AD38D1" w:rsidRPr="00ED65AF">
        <w:t>(Mt. 10:1-4)</w:t>
      </w:r>
    </w:p>
    <w:p w:rsidR="002215CB" w:rsidRPr="00ED65AF" w:rsidRDefault="002215CB" w:rsidP="00F245DA">
      <w:pPr>
        <w:pStyle w:val="Lv3-K"/>
      </w:pPr>
      <w:r w:rsidRPr="00ED65AF">
        <w:t>The Scripture</w:t>
      </w:r>
      <w:r w:rsidR="005A1AF8" w:rsidRPr="00ED65AF">
        <w:t>s</w:t>
      </w:r>
      <w:r w:rsidRPr="00ED65AF">
        <w:t xml:space="preserve"> never </w:t>
      </w:r>
      <w:r w:rsidR="005A1AF8" w:rsidRPr="00ED65AF">
        <w:t>suggest</w:t>
      </w:r>
      <w:r w:rsidRPr="00ED65AF">
        <w:t xml:space="preserve"> that the disciples </w:t>
      </w:r>
      <w:r w:rsidR="00BF3EE9" w:rsidRPr="00ED65AF">
        <w:t xml:space="preserve">had </w:t>
      </w:r>
      <w:r w:rsidRPr="00ED65AF">
        <w:t>healed the sick before this</w:t>
      </w:r>
      <w:r w:rsidR="00BF3EE9" w:rsidRPr="00ED65AF">
        <w:t xml:space="preserve"> time</w:t>
      </w:r>
      <w:r w:rsidRPr="00ED65AF">
        <w:t>. This is another aspect of Jesus</w:t>
      </w:r>
      <w:r w:rsidR="0003157B" w:rsidRPr="00ED65AF">
        <w:t>’</w:t>
      </w:r>
      <w:r w:rsidR="00BF3EE9" w:rsidRPr="00ED65AF">
        <w:t xml:space="preserve"> </w:t>
      </w:r>
      <w:r w:rsidRPr="00ED65AF">
        <w:t xml:space="preserve">unprecedented </w:t>
      </w:r>
      <w:r w:rsidR="00BF3EE9" w:rsidRPr="00ED65AF">
        <w:t>power. N</w:t>
      </w:r>
      <w:r w:rsidRPr="00ED65AF">
        <w:t xml:space="preserve">ot even Moses or Elijah </w:t>
      </w:r>
      <w:r w:rsidR="00BF3EE9" w:rsidRPr="00ED65AF">
        <w:t xml:space="preserve">had authority </w:t>
      </w:r>
      <w:r w:rsidRPr="00ED65AF">
        <w:t xml:space="preserve">to </w:t>
      </w:r>
      <w:r w:rsidR="00BF3EE9" w:rsidRPr="00ED65AF">
        <w:t xml:space="preserve">impart power like this to </w:t>
      </w:r>
      <w:r w:rsidRPr="00ED65AF">
        <w:t>their disciples. Elijah</w:t>
      </w:r>
      <w:r w:rsidR="0003157B" w:rsidRPr="00ED65AF">
        <w:t>’</w:t>
      </w:r>
      <w:r w:rsidRPr="00ED65AF">
        <w:t xml:space="preserve">s power was imparted to Elisha only </w:t>
      </w:r>
      <w:r w:rsidR="00BF3EE9" w:rsidRPr="00ED65AF">
        <w:t xml:space="preserve">after </w:t>
      </w:r>
      <w:r w:rsidRPr="00ED65AF">
        <w:t xml:space="preserve">he was </w:t>
      </w:r>
      <w:r w:rsidR="00BF3EE9" w:rsidRPr="00ED65AF">
        <w:t>taken</w:t>
      </w:r>
      <w:r w:rsidR="005A1AF8" w:rsidRPr="00ED65AF">
        <w:t xml:space="preserve"> </w:t>
      </w:r>
      <w:r w:rsidR="00531046" w:rsidRPr="00ED65AF">
        <w:t xml:space="preserve">up </w:t>
      </w:r>
      <w:r w:rsidR="005A1AF8" w:rsidRPr="00ED65AF">
        <w:t>to heaven</w:t>
      </w:r>
      <w:r w:rsidR="00BF3EE9" w:rsidRPr="00ED65AF">
        <w:t xml:space="preserve">. </w:t>
      </w:r>
    </w:p>
    <w:p w:rsidR="002B624D" w:rsidRPr="00ED65AF" w:rsidRDefault="00230DFB" w:rsidP="00F245DA">
      <w:pPr>
        <w:pStyle w:val="Lv3-K"/>
      </w:pPr>
      <w:r w:rsidRPr="00ED65AF">
        <w:t>Later, Jesus commissioned them to reach all nations (Gentiles) and emphasized that all believers can preach the gospel, heal the sick</w:t>
      </w:r>
      <w:r w:rsidR="0077735F" w:rsidRPr="00ED65AF">
        <w:t>,</w:t>
      </w:r>
      <w:r w:rsidRPr="00ED65AF">
        <w:t xml:space="preserve"> and cast out demons (Mt. 28:18-20; Mk. 16:17-20). </w:t>
      </w:r>
      <w:r w:rsidR="002B624D" w:rsidRPr="00ED65AF">
        <w:t xml:space="preserve">The mission to the Gentiles </w:t>
      </w:r>
      <w:r w:rsidR="0077735F" w:rsidRPr="00ED65AF">
        <w:t>was</w:t>
      </w:r>
      <w:r w:rsidR="002B624D" w:rsidRPr="00ED65AF">
        <w:t xml:space="preserve"> mandated following the resurrection of Jesus. </w:t>
      </w:r>
    </w:p>
    <w:p w:rsidR="00230DFB" w:rsidRPr="00ED65AF" w:rsidRDefault="00230DFB" w:rsidP="0077735F">
      <w:pPr>
        <w:pStyle w:val="Sc3-D"/>
      </w:pPr>
      <w:r w:rsidRPr="00ED65AF">
        <w:rPr>
          <w:bCs/>
          <w:iCs/>
          <w:vertAlign w:val="superscript"/>
        </w:rPr>
        <w:t>17</w:t>
      </w:r>
      <w:r w:rsidRPr="00ED65AF">
        <w:t xml:space="preserve">And these signs will follow </w:t>
      </w:r>
      <w:r w:rsidRPr="00ED65AF">
        <w:rPr>
          <w:u w:val="single"/>
        </w:rPr>
        <w:t>those who believe</w:t>
      </w:r>
      <w:r w:rsidRPr="00ED65AF">
        <w:t xml:space="preserve">: In My name they will </w:t>
      </w:r>
      <w:r w:rsidRPr="00ED65AF">
        <w:rPr>
          <w:u w:val="single"/>
        </w:rPr>
        <w:t>cast out demons</w:t>
      </w:r>
      <w:r w:rsidRPr="00ED65AF">
        <w:t>; they will speak with new tongues…</w:t>
      </w:r>
      <w:r w:rsidRPr="00ED65AF">
        <w:rPr>
          <w:bCs/>
          <w:iCs/>
          <w:vertAlign w:val="superscript"/>
        </w:rPr>
        <w:t>18</w:t>
      </w:r>
      <w:r w:rsidRPr="00ED65AF">
        <w:t xml:space="preserve">they will lay hands on the sick, and </w:t>
      </w:r>
      <w:r w:rsidRPr="00ED65AF">
        <w:rPr>
          <w:u w:val="single"/>
        </w:rPr>
        <w:t>they will recover</w:t>
      </w:r>
      <w:r w:rsidRPr="00ED65AF">
        <w:t>.”</w:t>
      </w:r>
      <w:r w:rsidRPr="00ED65AF">
        <w:rPr>
          <w:rFonts w:ascii="PMingLiU" w:eastAsia="PMingLiU" w:hAnsi="PMingLiU" w:cs="PMingLiU"/>
        </w:rPr>
        <w:br/>
      </w:r>
      <w:r w:rsidRPr="00ED65AF">
        <w:t>(Mk. 16:17-18)</w:t>
      </w:r>
    </w:p>
    <w:p w:rsidR="00263A9E" w:rsidRPr="00ED65AF" w:rsidRDefault="004D6FC3" w:rsidP="00F245DA">
      <w:pPr>
        <w:pStyle w:val="Lv3-K"/>
      </w:pPr>
      <w:r w:rsidRPr="00ED65AF">
        <w:rPr>
          <w:b/>
          <w:i/>
        </w:rPr>
        <w:t>Apos</w:t>
      </w:r>
      <w:r w:rsidR="00ED2284" w:rsidRPr="00ED65AF">
        <w:rPr>
          <w:b/>
          <w:i/>
        </w:rPr>
        <w:t>t</w:t>
      </w:r>
      <w:r w:rsidRPr="00ED65AF">
        <w:rPr>
          <w:b/>
          <w:i/>
        </w:rPr>
        <w:t>le</w:t>
      </w:r>
      <w:r w:rsidR="00ED2284" w:rsidRPr="00ED65AF">
        <w:t>:</w:t>
      </w:r>
      <w:r w:rsidRPr="00ED65AF">
        <w:t xml:space="preserve"> </w:t>
      </w:r>
      <w:r w:rsidR="007731BA" w:rsidRPr="00ED65AF">
        <w:t>The word “apostle”</w:t>
      </w:r>
      <w:r w:rsidRPr="00ED65AF">
        <w:t xml:space="preserve"> speaks of one who is </w:t>
      </w:r>
      <w:r w:rsidRPr="00ED65AF">
        <w:rPr>
          <w:i/>
        </w:rPr>
        <w:t>sent with</w:t>
      </w:r>
      <w:r w:rsidR="007731BA" w:rsidRPr="00ED65AF">
        <w:rPr>
          <w:i/>
        </w:rPr>
        <w:t xml:space="preserve"> authority</w:t>
      </w:r>
      <w:r w:rsidR="007731BA" w:rsidRPr="00ED65AF">
        <w:t xml:space="preserve"> </w:t>
      </w:r>
      <w:r w:rsidRPr="00ED65AF">
        <w:t xml:space="preserve">to </w:t>
      </w:r>
      <w:r w:rsidR="007731BA" w:rsidRPr="00ED65AF">
        <w:t>represent</w:t>
      </w:r>
      <w:r w:rsidRPr="00ED65AF">
        <w:t xml:space="preserve"> a dignit</w:t>
      </w:r>
      <w:r w:rsidR="00ED2284" w:rsidRPr="00ED65AF">
        <w:t>ary.</w:t>
      </w:r>
      <w:r w:rsidR="007731BA" w:rsidRPr="00ED65AF">
        <w:t xml:space="preserve"> </w:t>
      </w:r>
      <w:r w:rsidR="00B77742" w:rsidRPr="00ED65AF">
        <w:t>The Twelve had been traveling with Jesus</w:t>
      </w:r>
      <w:r w:rsidR="0069297C" w:rsidRPr="00ED65AF">
        <w:t>,</w:t>
      </w:r>
      <w:r w:rsidR="00B77742" w:rsidRPr="00ED65AF">
        <w:t xml:space="preserve"> but were </w:t>
      </w:r>
      <w:r w:rsidR="00263A9E" w:rsidRPr="00ED65AF">
        <w:t xml:space="preserve">now </w:t>
      </w:r>
      <w:r w:rsidR="0020453F" w:rsidRPr="00ED65AF">
        <w:t xml:space="preserve">given </w:t>
      </w:r>
      <w:r w:rsidR="00B77742" w:rsidRPr="00ED65AF">
        <w:t>a new official title</w:t>
      </w:r>
      <w:r w:rsidR="0020453F" w:rsidRPr="00ED65AF">
        <w:t>— apostles.</w:t>
      </w:r>
      <w:r w:rsidR="00AE2EA2" w:rsidRPr="00ED65AF">
        <w:t xml:space="preserve"> </w:t>
      </w:r>
    </w:p>
    <w:p w:rsidR="00B5429C" w:rsidRPr="00ED65AF" w:rsidRDefault="00AE2EA2" w:rsidP="00C95D4A">
      <w:pPr>
        <w:pStyle w:val="Lv3-K"/>
      </w:pPr>
      <w:r w:rsidRPr="00ED65AF">
        <w:t xml:space="preserve">Scripture provides four lists of the apostles (Mt. 10:2-4; Mk. 3:16-19; Lk. 6:13-16; Acts 1:13). </w:t>
      </w:r>
    </w:p>
    <w:p w:rsidR="00B5429C" w:rsidRPr="00ED65AF" w:rsidRDefault="00B5429C" w:rsidP="00C95D4A">
      <w:pPr>
        <w:pStyle w:val="Lv3-K"/>
      </w:pPr>
      <w:r w:rsidRPr="00ED65AF">
        <w:t xml:space="preserve">Choosing twelve apostles corresponds to the twelve tribes of Israel </w:t>
      </w:r>
      <w:r w:rsidR="00EE0362" w:rsidRPr="00ED65AF">
        <w:t>(Mt. 19:28), emphasizing their m</w:t>
      </w:r>
      <w:r w:rsidRPr="00ED65AF">
        <w:t xml:space="preserve">essianic kingdom purpose. </w:t>
      </w:r>
    </w:p>
    <w:p w:rsidR="00E725A4" w:rsidRPr="00ED65AF" w:rsidRDefault="00D7251C" w:rsidP="00F245DA">
      <w:pPr>
        <w:pStyle w:val="Lv3-K"/>
      </w:pPr>
      <w:r w:rsidRPr="00ED65AF">
        <w:t>Mark</w:t>
      </w:r>
      <w:r w:rsidR="00AC0CC7" w:rsidRPr="00ED65AF">
        <w:t xml:space="preserve"> added that Jesus </w:t>
      </w:r>
      <w:r w:rsidRPr="00ED65AF">
        <w:t>sen</w:t>
      </w:r>
      <w:r w:rsidR="00AC0CC7" w:rsidRPr="00ED65AF">
        <w:t>t them out “two by two” (Mk. 6:7)</w:t>
      </w:r>
      <w:r w:rsidR="00E725A4" w:rsidRPr="00ED65AF">
        <w:t xml:space="preserve">. He sent them out in twos to provide relational support, protection, </w:t>
      </w:r>
      <w:r w:rsidR="00014409" w:rsidRPr="00ED65AF">
        <w:t>and accountability.</w:t>
      </w:r>
      <w:r w:rsidR="00E725A4" w:rsidRPr="00ED65AF">
        <w:t xml:space="preserve"> </w:t>
      </w:r>
    </w:p>
    <w:p w:rsidR="00B5429C" w:rsidRPr="00ED65AF" w:rsidRDefault="00B5429C" w:rsidP="00B5429C">
      <w:pPr>
        <w:pStyle w:val="Sc3-D"/>
      </w:pPr>
      <w:r w:rsidRPr="00ED65AF">
        <w:rPr>
          <w:bCs/>
          <w:iCs/>
          <w:szCs w:val="24"/>
          <w:vertAlign w:val="superscript"/>
        </w:rPr>
        <w:t>7</w:t>
      </w:r>
      <w:r w:rsidRPr="00ED65AF">
        <w:t xml:space="preserve">And He called the twelve to Himself, and began to send them out </w:t>
      </w:r>
      <w:r w:rsidRPr="00ED65AF">
        <w:rPr>
          <w:u w:val="single"/>
        </w:rPr>
        <w:t>two by two</w:t>
      </w:r>
      <w:r w:rsidRPr="00ED65AF">
        <w:t>… (Mk. 6:7)</w:t>
      </w:r>
    </w:p>
    <w:p w:rsidR="00C9584F" w:rsidRPr="00ED65AF" w:rsidRDefault="00BA5A59" w:rsidP="00F245DA">
      <w:pPr>
        <w:pStyle w:val="Lv1-H"/>
      </w:pPr>
      <w:r w:rsidRPr="00ED65AF">
        <w:t xml:space="preserve">Jesus gave </w:t>
      </w:r>
      <w:r w:rsidR="00132A14" w:rsidRPr="00ED65AF">
        <w:t xml:space="preserve">Specific </w:t>
      </w:r>
      <w:r w:rsidR="00C9584F" w:rsidRPr="00ED65AF">
        <w:t xml:space="preserve">Instructions </w:t>
      </w:r>
      <w:r w:rsidR="00132A14" w:rsidRPr="00ED65AF">
        <w:t xml:space="preserve">for traveling </w:t>
      </w:r>
      <w:r w:rsidR="00C9584F" w:rsidRPr="00ED65AF">
        <w:t>(</w:t>
      </w:r>
      <w:r w:rsidR="00132A14" w:rsidRPr="00ED65AF">
        <w:t xml:space="preserve">Mt. </w:t>
      </w:r>
      <w:r w:rsidR="00C9584F" w:rsidRPr="00ED65AF">
        <w:t>10:5</w:t>
      </w:r>
      <w:r w:rsidR="00132A14" w:rsidRPr="00ED65AF">
        <w:t>-</w:t>
      </w:r>
      <w:r w:rsidR="00C9584F" w:rsidRPr="00ED65AF">
        <w:t>15)</w:t>
      </w:r>
    </w:p>
    <w:p w:rsidR="00403FE0" w:rsidRPr="00ED65AF" w:rsidRDefault="00403FE0" w:rsidP="00F245DA">
      <w:pPr>
        <w:pStyle w:val="Lv2-J"/>
      </w:pPr>
      <w:r w:rsidRPr="00ED65AF">
        <w:t xml:space="preserve">Jesus preached </w:t>
      </w:r>
      <w:r w:rsidR="00BA5A59" w:rsidRPr="00ED65AF">
        <w:t xml:space="preserve">this </w:t>
      </w:r>
      <w:r w:rsidR="00652D60" w:rsidRPr="00ED65AF">
        <w:t>“</w:t>
      </w:r>
      <w:r w:rsidR="00BA5A59" w:rsidRPr="00ED65AF">
        <w:t>commissioning message</w:t>
      </w:r>
      <w:r w:rsidR="00652D60" w:rsidRPr="00ED65AF">
        <w:t>”</w:t>
      </w:r>
      <w:r w:rsidRPr="00ED65AF">
        <w:t xml:space="preserve"> to prepare them</w:t>
      </w:r>
      <w:r w:rsidR="00BA5A59" w:rsidRPr="00ED65AF">
        <w:t xml:space="preserve"> for their new mandate</w:t>
      </w:r>
      <w:r w:rsidRPr="00ED65AF">
        <w:t xml:space="preserve">. </w:t>
      </w:r>
    </w:p>
    <w:p w:rsidR="00BA5A59" w:rsidRPr="00ED65AF" w:rsidRDefault="00E034E4" w:rsidP="00F245DA">
      <w:pPr>
        <w:pStyle w:val="Lv2-J"/>
      </w:pPr>
      <w:r w:rsidRPr="00ED65AF">
        <w:t xml:space="preserve">Initially </w:t>
      </w:r>
      <w:r w:rsidR="00345BEE" w:rsidRPr="00ED65AF">
        <w:t>t</w:t>
      </w:r>
      <w:r w:rsidR="00BA5A59" w:rsidRPr="00ED65AF">
        <w:t>he</w:t>
      </w:r>
      <w:r w:rsidR="00345BEE" w:rsidRPr="00ED65AF">
        <w:t>ir</w:t>
      </w:r>
      <w:r w:rsidR="00BA5A59" w:rsidRPr="00ED65AF">
        <w:t xml:space="preserve"> call </w:t>
      </w:r>
      <w:r w:rsidR="00345BEE" w:rsidRPr="00ED65AF">
        <w:t xml:space="preserve">was </w:t>
      </w:r>
      <w:r w:rsidR="00BA5A59" w:rsidRPr="00ED65AF">
        <w:t xml:space="preserve">to go </w:t>
      </w:r>
      <w:r w:rsidR="00345BEE" w:rsidRPr="00ED65AF">
        <w:t xml:space="preserve">only </w:t>
      </w:r>
      <w:r w:rsidR="00BA5A59" w:rsidRPr="00ED65AF">
        <w:t>to Israel</w:t>
      </w:r>
      <w:r w:rsidR="002326EC" w:rsidRPr="00ED65AF">
        <w:t xml:space="preserve"> (10:5-6)</w:t>
      </w:r>
      <w:r w:rsidR="00345BEE" w:rsidRPr="00ED65AF">
        <w:t xml:space="preserve">. </w:t>
      </w:r>
      <w:r w:rsidR="002326EC" w:rsidRPr="00ED65AF">
        <w:t xml:space="preserve">Only Matthew includes this. </w:t>
      </w:r>
      <w:r w:rsidR="004C2CD4" w:rsidRPr="00ED65AF">
        <w:t>Later, Jesus addressed their calling to r</w:t>
      </w:r>
      <w:r w:rsidR="002326EC" w:rsidRPr="00ED65AF">
        <w:t xml:space="preserve">each the nations in </w:t>
      </w:r>
      <w:r w:rsidR="00BA5A59" w:rsidRPr="00ED65AF">
        <w:t>Gentile</w:t>
      </w:r>
      <w:r w:rsidR="004C2CD4" w:rsidRPr="00ED65AF">
        <w:t xml:space="preserve"> lands</w:t>
      </w:r>
      <w:r w:rsidR="00652D60" w:rsidRPr="00ED65AF">
        <w:t xml:space="preserve"> too (Mt. 10:18; 28</w:t>
      </w:r>
      <w:r w:rsidR="00ED65AF">
        <w:t>:1</w:t>
      </w:r>
      <w:r w:rsidR="00652D60" w:rsidRPr="00ED65AF">
        <w:t>9).</w:t>
      </w:r>
    </w:p>
    <w:p w:rsidR="00345BEE" w:rsidRPr="00ED65AF" w:rsidRDefault="00345BEE" w:rsidP="00014409">
      <w:pPr>
        <w:pStyle w:val="Sc2-F"/>
      </w:pPr>
      <w:r w:rsidRPr="00ED65AF">
        <w:rPr>
          <w:bCs/>
          <w:iCs/>
          <w:vertAlign w:val="superscript"/>
        </w:rPr>
        <w:t>5</w:t>
      </w:r>
      <w:r w:rsidRPr="00ED65AF">
        <w:rPr>
          <w:u w:val="single"/>
        </w:rPr>
        <w:t>These twelve Jesus sent out</w:t>
      </w:r>
      <w:r w:rsidRPr="00ED65AF">
        <w:t xml:space="preserve">…saying: “Do not go into the way of the Gentiles, and do not enter a city of the Samaritans. </w:t>
      </w:r>
      <w:r w:rsidRPr="00ED65AF">
        <w:rPr>
          <w:bCs/>
          <w:iCs/>
          <w:vertAlign w:val="superscript"/>
        </w:rPr>
        <w:t>6</w:t>
      </w:r>
      <w:r w:rsidRPr="00ED65AF">
        <w:t xml:space="preserve">But go rather to the </w:t>
      </w:r>
      <w:r w:rsidRPr="00ED65AF">
        <w:rPr>
          <w:u w:val="single"/>
        </w:rPr>
        <w:t>lost sheep of the house of Israel</w:t>
      </w:r>
      <w:r w:rsidRPr="00ED65AF">
        <w:t>. (Mt. 10:5-6)</w:t>
      </w:r>
    </w:p>
    <w:p w:rsidR="001837F7" w:rsidRPr="00ED65AF" w:rsidRDefault="007D0F06" w:rsidP="00F245DA">
      <w:pPr>
        <w:pStyle w:val="Lv2-J"/>
      </w:pPr>
      <w:r w:rsidRPr="00ED65AF">
        <w:t>Jesus was highlighting God</w:t>
      </w:r>
      <w:r w:rsidR="0003157B" w:rsidRPr="00ED65AF">
        <w:t>’</w:t>
      </w:r>
      <w:r w:rsidR="00815DBA" w:rsidRPr="00ED65AF">
        <w:t>s faithfulness to fulfil</w:t>
      </w:r>
      <w:r w:rsidRPr="00ED65AF">
        <w:t xml:space="preserve"> His covenant promises to Israel</w:t>
      </w:r>
      <w:r w:rsidR="00815DBA" w:rsidRPr="00ED65AF">
        <w:t>,</w:t>
      </w:r>
      <w:r w:rsidRPr="00ED65AF">
        <w:t xml:space="preserve"> confirming that Christianity is </w:t>
      </w:r>
      <w:r w:rsidR="00815DBA" w:rsidRPr="00ED65AF">
        <w:t>neither</w:t>
      </w:r>
      <w:r w:rsidRPr="00ED65AF">
        <w:t xml:space="preserve"> a </w:t>
      </w:r>
      <w:r w:rsidR="00815DBA" w:rsidRPr="00ED65AF">
        <w:t>“different” religion</w:t>
      </w:r>
      <w:r w:rsidR="00BD54F6" w:rsidRPr="00ED65AF">
        <w:t>,</w:t>
      </w:r>
      <w:r w:rsidRPr="00ED65AF">
        <w:t xml:space="preserve"> nor a “Gentile</w:t>
      </w:r>
      <w:r w:rsidR="00815DBA" w:rsidRPr="00ED65AF">
        <w:t>” religion.</w:t>
      </w:r>
      <w:r w:rsidRPr="00ED65AF">
        <w:t xml:space="preserve"> </w:t>
      </w:r>
      <w:r w:rsidR="00E2039E" w:rsidRPr="00ED65AF">
        <w:t xml:space="preserve">Paul emphasized </w:t>
      </w:r>
      <w:r w:rsidR="00FF5FB3" w:rsidRPr="00ED65AF">
        <w:t xml:space="preserve">that </w:t>
      </w:r>
      <w:r w:rsidR="00E2039E" w:rsidRPr="00ED65AF">
        <w:t xml:space="preserve">his ministry was </w:t>
      </w:r>
      <w:r w:rsidR="00FF5FB3" w:rsidRPr="00ED65AF">
        <w:t xml:space="preserve">offered to </w:t>
      </w:r>
      <w:r w:rsidR="00E2039E" w:rsidRPr="00ED65AF">
        <w:t>“</w:t>
      </w:r>
      <w:r w:rsidR="0056535C" w:rsidRPr="00ED65AF">
        <w:t xml:space="preserve">the Jew first and also </w:t>
      </w:r>
      <w:r w:rsidR="00E2039E" w:rsidRPr="00ED65AF">
        <w:t>the Gentile”</w:t>
      </w:r>
      <w:r w:rsidR="00FF5FB3" w:rsidRPr="00ED65AF">
        <w:t xml:space="preserve"> (Rom. 1:16; </w:t>
      </w:r>
      <w:r w:rsidR="001837F7" w:rsidRPr="00ED65AF">
        <w:t xml:space="preserve">11;11-12, 25-26; </w:t>
      </w:r>
      <w:r w:rsidR="00FF5FB3" w:rsidRPr="00ED65AF">
        <w:t>Acts 13:46; 18:6; 19:9; 28:25</w:t>
      </w:r>
      <w:r w:rsidR="00CD4F91" w:rsidRPr="00ED65AF">
        <w:t>-</w:t>
      </w:r>
      <w:r w:rsidR="00FF5FB3" w:rsidRPr="00ED65AF">
        <w:t>28)</w:t>
      </w:r>
      <w:r w:rsidR="001837F7" w:rsidRPr="00ED65AF">
        <w:t>. God brings salvation to the Gentiles as branches grafted onto the “tree of Abraham</w:t>
      </w:r>
      <w:r w:rsidR="00A343F6" w:rsidRPr="00ED65AF">
        <w:t>.</w:t>
      </w:r>
      <w:r w:rsidR="001837F7" w:rsidRPr="00ED65AF">
        <w:t>”</w:t>
      </w:r>
    </w:p>
    <w:p w:rsidR="00E2039E" w:rsidRPr="00ED65AF" w:rsidRDefault="007D0F06" w:rsidP="00F245DA">
      <w:pPr>
        <w:pStyle w:val="Sc2-F"/>
      </w:pPr>
      <w:r w:rsidRPr="00ED65AF">
        <w:rPr>
          <w:b w:val="0"/>
          <w:bCs/>
          <w:i w:val="0"/>
          <w:iCs/>
          <w:szCs w:val="24"/>
          <w:vertAlign w:val="superscript"/>
        </w:rPr>
        <w:t>16</w:t>
      </w:r>
      <w:r w:rsidRPr="00ED65AF">
        <w:t>“</w:t>
      </w:r>
      <w:r w:rsidR="00FF5FB3" w:rsidRPr="00ED65AF">
        <w:t>…</w:t>
      </w:r>
      <w:r w:rsidR="00E2039E" w:rsidRPr="00ED65AF">
        <w:t xml:space="preserve">salvation for everyone who believes, </w:t>
      </w:r>
      <w:r w:rsidR="00E2039E" w:rsidRPr="00ED65AF">
        <w:rPr>
          <w:u w:val="single"/>
        </w:rPr>
        <w:t>for the Jew first</w:t>
      </w:r>
      <w:r w:rsidR="00E2039E" w:rsidRPr="00ED65AF">
        <w:t xml:space="preserve"> and also for the Greek.</w:t>
      </w:r>
      <w:r w:rsidRPr="00ED65AF">
        <w:t>”</w:t>
      </w:r>
      <w:r w:rsidR="00E2039E" w:rsidRPr="00ED65AF">
        <w:t xml:space="preserve"> (Rom 1:16)</w:t>
      </w:r>
    </w:p>
    <w:p w:rsidR="0049792A" w:rsidRPr="00ED65AF" w:rsidRDefault="0049792A" w:rsidP="00F245DA">
      <w:pPr>
        <w:pStyle w:val="Lv3-K"/>
      </w:pPr>
      <w:r w:rsidRPr="00ED65AF">
        <w:t xml:space="preserve">It was important that the Church be birthed </w:t>
      </w:r>
      <w:r w:rsidR="00D87F23" w:rsidRPr="00ED65AF">
        <w:t>in a Jewish context for the Romans</w:t>
      </w:r>
      <w:r w:rsidRPr="00ED65AF">
        <w:t xml:space="preserve"> 11 dynamics at the end of the age—for Gentiles </w:t>
      </w:r>
      <w:r w:rsidR="00490585" w:rsidRPr="00ED65AF">
        <w:t xml:space="preserve">to have a </w:t>
      </w:r>
      <w:r w:rsidRPr="00ED65AF">
        <w:t>sense of gratitude</w:t>
      </w:r>
      <w:r w:rsidR="00490585" w:rsidRPr="00ED65AF">
        <w:t xml:space="preserve"> towards the Jewish people.</w:t>
      </w:r>
      <w:r w:rsidRPr="00ED65AF">
        <w:t xml:space="preserve"> </w:t>
      </w:r>
    </w:p>
    <w:p w:rsidR="00B96779" w:rsidRPr="00ED65AF" w:rsidRDefault="00B96779" w:rsidP="00F245DA">
      <w:pPr>
        <w:pStyle w:val="Lv3-K"/>
      </w:pPr>
      <w:r w:rsidRPr="00ED65AF">
        <w:t>Jesus coming to Israel emphasized God</w:t>
      </w:r>
      <w:r w:rsidR="0003157B" w:rsidRPr="00ED65AF">
        <w:t>’</w:t>
      </w:r>
      <w:r w:rsidRPr="00ED65AF">
        <w:t>s faithfulness to His covenant promises and to the continuity of His purposes with Israel. God showed His love for Israel in sending Jesus to them. Jesus is first Israel</w:t>
      </w:r>
      <w:r w:rsidR="0003157B" w:rsidRPr="00ED65AF">
        <w:t>’</w:t>
      </w:r>
      <w:r w:rsidRPr="00ED65AF">
        <w:t xml:space="preserve">s savior; Jewish Christians are </w:t>
      </w:r>
      <w:r w:rsidR="004E0F04" w:rsidRPr="00ED65AF">
        <w:t xml:space="preserve">faithful to </w:t>
      </w:r>
      <w:r w:rsidRPr="00ED65AF">
        <w:t>Israel</w:t>
      </w:r>
      <w:r w:rsidR="0003157B" w:rsidRPr="00ED65AF">
        <w:t>’</w:t>
      </w:r>
      <w:r w:rsidRPr="00ED65AF">
        <w:t xml:space="preserve">s </w:t>
      </w:r>
      <w:r w:rsidR="00B5429C" w:rsidRPr="00ED65AF">
        <w:t xml:space="preserve">prophetic </w:t>
      </w:r>
      <w:r w:rsidRPr="00ED65AF">
        <w:t>hope</w:t>
      </w:r>
      <w:r w:rsidR="008B2F6F" w:rsidRPr="00ED65AF">
        <w:t>s</w:t>
      </w:r>
      <w:r w:rsidRPr="00ED65AF">
        <w:t xml:space="preserve">. </w:t>
      </w:r>
    </w:p>
    <w:p w:rsidR="008B2F6F" w:rsidRPr="00ED65AF" w:rsidRDefault="001B1C06" w:rsidP="003E6A50">
      <w:pPr>
        <w:pStyle w:val="Lv2-J"/>
      </w:pPr>
      <w:r w:rsidRPr="00ED65AF">
        <w:t xml:space="preserve">Matthew wrote of the Gentiles receiving salvation (Mt. 2:1-12; 3:9; 8:10-11; 10:18; 12:18; 15:21-28; 22:1-10; 21:43; 24:14; 28:19). </w:t>
      </w:r>
      <w:r w:rsidR="003A2E57" w:rsidRPr="00ED65AF">
        <w:t xml:space="preserve">There was controversy about going to the Gentiles even after the resurrection (Acts 11:1-18; 15:1-20). </w:t>
      </w:r>
    </w:p>
    <w:p w:rsidR="008B2F6F" w:rsidRPr="00ED65AF" w:rsidRDefault="00E61C41" w:rsidP="008B2F6F">
      <w:pPr>
        <w:pStyle w:val="Lv3-K"/>
      </w:pPr>
      <w:r w:rsidRPr="00ED65AF">
        <w:t>T</w:t>
      </w:r>
      <w:r w:rsidR="00ED2E21" w:rsidRPr="00ED65AF">
        <w:t xml:space="preserve">he Twelve </w:t>
      </w:r>
      <w:r w:rsidR="00F31A21" w:rsidRPr="00ED65AF">
        <w:t xml:space="preserve">were </w:t>
      </w:r>
      <w:r w:rsidR="001C57E2" w:rsidRPr="00ED65AF">
        <w:t xml:space="preserve">probably not </w:t>
      </w:r>
      <w:r w:rsidR="00F31A21" w:rsidRPr="00ED65AF">
        <w:t xml:space="preserve">prepared theologically or spiritually to </w:t>
      </w:r>
      <w:r w:rsidR="004F456F" w:rsidRPr="00ED65AF">
        <w:t xml:space="preserve">successfully engage in </w:t>
      </w:r>
      <w:r w:rsidR="006D4641" w:rsidRPr="00ED65AF">
        <w:t xml:space="preserve">the </w:t>
      </w:r>
      <w:r w:rsidR="00ED2E21" w:rsidRPr="00ED65AF">
        <w:t xml:space="preserve">cross-cultural evangelism of </w:t>
      </w:r>
      <w:r w:rsidR="00F31A21" w:rsidRPr="00ED65AF">
        <w:t>Gentiles</w:t>
      </w:r>
      <w:r w:rsidR="001C57E2" w:rsidRPr="00ED65AF">
        <w:t>—</w:t>
      </w:r>
      <w:r w:rsidRPr="00ED65AF">
        <w:t xml:space="preserve">as seen </w:t>
      </w:r>
      <w:r w:rsidR="004F456F" w:rsidRPr="00ED65AF">
        <w:t xml:space="preserve">when John wanted to </w:t>
      </w:r>
      <w:r w:rsidR="00ED2E21" w:rsidRPr="00ED65AF">
        <w:t xml:space="preserve">call fire on a Samaritan </w:t>
      </w:r>
      <w:r w:rsidR="004F456F" w:rsidRPr="00ED65AF">
        <w:t>village (Lk. 9:52-56).</w:t>
      </w:r>
    </w:p>
    <w:p w:rsidR="002A2D3B" w:rsidRPr="00ED65AF" w:rsidRDefault="001C57E2" w:rsidP="008B2F6F">
      <w:pPr>
        <w:pStyle w:val="Lv3-K"/>
      </w:pPr>
      <w:r w:rsidRPr="00ED65AF">
        <w:t>It is possible that</w:t>
      </w:r>
      <w:r w:rsidR="006D4641" w:rsidRPr="00ED65AF">
        <w:t>,</w:t>
      </w:r>
      <w:r w:rsidRPr="00ED65AF">
        <w:t xml:space="preserve"> in </w:t>
      </w:r>
      <w:r w:rsidR="00BA37A6" w:rsidRPr="00ED65AF">
        <w:t xml:space="preserve">the initial stages of their mission, </w:t>
      </w:r>
      <w:r w:rsidR="002A2D3B" w:rsidRPr="00ED65AF">
        <w:t xml:space="preserve">Jesus did not want them to deal with the additional opposition that would come from Jewish leaders </w:t>
      </w:r>
      <w:r w:rsidR="00BA37A6" w:rsidRPr="00ED65AF">
        <w:t xml:space="preserve">towards Jews who </w:t>
      </w:r>
      <w:r w:rsidR="002A2D3B" w:rsidRPr="00ED65AF">
        <w:t>relat</w:t>
      </w:r>
      <w:r w:rsidR="00BA37A6" w:rsidRPr="00ED65AF">
        <w:t>e</w:t>
      </w:r>
      <w:r w:rsidR="00E6369C" w:rsidRPr="00ED65AF">
        <w:t>d</w:t>
      </w:r>
      <w:r w:rsidR="002A2D3B" w:rsidRPr="00ED65AF">
        <w:t xml:space="preserve"> to Gentiles and Samaritans. </w:t>
      </w:r>
    </w:p>
    <w:p w:rsidR="00E23803" w:rsidRPr="00ED65AF" w:rsidRDefault="00E23803" w:rsidP="00BC0844">
      <w:pPr>
        <w:pStyle w:val="Lv2-J"/>
      </w:pPr>
      <w:r w:rsidRPr="00ED65AF">
        <w:t>The apostles were to preach the same message as John the Baptist (Mt. 3:2) and Jesus (Mt. 4:17)</w:t>
      </w:r>
      <w:r w:rsidR="008826C1" w:rsidRPr="00ED65AF">
        <w:t>,</w:t>
      </w:r>
      <w:r w:rsidRPr="00ED65AF">
        <w:t xml:space="preserve"> with demonstrations of power to validate and express the good news of the kingdom. </w:t>
      </w:r>
    </w:p>
    <w:p w:rsidR="003814D1" w:rsidRPr="00ED65AF" w:rsidRDefault="0024118F" w:rsidP="008826C1">
      <w:pPr>
        <w:pStyle w:val="Sc2-F"/>
      </w:pPr>
      <w:r w:rsidRPr="00ED65AF">
        <w:rPr>
          <w:bCs/>
          <w:iCs/>
          <w:vertAlign w:val="superscript"/>
        </w:rPr>
        <w:t>7</w:t>
      </w:r>
      <w:r w:rsidRPr="00ED65AF">
        <w:t>And as you go, preach, saying, “</w:t>
      </w:r>
      <w:r w:rsidRPr="00ED65AF">
        <w:rPr>
          <w:u w:val="single"/>
        </w:rPr>
        <w:t>The kingdom of heaven is at hand</w:t>
      </w:r>
      <w:r w:rsidRPr="00ED65AF">
        <w:t>.</w:t>
      </w:r>
      <w:r w:rsidR="008826C1" w:rsidRPr="00ED65AF">
        <w:t>”</w:t>
      </w:r>
      <w:r w:rsidRPr="00ED65AF">
        <w:t xml:space="preserve"> </w:t>
      </w:r>
      <w:r w:rsidRPr="00ED65AF">
        <w:rPr>
          <w:bCs/>
          <w:iCs/>
          <w:vertAlign w:val="superscript"/>
        </w:rPr>
        <w:t>8</w:t>
      </w:r>
      <w:r w:rsidRPr="00ED65AF">
        <w:t xml:space="preserve">Heal the sick, cleanse the lepers, raise the dead, cast out demons. Freely you have received, </w:t>
      </w:r>
      <w:r w:rsidRPr="00ED65AF">
        <w:rPr>
          <w:u w:val="single"/>
        </w:rPr>
        <w:t>freely give</w:t>
      </w:r>
      <w:r w:rsidRPr="00ED65AF">
        <w:t>.</w:t>
      </w:r>
      <w:r w:rsidR="00AD38D1" w:rsidRPr="00ED65AF">
        <w:t xml:space="preserve"> (Mt. 10:7-8)</w:t>
      </w:r>
    </w:p>
    <w:p w:rsidR="008C2557" w:rsidRPr="00ED65AF" w:rsidRDefault="004C3CD4" w:rsidP="00F245DA">
      <w:pPr>
        <w:pStyle w:val="Lv3-K"/>
      </w:pPr>
      <w:r w:rsidRPr="00ED65AF">
        <w:t xml:space="preserve">They were to </w:t>
      </w:r>
      <w:r w:rsidR="005669BB" w:rsidRPr="00ED65AF">
        <w:t>travel to many places preaching and doing miracles</w:t>
      </w:r>
      <w:r w:rsidR="008C2557" w:rsidRPr="00ED65AF">
        <w:t>. All these miracles except healing lepers are recorded in Acts (3:1-10; 8:7, 13; 9:3</w:t>
      </w:r>
      <w:r w:rsidR="00C92091" w:rsidRPr="00ED65AF">
        <w:t>6</w:t>
      </w:r>
      <w:r w:rsidR="008C2557" w:rsidRPr="00ED65AF">
        <w:t xml:space="preserve">-43; 14:8-10; 19:13-16; 20:7-12). </w:t>
      </w:r>
    </w:p>
    <w:p w:rsidR="005669BB" w:rsidRPr="00ED65AF" w:rsidRDefault="00E253AF" w:rsidP="00F245DA">
      <w:pPr>
        <w:pStyle w:val="Sc3-D"/>
      </w:pPr>
      <w:r w:rsidRPr="00ED65AF">
        <w:rPr>
          <w:vertAlign w:val="superscript"/>
        </w:rPr>
        <w:t>28</w:t>
      </w:r>
      <w:r w:rsidR="008B2F6F" w:rsidRPr="00ED65AF">
        <w:rPr>
          <w:u w:val="single"/>
        </w:rPr>
        <w:t>I</w:t>
      </w:r>
      <w:r w:rsidR="005669BB" w:rsidRPr="00ED65AF">
        <w:rPr>
          <w:u w:val="single"/>
        </w:rPr>
        <w:t>f I cast out demons</w:t>
      </w:r>
      <w:r w:rsidR="005669BB" w:rsidRPr="00ED65AF">
        <w:t xml:space="preserve"> by the Spirit of God, surely </w:t>
      </w:r>
      <w:r w:rsidR="005669BB" w:rsidRPr="00ED65AF">
        <w:rPr>
          <w:u w:val="single"/>
        </w:rPr>
        <w:t>the kingdom of God has come</w:t>
      </w:r>
      <w:r w:rsidR="005669BB" w:rsidRPr="00ED65AF">
        <w:t xml:space="preserve"> upon you. (Mt</w:t>
      </w:r>
      <w:r w:rsidR="005637CC" w:rsidRPr="00ED65AF">
        <w:t>.</w:t>
      </w:r>
      <w:r w:rsidR="005669BB" w:rsidRPr="00ED65AF">
        <w:t xml:space="preserve"> 12:28)</w:t>
      </w:r>
    </w:p>
    <w:p w:rsidR="004C3CD4" w:rsidRPr="00ED65AF" w:rsidRDefault="005824FC" w:rsidP="00F245DA">
      <w:pPr>
        <w:pStyle w:val="Lv3-K"/>
      </w:pPr>
      <w:r w:rsidRPr="00ED65AF">
        <w:rPr>
          <w:b/>
          <w:i/>
        </w:rPr>
        <w:t>Freely give</w:t>
      </w:r>
      <w:r w:rsidRPr="00ED65AF">
        <w:t xml:space="preserve">: </w:t>
      </w:r>
      <w:r w:rsidR="004C3CD4" w:rsidRPr="00ED65AF">
        <w:t>The</w:t>
      </w:r>
      <w:r w:rsidR="00E131E7" w:rsidRPr="00ED65AF">
        <w:t>y</w:t>
      </w:r>
      <w:r w:rsidR="004C3CD4" w:rsidRPr="00ED65AF">
        <w:t xml:space="preserve"> were not to charge for their </w:t>
      </w:r>
      <w:r w:rsidR="00F41E3E" w:rsidRPr="00ED65AF">
        <w:t>“healings”</w:t>
      </w:r>
      <w:r w:rsidR="00E131E7" w:rsidRPr="00ED65AF">
        <w:t xml:space="preserve"> </w:t>
      </w:r>
      <w:r w:rsidR="004C3CD4" w:rsidRPr="00ED65AF">
        <w:t xml:space="preserve">because they </w:t>
      </w:r>
      <w:r w:rsidR="00E131E7" w:rsidRPr="00ED65AF">
        <w:t xml:space="preserve">freely </w:t>
      </w:r>
      <w:r w:rsidR="004C3CD4" w:rsidRPr="00ED65AF">
        <w:t xml:space="preserve">received </w:t>
      </w:r>
      <w:r w:rsidR="00E131E7" w:rsidRPr="00ED65AF">
        <w:t xml:space="preserve">grace. </w:t>
      </w:r>
    </w:p>
    <w:p w:rsidR="002C39AF" w:rsidRPr="00ED65AF" w:rsidRDefault="004942B1" w:rsidP="00F245DA">
      <w:pPr>
        <w:pStyle w:val="Lv1-H"/>
      </w:pPr>
      <w:r w:rsidRPr="00ED65AF">
        <w:t xml:space="preserve">What to take on </w:t>
      </w:r>
      <w:r w:rsidR="009E5982" w:rsidRPr="00ED65AF">
        <w:t>their missionary trips (Mt</w:t>
      </w:r>
      <w:r w:rsidR="00CC1A1A" w:rsidRPr="00ED65AF">
        <w:t>.</w:t>
      </w:r>
      <w:r w:rsidR="009E5982" w:rsidRPr="00ED65AF">
        <w:t xml:space="preserve"> 10:9-15) </w:t>
      </w:r>
      <w:r w:rsidRPr="00ED65AF">
        <w:t xml:space="preserve"> </w:t>
      </w:r>
    </w:p>
    <w:p w:rsidR="007D73ED" w:rsidRPr="00ED65AF" w:rsidRDefault="00E355C0" w:rsidP="005E6EFE">
      <w:pPr>
        <w:pStyle w:val="Lv2-J"/>
      </w:pPr>
      <w:r w:rsidRPr="00ED65AF">
        <w:t>Jesus gave instruction about what provision they should take (Mt</w:t>
      </w:r>
      <w:r w:rsidR="00CC1A1A" w:rsidRPr="00ED65AF">
        <w:t>.</w:t>
      </w:r>
      <w:r w:rsidRPr="00ED65AF">
        <w:t xml:space="preserve"> </w:t>
      </w:r>
      <w:r w:rsidR="00E131E7" w:rsidRPr="00ED65AF">
        <w:t>10:9-15</w:t>
      </w:r>
      <w:r w:rsidRPr="00ED65AF">
        <w:t>;</w:t>
      </w:r>
      <w:r w:rsidR="00E131E7" w:rsidRPr="00ED65AF">
        <w:t xml:space="preserve"> Mk</w:t>
      </w:r>
      <w:r w:rsidR="00CC1A1A" w:rsidRPr="00ED65AF">
        <w:t>.</w:t>
      </w:r>
      <w:r w:rsidR="00E131E7" w:rsidRPr="00ED65AF">
        <w:t xml:space="preserve"> 6:8-11; Lk</w:t>
      </w:r>
      <w:r w:rsidR="00CC1A1A" w:rsidRPr="00ED65AF">
        <w:t>.</w:t>
      </w:r>
      <w:r w:rsidR="00E131E7" w:rsidRPr="00ED65AF">
        <w:t xml:space="preserve"> 9:3-5)</w:t>
      </w:r>
      <w:r w:rsidRPr="00ED65AF">
        <w:t>.</w:t>
      </w:r>
      <w:r w:rsidR="00E131E7" w:rsidRPr="00ED65AF">
        <w:t xml:space="preserve"> </w:t>
      </w:r>
    </w:p>
    <w:p w:rsidR="003814D1" w:rsidRPr="00ED65AF" w:rsidRDefault="0024118F" w:rsidP="00CC1A1A">
      <w:pPr>
        <w:pStyle w:val="Sc2-F"/>
      </w:pPr>
      <w:r w:rsidRPr="00ED65AF">
        <w:rPr>
          <w:bCs/>
          <w:iCs/>
          <w:vertAlign w:val="superscript"/>
        </w:rPr>
        <w:t>9</w:t>
      </w:r>
      <w:r w:rsidRPr="00ED65AF">
        <w:t xml:space="preserve">Provide neither </w:t>
      </w:r>
      <w:proofErr w:type="spellStart"/>
      <w:r w:rsidRPr="00ED65AF">
        <w:rPr>
          <w:u w:val="single"/>
        </w:rPr>
        <w:t>gold</w:t>
      </w:r>
      <w:proofErr w:type="spellEnd"/>
      <w:r w:rsidRPr="00ED65AF">
        <w:t xml:space="preserve"> nor silver</w:t>
      </w:r>
      <w:r w:rsidR="00D95378" w:rsidRPr="00ED65AF">
        <w:t>…</w:t>
      </w:r>
      <w:r w:rsidRPr="00ED65AF">
        <w:t xml:space="preserve">in your </w:t>
      </w:r>
      <w:r w:rsidRPr="00ED65AF">
        <w:rPr>
          <w:u w:val="single"/>
        </w:rPr>
        <w:t>money belts</w:t>
      </w:r>
      <w:r w:rsidRPr="00ED65AF">
        <w:t xml:space="preserve">, </w:t>
      </w:r>
      <w:r w:rsidRPr="00ED65AF">
        <w:rPr>
          <w:bCs/>
          <w:iCs/>
          <w:vertAlign w:val="superscript"/>
        </w:rPr>
        <w:t>10</w:t>
      </w:r>
      <w:r w:rsidRPr="00ED65AF">
        <w:t>nor bag for your journey, nor two tunics, nor sandals, nor staffs</w:t>
      </w:r>
      <w:r w:rsidR="005C1D64" w:rsidRPr="00ED65AF">
        <w:t>…</w:t>
      </w:r>
      <w:r w:rsidRPr="00ED65AF">
        <w:rPr>
          <w:bCs/>
          <w:iCs/>
          <w:vertAlign w:val="superscript"/>
        </w:rPr>
        <w:t>11</w:t>
      </w:r>
      <w:r w:rsidRPr="00ED65AF">
        <w:t xml:space="preserve">“Now whatever city or town you enter, inquire who in it is worthy, and </w:t>
      </w:r>
      <w:r w:rsidRPr="00ED65AF">
        <w:rPr>
          <w:u w:val="single"/>
        </w:rPr>
        <w:t>stay there</w:t>
      </w:r>
      <w:r w:rsidRPr="00ED65AF">
        <w:t xml:space="preserve"> till you go out. </w:t>
      </w:r>
      <w:r w:rsidRPr="00ED65AF">
        <w:rPr>
          <w:bCs/>
          <w:iCs/>
          <w:vertAlign w:val="superscript"/>
        </w:rPr>
        <w:t>12</w:t>
      </w:r>
      <w:r w:rsidRPr="00ED65AF">
        <w:t xml:space="preserve">And when you go into a household, </w:t>
      </w:r>
      <w:r w:rsidRPr="00ED65AF">
        <w:rPr>
          <w:u w:val="single"/>
        </w:rPr>
        <w:t>greet it</w:t>
      </w:r>
      <w:r w:rsidRPr="00ED65AF">
        <w:t xml:space="preserve">. </w:t>
      </w:r>
      <w:r w:rsidRPr="00ED65AF">
        <w:rPr>
          <w:bCs/>
          <w:iCs/>
          <w:vertAlign w:val="superscript"/>
        </w:rPr>
        <w:t>13</w:t>
      </w:r>
      <w:r w:rsidRPr="00ED65AF">
        <w:t xml:space="preserve">If the household is worthy, let your peace come upon it. But if it is not worthy, </w:t>
      </w:r>
      <w:r w:rsidRPr="00ED65AF">
        <w:rPr>
          <w:u w:val="single"/>
        </w:rPr>
        <w:t>let your peace return to you</w:t>
      </w:r>
      <w:r w:rsidRPr="00ED65AF">
        <w:t>.</w:t>
      </w:r>
      <w:r w:rsidR="005C1D64" w:rsidRPr="00ED65AF">
        <w:br/>
      </w:r>
      <w:r w:rsidRPr="00ED65AF">
        <w:rPr>
          <w:bCs/>
          <w:iCs/>
          <w:vertAlign w:val="superscript"/>
        </w:rPr>
        <w:t>14</w:t>
      </w:r>
      <w:r w:rsidRPr="00ED65AF">
        <w:t xml:space="preserve">And whoever will not receive you nor hear your words, when you depart from that house or city, </w:t>
      </w:r>
      <w:r w:rsidRPr="00ED65AF">
        <w:rPr>
          <w:u w:val="single"/>
        </w:rPr>
        <w:t>shake off the dust from your feet</w:t>
      </w:r>
      <w:r w:rsidRPr="00ED65AF">
        <w:t xml:space="preserve">. </w:t>
      </w:r>
      <w:r w:rsidRPr="00ED65AF">
        <w:rPr>
          <w:bCs/>
          <w:iCs/>
          <w:vertAlign w:val="superscript"/>
        </w:rPr>
        <w:t>15</w:t>
      </w:r>
      <w:r w:rsidRPr="00ED65AF">
        <w:t>Assuredly, I say to you, it will be more tolerable for the land of Sodom and Gomorrah in the day of judgment than for that city!</w:t>
      </w:r>
      <w:r w:rsidR="00CC1A1A" w:rsidRPr="00ED65AF">
        <w:t xml:space="preserve"> </w:t>
      </w:r>
      <w:r w:rsidR="00AD38D1" w:rsidRPr="00ED65AF">
        <w:t>(Mt. 10:9-</w:t>
      </w:r>
      <w:r w:rsidR="00BA132F" w:rsidRPr="00ED65AF">
        <w:t>15</w:t>
      </w:r>
      <w:r w:rsidR="00AD38D1" w:rsidRPr="00ED65AF">
        <w:t>)</w:t>
      </w:r>
    </w:p>
    <w:p w:rsidR="007D73ED" w:rsidRPr="00ED65AF" w:rsidRDefault="007D73ED" w:rsidP="007D73ED">
      <w:pPr>
        <w:pStyle w:val="Lv2-J"/>
      </w:pPr>
      <w:r w:rsidRPr="00ED65AF">
        <w:t xml:space="preserve">The principles are </w:t>
      </w:r>
      <w:r w:rsidRPr="00ED65AF">
        <w:rPr>
          <w:i/>
        </w:rPr>
        <w:t>simplicity</w:t>
      </w:r>
      <w:r w:rsidRPr="00ED65AF">
        <w:t xml:space="preserve"> (to travel lightly without being encumbered), with a sense of </w:t>
      </w:r>
      <w:r w:rsidRPr="00ED65AF">
        <w:rPr>
          <w:i/>
        </w:rPr>
        <w:t>urgency</w:t>
      </w:r>
      <w:r w:rsidRPr="00ED65AF">
        <w:t xml:space="preserve"> about their mission and with </w:t>
      </w:r>
      <w:r w:rsidRPr="00ED65AF">
        <w:rPr>
          <w:i/>
        </w:rPr>
        <w:t>dependence</w:t>
      </w:r>
      <w:r w:rsidRPr="00ED65AF">
        <w:t xml:space="preserve"> on God and </w:t>
      </w:r>
      <w:r w:rsidRPr="00ED65AF">
        <w:rPr>
          <w:i/>
        </w:rPr>
        <w:t>connection</w:t>
      </w:r>
      <w:r w:rsidRPr="00ED65AF">
        <w:t xml:space="preserve"> to the people they serve. </w:t>
      </w:r>
    </w:p>
    <w:p w:rsidR="007D73ED" w:rsidRPr="00ED65AF" w:rsidRDefault="007D73ED" w:rsidP="007D73ED">
      <w:pPr>
        <w:pStyle w:val="Lv2-J"/>
      </w:pPr>
      <w:r w:rsidRPr="00ED65AF">
        <w:t xml:space="preserve">The Church throughout history was not called to fulfill literally each command given for that time (before the resurrection), but we are called to embrace the principles indicated here.  </w:t>
      </w:r>
    </w:p>
    <w:p w:rsidR="005C1D64" w:rsidRPr="00ED65AF" w:rsidRDefault="009E5982" w:rsidP="005E6EFE">
      <w:pPr>
        <w:pStyle w:val="Lv2-J"/>
      </w:pPr>
      <w:r w:rsidRPr="00ED65AF">
        <w:rPr>
          <w:b/>
          <w:i/>
        </w:rPr>
        <w:t>Gold in their money belts</w:t>
      </w:r>
      <w:r w:rsidRPr="00ED65AF">
        <w:t xml:space="preserve">: </w:t>
      </w:r>
      <w:r w:rsidR="004C3CD4" w:rsidRPr="00ED65AF">
        <w:t xml:space="preserve">They were not to take enough money to sustain </w:t>
      </w:r>
      <w:r w:rsidR="00501EA9" w:rsidRPr="00ED65AF">
        <w:t xml:space="preserve">their long </w:t>
      </w:r>
      <w:r w:rsidR="005C1D64" w:rsidRPr="00ED65AF">
        <w:t>outreaches</w:t>
      </w:r>
      <w:r w:rsidR="00501EA9" w:rsidRPr="00ED65AF">
        <w:t xml:space="preserve">. </w:t>
      </w:r>
    </w:p>
    <w:p w:rsidR="00F57086" w:rsidRPr="00ED65AF" w:rsidRDefault="004C3CD4" w:rsidP="005C1D64">
      <w:pPr>
        <w:pStyle w:val="Lv3-K"/>
      </w:pPr>
      <w:r w:rsidRPr="00ED65AF">
        <w:t>Jesus did not want them to accumulate money</w:t>
      </w:r>
      <w:r w:rsidR="00501EA9" w:rsidRPr="00ED65AF">
        <w:t xml:space="preserve"> during their trips—this may have been </w:t>
      </w:r>
      <w:r w:rsidR="00D43CAD" w:rsidRPr="00ED65AF">
        <w:t xml:space="preserve">to </w:t>
      </w:r>
      <w:r w:rsidR="00BC528F" w:rsidRPr="00ED65AF">
        <w:t xml:space="preserve">maintain pure motives in going on trips, as well as demonstrating their sincerity to the people they ministered </w:t>
      </w:r>
      <w:r w:rsidR="00D43CAD" w:rsidRPr="00ED65AF">
        <w:t xml:space="preserve">to </w:t>
      </w:r>
      <w:r w:rsidR="00BC528F" w:rsidRPr="00ED65AF">
        <w:t xml:space="preserve">and for </w:t>
      </w:r>
      <w:r w:rsidR="00D43CAD" w:rsidRPr="00ED65AF">
        <w:t>their safety</w:t>
      </w:r>
      <w:r w:rsidR="00BC528F" w:rsidRPr="00ED65AF">
        <w:t xml:space="preserve"> </w:t>
      </w:r>
      <w:r w:rsidR="00D43CAD" w:rsidRPr="00ED65AF">
        <w:t>from thieves while t</w:t>
      </w:r>
      <w:r w:rsidR="00BC528F" w:rsidRPr="00ED65AF">
        <w:t>rav</w:t>
      </w:r>
      <w:r w:rsidR="00D43CAD" w:rsidRPr="00ED65AF">
        <w:t>e</w:t>
      </w:r>
      <w:r w:rsidR="00BC528F" w:rsidRPr="00ED65AF">
        <w:t xml:space="preserve">ling on </w:t>
      </w:r>
      <w:r w:rsidR="00D43CAD" w:rsidRPr="00ED65AF">
        <w:t xml:space="preserve">dangerous </w:t>
      </w:r>
      <w:r w:rsidR="00BC528F" w:rsidRPr="00ED65AF">
        <w:t xml:space="preserve">roads with </w:t>
      </w:r>
      <w:r w:rsidR="00D43CAD" w:rsidRPr="00ED65AF">
        <w:t xml:space="preserve">a lot of </w:t>
      </w:r>
      <w:r w:rsidR="00BC528F" w:rsidRPr="00ED65AF">
        <w:t>money</w:t>
      </w:r>
      <w:r w:rsidR="00D43CAD" w:rsidRPr="00ED65AF">
        <w:t xml:space="preserve"> on them.</w:t>
      </w:r>
      <w:r w:rsidR="00A454E1" w:rsidRPr="00ED65AF">
        <w:t xml:space="preserve"> </w:t>
      </w:r>
    </w:p>
    <w:p w:rsidR="00A454E1" w:rsidRPr="00ED65AF" w:rsidRDefault="00345F49" w:rsidP="00F57086">
      <w:pPr>
        <w:pStyle w:val="Lv3-K"/>
      </w:pPr>
      <w:r w:rsidRPr="00ED65AF">
        <w:t>One temptation associated with connecting money with preaching</w:t>
      </w:r>
      <w:r w:rsidR="00E638B5" w:rsidRPr="00ED65AF">
        <w:t xml:space="preserve"> </w:t>
      </w:r>
      <w:r w:rsidRPr="00ED65AF">
        <w:t xml:space="preserve">is that the </w:t>
      </w:r>
      <w:r w:rsidR="00A454E1" w:rsidRPr="00ED65AF">
        <w:t xml:space="preserve">preacher often </w:t>
      </w:r>
      <w:r w:rsidRPr="00ED65AF">
        <w:t xml:space="preserve">adapts </w:t>
      </w:r>
      <w:r w:rsidR="00A454E1" w:rsidRPr="00ED65AF">
        <w:t xml:space="preserve">their message to make their supporters happy. </w:t>
      </w:r>
    </w:p>
    <w:p w:rsidR="00EC4119" w:rsidRPr="00ED65AF" w:rsidRDefault="00EC4119" w:rsidP="00F57086">
      <w:pPr>
        <w:pStyle w:val="Lv3-K"/>
      </w:pPr>
      <w:r w:rsidRPr="00ED65AF">
        <w:t xml:space="preserve">The Scripture teaches that those who minister spiritual things are to receive financial blessing from the many (Deut. 25:4; 1 Cor. 9:4-18; </w:t>
      </w:r>
      <w:r w:rsidR="000B5F56" w:rsidRPr="00ED65AF">
        <w:t>2 Cor. 11:7; 1 Tim. 5:18; 2 Thes. 3:9</w:t>
      </w:r>
      <w:r w:rsidR="009608FA" w:rsidRPr="00ED65AF">
        <w:t>; 3 Jn. 5-8</w:t>
      </w:r>
      <w:r w:rsidRPr="00ED65AF">
        <w:t xml:space="preserve">). </w:t>
      </w:r>
    </w:p>
    <w:p w:rsidR="00A3444A" w:rsidRPr="00ED65AF" w:rsidRDefault="00A3444A" w:rsidP="00A3444A">
      <w:pPr>
        <w:pStyle w:val="Lv3-K"/>
        <w:numPr>
          <w:ilvl w:val="0"/>
          <w:numId w:val="0"/>
        </w:numPr>
        <w:ind w:left="1440"/>
      </w:pPr>
    </w:p>
    <w:p w:rsidR="00BD5DCF" w:rsidRPr="00ED65AF" w:rsidRDefault="00EC4119" w:rsidP="005E6EFE">
      <w:pPr>
        <w:pStyle w:val="Lv2-J"/>
      </w:pPr>
      <w:r w:rsidRPr="00ED65AF">
        <w:rPr>
          <w:b/>
          <w:i/>
        </w:rPr>
        <w:t xml:space="preserve">Nor two </w:t>
      </w:r>
      <w:r w:rsidR="004C3CD4" w:rsidRPr="00ED65AF">
        <w:rPr>
          <w:b/>
          <w:i/>
        </w:rPr>
        <w:t>tunic</w:t>
      </w:r>
      <w:r w:rsidRPr="00ED65AF">
        <w:rPr>
          <w:b/>
          <w:i/>
        </w:rPr>
        <w:t>s</w:t>
      </w:r>
      <w:r w:rsidR="002E796C" w:rsidRPr="00ED65AF">
        <w:rPr>
          <w:b/>
          <w:i/>
        </w:rPr>
        <w:t xml:space="preserve"> or sandals</w:t>
      </w:r>
      <w:r w:rsidRPr="00ED65AF">
        <w:t xml:space="preserve">: </w:t>
      </w:r>
      <w:r w:rsidR="002E796C" w:rsidRPr="00ED65AF">
        <w:t xml:space="preserve">Jesus was telling them to not bring </w:t>
      </w:r>
      <w:r w:rsidR="002E796C" w:rsidRPr="00ED65AF">
        <w:rPr>
          <w:i/>
        </w:rPr>
        <w:t>extra</w:t>
      </w:r>
      <w:r w:rsidR="002E796C" w:rsidRPr="00ED65AF">
        <w:t xml:space="preserve"> sandals—Luke clarified that they are not to “carry”</w:t>
      </w:r>
      <w:r w:rsidR="00885FF8" w:rsidRPr="00ED65AF">
        <w:t xml:space="preserve"> s</w:t>
      </w:r>
      <w:r w:rsidR="002E796C" w:rsidRPr="00ED65AF">
        <w:t xml:space="preserve">andals </w:t>
      </w:r>
      <w:r w:rsidR="00DC044B" w:rsidRPr="00ED65AF">
        <w:t xml:space="preserve">and staffs (plural) </w:t>
      </w:r>
      <w:r w:rsidR="002E796C" w:rsidRPr="00ED65AF">
        <w:t xml:space="preserve">instead of forbidding them to “wear” sandals </w:t>
      </w:r>
      <w:r w:rsidR="00852F59" w:rsidRPr="00ED65AF">
        <w:br/>
      </w:r>
      <w:r w:rsidR="002E796C" w:rsidRPr="00ED65AF">
        <w:t xml:space="preserve">(Lk. 10:4). </w:t>
      </w:r>
      <w:r w:rsidR="00C10C9D" w:rsidRPr="00ED65AF">
        <w:t>Their essentials—food</w:t>
      </w:r>
      <w:r w:rsidR="00BD5DCF" w:rsidRPr="00ED65AF">
        <w:t xml:space="preserve"> and extra clothing—was given to them by those who accepted their ministry</w:t>
      </w:r>
      <w:r w:rsidR="00852F59" w:rsidRPr="00ED65AF">
        <w:t xml:space="preserve"> in the places where they traveled to minister</w:t>
      </w:r>
      <w:r w:rsidR="00A454E1" w:rsidRPr="00ED65AF">
        <w:t>.</w:t>
      </w:r>
    </w:p>
    <w:p w:rsidR="00B12D5C" w:rsidRPr="00ED65AF" w:rsidRDefault="00B12D5C" w:rsidP="00F245DA">
      <w:pPr>
        <w:pStyle w:val="Lv2-J"/>
      </w:pPr>
      <w:r w:rsidRPr="00ED65AF">
        <w:t xml:space="preserve">These specific restrictions were temporary and not required in the hostile era of the post-resurrection Church. Hospitality </w:t>
      </w:r>
      <w:r w:rsidR="0024263C" w:rsidRPr="00ED65AF">
        <w:t>among fellow Jews in the towns of Israel was common</w:t>
      </w:r>
      <w:r w:rsidR="00F931C3" w:rsidRPr="00ED65AF">
        <w:t>,</w:t>
      </w:r>
      <w:r w:rsidR="0024263C" w:rsidRPr="00ED65AF">
        <w:t xml:space="preserve"> but such hospitality was not expected when they were traveling in the Gentile lands.</w:t>
      </w:r>
    </w:p>
    <w:p w:rsidR="00B12D5C" w:rsidRPr="00ED65AF" w:rsidRDefault="0024263C" w:rsidP="00F245DA">
      <w:pPr>
        <w:pStyle w:val="Sc2-F"/>
      </w:pPr>
      <w:r w:rsidRPr="00ED65AF">
        <w:rPr>
          <w:vertAlign w:val="superscript"/>
        </w:rPr>
        <w:t>35</w:t>
      </w:r>
      <w:r w:rsidRPr="00ED65AF">
        <w:t>He said</w:t>
      </w:r>
      <w:r w:rsidR="00D54177" w:rsidRPr="00ED65AF">
        <w:rPr>
          <w:sz w:val="22"/>
        </w:rPr>
        <w:t>…</w:t>
      </w:r>
      <w:r w:rsidRPr="00ED65AF">
        <w:rPr>
          <w:sz w:val="22"/>
        </w:rPr>
        <w:t xml:space="preserve">, </w:t>
      </w:r>
      <w:r w:rsidRPr="00ED65AF">
        <w:t xml:space="preserve">“When I sent you without money bag, knapsack, and sandals, </w:t>
      </w:r>
      <w:r w:rsidRPr="00ED65AF">
        <w:rPr>
          <w:u w:val="single"/>
        </w:rPr>
        <w:t>did you lack anything</w:t>
      </w:r>
      <w:r w:rsidRPr="00ED65AF">
        <w:t>?” So they said, “</w:t>
      </w:r>
      <w:r w:rsidRPr="00ED65AF">
        <w:rPr>
          <w:u w:val="single"/>
        </w:rPr>
        <w:t>Nothing</w:t>
      </w:r>
      <w:r w:rsidRPr="00ED65AF">
        <w:t xml:space="preserve">.” </w:t>
      </w:r>
      <w:r w:rsidRPr="00ED65AF">
        <w:rPr>
          <w:vertAlign w:val="superscript"/>
        </w:rPr>
        <w:t>36</w:t>
      </w:r>
      <w:r w:rsidRPr="00ED65AF">
        <w:t>Then He said to them, “</w:t>
      </w:r>
      <w:r w:rsidRPr="00ED65AF">
        <w:rPr>
          <w:u w:val="single"/>
        </w:rPr>
        <w:t>But now</w:t>
      </w:r>
      <w:r w:rsidRPr="00ED65AF">
        <w:t>, he who has a money bag, let him take it, and likewise a knapsack; and he who has no sword, let hi</w:t>
      </w:r>
      <w:r w:rsidR="00F931C3" w:rsidRPr="00ED65AF">
        <w:t>m sell his garment and buy one.</w:t>
      </w:r>
      <w:r w:rsidR="00286BC6" w:rsidRPr="00ED65AF">
        <w:t>”</w:t>
      </w:r>
      <w:r w:rsidR="00F931C3" w:rsidRPr="00ED65AF">
        <w:t xml:space="preserve"> </w:t>
      </w:r>
      <w:r w:rsidRPr="00ED65AF">
        <w:t>(Lk 22:35</w:t>
      </w:r>
      <w:r w:rsidR="00D54177" w:rsidRPr="00ED65AF">
        <w:t>-</w:t>
      </w:r>
      <w:r w:rsidRPr="00ED65AF">
        <w:t>36)</w:t>
      </w:r>
    </w:p>
    <w:p w:rsidR="004C3CD4" w:rsidRPr="00ED65AF" w:rsidRDefault="007C32BA" w:rsidP="00B37204">
      <w:pPr>
        <w:pStyle w:val="Lv2-J"/>
      </w:pPr>
      <w:r w:rsidRPr="00ED65AF">
        <w:rPr>
          <w:b/>
          <w:i/>
        </w:rPr>
        <w:t>Inquire who is worthy</w:t>
      </w:r>
      <w:r w:rsidRPr="00ED65AF">
        <w:t xml:space="preserve">: </w:t>
      </w:r>
      <w:r w:rsidR="00075AD8" w:rsidRPr="00ED65AF">
        <w:t>Jesus give instruction on how they were to secure their lodging (10:11).</w:t>
      </w:r>
      <w:r w:rsidR="00B37204" w:rsidRPr="00ED65AF">
        <w:t xml:space="preserve"> When entering a town, they were to “search out” people</w:t>
      </w:r>
      <w:r w:rsidR="005D3F07" w:rsidRPr="00ED65AF">
        <w:t xml:space="preserve"> who</w:t>
      </w:r>
      <w:r w:rsidR="00B37204" w:rsidRPr="00ED65AF">
        <w:t xml:space="preserve"> were “worthy.” </w:t>
      </w:r>
      <w:r w:rsidR="004C3CD4" w:rsidRPr="00ED65AF">
        <w:t xml:space="preserve">They were to stay </w:t>
      </w:r>
      <w:r w:rsidRPr="00ED65AF">
        <w:t xml:space="preserve">in the homes of </w:t>
      </w:r>
      <w:r w:rsidR="005D3F07" w:rsidRPr="00ED65AF">
        <w:t>“worthy”</w:t>
      </w:r>
      <w:r w:rsidR="004C3CD4" w:rsidRPr="00ED65AF">
        <w:t xml:space="preserve"> hosts, not always the most luxurious </w:t>
      </w:r>
      <w:r w:rsidR="00ED6B4B" w:rsidRPr="00ED65AF">
        <w:t>home or the people who are most connected to open more doors</w:t>
      </w:r>
      <w:r w:rsidR="004C3CD4" w:rsidRPr="00ED65AF">
        <w:t xml:space="preserve">. A worthy person </w:t>
      </w:r>
      <w:r w:rsidR="00086933" w:rsidRPr="00ED65AF">
        <w:t>wa</w:t>
      </w:r>
      <w:r w:rsidR="00075AD8" w:rsidRPr="00ED65AF">
        <w:t xml:space="preserve">s one who received their </w:t>
      </w:r>
      <w:r w:rsidR="004C3CD4" w:rsidRPr="00ED65AF">
        <w:t>message</w:t>
      </w:r>
      <w:r w:rsidR="00075AD8" w:rsidRPr="00ED65AF">
        <w:t xml:space="preserve"> about Jesus</w:t>
      </w:r>
      <w:r w:rsidR="004C3CD4" w:rsidRPr="00ED65AF">
        <w:t xml:space="preserve">. </w:t>
      </w:r>
      <w:r w:rsidR="000D5CE3" w:rsidRPr="00ED65AF">
        <w:t xml:space="preserve">A </w:t>
      </w:r>
      <w:r w:rsidR="004C3CD4" w:rsidRPr="00ED65AF">
        <w:t xml:space="preserve">host </w:t>
      </w:r>
      <w:r w:rsidR="000D5CE3" w:rsidRPr="00ED65AF">
        <w:t>was deemed “</w:t>
      </w:r>
      <w:r w:rsidR="004C3CD4" w:rsidRPr="00ED65AF">
        <w:t>unworthy</w:t>
      </w:r>
      <w:r w:rsidR="000D5CE3" w:rsidRPr="00ED65AF">
        <w:t>”</w:t>
      </w:r>
      <w:r w:rsidR="004C3CD4" w:rsidRPr="00ED65AF">
        <w:t xml:space="preserve"> by not continuing to support Jesus</w:t>
      </w:r>
      <w:r w:rsidR="00086933" w:rsidRPr="00ED65AF">
        <w:t xml:space="preserve">. </w:t>
      </w:r>
      <w:r w:rsidR="00793D99" w:rsidRPr="00ED65AF">
        <w:t>L</w:t>
      </w:r>
      <w:r w:rsidR="00086933" w:rsidRPr="00ED65AF">
        <w:t>eaving their house, as an ambassador of Jesus</w:t>
      </w:r>
      <w:r w:rsidR="00793D99" w:rsidRPr="00ED65AF">
        <w:t>,</w:t>
      </w:r>
      <w:r w:rsidR="00086933" w:rsidRPr="00ED65AF">
        <w:t xml:space="preserve"> would cause a certain measure of blessing to leave.</w:t>
      </w:r>
      <w:r w:rsidR="004C3CD4" w:rsidRPr="00ED65AF">
        <w:t xml:space="preserve"> </w:t>
      </w:r>
    </w:p>
    <w:p w:rsidR="00002F11" w:rsidRPr="00ED65AF" w:rsidRDefault="00002F11" w:rsidP="00002F11">
      <w:pPr>
        <w:pStyle w:val="Lv2-J"/>
      </w:pPr>
      <w:r w:rsidRPr="00ED65AF">
        <w:rPr>
          <w:b/>
          <w:i/>
        </w:rPr>
        <w:t>Stay there till you go out</w:t>
      </w:r>
      <w:r w:rsidRPr="00ED65AF">
        <w:t xml:space="preserve">: They were to remain </w:t>
      </w:r>
      <w:r w:rsidR="003F7C00" w:rsidRPr="00ED65AF">
        <w:t>in</w:t>
      </w:r>
      <w:r w:rsidRPr="00ED65AF">
        <w:t xml:space="preserve"> the same house</w:t>
      </w:r>
      <w:r w:rsidR="00865028" w:rsidRPr="00ED65AF">
        <w:t xml:space="preserve"> to</w:t>
      </w:r>
      <w:r w:rsidRPr="00ED65AF">
        <w:t xml:space="preserve"> avoid the negative dynamics of jealousies</w:t>
      </w:r>
      <w:r w:rsidR="00865028" w:rsidRPr="00ED65AF">
        <w:t>,</w:t>
      </w:r>
      <w:r w:rsidRPr="00ED65AF">
        <w:t xml:space="preserve"> </w:t>
      </w:r>
      <w:r w:rsidR="003F7C00" w:rsidRPr="00ED65AF">
        <w:t>were</w:t>
      </w:r>
      <w:r w:rsidRPr="00ED65AF">
        <w:t xml:space="preserve"> a better offer </w:t>
      </w:r>
      <w:r w:rsidR="003F7C00" w:rsidRPr="00ED65AF">
        <w:t xml:space="preserve">to come along, </w:t>
      </w:r>
      <w:r w:rsidRPr="00ED65AF">
        <w:t>and it provided some accountability for the traveling disciple whose real character was seen by the host family by being</w:t>
      </w:r>
      <w:r w:rsidR="00CA2616" w:rsidRPr="00ED65AF">
        <w:t xml:space="preserve"> there for more than a few days.</w:t>
      </w:r>
    </w:p>
    <w:p w:rsidR="00FF7C42" w:rsidRPr="00ED65AF" w:rsidRDefault="00EE2EED" w:rsidP="005E6EFE">
      <w:pPr>
        <w:pStyle w:val="Lv2-J"/>
      </w:pPr>
      <w:r w:rsidRPr="00ED65AF">
        <w:rPr>
          <w:b/>
          <w:i/>
        </w:rPr>
        <w:t>Shake off the dust</w:t>
      </w:r>
      <w:r w:rsidRPr="00ED65AF">
        <w:t xml:space="preserve">: </w:t>
      </w:r>
      <w:r w:rsidR="00086933" w:rsidRPr="00ED65AF">
        <w:t>It was custom</w:t>
      </w:r>
      <w:r w:rsidRPr="00ED65AF">
        <w:t>ary</w:t>
      </w:r>
      <w:r w:rsidR="00086933" w:rsidRPr="00ED65AF">
        <w:t xml:space="preserve"> for a devout </w:t>
      </w:r>
      <w:r w:rsidR="004C3CD4" w:rsidRPr="00ED65AF">
        <w:t>Jew</w:t>
      </w:r>
      <w:r w:rsidR="00086933" w:rsidRPr="00ED65AF">
        <w:t xml:space="preserve"> to </w:t>
      </w:r>
      <w:r w:rsidRPr="00ED65AF">
        <w:t xml:space="preserve">shake </w:t>
      </w:r>
      <w:r w:rsidR="00086933" w:rsidRPr="00ED65AF">
        <w:t xml:space="preserve">the dust from their </w:t>
      </w:r>
      <w:r w:rsidRPr="00ED65AF">
        <w:t xml:space="preserve">feet when returning from </w:t>
      </w:r>
      <w:r w:rsidR="00B45EBA" w:rsidRPr="00ED65AF">
        <w:t xml:space="preserve">a </w:t>
      </w:r>
      <w:r w:rsidR="004C3CD4" w:rsidRPr="00ED65AF">
        <w:t xml:space="preserve">Gentile </w:t>
      </w:r>
      <w:r w:rsidRPr="00ED65AF">
        <w:t>region to symbolically remove t</w:t>
      </w:r>
      <w:r w:rsidR="004C3CD4" w:rsidRPr="00ED65AF">
        <w:t xml:space="preserve">he </w:t>
      </w:r>
      <w:r w:rsidRPr="00ED65AF">
        <w:t>“</w:t>
      </w:r>
      <w:r w:rsidR="004C3CD4" w:rsidRPr="00ED65AF">
        <w:t>pollution</w:t>
      </w:r>
      <w:r w:rsidRPr="00ED65AF">
        <w:t>”</w:t>
      </w:r>
      <w:r w:rsidR="004C3CD4" w:rsidRPr="00ED65AF">
        <w:t xml:space="preserve"> of </w:t>
      </w:r>
      <w:r w:rsidRPr="00ED65AF">
        <w:t>pagan lands from them</w:t>
      </w:r>
      <w:r w:rsidR="004C3CD4" w:rsidRPr="00ED65AF">
        <w:t>.</w:t>
      </w:r>
      <w:r w:rsidR="00FF7C42" w:rsidRPr="00ED65AF">
        <w:br/>
      </w:r>
      <w:r w:rsidR="00007B71" w:rsidRPr="00ED65AF">
        <w:t xml:space="preserve">Paul invoked this prophetic action </w:t>
      </w:r>
      <w:r w:rsidR="006D39F1" w:rsidRPr="00ED65AF">
        <w:t xml:space="preserve">on occasion when </w:t>
      </w:r>
      <w:r w:rsidR="00B45EBA" w:rsidRPr="00ED65AF">
        <w:t xml:space="preserve">his </w:t>
      </w:r>
      <w:r w:rsidR="00FF7C42" w:rsidRPr="00ED65AF">
        <w:t xml:space="preserve">message </w:t>
      </w:r>
      <w:r w:rsidR="006D39F1" w:rsidRPr="00ED65AF">
        <w:t xml:space="preserve">was rejected </w:t>
      </w:r>
      <w:r w:rsidR="00FF7C42" w:rsidRPr="00ED65AF">
        <w:t>(Acts 13:51; 18:6)</w:t>
      </w:r>
      <w:r w:rsidR="006D39F1" w:rsidRPr="00ED65AF">
        <w:t>.</w:t>
      </w:r>
    </w:p>
    <w:p w:rsidR="003936F3" w:rsidRPr="00ED65AF" w:rsidRDefault="003936F3" w:rsidP="005E6EFE">
      <w:pPr>
        <w:pStyle w:val="Lv2-J"/>
      </w:pPr>
      <w:r w:rsidRPr="00ED65AF">
        <w:rPr>
          <w:b/>
          <w:i/>
          <w:szCs w:val="24"/>
        </w:rPr>
        <w:t>Greet a worthy household</w:t>
      </w:r>
      <w:r w:rsidRPr="00ED65AF">
        <w:rPr>
          <w:szCs w:val="24"/>
        </w:rPr>
        <w:t>:</w:t>
      </w:r>
      <w:r w:rsidRPr="00ED65AF">
        <w:t xml:space="preserve"> The </w:t>
      </w:r>
      <w:r w:rsidR="00C920F7" w:rsidRPr="00ED65AF">
        <w:t xml:space="preserve">apostles </w:t>
      </w:r>
      <w:r w:rsidRPr="00ED65AF">
        <w:t>released a powerful blessing</w:t>
      </w:r>
      <w:r w:rsidR="00C920F7" w:rsidRPr="00ED65AF">
        <w:t xml:space="preserve"> on a family </w:t>
      </w:r>
      <w:r w:rsidR="00EF4971" w:rsidRPr="00ED65AF">
        <w:t xml:space="preserve">who </w:t>
      </w:r>
      <w:r w:rsidR="00C920F7" w:rsidRPr="00ED65AF">
        <w:t xml:space="preserve">honored </w:t>
      </w:r>
      <w:r w:rsidR="00EF4971" w:rsidRPr="00ED65AF">
        <w:br/>
        <w:t>God</w:t>
      </w:r>
      <w:r w:rsidR="0003157B" w:rsidRPr="00ED65AF">
        <w:t>’</w:t>
      </w:r>
      <w:r w:rsidR="00EF4971" w:rsidRPr="00ED65AF">
        <w:t>s work in the apostles</w:t>
      </w:r>
      <w:r w:rsidR="0012062E" w:rsidRPr="00ED65AF">
        <w:t>—</w:t>
      </w:r>
      <w:r w:rsidR="00C920F7" w:rsidRPr="00ED65AF">
        <w:t xml:space="preserve">it </w:t>
      </w:r>
      <w:r w:rsidRPr="00ED65AF">
        <w:t xml:space="preserve">was </w:t>
      </w:r>
      <w:r w:rsidR="00EF4971" w:rsidRPr="00ED65AF">
        <w:t xml:space="preserve">much </w:t>
      </w:r>
      <w:r w:rsidRPr="00ED65AF">
        <w:t xml:space="preserve">more than a casual greeting that is common in </w:t>
      </w:r>
      <w:r w:rsidR="00EF4971" w:rsidRPr="00ED65AF">
        <w:t xml:space="preserve">our </w:t>
      </w:r>
      <w:r w:rsidRPr="00ED65AF">
        <w:t>society</w:t>
      </w:r>
      <w:r w:rsidR="00EF4971" w:rsidRPr="00ED65AF">
        <w:t>.</w:t>
      </w:r>
      <w:r w:rsidRPr="00ED65AF">
        <w:t xml:space="preserve"> </w:t>
      </w:r>
    </w:p>
    <w:p w:rsidR="008B23ED" w:rsidRPr="00ED65AF" w:rsidRDefault="00002F11" w:rsidP="005E6EFE">
      <w:pPr>
        <w:pStyle w:val="Lv2-J"/>
      </w:pPr>
      <w:r w:rsidRPr="00ED65AF">
        <w:rPr>
          <w:b/>
          <w:i/>
        </w:rPr>
        <w:t>Let your peace return</w:t>
      </w:r>
      <w:r w:rsidR="00136E21" w:rsidRPr="00ED65AF">
        <w:t>: T</w:t>
      </w:r>
      <w:r w:rsidRPr="00ED65AF">
        <w:t xml:space="preserve">his spoke of taking back a </w:t>
      </w:r>
      <w:r w:rsidR="00FF7C42" w:rsidRPr="00ED65AF">
        <w:t xml:space="preserve">special </w:t>
      </w:r>
      <w:r w:rsidR="005A3D18" w:rsidRPr="00ED65AF">
        <w:t>blessing from a household</w:t>
      </w:r>
      <w:r w:rsidRPr="00ED65AF">
        <w:t xml:space="preserve"> that decided </w:t>
      </w:r>
      <w:r w:rsidR="00AF74E5" w:rsidRPr="00ED65AF">
        <w:t xml:space="preserve">not </w:t>
      </w:r>
      <w:r w:rsidR="00136E21" w:rsidRPr="00ED65AF">
        <w:t xml:space="preserve">to </w:t>
      </w:r>
      <w:r w:rsidR="00AF74E5" w:rsidRPr="00ED65AF">
        <w:t xml:space="preserve">stand with Jesus </w:t>
      </w:r>
      <w:r w:rsidRPr="00ED65AF">
        <w:t>as pressure in the</w:t>
      </w:r>
      <w:r w:rsidR="00AF74E5" w:rsidRPr="00ED65AF">
        <w:t>ir</w:t>
      </w:r>
      <w:r w:rsidRPr="00ED65AF">
        <w:t xml:space="preserve"> community rose up against them for hosting </w:t>
      </w:r>
      <w:r w:rsidR="00AF74E5" w:rsidRPr="00ED65AF">
        <w:t>an a</w:t>
      </w:r>
      <w:r w:rsidRPr="00ED65AF">
        <w:t>postle</w:t>
      </w:r>
      <w:r w:rsidR="005A3D18" w:rsidRPr="00ED65AF">
        <w:t xml:space="preserve">. </w:t>
      </w:r>
    </w:p>
    <w:p w:rsidR="00F57086" w:rsidRPr="00ED65AF" w:rsidRDefault="008B23ED" w:rsidP="005E6EFE">
      <w:pPr>
        <w:pStyle w:val="Lv2-J"/>
      </w:pPr>
      <w:r w:rsidRPr="00ED65AF">
        <w:rPr>
          <w:b/>
          <w:i/>
        </w:rPr>
        <w:t>More tolerable for Sodom</w:t>
      </w:r>
      <w:r w:rsidRPr="00ED65AF">
        <w:t>: More severe judgment awaits the people</w:t>
      </w:r>
      <w:r w:rsidR="00136E21" w:rsidRPr="00ED65AF">
        <w:t xml:space="preserve"> in</w:t>
      </w:r>
      <w:r w:rsidRPr="00ED65AF">
        <w:t xml:space="preserve"> the Jewish towns who rejected Jesus in that generation than the judgment coming on Sodom </w:t>
      </w:r>
      <w:r w:rsidR="00F51A94" w:rsidRPr="00ED65AF">
        <w:t>(Gen</w:t>
      </w:r>
      <w:r w:rsidR="00136E21" w:rsidRPr="00ED65AF">
        <w:t>.</w:t>
      </w:r>
      <w:r w:rsidR="00F51A94" w:rsidRPr="00ED65AF">
        <w:t xml:space="preserve"> 18:20-19:28</w:t>
      </w:r>
      <w:r w:rsidRPr="00ED65AF">
        <w:t xml:space="preserve">). </w:t>
      </w:r>
    </w:p>
    <w:p w:rsidR="00F57086" w:rsidRPr="00ED65AF" w:rsidRDefault="00AF74E5" w:rsidP="00F57086">
      <w:pPr>
        <w:pStyle w:val="Lv3-K"/>
      </w:pPr>
      <w:r w:rsidRPr="00ED65AF">
        <w:t xml:space="preserve">To reject </w:t>
      </w:r>
      <w:r w:rsidR="005A3D18" w:rsidRPr="00ED65AF">
        <w:t>the</w:t>
      </w:r>
      <w:r w:rsidRPr="00ED65AF">
        <w:t>ir</w:t>
      </w:r>
      <w:r w:rsidR="005A3D18" w:rsidRPr="00ED65AF">
        <w:t xml:space="preserve"> message </w:t>
      </w:r>
      <w:r w:rsidRPr="00ED65AF">
        <w:t xml:space="preserve">after it was </w:t>
      </w:r>
      <w:r w:rsidR="005A3D18" w:rsidRPr="00ED65AF">
        <w:t xml:space="preserve">confirmed by signs </w:t>
      </w:r>
      <w:r w:rsidRPr="00ED65AF">
        <w:t xml:space="preserve">was </w:t>
      </w:r>
      <w:r w:rsidR="005A3D18" w:rsidRPr="00ED65AF">
        <w:t>a sin</w:t>
      </w:r>
      <w:r w:rsidR="00BF0CBF" w:rsidRPr="00ED65AF">
        <w:t xml:space="preserve"> greater than the sin engaged in by the people of S</w:t>
      </w:r>
      <w:r w:rsidR="005A3D18" w:rsidRPr="00ED65AF">
        <w:t xml:space="preserve">odom. </w:t>
      </w:r>
    </w:p>
    <w:p w:rsidR="005A3D18" w:rsidRPr="00ED65AF" w:rsidRDefault="005A3D18" w:rsidP="00F57086">
      <w:pPr>
        <w:pStyle w:val="Lv3-K"/>
      </w:pPr>
      <w:r w:rsidRPr="00ED65AF">
        <w:t xml:space="preserve">The increasing </w:t>
      </w:r>
      <w:r w:rsidR="008B23ED" w:rsidRPr="00ED65AF">
        <w:t>severity</w:t>
      </w:r>
      <w:r w:rsidR="00BF0CBF" w:rsidRPr="00ED65AF">
        <w:t xml:space="preserve"> </w:t>
      </w:r>
      <w:r w:rsidR="008B23ED" w:rsidRPr="00ED65AF">
        <w:t xml:space="preserve">was due to them rejecting </w:t>
      </w:r>
      <w:r w:rsidRPr="00ED65AF">
        <w:t>God</w:t>
      </w:r>
      <w:r w:rsidR="0003157B" w:rsidRPr="00ED65AF">
        <w:t>’</w:t>
      </w:r>
      <w:r w:rsidRPr="00ED65AF">
        <w:t xml:space="preserve">s revelation in Christ </w:t>
      </w:r>
      <w:r w:rsidR="008B23ED" w:rsidRPr="00ED65AF">
        <w:t>that was</w:t>
      </w:r>
      <w:r w:rsidR="00A350E9" w:rsidRPr="00ED65AF">
        <w:t xml:space="preserve"> also</w:t>
      </w:r>
      <w:r w:rsidR="008B23ED" w:rsidRPr="00ED65AF">
        <w:t xml:space="preserve"> confirmed by miracles</w:t>
      </w:r>
      <w:r w:rsidRPr="00ED65AF">
        <w:t xml:space="preserve">. </w:t>
      </w:r>
      <w:r w:rsidR="008B23ED" w:rsidRPr="00ED65AF">
        <w:t>Th</w:t>
      </w:r>
      <w:r w:rsidRPr="00ED65AF">
        <w:t xml:space="preserve">ere are </w:t>
      </w:r>
      <w:r w:rsidR="008B23ED" w:rsidRPr="00ED65AF">
        <w:t xml:space="preserve">varying </w:t>
      </w:r>
      <w:r w:rsidRPr="00ED65AF">
        <w:t xml:space="preserve">degrees of eternal </w:t>
      </w:r>
      <w:r w:rsidR="008B23ED" w:rsidRPr="00ED65AF">
        <w:t xml:space="preserve">judgment </w:t>
      </w:r>
      <w:r w:rsidRPr="00ED65AF">
        <w:t>(Lk</w:t>
      </w:r>
      <w:r w:rsidR="008B23ED" w:rsidRPr="00ED65AF">
        <w:t>.</w:t>
      </w:r>
      <w:r w:rsidRPr="00ED65AF">
        <w:t xml:space="preserve"> 12:47</w:t>
      </w:r>
      <w:r w:rsidR="00F57086" w:rsidRPr="00ED65AF">
        <w:t>-</w:t>
      </w:r>
      <w:r w:rsidRPr="00ED65AF">
        <w:t>48).</w:t>
      </w:r>
    </w:p>
    <w:p w:rsidR="0063122F" w:rsidRPr="00ED65AF" w:rsidRDefault="0063122F" w:rsidP="0063122F"/>
    <w:p w:rsidR="0063122F" w:rsidRPr="00ED65AF" w:rsidRDefault="0063122F" w:rsidP="0063122F"/>
    <w:p w:rsidR="0063122F" w:rsidRPr="00ED65AF" w:rsidRDefault="0063122F" w:rsidP="0063122F"/>
    <w:p w:rsidR="0063122F" w:rsidRPr="00ED65AF" w:rsidRDefault="0063122F" w:rsidP="0063122F"/>
    <w:p w:rsidR="00ED2E21" w:rsidRPr="00ED65AF" w:rsidRDefault="001B1CF2" w:rsidP="00F245DA">
      <w:pPr>
        <w:pStyle w:val="Lv1-H"/>
      </w:pPr>
      <w:r w:rsidRPr="00ED65AF">
        <w:t xml:space="preserve">Jesus prepared His disciples </w:t>
      </w:r>
      <w:r w:rsidR="00ED2E21" w:rsidRPr="00ED65AF">
        <w:t>for persecution (Mt. 10:16-</w:t>
      </w:r>
      <w:r w:rsidR="00496A60" w:rsidRPr="00ED65AF">
        <w:t>25</w:t>
      </w:r>
      <w:r w:rsidR="00ED2E21" w:rsidRPr="00ED65AF">
        <w:t>)</w:t>
      </w:r>
    </w:p>
    <w:p w:rsidR="00496A60" w:rsidRPr="00ED65AF" w:rsidRDefault="00496A60" w:rsidP="005E6EFE">
      <w:pPr>
        <w:pStyle w:val="Lv2-J"/>
      </w:pPr>
      <w:r w:rsidRPr="00ED65AF">
        <w:t>Jesus described the persecution that the disciples would experience and how to respond to it.</w:t>
      </w:r>
      <w:r w:rsidR="004C3CD4" w:rsidRPr="00ED65AF">
        <w:t xml:space="preserve"> </w:t>
      </w:r>
    </w:p>
    <w:p w:rsidR="00B105A0" w:rsidRPr="00ED65AF" w:rsidRDefault="00496A60" w:rsidP="00B105A0">
      <w:pPr>
        <w:pStyle w:val="Lv2-J"/>
      </w:pPr>
      <w:r w:rsidRPr="00ED65AF">
        <w:t xml:space="preserve">This persecution came to pass </w:t>
      </w:r>
      <w:r w:rsidR="005A3D18" w:rsidRPr="00ED65AF">
        <w:t>during the</w:t>
      </w:r>
      <w:r w:rsidRPr="00ED65AF">
        <w:t>ir</w:t>
      </w:r>
      <w:r w:rsidR="005A3D18" w:rsidRPr="00ED65AF">
        <w:t xml:space="preserve"> ministry</w:t>
      </w:r>
      <w:r w:rsidRPr="00ED65AF">
        <w:t xml:space="preserve"> after Jesus</w:t>
      </w:r>
      <w:r w:rsidR="0003157B" w:rsidRPr="00ED65AF">
        <w:t>’</w:t>
      </w:r>
      <w:r w:rsidRPr="00ED65AF">
        <w:t xml:space="preserve"> resurrection</w:t>
      </w:r>
      <w:r w:rsidR="00512C0B" w:rsidRPr="00ED65AF">
        <w:t>. This passage a</w:t>
      </w:r>
      <w:r w:rsidR="0092449C" w:rsidRPr="00ED65AF">
        <w:t>pplies</w:t>
      </w:r>
      <w:r w:rsidR="005A3D18" w:rsidRPr="00ED65AF">
        <w:t xml:space="preserve"> to </w:t>
      </w:r>
      <w:r w:rsidR="00512C0B" w:rsidRPr="00ED65AF">
        <w:t>their lives and</w:t>
      </w:r>
      <w:r w:rsidR="0092449C" w:rsidRPr="00ED65AF">
        <w:t xml:space="preserve"> the lives of believers</w:t>
      </w:r>
      <w:r w:rsidR="00512C0B" w:rsidRPr="00ED65AF">
        <w:t xml:space="preserve"> throughout </w:t>
      </w:r>
      <w:r w:rsidR="005A3D18" w:rsidRPr="00ED65AF">
        <w:t xml:space="preserve">church </w:t>
      </w:r>
      <w:r w:rsidR="00512C0B" w:rsidRPr="00ED65AF">
        <w:t>history</w:t>
      </w:r>
      <w:r w:rsidR="00021CC3" w:rsidRPr="00ED65AF">
        <w:t xml:space="preserve">. The parallels to this passage in Mark and Luke are </w:t>
      </w:r>
      <w:r w:rsidR="00376388" w:rsidRPr="00ED65AF">
        <w:t xml:space="preserve">seen </w:t>
      </w:r>
      <w:r w:rsidR="00021CC3" w:rsidRPr="00ED65AF">
        <w:t>in context to Jesus</w:t>
      </w:r>
      <w:r w:rsidR="0003157B" w:rsidRPr="00ED65AF">
        <w:t>’</w:t>
      </w:r>
      <w:r w:rsidR="00021CC3" w:rsidRPr="00ED65AF">
        <w:t xml:space="preserve"> message on the end times (Mk. 13:9-13; Lk. 21:12).</w:t>
      </w:r>
    </w:p>
    <w:p w:rsidR="0020744B" w:rsidRPr="00ED65AF" w:rsidRDefault="0024118F" w:rsidP="0020744B">
      <w:pPr>
        <w:pStyle w:val="Sc2-F"/>
      </w:pPr>
      <w:r w:rsidRPr="00ED65AF">
        <w:rPr>
          <w:bCs/>
          <w:iCs/>
          <w:vertAlign w:val="superscript"/>
        </w:rPr>
        <w:t>16</w:t>
      </w:r>
      <w:r w:rsidRPr="00ED65AF">
        <w:t>Behold, I send you out as sheep in the midst of wolves. Therefore</w:t>
      </w:r>
      <w:r w:rsidR="00D62ACA" w:rsidRPr="00ED65AF">
        <w:t>,</w:t>
      </w:r>
      <w:r w:rsidRPr="00ED65AF">
        <w:t xml:space="preserve"> be </w:t>
      </w:r>
      <w:r w:rsidRPr="00ED65AF">
        <w:rPr>
          <w:u w:val="single"/>
        </w:rPr>
        <w:t>wise as serpents</w:t>
      </w:r>
      <w:r w:rsidRPr="00ED65AF">
        <w:t xml:space="preserve"> and </w:t>
      </w:r>
      <w:r w:rsidRPr="00ED65AF">
        <w:rPr>
          <w:u w:val="single"/>
        </w:rPr>
        <w:t>harmless as doves</w:t>
      </w:r>
      <w:r w:rsidRPr="00ED65AF">
        <w:t xml:space="preserve">. </w:t>
      </w:r>
      <w:r w:rsidRPr="00ED65AF">
        <w:rPr>
          <w:bCs/>
          <w:iCs/>
          <w:vertAlign w:val="superscript"/>
        </w:rPr>
        <w:t>17</w:t>
      </w:r>
      <w:r w:rsidRPr="00ED65AF">
        <w:t xml:space="preserve">But beware of men, for they will deliver you up to councils and scourge you in their synagogues. </w:t>
      </w:r>
      <w:r w:rsidRPr="00ED65AF">
        <w:rPr>
          <w:bCs/>
          <w:iCs/>
          <w:vertAlign w:val="superscript"/>
        </w:rPr>
        <w:t>18</w:t>
      </w:r>
      <w:r w:rsidRPr="00ED65AF">
        <w:t xml:space="preserve">You will be brought before governors and kings for My sake, as a testimony to them and to the Gentiles. </w:t>
      </w:r>
      <w:r w:rsidRPr="00ED65AF">
        <w:rPr>
          <w:bCs/>
          <w:iCs/>
          <w:vertAlign w:val="superscript"/>
        </w:rPr>
        <w:t>19</w:t>
      </w:r>
      <w:r w:rsidRPr="00ED65AF">
        <w:t xml:space="preserve">But when they deliver you up, do not worry about how or what you should speak. For it will be given to you in that hour what you should speak; </w:t>
      </w:r>
      <w:r w:rsidRPr="00ED65AF">
        <w:rPr>
          <w:bCs/>
          <w:iCs/>
          <w:vertAlign w:val="superscript"/>
        </w:rPr>
        <w:t>20</w:t>
      </w:r>
      <w:r w:rsidRPr="00ED65AF">
        <w:t xml:space="preserve">for it is not you who speak, but the Spirit of your Father who speaks in you. </w:t>
      </w:r>
      <w:r w:rsidR="0020744B" w:rsidRPr="00ED65AF">
        <w:t>(Mt. 10:16-2</w:t>
      </w:r>
      <w:r w:rsidR="000240DC" w:rsidRPr="00ED65AF">
        <w:t>0</w:t>
      </w:r>
      <w:r w:rsidR="0020744B" w:rsidRPr="00ED65AF">
        <w:t>)</w:t>
      </w:r>
    </w:p>
    <w:p w:rsidR="00F31A20" w:rsidRPr="00ED65AF" w:rsidRDefault="00496A60" w:rsidP="0020161B">
      <w:pPr>
        <w:pStyle w:val="Lv2-J"/>
      </w:pPr>
      <w:r w:rsidRPr="00ED65AF">
        <w:rPr>
          <w:b/>
          <w:i/>
        </w:rPr>
        <w:t>Sheep in the midst of wolves</w:t>
      </w:r>
      <w:r w:rsidR="00D12644" w:rsidRPr="00ED65AF">
        <w:t xml:space="preserve">: </w:t>
      </w:r>
      <w:r w:rsidR="00624158" w:rsidRPr="00ED65AF">
        <w:t>The</w:t>
      </w:r>
      <w:r w:rsidR="00D12644" w:rsidRPr="00ED65AF">
        <w:t>y</w:t>
      </w:r>
      <w:r w:rsidR="00624158" w:rsidRPr="00ED65AF">
        <w:t xml:space="preserve"> </w:t>
      </w:r>
      <w:r w:rsidR="00D12644" w:rsidRPr="00ED65AF">
        <w:t xml:space="preserve">need to be </w:t>
      </w:r>
      <w:r w:rsidR="00624158" w:rsidRPr="00ED65AF">
        <w:t xml:space="preserve">prepared for </w:t>
      </w:r>
      <w:r w:rsidR="00D12644" w:rsidRPr="00ED65AF">
        <w:t>some who would seek to destroy them</w:t>
      </w:r>
      <w:r w:rsidR="00624158" w:rsidRPr="00ED65AF">
        <w:t xml:space="preserve">. </w:t>
      </w:r>
      <w:r w:rsidR="00B80719" w:rsidRPr="00ED65AF">
        <w:t xml:space="preserve">How could </w:t>
      </w:r>
      <w:r w:rsidR="0020161B" w:rsidRPr="00ED65AF">
        <w:t xml:space="preserve">such lovely </w:t>
      </w:r>
      <w:r w:rsidR="00B80719" w:rsidRPr="00ED65AF">
        <w:t xml:space="preserve">message of </w:t>
      </w:r>
      <w:r w:rsidR="0020161B" w:rsidRPr="00ED65AF">
        <w:t xml:space="preserve">hope </w:t>
      </w:r>
      <w:r w:rsidR="00F31A20" w:rsidRPr="00ED65AF">
        <w:t>confirmed with miracle</w:t>
      </w:r>
      <w:r w:rsidR="007E38E1" w:rsidRPr="00ED65AF">
        <w:t>s</w:t>
      </w:r>
      <w:r w:rsidR="00F31A20" w:rsidRPr="00ED65AF">
        <w:t xml:space="preserve"> be rejected by so many</w:t>
      </w:r>
      <w:r w:rsidR="00B80719" w:rsidRPr="00ED65AF">
        <w:t xml:space="preserve">? </w:t>
      </w:r>
    </w:p>
    <w:p w:rsidR="00DF1326" w:rsidRPr="00ED65AF" w:rsidRDefault="00376388" w:rsidP="0047715E">
      <w:pPr>
        <w:pStyle w:val="Lv2-J"/>
      </w:pPr>
      <w:r w:rsidRPr="00ED65AF">
        <w:rPr>
          <w:b/>
          <w:i/>
        </w:rPr>
        <w:t>Wise as serpents</w:t>
      </w:r>
      <w:r w:rsidRPr="00ED65AF">
        <w:rPr>
          <w:i/>
        </w:rPr>
        <w:t xml:space="preserve">: </w:t>
      </w:r>
      <w:r w:rsidR="00B105A0" w:rsidRPr="00ED65AF">
        <w:t xml:space="preserve">Jesus refers back to </w:t>
      </w:r>
      <w:r w:rsidR="005E6EFE" w:rsidRPr="00ED65AF">
        <w:t xml:space="preserve">His people being as </w:t>
      </w:r>
      <w:r w:rsidR="00B105A0" w:rsidRPr="00ED65AF">
        <w:t xml:space="preserve">sheep </w:t>
      </w:r>
      <w:r w:rsidR="005E6EFE" w:rsidRPr="00ED65AF">
        <w:t xml:space="preserve">(Mt. </w:t>
      </w:r>
      <w:r w:rsidR="00B105A0" w:rsidRPr="00ED65AF">
        <w:t>9:36</w:t>
      </w:r>
      <w:r w:rsidR="005E6EFE" w:rsidRPr="00ED65AF">
        <w:t xml:space="preserve">). </w:t>
      </w:r>
      <w:r w:rsidR="00B105A0" w:rsidRPr="00ED65AF">
        <w:t xml:space="preserve">Jesus called them </w:t>
      </w:r>
      <w:r w:rsidR="005E6EFE" w:rsidRPr="00ED65AF">
        <w:t xml:space="preserve">not </w:t>
      </w:r>
      <w:r w:rsidR="0085521A" w:rsidRPr="00ED65AF">
        <w:t xml:space="preserve">to </w:t>
      </w:r>
      <w:r w:rsidR="005E6EFE" w:rsidRPr="00ED65AF">
        <w:t xml:space="preserve">be naive but to exercise </w:t>
      </w:r>
      <w:r w:rsidR="00B105A0" w:rsidRPr="00ED65AF">
        <w:t>good judgment without compromis</w:t>
      </w:r>
      <w:r w:rsidR="005E6EFE" w:rsidRPr="00ED65AF">
        <w:t>ing God</w:t>
      </w:r>
      <w:r w:rsidR="0003157B" w:rsidRPr="00ED65AF">
        <w:t>’</w:t>
      </w:r>
      <w:r w:rsidR="005E6EFE" w:rsidRPr="00ED65AF">
        <w:t>s word</w:t>
      </w:r>
      <w:r w:rsidR="00B105A0" w:rsidRPr="00ED65AF">
        <w:t xml:space="preserve">. </w:t>
      </w:r>
      <w:r w:rsidR="001F1B90" w:rsidRPr="00ED65AF">
        <w:t xml:space="preserve">This is a call to be cautious of others </w:t>
      </w:r>
      <w:r w:rsidR="004E7E41" w:rsidRPr="00ED65AF">
        <w:t xml:space="preserve">so </w:t>
      </w:r>
      <w:r w:rsidR="001F1B90" w:rsidRPr="00ED65AF">
        <w:t xml:space="preserve">to avoid falling into the hands of evil people who </w:t>
      </w:r>
      <w:r w:rsidR="0085521A" w:rsidRPr="00ED65AF">
        <w:t>would</w:t>
      </w:r>
      <w:r w:rsidR="001F1B90" w:rsidRPr="00ED65AF">
        <w:t xml:space="preserve"> harm them. </w:t>
      </w:r>
      <w:r w:rsidR="00687667" w:rsidRPr="00ED65AF">
        <w:t>To be “harmless</w:t>
      </w:r>
      <w:r w:rsidR="00B105A0" w:rsidRPr="00ED65AF">
        <w:t xml:space="preserve"> </w:t>
      </w:r>
      <w:r w:rsidR="00687667" w:rsidRPr="00ED65AF">
        <w:t>as doves</w:t>
      </w:r>
      <w:r w:rsidR="0085521A" w:rsidRPr="00ED65AF">
        <w:t>”</w:t>
      </w:r>
      <w:r w:rsidR="00687667" w:rsidRPr="00ED65AF">
        <w:t xml:space="preserve"> </w:t>
      </w:r>
      <w:r w:rsidR="00B105A0" w:rsidRPr="00ED65AF">
        <w:t xml:space="preserve">means </w:t>
      </w:r>
      <w:r w:rsidR="00687667" w:rsidRPr="00ED65AF">
        <w:t xml:space="preserve">to have </w:t>
      </w:r>
      <w:r w:rsidR="0085521A" w:rsidRPr="00ED65AF">
        <w:t>pure</w:t>
      </w:r>
      <w:r w:rsidR="00B105A0" w:rsidRPr="00ED65AF">
        <w:t xml:space="preserve"> </w:t>
      </w:r>
      <w:r w:rsidR="00687667" w:rsidRPr="00ED65AF">
        <w:t xml:space="preserve">motives and </w:t>
      </w:r>
      <w:r w:rsidR="00B105A0" w:rsidRPr="00ED65AF">
        <w:t>intention</w:t>
      </w:r>
      <w:r w:rsidR="00687667" w:rsidRPr="00ED65AF">
        <w:t>s in our words and actions.</w:t>
      </w:r>
      <w:r w:rsidR="000F4843" w:rsidRPr="00ED65AF">
        <w:t xml:space="preserve"> In other words, s</w:t>
      </w:r>
      <w:r w:rsidR="00B105A0" w:rsidRPr="00ED65AF">
        <w:t xml:space="preserve">hrewdness </w:t>
      </w:r>
      <w:r w:rsidR="000F4843" w:rsidRPr="00ED65AF">
        <w:t xml:space="preserve">with </w:t>
      </w:r>
      <w:r w:rsidR="00B105A0" w:rsidRPr="00ED65AF">
        <w:t>integrity</w:t>
      </w:r>
      <w:r w:rsidR="000F4843" w:rsidRPr="00ED65AF">
        <w:t xml:space="preserve">. Some people are harmful as </w:t>
      </w:r>
      <w:r w:rsidR="00B105A0" w:rsidRPr="00ED65AF">
        <w:t xml:space="preserve">serpents and as </w:t>
      </w:r>
      <w:r w:rsidR="000F4843" w:rsidRPr="00ED65AF">
        <w:t xml:space="preserve">foolish </w:t>
      </w:r>
      <w:r w:rsidR="00B105A0" w:rsidRPr="00ED65AF">
        <w:t>as doves!</w:t>
      </w:r>
    </w:p>
    <w:p w:rsidR="00B105A0" w:rsidRPr="00ED65AF" w:rsidRDefault="00DF1326" w:rsidP="00DF1326">
      <w:pPr>
        <w:pStyle w:val="Lv2-J"/>
      </w:pPr>
      <w:r w:rsidRPr="00ED65AF">
        <w:rPr>
          <w:b/>
          <w:i/>
        </w:rPr>
        <w:t>Governors and kings</w:t>
      </w:r>
      <w:r w:rsidRPr="00ED65AF">
        <w:t>: There is no evidence the disciples appeared before governors and kings before the resurrection. Therefore, Jesus was speaking here of persecution after His resurrection. The apostles were brought before both Jewish and Gentile courts and authorities in the book of Acts (4:1-22; 5:17-41; 6:12-8:3; 12:1-19; 16:19-40; 21:27-28:31) and throughout church history.</w:t>
      </w:r>
      <w:r w:rsidR="00B105A0" w:rsidRPr="00ED65AF">
        <w:t xml:space="preserve"> </w:t>
      </w:r>
    </w:p>
    <w:p w:rsidR="0030633A" w:rsidRPr="00ED65AF" w:rsidRDefault="0030633A" w:rsidP="00322E4D">
      <w:pPr>
        <w:pStyle w:val="Lv2-J"/>
      </w:pPr>
      <w:r w:rsidRPr="00ED65AF">
        <w:rPr>
          <w:b/>
          <w:i/>
        </w:rPr>
        <w:t>The Spirit of your Father</w:t>
      </w:r>
      <w:r w:rsidRPr="00ED65AF">
        <w:t xml:space="preserve">: </w:t>
      </w:r>
      <w:r w:rsidR="0067211F" w:rsidRPr="00ED65AF">
        <w:t>T</w:t>
      </w:r>
      <w:r w:rsidRPr="00ED65AF">
        <w:t xml:space="preserve">he Lord </w:t>
      </w:r>
      <w:r w:rsidR="0067211F" w:rsidRPr="00ED65AF">
        <w:t>help</w:t>
      </w:r>
      <w:r w:rsidR="000105E9" w:rsidRPr="00ED65AF">
        <w:t>s</w:t>
      </w:r>
      <w:r w:rsidR="0067211F" w:rsidRPr="00ED65AF">
        <w:t xml:space="preserve"> </w:t>
      </w:r>
      <w:r w:rsidRPr="00ED65AF">
        <w:t>defen</w:t>
      </w:r>
      <w:r w:rsidR="0067211F" w:rsidRPr="00ED65AF">
        <w:t>d</w:t>
      </w:r>
      <w:r w:rsidRPr="00ED65AF">
        <w:t xml:space="preserve"> </w:t>
      </w:r>
      <w:r w:rsidR="0067211F" w:rsidRPr="00ED65AF">
        <w:t xml:space="preserve">His people </w:t>
      </w:r>
      <w:r w:rsidRPr="00ED65AF">
        <w:t>in persecution</w:t>
      </w:r>
      <w:r w:rsidR="00B32080" w:rsidRPr="00ED65AF">
        <w:t>,</w:t>
      </w:r>
      <w:r w:rsidRPr="00ED65AF">
        <w:t xml:space="preserve"> even in legal settings. </w:t>
      </w:r>
      <w:r w:rsidR="0067211F" w:rsidRPr="00ED65AF">
        <w:t>When handed over to authorities to make a legal defense for their faith, they need not be anxious</w:t>
      </w:r>
      <w:r w:rsidR="00A3444A" w:rsidRPr="00ED65AF">
        <w:t>.</w:t>
      </w:r>
      <w:r w:rsidR="0067211F" w:rsidRPr="00ED65AF">
        <w:t xml:space="preserve"> </w:t>
      </w:r>
    </w:p>
    <w:p w:rsidR="000240DC" w:rsidRPr="00ED65AF" w:rsidRDefault="000240DC" w:rsidP="000240DC">
      <w:pPr>
        <w:pStyle w:val="Lv2-J"/>
      </w:pPr>
      <w:r w:rsidRPr="00ED65AF">
        <w:t>Hostility will come from people</w:t>
      </w:r>
      <w:r w:rsidR="0003157B" w:rsidRPr="00ED65AF">
        <w:t>’</w:t>
      </w:r>
      <w:r w:rsidRPr="00ED65AF">
        <w:t>s families</w:t>
      </w:r>
      <w:r w:rsidR="000C0B23" w:rsidRPr="00ED65AF">
        <w:t xml:space="preserve"> too,</w:t>
      </w:r>
      <w:r w:rsidRPr="00ED65AF">
        <w:t xml:space="preserve"> not only religious and governmental authorities.</w:t>
      </w:r>
      <w:r w:rsidR="00DF1326" w:rsidRPr="00ED65AF">
        <w:rPr>
          <w:bCs/>
        </w:rPr>
        <w:t xml:space="preserve"> Persecution </w:t>
      </w:r>
      <w:r w:rsidR="00DF1326" w:rsidRPr="00ED65AF">
        <w:t>intensif</w:t>
      </w:r>
      <w:r w:rsidR="00912E01" w:rsidRPr="00ED65AF">
        <w:t>ies</w:t>
      </w:r>
      <w:r w:rsidR="00DF1326" w:rsidRPr="00ED65AF">
        <w:t xml:space="preserve"> as family members turn one another over to be put to death (10:21, 34-36).</w:t>
      </w:r>
    </w:p>
    <w:p w:rsidR="002127A4" w:rsidRPr="00ED65AF" w:rsidRDefault="000240DC" w:rsidP="002127A4">
      <w:pPr>
        <w:pStyle w:val="Sc2-F"/>
      </w:pPr>
      <w:r w:rsidRPr="00ED65AF">
        <w:rPr>
          <w:bCs/>
          <w:iCs/>
          <w:vertAlign w:val="superscript"/>
        </w:rPr>
        <w:t>21</w:t>
      </w:r>
      <w:r w:rsidRPr="00ED65AF">
        <w:t xml:space="preserve">Now brother will deliver up brother to death, and a father his child; and children will rise up against parents and cause them to be put to death. </w:t>
      </w:r>
      <w:r w:rsidRPr="00ED65AF">
        <w:rPr>
          <w:bCs/>
          <w:iCs/>
          <w:vertAlign w:val="superscript"/>
        </w:rPr>
        <w:t>22</w:t>
      </w:r>
      <w:r w:rsidRPr="00ED65AF">
        <w:t>And you will be hated by all for My name</w:t>
      </w:r>
      <w:r w:rsidR="0003157B" w:rsidRPr="00ED65AF">
        <w:t>’</w:t>
      </w:r>
      <w:r w:rsidRPr="00ED65AF">
        <w:t xml:space="preserve">s sake. But he who endures to the end will be saved. </w:t>
      </w:r>
      <w:r w:rsidRPr="00ED65AF">
        <w:rPr>
          <w:bCs/>
          <w:iCs/>
          <w:vertAlign w:val="superscript"/>
        </w:rPr>
        <w:t>23</w:t>
      </w:r>
      <w:r w:rsidRPr="00ED65AF">
        <w:t xml:space="preserve">When they persecute you in this city, </w:t>
      </w:r>
      <w:r w:rsidRPr="00ED65AF">
        <w:rPr>
          <w:u w:val="single"/>
        </w:rPr>
        <w:t>flee to another</w:t>
      </w:r>
      <w:r w:rsidRPr="00ED65AF">
        <w:t>. For assuredly, I say to you, you will not have gone through the cities of Israel before the Son of Man comes. (Mt. 10:21-23)</w:t>
      </w:r>
    </w:p>
    <w:p w:rsidR="002127A4" w:rsidRPr="00ED65AF" w:rsidRDefault="002127A4" w:rsidP="002127A4">
      <w:pPr>
        <w:pStyle w:val="Lv2-J"/>
      </w:pPr>
      <w:r w:rsidRPr="00ED65AF">
        <w:rPr>
          <w:b/>
          <w:i/>
        </w:rPr>
        <w:t>Hated by all</w:t>
      </w:r>
      <w:r w:rsidRPr="00ED65AF">
        <w:t>: Jesus prepared His disciples for coming rejection.</w:t>
      </w:r>
    </w:p>
    <w:p w:rsidR="00F31A20" w:rsidRPr="00ED65AF" w:rsidRDefault="0030633A" w:rsidP="00F31A20">
      <w:pPr>
        <w:pStyle w:val="Lv2-J"/>
      </w:pPr>
      <w:r w:rsidRPr="00ED65AF">
        <w:rPr>
          <w:b/>
          <w:i/>
        </w:rPr>
        <w:t>Flee to another city</w:t>
      </w:r>
      <w:r w:rsidRPr="00ED65AF">
        <w:t>:</w:t>
      </w:r>
      <w:r w:rsidR="00F31A20" w:rsidRPr="00ED65AF">
        <w:t xml:space="preserve"> </w:t>
      </w:r>
      <w:r w:rsidRPr="00ED65AF">
        <w:t>Jesus calls His people to</w:t>
      </w:r>
      <w:r w:rsidR="00F31A20" w:rsidRPr="00ED65AF">
        <w:t xml:space="preserve"> enduranc</w:t>
      </w:r>
      <w:r w:rsidR="0067211F" w:rsidRPr="00ED65AF">
        <w:t>e</w:t>
      </w:r>
      <w:r w:rsidR="008F1E2E" w:rsidRPr="00ED65AF">
        <w:t>, but</w:t>
      </w:r>
      <w:r w:rsidR="0067211F" w:rsidRPr="00ED65AF">
        <w:t xml:space="preserve"> not to act with “foolish courage.”</w:t>
      </w:r>
      <w:r w:rsidR="00F31A20" w:rsidRPr="00ED65AF">
        <w:t xml:space="preserve"> </w:t>
      </w:r>
    </w:p>
    <w:p w:rsidR="0063122F" w:rsidRPr="00ED65AF" w:rsidRDefault="0063122F" w:rsidP="0063122F">
      <w:pPr>
        <w:pStyle w:val="Lv2-J"/>
        <w:numPr>
          <w:ilvl w:val="0"/>
          <w:numId w:val="0"/>
        </w:numPr>
        <w:ind w:left="1152"/>
      </w:pPr>
    </w:p>
    <w:p w:rsidR="00912E01" w:rsidRPr="00ED65AF" w:rsidRDefault="00912E01" w:rsidP="0063122F">
      <w:pPr>
        <w:pStyle w:val="Lv2-J"/>
        <w:numPr>
          <w:ilvl w:val="0"/>
          <w:numId w:val="0"/>
        </w:numPr>
        <w:ind w:left="1152"/>
      </w:pPr>
    </w:p>
    <w:p w:rsidR="00D12644" w:rsidRPr="00ED65AF" w:rsidRDefault="00D12644" w:rsidP="00D12644">
      <w:pPr>
        <w:pStyle w:val="Lv2-J"/>
      </w:pPr>
      <w:r w:rsidRPr="00ED65AF">
        <w:t>Jesus described the implications of the persecutions (10:2</w:t>
      </w:r>
      <w:r w:rsidR="00CA26FB" w:rsidRPr="00ED65AF">
        <w:t>4</w:t>
      </w:r>
      <w:r w:rsidR="0020161B" w:rsidRPr="00ED65AF">
        <w:t>-</w:t>
      </w:r>
      <w:r w:rsidRPr="00ED65AF">
        <w:t>31)</w:t>
      </w:r>
      <w:r w:rsidR="00557766" w:rsidRPr="00ED65AF">
        <w:t>.</w:t>
      </w:r>
    </w:p>
    <w:p w:rsidR="00A37EFC" w:rsidRPr="00ED65AF" w:rsidRDefault="0024118F" w:rsidP="00557766">
      <w:pPr>
        <w:pStyle w:val="Sc2-F"/>
      </w:pPr>
      <w:r w:rsidRPr="00ED65AF">
        <w:rPr>
          <w:bCs/>
          <w:iCs/>
          <w:vertAlign w:val="superscript"/>
        </w:rPr>
        <w:t>24</w:t>
      </w:r>
      <w:r w:rsidRPr="00ED65AF">
        <w:t>A disciple is not above his teacher, nor a servant above his master</w:t>
      </w:r>
      <w:r w:rsidR="00B926C4" w:rsidRPr="00ED65AF">
        <w:t xml:space="preserve">. </w:t>
      </w:r>
      <w:r w:rsidRPr="00ED65AF">
        <w:rPr>
          <w:bCs/>
          <w:iCs/>
          <w:vertAlign w:val="superscript"/>
        </w:rPr>
        <w:t>25</w:t>
      </w:r>
      <w:r w:rsidR="00B926C4" w:rsidRPr="00ED65AF">
        <w:t>…</w:t>
      </w:r>
      <w:r w:rsidRPr="00ED65AF">
        <w:t xml:space="preserve">If they have called the master of the house </w:t>
      </w:r>
      <w:r w:rsidRPr="00ED65AF">
        <w:rPr>
          <w:u w:val="single"/>
        </w:rPr>
        <w:t>Beelzebub</w:t>
      </w:r>
      <w:r w:rsidRPr="00ED65AF">
        <w:t>, how much more will they call those of his household!</w:t>
      </w:r>
      <w:r w:rsidR="00EF49DA" w:rsidRPr="00ED65AF">
        <w:t xml:space="preserve"> </w:t>
      </w:r>
      <w:r w:rsidR="00B926C4" w:rsidRPr="00ED65AF">
        <w:t>…</w:t>
      </w:r>
      <w:r w:rsidRPr="00ED65AF">
        <w:rPr>
          <w:bCs/>
          <w:iCs/>
          <w:vertAlign w:val="superscript"/>
        </w:rPr>
        <w:t>28</w:t>
      </w:r>
      <w:r w:rsidRPr="00ED65AF">
        <w:t xml:space="preserve">And do not fear those who kill the body but cannot kill the soul. But rather </w:t>
      </w:r>
      <w:r w:rsidRPr="00ED65AF">
        <w:rPr>
          <w:u w:val="single"/>
        </w:rPr>
        <w:t>fear Him</w:t>
      </w:r>
      <w:r w:rsidRPr="00ED65AF">
        <w:t xml:space="preserve"> who is able to destroy both soul and body in hell. </w:t>
      </w:r>
      <w:r w:rsidRPr="00ED65AF">
        <w:rPr>
          <w:bCs/>
          <w:iCs/>
          <w:vertAlign w:val="superscript"/>
        </w:rPr>
        <w:t>29</w:t>
      </w:r>
      <w:r w:rsidRPr="00ED65AF">
        <w:t xml:space="preserve"> Are not two sparrows sold for a copper coin? And not one of them falls to the ground apart from your Father</w:t>
      </w:r>
      <w:r w:rsidR="0003157B" w:rsidRPr="00ED65AF">
        <w:t>’</w:t>
      </w:r>
      <w:r w:rsidRPr="00ED65AF">
        <w:t xml:space="preserve">s will. </w:t>
      </w:r>
      <w:r w:rsidRPr="00ED65AF">
        <w:rPr>
          <w:bCs/>
          <w:iCs/>
          <w:vertAlign w:val="superscript"/>
        </w:rPr>
        <w:t>30</w:t>
      </w:r>
      <w:r w:rsidRPr="00ED65AF">
        <w:t xml:space="preserve">But the very hairs of your head are all numbered. </w:t>
      </w:r>
      <w:r w:rsidRPr="00ED65AF">
        <w:rPr>
          <w:bCs/>
          <w:iCs/>
          <w:vertAlign w:val="superscript"/>
        </w:rPr>
        <w:t>31</w:t>
      </w:r>
      <w:r w:rsidRPr="00ED65AF">
        <w:t xml:space="preserve"> Do not fear therefore; you are of more value than many sparrows.</w:t>
      </w:r>
      <w:r w:rsidR="0020161B" w:rsidRPr="00ED65AF">
        <w:t xml:space="preserve"> </w:t>
      </w:r>
      <w:r w:rsidR="00A37EFC" w:rsidRPr="00ED65AF">
        <w:t>(Mt. 10:</w:t>
      </w:r>
      <w:r w:rsidR="00BA132F" w:rsidRPr="00ED65AF">
        <w:t>2</w:t>
      </w:r>
      <w:r w:rsidR="00A37EFC" w:rsidRPr="00ED65AF">
        <w:t>4-3</w:t>
      </w:r>
      <w:r w:rsidR="0020161B" w:rsidRPr="00ED65AF">
        <w:t>1</w:t>
      </w:r>
      <w:r w:rsidR="00A37EFC" w:rsidRPr="00ED65AF">
        <w:t>)</w:t>
      </w:r>
    </w:p>
    <w:p w:rsidR="006D3453" w:rsidRPr="00ED65AF" w:rsidRDefault="006D3453" w:rsidP="006D3453">
      <w:pPr>
        <w:pStyle w:val="Lv2-J"/>
      </w:pPr>
      <w:r w:rsidRPr="00ED65AF">
        <w:rPr>
          <w:b/>
          <w:i/>
        </w:rPr>
        <w:t>Called Beelzebub</w:t>
      </w:r>
      <w:r w:rsidRPr="00ED65AF">
        <w:t xml:space="preserve">: The Jewish </w:t>
      </w:r>
      <w:r w:rsidRPr="00ED65AF">
        <w:rPr>
          <w:szCs w:val="24"/>
        </w:rPr>
        <w:t xml:space="preserve">leaders </w:t>
      </w:r>
      <w:r w:rsidR="00576DA5" w:rsidRPr="00ED65AF">
        <w:rPr>
          <w:szCs w:val="24"/>
        </w:rPr>
        <w:t xml:space="preserve">claimed </w:t>
      </w:r>
      <w:r w:rsidRPr="00ED65AF">
        <w:rPr>
          <w:szCs w:val="24"/>
        </w:rPr>
        <w:t xml:space="preserve">that Jesus used demonic power to cast demons out of people. They were calling Jesus, “Beelzebub”—the ruler of the demons </w:t>
      </w:r>
      <w:r w:rsidRPr="00ED65AF">
        <w:t xml:space="preserve">(Mk. 3:22-27). </w:t>
      </w:r>
    </w:p>
    <w:p w:rsidR="006D3453" w:rsidRPr="00ED65AF" w:rsidRDefault="006D3453" w:rsidP="006D3453">
      <w:pPr>
        <w:pStyle w:val="Lv2-J"/>
      </w:pPr>
      <w:r w:rsidRPr="00ED65AF">
        <w:rPr>
          <w:b/>
          <w:i/>
        </w:rPr>
        <w:t>Fear Him who is able to destroy in hell</w:t>
      </w:r>
      <w:r w:rsidRPr="00ED65AF">
        <w:t>: The very worse that a person can do</w:t>
      </w:r>
      <w:r w:rsidR="003C2D26" w:rsidRPr="00ED65AF">
        <w:t xml:space="preserve"> to you</w:t>
      </w:r>
      <w:r w:rsidRPr="00ED65AF">
        <w:t xml:space="preserve"> does not compare with what God will do to those who refuse His salvation and leadership. </w:t>
      </w:r>
    </w:p>
    <w:p w:rsidR="00D12644" w:rsidRPr="00ED65AF" w:rsidRDefault="00D12644" w:rsidP="00D12644">
      <w:pPr>
        <w:pStyle w:val="Lv2-J"/>
      </w:pPr>
      <w:r w:rsidRPr="00ED65AF">
        <w:t>There are only two possible responses to Jesus</w:t>
      </w:r>
      <w:r w:rsidR="0003157B" w:rsidRPr="00ED65AF">
        <w:t>’</w:t>
      </w:r>
      <w:r w:rsidRPr="00ED65AF">
        <w:t xml:space="preserve"> message (10:32-42). This reiterated what Jesus taught at the end of the Sermon on the Mount (Mt.  7:13-27).</w:t>
      </w:r>
      <w:bookmarkStart w:id="2" w:name="OLE_LINK59"/>
      <w:bookmarkStart w:id="3" w:name="OLE_LINK60"/>
      <w:r w:rsidRPr="00ED65AF">
        <w:t xml:space="preserve"> </w:t>
      </w:r>
    </w:p>
    <w:p w:rsidR="005E5CA7" w:rsidRPr="00ED65AF" w:rsidRDefault="0020161B" w:rsidP="0020161B">
      <w:pPr>
        <w:pStyle w:val="Sc2-F"/>
      </w:pPr>
      <w:r w:rsidRPr="00ED65AF">
        <w:rPr>
          <w:bCs/>
          <w:iCs/>
          <w:vertAlign w:val="superscript"/>
        </w:rPr>
        <w:t>32</w:t>
      </w:r>
      <w:r w:rsidRPr="00ED65AF">
        <w:t xml:space="preserve">Therefore whoever confesses Me before men, him I will also confess before My Father who is in heaven. </w:t>
      </w:r>
      <w:r w:rsidRPr="00ED65AF">
        <w:rPr>
          <w:bCs/>
          <w:iCs/>
          <w:vertAlign w:val="superscript"/>
        </w:rPr>
        <w:t>33</w:t>
      </w:r>
      <w:r w:rsidRPr="00ED65AF">
        <w:t xml:space="preserve">But whoever denies Me before men, him I will also deny before My Father who is in heaven. </w:t>
      </w:r>
      <w:r w:rsidR="005E5CA7" w:rsidRPr="00ED65AF">
        <w:t>(Mt. 10:32-33)</w:t>
      </w:r>
    </w:p>
    <w:bookmarkEnd w:id="2"/>
    <w:bookmarkEnd w:id="3"/>
    <w:p w:rsidR="00546E86" w:rsidRPr="00ED65AF" w:rsidRDefault="00D95881" w:rsidP="00521B27">
      <w:pPr>
        <w:pStyle w:val="Lv2-J"/>
      </w:pPr>
      <w:r w:rsidRPr="00ED65AF">
        <w:t xml:space="preserve">Jesus did not </w:t>
      </w:r>
      <w:r w:rsidR="00F60D61" w:rsidRPr="00ED65AF">
        <w:t>remove</w:t>
      </w:r>
      <w:r w:rsidR="006741D3" w:rsidRPr="00ED65AF">
        <w:t xml:space="preserve"> relational</w:t>
      </w:r>
      <w:r w:rsidR="00F60D61" w:rsidRPr="00ED65AF">
        <w:t xml:space="preserve"> c</w:t>
      </w:r>
      <w:r w:rsidRPr="00ED65AF">
        <w:t xml:space="preserve">onflict </w:t>
      </w:r>
      <w:r w:rsidR="00F60D61" w:rsidRPr="00ED65AF">
        <w:t>in this age</w:t>
      </w:r>
      <w:r w:rsidR="006741D3" w:rsidRPr="00ED65AF">
        <w:t>,</w:t>
      </w:r>
      <w:r w:rsidR="00F60D61" w:rsidRPr="00ED65AF">
        <w:t xml:space="preserve"> </w:t>
      </w:r>
      <w:r w:rsidRPr="00ED65AF">
        <w:t>bu</w:t>
      </w:r>
      <w:r w:rsidR="00F60D61" w:rsidRPr="00ED65AF">
        <w:t>t</w:t>
      </w:r>
      <w:r w:rsidRPr="00ED65AF">
        <w:t xml:space="preserve"> promised </w:t>
      </w:r>
      <w:r w:rsidR="00F60D61" w:rsidRPr="00ED65AF">
        <w:t xml:space="preserve">opposition </w:t>
      </w:r>
      <w:r w:rsidRPr="00ED65AF">
        <w:t>(</w:t>
      </w:r>
      <w:r w:rsidR="00F60D61" w:rsidRPr="00ED65AF">
        <w:t>10:</w:t>
      </w:r>
      <w:r w:rsidRPr="00ED65AF">
        <w:t xml:space="preserve">34). </w:t>
      </w:r>
      <w:r w:rsidR="006741D3" w:rsidRPr="00ED65AF">
        <w:t>He</w:t>
      </w:r>
      <w:r w:rsidR="007A043C" w:rsidRPr="00ED65AF">
        <w:t xml:space="preserve"> taught that people must love one another, but they must love Him more. </w:t>
      </w:r>
      <w:r w:rsidR="00546E86" w:rsidRPr="00ED65AF">
        <w:t>All relationships in this age will be tested</w:t>
      </w:r>
      <w:r w:rsidR="006741D3" w:rsidRPr="00ED65AF">
        <w:t>,</w:t>
      </w:r>
      <w:r w:rsidR="00546E86" w:rsidRPr="00ED65AF">
        <w:t xml:space="preserve"> even family</w:t>
      </w:r>
      <w:r w:rsidR="005E5CA7" w:rsidRPr="00ED65AF">
        <w:t xml:space="preserve"> relationships. </w:t>
      </w:r>
    </w:p>
    <w:p w:rsidR="005E5CA7" w:rsidRPr="00ED65AF" w:rsidRDefault="005E5CA7" w:rsidP="005E5CA7">
      <w:pPr>
        <w:pStyle w:val="Sc2-F"/>
      </w:pPr>
      <w:r w:rsidRPr="00ED65AF">
        <w:rPr>
          <w:bCs/>
          <w:iCs/>
          <w:vertAlign w:val="superscript"/>
        </w:rPr>
        <w:t>34</w:t>
      </w:r>
      <w:r w:rsidRPr="00ED65AF">
        <w:t xml:space="preserve">Do not think that I came to bring peace on earth. I did not come to bring peace but a sword. </w:t>
      </w:r>
      <w:r w:rsidRPr="00ED65AF">
        <w:rPr>
          <w:bCs/>
          <w:iCs/>
          <w:vertAlign w:val="superscript"/>
        </w:rPr>
        <w:t>35</w:t>
      </w:r>
      <w:r w:rsidRPr="00ED65AF">
        <w:t>For I have come to “set a man against his father, a daughter against her mother, and a daughter-in-law against her mother-in-law</w:t>
      </w:r>
      <w:r w:rsidR="00D42D43" w:rsidRPr="00ED65AF">
        <w:t>”</w:t>
      </w:r>
      <w:r w:rsidRPr="00ED65AF">
        <w:t xml:space="preserve"> </w:t>
      </w:r>
      <w:r w:rsidRPr="00ED65AF">
        <w:rPr>
          <w:bCs/>
          <w:iCs/>
          <w:vertAlign w:val="superscript"/>
        </w:rPr>
        <w:t>36</w:t>
      </w:r>
      <w:r w:rsidRPr="00ED65AF">
        <w:t>and “a man</w:t>
      </w:r>
      <w:r w:rsidR="0003157B" w:rsidRPr="00ED65AF">
        <w:t>’</w:t>
      </w:r>
      <w:r w:rsidRPr="00ED65AF">
        <w:t>s enemies will be those of his own household.</w:t>
      </w:r>
      <w:r w:rsidR="00D42D43" w:rsidRPr="00ED65AF">
        <w:t>”</w:t>
      </w:r>
      <w:r w:rsidRPr="00ED65AF">
        <w:t xml:space="preserve"> </w:t>
      </w:r>
      <w:r w:rsidRPr="00ED65AF">
        <w:rPr>
          <w:bCs/>
          <w:iCs/>
          <w:vertAlign w:val="superscript"/>
        </w:rPr>
        <w:t>37</w:t>
      </w:r>
      <w:r w:rsidRPr="00ED65AF">
        <w:t xml:space="preserve"> He who loves father or mother more than Me is not worthy of Me. And he who loves son or daughter more than Me is not worthy of Me. </w:t>
      </w:r>
      <w:r w:rsidRPr="00ED65AF">
        <w:rPr>
          <w:bCs/>
          <w:iCs/>
          <w:vertAlign w:val="superscript"/>
        </w:rPr>
        <w:t>38</w:t>
      </w:r>
      <w:r w:rsidRPr="00ED65AF">
        <w:t>And he who does not take his cross and follow after Me is not worthy of Me. (Mt. 10:34-38)</w:t>
      </w:r>
    </w:p>
    <w:p w:rsidR="00546E86" w:rsidRPr="00ED65AF" w:rsidRDefault="00546E86" w:rsidP="00F245DA">
      <w:pPr>
        <w:pStyle w:val="Lv2-J"/>
      </w:pPr>
      <w:r w:rsidRPr="00ED65AF">
        <w:t>The Lord</w:t>
      </w:r>
      <w:r w:rsidR="0003157B" w:rsidRPr="00ED65AF">
        <w:t>’</w:t>
      </w:r>
      <w:r w:rsidRPr="00ED65AF">
        <w:t>s people must r</w:t>
      </w:r>
      <w:r w:rsidR="00AB65FB" w:rsidRPr="00ED65AF">
        <w:t>eceiv</w:t>
      </w:r>
      <w:r w:rsidRPr="00ED65AF">
        <w:t>e</w:t>
      </w:r>
      <w:r w:rsidR="00AB65FB" w:rsidRPr="00ED65AF">
        <w:t xml:space="preserve"> God</w:t>
      </w:r>
      <w:r w:rsidR="0003157B" w:rsidRPr="00ED65AF">
        <w:t>’</w:t>
      </w:r>
      <w:r w:rsidR="00AB65FB" w:rsidRPr="00ED65AF">
        <w:t xml:space="preserve">s messengers </w:t>
      </w:r>
      <w:r w:rsidR="00F459DE" w:rsidRPr="00ED65AF">
        <w:t>and stand together in difficulty</w:t>
      </w:r>
      <w:r w:rsidRPr="00ED65AF">
        <w:t xml:space="preserve"> (Mt </w:t>
      </w:r>
      <w:r w:rsidR="007A043C" w:rsidRPr="00ED65AF">
        <w:t>10:40-42</w:t>
      </w:r>
      <w:r w:rsidRPr="00ED65AF">
        <w:t>)</w:t>
      </w:r>
      <w:r w:rsidR="005135D9" w:rsidRPr="00ED65AF">
        <w:t>.</w:t>
      </w:r>
      <w:r w:rsidR="007A043C" w:rsidRPr="00ED65AF">
        <w:t xml:space="preserve"> </w:t>
      </w:r>
    </w:p>
    <w:p w:rsidR="007F7832" w:rsidRPr="00ED65AF" w:rsidRDefault="0024118F" w:rsidP="003D4FD2">
      <w:pPr>
        <w:pStyle w:val="Sc2-F"/>
      </w:pPr>
      <w:r w:rsidRPr="00ED65AF">
        <w:rPr>
          <w:bCs/>
          <w:iCs/>
          <w:vertAlign w:val="superscript"/>
        </w:rPr>
        <w:t>40</w:t>
      </w:r>
      <w:r w:rsidRPr="00ED65AF">
        <w:t xml:space="preserve">He who receives you receives Me, and he who receives Me receives Him who sent Me. </w:t>
      </w:r>
      <w:r w:rsidRPr="00ED65AF">
        <w:rPr>
          <w:bCs/>
          <w:iCs/>
          <w:vertAlign w:val="superscript"/>
        </w:rPr>
        <w:t>41</w:t>
      </w:r>
      <w:r w:rsidRPr="00ED65AF">
        <w:t>He who receives a prophet in the name of a prophet shall receive a prophet</w:t>
      </w:r>
      <w:r w:rsidR="0003157B" w:rsidRPr="00ED65AF">
        <w:t>’</w:t>
      </w:r>
      <w:r w:rsidRPr="00ED65AF">
        <w:t>s reward. And he who receives a righteous man in the name of a righteous man shall receive a righteous man</w:t>
      </w:r>
      <w:r w:rsidR="0003157B" w:rsidRPr="00ED65AF">
        <w:t>’</w:t>
      </w:r>
      <w:r w:rsidRPr="00ED65AF">
        <w:t xml:space="preserve">s reward. </w:t>
      </w:r>
      <w:r w:rsidRPr="00ED65AF">
        <w:rPr>
          <w:bCs/>
          <w:iCs/>
          <w:vertAlign w:val="superscript"/>
        </w:rPr>
        <w:t>42</w:t>
      </w:r>
      <w:r w:rsidRPr="00ED65AF">
        <w:t xml:space="preserve">And whoever gives one of these little ones </w:t>
      </w:r>
      <w:r w:rsidRPr="00ED65AF">
        <w:rPr>
          <w:u w:val="single"/>
        </w:rPr>
        <w:t>only</w:t>
      </w:r>
      <w:r w:rsidRPr="00ED65AF">
        <w:t xml:space="preserve"> a cup of cold water in the name of a disciple, assuredly, I say to you, he shall by no means lose his reward</w:t>
      </w:r>
      <w:r w:rsidR="00917438" w:rsidRPr="00ED65AF">
        <w:t>.</w:t>
      </w:r>
      <w:r w:rsidR="00B64634" w:rsidRPr="00ED65AF">
        <w:t xml:space="preserve"> (Mt</w:t>
      </w:r>
      <w:r w:rsidR="00A37EFC" w:rsidRPr="00ED65AF">
        <w:t>.</w:t>
      </w:r>
      <w:r w:rsidR="00B64634" w:rsidRPr="00ED65AF">
        <w:t xml:space="preserve"> 10:</w:t>
      </w:r>
      <w:r w:rsidR="00A37EFC" w:rsidRPr="00ED65AF">
        <w:t>40-</w:t>
      </w:r>
      <w:r w:rsidR="00B64634" w:rsidRPr="00ED65AF">
        <w:t>42)</w:t>
      </w:r>
    </w:p>
    <w:p w:rsidR="007A043C" w:rsidRPr="00ED65AF" w:rsidRDefault="007A043C" w:rsidP="00A86736">
      <w:pPr>
        <w:pStyle w:val="Lv3-K"/>
      </w:pPr>
      <w:r w:rsidRPr="00ED65AF">
        <w:t xml:space="preserve">By receiving His </w:t>
      </w:r>
      <w:r w:rsidR="00A86736" w:rsidRPr="00ED65AF">
        <w:t>messengers</w:t>
      </w:r>
      <w:r w:rsidRPr="00ED65AF">
        <w:t xml:space="preserve">, people </w:t>
      </w:r>
      <w:r w:rsidR="00A86736" w:rsidRPr="00ED65AF">
        <w:t xml:space="preserve">receive </w:t>
      </w:r>
      <w:r w:rsidRPr="00ED65AF">
        <w:t xml:space="preserve">Jesus and </w:t>
      </w:r>
      <w:r w:rsidR="00A86736" w:rsidRPr="00ED65AF">
        <w:t>His Father</w:t>
      </w:r>
      <w:r w:rsidRPr="00ED65AF">
        <w:t xml:space="preserve">. How a person receives </w:t>
      </w:r>
      <w:r w:rsidR="00A86736" w:rsidRPr="00ED65AF">
        <w:t xml:space="preserve">His servants expresses their </w:t>
      </w:r>
      <w:r w:rsidRPr="00ED65AF">
        <w:t xml:space="preserve">attitude toward the </w:t>
      </w:r>
      <w:r w:rsidR="00A86736" w:rsidRPr="00ED65AF">
        <w:t>O</w:t>
      </w:r>
      <w:r w:rsidRPr="00ED65AF">
        <w:t xml:space="preserve">ne who sent </w:t>
      </w:r>
      <w:r w:rsidR="00A86736" w:rsidRPr="00ED65AF">
        <w:t>them.</w:t>
      </w:r>
      <w:r w:rsidR="00F3033E" w:rsidRPr="00ED65AF">
        <w:t xml:space="preserve"> </w:t>
      </w:r>
      <w:r w:rsidRPr="00ED65AF">
        <w:t>The disciples were righteous men who represented ano</w:t>
      </w:r>
      <w:r w:rsidR="00CA40CE" w:rsidRPr="00ED65AF">
        <w:t>ther righteous man, Jesus. The “little ones”</w:t>
      </w:r>
      <w:r w:rsidRPr="00ED65AF">
        <w:t xml:space="preserve"> in view of the context refer to the persecuted disciples who remain faithful to the Lord. </w:t>
      </w:r>
    </w:p>
    <w:p w:rsidR="007A043C" w:rsidRPr="00ED65AF" w:rsidRDefault="007A043C" w:rsidP="00EA0139">
      <w:pPr>
        <w:pStyle w:val="Lv3-K"/>
      </w:pPr>
      <w:r w:rsidRPr="00ED65AF">
        <w:t xml:space="preserve">Anyone who assists one of them by giving him even a cup of refreshing cold water will receive a reward from God. </w:t>
      </w:r>
      <w:r w:rsidR="00A86736" w:rsidRPr="00ED65AF">
        <w:t xml:space="preserve">Even the smallest </w:t>
      </w:r>
      <w:r w:rsidRPr="00ED65AF">
        <w:t>act of kindness for one of Jesus</w:t>
      </w:r>
      <w:r w:rsidR="0003157B" w:rsidRPr="00ED65AF">
        <w:t>’</w:t>
      </w:r>
      <w:r w:rsidRPr="00ED65AF">
        <w:t xml:space="preserve"> disciples will </w:t>
      </w:r>
      <w:r w:rsidR="00056532" w:rsidRPr="00ED65AF">
        <w:t xml:space="preserve">not </w:t>
      </w:r>
      <w:r w:rsidRPr="00ED65AF">
        <w:t>pass without God</w:t>
      </w:r>
      <w:r w:rsidR="0003157B" w:rsidRPr="00ED65AF">
        <w:t>’</w:t>
      </w:r>
      <w:r w:rsidRPr="00ED65AF">
        <w:t xml:space="preserve">s reward. </w:t>
      </w:r>
    </w:p>
    <w:bookmarkEnd w:id="0"/>
    <w:bookmarkEnd w:id="1"/>
    <w:sectPr w:rsidR="007A043C" w:rsidRPr="00ED65AF"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FA" w:rsidRDefault="00F171FA">
      <w:r>
        <w:separator/>
      </w:r>
    </w:p>
    <w:p w:rsidR="00F171FA" w:rsidRDefault="00F171FA"/>
  </w:endnote>
  <w:endnote w:type="continuationSeparator" w:id="0">
    <w:p w:rsidR="00F171FA" w:rsidRDefault="00F171FA">
      <w:r>
        <w:continuationSeparator/>
      </w:r>
    </w:p>
    <w:p w:rsidR="00F171FA" w:rsidRDefault="00F17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FE" w:rsidRDefault="005E6EFE"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rsidR="005E6EFE" w:rsidRPr="00A91AF9" w:rsidRDefault="005E6EFE" w:rsidP="00A91AF9">
    <w:pPr>
      <w:pStyle w:val="Footer"/>
      <w:jc w:val="center"/>
    </w:pPr>
    <w:r w:rsidRPr="00A91AF9">
      <w:rPr>
        <w:b/>
        <w:i/>
        <w:szCs w:val="24"/>
      </w:rPr>
      <w:t xml:space="preserve">Free Teaching Library    </w:t>
    </w:r>
    <w:hyperlink r:id="rId2" w:history="1">
      <w:r>
        <w:rPr>
          <w:rStyle w:val="Hyperlink"/>
          <w:b/>
          <w:i/>
          <w:color w:val="auto"/>
          <w:szCs w:val="24"/>
          <w:u w:val="none"/>
        </w:rPr>
        <w:t>mikeb</w:t>
      </w:r>
      <w:r w:rsidRPr="00A91AF9">
        <w:rPr>
          <w:rStyle w:val="Hyperlink"/>
          <w:b/>
          <w:i/>
          <w:color w:val="auto"/>
          <w:szCs w:val="24"/>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FE" w:rsidRDefault="005E6EFE"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rsidR="005E6EFE" w:rsidRPr="00C54E01" w:rsidRDefault="005E6EFE" w:rsidP="00C54E01">
    <w:pPr>
      <w:pStyle w:val="Footer"/>
      <w:jc w:val="center"/>
    </w:pPr>
    <w:r w:rsidRPr="00A91AF9">
      <w:rPr>
        <w:b/>
        <w:i/>
        <w:szCs w:val="24"/>
      </w:rPr>
      <w:t xml:space="preserve">Free Teaching Library    </w:t>
    </w:r>
    <w:hyperlink r:id="rId2" w:history="1">
      <w:r>
        <w:rPr>
          <w:rStyle w:val="Hyperlink"/>
          <w:b/>
          <w:i/>
          <w:color w:val="auto"/>
          <w:szCs w:val="24"/>
          <w:u w:val="none"/>
        </w:rPr>
        <w:t>m</w:t>
      </w:r>
      <w:r w:rsidRPr="00A91AF9">
        <w:rPr>
          <w:rStyle w:val="Hyperlink"/>
          <w:b/>
          <w:i/>
          <w:color w:val="auto"/>
          <w:szCs w:val="24"/>
          <w:u w:val="none"/>
        </w:rPr>
        <w:t>ike</w:t>
      </w:r>
      <w:r>
        <w:rPr>
          <w:rStyle w:val="Hyperlink"/>
          <w:b/>
          <w:i/>
          <w:color w:val="auto"/>
          <w:szCs w:val="24"/>
          <w:u w:val="none"/>
        </w:rPr>
        <w:t>b</w:t>
      </w:r>
      <w:r w:rsidRPr="00A91AF9">
        <w:rPr>
          <w:rStyle w:val="Hyperlink"/>
          <w:b/>
          <w:i/>
          <w:color w:val="auto"/>
          <w:szCs w:val="24"/>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FA" w:rsidRDefault="00F171FA">
      <w:r>
        <w:separator/>
      </w:r>
    </w:p>
    <w:p w:rsidR="00F171FA" w:rsidRDefault="00F171FA"/>
  </w:footnote>
  <w:footnote w:type="continuationSeparator" w:id="0">
    <w:p w:rsidR="00F171FA" w:rsidRDefault="00F171FA">
      <w:r>
        <w:continuationSeparator/>
      </w:r>
    </w:p>
    <w:p w:rsidR="00F171FA" w:rsidRDefault="00F171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FE" w:rsidRDefault="005E6EF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5E6EFE" w:rsidRDefault="005E6EFE">
    <w:pPr>
      <w:ind w:right="360"/>
    </w:pPr>
  </w:p>
  <w:p w:rsidR="005E6EFE" w:rsidRDefault="005E6EF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FE" w:rsidRPr="00724348" w:rsidRDefault="005E6EFE" w:rsidP="00AF46DB">
    <w:pPr>
      <w:pStyle w:val="Session"/>
      <w:rPr>
        <w:smallCaps/>
        <w:sz w:val="24"/>
        <w:szCs w:val="24"/>
      </w:rPr>
    </w:pPr>
    <w:r w:rsidRPr="00724348">
      <w:rPr>
        <w:smallCaps/>
        <w:sz w:val="24"/>
        <w:szCs w:val="24"/>
      </w:rPr>
      <w:t>S</w:t>
    </w:r>
    <w:r>
      <w:rPr>
        <w:smallCaps/>
        <w:sz w:val="24"/>
        <w:szCs w:val="24"/>
      </w:rPr>
      <w:t>tudies in t</w:t>
    </w:r>
    <w:r w:rsidRPr="00724348">
      <w:rPr>
        <w:smallCaps/>
        <w:sz w:val="24"/>
        <w:szCs w:val="24"/>
      </w:rPr>
      <w:t xml:space="preserve">he Life of Christ </w:t>
    </w:r>
    <w:r>
      <w:rPr>
        <w:smallCaps/>
        <w:sz w:val="24"/>
        <w:szCs w:val="24"/>
      </w:rPr>
      <w:t>-</w:t>
    </w:r>
    <w:r w:rsidRPr="00724348">
      <w:rPr>
        <w:smallCaps/>
        <w:sz w:val="24"/>
        <w:szCs w:val="24"/>
      </w:rPr>
      <w:t xml:space="preserve"> Mike Bickle</w:t>
    </w:r>
  </w:p>
  <w:p w:rsidR="005E6EFE" w:rsidRPr="00865FD3" w:rsidRDefault="00FD2A36" w:rsidP="00FD2A36">
    <w:pPr>
      <w:pStyle w:val="Session"/>
      <w:pBdr>
        <w:bottom w:val="single" w:sz="4" w:space="1" w:color="auto"/>
      </w:pBdr>
      <w:tabs>
        <w:tab w:val="right" w:pos="10800"/>
      </w:tabs>
      <w:rPr>
        <w:b w:val="0"/>
        <w:i w:val="0"/>
        <w:sz w:val="20"/>
      </w:rPr>
    </w:pPr>
    <w:r>
      <w:rPr>
        <w:color w:val="000000" w:themeColor="text1"/>
        <w:sz w:val="22"/>
        <w:szCs w:val="36"/>
      </w:rPr>
      <w:t>Session 14</w:t>
    </w:r>
    <w:r w:rsidR="005E6EFE" w:rsidRPr="00FF74D0">
      <w:rPr>
        <w:color w:val="000000" w:themeColor="text1"/>
        <w:sz w:val="22"/>
        <w:szCs w:val="36"/>
      </w:rPr>
      <w:t xml:space="preserve"> </w:t>
    </w:r>
    <w:r>
      <w:rPr>
        <w:color w:val="000000" w:themeColor="text1"/>
        <w:sz w:val="22"/>
        <w:szCs w:val="36"/>
      </w:rPr>
      <w:t>The Commissioning of the Twelve Apostles</w:t>
    </w:r>
    <w:r w:rsidR="005E6EFE">
      <w:rPr>
        <w:color w:val="000000" w:themeColor="text1"/>
        <w:sz w:val="22"/>
        <w:szCs w:val="36"/>
      </w:rPr>
      <w:t xml:space="preserve"> </w:t>
    </w:r>
    <w:r>
      <w:rPr>
        <w:color w:val="000000" w:themeColor="text1"/>
        <w:sz w:val="22"/>
        <w:szCs w:val="36"/>
      </w:rPr>
      <w:t>(Mt. 10</w:t>
    </w:r>
    <w:r w:rsidR="005E6EFE" w:rsidRPr="000E001A">
      <w:rPr>
        <w:color w:val="000000" w:themeColor="text1"/>
        <w:sz w:val="22"/>
        <w:szCs w:val="36"/>
      </w:rPr>
      <w:t>)</w:t>
    </w:r>
    <w:r w:rsidR="005E6EFE">
      <w:rPr>
        <w:color w:val="000000" w:themeColor="text1"/>
        <w:sz w:val="22"/>
        <w:szCs w:val="36"/>
      </w:rPr>
      <w:tab/>
      <w:t xml:space="preserve"> </w:t>
    </w:r>
    <w:r w:rsidR="005E6EFE" w:rsidRPr="00865FD3">
      <w:rPr>
        <w:bCs/>
        <w:iCs/>
        <w:sz w:val="20"/>
      </w:rPr>
      <w:t>Page</w:t>
    </w:r>
    <w:r w:rsidR="005E6EFE" w:rsidRPr="00865FD3">
      <w:rPr>
        <w:smallCaps/>
        <w:sz w:val="20"/>
      </w:rPr>
      <w:t xml:space="preserve"> </w:t>
    </w:r>
    <w:r w:rsidR="005E6EFE" w:rsidRPr="00865FD3">
      <w:rPr>
        <w:rStyle w:val="PageNumber"/>
        <w:b w:val="0"/>
        <w:i w:val="0"/>
        <w:sz w:val="20"/>
      </w:rPr>
      <w:fldChar w:fldCharType="begin"/>
    </w:r>
    <w:r w:rsidR="005E6EFE" w:rsidRPr="00865FD3">
      <w:rPr>
        <w:rStyle w:val="PageNumber"/>
        <w:sz w:val="20"/>
      </w:rPr>
      <w:instrText xml:space="preserve"> PAGE </w:instrText>
    </w:r>
    <w:r w:rsidR="005E6EFE" w:rsidRPr="00865FD3">
      <w:rPr>
        <w:rStyle w:val="PageNumber"/>
        <w:b w:val="0"/>
        <w:i w:val="0"/>
        <w:sz w:val="20"/>
      </w:rPr>
      <w:fldChar w:fldCharType="separate"/>
    </w:r>
    <w:r w:rsidR="00ED65AF">
      <w:rPr>
        <w:rStyle w:val="PageNumber"/>
        <w:noProof/>
        <w:sz w:val="20"/>
      </w:rPr>
      <w:t>2</w:t>
    </w:r>
    <w:r w:rsidR="005E6EFE"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FE" w:rsidRDefault="005E6EFE" w:rsidP="001E6E18">
    <w:pPr>
      <w:pBdr>
        <w:bottom w:val="single" w:sz="4" w:space="1" w:color="auto"/>
      </w:pBdr>
      <w:rPr>
        <w:b/>
        <w:i/>
        <w:smallCaps/>
        <w:sz w:val="28"/>
        <w:szCs w:val="28"/>
      </w:rPr>
    </w:pPr>
    <w:r>
      <w:rPr>
        <w:b/>
        <w:i/>
        <w:smallCaps/>
        <w:sz w:val="36"/>
      </w:rPr>
      <w:t xml:space="preserve">International House of Prayer University </w:t>
    </w:r>
    <w:r>
      <w:rPr>
        <w:b/>
        <w:i/>
        <w:smallCaps/>
        <w:sz w:val="28"/>
        <w:szCs w:val="28"/>
      </w:rPr>
      <w:t>-</w:t>
    </w:r>
    <w:r w:rsidRPr="00EF621C">
      <w:rPr>
        <w:b/>
        <w:i/>
        <w:smallCaps/>
        <w:sz w:val="28"/>
        <w:szCs w:val="28"/>
      </w:rPr>
      <w:t xml:space="preserve"> Mike Bickle</w:t>
    </w:r>
  </w:p>
  <w:p w:rsidR="005E6EFE" w:rsidRPr="002D7969" w:rsidRDefault="005E6EFE" w:rsidP="001E6E18">
    <w:pPr>
      <w:pBdr>
        <w:bottom w:val="single" w:sz="4" w:space="1" w:color="auto"/>
      </w:pBdr>
      <w:rPr>
        <w:b/>
        <w:i/>
        <w:smallCaps/>
        <w:szCs w:val="24"/>
      </w:rPr>
    </w:pPr>
    <w:r w:rsidRPr="002D7969">
      <w:rPr>
        <w:b/>
        <w:i/>
        <w:szCs w:val="24"/>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1CBE"/>
    <w:multiLevelType w:val="hybridMultilevel"/>
    <w:tmpl w:val="A30C70EA"/>
    <w:numStyleLink w:val="Numbered"/>
  </w:abstractNum>
  <w:abstractNum w:abstractNumId="2">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74C623B9"/>
    <w:multiLevelType w:val="hybridMultilevel"/>
    <w:tmpl w:val="3B769512"/>
    <w:lvl w:ilvl="0" w:tplc="06F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0A4C4C16">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64EB4EA">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1168B36">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3087A6">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92273B2">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FD0D6B2">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956159A">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522E84C">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8103914">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1"/>
    <w:lvlOverride w:ilvl="0">
      <w:lvl w:ilvl="0" w:tplc="0A4C4C16">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64EB4EA">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1168B36">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3087A6">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92273B2">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FD0D6B2">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956159A">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522E84C">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8103914">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6"/>
  </w:num>
  <w:num w:numId="12">
    <w:abstractNumId w:val="0"/>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F1"/>
    <w:rsid w:val="00001819"/>
    <w:rsid w:val="00001EE7"/>
    <w:rsid w:val="000025F6"/>
    <w:rsid w:val="00002817"/>
    <w:rsid w:val="00002DB2"/>
    <w:rsid w:val="00002F11"/>
    <w:rsid w:val="0000300C"/>
    <w:rsid w:val="000036C1"/>
    <w:rsid w:val="00003906"/>
    <w:rsid w:val="00003D3C"/>
    <w:rsid w:val="00003EA6"/>
    <w:rsid w:val="000048CF"/>
    <w:rsid w:val="00005E41"/>
    <w:rsid w:val="00005EC0"/>
    <w:rsid w:val="000064C3"/>
    <w:rsid w:val="00006C4A"/>
    <w:rsid w:val="00006F3A"/>
    <w:rsid w:val="00007B71"/>
    <w:rsid w:val="00007FAC"/>
    <w:rsid w:val="000105E9"/>
    <w:rsid w:val="00010A41"/>
    <w:rsid w:val="00010A83"/>
    <w:rsid w:val="00010B5F"/>
    <w:rsid w:val="000116F1"/>
    <w:rsid w:val="00011AAF"/>
    <w:rsid w:val="00011C6B"/>
    <w:rsid w:val="0001243F"/>
    <w:rsid w:val="000128C9"/>
    <w:rsid w:val="00012EC2"/>
    <w:rsid w:val="00013473"/>
    <w:rsid w:val="0001364C"/>
    <w:rsid w:val="0001397F"/>
    <w:rsid w:val="00013D50"/>
    <w:rsid w:val="0001412D"/>
    <w:rsid w:val="0001419E"/>
    <w:rsid w:val="00014409"/>
    <w:rsid w:val="00014F43"/>
    <w:rsid w:val="00014F9E"/>
    <w:rsid w:val="00015169"/>
    <w:rsid w:val="00015504"/>
    <w:rsid w:val="00015976"/>
    <w:rsid w:val="00016366"/>
    <w:rsid w:val="00016EC4"/>
    <w:rsid w:val="00017B91"/>
    <w:rsid w:val="00017C06"/>
    <w:rsid w:val="00017D1E"/>
    <w:rsid w:val="00017F04"/>
    <w:rsid w:val="0002016A"/>
    <w:rsid w:val="000203F3"/>
    <w:rsid w:val="00020A8E"/>
    <w:rsid w:val="00020B09"/>
    <w:rsid w:val="00020FB4"/>
    <w:rsid w:val="00021010"/>
    <w:rsid w:val="000214E1"/>
    <w:rsid w:val="00021732"/>
    <w:rsid w:val="00021C84"/>
    <w:rsid w:val="00021CC3"/>
    <w:rsid w:val="00021E06"/>
    <w:rsid w:val="00022149"/>
    <w:rsid w:val="00022482"/>
    <w:rsid w:val="00022F58"/>
    <w:rsid w:val="000233E9"/>
    <w:rsid w:val="000239A5"/>
    <w:rsid w:val="00023C62"/>
    <w:rsid w:val="00023F31"/>
    <w:rsid w:val="00023FAD"/>
    <w:rsid w:val="000240DC"/>
    <w:rsid w:val="00024E3E"/>
    <w:rsid w:val="0002535D"/>
    <w:rsid w:val="0002555B"/>
    <w:rsid w:val="000257AB"/>
    <w:rsid w:val="00025C4B"/>
    <w:rsid w:val="00025F69"/>
    <w:rsid w:val="0002675C"/>
    <w:rsid w:val="00026771"/>
    <w:rsid w:val="00026954"/>
    <w:rsid w:val="0002786B"/>
    <w:rsid w:val="00027EEB"/>
    <w:rsid w:val="000307DA"/>
    <w:rsid w:val="00030947"/>
    <w:rsid w:val="00030B32"/>
    <w:rsid w:val="000312F4"/>
    <w:rsid w:val="0003157B"/>
    <w:rsid w:val="00031A35"/>
    <w:rsid w:val="00031AA3"/>
    <w:rsid w:val="00031C50"/>
    <w:rsid w:val="0003202A"/>
    <w:rsid w:val="00032D0D"/>
    <w:rsid w:val="00032F3E"/>
    <w:rsid w:val="0003379C"/>
    <w:rsid w:val="0003380E"/>
    <w:rsid w:val="0003424F"/>
    <w:rsid w:val="000342B0"/>
    <w:rsid w:val="00035632"/>
    <w:rsid w:val="00036DA3"/>
    <w:rsid w:val="00036E56"/>
    <w:rsid w:val="0003773E"/>
    <w:rsid w:val="00037805"/>
    <w:rsid w:val="00037943"/>
    <w:rsid w:val="00037C87"/>
    <w:rsid w:val="00037F91"/>
    <w:rsid w:val="000401E8"/>
    <w:rsid w:val="0004057C"/>
    <w:rsid w:val="00040E34"/>
    <w:rsid w:val="00040E3B"/>
    <w:rsid w:val="000413FD"/>
    <w:rsid w:val="00043478"/>
    <w:rsid w:val="0004379D"/>
    <w:rsid w:val="00043F01"/>
    <w:rsid w:val="0004447E"/>
    <w:rsid w:val="000446A3"/>
    <w:rsid w:val="00044829"/>
    <w:rsid w:val="0004489D"/>
    <w:rsid w:val="00045855"/>
    <w:rsid w:val="00045D8D"/>
    <w:rsid w:val="00045F08"/>
    <w:rsid w:val="00047417"/>
    <w:rsid w:val="00047663"/>
    <w:rsid w:val="00047F57"/>
    <w:rsid w:val="00050943"/>
    <w:rsid w:val="000510B4"/>
    <w:rsid w:val="00051ABA"/>
    <w:rsid w:val="00052567"/>
    <w:rsid w:val="000525E5"/>
    <w:rsid w:val="000526BA"/>
    <w:rsid w:val="000529D5"/>
    <w:rsid w:val="00052A36"/>
    <w:rsid w:val="00052A40"/>
    <w:rsid w:val="000532A0"/>
    <w:rsid w:val="0005366E"/>
    <w:rsid w:val="00053B1C"/>
    <w:rsid w:val="00053E97"/>
    <w:rsid w:val="00054170"/>
    <w:rsid w:val="000545C8"/>
    <w:rsid w:val="00054E6F"/>
    <w:rsid w:val="00054E7C"/>
    <w:rsid w:val="000558C6"/>
    <w:rsid w:val="000562FB"/>
    <w:rsid w:val="00056532"/>
    <w:rsid w:val="000566E3"/>
    <w:rsid w:val="00056DD0"/>
    <w:rsid w:val="00057488"/>
    <w:rsid w:val="0005754D"/>
    <w:rsid w:val="00057703"/>
    <w:rsid w:val="000601DA"/>
    <w:rsid w:val="0006082A"/>
    <w:rsid w:val="00060F76"/>
    <w:rsid w:val="00061719"/>
    <w:rsid w:val="00061FC2"/>
    <w:rsid w:val="0006218B"/>
    <w:rsid w:val="000625A9"/>
    <w:rsid w:val="0006316A"/>
    <w:rsid w:val="00063299"/>
    <w:rsid w:val="000635BF"/>
    <w:rsid w:val="00063891"/>
    <w:rsid w:val="000639E1"/>
    <w:rsid w:val="0006444B"/>
    <w:rsid w:val="00064D70"/>
    <w:rsid w:val="00065771"/>
    <w:rsid w:val="000659A3"/>
    <w:rsid w:val="00065B62"/>
    <w:rsid w:val="000662E8"/>
    <w:rsid w:val="000664E1"/>
    <w:rsid w:val="0006663E"/>
    <w:rsid w:val="000677A9"/>
    <w:rsid w:val="00070384"/>
    <w:rsid w:val="0007129A"/>
    <w:rsid w:val="0007148F"/>
    <w:rsid w:val="00071941"/>
    <w:rsid w:val="00071C54"/>
    <w:rsid w:val="000721CB"/>
    <w:rsid w:val="00072485"/>
    <w:rsid w:val="00072890"/>
    <w:rsid w:val="000728A3"/>
    <w:rsid w:val="00072B61"/>
    <w:rsid w:val="00072E9B"/>
    <w:rsid w:val="00073236"/>
    <w:rsid w:val="0007323B"/>
    <w:rsid w:val="00074F64"/>
    <w:rsid w:val="00075AD8"/>
    <w:rsid w:val="000762FA"/>
    <w:rsid w:val="0007634D"/>
    <w:rsid w:val="00076650"/>
    <w:rsid w:val="00076889"/>
    <w:rsid w:val="00076D11"/>
    <w:rsid w:val="00077914"/>
    <w:rsid w:val="00077CB9"/>
    <w:rsid w:val="00080025"/>
    <w:rsid w:val="0008043F"/>
    <w:rsid w:val="00080D43"/>
    <w:rsid w:val="000814A2"/>
    <w:rsid w:val="00081760"/>
    <w:rsid w:val="00082E47"/>
    <w:rsid w:val="000832FC"/>
    <w:rsid w:val="00083A0A"/>
    <w:rsid w:val="00083F38"/>
    <w:rsid w:val="000851FD"/>
    <w:rsid w:val="000852A0"/>
    <w:rsid w:val="000852BD"/>
    <w:rsid w:val="00085585"/>
    <w:rsid w:val="0008574C"/>
    <w:rsid w:val="00085DFA"/>
    <w:rsid w:val="000862B5"/>
    <w:rsid w:val="0008632E"/>
    <w:rsid w:val="00086933"/>
    <w:rsid w:val="000879AB"/>
    <w:rsid w:val="000903B2"/>
    <w:rsid w:val="000907CA"/>
    <w:rsid w:val="00090C2C"/>
    <w:rsid w:val="00091C09"/>
    <w:rsid w:val="00091E37"/>
    <w:rsid w:val="000924DD"/>
    <w:rsid w:val="00092809"/>
    <w:rsid w:val="000934CE"/>
    <w:rsid w:val="000937A2"/>
    <w:rsid w:val="00094229"/>
    <w:rsid w:val="00094410"/>
    <w:rsid w:val="00094579"/>
    <w:rsid w:val="00094AAC"/>
    <w:rsid w:val="00095630"/>
    <w:rsid w:val="000959E5"/>
    <w:rsid w:val="00095DB5"/>
    <w:rsid w:val="0009613F"/>
    <w:rsid w:val="000966E5"/>
    <w:rsid w:val="00096BEF"/>
    <w:rsid w:val="00096D1E"/>
    <w:rsid w:val="00096D74"/>
    <w:rsid w:val="000974C5"/>
    <w:rsid w:val="0009773D"/>
    <w:rsid w:val="000A0185"/>
    <w:rsid w:val="000A054B"/>
    <w:rsid w:val="000A0B7A"/>
    <w:rsid w:val="000A1395"/>
    <w:rsid w:val="000A1A82"/>
    <w:rsid w:val="000A2614"/>
    <w:rsid w:val="000A302D"/>
    <w:rsid w:val="000A3031"/>
    <w:rsid w:val="000A38AC"/>
    <w:rsid w:val="000A38D4"/>
    <w:rsid w:val="000A3C33"/>
    <w:rsid w:val="000A448F"/>
    <w:rsid w:val="000A48CA"/>
    <w:rsid w:val="000A48FD"/>
    <w:rsid w:val="000A55EA"/>
    <w:rsid w:val="000A59F5"/>
    <w:rsid w:val="000A5A2D"/>
    <w:rsid w:val="000A5E1F"/>
    <w:rsid w:val="000A6612"/>
    <w:rsid w:val="000A6633"/>
    <w:rsid w:val="000A6957"/>
    <w:rsid w:val="000A74F6"/>
    <w:rsid w:val="000A7C14"/>
    <w:rsid w:val="000B00AE"/>
    <w:rsid w:val="000B0945"/>
    <w:rsid w:val="000B1068"/>
    <w:rsid w:val="000B152C"/>
    <w:rsid w:val="000B15E3"/>
    <w:rsid w:val="000B184C"/>
    <w:rsid w:val="000B1DE4"/>
    <w:rsid w:val="000B2096"/>
    <w:rsid w:val="000B2537"/>
    <w:rsid w:val="000B2B9B"/>
    <w:rsid w:val="000B359B"/>
    <w:rsid w:val="000B3933"/>
    <w:rsid w:val="000B3D3D"/>
    <w:rsid w:val="000B3DDE"/>
    <w:rsid w:val="000B3F89"/>
    <w:rsid w:val="000B433B"/>
    <w:rsid w:val="000B4943"/>
    <w:rsid w:val="000B4A4D"/>
    <w:rsid w:val="000B5B18"/>
    <w:rsid w:val="000B5F56"/>
    <w:rsid w:val="000B63F2"/>
    <w:rsid w:val="000B6610"/>
    <w:rsid w:val="000B6A3E"/>
    <w:rsid w:val="000B6D56"/>
    <w:rsid w:val="000B6FB6"/>
    <w:rsid w:val="000B708A"/>
    <w:rsid w:val="000B751C"/>
    <w:rsid w:val="000B77C1"/>
    <w:rsid w:val="000B77D4"/>
    <w:rsid w:val="000B7875"/>
    <w:rsid w:val="000B793A"/>
    <w:rsid w:val="000B7CF2"/>
    <w:rsid w:val="000B7F93"/>
    <w:rsid w:val="000C09D2"/>
    <w:rsid w:val="000C0B23"/>
    <w:rsid w:val="000C1B38"/>
    <w:rsid w:val="000C2AEE"/>
    <w:rsid w:val="000C3D4C"/>
    <w:rsid w:val="000C3F42"/>
    <w:rsid w:val="000C42BC"/>
    <w:rsid w:val="000C582A"/>
    <w:rsid w:val="000C75D9"/>
    <w:rsid w:val="000C7754"/>
    <w:rsid w:val="000C7D4C"/>
    <w:rsid w:val="000C7DC0"/>
    <w:rsid w:val="000D02FA"/>
    <w:rsid w:val="000D06E8"/>
    <w:rsid w:val="000D09B1"/>
    <w:rsid w:val="000D11A7"/>
    <w:rsid w:val="000D12BD"/>
    <w:rsid w:val="000D1AF4"/>
    <w:rsid w:val="000D24F0"/>
    <w:rsid w:val="000D269E"/>
    <w:rsid w:val="000D2768"/>
    <w:rsid w:val="000D2E2C"/>
    <w:rsid w:val="000D38E8"/>
    <w:rsid w:val="000D3E13"/>
    <w:rsid w:val="000D48D8"/>
    <w:rsid w:val="000D5155"/>
    <w:rsid w:val="000D534B"/>
    <w:rsid w:val="000D59E1"/>
    <w:rsid w:val="000D5CE3"/>
    <w:rsid w:val="000D5E04"/>
    <w:rsid w:val="000D70A6"/>
    <w:rsid w:val="000D766F"/>
    <w:rsid w:val="000E001A"/>
    <w:rsid w:val="000E039A"/>
    <w:rsid w:val="000E040A"/>
    <w:rsid w:val="000E0AEC"/>
    <w:rsid w:val="000E0B2A"/>
    <w:rsid w:val="000E0FFE"/>
    <w:rsid w:val="000E16A4"/>
    <w:rsid w:val="000E18B7"/>
    <w:rsid w:val="000E19BF"/>
    <w:rsid w:val="000E19CE"/>
    <w:rsid w:val="000E1CDE"/>
    <w:rsid w:val="000E207B"/>
    <w:rsid w:val="000E222B"/>
    <w:rsid w:val="000E2C5C"/>
    <w:rsid w:val="000E37E0"/>
    <w:rsid w:val="000E4113"/>
    <w:rsid w:val="000E4DAC"/>
    <w:rsid w:val="000E4E26"/>
    <w:rsid w:val="000E52A6"/>
    <w:rsid w:val="000E548B"/>
    <w:rsid w:val="000E5B80"/>
    <w:rsid w:val="000E7319"/>
    <w:rsid w:val="000E7792"/>
    <w:rsid w:val="000E7B50"/>
    <w:rsid w:val="000E7C81"/>
    <w:rsid w:val="000F005D"/>
    <w:rsid w:val="000F05ED"/>
    <w:rsid w:val="000F06CE"/>
    <w:rsid w:val="000F142A"/>
    <w:rsid w:val="000F25DD"/>
    <w:rsid w:val="000F28FA"/>
    <w:rsid w:val="000F2976"/>
    <w:rsid w:val="000F2AF9"/>
    <w:rsid w:val="000F2F88"/>
    <w:rsid w:val="000F32C7"/>
    <w:rsid w:val="000F32EE"/>
    <w:rsid w:val="000F33D5"/>
    <w:rsid w:val="000F3C75"/>
    <w:rsid w:val="000F4843"/>
    <w:rsid w:val="000F4880"/>
    <w:rsid w:val="000F48F0"/>
    <w:rsid w:val="000F50DF"/>
    <w:rsid w:val="000F52BA"/>
    <w:rsid w:val="000F55E9"/>
    <w:rsid w:val="000F5A7A"/>
    <w:rsid w:val="000F5AEB"/>
    <w:rsid w:val="000F5E78"/>
    <w:rsid w:val="000F5EBE"/>
    <w:rsid w:val="000F6591"/>
    <w:rsid w:val="000F6681"/>
    <w:rsid w:val="000F6AC5"/>
    <w:rsid w:val="000F71C1"/>
    <w:rsid w:val="000F7810"/>
    <w:rsid w:val="00100408"/>
    <w:rsid w:val="00100A27"/>
    <w:rsid w:val="00100A2C"/>
    <w:rsid w:val="00100B36"/>
    <w:rsid w:val="001017C0"/>
    <w:rsid w:val="00101913"/>
    <w:rsid w:val="00101ACB"/>
    <w:rsid w:val="001021FF"/>
    <w:rsid w:val="001024ED"/>
    <w:rsid w:val="001026E4"/>
    <w:rsid w:val="001034E1"/>
    <w:rsid w:val="0010359F"/>
    <w:rsid w:val="00103860"/>
    <w:rsid w:val="00103A9A"/>
    <w:rsid w:val="00103DD4"/>
    <w:rsid w:val="00103F1C"/>
    <w:rsid w:val="0010419E"/>
    <w:rsid w:val="001043D7"/>
    <w:rsid w:val="00105882"/>
    <w:rsid w:val="00106593"/>
    <w:rsid w:val="001065F9"/>
    <w:rsid w:val="00106CE4"/>
    <w:rsid w:val="001074DA"/>
    <w:rsid w:val="0010774D"/>
    <w:rsid w:val="00107F97"/>
    <w:rsid w:val="001104AF"/>
    <w:rsid w:val="00110566"/>
    <w:rsid w:val="001107DD"/>
    <w:rsid w:val="00111BFF"/>
    <w:rsid w:val="00111C66"/>
    <w:rsid w:val="00112818"/>
    <w:rsid w:val="00113546"/>
    <w:rsid w:val="0011384A"/>
    <w:rsid w:val="00113A47"/>
    <w:rsid w:val="00113F4E"/>
    <w:rsid w:val="00114407"/>
    <w:rsid w:val="00114587"/>
    <w:rsid w:val="00114F80"/>
    <w:rsid w:val="00114FF2"/>
    <w:rsid w:val="001152DB"/>
    <w:rsid w:val="001153F7"/>
    <w:rsid w:val="00115402"/>
    <w:rsid w:val="00115983"/>
    <w:rsid w:val="00115C0F"/>
    <w:rsid w:val="00115D7D"/>
    <w:rsid w:val="00115F56"/>
    <w:rsid w:val="0011625E"/>
    <w:rsid w:val="001162F0"/>
    <w:rsid w:val="00116369"/>
    <w:rsid w:val="00116609"/>
    <w:rsid w:val="00116BAA"/>
    <w:rsid w:val="00116BE4"/>
    <w:rsid w:val="00116F8B"/>
    <w:rsid w:val="00117450"/>
    <w:rsid w:val="00120090"/>
    <w:rsid w:val="001201D3"/>
    <w:rsid w:val="0012062E"/>
    <w:rsid w:val="001208D5"/>
    <w:rsid w:val="00120956"/>
    <w:rsid w:val="001209BE"/>
    <w:rsid w:val="00120A34"/>
    <w:rsid w:val="00120B8F"/>
    <w:rsid w:val="00120E9A"/>
    <w:rsid w:val="0012159E"/>
    <w:rsid w:val="001221A5"/>
    <w:rsid w:val="00122649"/>
    <w:rsid w:val="00122720"/>
    <w:rsid w:val="00122DB6"/>
    <w:rsid w:val="00123134"/>
    <w:rsid w:val="00123741"/>
    <w:rsid w:val="00123BB0"/>
    <w:rsid w:val="00124D99"/>
    <w:rsid w:val="001253C6"/>
    <w:rsid w:val="00126282"/>
    <w:rsid w:val="001262DD"/>
    <w:rsid w:val="0012720D"/>
    <w:rsid w:val="00127BFE"/>
    <w:rsid w:val="00130BA0"/>
    <w:rsid w:val="00130BE2"/>
    <w:rsid w:val="00130C55"/>
    <w:rsid w:val="00130F11"/>
    <w:rsid w:val="00131389"/>
    <w:rsid w:val="00131916"/>
    <w:rsid w:val="0013226E"/>
    <w:rsid w:val="00132386"/>
    <w:rsid w:val="00132398"/>
    <w:rsid w:val="00132A14"/>
    <w:rsid w:val="00132E41"/>
    <w:rsid w:val="001332F5"/>
    <w:rsid w:val="00133A11"/>
    <w:rsid w:val="00133C19"/>
    <w:rsid w:val="0013421B"/>
    <w:rsid w:val="001342A1"/>
    <w:rsid w:val="001355EF"/>
    <w:rsid w:val="0013594B"/>
    <w:rsid w:val="00135C64"/>
    <w:rsid w:val="00135D1C"/>
    <w:rsid w:val="00135D62"/>
    <w:rsid w:val="0013611C"/>
    <w:rsid w:val="001363FA"/>
    <w:rsid w:val="00136E21"/>
    <w:rsid w:val="00137F11"/>
    <w:rsid w:val="00140895"/>
    <w:rsid w:val="00140967"/>
    <w:rsid w:val="00140A26"/>
    <w:rsid w:val="00140ED9"/>
    <w:rsid w:val="00141AC1"/>
    <w:rsid w:val="00141E30"/>
    <w:rsid w:val="0014281F"/>
    <w:rsid w:val="00143A4B"/>
    <w:rsid w:val="00143FE1"/>
    <w:rsid w:val="00144289"/>
    <w:rsid w:val="00144B49"/>
    <w:rsid w:val="00145085"/>
    <w:rsid w:val="001454D8"/>
    <w:rsid w:val="00145ED1"/>
    <w:rsid w:val="00146743"/>
    <w:rsid w:val="00146D6E"/>
    <w:rsid w:val="001471F1"/>
    <w:rsid w:val="00147279"/>
    <w:rsid w:val="0014741A"/>
    <w:rsid w:val="0014791E"/>
    <w:rsid w:val="00150117"/>
    <w:rsid w:val="00150343"/>
    <w:rsid w:val="00150DFC"/>
    <w:rsid w:val="00151100"/>
    <w:rsid w:val="00151580"/>
    <w:rsid w:val="00152712"/>
    <w:rsid w:val="00152A18"/>
    <w:rsid w:val="001538F3"/>
    <w:rsid w:val="00153BF8"/>
    <w:rsid w:val="00153F78"/>
    <w:rsid w:val="001540D1"/>
    <w:rsid w:val="001541CE"/>
    <w:rsid w:val="001544D1"/>
    <w:rsid w:val="0015454D"/>
    <w:rsid w:val="0015462E"/>
    <w:rsid w:val="0015542E"/>
    <w:rsid w:val="00155AB1"/>
    <w:rsid w:val="00156391"/>
    <w:rsid w:val="00156764"/>
    <w:rsid w:val="00156EA2"/>
    <w:rsid w:val="00160A86"/>
    <w:rsid w:val="001611F2"/>
    <w:rsid w:val="00161491"/>
    <w:rsid w:val="001616CD"/>
    <w:rsid w:val="00161F42"/>
    <w:rsid w:val="0016248D"/>
    <w:rsid w:val="001626E6"/>
    <w:rsid w:val="001629D6"/>
    <w:rsid w:val="00162BCB"/>
    <w:rsid w:val="00162D0E"/>
    <w:rsid w:val="001630CA"/>
    <w:rsid w:val="00163B7C"/>
    <w:rsid w:val="00163E85"/>
    <w:rsid w:val="00164091"/>
    <w:rsid w:val="0016431E"/>
    <w:rsid w:val="001646DC"/>
    <w:rsid w:val="00164D59"/>
    <w:rsid w:val="00164D98"/>
    <w:rsid w:val="00164EC2"/>
    <w:rsid w:val="0016511F"/>
    <w:rsid w:val="00165EBE"/>
    <w:rsid w:val="00165FF7"/>
    <w:rsid w:val="00166111"/>
    <w:rsid w:val="00166129"/>
    <w:rsid w:val="00166317"/>
    <w:rsid w:val="001677C6"/>
    <w:rsid w:val="00167D2B"/>
    <w:rsid w:val="00170822"/>
    <w:rsid w:val="001708DF"/>
    <w:rsid w:val="00171944"/>
    <w:rsid w:val="00171F87"/>
    <w:rsid w:val="00172317"/>
    <w:rsid w:val="00172452"/>
    <w:rsid w:val="00173750"/>
    <w:rsid w:val="00173EEC"/>
    <w:rsid w:val="00173F74"/>
    <w:rsid w:val="00174814"/>
    <w:rsid w:val="00175039"/>
    <w:rsid w:val="0017507B"/>
    <w:rsid w:val="001761CB"/>
    <w:rsid w:val="00176820"/>
    <w:rsid w:val="00176CE9"/>
    <w:rsid w:val="001770D8"/>
    <w:rsid w:val="00177E7D"/>
    <w:rsid w:val="0018096D"/>
    <w:rsid w:val="00180AE6"/>
    <w:rsid w:val="00180DE9"/>
    <w:rsid w:val="00180EF5"/>
    <w:rsid w:val="00181395"/>
    <w:rsid w:val="00181969"/>
    <w:rsid w:val="00182B99"/>
    <w:rsid w:val="00182D8D"/>
    <w:rsid w:val="001837F7"/>
    <w:rsid w:val="001837F8"/>
    <w:rsid w:val="00184376"/>
    <w:rsid w:val="001847ED"/>
    <w:rsid w:val="00184A95"/>
    <w:rsid w:val="00185B06"/>
    <w:rsid w:val="001865CA"/>
    <w:rsid w:val="00186620"/>
    <w:rsid w:val="00186DC6"/>
    <w:rsid w:val="0018726F"/>
    <w:rsid w:val="00187F4D"/>
    <w:rsid w:val="001905A8"/>
    <w:rsid w:val="00190C2C"/>
    <w:rsid w:val="00190D97"/>
    <w:rsid w:val="00191378"/>
    <w:rsid w:val="001916DD"/>
    <w:rsid w:val="001918FB"/>
    <w:rsid w:val="001920CE"/>
    <w:rsid w:val="00192276"/>
    <w:rsid w:val="00192CE7"/>
    <w:rsid w:val="0019339B"/>
    <w:rsid w:val="00193B1C"/>
    <w:rsid w:val="00194F39"/>
    <w:rsid w:val="0019512B"/>
    <w:rsid w:val="001954BB"/>
    <w:rsid w:val="00195514"/>
    <w:rsid w:val="00195610"/>
    <w:rsid w:val="001959B8"/>
    <w:rsid w:val="00195A7C"/>
    <w:rsid w:val="00195BFD"/>
    <w:rsid w:val="00195EF6"/>
    <w:rsid w:val="001964D9"/>
    <w:rsid w:val="001965B2"/>
    <w:rsid w:val="00196D66"/>
    <w:rsid w:val="00197270"/>
    <w:rsid w:val="00197A4E"/>
    <w:rsid w:val="00197BD9"/>
    <w:rsid w:val="001A01AA"/>
    <w:rsid w:val="001A0337"/>
    <w:rsid w:val="001A0596"/>
    <w:rsid w:val="001A0C68"/>
    <w:rsid w:val="001A1437"/>
    <w:rsid w:val="001A1691"/>
    <w:rsid w:val="001A17D5"/>
    <w:rsid w:val="001A20C1"/>
    <w:rsid w:val="001A3310"/>
    <w:rsid w:val="001A4574"/>
    <w:rsid w:val="001A4B48"/>
    <w:rsid w:val="001A4CE0"/>
    <w:rsid w:val="001A53E4"/>
    <w:rsid w:val="001A56A7"/>
    <w:rsid w:val="001A57D4"/>
    <w:rsid w:val="001A58F8"/>
    <w:rsid w:val="001A5A4A"/>
    <w:rsid w:val="001A5B57"/>
    <w:rsid w:val="001A5DCA"/>
    <w:rsid w:val="001A5FA0"/>
    <w:rsid w:val="001A6A97"/>
    <w:rsid w:val="001A6C40"/>
    <w:rsid w:val="001A7056"/>
    <w:rsid w:val="001A75B2"/>
    <w:rsid w:val="001B05FC"/>
    <w:rsid w:val="001B0FA0"/>
    <w:rsid w:val="001B116E"/>
    <w:rsid w:val="001B1807"/>
    <w:rsid w:val="001B19D7"/>
    <w:rsid w:val="001B1C06"/>
    <w:rsid w:val="001B1C71"/>
    <w:rsid w:val="001B1CF2"/>
    <w:rsid w:val="001B21DB"/>
    <w:rsid w:val="001B258D"/>
    <w:rsid w:val="001B276C"/>
    <w:rsid w:val="001B28C8"/>
    <w:rsid w:val="001B29EE"/>
    <w:rsid w:val="001B2A4F"/>
    <w:rsid w:val="001B2CB5"/>
    <w:rsid w:val="001B373D"/>
    <w:rsid w:val="001B3D26"/>
    <w:rsid w:val="001B4120"/>
    <w:rsid w:val="001B42CF"/>
    <w:rsid w:val="001B433E"/>
    <w:rsid w:val="001B4516"/>
    <w:rsid w:val="001B48ED"/>
    <w:rsid w:val="001B54A6"/>
    <w:rsid w:val="001B5551"/>
    <w:rsid w:val="001B603B"/>
    <w:rsid w:val="001B621A"/>
    <w:rsid w:val="001B63EB"/>
    <w:rsid w:val="001B66B2"/>
    <w:rsid w:val="001B746A"/>
    <w:rsid w:val="001B7DE6"/>
    <w:rsid w:val="001B7EE1"/>
    <w:rsid w:val="001C0A89"/>
    <w:rsid w:val="001C1230"/>
    <w:rsid w:val="001C1301"/>
    <w:rsid w:val="001C16B8"/>
    <w:rsid w:val="001C273F"/>
    <w:rsid w:val="001C2876"/>
    <w:rsid w:val="001C2A9F"/>
    <w:rsid w:val="001C46EC"/>
    <w:rsid w:val="001C49F8"/>
    <w:rsid w:val="001C5202"/>
    <w:rsid w:val="001C54CD"/>
    <w:rsid w:val="001C57E2"/>
    <w:rsid w:val="001C5AD9"/>
    <w:rsid w:val="001C5DE3"/>
    <w:rsid w:val="001C6235"/>
    <w:rsid w:val="001C6979"/>
    <w:rsid w:val="001C6DE8"/>
    <w:rsid w:val="001C7542"/>
    <w:rsid w:val="001D0761"/>
    <w:rsid w:val="001D0A1E"/>
    <w:rsid w:val="001D0C53"/>
    <w:rsid w:val="001D112D"/>
    <w:rsid w:val="001D118A"/>
    <w:rsid w:val="001D1553"/>
    <w:rsid w:val="001D156B"/>
    <w:rsid w:val="001D15E3"/>
    <w:rsid w:val="001D16C0"/>
    <w:rsid w:val="001D28BA"/>
    <w:rsid w:val="001D347C"/>
    <w:rsid w:val="001D37D5"/>
    <w:rsid w:val="001D3A86"/>
    <w:rsid w:val="001D3CC8"/>
    <w:rsid w:val="001D3ED3"/>
    <w:rsid w:val="001D41A8"/>
    <w:rsid w:val="001D4A7A"/>
    <w:rsid w:val="001D5178"/>
    <w:rsid w:val="001D522A"/>
    <w:rsid w:val="001D5A17"/>
    <w:rsid w:val="001D5FE2"/>
    <w:rsid w:val="001D6380"/>
    <w:rsid w:val="001D70DF"/>
    <w:rsid w:val="001D73C8"/>
    <w:rsid w:val="001D752C"/>
    <w:rsid w:val="001D7AAC"/>
    <w:rsid w:val="001D7DCE"/>
    <w:rsid w:val="001D7E48"/>
    <w:rsid w:val="001D7F81"/>
    <w:rsid w:val="001D7FF9"/>
    <w:rsid w:val="001E0411"/>
    <w:rsid w:val="001E0779"/>
    <w:rsid w:val="001E0BDD"/>
    <w:rsid w:val="001E144A"/>
    <w:rsid w:val="001E194A"/>
    <w:rsid w:val="001E27E6"/>
    <w:rsid w:val="001E3239"/>
    <w:rsid w:val="001E3EF1"/>
    <w:rsid w:val="001E427D"/>
    <w:rsid w:val="001E45FF"/>
    <w:rsid w:val="001E4AE9"/>
    <w:rsid w:val="001E4BD0"/>
    <w:rsid w:val="001E4C9A"/>
    <w:rsid w:val="001E51D1"/>
    <w:rsid w:val="001E688F"/>
    <w:rsid w:val="001E68A3"/>
    <w:rsid w:val="001E6D6E"/>
    <w:rsid w:val="001E6E18"/>
    <w:rsid w:val="001E787F"/>
    <w:rsid w:val="001E7996"/>
    <w:rsid w:val="001F0050"/>
    <w:rsid w:val="001F032D"/>
    <w:rsid w:val="001F0514"/>
    <w:rsid w:val="001F07FE"/>
    <w:rsid w:val="001F0CE4"/>
    <w:rsid w:val="001F0F25"/>
    <w:rsid w:val="001F107F"/>
    <w:rsid w:val="001F139F"/>
    <w:rsid w:val="001F1702"/>
    <w:rsid w:val="001F1B90"/>
    <w:rsid w:val="001F1BA3"/>
    <w:rsid w:val="001F1E8C"/>
    <w:rsid w:val="001F1F37"/>
    <w:rsid w:val="001F208D"/>
    <w:rsid w:val="001F22FE"/>
    <w:rsid w:val="001F236A"/>
    <w:rsid w:val="001F2F6F"/>
    <w:rsid w:val="001F3229"/>
    <w:rsid w:val="001F3BC4"/>
    <w:rsid w:val="001F3CDC"/>
    <w:rsid w:val="001F3FED"/>
    <w:rsid w:val="001F4D8B"/>
    <w:rsid w:val="001F5090"/>
    <w:rsid w:val="001F5544"/>
    <w:rsid w:val="001F5B7A"/>
    <w:rsid w:val="001F5C61"/>
    <w:rsid w:val="001F6AD4"/>
    <w:rsid w:val="001F7246"/>
    <w:rsid w:val="001F789F"/>
    <w:rsid w:val="001F79CC"/>
    <w:rsid w:val="0020082E"/>
    <w:rsid w:val="00200ED5"/>
    <w:rsid w:val="002010AF"/>
    <w:rsid w:val="0020161B"/>
    <w:rsid w:val="00201B2B"/>
    <w:rsid w:val="00201C54"/>
    <w:rsid w:val="002030AE"/>
    <w:rsid w:val="0020351B"/>
    <w:rsid w:val="002035EF"/>
    <w:rsid w:val="0020362C"/>
    <w:rsid w:val="00203648"/>
    <w:rsid w:val="00203962"/>
    <w:rsid w:val="00203F9C"/>
    <w:rsid w:val="00204314"/>
    <w:rsid w:val="0020453F"/>
    <w:rsid w:val="0020513A"/>
    <w:rsid w:val="002052C7"/>
    <w:rsid w:val="00205D37"/>
    <w:rsid w:val="002061EA"/>
    <w:rsid w:val="00206D19"/>
    <w:rsid w:val="00206F44"/>
    <w:rsid w:val="0020744B"/>
    <w:rsid w:val="00207AE1"/>
    <w:rsid w:val="00210699"/>
    <w:rsid w:val="002115DD"/>
    <w:rsid w:val="0021161A"/>
    <w:rsid w:val="0021176A"/>
    <w:rsid w:val="00211BDF"/>
    <w:rsid w:val="002127A4"/>
    <w:rsid w:val="00213020"/>
    <w:rsid w:val="002147F0"/>
    <w:rsid w:val="00215082"/>
    <w:rsid w:val="00215161"/>
    <w:rsid w:val="00215420"/>
    <w:rsid w:val="00215870"/>
    <w:rsid w:val="002158B7"/>
    <w:rsid w:val="00215E7C"/>
    <w:rsid w:val="00217725"/>
    <w:rsid w:val="00217E83"/>
    <w:rsid w:val="002201E6"/>
    <w:rsid w:val="00220908"/>
    <w:rsid w:val="0022111E"/>
    <w:rsid w:val="00221181"/>
    <w:rsid w:val="002215CB"/>
    <w:rsid w:val="00221BEC"/>
    <w:rsid w:val="0022208E"/>
    <w:rsid w:val="0022298B"/>
    <w:rsid w:val="00222E29"/>
    <w:rsid w:val="00223105"/>
    <w:rsid w:val="00223209"/>
    <w:rsid w:val="0022356B"/>
    <w:rsid w:val="00223DE9"/>
    <w:rsid w:val="00224263"/>
    <w:rsid w:val="00224CBC"/>
    <w:rsid w:val="00224DA7"/>
    <w:rsid w:val="00224FBC"/>
    <w:rsid w:val="00225092"/>
    <w:rsid w:val="002253C1"/>
    <w:rsid w:val="00225DFB"/>
    <w:rsid w:val="00225FCA"/>
    <w:rsid w:val="0022679C"/>
    <w:rsid w:val="00226833"/>
    <w:rsid w:val="002272A6"/>
    <w:rsid w:val="00227454"/>
    <w:rsid w:val="00227D8D"/>
    <w:rsid w:val="00227E98"/>
    <w:rsid w:val="00227FA2"/>
    <w:rsid w:val="0023053B"/>
    <w:rsid w:val="002307BE"/>
    <w:rsid w:val="00230DFB"/>
    <w:rsid w:val="00231385"/>
    <w:rsid w:val="00231473"/>
    <w:rsid w:val="00231668"/>
    <w:rsid w:val="00231699"/>
    <w:rsid w:val="002320B6"/>
    <w:rsid w:val="002326EC"/>
    <w:rsid w:val="00233726"/>
    <w:rsid w:val="002337D8"/>
    <w:rsid w:val="00233ED2"/>
    <w:rsid w:val="00233FA7"/>
    <w:rsid w:val="00234084"/>
    <w:rsid w:val="002341A2"/>
    <w:rsid w:val="002342FF"/>
    <w:rsid w:val="002348C0"/>
    <w:rsid w:val="00234D6D"/>
    <w:rsid w:val="00235434"/>
    <w:rsid w:val="0023560C"/>
    <w:rsid w:val="002359EF"/>
    <w:rsid w:val="00235A33"/>
    <w:rsid w:val="002360E2"/>
    <w:rsid w:val="00236C5F"/>
    <w:rsid w:val="00236CE6"/>
    <w:rsid w:val="00237AF3"/>
    <w:rsid w:val="0024118F"/>
    <w:rsid w:val="002418E5"/>
    <w:rsid w:val="00241C03"/>
    <w:rsid w:val="00241E40"/>
    <w:rsid w:val="00242269"/>
    <w:rsid w:val="0024263C"/>
    <w:rsid w:val="0024267C"/>
    <w:rsid w:val="002427E5"/>
    <w:rsid w:val="00242803"/>
    <w:rsid w:val="002436AD"/>
    <w:rsid w:val="00243969"/>
    <w:rsid w:val="002449A7"/>
    <w:rsid w:val="0024521C"/>
    <w:rsid w:val="00245F4E"/>
    <w:rsid w:val="00246E79"/>
    <w:rsid w:val="00246F90"/>
    <w:rsid w:val="0024723C"/>
    <w:rsid w:val="00247CEF"/>
    <w:rsid w:val="0025028D"/>
    <w:rsid w:val="00250460"/>
    <w:rsid w:val="00250D3F"/>
    <w:rsid w:val="00250E26"/>
    <w:rsid w:val="002516F3"/>
    <w:rsid w:val="00251D94"/>
    <w:rsid w:val="002526E5"/>
    <w:rsid w:val="00252858"/>
    <w:rsid w:val="00252A38"/>
    <w:rsid w:val="00252AC4"/>
    <w:rsid w:val="002530B2"/>
    <w:rsid w:val="00253768"/>
    <w:rsid w:val="00253974"/>
    <w:rsid w:val="00253B7F"/>
    <w:rsid w:val="002541AE"/>
    <w:rsid w:val="00254352"/>
    <w:rsid w:val="00254376"/>
    <w:rsid w:val="0025473E"/>
    <w:rsid w:val="00256D0E"/>
    <w:rsid w:val="002573AA"/>
    <w:rsid w:val="002577EB"/>
    <w:rsid w:val="002603EA"/>
    <w:rsid w:val="00260402"/>
    <w:rsid w:val="002604DB"/>
    <w:rsid w:val="00260935"/>
    <w:rsid w:val="00260AC0"/>
    <w:rsid w:val="00260DDA"/>
    <w:rsid w:val="00260F53"/>
    <w:rsid w:val="002612CC"/>
    <w:rsid w:val="00261301"/>
    <w:rsid w:val="00261475"/>
    <w:rsid w:val="00261AE7"/>
    <w:rsid w:val="00263432"/>
    <w:rsid w:val="00263752"/>
    <w:rsid w:val="002638A7"/>
    <w:rsid w:val="00263A9E"/>
    <w:rsid w:val="00263BC8"/>
    <w:rsid w:val="00263CDD"/>
    <w:rsid w:val="0026450F"/>
    <w:rsid w:val="00264DC2"/>
    <w:rsid w:val="00265539"/>
    <w:rsid w:val="0026556A"/>
    <w:rsid w:val="00265646"/>
    <w:rsid w:val="00265C48"/>
    <w:rsid w:val="00266024"/>
    <w:rsid w:val="00266026"/>
    <w:rsid w:val="0026605A"/>
    <w:rsid w:val="002662C0"/>
    <w:rsid w:val="002662FF"/>
    <w:rsid w:val="002665D7"/>
    <w:rsid w:val="00266A49"/>
    <w:rsid w:val="00266CEA"/>
    <w:rsid w:val="002671A8"/>
    <w:rsid w:val="0026779B"/>
    <w:rsid w:val="002677B6"/>
    <w:rsid w:val="0027074E"/>
    <w:rsid w:val="00270831"/>
    <w:rsid w:val="002708C9"/>
    <w:rsid w:val="00270A69"/>
    <w:rsid w:val="00270B97"/>
    <w:rsid w:val="00270D3F"/>
    <w:rsid w:val="00271028"/>
    <w:rsid w:val="00271306"/>
    <w:rsid w:val="00271D7D"/>
    <w:rsid w:val="002721E0"/>
    <w:rsid w:val="00272AAA"/>
    <w:rsid w:val="00272D10"/>
    <w:rsid w:val="0027327B"/>
    <w:rsid w:val="002735B4"/>
    <w:rsid w:val="0027438F"/>
    <w:rsid w:val="0027455E"/>
    <w:rsid w:val="00274DA3"/>
    <w:rsid w:val="0027583D"/>
    <w:rsid w:val="00275F63"/>
    <w:rsid w:val="00276462"/>
    <w:rsid w:val="00276E2A"/>
    <w:rsid w:val="00277007"/>
    <w:rsid w:val="0027761B"/>
    <w:rsid w:val="00277E2F"/>
    <w:rsid w:val="00280384"/>
    <w:rsid w:val="00281B17"/>
    <w:rsid w:val="00281EEB"/>
    <w:rsid w:val="00282405"/>
    <w:rsid w:val="002825FB"/>
    <w:rsid w:val="00282626"/>
    <w:rsid w:val="002829DA"/>
    <w:rsid w:val="00282D93"/>
    <w:rsid w:val="00282EB2"/>
    <w:rsid w:val="00283912"/>
    <w:rsid w:val="00284292"/>
    <w:rsid w:val="0028490E"/>
    <w:rsid w:val="00284BED"/>
    <w:rsid w:val="0028575E"/>
    <w:rsid w:val="00285BA7"/>
    <w:rsid w:val="00286BC6"/>
    <w:rsid w:val="0028724F"/>
    <w:rsid w:val="002874F3"/>
    <w:rsid w:val="00287815"/>
    <w:rsid w:val="00287BF5"/>
    <w:rsid w:val="002914FC"/>
    <w:rsid w:val="00291991"/>
    <w:rsid w:val="00291B5B"/>
    <w:rsid w:val="00291D22"/>
    <w:rsid w:val="00292B48"/>
    <w:rsid w:val="00292F69"/>
    <w:rsid w:val="002931CE"/>
    <w:rsid w:val="002932CD"/>
    <w:rsid w:val="002934CD"/>
    <w:rsid w:val="00293674"/>
    <w:rsid w:val="00293D0C"/>
    <w:rsid w:val="00294862"/>
    <w:rsid w:val="0029497A"/>
    <w:rsid w:val="00294DFF"/>
    <w:rsid w:val="00295017"/>
    <w:rsid w:val="002958A2"/>
    <w:rsid w:val="00296F30"/>
    <w:rsid w:val="00297A1F"/>
    <w:rsid w:val="00297BD7"/>
    <w:rsid w:val="002A0080"/>
    <w:rsid w:val="002A0568"/>
    <w:rsid w:val="002A0857"/>
    <w:rsid w:val="002A1E4D"/>
    <w:rsid w:val="002A22D5"/>
    <w:rsid w:val="002A24A3"/>
    <w:rsid w:val="002A2D3B"/>
    <w:rsid w:val="002A30C8"/>
    <w:rsid w:val="002A3144"/>
    <w:rsid w:val="002A33AF"/>
    <w:rsid w:val="002A3E9C"/>
    <w:rsid w:val="002A4BC5"/>
    <w:rsid w:val="002A5885"/>
    <w:rsid w:val="002A5C7C"/>
    <w:rsid w:val="002A7237"/>
    <w:rsid w:val="002A784A"/>
    <w:rsid w:val="002A7C69"/>
    <w:rsid w:val="002B05EE"/>
    <w:rsid w:val="002B0F78"/>
    <w:rsid w:val="002B1887"/>
    <w:rsid w:val="002B1D54"/>
    <w:rsid w:val="002B2230"/>
    <w:rsid w:val="002B2EB3"/>
    <w:rsid w:val="002B38B6"/>
    <w:rsid w:val="002B3AEA"/>
    <w:rsid w:val="002B4235"/>
    <w:rsid w:val="002B47F6"/>
    <w:rsid w:val="002B4899"/>
    <w:rsid w:val="002B528E"/>
    <w:rsid w:val="002B5527"/>
    <w:rsid w:val="002B55C6"/>
    <w:rsid w:val="002B624D"/>
    <w:rsid w:val="002B7489"/>
    <w:rsid w:val="002B751A"/>
    <w:rsid w:val="002B7786"/>
    <w:rsid w:val="002B7E88"/>
    <w:rsid w:val="002C005E"/>
    <w:rsid w:val="002C00A8"/>
    <w:rsid w:val="002C039B"/>
    <w:rsid w:val="002C0D10"/>
    <w:rsid w:val="002C18BB"/>
    <w:rsid w:val="002C2594"/>
    <w:rsid w:val="002C27A8"/>
    <w:rsid w:val="002C3079"/>
    <w:rsid w:val="002C3591"/>
    <w:rsid w:val="002C3890"/>
    <w:rsid w:val="002C394D"/>
    <w:rsid w:val="002C39AF"/>
    <w:rsid w:val="002C4A74"/>
    <w:rsid w:val="002C4E73"/>
    <w:rsid w:val="002C5C0B"/>
    <w:rsid w:val="002C5E73"/>
    <w:rsid w:val="002C6168"/>
    <w:rsid w:val="002C63D3"/>
    <w:rsid w:val="002C6463"/>
    <w:rsid w:val="002C78C8"/>
    <w:rsid w:val="002C7A57"/>
    <w:rsid w:val="002C7C88"/>
    <w:rsid w:val="002D1F28"/>
    <w:rsid w:val="002D1FB3"/>
    <w:rsid w:val="002D29C2"/>
    <w:rsid w:val="002D4175"/>
    <w:rsid w:val="002D422E"/>
    <w:rsid w:val="002D4961"/>
    <w:rsid w:val="002D4B5F"/>
    <w:rsid w:val="002D5324"/>
    <w:rsid w:val="002D53A4"/>
    <w:rsid w:val="002D5D4A"/>
    <w:rsid w:val="002D5DCA"/>
    <w:rsid w:val="002D5E66"/>
    <w:rsid w:val="002D6132"/>
    <w:rsid w:val="002D63D6"/>
    <w:rsid w:val="002D6712"/>
    <w:rsid w:val="002D677D"/>
    <w:rsid w:val="002D6CB1"/>
    <w:rsid w:val="002D74C1"/>
    <w:rsid w:val="002D7969"/>
    <w:rsid w:val="002D7B50"/>
    <w:rsid w:val="002E0FA0"/>
    <w:rsid w:val="002E10CD"/>
    <w:rsid w:val="002E15D4"/>
    <w:rsid w:val="002E270A"/>
    <w:rsid w:val="002E27C8"/>
    <w:rsid w:val="002E2FED"/>
    <w:rsid w:val="002E366E"/>
    <w:rsid w:val="002E3AEC"/>
    <w:rsid w:val="002E5156"/>
    <w:rsid w:val="002E5798"/>
    <w:rsid w:val="002E5A4D"/>
    <w:rsid w:val="002E5AD9"/>
    <w:rsid w:val="002E5B33"/>
    <w:rsid w:val="002E7175"/>
    <w:rsid w:val="002E71E6"/>
    <w:rsid w:val="002E71F3"/>
    <w:rsid w:val="002E796C"/>
    <w:rsid w:val="002E7B43"/>
    <w:rsid w:val="002E7B49"/>
    <w:rsid w:val="002E7F35"/>
    <w:rsid w:val="002F01C4"/>
    <w:rsid w:val="002F052C"/>
    <w:rsid w:val="002F1A97"/>
    <w:rsid w:val="002F1CCC"/>
    <w:rsid w:val="002F22F3"/>
    <w:rsid w:val="002F23D0"/>
    <w:rsid w:val="002F2919"/>
    <w:rsid w:val="002F2B81"/>
    <w:rsid w:val="002F3563"/>
    <w:rsid w:val="002F3AD2"/>
    <w:rsid w:val="002F4379"/>
    <w:rsid w:val="002F4919"/>
    <w:rsid w:val="002F508E"/>
    <w:rsid w:val="002F509E"/>
    <w:rsid w:val="002F51F6"/>
    <w:rsid w:val="002F53BA"/>
    <w:rsid w:val="002F5571"/>
    <w:rsid w:val="002F5B39"/>
    <w:rsid w:val="002F5BCE"/>
    <w:rsid w:val="002F6032"/>
    <w:rsid w:val="002F63B2"/>
    <w:rsid w:val="002F74E2"/>
    <w:rsid w:val="00300124"/>
    <w:rsid w:val="0030027D"/>
    <w:rsid w:val="0030050D"/>
    <w:rsid w:val="0030119C"/>
    <w:rsid w:val="00301430"/>
    <w:rsid w:val="003016AF"/>
    <w:rsid w:val="00301913"/>
    <w:rsid w:val="00301981"/>
    <w:rsid w:val="00301DB1"/>
    <w:rsid w:val="00302199"/>
    <w:rsid w:val="00303201"/>
    <w:rsid w:val="00303310"/>
    <w:rsid w:val="003035B5"/>
    <w:rsid w:val="0030364E"/>
    <w:rsid w:val="00303AB2"/>
    <w:rsid w:val="00304226"/>
    <w:rsid w:val="00304276"/>
    <w:rsid w:val="003049CE"/>
    <w:rsid w:val="00305278"/>
    <w:rsid w:val="003056D4"/>
    <w:rsid w:val="00305A73"/>
    <w:rsid w:val="00305BBF"/>
    <w:rsid w:val="00305DB1"/>
    <w:rsid w:val="00305F92"/>
    <w:rsid w:val="0030633A"/>
    <w:rsid w:val="003067F8"/>
    <w:rsid w:val="00306A2A"/>
    <w:rsid w:val="00306C58"/>
    <w:rsid w:val="00306DEC"/>
    <w:rsid w:val="00307243"/>
    <w:rsid w:val="003074BB"/>
    <w:rsid w:val="00307642"/>
    <w:rsid w:val="00307685"/>
    <w:rsid w:val="00307B32"/>
    <w:rsid w:val="00307D76"/>
    <w:rsid w:val="00310FED"/>
    <w:rsid w:val="0031174A"/>
    <w:rsid w:val="00311B5D"/>
    <w:rsid w:val="00311CE5"/>
    <w:rsid w:val="00311EC8"/>
    <w:rsid w:val="00312049"/>
    <w:rsid w:val="00312324"/>
    <w:rsid w:val="00313C73"/>
    <w:rsid w:val="0031568A"/>
    <w:rsid w:val="003158D2"/>
    <w:rsid w:val="00315CD6"/>
    <w:rsid w:val="00315DA9"/>
    <w:rsid w:val="00316025"/>
    <w:rsid w:val="00316249"/>
    <w:rsid w:val="003162C3"/>
    <w:rsid w:val="00316827"/>
    <w:rsid w:val="003168B4"/>
    <w:rsid w:val="003170A3"/>
    <w:rsid w:val="0031712F"/>
    <w:rsid w:val="0031721F"/>
    <w:rsid w:val="00317AC7"/>
    <w:rsid w:val="00317BD5"/>
    <w:rsid w:val="00317EE9"/>
    <w:rsid w:val="00320D23"/>
    <w:rsid w:val="00320E2F"/>
    <w:rsid w:val="00321774"/>
    <w:rsid w:val="003219FA"/>
    <w:rsid w:val="003223D1"/>
    <w:rsid w:val="00322791"/>
    <w:rsid w:val="00322D39"/>
    <w:rsid w:val="003230FA"/>
    <w:rsid w:val="0032381C"/>
    <w:rsid w:val="00323EA3"/>
    <w:rsid w:val="00323FF6"/>
    <w:rsid w:val="00324876"/>
    <w:rsid w:val="00324971"/>
    <w:rsid w:val="00324BE8"/>
    <w:rsid w:val="00325C50"/>
    <w:rsid w:val="00325FB8"/>
    <w:rsid w:val="00326828"/>
    <w:rsid w:val="00326B74"/>
    <w:rsid w:val="00326D87"/>
    <w:rsid w:val="00327D69"/>
    <w:rsid w:val="00327EE5"/>
    <w:rsid w:val="003302F9"/>
    <w:rsid w:val="003307A0"/>
    <w:rsid w:val="00330A5A"/>
    <w:rsid w:val="00330D38"/>
    <w:rsid w:val="00331E89"/>
    <w:rsid w:val="00332003"/>
    <w:rsid w:val="0033232E"/>
    <w:rsid w:val="00332B48"/>
    <w:rsid w:val="00332C12"/>
    <w:rsid w:val="00332E3A"/>
    <w:rsid w:val="00332F0E"/>
    <w:rsid w:val="003333B9"/>
    <w:rsid w:val="003334DE"/>
    <w:rsid w:val="00333FB2"/>
    <w:rsid w:val="00334D37"/>
    <w:rsid w:val="0033539F"/>
    <w:rsid w:val="00335AEA"/>
    <w:rsid w:val="00336215"/>
    <w:rsid w:val="00337C01"/>
    <w:rsid w:val="00340530"/>
    <w:rsid w:val="003406E0"/>
    <w:rsid w:val="00340948"/>
    <w:rsid w:val="00340BA3"/>
    <w:rsid w:val="00341089"/>
    <w:rsid w:val="00342100"/>
    <w:rsid w:val="00342CAA"/>
    <w:rsid w:val="00342E8B"/>
    <w:rsid w:val="0034329C"/>
    <w:rsid w:val="00343FEF"/>
    <w:rsid w:val="00344253"/>
    <w:rsid w:val="003442F4"/>
    <w:rsid w:val="00344DE9"/>
    <w:rsid w:val="00344F39"/>
    <w:rsid w:val="003453CC"/>
    <w:rsid w:val="0034563B"/>
    <w:rsid w:val="00345BEE"/>
    <w:rsid w:val="00345D61"/>
    <w:rsid w:val="00345F49"/>
    <w:rsid w:val="003462C1"/>
    <w:rsid w:val="003465D7"/>
    <w:rsid w:val="003469E1"/>
    <w:rsid w:val="00346DF9"/>
    <w:rsid w:val="00346F2E"/>
    <w:rsid w:val="00347273"/>
    <w:rsid w:val="003476D7"/>
    <w:rsid w:val="003478DC"/>
    <w:rsid w:val="003502AF"/>
    <w:rsid w:val="00351537"/>
    <w:rsid w:val="00351F9F"/>
    <w:rsid w:val="003526C8"/>
    <w:rsid w:val="0035289B"/>
    <w:rsid w:val="00352B35"/>
    <w:rsid w:val="0035313D"/>
    <w:rsid w:val="003536CB"/>
    <w:rsid w:val="00353A8B"/>
    <w:rsid w:val="00353D9D"/>
    <w:rsid w:val="00353EFB"/>
    <w:rsid w:val="00354555"/>
    <w:rsid w:val="00355055"/>
    <w:rsid w:val="003550C8"/>
    <w:rsid w:val="00355364"/>
    <w:rsid w:val="0035536B"/>
    <w:rsid w:val="00355A08"/>
    <w:rsid w:val="00355B61"/>
    <w:rsid w:val="00355EBA"/>
    <w:rsid w:val="0035612C"/>
    <w:rsid w:val="00357412"/>
    <w:rsid w:val="003574DD"/>
    <w:rsid w:val="0035779D"/>
    <w:rsid w:val="00357B25"/>
    <w:rsid w:val="00357B3E"/>
    <w:rsid w:val="00357FCA"/>
    <w:rsid w:val="00360233"/>
    <w:rsid w:val="0036058F"/>
    <w:rsid w:val="00361206"/>
    <w:rsid w:val="00361A47"/>
    <w:rsid w:val="003623AF"/>
    <w:rsid w:val="003623BF"/>
    <w:rsid w:val="00362E9E"/>
    <w:rsid w:val="003630C2"/>
    <w:rsid w:val="003630DE"/>
    <w:rsid w:val="00363467"/>
    <w:rsid w:val="00363C34"/>
    <w:rsid w:val="003646ED"/>
    <w:rsid w:val="00364A7C"/>
    <w:rsid w:val="00364DD3"/>
    <w:rsid w:val="003651F7"/>
    <w:rsid w:val="003654AE"/>
    <w:rsid w:val="00366243"/>
    <w:rsid w:val="00366526"/>
    <w:rsid w:val="003665FE"/>
    <w:rsid w:val="00366C01"/>
    <w:rsid w:val="0036775C"/>
    <w:rsid w:val="0036789A"/>
    <w:rsid w:val="0037097C"/>
    <w:rsid w:val="0037153B"/>
    <w:rsid w:val="003718B9"/>
    <w:rsid w:val="00371B0A"/>
    <w:rsid w:val="00371EB6"/>
    <w:rsid w:val="00373A0C"/>
    <w:rsid w:val="0037498D"/>
    <w:rsid w:val="00374D84"/>
    <w:rsid w:val="00374DD6"/>
    <w:rsid w:val="0037535A"/>
    <w:rsid w:val="003755AB"/>
    <w:rsid w:val="00375C00"/>
    <w:rsid w:val="00375D13"/>
    <w:rsid w:val="00375F00"/>
    <w:rsid w:val="00375F42"/>
    <w:rsid w:val="00376388"/>
    <w:rsid w:val="00376421"/>
    <w:rsid w:val="00376C97"/>
    <w:rsid w:val="00376E9E"/>
    <w:rsid w:val="00376FAB"/>
    <w:rsid w:val="00376FF4"/>
    <w:rsid w:val="003771C0"/>
    <w:rsid w:val="003771CA"/>
    <w:rsid w:val="00377D7F"/>
    <w:rsid w:val="003800BC"/>
    <w:rsid w:val="00380A61"/>
    <w:rsid w:val="00380CAA"/>
    <w:rsid w:val="00380FBC"/>
    <w:rsid w:val="00381047"/>
    <w:rsid w:val="003814CD"/>
    <w:rsid w:val="003814D1"/>
    <w:rsid w:val="00381596"/>
    <w:rsid w:val="0038222A"/>
    <w:rsid w:val="00382535"/>
    <w:rsid w:val="003828DA"/>
    <w:rsid w:val="00382C85"/>
    <w:rsid w:val="00382F08"/>
    <w:rsid w:val="00383264"/>
    <w:rsid w:val="00383E2D"/>
    <w:rsid w:val="003840E8"/>
    <w:rsid w:val="00384172"/>
    <w:rsid w:val="003841DE"/>
    <w:rsid w:val="003842B4"/>
    <w:rsid w:val="003846B2"/>
    <w:rsid w:val="00385359"/>
    <w:rsid w:val="0038577F"/>
    <w:rsid w:val="00385885"/>
    <w:rsid w:val="00386A22"/>
    <w:rsid w:val="00386E79"/>
    <w:rsid w:val="003876C8"/>
    <w:rsid w:val="00387BEB"/>
    <w:rsid w:val="00387E79"/>
    <w:rsid w:val="00392056"/>
    <w:rsid w:val="00392D73"/>
    <w:rsid w:val="00392EEF"/>
    <w:rsid w:val="003932E6"/>
    <w:rsid w:val="003936F3"/>
    <w:rsid w:val="00393924"/>
    <w:rsid w:val="00393DA2"/>
    <w:rsid w:val="00394B2D"/>
    <w:rsid w:val="003950F3"/>
    <w:rsid w:val="003953D7"/>
    <w:rsid w:val="00395C87"/>
    <w:rsid w:val="00396608"/>
    <w:rsid w:val="003972C0"/>
    <w:rsid w:val="00397D27"/>
    <w:rsid w:val="003A0040"/>
    <w:rsid w:val="003A16CF"/>
    <w:rsid w:val="003A1ED2"/>
    <w:rsid w:val="003A1FC6"/>
    <w:rsid w:val="003A2873"/>
    <w:rsid w:val="003A2E57"/>
    <w:rsid w:val="003A42F5"/>
    <w:rsid w:val="003A42F6"/>
    <w:rsid w:val="003A4EF0"/>
    <w:rsid w:val="003A52B9"/>
    <w:rsid w:val="003A53D8"/>
    <w:rsid w:val="003A5828"/>
    <w:rsid w:val="003A5A0E"/>
    <w:rsid w:val="003A5A93"/>
    <w:rsid w:val="003A5C8C"/>
    <w:rsid w:val="003A5F3D"/>
    <w:rsid w:val="003A6C1B"/>
    <w:rsid w:val="003A6F47"/>
    <w:rsid w:val="003A726F"/>
    <w:rsid w:val="003A7AC0"/>
    <w:rsid w:val="003A7C61"/>
    <w:rsid w:val="003A7F62"/>
    <w:rsid w:val="003B15CD"/>
    <w:rsid w:val="003B161B"/>
    <w:rsid w:val="003B1987"/>
    <w:rsid w:val="003B19D2"/>
    <w:rsid w:val="003B1C96"/>
    <w:rsid w:val="003B1CDC"/>
    <w:rsid w:val="003B1FFC"/>
    <w:rsid w:val="003B21C5"/>
    <w:rsid w:val="003B2400"/>
    <w:rsid w:val="003B2E48"/>
    <w:rsid w:val="003B4444"/>
    <w:rsid w:val="003B4AC1"/>
    <w:rsid w:val="003B5734"/>
    <w:rsid w:val="003B5E53"/>
    <w:rsid w:val="003B6621"/>
    <w:rsid w:val="003B678C"/>
    <w:rsid w:val="003B783A"/>
    <w:rsid w:val="003B7BF3"/>
    <w:rsid w:val="003B7CCD"/>
    <w:rsid w:val="003B7E11"/>
    <w:rsid w:val="003B7F32"/>
    <w:rsid w:val="003C066A"/>
    <w:rsid w:val="003C0C29"/>
    <w:rsid w:val="003C1297"/>
    <w:rsid w:val="003C17A0"/>
    <w:rsid w:val="003C1A00"/>
    <w:rsid w:val="003C228F"/>
    <w:rsid w:val="003C22FC"/>
    <w:rsid w:val="003C23EA"/>
    <w:rsid w:val="003C2426"/>
    <w:rsid w:val="003C266D"/>
    <w:rsid w:val="003C2A85"/>
    <w:rsid w:val="003C2D26"/>
    <w:rsid w:val="003C2F09"/>
    <w:rsid w:val="003C3124"/>
    <w:rsid w:val="003C395A"/>
    <w:rsid w:val="003C39C0"/>
    <w:rsid w:val="003C4216"/>
    <w:rsid w:val="003C42C2"/>
    <w:rsid w:val="003C4C74"/>
    <w:rsid w:val="003C5197"/>
    <w:rsid w:val="003C52C8"/>
    <w:rsid w:val="003C5384"/>
    <w:rsid w:val="003C53EC"/>
    <w:rsid w:val="003C5421"/>
    <w:rsid w:val="003C5595"/>
    <w:rsid w:val="003C5CA0"/>
    <w:rsid w:val="003C5D6A"/>
    <w:rsid w:val="003C60F6"/>
    <w:rsid w:val="003C6780"/>
    <w:rsid w:val="003C683E"/>
    <w:rsid w:val="003C6B7D"/>
    <w:rsid w:val="003C7773"/>
    <w:rsid w:val="003C7C09"/>
    <w:rsid w:val="003D0090"/>
    <w:rsid w:val="003D09EF"/>
    <w:rsid w:val="003D0ACA"/>
    <w:rsid w:val="003D0E40"/>
    <w:rsid w:val="003D1021"/>
    <w:rsid w:val="003D1377"/>
    <w:rsid w:val="003D1DCE"/>
    <w:rsid w:val="003D212E"/>
    <w:rsid w:val="003D24B6"/>
    <w:rsid w:val="003D2DC3"/>
    <w:rsid w:val="003D39B6"/>
    <w:rsid w:val="003D3C07"/>
    <w:rsid w:val="003D4240"/>
    <w:rsid w:val="003D451C"/>
    <w:rsid w:val="003D4A7F"/>
    <w:rsid w:val="003D4ECF"/>
    <w:rsid w:val="003D4FD2"/>
    <w:rsid w:val="003D521B"/>
    <w:rsid w:val="003D52B1"/>
    <w:rsid w:val="003D5DE7"/>
    <w:rsid w:val="003D60F7"/>
    <w:rsid w:val="003D6A62"/>
    <w:rsid w:val="003D7667"/>
    <w:rsid w:val="003D7A77"/>
    <w:rsid w:val="003E002B"/>
    <w:rsid w:val="003E0135"/>
    <w:rsid w:val="003E069A"/>
    <w:rsid w:val="003E0B89"/>
    <w:rsid w:val="003E0F31"/>
    <w:rsid w:val="003E1316"/>
    <w:rsid w:val="003E1B38"/>
    <w:rsid w:val="003E1C7D"/>
    <w:rsid w:val="003E1EC7"/>
    <w:rsid w:val="003E2311"/>
    <w:rsid w:val="003E25F6"/>
    <w:rsid w:val="003E26B7"/>
    <w:rsid w:val="003E2B99"/>
    <w:rsid w:val="003E3320"/>
    <w:rsid w:val="003E35B8"/>
    <w:rsid w:val="003E3F7C"/>
    <w:rsid w:val="003E446C"/>
    <w:rsid w:val="003E4C38"/>
    <w:rsid w:val="003E5176"/>
    <w:rsid w:val="003E5356"/>
    <w:rsid w:val="003E5F42"/>
    <w:rsid w:val="003E6AF1"/>
    <w:rsid w:val="003E6E76"/>
    <w:rsid w:val="003E6EA7"/>
    <w:rsid w:val="003E71B5"/>
    <w:rsid w:val="003E72F6"/>
    <w:rsid w:val="003E7431"/>
    <w:rsid w:val="003E7D85"/>
    <w:rsid w:val="003F0513"/>
    <w:rsid w:val="003F1427"/>
    <w:rsid w:val="003F17BC"/>
    <w:rsid w:val="003F19D8"/>
    <w:rsid w:val="003F1CA9"/>
    <w:rsid w:val="003F2105"/>
    <w:rsid w:val="003F260F"/>
    <w:rsid w:val="003F2974"/>
    <w:rsid w:val="003F2DCC"/>
    <w:rsid w:val="003F2EB3"/>
    <w:rsid w:val="003F2EFB"/>
    <w:rsid w:val="003F3181"/>
    <w:rsid w:val="003F3314"/>
    <w:rsid w:val="003F4057"/>
    <w:rsid w:val="003F46E8"/>
    <w:rsid w:val="003F4CC6"/>
    <w:rsid w:val="003F559F"/>
    <w:rsid w:val="003F5A49"/>
    <w:rsid w:val="003F5FF4"/>
    <w:rsid w:val="003F601F"/>
    <w:rsid w:val="003F6D10"/>
    <w:rsid w:val="003F7A4D"/>
    <w:rsid w:val="003F7C00"/>
    <w:rsid w:val="003F7E48"/>
    <w:rsid w:val="003F7F7A"/>
    <w:rsid w:val="0040049C"/>
    <w:rsid w:val="00400CBB"/>
    <w:rsid w:val="00401B72"/>
    <w:rsid w:val="004023EC"/>
    <w:rsid w:val="00402938"/>
    <w:rsid w:val="00402D07"/>
    <w:rsid w:val="00402DCE"/>
    <w:rsid w:val="0040310B"/>
    <w:rsid w:val="00403406"/>
    <w:rsid w:val="00403538"/>
    <w:rsid w:val="0040381C"/>
    <w:rsid w:val="0040391A"/>
    <w:rsid w:val="00403AA4"/>
    <w:rsid w:val="00403D1C"/>
    <w:rsid w:val="00403FE0"/>
    <w:rsid w:val="00404797"/>
    <w:rsid w:val="00404A75"/>
    <w:rsid w:val="00405715"/>
    <w:rsid w:val="00405CF3"/>
    <w:rsid w:val="00405F5A"/>
    <w:rsid w:val="004063F2"/>
    <w:rsid w:val="0040650F"/>
    <w:rsid w:val="00406C93"/>
    <w:rsid w:val="00406F80"/>
    <w:rsid w:val="00407ACC"/>
    <w:rsid w:val="00410E39"/>
    <w:rsid w:val="00411166"/>
    <w:rsid w:val="00411233"/>
    <w:rsid w:val="0041227E"/>
    <w:rsid w:val="004128E3"/>
    <w:rsid w:val="0041393C"/>
    <w:rsid w:val="004139A5"/>
    <w:rsid w:val="00413EE9"/>
    <w:rsid w:val="00414799"/>
    <w:rsid w:val="00414982"/>
    <w:rsid w:val="00414AA1"/>
    <w:rsid w:val="00414DAF"/>
    <w:rsid w:val="00414EFE"/>
    <w:rsid w:val="00415122"/>
    <w:rsid w:val="0041572F"/>
    <w:rsid w:val="00415DCD"/>
    <w:rsid w:val="0041604D"/>
    <w:rsid w:val="00416303"/>
    <w:rsid w:val="004168EB"/>
    <w:rsid w:val="00416D36"/>
    <w:rsid w:val="00417112"/>
    <w:rsid w:val="004172BF"/>
    <w:rsid w:val="004175AF"/>
    <w:rsid w:val="00417FF5"/>
    <w:rsid w:val="0042007F"/>
    <w:rsid w:val="004206DD"/>
    <w:rsid w:val="004215B4"/>
    <w:rsid w:val="00421979"/>
    <w:rsid w:val="00421B44"/>
    <w:rsid w:val="00421F16"/>
    <w:rsid w:val="004229CF"/>
    <w:rsid w:val="00422AA1"/>
    <w:rsid w:val="00423500"/>
    <w:rsid w:val="00423A87"/>
    <w:rsid w:val="00423AEA"/>
    <w:rsid w:val="004247EB"/>
    <w:rsid w:val="00425360"/>
    <w:rsid w:val="0042538A"/>
    <w:rsid w:val="00425508"/>
    <w:rsid w:val="00425523"/>
    <w:rsid w:val="004255DD"/>
    <w:rsid w:val="00425616"/>
    <w:rsid w:val="004257B7"/>
    <w:rsid w:val="00425F51"/>
    <w:rsid w:val="0042696D"/>
    <w:rsid w:val="004270F2"/>
    <w:rsid w:val="0042772A"/>
    <w:rsid w:val="0042790D"/>
    <w:rsid w:val="00427D08"/>
    <w:rsid w:val="00427EE6"/>
    <w:rsid w:val="00427EF6"/>
    <w:rsid w:val="00427FD8"/>
    <w:rsid w:val="0043004E"/>
    <w:rsid w:val="004300BE"/>
    <w:rsid w:val="00430DC8"/>
    <w:rsid w:val="00431DFF"/>
    <w:rsid w:val="004320B2"/>
    <w:rsid w:val="0043268A"/>
    <w:rsid w:val="00432A2B"/>
    <w:rsid w:val="00432FD4"/>
    <w:rsid w:val="004330C6"/>
    <w:rsid w:val="00433391"/>
    <w:rsid w:val="0043377A"/>
    <w:rsid w:val="004337A3"/>
    <w:rsid w:val="00433B21"/>
    <w:rsid w:val="00433C1C"/>
    <w:rsid w:val="00434663"/>
    <w:rsid w:val="00434D37"/>
    <w:rsid w:val="0043505B"/>
    <w:rsid w:val="00435276"/>
    <w:rsid w:val="00435739"/>
    <w:rsid w:val="00435A47"/>
    <w:rsid w:val="00435E53"/>
    <w:rsid w:val="004363C2"/>
    <w:rsid w:val="00436612"/>
    <w:rsid w:val="004369A9"/>
    <w:rsid w:val="00436CF5"/>
    <w:rsid w:val="004373B4"/>
    <w:rsid w:val="0043744F"/>
    <w:rsid w:val="004374F2"/>
    <w:rsid w:val="0043766C"/>
    <w:rsid w:val="0043792E"/>
    <w:rsid w:val="0044076B"/>
    <w:rsid w:val="004409DC"/>
    <w:rsid w:val="00440E24"/>
    <w:rsid w:val="004414E7"/>
    <w:rsid w:val="00441BA6"/>
    <w:rsid w:val="00441C7D"/>
    <w:rsid w:val="0044221B"/>
    <w:rsid w:val="00442394"/>
    <w:rsid w:val="00442506"/>
    <w:rsid w:val="00442541"/>
    <w:rsid w:val="00443515"/>
    <w:rsid w:val="004435CE"/>
    <w:rsid w:val="00443BEB"/>
    <w:rsid w:val="004444C1"/>
    <w:rsid w:val="00444968"/>
    <w:rsid w:val="00444F52"/>
    <w:rsid w:val="004450D5"/>
    <w:rsid w:val="00445840"/>
    <w:rsid w:val="00446066"/>
    <w:rsid w:val="004460A4"/>
    <w:rsid w:val="00446143"/>
    <w:rsid w:val="0044659A"/>
    <w:rsid w:val="00446D61"/>
    <w:rsid w:val="00446E99"/>
    <w:rsid w:val="0044720C"/>
    <w:rsid w:val="00447628"/>
    <w:rsid w:val="00450473"/>
    <w:rsid w:val="0045049F"/>
    <w:rsid w:val="00451508"/>
    <w:rsid w:val="00452674"/>
    <w:rsid w:val="00453579"/>
    <w:rsid w:val="004535CE"/>
    <w:rsid w:val="004548EF"/>
    <w:rsid w:val="00454B1F"/>
    <w:rsid w:val="00454B27"/>
    <w:rsid w:val="00455453"/>
    <w:rsid w:val="0045574D"/>
    <w:rsid w:val="00455B77"/>
    <w:rsid w:val="00456141"/>
    <w:rsid w:val="00456614"/>
    <w:rsid w:val="00456699"/>
    <w:rsid w:val="004571A4"/>
    <w:rsid w:val="004576D6"/>
    <w:rsid w:val="00457A8D"/>
    <w:rsid w:val="00457DB5"/>
    <w:rsid w:val="0046099A"/>
    <w:rsid w:val="00460B22"/>
    <w:rsid w:val="00460C98"/>
    <w:rsid w:val="00460D86"/>
    <w:rsid w:val="004615DA"/>
    <w:rsid w:val="00461C3F"/>
    <w:rsid w:val="00461F3F"/>
    <w:rsid w:val="0046202E"/>
    <w:rsid w:val="00462338"/>
    <w:rsid w:val="00462AB4"/>
    <w:rsid w:val="004634D3"/>
    <w:rsid w:val="00463C2C"/>
    <w:rsid w:val="00463F10"/>
    <w:rsid w:val="0046416D"/>
    <w:rsid w:val="0046429A"/>
    <w:rsid w:val="0046459C"/>
    <w:rsid w:val="004648F8"/>
    <w:rsid w:val="00464C80"/>
    <w:rsid w:val="00465762"/>
    <w:rsid w:val="004664D2"/>
    <w:rsid w:val="00466B2B"/>
    <w:rsid w:val="00466E6B"/>
    <w:rsid w:val="00467093"/>
    <w:rsid w:val="00467FA8"/>
    <w:rsid w:val="004701D7"/>
    <w:rsid w:val="004704D5"/>
    <w:rsid w:val="0047052C"/>
    <w:rsid w:val="0047087F"/>
    <w:rsid w:val="00470F51"/>
    <w:rsid w:val="00471945"/>
    <w:rsid w:val="00471AF6"/>
    <w:rsid w:val="0047218A"/>
    <w:rsid w:val="00472986"/>
    <w:rsid w:val="00472C95"/>
    <w:rsid w:val="00473349"/>
    <w:rsid w:val="0047469B"/>
    <w:rsid w:val="00474837"/>
    <w:rsid w:val="00474A41"/>
    <w:rsid w:val="004757EE"/>
    <w:rsid w:val="00476457"/>
    <w:rsid w:val="004768DA"/>
    <w:rsid w:val="00476AC6"/>
    <w:rsid w:val="00476E86"/>
    <w:rsid w:val="00477419"/>
    <w:rsid w:val="004776D9"/>
    <w:rsid w:val="00477729"/>
    <w:rsid w:val="00477A60"/>
    <w:rsid w:val="00481451"/>
    <w:rsid w:val="004814D3"/>
    <w:rsid w:val="004815D1"/>
    <w:rsid w:val="00481D83"/>
    <w:rsid w:val="00481FF3"/>
    <w:rsid w:val="00482248"/>
    <w:rsid w:val="004823D3"/>
    <w:rsid w:val="004829FA"/>
    <w:rsid w:val="00482D7F"/>
    <w:rsid w:val="00483390"/>
    <w:rsid w:val="00483A7C"/>
    <w:rsid w:val="00483BF5"/>
    <w:rsid w:val="00485D50"/>
    <w:rsid w:val="00486480"/>
    <w:rsid w:val="00486A6C"/>
    <w:rsid w:val="004872F0"/>
    <w:rsid w:val="0048763B"/>
    <w:rsid w:val="00487DAB"/>
    <w:rsid w:val="00490585"/>
    <w:rsid w:val="00490ADC"/>
    <w:rsid w:val="00490B85"/>
    <w:rsid w:val="00490BDF"/>
    <w:rsid w:val="00490D59"/>
    <w:rsid w:val="0049160A"/>
    <w:rsid w:val="00492135"/>
    <w:rsid w:val="004928A5"/>
    <w:rsid w:val="00492A7F"/>
    <w:rsid w:val="00492F65"/>
    <w:rsid w:val="00493275"/>
    <w:rsid w:val="004933F3"/>
    <w:rsid w:val="0049344B"/>
    <w:rsid w:val="00493537"/>
    <w:rsid w:val="00493984"/>
    <w:rsid w:val="00493B99"/>
    <w:rsid w:val="00493BCF"/>
    <w:rsid w:val="00493D11"/>
    <w:rsid w:val="00493DD7"/>
    <w:rsid w:val="004942B1"/>
    <w:rsid w:val="004947ED"/>
    <w:rsid w:val="00494F00"/>
    <w:rsid w:val="00494F36"/>
    <w:rsid w:val="00495CBF"/>
    <w:rsid w:val="00496A60"/>
    <w:rsid w:val="004971B5"/>
    <w:rsid w:val="00497764"/>
    <w:rsid w:val="00497779"/>
    <w:rsid w:val="00497859"/>
    <w:rsid w:val="0049792A"/>
    <w:rsid w:val="00497E03"/>
    <w:rsid w:val="00497E2D"/>
    <w:rsid w:val="004A0112"/>
    <w:rsid w:val="004A054A"/>
    <w:rsid w:val="004A05CB"/>
    <w:rsid w:val="004A0AFF"/>
    <w:rsid w:val="004A176C"/>
    <w:rsid w:val="004A1A85"/>
    <w:rsid w:val="004A220D"/>
    <w:rsid w:val="004A2D02"/>
    <w:rsid w:val="004A3084"/>
    <w:rsid w:val="004A30C8"/>
    <w:rsid w:val="004A366F"/>
    <w:rsid w:val="004A36DA"/>
    <w:rsid w:val="004A4519"/>
    <w:rsid w:val="004A45EF"/>
    <w:rsid w:val="004A4931"/>
    <w:rsid w:val="004A4B70"/>
    <w:rsid w:val="004A4ECA"/>
    <w:rsid w:val="004A5AE3"/>
    <w:rsid w:val="004A5D2A"/>
    <w:rsid w:val="004A5DC7"/>
    <w:rsid w:val="004A5EFA"/>
    <w:rsid w:val="004A6009"/>
    <w:rsid w:val="004A63C5"/>
    <w:rsid w:val="004A6C82"/>
    <w:rsid w:val="004A7E87"/>
    <w:rsid w:val="004B09FC"/>
    <w:rsid w:val="004B13DC"/>
    <w:rsid w:val="004B1D1B"/>
    <w:rsid w:val="004B2748"/>
    <w:rsid w:val="004B37A3"/>
    <w:rsid w:val="004B396C"/>
    <w:rsid w:val="004B3FA8"/>
    <w:rsid w:val="004B420F"/>
    <w:rsid w:val="004B4855"/>
    <w:rsid w:val="004B4883"/>
    <w:rsid w:val="004B55C8"/>
    <w:rsid w:val="004B5E4C"/>
    <w:rsid w:val="004B6227"/>
    <w:rsid w:val="004B6E96"/>
    <w:rsid w:val="004B7587"/>
    <w:rsid w:val="004B76BF"/>
    <w:rsid w:val="004B76E8"/>
    <w:rsid w:val="004B77A1"/>
    <w:rsid w:val="004B7D09"/>
    <w:rsid w:val="004B7FDC"/>
    <w:rsid w:val="004C03CD"/>
    <w:rsid w:val="004C068E"/>
    <w:rsid w:val="004C06E1"/>
    <w:rsid w:val="004C077C"/>
    <w:rsid w:val="004C0FEE"/>
    <w:rsid w:val="004C265C"/>
    <w:rsid w:val="004C2CD4"/>
    <w:rsid w:val="004C2D0F"/>
    <w:rsid w:val="004C32DA"/>
    <w:rsid w:val="004C38B5"/>
    <w:rsid w:val="004C3B93"/>
    <w:rsid w:val="004C3CD4"/>
    <w:rsid w:val="004C4A9C"/>
    <w:rsid w:val="004C519A"/>
    <w:rsid w:val="004C5566"/>
    <w:rsid w:val="004C5A3E"/>
    <w:rsid w:val="004C680F"/>
    <w:rsid w:val="004C6BFF"/>
    <w:rsid w:val="004C701E"/>
    <w:rsid w:val="004C7315"/>
    <w:rsid w:val="004C7345"/>
    <w:rsid w:val="004C7558"/>
    <w:rsid w:val="004C7620"/>
    <w:rsid w:val="004D05E3"/>
    <w:rsid w:val="004D1159"/>
    <w:rsid w:val="004D11CB"/>
    <w:rsid w:val="004D149B"/>
    <w:rsid w:val="004D16A2"/>
    <w:rsid w:val="004D1D02"/>
    <w:rsid w:val="004D1EEB"/>
    <w:rsid w:val="004D202A"/>
    <w:rsid w:val="004D2D92"/>
    <w:rsid w:val="004D397C"/>
    <w:rsid w:val="004D3A0D"/>
    <w:rsid w:val="004D458F"/>
    <w:rsid w:val="004D4A83"/>
    <w:rsid w:val="004D4D49"/>
    <w:rsid w:val="004D4FB9"/>
    <w:rsid w:val="004D5377"/>
    <w:rsid w:val="004D61C1"/>
    <w:rsid w:val="004D6224"/>
    <w:rsid w:val="004D67DF"/>
    <w:rsid w:val="004D6AB0"/>
    <w:rsid w:val="004D6F16"/>
    <w:rsid w:val="004D6FC3"/>
    <w:rsid w:val="004D7048"/>
    <w:rsid w:val="004D7303"/>
    <w:rsid w:val="004D73B9"/>
    <w:rsid w:val="004D7BB4"/>
    <w:rsid w:val="004D7F5E"/>
    <w:rsid w:val="004E0011"/>
    <w:rsid w:val="004E0ADB"/>
    <w:rsid w:val="004E0F04"/>
    <w:rsid w:val="004E12AB"/>
    <w:rsid w:val="004E1536"/>
    <w:rsid w:val="004E1D01"/>
    <w:rsid w:val="004E2638"/>
    <w:rsid w:val="004E271C"/>
    <w:rsid w:val="004E27E5"/>
    <w:rsid w:val="004E2CCC"/>
    <w:rsid w:val="004E2FCC"/>
    <w:rsid w:val="004E3164"/>
    <w:rsid w:val="004E3606"/>
    <w:rsid w:val="004E3B7C"/>
    <w:rsid w:val="004E4042"/>
    <w:rsid w:val="004E5171"/>
    <w:rsid w:val="004E5D52"/>
    <w:rsid w:val="004E5EE2"/>
    <w:rsid w:val="004E68E9"/>
    <w:rsid w:val="004E6FDF"/>
    <w:rsid w:val="004E72DD"/>
    <w:rsid w:val="004E735C"/>
    <w:rsid w:val="004E77B6"/>
    <w:rsid w:val="004E7991"/>
    <w:rsid w:val="004E7B17"/>
    <w:rsid w:val="004E7E41"/>
    <w:rsid w:val="004F0B09"/>
    <w:rsid w:val="004F1584"/>
    <w:rsid w:val="004F1691"/>
    <w:rsid w:val="004F1C24"/>
    <w:rsid w:val="004F1F75"/>
    <w:rsid w:val="004F2787"/>
    <w:rsid w:val="004F3F43"/>
    <w:rsid w:val="004F456F"/>
    <w:rsid w:val="004F4643"/>
    <w:rsid w:val="004F568F"/>
    <w:rsid w:val="004F59D2"/>
    <w:rsid w:val="004F5D66"/>
    <w:rsid w:val="004F626E"/>
    <w:rsid w:val="004F66AB"/>
    <w:rsid w:val="004F6706"/>
    <w:rsid w:val="004F6EA2"/>
    <w:rsid w:val="004F700F"/>
    <w:rsid w:val="004F71BD"/>
    <w:rsid w:val="004F7670"/>
    <w:rsid w:val="004F7845"/>
    <w:rsid w:val="004F7B78"/>
    <w:rsid w:val="004F7C96"/>
    <w:rsid w:val="005010E5"/>
    <w:rsid w:val="00501224"/>
    <w:rsid w:val="00501A60"/>
    <w:rsid w:val="00501B2F"/>
    <w:rsid w:val="00501C09"/>
    <w:rsid w:val="00501CE3"/>
    <w:rsid w:val="00501EA9"/>
    <w:rsid w:val="005025F8"/>
    <w:rsid w:val="005030E0"/>
    <w:rsid w:val="005031C1"/>
    <w:rsid w:val="00503A69"/>
    <w:rsid w:val="00504564"/>
    <w:rsid w:val="005048B5"/>
    <w:rsid w:val="00505096"/>
    <w:rsid w:val="005066C2"/>
    <w:rsid w:val="005069BC"/>
    <w:rsid w:val="00506F8A"/>
    <w:rsid w:val="00507753"/>
    <w:rsid w:val="00510E52"/>
    <w:rsid w:val="00511166"/>
    <w:rsid w:val="005111D1"/>
    <w:rsid w:val="00511243"/>
    <w:rsid w:val="00511518"/>
    <w:rsid w:val="005115E8"/>
    <w:rsid w:val="0051164E"/>
    <w:rsid w:val="005119A9"/>
    <w:rsid w:val="00511B99"/>
    <w:rsid w:val="00511CB3"/>
    <w:rsid w:val="00511D26"/>
    <w:rsid w:val="00511E44"/>
    <w:rsid w:val="0051248B"/>
    <w:rsid w:val="005126A2"/>
    <w:rsid w:val="00512A60"/>
    <w:rsid w:val="00512C0B"/>
    <w:rsid w:val="00513053"/>
    <w:rsid w:val="005133EF"/>
    <w:rsid w:val="005135D9"/>
    <w:rsid w:val="00513BCA"/>
    <w:rsid w:val="00514768"/>
    <w:rsid w:val="00514AB2"/>
    <w:rsid w:val="00514B90"/>
    <w:rsid w:val="00514F97"/>
    <w:rsid w:val="0051519C"/>
    <w:rsid w:val="005157CB"/>
    <w:rsid w:val="005178BB"/>
    <w:rsid w:val="0051794F"/>
    <w:rsid w:val="005200EB"/>
    <w:rsid w:val="0052034E"/>
    <w:rsid w:val="0052058F"/>
    <w:rsid w:val="005208A1"/>
    <w:rsid w:val="00520AC0"/>
    <w:rsid w:val="00520D6D"/>
    <w:rsid w:val="00520D90"/>
    <w:rsid w:val="00521358"/>
    <w:rsid w:val="0052176C"/>
    <w:rsid w:val="00521E8C"/>
    <w:rsid w:val="00522918"/>
    <w:rsid w:val="00522E45"/>
    <w:rsid w:val="0052339D"/>
    <w:rsid w:val="005237CA"/>
    <w:rsid w:val="00524016"/>
    <w:rsid w:val="0052407C"/>
    <w:rsid w:val="00524C8E"/>
    <w:rsid w:val="00524E69"/>
    <w:rsid w:val="005253D4"/>
    <w:rsid w:val="00525564"/>
    <w:rsid w:val="0052642E"/>
    <w:rsid w:val="0052660E"/>
    <w:rsid w:val="00526AAE"/>
    <w:rsid w:val="005271FD"/>
    <w:rsid w:val="00527B68"/>
    <w:rsid w:val="00527CB9"/>
    <w:rsid w:val="00527FD1"/>
    <w:rsid w:val="0053002A"/>
    <w:rsid w:val="0053012C"/>
    <w:rsid w:val="005303DA"/>
    <w:rsid w:val="00530C5A"/>
    <w:rsid w:val="00531046"/>
    <w:rsid w:val="005313AA"/>
    <w:rsid w:val="00531630"/>
    <w:rsid w:val="0053184A"/>
    <w:rsid w:val="005327F0"/>
    <w:rsid w:val="00532CCF"/>
    <w:rsid w:val="0053323F"/>
    <w:rsid w:val="005339D2"/>
    <w:rsid w:val="00533BBC"/>
    <w:rsid w:val="00533CF7"/>
    <w:rsid w:val="00533DB9"/>
    <w:rsid w:val="00533E90"/>
    <w:rsid w:val="00533F9B"/>
    <w:rsid w:val="00534A01"/>
    <w:rsid w:val="00534A35"/>
    <w:rsid w:val="00534D1C"/>
    <w:rsid w:val="00534DDD"/>
    <w:rsid w:val="005355EA"/>
    <w:rsid w:val="00535C85"/>
    <w:rsid w:val="00535CBB"/>
    <w:rsid w:val="0053699A"/>
    <w:rsid w:val="00537319"/>
    <w:rsid w:val="00537479"/>
    <w:rsid w:val="00537949"/>
    <w:rsid w:val="00537CF1"/>
    <w:rsid w:val="005402C1"/>
    <w:rsid w:val="0054134C"/>
    <w:rsid w:val="0054162C"/>
    <w:rsid w:val="00541908"/>
    <w:rsid w:val="0054210C"/>
    <w:rsid w:val="005428EB"/>
    <w:rsid w:val="00542A27"/>
    <w:rsid w:val="00542A35"/>
    <w:rsid w:val="00542E6A"/>
    <w:rsid w:val="00543B2A"/>
    <w:rsid w:val="005440B5"/>
    <w:rsid w:val="0054485F"/>
    <w:rsid w:val="00544906"/>
    <w:rsid w:val="005449EC"/>
    <w:rsid w:val="00544A3B"/>
    <w:rsid w:val="005452A0"/>
    <w:rsid w:val="00545E37"/>
    <w:rsid w:val="00545FEE"/>
    <w:rsid w:val="00546AE0"/>
    <w:rsid w:val="00546E86"/>
    <w:rsid w:val="00550026"/>
    <w:rsid w:val="0055026A"/>
    <w:rsid w:val="00550440"/>
    <w:rsid w:val="0055153A"/>
    <w:rsid w:val="00551790"/>
    <w:rsid w:val="00551BC4"/>
    <w:rsid w:val="00551E11"/>
    <w:rsid w:val="00552702"/>
    <w:rsid w:val="00552913"/>
    <w:rsid w:val="00552B88"/>
    <w:rsid w:val="00553D62"/>
    <w:rsid w:val="00553E54"/>
    <w:rsid w:val="005542F1"/>
    <w:rsid w:val="0055450E"/>
    <w:rsid w:val="00555DCC"/>
    <w:rsid w:val="005561E5"/>
    <w:rsid w:val="00556E37"/>
    <w:rsid w:val="00557766"/>
    <w:rsid w:val="005578F5"/>
    <w:rsid w:val="00557DB5"/>
    <w:rsid w:val="00557EBC"/>
    <w:rsid w:val="00560B79"/>
    <w:rsid w:val="00560E3D"/>
    <w:rsid w:val="00561462"/>
    <w:rsid w:val="0056159F"/>
    <w:rsid w:val="00561B4B"/>
    <w:rsid w:val="00561FB7"/>
    <w:rsid w:val="005626C6"/>
    <w:rsid w:val="0056365B"/>
    <w:rsid w:val="005637CC"/>
    <w:rsid w:val="00563C93"/>
    <w:rsid w:val="00563F3E"/>
    <w:rsid w:val="005640A8"/>
    <w:rsid w:val="0056535C"/>
    <w:rsid w:val="005653C8"/>
    <w:rsid w:val="0056578C"/>
    <w:rsid w:val="00565D6D"/>
    <w:rsid w:val="00566893"/>
    <w:rsid w:val="005669BB"/>
    <w:rsid w:val="005669C0"/>
    <w:rsid w:val="00566C7E"/>
    <w:rsid w:val="005674D5"/>
    <w:rsid w:val="00567900"/>
    <w:rsid w:val="00567910"/>
    <w:rsid w:val="00567943"/>
    <w:rsid w:val="00567A8D"/>
    <w:rsid w:val="0057043F"/>
    <w:rsid w:val="0057052A"/>
    <w:rsid w:val="005705A2"/>
    <w:rsid w:val="00570671"/>
    <w:rsid w:val="00570A71"/>
    <w:rsid w:val="00570EE3"/>
    <w:rsid w:val="005718E1"/>
    <w:rsid w:val="00571988"/>
    <w:rsid w:val="00571F6D"/>
    <w:rsid w:val="00572774"/>
    <w:rsid w:val="00572858"/>
    <w:rsid w:val="00573468"/>
    <w:rsid w:val="00574323"/>
    <w:rsid w:val="005750C0"/>
    <w:rsid w:val="00575B73"/>
    <w:rsid w:val="005765D2"/>
    <w:rsid w:val="0057676C"/>
    <w:rsid w:val="0057696C"/>
    <w:rsid w:val="00576DA5"/>
    <w:rsid w:val="00577B7E"/>
    <w:rsid w:val="00577BFF"/>
    <w:rsid w:val="00577EC5"/>
    <w:rsid w:val="005808DE"/>
    <w:rsid w:val="0058095E"/>
    <w:rsid w:val="00580FAD"/>
    <w:rsid w:val="00581021"/>
    <w:rsid w:val="005818F6"/>
    <w:rsid w:val="00582188"/>
    <w:rsid w:val="005824FC"/>
    <w:rsid w:val="00582DA4"/>
    <w:rsid w:val="00583060"/>
    <w:rsid w:val="00583DDB"/>
    <w:rsid w:val="00584241"/>
    <w:rsid w:val="00584684"/>
    <w:rsid w:val="005848E3"/>
    <w:rsid w:val="00585A10"/>
    <w:rsid w:val="00585B6B"/>
    <w:rsid w:val="00585CE0"/>
    <w:rsid w:val="00585CF7"/>
    <w:rsid w:val="00586162"/>
    <w:rsid w:val="00586F53"/>
    <w:rsid w:val="00587187"/>
    <w:rsid w:val="00587428"/>
    <w:rsid w:val="005874B1"/>
    <w:rsid w:val="0058753B"/>
    <w:rsid w:val="005877DB"/>
    <w:rsid w:val="005879BF"/>
    <w:rsid w:val="00590317"/>
    <w:rsid w:val="00590C56"/>
    <w:rsid w:val="00591642"/>
    <w:rsid w:val="005925E9"/>
    <w:rsid w:val="005930EE"/>
    <w:rsid w:val="0059346C"/>
    <w:rsid w:val="00595660"/>
    <w:rsid w:val="00595ECD"/>
    <w:rsid w:val="00596021"/>
    <w:rsid w:val="005961E1"/>
    <w:rsid w:val="005963AE"/>
    <w:rsid w:val="00596A85"/>
    <w:rsid w:val="00596C1E"/>
    <w:rsid w:val="00596CA3"/>
    <w:rsid w:val="00596CAA"/>
    <w:rsid w:val="00597689"/>
    <w:rsid w:val="005977A8"/>
    <w:rsid w:val="00597879"/>
    <w:rsid w:val="005A08A2"/>
    <w:rsid w:val="005A0AEF"/>
    <w:rsid w:val="005A0B5A"/>
    <w:rsid w:val="005A1118"/>
    <w:rsid w:val="005A11F8"/>
    <w:rsid w:val="005A1A53"/>
    <w:rsid w:val="005A1AA0"/>
    <w:rsid w:val="005A1AF8"/>
    <w:rsid w:val="005A20DF"/>
    <w:rsid w:val="005A26E3"/>
    <w:rsid w:val="005A2963"/>
    <w:rsid w:val="005A2A7E"/>
    <w:rsid w:val="005A2ED4"/>
    <w:rsid w:val="005A33D9"/>
    <w:rsid w:val="005A3851"/>
    <w:rsid w:val="005A3D18"/>
    <w:rsid w:val="005A4B82"/>
    <w:rsid w:val="005A5355"/>
    <w:rsid w:val="005A5390"/>
    <w:rsid w:val="005A5524"/>
    <w:rsid w:val="005A5BA3"/>
    <w:rsid w:val="005A5D18"/>
    <w:rsid w:val="005A5D3A"/>
    <w:rsid w:val="005A5FB7"/>
    <w:rsid w:val="005A622B"/>
    <w:rsid w:val="005A63F3"/>
    <w:rsid w:val="005A7D3D"/>
    <w:rsid w:val="005B0559"/>
    <w:rsid w:val="005B0808"/>
    <w:rsid w:val="005B0B00"/>
    <w:rsid w:val="005B0C03"/>
    <w:rsid w:val="005B0C96"/>
    <w:rsid w:val="005B134A"/>
    <w:rsid w:val="005B1656"/>
    <w:rsid w:val="005B17D6"/>
    <w:rsid w:val="005B1E36"/>
    <w:rsid w:val="005B1EBF"/>
    <w:rsid w:val="005B2574"/>
    <w:rsid w:val="005B2845"/>
    <w:rsid w:val="005B2991"/>
    <w:rsid w:val="005B2D09"/>
    <w:rsid w:val="005B3454"/>
    <w:rsid w:val="005B36A8"/>
    <w:rsid w:val="005B3C81"/>
    <w:rsid w:val="005B3DCF"/>
    <w:rsid w:val="005B3F46"/>
    <w:rsid w:val="005B4295"/>
    <w:rsid w:val="005B4EF6"/>
    <w:rsid w:val="005B54CC"/>
    <w:rsid w:val="005B56F6"/>
    <w:rsid w:val="005B615C"/>
    <w:rsid w:val="005B6E8B"/>
    <w:rsid w:val="005B720B"/>
    <w:rsid w:val="005B793A"/>
    <w:rsid w:val="005C04A3"/>
    <w:rsid w:val="005C0606"/>
    <w:rsid w:val="005C0D83"/>
    <w:rsid w:val="005C1D64"/>
    <w:rsid w:val="005C2299"/>
    <w:rsid w:val="005C4600"/>
    <w:rsid w:val="005C4721"/>
    <w:rsid w:val="005C47CD"/>
    <w:rsid w:val="005C4922"/>
    <w:rsid w:val="005C4BBF"/>
    <w:rsid w:val="005C5154"/>
    <w:rsid w:val="005C519B"/>
    <w:rsid w:val="005C5500"/>
    <w:rsid w:val="005C5952"/>
    <w:rsid w:val="005C5B3D"/>
    <w:rsid w:val="005C61B2"/>
    <w:rsid w:val="005C6261"/>
    <w:rsid w:val="005C66D2"/>
    <w:rsid w:val="005C6B9E"/>
    <w:rsid w:val="005C6BC9"/>
    <w:rsid w:val="005C7217"/>
    <w:rsid w:val="005C7450"/>
    <w:rsid w:val="005C776F"/>
    <w:rsid w:val="005C79A9"/>
    <w:rsid w:val="005C7A8D"/>
    <w:rsid w:val="005C7E70"/>
    <w:rsid w:val="005D0238"/>
    <w:rsid w:val="005D0940"/>
    <w:rsid w:val="005D0DFD"/>
    <w:rsid w:val="005D0E9A"/>
    <w:rsid w:val="005D12EA"/>
    <w:rsid w:val="005D144C"/>
    <w:rsid w:val="005D1899"/>
    <w:rsid w:val="005D234C"/>
    <w:rsid w:val="005D2DF5"/>
    <w:rsid w:val="005D3347"/>
    <w:rsid w:val="005D3A9F"/>
    <w:rsid w:val="005D3F07"/>
    <w:rsid w:val="005D3F47"/>
    <w:rsid w:val="005D45F3"/>
    <w:rsid w:val="005D4E7A"/>
    <w:rsid w:val="005D51DF"/>
    <w:rsid w:val="005D5918"/>
    <w:rsid w:val="005D616D"/>
    <w:rsid w:val="005D630E"/>
    <w:rsid w:val="005D66D6"/>
    <w:rsid w:val="005D69A7"/>
    <w:rsid w:val="005D6FA7"/>
    <w:rsid w:val="005E02C0"/>
    <w:rsid w:val="005E03A6"/>
    <w:rsid w:val="005E07C5"/>
    <w:rsid w:val="005E0B55"/>
    <w:rsid w:val="005E0B6C"/>
    <w:rsid w:val="005E1E2B"/>
    <w:rsid w:val="005E253F"/>
    <w:rsid w:val="005E2F12"/>
    <w:rsid w:val="005E3465"/>
    <w:rsid w:val="005E3F1D"/>
    <w:rsid w:val="005E48EE"/>
    <w:rsid w:val="005E4A0D"/>
    <w:rsid w:val="005E4AC6"/>
    <w:rsid w:val="005E4B22"/>
    <w:rsid w:val="005E4E6B"/>
    <w:rsid w:val="005E5072"/>
    <w:rsid w:val="005E5CA7"/>
    <w:rsid w:val="005E5D14"/>
    <w:rsid w:val="005E5E25"/>
    <w:rsid w:val="005E605A"/>
    <w:rsid w:val="005E68BF"/>
    <w:rsid w:val="005E6EFE"/>
    <w:rsid w:val="005E7B8E"/>
    <w:rsid w:val="005F0184"/>
    <w:rsid w:val="005F03C1"/>
    <w:rsid w:val="005F12DD"/>
    <w:rsid w:val="005F1905"/>
    <w:rsid w:val="005F1ABF"/>
    <w:rsid w:val="005F1F2F"/>
    <w:rsid w:val="005F20C3"/>
    <w:rsid w:val="005F2673"/>
    <w:rsid w:val="005F2966"/>
    <w:rsid w:val="005F2B17"/>
    <w:rsid w:val="005F333C"/>
    <w:rsid w:val="005F3548"/>
    <w:rsid w:val="005F3643"/>
    <w:rsid w:val="005F3734"/>
    <w:rsid w:val="005F4502"/>
    <w:rsid w:val="005F4E96"/>
    <w:rsid w:val="005F51CE"/>
    <w:rsid w:val="005F533C"/>
    <w:rsid w:val="005F5609"/>
    <w:rsid w:val="005F573E"/>
    <w:rsid w:val="005F5D05"/>
    <w:rsid w:val="005F5E3C"/>
    <w:rsid w:val="005F6374"/>
    <w:rsid w:val="005F6B91"/>
    <w:rsid w:val="005F7131"/>
    <w:rsid w:val="00600037"/>
    <w:rsid w:val="0060073C"/>
    <w:rsid w:val="0060089E"/>
    <w:rsid w:val="00601103"/>
    <w:rsid w:val="006011BD"/>
    <w:rsid w:val="006017B5"/>
    <w:rsid w:val="0060191A"/>
    <w:rsid w:val="00602B42"/>
    <w:rsid w:val="00602E8F"/>
    <w:rsid w:val="00602F20"/>
    <w:rsid w:val="0060330A"/>
    <w:rsid w:val="00603CD8"/>
    <w:rsid w:val="00604213"/>
    <w:rsid w:val="0060455F"/>
    <w:rsid w:val="006046DE"/>
    <w:rsid w:val="00604C1B"/>
    <w:rsid w:val="00604E01"/>
    <w:rsid w:val="00605EAC"/>
    <w:rsid w:val="00606466"/>
    <w:rsid w:val="006065C3"/>
    <w:rsid w:val="00606E4F"/>
    <w:rsid w:val="0060763E"/>
    <w:rsid w:val="00607854"/>
    <w:rsid w:val="00607ED1"/>
    <w:rsid w:val="00611FBE"/>
    <w:rsid w:val="006120BD"/>
    <w:rsid w:val="006120DD"/>
    <w:rsid w:val="006126A3"/>
    <w:rsid w:val="00612946"/>
    <w:rsid w:val="00612AD7"/>
    <w:rsid w:val="00612BE5"/>
    <w:rsid w:val="00612CD0"/>
    <w:rsid w:val="00612F09"/>
    <w:rsid w:val="00612F7F"/>
    <w:rsid w:val="0061328D"/>
    <w:rsid w:val="006136D3"/>
    <w:rsid w:val="00613F32"/>
    <w:rsid w:val="00614877"/>
    <w:rsid w:val="0061493D"/>
    <w:rsid w:val="00615061"/>
    <w:rsid w:val="006154D5"/>
    <w:rsid w:val="00615791"/>
    <w:rsid w:val="00615B9C"/>
    <w:rsid w:val="00615CED"/>
    <w:rsid w:val="00616144"/>
    <w:rsid w:val="006162C8"/>
    <w:rsid w:val="00616396"/>
    <w:rsid w:val="00616424"/>
    <w:rsid w:val="00616447"/>
    <w:rsid w:val="006165C6"/>
    <w:rsid w:val="00616862"/>
    <w:rsid w:val="00617402"/>
    <w:rsid w:val="006175F5"/>
    <w:rsid w:val="0061769E"/>
    <w:rsid w:val="00617D01"/>
    <w:rsid w:val="00617DCC"/>
    <w:rsid w:val="00617E2B"/>
    <w:rsid w:val="00620144"/>
    <w:rsid w:val="006202FE"/>
    <w:rsid w:val="00620866"/>
    <w:rsid w:val="0062140A"/>
    <w:rsid w:val="00621899"/>
    <w:rsid w:val="00621A03"/>
    <w:rsid w:val="006224F0"/>
    <w:rsid w:val="00622B05"/>
    <w:rsid w:val="00622CA3"/>
    <w:rsid w:val="00623551"/>
    <w:rsid w:val="00623BE6"/>
    <w:rsid w:val="00623EC7"/>
    <w:rsid w:val="00624158"/>
    <w:rsid w:val="0062493C"/>
    <w:rsid w:val="0062529D"/>
    <w:rsid w:val="00625353"/>
    <w:rsid w:val="00625C14"/>
    <w:rsid w:val="0062692B"/>
    <w:rsid w:val="00626A14"/>
    <w:rsid w:val="00626B70"/>
    <w:rsid w:val="00626C5B"/>
    <w:rsid w:val="00626E0C"/>
    <w:rsid w:val="00627550"/>
    <w:rsid w:val="00627716"/>
    <w:rsid w:val="00627797"/>
    <w:rsid w:val="00627B91"/>
    <w:rsid w:val="00630072"/>
    <w:rsid w:val="006300BE"/>
    <w:rsid w:val="006305FB"/>
    <w:rsid w:val="00630963"/>
    <w:rsid w:val="00630EAE"/>
    <w:rsid w:val="006311E3"/>
    <w:rsid w:val="0063122F"/>
    <w:rsid w:val="00631545"/>
    <w:rsid w:val="00631CCC"/>
    <w:rsid w:val="00632163"/>
    <w:rsid w:val="00632A0B"/>
    <w:rsid w:val="00632C06"/>
    <w:rsid w:val="006336B8"/>
    <w:rsid w:val="006336E2"/>
    <w:rsid w:val="00633E77"/>
    <w:rsid w:val="00634150"/>
    <w:rsid w:val="00634801"/>
    <w:rsid w:val="00634FC8"/>
    <w:rsid w:val="00635BED"/>
    <w:rsid w:val="00635EE7"/>
    <w:rsid w:val="00635F66"/>
    <w:rsid w:val="00636065"/>
    <w:rsid w:val="00636277"/>
    <w:rsid w:val="0063670C"/>
    <w:rsid w:val="006369A1"/>
    <w:rsid w:val="00636B18"/>
    <w:rsid w:val="00636EB9"/>
    <w:rsid w:val="00637230"/>
    <w:rsid w:val="006373BE"/>
    <w:rsid w:val="006374AF"/>
    <w:rsid w:val="00637D5D"/>
    <w:rsid w:val="00640569"/>
    <w:rsid w:val="006406F7"/>
    <w:rsid w:val="0064177A"/>
    <w:rsid w:val="00642414"/>
    <w:rsid w:val="006428DC"/>
    <w:rsid w:val="00642D07"/>
    <w:rsid w:val="006434C5"/>
    <w:rsid w:val="0064444C"/>
    <w:rsid w:val="0064473A"/>
    <w:rsid w:val="006449F1"/>
    <w:rsid w:val="00644A13"/>
    <w:rsid w:val="00644DA2"/>
    <w:rsid w:val="00645060"/>
    <w:rsid w:val="00645412"/>
    <w:rsid w:val="0064545A"/>
    <w:rsid w:val="00645B38"/>
    <w:rsid w:val="0064615D"/>
    <w:rsid w:val="00646A9E"/>
    <w:rsid w:val="00647191"/>
    <w:rsid w:val="00647766"/>
    <w:rsid w:val="006479F3"/>
    <w:rsid w:val="0065021C"/>
    <w:rsid w:val="00650341"/>
    <w:rsid w:val="0065065A"/>
    <w:rsid w:val="006508A7"/>
    <w:rsid w:val="00650C51"/>
    <w:rsid w:val="00650DD0"/>
    <w:rsid w:val="0065146E"/>
    <w:rsid w:val="006521F7"/>
    <w:rsid w:val="006526ED"/>
    <w:rsid w:val="006529C6"/>
    <w:rsid w:val="00652D60"/>
    <w:rsid w:val="00653636"/>
    <w:rsid w:val="006541DA"/>
    <w:rsid w:val="00654F47"/>
    <w:rsid w:val="00655033"/>
    <w:rsid w:val="00655714"/>
    <w:rsid w:val="00655798"/>
    <w:rsid w:val="00655B1B"/>
    <w:rsid w:val="00655C94"/>
    <w:rsid w:val="00655E08"/>
    <w:rsid w:val="006560DB"/>
    <w:rsid w:val="006561AB"/>
    <w:rsid w:val="006568A2"/>
    <w:rsid w:val="006575B4"/>
    <w:rsid w:val="00657997"/>
    <w:rsid w:val="00657B37"/>
    <w:rsid w:val="00657D30"/>
    <w:rsid w:val="00660012"/>
    <w:rsid w:val="00660734"/>
    <w:rsid w:val="006611AE"/>
    <w:rsid w:val="00661F93"/>
    <w:rsid w:val="006624D3"/>
    <w:rsid w:val="00662582"/>
    <w:rsid w:val="006626CC"/>
    <w:rsid w:val="00662A36"/>
    <w:rsid w:val="00662ACB"/>
    <w:rsid w:val="00663364"/>
    <w:rsid w:val="00663978"/>
    <w:rsid w:val="006639F0"/>
    <w:rsid w:val="00663E4C"/>
    <w:rsid w:val="00664388"/>
    <w:rsid w:val="0066469C"/>
    <w:rsid w:val="0066493D"/>
    <w:rsid w:val="00665393"/>
    <w:rsid w:val="00665CDD"/>
    <w:rsid w:val="00666371"/>
    <w:rsid w:val="006666B6"/>
    <w:rsid w:val="006667DD"/>
    <w:rsid w:val="006667EE"/>
    <w:rsid w:val="00666885"/>
    <w:rsid w:val="00666FD6"/>
    <w:rsid w:val="00667548"/>
    <w:rsid w:val="006707B6"/>
    <w:rsid w:val="00670A6D"/>
    <w:rsid w:val="00670D33"/>
    <w:rsid w:val="00670E78"/>
    <w:rsid w:val="0067168B"/>
    <w:rsid w:val="00671C9D"/>
    <w:rsid w:val="0067211F"/>
    <w:rsid w:val="006726F5"/>
    <w:rsid w:val="00673167"/>
    <w:rsid w:val="0067363B"/>
    <w:rsid w:val="00673943"/>
    <w:rsid w:val="00673947"/>
    <w:rsid w:val="006741D3"/>
    <w:rsid w:val="00675369"/>
    <w:rsid w:val="00676130"/>
    <w:rsid w:val="006766DB"/>
    <w:rsid w:val="00676A74"/>
    <w:rsid w:val="00676B07"/>
    <w:rsid w:val="006779B9"/>
    <w:rsid w:val="00677FC7"/>
    <w:rsid w:val="006804AC"/>
    <w:rsid w:val="00680660"/>
    <w:rsid w:val="0068067D"/>
    <w:rsid w:val="00680821"/>
    <w:rsid w:val="006808B2"/>
    <w:rsid w:val="00680D5C"/>
    <w:rsid w:val="0068272C"/>
    <w:rsid w:val="00682806"/>
    <w:rsid w:val="00682D41"/>
    <w:rsid w:val="00682FA6"/>
    <w:rsid w:val="00683B47"/>
    <w:rsid w:val="00683C6C"/>
    <w:rsid w:val="0068412B"/>
    <w:rsid w:val="00684793"/>
    <w:rsid w:val="00684BE2"/>
    <w:rsid w:val="00685898"/>
    <w:rsid w:val="00685D84"/>
    <w:rsid w:val="00685FA5"/>
    <w:rsid w:val="00685FF2"/>
    <w:rsid w:val="006860AF"/>
    <w:rsid w:val="0068644A"/>
    <w:rsid w:val="00686692"/>
    <w:rsid w:val="00686ECA"/>
    <w:rsid w:val="00687018"/>
    <w:rsid w:val="00687667"/>
    <w:rsid w:val="00687B95"/>
    <w:rsid w:val="00687F2B"/>
    <w:rsid w:val="00690586"/>
    <w:rsid w:val="006906C1"/>
    <w:rsid w:val="0069126D"/>
    <w:rsid w:val="0069140D"/>
    <w:rsid w:val="00691858"/>
    <w:rsid w:val="0069225B"/>
    <w:rsid w:val="00692583"/>
    <w:rsid w:val="006925DC"/>
    <w:rsid w:val="00692695"/>
    <w:rsid w:val="0069297C"/>
    <w:rsid w:val="00692A6F"/>
    <w:rsid w:val="00692D8B"/>
    <w:rsid w:val="0069326D"/>
    <w:rsid w:val="0069347A"/>
    <w:rsid w:val="00693E93"/>
    <w:rsid w:val="006942E1"/>
    <w:rsid w:val="00694A77"/>
    <w:rsid w:val="00695443"/>
    <w:rsid w:val="00695A85"/>
    <w:rsid w:val="00695FAE"/>
    <w:rsid w:val="00696035"/>
    <w:rsid w:val="0069607E"/>
    <w:rsid w:val="00696FDF"/>
    <w:rsid w:val="006976D5"/>
    <w:rsid w:val="00697716"/>
    <w:rsid w:val="00697AAA"/>
    <w:rsid w:val="00697D62"/>
    <w:rsid w:val="006A0652"/>
    <w:rsid w:val="006A0C94"/>
    <w:rsid w:val="006A0D71"/>
    <w:rsid w:val="006A1255"/>
    <w:rsid w:val="006A1B78"/>
    <w:rsid w:val="006A20E3"/>
    <w:rsid w:val="006A21C9"/>
    <w:rsid w:val="006A2993"/>
    <w:rsid w:val="006A2F8C"/>
    <w:rsid w:val="006A352C"/>
    <w:rsid w:val="006A3AF5"/>
    <w:rsid w:val="006A3D4E"/>
    <w:rsid w:val="006A3F13"/>
    <w:rsid w:val="006A4199"/>
    <w:rsid w:val="006A43CF"/>
    <w:rsid w:val="006A523D"/>
    <w:rsid w:val="006A5D37"/>
    <w:rsid w:val="006A5DD0"/>
    <w:rsid w:val="006A5E83"/>
    <w:rsid w:val="006A6070"/>
    <w:rsid w:val="006A6E72"/>
    <w:rsid w:val="006A728A"/>
    <w:rsid w:val="006A75EE"/>
    <w:rsid w:val="006A7B16"/>
    <w:rsid w:val="006A7B1D"/>
    <w:rsid w:val="006B0018"/>
    <w:rsid w:val="006B0922"/>
    <w:rsid w:val="006B0FCF"/>
    <w:rsid w:val="006B115B"/>
    <w:rsid w:val="006B1526"/>
    <w:rsid w:val="006B210C"/>
    <w:rsid w:val="006B2205"/>
    <w:rsid w:val="006B2B3D"/>
    <w:rsid w:val="006B37F2"/>
    <w:rsid w:val="006B383B"/>
    <w:rsid w:val="006B469F"/>
    <w:rsid w:val="006B51D1"/>
    <w:rsid w:val="006B59F0"/>
    <w:rsid w:val="006B5E2D"/>
    <w:rsid w:val="006B6957"/>
    <w:rsid w:val="006B7143"/>
    <w:rsid w:val="006B721C"/>
    <w:rsid w:val="006B72F9"/>
    <w:rsid w:val="006B7308"/>
    <w:rsid w:val="006B737B"/>
    <w:rsid w:val="006B77E2"/>
    <w:rsid w:val="006B78C3"/>
    <w:rsid w:val="006B7A84"/>
    <w:rsid w:val="006B7AFF"/>
    <w:rsid w:val="006C076E"/>
    <w:rsid w:val="006C0FCA"/>
    <w:rsid w:val="006C1019"/>
    <w:rsid w:val="006C181F"/>
    <w:rsid w:val="006C1A5F"/>
    <w:rsid w:val="006C1A7E"/>
    <w:rsid w:val="006C1AB1"/>
    <w:rsid w:val="006C1B9A"/>
    <w:rsid w:val="006C1D7F"/>
    <w:rsid w:val="006C1F1B"/>
    <w:rsid w:val="006C2455"/>
    <w:rsid w:val="006C258D"/>
    <w:rsid w:val="006C2980"/>
    <w:rsid w:val="006C3209"/>
    <w:rsid w:val="006C4500"/>
    <w:rsid w:val="006C4F91"/>
    <w:rsid w:val="006C53D7"/>
    <w:rsid w:val="006C5685"/>
    <w:rsid w:val="006C56A1"/>
    <w:rsid w:val="006C57E1"/>
    <w:rsid w:val="006C60A7"/>
    <w:rsid w:val="006C6434"/>
    <w:rsid w:val="006C6B85"/>
    <w:rsid w:val="006C6CC5"/>
    <w:rsid w:val="006C6CFE"/>
    <w:rsid w:val="006C6DB3"/>
    <w:rsid w:val="006C7515"/>
    <w:rsid w:val="006C7574"/>
    <w:rsid w:val="006C7B21"/>
    <w:rsid w:val="006C7CDE"/>
    <w:rsid w:val="006D0066"/>
    <w:rsid w:val="006D07BB"/>
    <w:rsid w:val="006D0C0E"/>
    <w:rsid w:val="006D1098"/>
    <w:rsid w:val="006D11D3"/>
    <w:rsid w:val="006D2AEA"/>
    <w:rsid w:val="006D32E0"/>
    <w:rsid w:val="006D3453"/>
    <w:rsid w:val="006D39F1"/>
    <w:rsid w:val="006D3BE3"/>
    <w:rsid w:val="006D40E7"/>
    <w:rsid w:val="006D4106"/>
    <w:rsid w:val="006D41D0"/>
    <w:rsid w:val="006D44D9"/>
    <w:rsid w:val="006D4641"/>
    <w:rsid w:val="006D5416"/>
    <w:rsid w:val="006D6158"/>
    <w:rsid w:val="006D6195"/>
    <w:rsid w:val="006D66B4"/>
    <w:rsid w:val="006D6C54"/>
    <w:rsid w:val="006D6FE6"/>
    <w:rsid w:val="006D7387"/>
    <w:rsid w:val="006D7CB0"/>
    <w:rsid w:val="006E02E8"/>
    <w:rsid w:val="006E03D2"/>
    <w:rsid w:val="006E05D1"/>
    <w:rsid w:val="006E0F0E"/>
    <w:rsid w:val="006E1243"/>
    <w:rsid w:val="006E1995"/>
    <w:rsid w:val="006E19D5"/>
    <w:rsid w:val="006E20C7"/>
    <w:rsid w:val="006E2E1C"/>
    <w:rsid w:val="006E3D7E"/>
    <w:rsid w:val="006E44AD"/>
    <w:rsid w:val="006E5C32"/>
    <w:rsid w:val="006E5DC1"/>
    <w:rsid w:val="006E7E40"/>
    <w:rsid w:val="006F001D"/>
    <w:rsid w:val="006F06A4"/>
    <w:rsid w:val="006F1439"/>
    <w:rsid w:val="006F1543"/>
    <w:rsid w:val="006F1F04"/>
    <w:rsid w:val="006F2053"/>
    <w:rsid w:val="006F20E6"/>
    <w:rsid w:val="006F2216"/>
    <w:rsid w:val="006F271D"/>
    <w:rsid w:val="006F2FC6"/>
    <w:rsid w:val="006F335E"/>
    <w:rsid w:val="006F39F4"/>
    <w:rsid w:val="006F4537"/>
    <w:rsid w:val="006F513D"/>
    <w:rsid w:val="006F527C"/>
    <w:rsid w:val="006F5455"/>
    <w:rsid w:val="006F57A5"/>
    <w:rsid w:val="006F57F6"/>
    <w:rsid w:val="006F5834"/>
    <w:rsid w:val="006F61DB"/>
    <w:rsid w:val="006F620E"/>
    <w:rsid w:val="006F663D"/>
    <w:rsid w:val="006F766A"/>
    <w:rsid w:val="006F79C6"/>
    <w:rsid w:val="006F7B86"/>
    <w:rsid w:val="006F7FE5"/>
    <w:rsid w:val="0070010E"/>
    <w:rsid w:val="00700269"/>
    <w:rsid w:val="00700BD5"/>
    <w:rsid w:val="00700BDC"/>
    <w:rsid w:val="00700D5E"/>
    <w:rsid w:val="00701027"/>
    <w:rsid w:val="007010D4"/>
    <w:rsid w:val="007012E3"/>
    <w:rsid w:val="00701356"/>
    <w:rsid w:val="00701922"/>
    <w:rsid w:val="00702057"/>
    <w:rsid w:val="00702626"/>
    <w:rsid w:val="00702AD3"/>
    <w:rsid w:val="00702E12"/>
    <w:rsid w:val="007032D1"/>
    <w:rsid w:val="00703B2A"/>
    <w:rsid w:val="007049B9"/>
    <w:rsid w:val="00705836"/>
    <w:rsid w:val="0070685E"/>
    <w:rsid w:val="00706B3C"/>
    <w:rsid w:val="00706D0B"/>
    <w:rsid w:val="007070AA"/>
    <w:rsid w:val="00707A61"/>
    <w:rsid w:val="00707ECD"/>
    <w:rsid w:val="0071006C"/>
    <w:rsid w:val="007102FF"/>
    <w:rsid w:val="00710BC7"/>
    <w:rsid w:val="00711D48"/>
    <w:rsid w:val="0071294B"/>
    <w:rsid w:val="00712BA6"/>
    <w:rsid w:val="0071319F"/>
    <w:rsid w:val="007137BB"/>
    <w:rsid w:val="007140F2"/>
    <w:rsid w:val="0071412E"/>
    <w:rsid w:val="00714A5E"/>
    <w:rsid w:val="00715356"/>
    <w:rsid w:val="00715619"/>
    <w:rsid w:val="00715F2F"/>
    <w:rsid w:val="00716387"/>
    <w:rsid w:val="0071665D"/>
    <w:rsid w:val="007166B0"/>
    <w:rsid w:val="00716A98"/>
    <w:rsid w:val="00717263"/>
    <w:rsid w:val="007179DC"/>
    <w:rsid w:val="00717E83"/>
    <w:rsid w:val="007203D8"/>
    <w:rsid w:val="007206E9"/>
    <w:rsid w:val="00720CFE"/>
    <w:rsid w:val="00720DDC"/>
    <w:rsid w:val="00720EAD"/>
    <w:rsid w:val="0072122D"/>
    <w:rsid w:val="007212B5"/>
    <w:rsid w:val="007213E5"/>
    <w:rsid w:val="007213F5"/>
    <w:rsid w:val="0072169D"/>
    <w:rsid w:val="007218ED"/>
    <w:rsid w:val="00721A4B"/>
    <w:rsid w:val="00721B11"/>
    <w:rsid w:val="007224A5"/>
    <w:rsid w:val="007229AC"/>
    <w:rsid w:val="00722C4C"/>
    <w:rsid w:val="007235B4"/>
    <w:rsid w:val="007235D2"/>
    <w:rsid w:val="00723C77"/>
    <w:rsid w:val="007241D9"/>
    <w:rsid w:val="00724348"/>
    <w:rsid w:val="0072451C"/>
    <w:rsid w:val="00724AFE"/>
    <w:rsid w:val="00724EE0"/>
    <w:rsid w:val="00724F3B"/>
    <w:rsid w:val="00724FFC"/>
    <w:rsid w:val="00725360"/>
    <w:rsid w:val="00725DCE"/>
    <w:rsid w:val="00725EEA"/>
    <w:rsid w:val="007264C3"/>
    <w:rsid w:val="0072677B"/>
    <w:rsid w:val="00726BC6"/>
    <w:rsid w:val="0072703E"/>
    <w:rsid w:val="00727638"/>
    <w:rsid w:val="007309CA"/>
    <w:rsid w:val="007313AF"/>
    <w:rsid w:val="00732806"/>
    <w:rsid w:val="00732B24"/>
    <w:rsid w:val="0073373B"/>
    <w:rsid w:val="007337A4"/>
    <w:rsid w:val="0073429D"/>
    <w:rsid w:val="00734942"/>
    <w:rsid w:val="007350BC"/>
    <w:rsid w:val="00735D3A"/>
    <w:rsid w:val="00735DA6"/>
    <w:rsid w:val="00736326"/>
    <w:rsid w:val="00736722"/>
    <w:rsid w:val="007375C0"/>
    <w:rsid w:val="007379AE"/>
    <w:rsid w:val="0074088E"/>
    <w:rsid w:val="00740912"/>
    <w:rsid w:val="00740D97"/>
    <w:rsid w:val="007414A4"/>
    <w:rsid w:val="007414DA"/>
    <w:rsid w:val="00741566"/>
    <w:rsid w:val="0074216E"/>
    <w:rsid w:val="00742C22"/>
    <w:rsid w:val="00742CF0"/>
    <w:rsid w:val="00742E4E"/>
    <w:rsid w:val="0074311C"/>
    <w:rsid w:val="0074392D"/>
    <w:rsid w:val="007442A1"/>
    <w:rsid w:val="00744E65"/>
    <w:rsid w:val="00744EAE"/>
    <w:rsid w:val="007451B3"/>
    <w:rsid w:val="007454AB"/>
    <w:rsid w:val="00745661"/>
    <w:rsid w:val="00745772"/>
    <w:rsid w:val="00746AC3"/>
    <w:rsid w:val="00747D33"/>
    <w:rsid w:val="007500F3"/>
    <w:rsid w:val="0075037A"/>
    <w:rsid w:val="00750636"/>
    <w:rsid w:val="00750A53"/>
    <w:rsid w:val="00750F23"/>
    <w:rsid w:val="00751791"/>
    <w:rsid w:val="007525E1"/>
    <w:rsid w:val="0075292D"/>
    <w:rsid w:val="00752954"/>
    <w:rsid w:val="00753882"/>
    <w:rsid w:val="0075402D"/>
    <w:rsid w:val="007549BF"/>
    <w:rsid w:val="007554D5"/>
    <w:rsid w:val="0075574F"/>
    <w:rsid w:val="0075575A"/>
    <w:rsid w:val="00755A52"/>
    <w:rsid w:val="00755BA1"/>
    <w:rsid w:val="00755BD9"/>
    <w:rsid w:val="00755EFD"/>
    <w:rsid w:val="00756F28"/>
    <w:rsid w:val="00760021"/>
    <w:rsid w:val="007602C0"/>
    <w:rsid w:val="0076041E"/>
    <w:rsid w:val="00760873"/>
    <w:rsid w:val="0076093F"/>
    <w:rsid w:val="00760A75"/>
    <w:rsid w:val="00760B13"/>
    <w:rsid w:val="00760B9E"/>
    <w:rsid w:val="00761086"/>
    <w:rsid w:val="00761161"/>
    <w:rsid w:val="00761202"/>
    <w:rsid w:val="007616A3"/>
    <w:rsid w:val="0076259A"/>
    <w:rsid w:val="00762880"/>
    <w:rsid w:val="00762CA5"/>
    <w:rsid w:val="00762CAD"/>
    <w:rsid w:val="00763136"/>
    <w:rsid w:val="007631F5"/>
    <w:rsid w:val="00763FD0"/>
    <w:rsid w:val="007642E9"/>
    <w:rsid w:val="00764BED"/>
    <w:rsid w:val="00764D4C"/>
    <w:rsid w:val="00764F25"/>
    <w:rsid w:val="00764F88"/>
    <w:rsid w:val="0076521C"/>
    <w:rsid w:val="007652A2"/>
    <w:rsid w:val="00765A81"/>
    <w:rsid w:val="00765C22"/>
    <w:rsid w:val="00765E92"/>
    <w:rsid w:val="007668BD"/>
    <w:rsid w:val="00766A12"/>
    <w:rsid w:val="00766CFD"/>
    <w:rsid w:val="00767915"/>
    <w:rsid w:val="00770743"/>
    <w:rsid w:val="00770BA2"/>
    <w:rsid w:val="00770BB6"/>
    <w:rsid w:val="00771672"/>
    <w:rsid w:val="00771B21"/>
    <w:rsid w:val="00771FAD"/>
    <w:rsid w:val="007731BA"/>
    <w:rsid w:val="00773877"/>
    <w:rsid w:val="00773909"/>
    <w:rsid w:val="00773FF7"/>
    <w:rsid w:val="0077469E"/>
    <w:rsid w:val="007752F3"/>
    <w:rsid w:val="0077548E"/>
    <w:rsid w:val="00776047"/>
    <w:rsid w:val="0077690A"/>
    <w:rsid w:val="00776939"/>
    <w:rsid w:val="0077735F"/>
    <w:rsid w:val="00777C7B"/>
    <w:rsid w:val="00780351"/>
    <w:rsid w:val="00780555"/>
    <w:rsid w:val="007808BF"/>
    <w:rsid w:val="007810B5"/>
    <w:rsid w:val="0078144B"/>
    <w:rsid w:val="00781C4F"/>
    <w:rsid w:val="00782EE7"/>
    <w:rsid w:val="0078481D"/>
    <w:rsid w:val="0078492C"/>
    <w:rsid w:val="00785169"/>
    <w:rsid w:val="007858F1"/>
    <w:rsid w:val="00785AB2"/>
    <w:rsid w:val="00785BEF"/>
    <w:rsid w:val="00785D27"/>
    <w:rsid w:val="00786026"/>
    <w:rsid w:val="0078632B"/>
    <w:rsid w:val="007866E7"/>
    <w:rsid w:val="00786B71"/>
    <w:rsid w:val="00786C51"/>
    <w:rsid w:val="00786CF2"/>
    <w:rsid w:val="0078727B"/>
    <w:rsid w:val="007876DE"/>
    <w:rsid w:val="00787CC5"/>
    <w:rsid w:val="00787DC1"/>
    <w:rsid w:val="00787E71"/>
    <w:rsid w:val="0079073E"/>
    <w:rsid w:val="00790E57"/>
    <w:rsid w:val="00790ED3"/>
    <w:rsid w:val="00791245"/>
    <w:rsid w:val="00791366"/>
    <w:rsid w:val="007915C6"/>
    <w:rsid w:val="00791941"/>
    <w:rsid w:val="00791C45"/>
    <w:rsid w:val="00791F1A"/>
    <w:rsid w:val="00791FB2"/>
    <w:rsid w:val="0079216F"/>
    <w:rsid w:val="00792B48"/>
    <w:rsid w:val="00793376"/>
    <w:rsid w:val="007936D7"/>
    <w:rsid w:val="00793940"/>
    <w:rsid w:val="00793D2E"/>
    <w:rsid w:val="00793D4A"/>
    <w:rsid w:val="00793D99"/>
    <w:rsid w:val="007953C6"/>
    <w:rsid w:val="00796146"/>
    <w:rsid w:val="00796394"/>
    <w:rsid w:val="0079746A"/>
    <w:rsid w:val="00797765"/>
    <w:rsid w:val="00797819"/>
    <w:rsid w:val="00797BDF"/>
    <w:rsid w:val="007A043C"/>
    <w:rsid w:val="007A0521"/>
    <w:rsid w:val="007A1477"/>
    <w:rsid w:val="007A1A4C"/>
    <w:rsid w:val="007A1BD4"/>
    <w:rsid w:val="007A1C9F"/>
    <w:rsid w:val="007A2A7C"/>
    <w:rsid w:val="007A2F87"/>
    <w:rsid w:val="007A3722"/>
    <w:rsid w:val="007A3D15"/>
    <w:rsid w:val="007A477B"/>
    <w:rsid w:val="007A4EBB"/>
    <w:rsid w:val="007A569A"/>
    <w:rsid w:val="007A5D2B"/>
    <w:rsid w:val="007A6356"/>
    <w:rsid w:val="007A64DE"/>
    <w:rsid w:val="007A6509"/>
    <w:rsid w:val="007A66A8"/>
    <w:rsid w:val="007A6903"/>
    <w:rsid w:val="007A6C3B"/>
    <w:rsid w:val="007A6EC1"/>
    <w:rsid w:val="007A71E3"/>
    <w:rsid w:val="007A72D8"/>
    <w:rsid w:val="007A7325"/>
    <w:rsid w:val="007A7594"/>
    <w:rsid w:val="007A7C2E"/>
    <w:rsid w:val="007A7D0C"/>
    <w:rsid w:val="007B0311"/>
    <w:rsid w:val="007B270C"/>
    <w:rsid w:val="007B2CD3"/>
    <w:rsid w:val="007B2FC3"/>
    <w:rsid w:val="007B36B4"/>
    <w:rsid w:val="007B3DBD"/>
    <w:rsid w:val="007B4424"/>
    <w:rsid w:val="007B445D"/>
    <w:rsid w:val="007B4D7A"/>
    <w:rsid w:val="007B515F"/>
    <w:rsid w:val="007B5724"/>
    <w:rsid w:val="007B5925"/>
    <w:rsid w:val="007B6630"/>
    <w:rsid w:val="007B6FE8"/>
    <w:rsid w:val="007B702C"/>
    <w:rsid w:val="007B714E"/>
    <w:rsid w:val="007C00FF"/>
    <w:rsid w:val="007C1585"/>
    <w:rsid w:val="007C1A77"/>
    <w:rsid w:val="007C246D"/>
    <w:rsid w:val="007C2500"/>
    <w:rsid w:val="007C276A"/>
    <w:rsid w:val="007C27D3"/>
    <w:rsid w:val="007C2874"/>
    <w:rsid w:val="007C2A0E"/>
    <w:rsid w:val="007C32BA"/>
    <w:rsid w:val="007C341C"/>
    <w:rsid w:val="007C34D2"/>
    <w:rsid w:val="007C3E1F"/>
    <w:rsid w:val="007C47DB"/>
    <w:rsid w:val="007C5832"/>
    <w:rsid w:val="007C5C2A"/>
    <w:rsid w:val="007C5C3C"/>
    <w:rsid w:val="007C609E"/>
    <w:rsid w:val="007C629C"/>
    <w:rsid w:val="007C66D4"/>
    <w:rsid w:val="007C6BED"/>
    <w:rsid w:val="007C6F28"/>
    <w:rsid w:val="007C710A"/>
    <w:rsid w:val="007C7AF2"/>
    <w:rsid w:val="007C7B33"/>
    <w:rsid w:val="007D0E58"/>
    <w:rsid w:val="007D0E8E"/>
    <w:rsid w:val="007D0F06"/>
    <w:rsid w:val="007D1519"/>
    <w:rsid w:val="007D155D"/>
    <w:rsid w:val="007D1727"/>
    <w:rsid w:val="007D1DF9"/>
    <w:rsid w:val="007D200B"/>
    <w:rsid w:val="007D232F"/>
    <w:rsid w:val="007D2BB2"/>
    <w:rsid w:val="007D2CA0"/>
    <w:rsid w:val="007D2CAF"/>
    <w:rsid w:val="007D3122"/>
    <w:rsid w:val="007D342A"/>
    <w:rsid w:val="007D3811"/>
    <w:rsid w:val="007D3B54"/>
    <w:rsid w:val="007D3DF6"/>
    <w:rsid w:val="007D3E6D"/>
    <w:rsid w:val="007D49FA"/>
    <w:rsid w:val="007D50DF"/>
    <w:rsid w:val="007D51B4"/>
    <w:rsid w:val="007D572C"/>
    <w:rsid w:val="007D5A7F"/>
    <w:rsid w:val="007D5E42"/>
    <w:rsid w:val="007D6632"/>
    <w:rsid w:val="007D6832"/>
    <w:rsid w:val="007D6A79"/>
    <w:rsid w:val="007D6FD7"/>
    <w:rsid w:val="007D722B"/>
    <w:rsid w:val="007D73A3"/>
    <w:rsid w:val="007D73ED"/>
    <w:rsid w:val="007D789E"/>
    <w:rsid w:val="007E002E"/>
    <w:rsid w:val="007E0AB9"/>
    <w:rsid w:val="007E119B"/>
    <w:rsid w:val="007E140B"/>
    <w:rsid w:val="007E1596"/>
    <w:rsid w:val="007E1CD5"/>
    <w:rsid w:val="007E2169"/>
    <w:rsid w:val="007E29E4"/>
    <w:rsid w:val="007E339E"/>
    <w:rsid w:val="007E3526"/>
    <w:rsid w:val="007E38E1"/>
    <w:rsid w:val="007E3F8C"/>
    <w:rsid w:val="007E45EE"/>
    <w:rsid w:val="007E4E30"/>
    <w:rsid w:val="007E4ECB"/>
    <w:rsid w:val="007E52BE"/>
    <w:rsid w:val="007E53DF"/>
    <w:rsid w:val="007E5A0F"/>
    <w:rsid w:val="007E5A6D"/>
    <w:rsid w:val="007E5DCE"/>
    <w:rsid w:val="007E6605"/>
    <w:rsid w:val="007E6642"/>
    <w:rsid w:val="007E69CB"/>
    <w:rsid w:val="007E78F4"/>
    <w:rsid w:val="007E7E9B"/>
    <w:rsid w:val="007F0D12"/>
    <w:rsid w:val="007F0D18"/>
    <w:rsid w:val="007F1B69"/>
    <w:rsid w:val="007F2414"/>
    <w:rsid w:val="007F262A"/>
    <w:rsid w:val="007F2EA6"/>
    <w:rsid w:val="007F300E"/>
    <w:rsid w:val="007F40F3"/>
    <w:rsid w:val="007F4244"/>
    <w:rsid w:val="007F45C1"/>
    <w:rsid w:val="007F4623"/>
    <w:rsid w:val="007F4A61"/>
    <w:rsid w:val="007F52DC"/>
    <w:rsid w:val="007F53B2"/>
    <w:rsid w:val="007F568C"/>
    <w:rsid w:val="007F65FE"/>
    <w:rsid w:val="007F6746"/>
    <w:rsid w:val="007F6B53"/>
    <w:rsid w:val="007F6DDD"/>
    <w:rsid w:val="007F7832"/>
    <w:rsid w:val="007F7D51"/>
    <w:rsid w:val="008006DE"/>
    <w:rsid w:val="00800708"/>
    <w:rsid w:val="00800B97"/>
    <w:rsid w:val="00801093"/>
    <w:rsid w:val="008011F1"/>
    <w:rsid w:val="00801AAA"/>
    <w:rsid w:val="00801B49"/>
    <w:rsid w:val="00801C93"/>
    <w:rsid w:val="00802214"/>
    <w:rsid w:val="008035E1"/>
    <w:rsid w:val="008036E0"/>
    <w:rsid w:val="008036E5"/>
    <w:rsid w:val="008037A3"/>
    <w:rsid w:val="008038C9"/>
    <w:rsid w:val="008047B4"/>
    <w:rsid w:val="00804CAE"/>
    <w:rsid w:val="008058EB"/>
    <w:rsid w:val="00805984"/>
    <w:rsid w:val="00805BE4"/>
    <w:rsid w:val="00806813"/>
    <w:rsid w:val="008069C1"/>
    <w:rsid w:val="00806DA6"/>
    <w:rsid w:val="00806DBF"/>
    <w:rsid w:val="00807028"/>
    <w:rsid w:val="00807066"/>
    <w:rsid w:val="0080758B"/>
    <w:rsid w:val="008075D0"/>
    <w:rsid w:val="00807822"/>
    <w:rsid w:val="00807AE8"/>
    <w:rsid w:val="008105BC"/>
    <w:rsid w:val="008105ED"/>
    <w:rsid w:val="00810741"/>
    <w:rsid w:val="00810FE7"/>
    <w:rsid w:val="0081153F"/>
    <w:rsid w:val="00811AC1"/>
    <w:rsid w:val="00811E40"/>
    <w:rsid w:val="00812200"/>
    <w:rsid w:val="008129A6"/>
    <w:rsid w:val="00813917"/>
    <w:rsid w:val="00813C49"/>
    <w:rsid w:val="00814C78"/>
    <w:rsid w:val="00814F5D"/>
    <w:rsid w:val="00815C06"/>
    <w:rsid w:val="00815D36"/>
    <w:rsid w:val="00815DBA"/>
    <w:rsid w:val="008165D4"/>
    <w:rsid w:val="0081660D"/>
    <w:rsid w:val="00816FE1"/>
    <w:rsid w:val="008171A3"/>
    <w:rsid w:val="0082022E"/>
    <w:rsid w:val="0082095F"/>
    <w:rsid w:val="008209BC"/>
    <w:rsid w:val="00821142"/>
    <w:rsid w:val="00821198"/>
    <w:rsid w:val="00821348"/>
    <w:rsid w:val="0082165C"/>
    <w:rsid w:val="00821F28"/>
    <w:rsid w:val="00821F2A"/>
    <w:rsid w:val="0082212A"/>
    <w:rsid w:val="00822155"/>
    <w:rsid w:val="00822A5A"/>
    <w:rsid w:val="00822A66"/>
    <w:rsid w:val="00822DA1"/>
    <w:rsid w:val="00822EFC"/>
    <w:rsid w:val="0082394E"/>
    <w:rsid w:val="00823F7A"/>
    <w:rsid w:val="00823FF3"/>
    <w:rsid w:val="00824806"/>
    <w:rsid w:val="00824B8B"/>
    <w:rsid w:val="00824C41"/>
    <w:rsid w:val="00825FF4"/>
    <w:rsid w:val="0082635F"/>
    <w:rsid w:val="00826A31"/>
    <w:rsid w:val="00826D9E"/>
    <w:rsid w:val="00826F7D"/>
    <w:rsid w:val="00827064"/>
    <w:rsid w:val="0082736A"/>
    <w:rsid w:val="0082751F"/>
    <w:rsid w:val="00827868"/>
    <w:rsid w:val="00827B5F"/>
    <w:rsid w:val="00827D15"/>
    <w:rsid w:val="00830243"/>
    <w:rsid w:val="008306F0"/>
    <w:rsid w:val="008308AE"/>
    <w:rsid w:val="00830EC0"/>
    <w:rsid w:val="00830F67"/>
    <w:rsid w:val="00830FED"/>
    <w:rsid w:val="008312CB"/>
    <w:rsid w:val="008317A8"/>
    <w:rsid w:val="008318AB"/>
    <w:rsid w:val="00832003"/>
    <w:rsid w:val="008324DD"/>
    <w:rsid w:val="00832652"/>
    <w:rsid w:val="00832EAC"/>
    <w:rsid w:val="00833079"/>
    <w:rsid w:val="0083324D"/>
    <w:rsid w:val="00833B0F"/>
    <w:rsid w:val="00833B53"/>
    <w:rsid w:val="008340CD"/>
    <w:rsid w:val="008354FC"/>
    <w:rsid w:val="00835833"/>
    <w:rsid w:val="00835890"/>
    <w:rsid w:val="00835D79"/>
    <w:rsid w:val="008367B2"/>
    <w:rsid w:val="00840031"/>
    <w:rsid w:val="00840439"/>
    <w:rsid w:val="008411B0"/>
    <w:rsid w:val="008425E3"/>
    <w:rsid w:val="00842AD5"/>
    <w:rsid w:val="008435CB"/>
    <w:rsid w:val="0084384B"/>
    <w:rsid w:val="00843BB2"/>
    <w:rsid w:val="00844384"/>
    <w:rsid w:val="008447A3"/>
    <w:rsid w:val="0084480C"/>
    <w:rsid w:val="00844ACE"/>
    <w:rsid w:val="00844C5A"/>
    <w:rsid w:val="0084500B"/>
    <w:rsid w:val="00845546"/>
    <w:rsid w:val="00845599"/>
    <w:rsid w:val="008462AA"/>
    <w:rsid w:val="00846FAB"/>
    <w:rsid w:val="008471D5"/>
    <w:rsid w:val="008472CF"/>
    <w:rsid w:val="00847CE6"/>
    <w:rsid w:val="008507BF"/>
    <w:rsid w:val="00850C49"/>
    <w:rsid w:val="00851161"/>
    <w:rsid w:val="008512C1"/>
    <w:rsid w:val="0085132D"/>
    <w:rsid w:val="008518D6"/>
    <w:rsid w:val="00851BAF"/>
    <w:rsid w:val="0085227A"/>
    <w:rsid w:val="008523F6"/>
    <w:rsid w:val="00852F59"/>
    <w:rsid w:val="00853129"/>
    <w:rsid w:val="0085393E"/>
    <w:rsid w:val="008548CD"/>
    <w:rsid w:val="0085521A"/>
    <w:rsid w:val="0085559C"/>
    <w:rsid w:val="00855B06"/>
    <w:rsid w:val="00856039"/>
    <w:rsid w:val="00856698"/>
    <w:rsid w:val="0085695B"/>
    <w:rsid w:val="00856C6A"/>
    <w:rsid w:val="00856F23"/>
    <w:rsid w:val="0085785B"/>
    <w:rsid w:val="0085796B"/>
    <w:rsid w:val="00857B7B"/>
    <w:rsid w:val="00857D6F"/>
    <w:rsid w:val="0086006B"/>
    <w:rsid w:val="008604BB"/>
    <w:rsid w:val="0086051C"/>
    <w:rsid w:val="00860C39"/>
    <w:rsid w:val="00860C80"/>
    <w:rsid w:val="008613F9"/>
    <w:rsid w:val="00861611"/>
    <w:rsid w:val="00861F85"/>
    <w:rsid w:val="00862BB6"/>
    <w:rsid w:val="008635F1"/>
    <w:rsid w:val="00863838"/>
    <w:rsid w:val="0086384F"/>
    <w:rsid w:val="00863A51"/>
    <w:rsid w:val="00863B6D"/>
    <w:rsid w:val="008640A4"/>
    <w:rsid w:val="008644CF"/>
    <w:rsid w:val="0086467E"/>
    <w:rsid w:val="00864AAB"/>
    <w:rsid w:val="00864C7D"/>
    <w:rsid w:val="00864DAC"/>
    <w:rsid w:val="00865028"/>
    <w:rsid w:val="0086511B"/>
    <w:rsid w:val="00865FD3"/>
    <w:rsid w:val="0086616D"/>
    <w:rsid w:val="00866593"/>
    <w:rsid w:val="00866AEE"/>
    <w:rsid w:val="00866BB6"/>
    <w:rsid w:val="00866FD5"/>
    <w:rsid w:val="008675E6"/>
    <w:rsid w:val="00867A0D"/>
    <w:rsid w:val="00867AA1"/>
    <w:rsid w:val="00867E1A"/>
    <w:rsid w:val="0087077A"/>
    <w:rsid w:val="00871480"/>
    <w:rsid w:val="00871AFE"/>
    <w:rsid w:val="008720C9"/>
    <w:rsid w:val="008721A8"/>
    <w:rsid w:val="00872416"/>
    <w:rsid w:val="0087297A"/>
    <w:rsid w:val="00872DAC"/>
    <w:rsid w:val="00872FA6"/>
    <w:rsid w:val="008739DE"/>
    <w:rsid w:val="00873B51"/>
    <w:rsid w:val="00874AD9"/>
    <w:rsid w:val="00875128"/>
    <w:rsid w:val="008751C7"/>
    <w:rsid w:val="00875CF8"/>
    <w:rsid w:val="00875E48"/>
    <w:rsid w:val="00875E72"/>
    <w:rsid w:val="00875F51"/>
    <w:rsid w:val="00876636"/>
    <w:rsid w:val="00877336"/>
    <w:rsid w:val="00880185"/>
    <w:rsid w:val="00880AFC"/>
    <w:rsid w:val="00881AC4"/>
    <w:rsid w:val="00882110"/>
    <w:rsid w:val="008826C1"/>
    <w:rsid w:val="00883F1F"/>
    <w:rsid w:val="008840A8"/>
    <w:rsid w:val="00884160"/>
    <w:rsid w:val="008841B6"/>
    <w:rsid w:val="008845B2"/>
    <w:rsid w:val="0088473C"/>
    <w:rsid w:val="00884EE5"/>
    <w:rsid w:val="00884F85"/>
    <w:rsid w:val="00885416"/>
    <w:rsid w:val="0088567B"/>
    <w:rsid w:val="00885CFA"/>
    <w:rsid w:val="00885FF8"/>
    <w:rsid w:val="0088730E"/>
    <w:rsid w:val="008875EA"/>
    <w:rsid w:val="00887F3B"/>
    <w:rsid w:val="008901A2"/>
    <w:rsid w:val="00890ACE"/>
    <w:rsid w:val="00891199"/>
    <w:rsid w:val="00891E1E"/>
    <w:rsid w:val="0089228D"/>
    <w:rsid w:val="00892598"/>
    <w:rsid w:val="00892A6C"/>
    <w:rsid w:val="00892AFC"/>
    <w:rsid w:val="00892CDC"/>
    <w:rsid w:val="00892E79"/>
    <w:rsid w:val="00893C59"/>
    <w:rsid w:val="00894061"/>
    <w:rsid w:val="008940B2"/>
    <w:rsid w:val="0089443A"/>
    <w:rsid w:val="008944F8"/>
    <w:rsid w:val="00894568"/>
    <w:rsid w:val="00894F5D"/>
    <w:rsid w:val="00896399"/>
    <w:rsid w:val="008966B4"/>
    <w:rsid w:val="0089691E"/>
    <w:rsid w:val="00896988"/>
    <w:rsid w:val="00896A39"/>
    <w:rsid w:val="00896F05"/>
    <w:rsid w:val="008976E7"/>
    <w:rsid w:val="008977BA"/>
    <w:rsid w:val="008977D0"/>
    <w:rsid w:val="008A093C"/>
    <w:rsid w:val="008A098A"/>
    <w:rsid w:val="008A11A6"/>
    <w:rsid w:val="008A1859"/>
    <w:rsid w:val="008A190A"/>
    <w:rsid w:val="008A1A33"/>
    <w:rsid w:val="008A1ABE"/>
    <w:rsid w:val="008A1E44"/>
    <w:rsid w:val="008A3B46"/>
    <w:rsid w:val="008A3C21"/>
    <w:rsid w:val="008A4D48"/>
    <w:rsid w:val="008A4D66"/>
    <w:rsid w:val="008A4FE2"/>
    <w:rsid w:val="008A5A52"/>
    <w:rsid w:val="008A61ED"/>
    <w:rsid w:val="008A6803"/>
    <w:rsid w:val="008A6AA3"/>
    <w:rsid w:val="008A6D54"/>
    <w:rsid w:val="008A6F18"/>
    <w:rsid w:val="008A7554"/>
    <w:rsid w:val="008B025F"/>
    <w:rsid w:val="008B15E3"/>
    <w:rsid w:val="008B238F"/>
    <w:rsid w:val="008B23ED"/>
    <w:rsid w:val="008B2AA2"/>
    <w:rsid w:val="008B2F1E"/>
    <w:rsid w:val="008B2F6F"/>
    <w:rsid w:val="008B30A6"/>
    <w:rsid w:val="008B38C7"/>
    <w:rsid w:val="008B3EC1"/>
    <w:rsid w:val="008B42D4"/>
    <w:rsid w:val="008B44AE"/>
    <w:rsid w:val="008B48A7"/>
    <w:rsid w:val="008B4FC6"/>
    <w:rsid w:val="008B503F"/>
    <w:rsid w:val="008B58DD"/>
    <w:rsid w:val="008B5E77"/>
    <w:rsid w:val="008B5ECD"/>
    <w:rsid w:val="008B633C"/>
    <w:rsid w:val="008B66AF"/>
    <w:rsid w:val="008B71E4"/>
    <w:rsid w:val="008B7728"/>
    <w:rsid w:val="008B789D"/>
    <w:rsid w:val="008B7EF9"/>
    <w:rsid w:val="008C025F"/>
    <w:rsid w:val="008C0A8B"/>
    <w:rsid w:val="008C0C9F"/>
    <w:rsid w:val="008C10F2"/>
    <w:rsid w:val="008C12E7"/>
    <w:rsid w:val="008C2557"/>
    <w:rsid w:val="008C26B2"/>
    <w:rsid w:val="008C31F1"/>
    <w:rsid w:val="008C3744"/>
    <w:rsid w:val="008C37B1"/>
    <w:rsid w:val="008C38E1"/>
    <w:rsid w:val="008C3D63"/>
    <w:rsid w:val="008C4452"/>
    <w:rsid w:val="008C464D"/>
    <w:rsid w:val="008C4AFC"/>
    <w:rsid w:val="008C52C5"/>
    <w:rsid w:val="008C6867"/>
    <w:rsid w:val="008C6A68"/>
    <w:rsid w:val="008C6D7C"/>
    <w:rsid w:val="008C6F72"/>
    <w:rsid w:val="008C7051"/>
    <w:rsid w:val="008C74D3"/>
    <w:rsid w:val="008C7762"/>
    <w:rsid w:val="008C7854"/>
    <w:rsid w:val="008C78FD"/>
    <w:rsid w:val="008C7F61"/>
    <w:rsid w:val="008D0717"/>
    <w:rsid w:val="008D09E0"/>
    <w:rsid w:val="008D1070"/>
    <w:rsid w:val="008D1490"/>
    <w:rsid w:val="008D169A"/>
    <w:rsid w:val="008D2263"/>
    <w:rsid w:val="008D2440"/>
    <w:rsid w:val="008D2541"/>
    <w:rsid w:val="008D2632"/>
    <w:rsid w:val="008D2821"/>
    <w:rsid w:val="008D2D86"/>
    <w:rsid w:val="008D3380"/>
    <w:rsid w:val="008D36C6"/>
    <w:rsid w:val="008D3A9C"/>
    <w:rsid w:val="008D3B72"/>
    <w:rsid w:val="008D3C12"/>
    <w:rsid w:val="008D41B1"/>
    <w:rsid w:val="008D42DA"/>
    <w:rsid w:val="008D442A"/>
    <w:rsid w:val="008D487D"/>
    <w:rsid w:val="008D4954"/>
    <w:rsid w:val="008D4D83"/>
    <w:rsid w:val="008D4DB1"/>
    <w:rsid w:val="008D50B5"/>
    <w:rsid w:val="008D54BD"/>
    <w:rsid w:val="008D5DD8"/>
    <w:rsid w:val="008D666C"/>
    <w:rsid w:val="008D69A5"/>
    <w:rsid w:val="008D6BF4"/>
    <w:rsid w:val="008D6DEE"/>
    <w:rsid w:val="008D6EA2"/>
    <w:rsid w:val="008D700C"/>
    <w:rsid w:val="008D7A72"/>
    <w:rsid w:val="008D7CEE"/>
    <w:rsid w:val="008D7DEA"/>
    <w:rsid w:val="008E0862"/>
    <w:rsid w:val="008E1572"/>
    <w:rsid w:val="008E1C9C"/>
    <w:rsid w:val="008E2948"/>
    <w:rsid w:val="008E2CB4"/>
    <w:rsid w:val="008E31F1"/>
    <w:rsid w:val="008E36CE"/>
    <w:rsid w:val="008E4186"/>
    <w:rsid w:val="008E4949"/>
    <w:rsid w:val="008E64F4"/>
    <w:rsid w:val="008E70EB"/>
    <w:rsid w:val="008E711F"/>
    <w:rsid w:val="008E7277"/>
    <w:rsid w:val="008E77D2"/>
    <w:rsid w:val="008E7DE2"/>
    <w:rsid w:val="008E7E85"/>
    <w:rsid w:val="008F141C"/>
    <w:rsid w:val="008F1E2E"/>
    <w:rsid w:val="008F1E66"/>
    <w:rsid w:val="008F20E0"/>
    <w:rsid w:val="008F259C"/>
    <w:rsid w:val="008F274D"/>
    <w:rsid w:val="008F28B4"/>
    <w:rsid w:val="008F2F37"/>
    <w:rsid w:val="008F3549"/>
    <w:rsid w:val="008F3986"/>
    <w:rsid w:val="008F3A9E"/>
    <w:rsid w:val="008F3B2C"/>
    <w:rsid w:val="008F4441"/>
    <w:rsid w:val="008F47E7"/>
    <w:rsid w:val="008F4D67"/>
    <w:rsid w:val="008F4F4D"/>
    <w:rsid w:val="008F5B6C"/>
    <w:rsid w:val="008F6EBC"/>
    <w:rsid w:val="008F70C9"/>
    <w:rsid w:val="008F7360"/>
    <w:rsid w:val="008F748F"/>
    <w:rsid w:val="00900B42"/>
    <w:rsid w:val="00900F2C"/>
    <w:rsid w:val="00900F88"/>
    <w:rsid w:val="00901558"/>
    <w:rsid w:val="0090168B"/>
    <w:rsid w:val="009016C1"/>
    <w:rsid w:val="00901B7B"/>
    <w:rsid w:val="00901D34"/>
    <w:rsid w:val="00901F0C"/>
    <w:rsid w:val="00902294"/>
    <w:rsid w:val="00902391"/>
    <w:rsid w:val="00902449"/>
    <w:rsid w:val="00902A90"/>
    <w:rsid w:val="00902AF6"/>
    <w:rsid w:val="00902CB7"/>
    <w:rsid w:val="00902EFF"/>
    <w:rsid w:val="0090356F"/>
    <w:rsid w:val="00903F39"/>
    <w:rsid w:val="009047A6"/>
    <w:rsid w:val="00904E12"/>
    <w:rsid w:val="0090509C"/>
    <w:rsid w:val="00905AEE"/>
    <w:rsid w:val="00906166"/>
    <w:rsid w:val="0090620F"/>
    <w:rsid w:val="009062C7"/>
    <w:rsid w:val="0090636A"/>
    <w:rsid w:val="009063F4"/>
    <w:rsid w:val="00907541"/>
    <w:rsid w:val="00907A90"/>
    <w:rsid w:val="00907B0D"/>
    <w:rsid w:val="009105EF"/>
    <w:rsid w:val="00911A3C"/>
    <w:rsid w:val="009125DB"/>
    <w:rsid w:val="00912A62"/>
    <w:rsid w:val="00912E01"/>
    <w:rsid w:val="0091346E"/>
    <w:rsid w:val="009135D9"/>
    <w:rsid w:val="009139AF"/>
    <w:rsid w:val="0091402B"/>
    <w:rsid w:val="00914762"/>
    <w:rsid w:val="0091525D"/>
    <w:rsid w:val="009156BF"/>
    <w:rsid w:val="0091590B"/>
    <w:rsid w:val="00915A38"/>
    <w:rsid w:val="00915E61"/>
    <w:rsid w:val="009163A7"/>
    <w:rsid w:val="00916A2F"/>
    <w:rsid w:val="0091730D"/>
    <w:rsid w:val="00917438"/>
    <w:rsid w:val="0091795A"/>
    <w:rsid w:val="00917A4A"/>
    <w:rsid w:val="009200F1"/>
    <w:rsid w:val="00920471"/>
    <w:rsid w:val="00920B06"/>
    <w:rsid w:val="00920E06"/>
    <w:rsid w:val="0092111B"/>
    <w:rsid w:val="00921406"/>
    <w:rsid w:val="00921D31"/>
    <w:rsid w:val="00921D9D"/>
    <w:rsid w:val="0092244B"/>
    <w:rsid w:val="009224C3"/>
    <w:rsid w:val="009225D6"/>
    <w:rsid w:val="00922A67"/>
    <w:rsid w:val="00923367"/>
    <w:rsid w:val="00923896"/>
    <w:rsid w:val="00923A3B"/>
    <w:rsid w:val="0092449C"/>
    <w:rsid w:val="0092467B"/>
    <w:rsid w:val="00924A26"/>
    <w:rsid w:val="00924D28"/>
    <w:rsid w:val="00924D93"/>
    <w:rsid w:val="00925470"/>
    <w:rsid w:val="009261CE"/>
    <w:rsid w:val="00926435"/>
    <w:rsid w:val="0092655B"/>
    <w:rsid w:val="00926711"/>
    <w:rsid w:val="00926863"/>
    <w:rsid w:val="00926F15"/>
    <w:rsid w:val="00926F33"/>
    <w:rsid w:val="009273BC"/>
    <w:rsid w:val="00927714"/>
    <w:rsid w:val="009278C5"/>
    <w:rsid w:val="00927A47"/>
    <w:rsid w:val="00927C13"/>
    <w:rsid w:val="00931BD5"/>
    <w:rsid w:val="00931C4F"/>
    <w:rsid w:val="00931CBD"/>
    <w:rsid w:val="009322CE"/>
    <w:rsid w:val="009327F9"/>
    <w:rsid w:val="009328A1"/>
    <w:rsid w:val="00932E13"/>
    <w:rsid w:val="00933273"/>
    <w:rsid w:val="00933F0B"/>
    <w:rsid w:val="00934AE2"/>
    <w:rsid w:val="00935419"/>
    <w:rsid w:val="00935467"/>
    <w:rsid w:val="00935921"/>
    <w:rsid w:val="00935BCC"/>
    <w:rsid w:val="009365AB"/>
    <w:rsid w:val="009365D2"/>
    <w:rsid w:val="00936D54"/>
    <w:rsid w:val="009371EC"/>
    <w:rsid w:val="00937386"/>
    <w:rsid w:val="009377D9"/>
    <w:rsid w:val="009401C5"/>
    <w:rsid w:val="00940389"/>
    <w:rsid w:val="009404C4"/>
    <w:rsid w:val="00940B42"/>
    <w:rsid w:val="00941176"/>
    <w:rsid w:val="00941352"/>
    <w:rsid w:val="00941B5A"/>
    <w:rsid w:val="009422F7"/>
    <w:rsid w:val="009426AC"/>
    <w:rsid w:val="00942FFC"/>
    <w:rsid w:val="009434DC"/>
    <w:rsid w:val="009435D5"/>
    <w:rsid w:val="009438AB"/>
    <w:rsid w:val="0094391C"/>
    <w:rsid w:val="009440C1"/>
    <w:rsid w:val="009440F0"/>
    <w:rsid w:val="00944804"/>
    <w:rsid w:val="0094549B"/>
    <w:rsid w:val="00945A87"/>
    <w:rsid w:val="00945E38"/>
    <w:rsid w:val="00946466"/>
    <w:rsid w:val="00946D2D"/>
    <w:rsid w:val="00947063"/>
    <w:rsid w:val="00947AFF"/>
    <w:rsid w:val="0095015B"/>
    <w:rsid w:val="00950393"/>
    <w:rsid w:val="00951640"/>
    <w:rsid w:val="00951AF8"/>
    <w:rsid w:val="00952040"/>
    <w:rsid w:val="009529D2"/>
    <w:rsid w:val="009529F1"/>
    <w:rsid w:val="00952AAE"/>
    <w:rsid w:val="0095387F"/>
    <w:rsid w:val="00953B04"/>
    <w:rsid w:val="00953D90"/>
    <w:rsid w:val="00953EC8"/>
    <w:rsid w:val="0095420E"/>
    <w:rsid w:val="009544F6"/>
    <w:rsid w:val="009547D3"/>
    <w:rsid w:val="00954885"/>
    <w:rsid w:val="009549A7"/>
    <w:rsid w:val="009550B1"/>
    <w:rsid w:val="009569E5"/>
    <w:rsid w:val="00956AE7"/>
    <w:rsid w:val="00956CEC"/>
    <w:rsid w:val="00956F6C"/>
    <w:rsid w:val="00957440"/>
    <w:rsid w:val="0095774E"/>
    <w:rsid w:val="00957D13"/>
    <w:rsid w:val="00957E5F"/>
    <w:rsid w:val="0096011B"/>
    <w:rsid w:val="00960429"/>
    <w:rsid w:val="009608FA"/>
    <w:rsid w:val="009610F9"/>
    <w:rsid w:val="009620CC"/>
    <w:rsid w:val="00962158"/>
    <w:rsid w:val="009622A4"/>
    <w:rsid w:val="009626AF"/>
    <w:rsid w:val="0096312D"/>
    <w:rsid w:val="0096319F"/>
    <w:rsid w:val="009632C4"/>
    <w:rsid w:val="00963509"/>
    <w:rsid w:val="00963AEC"/>
    <w:rsid w:val="00963F47"/>
    <w:rsid w:val="009644B2"/>
    <w:rsid w:val="00964E5C"/>
    <w:rsid w:val="009653B5"/>
    <w:rsid w:val="009653F6"/>
    <w:rsid w:val="009665C7"/>
    <w:rsid w:val="009671D3"/>
    <w:rsid w:val="009673D8"/>
    <w:rsid w:val="0096799E"/>
    <w:rsid w:val="009704EA"/>
    <w:rsid w:val="00970A36"/>
    <w:rsid w:val="00971CBF"/>
    <w:rsid w:val="00972145"/>
    <w:rsid w:val="00972380"/>
    <w:rsid w:val="0097240D"/>
    <w:rsid w:val="0097274B"/>
    <w:rsid w:val="00972831"/>
    <w:rsid w:val="0097317E"/>
    <w:rsid w:val="00973298"/>
    <w:rsid w:val="009739D0"/>
    <w:rsid w:val="00973DFB"/>
    <w:rsid w:val="00974577"/>
    <w:rsid w:val="0097482A"/>
    <w:rsid w:val="00974E00"/>
    <w:rsid w:val="009755AF"/>
    <w:rsid w:val="00975A04"/>
    <w:rsid w:val="00975FD5"/>
    <w:rsid w:val="0097656F"/>
    <w:rsid w:val="00976622"/>
    <w:rsid w:val="00976AA8"/>
    <w:rsid w:val="00976EBD"/>
    <w:rsid w:val="00977394"/>
    <w:rsid w:val="00977609"/>
    <w:rsid w:val="009777EB"/>
    <w:rsid w:val="0098106C"/>
    <w:rsid w:val="009811CD"/>
    <w:rsid w:val="009818DC"/>
    <w:rsid w:val="009819E8"/>
    <w:rsid w:val="00981F6F"/>
    <w:rsid w:val="00982452"/>
    <w:rsid w:val="0098252D"/>
    <w:rsid w:val="00982581"/>
    <w:rsid w:val="00982CF5"/>
    <w:rsid w:val="00982E47"/>
    <w:rsid w:val="00982F37"/>
    <w:rsid w:val="00983494"/>
    <w:rsid w:val="009834E9"/>
    <w:rsid w:val="00983560"/>
    <w:rsid w:val="00983C88"/>
    <w:rsid w:val="00984F6B"/>
    <w:rsid w:val="009856A0"/>
    <w:rsid w:val="00985AFC"/>
    <w:rsid w:val="00985FE2"/>
    <w:rsid w:val="0098647D"/>
    <w:rsid w:val="0098654C"/>
    <w:rsid w:val="00990748"/>
    <w:rsid w:val="00990A8C"/>
    <w:rsid w:val="00990B4D"/>
    <w:rsid w:val="00990BFF"/>
    <w:rsid w:val="00990DCD"/>
    <w:rsid w:val="009911CA"/>
    <w:rsid w:val="00991396"/>
    <w:rsid w:val="009917D6"/>
    <w:rsid w:val="00991A47"/>
    <w:rsid w:val="00991A56"/>
    <w:rsid w:val="00991D99"/>
    <w:rsid w:val="00991EDA"/>
    <w:rsid w:val="009929B4"/>
    <w:rsid w:val="00992EED"/>
    <w:rsid w:val="009932D3"/>
    <w:rsid w:val="00993853"/>
    <w:rsid w:val="00993BC1"/>
    <w:rsid w:val="0099426F"/>
    <w:rsid w:val="009944FE"/>
    <w:rsid w:val="00995031"/>
    <w:rsid w:val="00995C5D"/>
    <w:rsid w:val="009966E7"/>
    <w:rsid w:val="00996887"/>
    <w:rsid w:val="009969AD"/>
    <w:rsid w:val="00996D22"/>
    <w:rsid w:val="0099729C"/>
    <w:rsid w:val="009975EC"/>
    <w:rsid w:val="009A0B7B"/>
    <w:rsid w:val="009A0EF9"/>
    <w:rsid w:val="009A115E"/>
    <w:rsid w:val="009A161D"/>
    <w:rsid w:val="009A1794"/>
    <w:rsid w:val="009A18DD"/>
    <w:rsid w:val="009A1D0D"/>
    <w:rsid w:val="009A1E3E"/>
    <w:rsid w:val="009A26C3"/>
    <w:rsid w:val="009A29D5"/>
    <w:rsid w:val="009A2D9B"/>
    <w:rsid w:val="009A39C3"/>
    <w:rsid w:val="009A3C92"/>
    <w:rsid w:val="009A3E03"/>
    <w:rsid w:val="009A403A"/>
    <w:rsid w:val="009A4B69"/>
    <w:rsid w:val="009A4BFC"/>
    <w:rsid w:val="009A5258"/>
    <w:rsid w:val="009A586D"/>
    <w:rsid w:val="009A58B2"/>
    <w:rsid w:val="009A60BC"/>
    <w:rsid w:val="009A6B39"/>
    <w:rsid w:val="009A7873"/>
    <w:rsid w:val="009A7E43"/>
    <w:rsid w:val="009B0284"/>
    <w:rsid w:val="009B061D"/>
    <w:rsid w:val="009B0C2C"/>
    <w:rsid w:val="009B0D78"/>
    <w:rsid w:val="009B119F"/>
    <w:rsid w:val="009B1240"/>
    <w:rsid w:val="009B1322"/>
    <w:rsid w:val="009B1A74"/>
    <w:rsid w:val="009B2312"/>
    <w:rsid w:val="009B2615"/>
    <w:rsid w:val="009B2CEB"/>
    <w:rsid w:val="009B32AD"/>
    <w:rsid w:val="009B3662"/>
    <w:rsid w:val="009B3783"/>
    <w:rsid w:val="009B3B5B"/>
    <w:rsid w:val="009B4756"/>
    <w:rsid w:val="009B48A7"/>
    <w:rsid w:val="009B5D47"/>
    <w:rsid w:val="009B65D5"/>
    <w:rsid w:val="009B69A5"/>
    <w:rsid w:val="009B71EA"/>
    <w:rsid w:val="009B72B4"/>
    <w:rsid w:val="009B7734"/>
    <w:rsid w:val="009B77DE"/>
    <w:rsid w:val="009B781F"/>
    <w:rsid w:val="009B7FA7"/>
    <w:rsid w:val="009C081E"/>
    <w:rsid w:val="009C2366"/>
    <w:rsid w:val="009C3C38"/>
    <w:rsid w:val="009C3E21"/>
    <w:rsid w:val="009C3E9E"/>
    <w:rsid w:val="009C4807"/>
    <w:rsid w:val="009C5174"/>
    <w:rsid w:val="009C522C"/>
    <w:rsid w:val="009C57AC"/>
    <w:rsid w:val="009C5824"/>
    <w:rsid w:val="009C5FA3"/>
    <w:rsid w:val="009C67FF"/>
    <w:rsid w:val="009C6A6A"/>
    <w:rsid w:val="009C6C88"/>
    <w:rsid w:val="009C6CB5"/>
    <w:rsid w:val="009C6E75"/>
    <w:rsid w:val="009C6F61"/>
    <w:rsid w:val="009C724B"/>
    <w:rsid w:val="009C7912"/>
    <w:rsid w:val="009C7E83"/>
    <w:rsid w:val="009C7EB0"/>
    <w:rsid w:val="009D035F"/>
    <w:rsid w:val="009D06D5"/>
    <w:rsid w:val="009D08B1"/>
    <w:rsid w:val="009D0D58"/>
    <w:rsid w:val="009D0DDB"/>
    <w:rsid w:val="009D16E4"/>
    <w:rsid w:val="009D1B81"/>
    <w:rsid w:val="009D208F"/>
    <w:rsid w:val="009D20CF"/>
    <w:rsid w:val="009D2151"/>
    <w:rsid w:val="009D2DAB"/>
    <w:rsid w:val="009D319C"/>
    <w:rsid w:val="009D31A6"/>
    <w:rsid w:val="009D40EB"/>
    <w:rsid w:val="009D44DC"/>
    <w:rsid w:val="009D4CFA"/>
    <w:rsid w:val="009D5026"/>
    <w:rsid w:val="009D517C"/>
    <w:rsid w:val="009D52BB"/>
    <w:rsid w:val="009D5A05"/>
    <w:rsid w:val="009D5D41"/>
    <w:rsid w:val="009D5F63"/>
    <w:rsid w:val="009D6457"/>
    <w:rsid w:val="009D65F2"/>
    <w:rsid w:val="009D6615"/>
    <w:rsid w:val="009D6A87"/>
    <w:rsid w:val="009D79C2"/>
    <w:rsid w:val="009E082E"/>
    <w:rsid w:val="009E0B57"/>
    <w:rsid w:val="009E12D8"/>
    <w:rsid w:val="009E146B"/>
    <w:rsid w:val="009E15E5"/>
    <w:rsid w:val="009E1897"/>
    <w:rsid w:val="009E1E8D"/>
    <w:rsid w:val="009E2792"/>
    <w:rsid w:val="009E3836"/>
    <w:rsid w:val="009E41CB"/>
    <w:rsid w:val="009E45B1"/>
    <w:rsid w:val="009E4B3F"/>
    <w:rsid w:val="009E5982"/>
    <w:rsid w:val="009E5AAF"/>
    <w:rsid w:val="009E5B17"/>
    <w:rsid w:val="009E604A"/>
    <w:rsid w:val="009E617D"/>
    <w:rsid w:val="009E6192"/>
    <w:rsid w:val="009E6314"/>
    <w:rsid w:val="009E7783"/>
    <w:rsid w:val="009F0157"/>
    <w:rsid w:val="009F0D91"/>
    <w:rsid w:val="009F18BA"/>
    <w:rsid w:val="009F2107"/>
    <w:rsid w:val="009F22A9"/>
    <w:rsid w:val="009F273E"/>
    <w:rsid w:val="009F2BF9"/>
    <w:rsid w:val="009F34A7"/>
    <w:rsid w:val="009F4206"/>
    <w:rsid w:val="009F47EA"/>
    <w:rsid w:val="009F53B2"/>
    <w:rsid w:val="009F6018"/>
    <w:rsid w:val="009F619C"/>
    <w:rsid w:val="009F6C1F"/>
    <w:rsid w:val="009F6CE1"/>
    <w:rsid w:val="009F6D2E"/>
    <w:rsid w:val="009F6ECC"/>
    <w:rsid w:val="009F7049"/>
    <w:rsid w:val="009F70E1"/>
    <w:rsid w:val="00A001F2"/>
    <w:rsid w:val="00A004C3"/>
    <w:rsid w:val="00A00CB9"/>
    <w:rsid w:val="00A00DF2"/>
    <w:rsid w:val="00A0129F"/>
    <w:rsid w:val="00A01957"/>
    <w:rsid w:val="00A0202A"/>
    <w:rsid w:val="00A029C8"/>
    <w:rsid w:val="00A036FA"/>
    <w:rsid w:val="00A03940"/>
    <w:rsid w:val="00A03CB1"/>
    <w:rsid w:val="00A04106"/>
    <w:rsid w:val="00A04931"/>
    <w:rsid w:val="00A04CE7"/>
    <w:rsid w:val="00A0533F"/>
    <w:rsid w:val="00A053B0"/>
    <w:rsid w:val="00A05778"/>
    <w:rsid w:val="00A05C8D"/>
    <w:rsid w:val="00A0617E"/>
    <w:rsid w:val="00A06357"/>
    <w:rsid w:val="00A06741"/>
    <w:rsid w:val="00A068F3"/>
    <w:rsid w:val="00A06AD9"/>
    <w:rsid w:val="00A06D0A"/>
    <w:rsid w:val="00A06E34"/>
    <w:rsid w:val="00A07736"/>
    <w:rsid w:val="00A07EE3"/>
    <w:rsid w:val="00A102B7"/>
    <w:rsid w:val="00A10353"/>
    <w:rsid w:val="00A10515"/>
    <w:rsid w:val="00A10A36"/>
    <w:rsid w:val="00A112E3"/>
    <w:rsid w:val="00A11980"/>
    <w:rsid w:val="00A11CC2"/>
    <w:rsid w:val="00A11FDA"/>
    <w:rsid w:val="00A12115"/>
    <w:rsid w:val="00A12570"/>
    <w:rsid w:val="00A128EB"/>
    <w:rsid w:val="00A12A78"/>
    <w:rsid w:val="00A132E5"/>
    <w:rsid w:val="00A1360F"/>
    <w:rsid w:val="00A13917"/>
    <w:rsid w:val="00A13F53"/>
    <w:rsid w:val="00A13FFF"/>
    <w:rsid w:val="00A14040"/>
    <w:rsid w:val="00A140EF"/>
    <w:rsid w:val="00A1495D"/>
    <w:rsid w:val="00A14A55"/>
    <w:rsid w:val="00A155F9"/>
    <w:rsid w:val="00A15917"/>
    <w:rsid w:val="00A15D1A"/>
    <w:rsid w:val="00A16421"/>
    <w:rsid w:val="00A16E40"/>
    <w:rsid w:val="00A1731A"/>
    <w:rsid w:val="00A17F84"/>
    <w:rsid w:val="00A20214"/>
    <w:rsid w:val="00A204AE"/>
    <w:rsid w:val="00A20754"/>
    <w:rsid w:val="00A2091C"/>
    <w:rsid w:val="00A20A45"/>
    <w:rsid w:val="00A20B89"/>
    <w:rsid w:val="00A20DAA"/>
    <w:rsid w:val="00A21473"/>
    <w:rsid w:val="00A21A1F"/>
    <w:rsid w:val="00A2229D"/>
    <w:rsid w:val="00A22454"/>
    <w:rsid w:val="00A22E40"/>
    <w:rsid w:val="00A23062"/>
    <w:rsid w:val="00A239EC"/>
    <w:rsid w:val="00A23B5D"/>
    <w:rsid w:val="00A23FA3"/>
    <w:rsid w:val="00A240E0"/>
    <w:rsid w:val="00A2410C"/>
    <w:rsid w:val="00A24235"/>
    <w:rsid w:val="00A24283"/>
    <w:rsid w:val="00A248D4"/>
    <w:rsid w:val="00A249C3"/>
    <w:rsid w:val="00A24F9B"/>
    <w:rsid w:val="00A25C34"/>
    <w:rsid w:val="00A25F13"/>
    <w:rsid w:val="00A26747"/>
    <w:rsid w:val="00A271FF"/>
    <w:rsid w:val="00A277AF"/>
    <w:rsid w:val="00A278A0"/>
    <w:rsid w:val="00A27AA7"/>
    <w:rsid w:val="00A27BDC"/>
    <w:rsid w:val="00A27C93"/>
    <w:rsid w:val="00A30D09"/>
    <w:rsid w:val="00A31078"/>
    <w:rsid w:val="00A3146C"/>
    <w:rsid w:val="00A31902"/>
    <w:rsid w:val="00A320F0"/>
    <w:rsid w:val="00A328EC"/>
    <w:rsid w:val="00A33228"/>
    <w:rsid w:val="00A333D4"/>
    <w:rsid w:val="00A33402"/>
    <w:rsid w:val="00A3415D"/>
    <w:rsid w:val="00A343F6"/>
    <w:rsid w:val="00A3444A"/>
    <w:rsid w:val="00A350E9"/>
    <w:rsid w:val="00A352FE"/>
    <w:rsid w:val="00A35DA6"/>
    <w:rsid w:val="00A361FD"/>
    <w:rsid w:val="00A36460"/>
    <w:rsid w:val="00A36627"/>
    <w:rsid w:val="00A3675B"/>
    <w:rsid w:val="00A36D3B"/>
    <w:rsid w:val="00A3701D"/>
    <w:rsid w:val="00A372BF"/>
    <w:rsid w:val="00A37820"/>
    <w:rsid w:val="00A3792D"/>
    <w:rsid w:val="00A37EFC"/>
    <w:rsid w:val="00A40376"/>
    <w:rsid w:val="00A404A3"/>
    <w:rsid w:val="00A40AA1"/>
    <w:rsid w:val="00A41108"/>
    <w:rsid w:val="00A41361"/>
    <w:rsid w:val="00A414C5"/>
    <w:rsid w:val="00A415B9"/>
    <w:rsid w:val="00A4173D"/>
    <w:rsid w:val="00A418AC"/>
    <w:rsid w:val="00A41BB3"/>
    <w:rsid w:val="00A41E8D"/>
    <w:rsid w:val="00A4269E"/>
    <w:rsid w:val="00A429BC"/>
    <w:rsid w:val="00A42B1A"/>
    <w:rsid w:val="00A42C41"/>
    <w:rsid w:val="00A42D9F"/>
    <w:rsid w:val="00A436F9"/>
    <w:rsid w:val="00A4379F"/>
    <w:rsid w:val="00A43889"/>
    <w:rsid w:val="00A438D8"/>
    <w:rsid w:val="00A44373"/>
    <w:rsid w:val="00A448D8"/>
    <w:rsid w:val="00A44D0E"/>
    <w:rsid w:val="00A454E1"/>
    <w:rsid w:val="00A4567B"/>
    <w:rsid w:val="00A45B81"/>
    <w:rsid w:val="00A45BE2"/>
    <w:rsid w:val="00A45CA9"/>
    <w:rsid w:val="00A45D4C"/>
    <w:rsid w:val="00A466F6"/>
    <w:rsid w:val="00A46AE0"/>
    <w:rsid w:val="00A46E7F"/>
    <w:rsid w:val="00A46FF9"/>
    <w:rsid w:val="00A476BE"/>
    <w:rsid w:val="00A47D72"/>
    <w:rsid w:val="00A50040"/>
    <w:rsid w:val="00A510F7"/>
    <w:rsid w:val="00A519C5"/>
    <w:rsid w:val="00A51CA9"/>
    <w:rsid w:val="00A526E9"/>
    <w:rsid w:val="00A5295F"/>
    <w:rsid w:val="00A531CC"/>
    <w:rsid w:val="00A53283"/>
    <w:rsid w:val="00A5353F"/>
    <w:rsid w:val="00A54B18"/>
    <w:rsid w:val="00A55455"/>
    <w:rsid w:val="00A55AE0"/>
    <w:rsid w:val="00A55BA1"/>
    <w:rsid w:val="00A56056"/>
    <w:rsid w:val="00A56480"/>
    <w:rsid w:val="00A57437"/>
    <w:rsid w:val="00A5767A"/>
    <w:rsid w:val="00A57879"/>
    <w:rsid w:val="00A57AFB"/>
    <w:rsid w:val="00A57C64"/>
    <w:rsid w:val="00A57E18"/>
    <w:rsid w:val="00A57E6E"/>
    <w:rsid w:val="00A601AE"/>
    <w:rsid w:val="00A60ECF"/>
    <w:rsid w:val="00A6103F"/>
    <w:rsid w:val="00A61CA7"/>
    <w:rsid w:val="00A61FE7"/>
    <w:rsid w:val="00A624C7"/>
    <w:rsid w:val="00A626B9"/>
    <w:rsid w:val="00A628C7"/>
    <w:rsid w:val="00A63026"/>
    <w:rsid w:val="00A634CE"/>
    <w:rsid w:val="00A6355A"/>
    <w:rsid w:val="00A63C19"/>
    <w:rsid w:val="00A63EE2"/>
    <w:rsid w:val="00A640A7"/>
    <w:rsid w:val="00A646A1"/>
    <w:rsid w:val="00A64907"/>
    <w:rsid w:val="00A64A38"/>
    <w:rsid w:val="00A6559B"/>
    <w:rsid w:val="00A6599F"/>
    <w:rsid w:val="00A659E7"/>
    <w:rsid w:val="00A65E17"/>
    <w:rsid w:val="00A664CD"/>
    <w:rsid w:val="00A66C33"/>
    <w:rsid w:val="00A66E70"/>
    <w:rsid w:val="00A67696"/>
    <w:rsid w:val="00A67DBE"/>
    <w:rsid w:val="00A67FDE"/>
    <w:rsid w:val="00A70591"/>
    <w:rsid w:val="00A70D07"/>
    <w:rsid w:val="00A7121B"/>
    <w:rsid w:val="00A7134B"/>
    <w:rsid w:val="00A71679"/>
    <w:rsid w:val="00A71A6C"/>
    <w:rsid w:val="00A7203C"/>
    <w:rsid w:val="00A7234F"/>
    <w:rsid w:val="00A72F71"/>
    <w:rsid w:val="00A751A6"/>
    <w:rsid w:val="00A754B8"/>
    <w:rsid w:val="00A758BE"/>
    <w:rsid w:val="00A76C0F"/>
    <w:rsid w:val="00A76F84"/>
    <w:rsid w:val="00A7716E"/>
    <w:rsid w:val="00A7746B"/>
    <w:rsid w:val="00A77BCB"/>
    <w:rsid w:val="00A80045"/>
    <w:rsid w:val="00A80420"/>
    <w:rsid w:val="00A809A4"/>
    <w:rsid w:val="00A80E16"/>
    <w:rsid w:val="00A80E87"/>
    <w:rsid w:val="00A81AE2"/>
    <w:rsid w:val="00A81BFC"/>
    <w:rsid w:val="00A81DBD"/>
    <w:rsid w:val="00A81EB8"/>
    <w:rsid w:val="00A821AB"/>
    <w:rsid w:val="00A8304E"/>
    <w:rsid w:val="00A83093"/>
    <w:rsid w:val="00A83775"/>
    <w:rsid w:val="00A8390A"/>
    <w:rsid w:val="00A841DB"/>
    <w:rsid w:val="00A84343"/>
    <w:rsid w:val="00A84437"/>
    <w:rsid w:val="00A84ECA"/>
    <w:rsid w:val="00A85007"/>
    <w:rsid w:val="00A85AB0"/>
    <w:rsid w:val="00A860B6"/>
    <w:rsid w:val="00A86564"/>
    <w:rsid w:val="00A86736"/>
    <w:rsid w:val="00A868F1"/>
    <w:rsid w:val="00A86B83"/>
    <w:rsid w:val="00A87357"/>
    <w:rsid w:val="00A8773A"/>
    <w:rsid w:val="00A901E6"/>
    <w:rsid w:val="00A90749"/>
    <w:rsid w:val="00A90A16"/>
    <w:rsid w:val="00A90A7F"/>
    <w:rsid w:val="00A917F3"/>
    <w:rsid w:val="00A91853"/>
    <w:rsid w:val="00A91AF9"/>
    <w:rsid w:val="00A91C2D"/>
    <w:rsid w:val="00A91C3D"/>
    <w:rsid w:val="00A9209D"/>
    <w:rsid w:val="00A924B4"/>
    <w:rsid w:val="00A92938"/>
    <w:rsid w:val="00A932AE"/>
    <w:rsid w:val="00A9374B"/>
    <w:rsid w:val="00A94779"/>
    <w:rsid w:val="00A952F5"/>
    <w:rsid w:val="00A956B2"/>
    <w:rsid w:val="00A960FE"/>
    <w:rsid w:val="00A96A4E"/>
    <w:rsid w:val="00A96C70"/>
    <w:rsid w:val="00A97255"/>
    <w:rsid w:val="00A97581"/>
    <w:rsid w:val="00A97B90"/>
    <w:rsid w:val="00AA05A6"/>
    <w:rsid w:val="00AA0A5D"/>
    <w:rsid w:val="00AA0DF9"/>
    <w:rsid w:val="00AA0E57"/>
    <w:rsid w:val="00AA1700"/>
    <w:rsid w:val="00AA1951"/>
    <w:rsid w:val="00AA1AC5"/>
    <w:rsid w:val="00AA2219"/>
    <w:rsid w:val="00AA2802"/>
    <w:rsid w:val="00AA2C28"/>
    <w:rsid w:val="00AA35F9"/>
    <w:rsid w:val="00AA3EA7"/>
    <w:rsid w:val="00AA4701"/>
    <w:rsid w:val="00AA485A"/>
    <w:rsid w:val="00AA49CB"/>
    <w:rsid w:val="00AA4B9E"/>
    <w:rsid w:val="00AA4BB2"/>
    <w:rsid w:val="00AA6051"/>
    <w:rsid w:val="00AA6DF9"/>
    <w:rsid w:val="00AA7D5B"/>
    <w:rsid w:val="00AB044D"/>
    <w:rsid w:val="00AB0601"/>
    <w:rsid w:val="00AB0BC6"/>
    <w:rsid w:val="00AB0C46"/>
    <w:rsid w:val="00AB0E94"/>
    <w:rsid w:val="00AB0F25"/>
    <w:rsid w:val="00AB1136"/>
    <w:rsid w:val="00AB1864"/>
    <w:rsid w:val="00AB1C50"/>
    <w:rsid w:val="00AB20DC"/>
    <w:rsid w:val="00AB26EE"/>
    <w:rsid w:val="00AB27BC"/>
    <w:rsid w:val="00AB2D2C"/>
    <w:rsid w:val="00AB2E6C"/>
    <w:rsid w:val="00AB393B"/>
    <w:rsid w:val="00AB398C"/>
    <w:rsid w:val="00AB3F1F"/>
    <w:rsid w:val="00AB44CA"/>
    <w:rsid w:val="00AB4528"/>
    <w:rsid w:val="00AB4BBF"/>
    <w:rsid w:val="00AB52EA"/>
    <w:rsid w:val="00AB54F3"/>
    <w:rsid w:val="00AB65FB"/>
    <w:rsid w:val="00AB682D"/>
    <w:rsid w:val="00AB6BE4"/>
    <w:rsid w:val="00AC03A8"/>
    <w:rsid w:val="00AC0447"/>
    <w:rsid w:val="00AC09EF"/>
    <w:rsid w:val="00AC0CC7"/>
    <w:rsid w:val="00AC12AB"/>
    <w:rsid w:val="00AC1B72"/>
    <w:rsid w:val="00AC1D2E"/>
    <w:rsid w:val="00AC1DAC"/>
    <w:rsid w:val="00AC20C3"/>
    <w:rsid w:val="00AC27E0"/>
    <w:rsid w:val="00AC2898"/>
    <w:rsid w:val="00AC28CC"/>
    <w:rsid w:val="00AC2C6F"/>
    <w:rsid w:val="00AC2F29"/>
    <w:rsid w:val="00AC3173"/>
    <w:rsid w:val="00AC34D5"/>
    <w:rsid w:val="00AC4616"/>
    <w:rsid w:val="00AC4738"/>
    <w:rsid w:val="00AC483C"/>
    <w:rsid w:val="00AC49AD"/>
    <w:rsid w:val="00AC5924"/>
    <w:rsid w:val="00AC60BA"/>
    <w:rsid w:val="00AC62F0"/>
    <w:rsid w:val="00AC78B8"/>
    <w:rsid w:val="00AD0C3D"/>
    <w:rsid w:val="00AD0E22"/>
    <w:rsid w:val="00AD113E"/>
    <w:rsid w:val="00AD118C"/>
    <w:rsid w:val="00AD17CF"/>
    <w:rsid w:val="00AD2253"/>
    <w:rsid w:val="00AD2E04"/>
    <w:rsid w:val="00AD33F6"/>
    <w:rsid w:val="00AD37F7"/>
    <w:rsid w:val="00AD3806"/>
    <w:rsid w:val="00AD38D1"/>
    <w:rsid w:val="00AD3A2B"/>
    <w:rsid w:val="00AD3BEA"/>
    <w:rsid w:val="00AD4E3F"/>
    <w:rsid w:val="00AD4EEE"/>
    <w:rsid w:val="00AD5132"/>
    <w:rsid w:val="00AD52AD"/>
    <w:rsid w:val="00AD5803"/>
    <w:rsid w:val="00AD58CB"/>
    <w:rsid w:val="00AD77D6"/>
    <w:rsid w:val="00AD7855"/>
    <w:rsid w:val="00AD7954"/>
    <w:rsid w:val="00AD7BB9"/>
    <w:rsid w:val="00AE0050"/>
    <w:rsid w:val="00AE030B"/>
    <w:rsid w:val="00AE0B83"/>
    <w:rsid w:val="00AE1304"/>
    <w:rsid w:val="00AE1363"/>
    <w:rsid w:val="00AE1987"/>
    <w:rsid w:val="00AE27DF"/>
    <w:rsid w:val="00AE2905"/>
    <w:rsid w:val="00AE2D84"/>
    <w:rsid w:val="00AE2EA2"/>
    <w:rsid w:val="00AE370A"/>
    <w:rsid w:val="00AE4313"/>
    <w:rsid w:val="00AE46CD"/>
    <w:rsid w:val="00AE54FC"/>
    <w:rsid w:val="00AE568F"/>
    <w:rsid w:val="00AE5B5D"/>
    <w:rsid w:val="00AE604B"/>
    <w:rsid w:val="00AE6394"/>
    <w:rsid w:val="00AE63C5"/>
    <w:rsid w:val="00AE6495"/>
    <w:rsid w:val="00AE6AE8"/>
    <w:rsid w:val="00AE6EBA"/>
    <w:rsid w:val="00AE70CE"/>
    <w:rsid w:val="00AE71CF"/>
    <w:rsid w:val="00AE7849"/>
    <w:rsid w:val="00AF0413"/>
    <w:rsid w:val="00AF0555"/>
    <w:rsid w:val="00AF09F3"/>
    <w:rsid w:val="00AF0D44"/>
    <w:rsid w:val="00AF16A6"/>
    <w:rsid w:val="00AF16B1"/>
    <w:rsid w:val="00AF1CF2"/>
    <w:rsid w:val="00AF20FA"/>
    <w:rsid w:val="00AF23F5"/>
    <w:rsid w:val="00AF29CF"/>
    <w:rsid w:val="00AF306F"/>
    <w:rsid w:val="00AF3222"/>
    <w:rsid w:val="00AF3711"/>
    <w:rsid w:val="00AF4221"/>
    <w:rsid w:val="00AF4397"/>
    <w:rsid w:val="00AF46DB"/>
    <w:rsid w:val="00AF5403"/>
    <w:rsid w:val="00AF5A26"/>
    <w:rsid w:val="00AF5DFA"/>
    <w:rsid w:val="00AF6238"/>
    <w:rsid w:val="00AF650B"/>
    <w:rsid w:val="00AF73CD"/>
    <w:rsid w:val="00AF74E5"/>
    <w:rsid w:val="00AF772E"/>
    <w:rsid w:val="00AF7927"/>
    <w:rsid w:val="00B00467"/>
    <w:rsid w:val="00B0053A"/>
    <w:rsid w:val="00B006EE"/>
    <w:rsid w:val="00B014F2"/>
    <w:rsid w:val="00B01874"/>
    <w:rsid w:val="00B0199F"/>
    <w:rsid w:val="00B01C12"/>
    <w:rsid w:val="00B027BA"/>
    <w:rsid w:val="00B0288F"/>
    <w:rsid w:val="00B02C04"/>
    <w:rsid w:val="00B0335A"/>
    <w:rsid w:val="00B03406"/>
    <w:rsid w:val="00B03430"/>
    <w:rsid w:val="00B03E0F"/>
    <w:rsid w:val="00B045CD"/>
    <w:rsid w:val="00B04770"/>
    <w:rsid w:val="00B058EC"/>
    <w:rsid w:val="00B05AC0"/>
    <w:rsid w:val="00B05D3A"/>
    <w:rsid w:val="00B060AB"/>
    <w:rsid w:val="00B06C9D"/>
    <w:rsid w:val="00B070EE"/>
    <w:rsid w:val="00B07873"/>
    <w:rsid w:val="00B07F11"/>
    <w:rsid w:val="00B10386"/>
    <w:rsid w:val="00B105A0"/>
    <w:rsid w:val="00B108B0"/>
    <w:rsid w:val="00B10C0D"/>
    <w:rsid w:val="00B11F28"/>
    <w:rsid w:val="00B12085"/>
    <w:rsid w:val="00B121BD"/>
    <w:rsid w:val="00B122B5"/>
    <w:rsid w:val="00B12750"/>
    <w:rsid w:val="00B12940"/>
    <w:rsid w:val="00B12D5C"/>
    <w:rsid w:val="00B12D84"/>
    <w:rsid w:val="00B12E9C"/>
    <w:rsid w:val="00B13F38"/>
    <w:rsid w:val="00B14616"/>
    <w:rsid w:val="00B1467F"/>
    <w:rsid w:val="00B14906"/>
    <w:rsid w:val="00B153BC"/>
    <w:rsid w:val="00B15E3F"/>
    <w:rsid w:val="00B16089"/>
    <w:rsid w:val="00B163CE"/>
    <w:rsid w:val="00B17B3F"/>
    <w:rsid w:val="00B17C6C"/>
    <w:rsid w:val="00B20070"/>
    <w:rsid w:val="00B20402"/>
    <w:rsid w:val="00B206B1"/>
    <w:rsid w:val="00B2079D"/>
    <w:rsid w:val="00B20911"/>
    <w:rsid w:val="00B20A66"/>
    <w:rsid w:val="00B20C4B"/>
    <w:rsid w:val="00B21240"/>
    <w:rsid w:val="00B214C9"/>
    <w:rsid w:val="00B22536"/>
    <w:rsid w:val="00B22C5D"/>
    <w:rsid w:val="00B2318E"/>
    <w:rsid w:val="00B23350"/>
    <w:rsid w:val="00B23710"/>
    <w:rsid w:val="00B23DA2"/>
    <w:rsid w:val="00B24A44"/>
    <w:rsid w:val="00B24B11"/>
    <w:rsid w:val="00B255DA"/>
    <w:rsid w:val="00B2565F"/>
    <w:rsid w:val="00B25722"/>
    <w:rsid w:val="00B25FA7"/>
    <w:rsid w:val="00B2686F"/>
    <w:rsid w:val="00B2692C"/>
    <w:rsid w:val="00B272FD"/>
    <w:rsid w:val="00B27A9C"/>
    <w:rsid w:val="00B30574"/>
    <w:rsid w:val="00B305A9"/>
    <w:rsid w:val="00B308FB"/>
    <w:rsid w:val="00B30F6D"/>
    <w:rsid w:val="00B3126C"/>
    <w:rsid w:val="00B31945"/>
    <w:rsid w:val="00B31B38"/>
    <w:rsid w:val="00B31DC8"/>
    <w:rsid w:val="00B31F09"/>
    <w:rsid w:val="00B32080"/>
    <w:rsid w:val="00B33391"/>
    <w:rsid w:val="00B3357C"/>
    <w:rsid w:val="00B3396C"/>
    <w:rsid w:val="00B33D2D"/>
    <w:rsid w:val="00B34950"/>
    <w:rsid w:val="00B34C90"/>
    <w:rsid w:val="00B34E69"/>
    <w:rsid w:val="00B354C2"/>
    <w:rsid w:val="00B3574C"/>
    <w:rsid w:val="00B3593B"/>
    <w:rsid w:val="00B35BED"/>
    <w:rsid w:val="00B36A1F"/>
    <w:rsid w:val="00B37204"/>
    <w:rsid w:val="00B37D08"/>
    <w:rsid w:val="00B37E61"/>
    <w:rsid w:val="00B402BE"/>
    <w:rsid w:val="00B404E1"/>
    <w:rsid w:val="00B40AB0"/>
    <w:rsid w:val="00B41BAC"/>
    <w:rsid w:val="00B420D4"/>
    <w:rsid w:val="00B4294F"/>
    <w:rsid w:val="00B433E4"/>
    <w:rsid w:val="00B43721"/>
    <w:rsid w:val="00B439A0"/>
    <w:rsid w:val="00B43EAD"/>
    <w:rsid w:val="00B44223"/>
    <w:rsid w:val="00B442EF"/>
    <w:rsid w:val="00B44C49"/>
    <w:rsid w:val="00B45409"/>
    <w:rsid w:val="00B45A34"/>
    <w:rsid w:val="00B45EBA"/>
    <w:rsid w:val="00B46728"/>
    <w:rsid w:val="00B50605"/>
    <w:rsid w:val="00B50797"/>
    <w:rsid w:val="00B50BB9"/>
    <w:rsid w:val="00B50DF7"/>
    <w:rsid w:val="00B50E46"/>
    <w:rsid w:val="00B50E61"/>
    <w:rsid w:val="00B50F5D"/>
    <w:rsid w:val="00B52335"/>
    <w:rsid w:val="00B5264F"/>
    <w:rsid w:val="00B52ADC"/>
    <w:rsid w:val="00B52C7C"/>
    <w:rsid w:val="00B52CF3"/>
    <w:rsid w:val="00B52E9E"/>
    <w:rsid w:val="00B52F4F"/>
    <w:rsid w:val="00B53EBE"/>
    <w:rsid w:val="00B53ED3"/>
    <w:rsid w:val="00B5429C"/>
    <w:rsid w:val="00B5486C"/>
    <w:rsid w:val="00B54E9A"/>
    <w:rsid w:val="00B55017"/>
    <w:rsid w:val="00B551C2"/>
    <w:rsid w:val="00B5529A"/>
    <w:rsid w:val="00B553A4"/>
    <w:rsid w:val="00B562DE"/>
    <w:rsid w:val="00B56B30"/>
    <w:rsid w:val="00B56C63"/>
    <w:rsid w:val="00B56DD8"/>
    <w:rsid w:val="00B57204"/>
    <w:rsid w:val="00B572A3"/>
    <w:rsid w:val="00B57A52"/>
    <w:rsid w:val="00B6085F"/>
    <w:rsid w:val="00B60B80"/>
    <w:rsid w:val="00B60BCB"/>
    <w:rsid w:val="00B60D7B"/>
    <w:rsid w:val="00B60DB4"/>
    <w:rsid w:val="00B618DA"/>
    <w:rsid w:val="00B620F3"/>
    <w:rsid w:val="00B6223B"/>
    <w:rsid w:val="00B62861"/>
    <w:rsid w:val="00B62A11"/>
    <w:rsid w:val="00B62B17"/>
    <w:rsid w:val="00B62E01"/>
    <w:rsid w:val="00B63123"/>
    <w:rsid w:val="00B63234"/>
    <w:rsid w:val="00B63934"/>
    <w:rsid w:val="00B63B87"/>
    <w:rsid w:val="00B63D2E"/>
    <w:rsid w:val="00B63F4D"/>
    <w:rsid w:val="00B6432A"/>
    <w:rsid w:val="00B64634"/>
    <w:rsid w:val="00B648C0"/>
    <w:rsid w:val="00B64EBF"/>
    <w:rsid w:val="00B6512B"/>
    <w:rsid w:val="00B65473"/>
    <w:rsid w:val="00B657DB"/>
    <w:rsid w:val="00B65974"/>
    <w:rsid w:val="00B65988"/>
    <w:rsid w:val="00B65AE6"/>
    <w:rsid w:val="00B6619C"/>
    <w:rsid w:val="00B665D1"/>
    <w:rsid w:val="00B6662D"/>
    <w:rsid w:val="00B672CA"/>
    <w:rsid w:val="00B67822"/>
    <w:rsid w:val="00B70107"/>
    <w:rsid w:val="00B70596"/>
    <w:rsid w:val="00B705F1"/>
    <w:rsid w:val="00B7114B"/>
    <w:rsid w:val="00B71394"/>
    <w:rsid w:val="00B717F9"/>
    <w:rsid w:val="00B719AD"/>
    <w:rsid w:val="00B72459"/>
    <w:rsid w:val="00B72B27"/>
    <w:rsid w:val="00B72DBE"/>
    <w:rsid w:val="00B72F5A"/>
    <w:rsid w:val="00B730C6"/>
    <w:rsid w:val="00B73AD7"/>
    <w:rsid w:val="00B74215"/>
    <w:rsid w:val="00B74310"/>
    <w:rsid w:val="00B7458D"/>
    <w:rsid w:val="00B74AB8"/>
    <w:rsid w:val="00B74DA4"/>
    <w:rsid w:val="00B74F39"/>
    <w:rsid w:val="00B752FB"/>
    <w:rsid w:val="00B75329"/>
    <w:rsid w:val="00B75330"/>
    <w:rsid w:val="00B75A9C"/>
    <w:rsid w:val="00B7672C"/>
    <w:rsid w:val="00B76B3B"/>
    <w:rsid w:val="00B773B0"/>
    <w:rsid w:val="00B77742"/>
    <w:rsid w:val="00B77CAC"/>
    <w:rsid w:val="00B802CB"/>
    <w:rsid w:val="00B80719"/>
    <w:rsid w:val="00B807C1"/>
    <w:rsid w:val="00B80EE3"/>
    <w:rsid w:val="00B80F52"/>
    <w:rsid w:val="00B80F68"/>
    <w:rsid w:val="00B81288"/>
    <w:rsid w:val="00B822BD"/>
    <w:rsid w:val="00B829D8"/>
    <w:rsid w:val="00B82AEA"/>
    <w:rsid w:val="00B82CC7"/>
    <w:rsid w:val="00B82D29"/>
    <w:rsid w:val="00B831CE"/>
    <w:rsid w:val="00B83723"/>
    <w:rsid w:val="00B83758"/>
    <w:rsid w:val="00B8383A"/>
    <w:rsid w:val="00B846AA"/>
    <w:rsid w:val="00B8477A"/>
    <w:rsid w:val="00B863B7"/>
    <w:rsid w:val="00B8643C"/>
    <w:rsid w:val="00B86B0B"/>
    <w:rsid w:val="00B86D68"/>
    <w:rsid w:val="00B86EEB"/>
    <w:rsid w:val="00B870DC"/>
    <w:rsid w:val="00B875DA"/>
    <w:rsid w:val="00B908B3"/>
    <w:rsid w:val="00B91376"/>
    <w:rsid w:val="00B922D2"/>
    <w:rsid w:val="00B924E2"/>
    <w:rsid w:val="00B926C4"/>
    <w:rsid w:val="00B92727"/>
    <w:rsid w:val="00B928A5"/>
    <w:rsid w:val="00B92964"/>
    <w:rsid w:val="00B92E8E"/>
    <w:rsid w:val="00B92F4F"/>
    <w:rsid w:val="00B9350F"/>
    <w:rsid w:val="00B93CF1"/>
    <w:rsid w:val="00B94004"/>
    <w:rsid w:val="00B940CA"/>
    <w:rsid w:val="00B9410E"/>
    <w:rsid w:val="00B943A4"/>
    <w:rsid w:val="00B95CDD"/>
    <w:rsid w:val="00B96033"/>
    <w:rsid w:val="00B9622F"/>
    <w:rsid w:val="00B96373"/>
    <w:rsid w:val="00B963EF"/>
    <w:rsid w:val="00B96779"/>
    <w:rsid w:val="00B96D62"/>
    <w:rsid w:val="00B976B9"/>
    <w:rsid w:val="00BA0215"/>
    <w:rsid w:val="00BA02E2"/>
    <w:rsid w:val="00BA0892"/>
    <w:rsid w:val="00BA0A79"/>
    <w:rsid w:val="00BA117B"/>
    <w:rsid w:val="00BA1195"/>
    <w:rsid w:val="00BA1207"/>
    <w:rsid w:val="00BA132F"/>
    <w:rsid w:val="00BA16AB"/>
    <w:rsid w:val="00BA16B5"/>
    <w:rsid w:val="00BA1C7F"/>
    <w:rsid w:val="00BA2153"/>
    <w:rsid w:val="00BA2AD2"/>
    <w:rsid w:val="00BA2B55"/>
    <w:rsid w:val="00BA2D4C"/>
    <w:rsid w:val="00BA2DD8"/>
    <w:rsid w:val="00BA30E6"/>
    <w:rsid w:val="00BA37A6"/>
    <w:rsid w:val="00BA3AD5"/>
    <w:rsid w:val="00BA402F"/>
    <w:rsid w:val="00BA4250"/>
    <w:rsid w:val="00BA4338"/>
    <w:rsid w:val="00BA50CC"/>
    <w:rsid w:val="00BA548C"/>
    <w:rsid w:val="00BA5A59"/>
    <w:rsid w:val="00BA5DEA"/>
    <w:rsid w:val="00BA648B"/>
    <w:rsid w:val="00BA67F7"/>
    <w:rsid w:val="00BA6866"/>
    <w:rsid w:val="00BA6B61"/>
    <w:rsid w:val="00BA6C0B"/>
    <w:rsid w:val="00BA7136"/>
    <w:rsid w:val="00BA7364"/>
    <w:rsid w:val="00BA750C"/>
    <w:rsid w:val="00BA7B54"/>
    <w:rsid w:val="00BA7E17"/>
    <w:rsid w:val="00BB112C"/>
    <w:rsid w:val="00BB143B"/>
    <w:rsid w:val="00BB19A8"/>
    <w:rsid w:val="00BB1DAE"/>
    <w:rsid w:val="00BB2163"/>
    <w:rsid w:val="00BB245E"/>
    <w:rsid w:val="00BB2588"/>
    <w:rsid w:val="00BB273C"/>
    <w:rsid w:val="00BB2A53"/>
    <w:rsid w:val="00BB2B91"/>
    <w:rsid w:val="00BB2CA6"/>
    <w:rsid w:val="00BB3919"/>
    <w:rsid w:val="00BB3A6B"/>
    <w:rsid w:val="00BB3BFF"/>
    <w:rsid w:val="00BB42A7"/>
    <w:rsid w:val="00BB42D2"/>
    <w:rsid w:val="00BB4B85"/>
    <w:rsid w:val="00BB4BC0"/>
    <w:rsid w:val="00BB528C"/>
    <w:rsid w:val="00BB575C"/>
    <w:rsid w:val="00BB5CAC"/>
    <w:rsid w:val="00BB5E98"/>
    <w:rsid w:val="00BB63BA"/>
    <w:rsid w:val="00BB69A3"/>
    <w:rsid w:val="00BB6B87"/>
    <w:rsid w:val="00BB6D42"/>
    <w:rsid w:val="00BB6DC4"/>
    <w:rsid w:val="00BB7805"/>
    <w:rsid w:val="00BB7874"/>
    <w:rsid w:val="00BC04F1"/>
    <w:rsid w:val="00BC0A37"/>
    <w:rsid w:val="00BC10FB"/>
    <w:rsid w:val="00BC2038"/>
    <w:rsid w:val="00BC209B"/>
    <w:rsid w:val="00BC23EC"/>
    <w:rsid w:val="00BC2C61"/>
    <w:rsid w:val="00BC3111"/>
    <w:rsid w:val="00BC4CFC"/>
    <w:rsid w:val="00BC4E36"/>
    <w:rsid w:val="00BC528F"/>
    <w:rsid w:val="00BC52E2"/>
    <w:rsid w:val="00BC5B12"/>
    <w:rsid w:val="00BC5E57"/>
    <w:rsid w:val="00BC689E"/>
    <w:rsid w:val="00BC7079"/>
    <w:rsid w:val="00BC7A60"/>
    <w:rsid w:val="00BC7B9F"/>
    <w:rsid w:val="00BC7C89"/>
    <w:rsid w:val="00BC7F5A"/>
    <w:rsid w:val="00BD07B6"/>
    <w:rsid w:val="00BD082B"/>
    <w:rsid w:val="00BD0EE3"/>
    <w:rsid w:val="00BD12A2"/>
    <w:rsid w:val="00BD1F4C"/>
    <w:rsid w:val="00BD26FB"/>
    <w:rsid w:val="00BD2C9B"/>
    <w:rsid w:val="00BD32D5"/>
    <w:rsid w:val="00BD37FE"/>
    <w:rsid w:val="00BD399E"/>
    <w:rsid w:val="00BD3A87"/>
    <w:rsid w:val="00BD3CD2"/>
    <w:rsid w:val="00BD417F"/>
    <w:rsid w:val="00BD4208"/>
    <w:rsid w:val="00BD4406"/>
    <w:rsid w:val="00BD4C00"/>
    <w:rsid w:val="00BD5055"/>
    <w:rsid w:val="00BD54CA"/>
    <w:rsid w:val="00BD54F6"/>
    <w:rsid w:val="00BD5BDD"/>
    <w:rsid w:val="00BD5C97"/>
    <w:rsid w:val="00BD5DCF"/>
    <w:rsid w:val="00BD65EB"/>
    <w:rsid w:val="00BD6F30"/>
    <w:rsid w:val="00BD731D"/>
    <w:rsid w:val="00BD7854"/>
    <w:rsid w:val="00BD7BCB"/>
    <w:rsid w:val="00BE0130"/>
    <w:rsid w:val="00BE01D8"/>
    <w:rsid w:val="00BE021B"/>
    <w:rsid w:val="00BE0A36"/>
    <w:rsid w:val="00BE0C92"/>
    <w:rsid w:val="00BE106E"/>
    <w:rsid w:val="00BE1475"/>
    <w:rsid w:val="00BE1621"/>
    <w:rsid w:val="00BE25AD"/>
    <w:rsid w:val="00BE2A13"/>
    <w:rsid w:val="00BE2D76"/>
    <w:rsid w:val="00BE4BDE"/>
    <w:rsid w:val="00BE4CC8"/>
    <w:rsid w:val="00BE521D"/>
    <w:rsid w:val="00BE527F"/>
    <w:rsid w:val="00BE5396"/>
    <w:rsid w:val="00BE644C"/>
    <w:rsid w:val="00BE6DD5"/>
    <w:rsid w:val="00BE7257"/>
    <w:rsid w:val="00BE7A97"/>
    <w:rsid w:val="00BE7C65"/>
    <w:rsid w:val="00BF00F2"/>
    <w:rsid w:val="00BF0CBF"/>
    <w:rsid w:val="00BF1134"/>
    <w:rsid w:val="00BF172D"/>
    <w:rsid w:val="00BF1995"/>
    <w:rsid w:val="00BF1FF8"/>
    <w:rsid w:val="00BF3431"/>
    <w:rsid w:val="00BF345D"/>
    <w:rsid w:val="00BF3AD4"/>
    <w:rsid w:val="00BF3BFD"/>
    <w:rsid w:val="00BF3C52"/>
    <w:rsid w:val="00BF3EE9"/>
    <w:rsid w:val="00BF44D6"/>
    <w:rsid w:val="00BF4B72"/>
    <w:rsid w:val="00BF4CA5"/>
    <w:rsid w:val="00BF5141"/>
    <w:rsid w:val="00BF539F"/>
    <w:rsid w:val="00BF5A9F"/>
    <w:rsid w:val="00BF5CCF"/>
    <w:rsid w:val="00BF60E3"/>
    <w:rsid w:val="00BF7049"/>
    <w:rsid w:val="00BF77AE"/>
    <w:rsid w:val="00C009BF"/>
    <w:rsid w:val="00C00FA5"/>
    <w:rsid w:val="00C01519"/>
    <w:rsid w:val="00C01EA9"/>
    <w:rsid w:val="00C023EE"/>
    <w:rsid w:val="00C029BF"/>
    <w:rsid w:val="00C02A80"/>
    <w:rsid w:val="00C02E73"/>
    <w:rsid w:val="00C034E4"/>
    <w:rsid w:val="00C03647"/>
    <w:rsid w:val="00C03DB7"/>
    <w:rsid w:val="00C0413A"/>
    <w:rsid w:val="00C04519"/>
    <w:rsid w:val="00C047CF"/>
    <w:rsid w:val="00C048E0"/>
    <w:rsid w:val="00C04BB7"/>
    <w:rsid w:val="00C04EF5"/>
    <w:rsid w:val="00C05274"/>
    <w:rsid w:val="00C053DB"/>
    <w:rsid w:val="00C05AD9"/>
    <w:rsid w:val="00C05D4B"/>
    <w:rsid w:val="00C05F37"/>
    <w:rsid w:val="00C0614D"/>
    <w:rsid w:val="00C06237"/>
    <w:rsid w:val="00C064FE"/>
    <w:rsid w:val="00C06662"/>
    <w:rsid w:val="00C074AC"/>
    <w:rsid w:val="00C074E0"/>
    <w:rsid w:val="00C07E57"/>
    <w:rsid w:val="00C103A1"/>
    <w:rsid w:val="00C10851"/>
    <w:rsid w:val="00C10C9D"/>
    <w:rsid w:val="00C110AF"/>
    <w:rsid w:val="00C1120A"/>
    <w:rsid w:val="00C1152B"/>
    <w:rsid w:val="00C1177F"/>
    <w:rsid w:val="00C11F07"/>
    <w:rsid w:val="00C12588"/>
    <w:rsid w:val="00C12A03"/>
    <w:rsid w:val="00C12DF7"/>
    <w:rsid w:val="00C12F8C"/>
    <w:rsid w:val="00C13099"/>
    <w:rsid w:val="00C13DE0"/>
    <w:rsid w:val="00C14082"/>
    <w:rsid w:val="00C1471F"/>
    <w:rsid w:val="00C14CF9"/>
    <w:rsid w:val="00C15161"/>
    <w:rsid w:val="00C153F8"/>
    <w:rsid w:val="00C15D79"/>
    <w:rsid w:val="00C163CA"/>
    <w:rsid w:val="00C166AE"/>
    <w:rsid w:val="00C166F1"/>
    <w:rsid w:val="00C16A88"/>
    <w:rsid w:val="00C16C99"/>
    <w:rsid w:val="00C17E06"/>
    <w:rsid w:val="00C20926"/>
    <w:rsid w:val="00C20E38"/>
    <w:rsid w:val="00C21CB3"/>
    <w:rsid w:val="00C21D60"/>
    <w:rsid w:val="00C22222"/>
    <w:rsid w:val="00C22DD3"/>
    <w:rsid w:val="00C22DD9"/>
    <w:rsid w:val="00C23486"/>
    <w:rsid w:val="00C23B30"/>
    <w:rsid w:val="00C23EA8"/>
    <w:rsid w:val="00C246BD"/>
    <w:rsid w:val="00C24EF1"/>
    <w:rsid w:val="00C2516C"/>
    <w:rsid w:val="00C26659"/>
    <w:rsid w:val="00C26E1A"/>
    <w:rsid w:val="00C2709F"/>
    <w:rsid w:val="00C3028D"/>
    <w:rsid w:val="00C30380"/>
    <w:rsid w:val="00C3106C"/>
    <w:rsid w:val="00C313F6"/>
    <w:rsid w:val="00C317E4"/>
    <w:rsid w:val="00C31958"/>
    <w:rsid w:val="00C325B4"/>
    <w:rsid w:val="00C32BA0"/>
    <w:rsid w:val="00C3336C"/>
    <w:rsid w:val="00C33372"/>
    <w:rsid w:val="00C3423A"/>
    <w:rsid w:val="00C346B9"/>
    <w:rsid w:val="00C34AD5"/>
    <w:rsid w:val="00C34C01"/>
    <w:rsid w:val="00C351B2"/>
    <w:rsid w:val="00C35272"/>
    <w:rsid w:val="00C354BC"/>
    <w:rsid w:val="00C35C36"/>
    <w:rsid w:val="00C360FB"/>
    <w:rsid w:val="00C361B9"/>
    <w:rsid w:val="00C36AF5"/>
    <w:rsid w:val="00C36C17"/>
    <w:rsid w:val="00C36D3E"/>
    <w:rsid w:val="00C36F32"/>
    <w:rsid w:val="00C375E8"/>
    <w:rsid w:val="00C378C2"/>
    <w:rsid w:val="00C3794C"/>
    <w:rsid w:val="00C37FF9"/>
    <w:rsid w:val="00C40046"/>
    <w:rsid w:val="00C4100A"/>
    <w:rsid w:val="00C41397"/>
    <w:rsid w:val="00C41671"/>
    <w:rsid w:val="00C416B9"/>
    <w:rsid w:val="00C41860"/>
    <w:rsid w:val="00C41B6B"/>
    <w:rsid w:val="00C41B9F"/>
    <w:rsid w:val="00C41C45"/>
    <w:rsid w:val="00C41D57"/>
    <w:rsid w:val="00C41D5C"/>
    <w:rsid w:val="00C43225"/>
    <w:rsid w:val="00C437B7"/>
    <w:rsid w:val="00C43C14"/>
    <w:rsid w:val="00C45B6A"/>
    <w:rsid w:val="00C45FE6"/>
    <w:rsid w:val="00C4602E"/>
    <w:rsid w:val="00C46163"/>
    <w:rsid w:val="00C462CE"/>
    <w:rsid w:val="00C465C2"/>
    <w:rsid w:val="00C46868"/>
    <w:rsid w:val="00C47114"/>
    <w:rsid w:val="00C50081"/>
    <w:rsid w:val="00C50554"/>
    <w:rsid w:val="00C5085E"/>
    <w:rsid w:val="00C51471"/>
    <w:rsid w:val="00C51B88"/>
    <w:rsid w:val="00C51E21"/>
    <w:rsid w:val="00C52156"/>
    <w:rsid w:val="00C52EAA"/>
    <w:rsid w:val="00C546E8"/>
    <w:rsid w:val="00C54E01"/>
    <w:rsid w:val="00C55642"/>
    <w:rsid w:val="00C559BB"/>
    <w:rsid w:val="00C55E72"/>
    <w:rsid w:val="00C564CB"/>
    <w:rsid w:val="00C56C55"/>
    <w:rsid w:val="00C56F86"/>
    <w:rsid w:val="00C5786C"/>
    <w:rsid w:val="00C57B96"/>
    <w:rsid w:val="00C603AC"/>
    <w:rsid w:val="00C606CE"/>
    <w:rsid w:val="00C60896"/>
    <w:rsid w:val="00C60A07"/>
    <w:rsid w:val="00C60CD9"/>
    <w:rsid w:val="00C60F72"/>
    <w:rsid w:val="00C610EB"/>
    <w:rsid w:val="00C6177F"/>
    <w:rsid w:val="00C61889"/>
    <w:rsid w:val="00C61B6E"/>
    <w:rsid w:val="00C61C4F"/>
    <w:rsid w:val="00C61DD3"/>
    <w:rsid w:val="00C61FA6"/>
    <w:rsid w:val="00C62495"/>
    <w:rsid w:val="00C62893"/>
    <w:rsid w:val="00C62C1E"/>
    <w:rsid w:val="00C62DE2"/>
    <w:rsid w:val="00C62EF2"/>
    <w:rsid w:val="00C632EE"/>
    <w:rsid w:val="00C637DF"/>
    <w:rsid w:val="00C63837"/>
    <w:rsid w:val="00C63FCE"/>
    <w:rsid w:val="00C64070"/>
    <w:rsid w:val="00C64562"/>
    <w:rsid w:val="00C64DA0"/>
    <w:rsid w:val="00C64E5E"/>
    <w:rsid w:val="00C65BA9"/>
    <w:rsid w:val="00C663D5"/>
    <w:rsid w:val="00C66640"/>
    <w:rsid w:val="00C677E5"/>
    <w:rsid w:val="00C67A74"/>
    <w:rsid w:val="00C706E1"/>
    <w:rsid w:val="00C707BD"/>
    <w:rsid w:val="00C70A9B"/>
    <w:rsid w:val="00C70E36"/>
    <w:rsid w:val="00C722B6"/>
    <w:rsid w:val="00C72CDE"/>
    <w:rsid w:val="00C7336B"/>
    <w:rsid w:val="00C73AF3"/>
    <w:rsid w:val="00C73BED"/>
    <w:rsid w:val="00C73D70"/>
    <w:rsid w:val="00C744AA"/>
    <w:rsid w:val="00C749D1"/>
    <w:rsid w:val="00C7656A"/>
    <w:rsid w:val="00C76736"/>
    <w:rsid w:val="00C7701C"/>
    <w:rsid w:val="00C773C2"/>
    <w:rsid w:val="00C77593"/>
    <w:rsid w:val="00C77A89"/>
    <w:rsid w:val="00C77F31"/>
    <w:rsid w:val="00C77FB5"/>
    <w:rsid w:val="00C80AA6"/>
    <w:rsid w:val="00C80D80"/>
    <w:rsid w:val="00C80E4D"/>
    <w:rsid w:val="00C81D93"/>
    <w:rsid w:val="00C82364"/>
    <w:rsid w:val="00C82481"/>
    <w:rsid w:val="00C82A74"/>
    <w:rsid w:val="00C82DC0"/>
    <w:rsid w:val="00C82DE6"/>
    <w:rsid w:val="00C83C67"/>
    <w:rsid w:val="00C83E7D"/>
    <w:rsid w:val="00C845DD"/>
    <w:rsid w:val="00C845F2"/>
    <w:rsid w:val="00C85060"/>
    <w:rsid w:val="00C85B32"/>
    <w:rsid w:val="00C862F3"/>
    <w:rsid w:val="00C868DA"/>
    <w:rsid w:val="00C868EF"/>
    <w:rsid w:val="00C86B8B"/>
    <w:rsid w:val="00C87015"/>
    <w:rsid w:val="00C878A7"/>
    <w:rsid w:val="00C87B9F"/>
    <w:rsid w:val="00C87E3C"/>
    <w:rsid w:val="00C87F8D"/>
    <w:rsid w:val="00C91634"/>
    <w:rsid w:val="00C917AF"/>
    <w:rsid w:val="00C91E26"/>
    <w:rsid w:val="00C92088"/>
    <w:rsid w:val="00C92091"/>
    <w:rsid w:val="00C920F7"/>
    <w:rsid w:val="00C924C2"/>
    <w:rsid w:val="00C92C28"/>
    <w:rsid w:val="00C93F45"/>
    <w:rsid w:val="00C951E1"/>
    <w:rsid w:val="00C952A0"/>
    <w:rsid w:val="00C9584C"/>
    <w:rsid w:val="00C9584F"/>
    <w:rsid w:val="00C95A63"/>
    <w:rsid w:val="00C95ACC"/>
    <w:rsid w:val="00CA0125"/>
    <w:rsid w:val="00CA031B"/>
    <w:rsid w:val="00CA0415"/>
    <w:rsid w:val="00CA07DE"/>
    <w:rsid w:val="00CA086F"/>
    <w:rsid w:val="00CA0A8A"/>
    <w:rsid w:val="00CA0F04"/>
    <w:rsid w:val="00CA189B"/>
    <w:rsid w:val="00CA1CBB"/>
    <w:rsid w:val="00CA1EDF"/>
    <w:rsid w:val="00CA25B9"/>
    <w:rsid w:val="00CA2616"/>
    <w:rsid w:val="00CA26FB"/>
    <w:rsid w:val="00CA2914"/>
    <w:rsid w:val="00CA2BD0"/>
    <w:rsid w:val="00CA2CB8"/>
    <w:rsid w:val="00CA2D5B"/>
    <w:rsid w:val="00CA32C0"/>
    <w:rsid w:val="00CA33B5"/>
    <w:rsid w:val="00CA4008"/>
    <w:rsid w:val="00CA40CE"/>
    <w:rsid w:val="00CA4373"/>
    <w:rsid w:val="00CA482A"/>
    <w:rsid w:val="00CA4BE4"/>
    <w:rsid w:val="00CA5363"/>
    <w:rsid w:val="00CA570E"/>
    <w:rsid w:val="00CA662A"/>
    <w:rsid w:val="00CA6FB1"/>
    <w:rsid w:val="00CA7444"/>
    <w:rsid w:val="00CA7606"/>
    <w:rsid w:val="00CA7972"/>
    <w:rsid w:val="00CA7C98"/>
    <w:rsid w:val="00CA7F4E"/>
    <w:rsid w:val="00CB08A2"/>
    <w:rsid w:val="00CB0D5B"/>
    <w:rsid w:val="00CB0FEE"/>
    <w:rsid w:val="00CB18BA"/>
    <w:rsid w:val="00CB2886"/>
    <w:rsid w:val="00CB2A47"/>
    <w:rsid w:val="00CB3B93"/>
    <w:rsid w:val="00CB3BAE"/>
    <w:rsid w:val="00CB3CF3"/>
    <w:rsid w:val="00CB3F1E"/>
    <w:rsid w:val="00CB3F4C"/>
    <w:rsid w:val="00CB46CE"/>
    <w:rsid w:val="00CB4B8F"/>
    <w:rsid w:val="00CB5349"/>
    <w:rsid w:val="00CB54AF"/>
    <w:rsid w:val="00CB5B85"/>
    <w:rsid w:val="00CB6C8E"/>
    <w:rsid w:val="00CB7D3A"/>
    <w:rsid w:val="00CC1A1A"/>
    <w:rsid w:val="00CC1F69"/>
    <w:rsid w:val="00CC2099"/>
    <w:rsid w:val="00CC22CD"/>
    <w:rsid w:val="00CC261C"/>
    <w:rsid w:val="00CC2DB9"/>
    <w:rsid w:val="00CC3422"/>
    <w:rsid w:val="00CC4B86"/>
    <w:rsid w:val="00CC4E8B"/>
    <w:rsid w:val="00CC5163"/>
    <w:rsid w:val="00CC538B"/>
    <w:rsid w:val="00CC6074"/>
    <w:rsid w:val="00CC61F8"/>
    <w:rsid w:val="00CC67AC"/>
    <w:rsid w:val="00CC688A"/>
    <w:rsid w:val="00CC6BEB"/>
    <w:rsid w:val="00CC6C90"/>
    <w:rsid w:val="00CC70BE"/>
    <w:rsid w:val="00CC73AC"/>
    <w:rsid w:val="00CC76D5"/>
    <w:rsid w:val="00CC7D01"/>
    <w:rsid w:val="00CD01A3"/>
    <w:rsid w:val="00CD02C2"/>
    <w:rsid w:val="00CD0492"/>
    <w:rsid w:val="00CD0669"/>
    <w:rsid w:val="00CD0997"/>
    <w:rsid w:val="00CD1682"/>
    <w:rsid w:val="00CD1C38"/>
    <w:rsid w:val="00CD1D2A"/>
    <w:rsid w:val="00CD1FC2"/>
    <w:rsid w:val="00CD2034"/>
    <w:rsid w:val="00CD2447"/>
    <w:rsid w:val="00CD2829"/>
    <w:rsid w:val="00CD2A23"/>
    <w:rsid w:val="00CD2BD0"/>
    <w:rsid w:val="00CD2D66"/>
    <w:rsid w:val="00CD2E53"/>
    <w:rsid w:val="00CD2E5D"/>
    <w:rsid w:val="00CD3782"/>
    <w:rsid w:val="00CD43E2"/>
    <w:rsid w:val="00CD4CA5"/>
    <w:rsid w:val="00CD4DA6"/>
    <w:rsid w:val="00CD4F91"/>
    <w:rsid w:val="00CD5776"/>
    <w:rsid w:val="00CD5A4A"/>
    <w:rsid w:val="00CD5E5E"/>
    <w:rsid w:val="00CD5FF3"/>
    <w:rsid w:val="00CD60CD"/>
    <w:rsid w:val="00CD630A"/>
    <w:rsid w:val="00CD638F"/>
    <w:rsid w:val="00CD6922"/>
    <w:rsid w:val="00CD6936"/>
    <w:rsid w:val="00CD6B8A"/>
    <w:rsid w:val="00CD6C03"/>
    <w:rsid w:val="00CD6D71"/>
    <w:rsid w:val="00CD76F9"/>
    <w:rsid w:val="00CE0525"/>
    <w:rsid w:val="00CE06D5"/>
    <w:rsid w:val="00CE0A0D"/>
    <w:rsid w:val="00CE2763"/>
    <w:rsid w:val="00CE3209"/>
    <w:rsid w:val="00CE3A33"/>
    <w:rsid w:val="00CE3BDE"/>
    <w:rsid w:val="00CE3E7F"/>
    <w:rsid w:val="00CE43D7"/>
    <w:rsid w:val="00CE4A97"/>
    <w:rsid w:val="00CE4C4E"/>
    <w:rsid w:val="00CE5215"/>
    <w:rsid w:val="00CE5269"/>
    <w:rsid w:val="00CE5418"/>
    <w:rsid w:val="00CE56BB"/>
    <w:rsid w:val="00CE5ADB"/>
    <w:rsid w:val="00CE6453"/>
    <w:rsid w:val="00CE69BF"/>
    <w:rsid w:val="00CE6F55"/>
    <w:rsid w:val="00CE7004"/>
    <w:rsid w:val="00CE7419"/>
    <w:rsid w:val="00CF06B3"/>
    <w:rsid w:val="00CF10EF"/>
    <w:rsid w:val="00CF1283"/>
    <w:rsid w:val="00CF1CCE"/>
    <w:rsid w:val="00CF25B6"/>
    <w:rsid w:val="00CF27A0"/>
    <w:rsid w:val="00CF286B"/>
    <w:rsid w:val="00CF308A"/>
    <w:rsid w:val="00CF3347"/>
    <w:rsid w:val="00CF3855"/>
    <w:rsid w:val="00CF386A"/>
    <w:rsid w:val="00CF49BA"/>
    <w:rsid w:val="00CF4A54"/>
    <w:rsid w:val="00CF4E5C"/>
    <w:rsid w:val="00CF51E8"/>
    <w:rsid w:val="00CF6B4E"/>
    <w:rsid w:val="00CF6BE4"/>
    <w:rsid w:val="00CF6CA1"/>
    <w:rsid w:val="00CF6F70"/>
    <w:rsid w:val="00CF6FEA"/>
    <w:rsid w:val="00CF7692"/>
    <w:rsid w:val="00D000F7"/>
    <w:rsid w:val="00D0036F"/>
    <w:rsid w:val="00D00469"/>
    <w:rsid w:val="00D00DBF"/>
    <w:rsid w:val="00D01357"/>
    <w:rsid w:val="00D02190"/>
    <w:rsid w:val="00D022D1"/>
    <w:rsid w:val="00D02E7B"/>
    <w:rsid w:val="00D03098"/>
    <w:rsid w:val="00D03DD6"/>
    <w:rsid w:val="00D03F41"/>
    <w:rsid w:val="00D047FA"/>
    <w:rsid w:val="00D04A4B"/>
    <w:rsid w:val="00D05717"/>
    <w:rsid w:val="00D060BE"/>
    <w:rsid w:val="00D06B40"/>
    <w:rsid w:val="00D06B7B"/>
    <w:rsid w:val="00D07013"/>
    <w:rsid w:val="00D0741A"/>
    <w:rsid w:val="00D07818"/>
    <w:rsid w:val="00D07A03"/>
    <w:rsid w:val="00D07ACA"/>
    <w:rsid w:val="00D07B1B"/>
    <w:rsid w:val="00D07C29"/>
    <w:rsid w:val="00D07D5C"/>
    <w:rsid w:val="00D07E4E"/>
    <w:rsid w:val="00D10143"/>
    <w:rsid w:val="00D1080E"/>
    <w:rsid w:val="00D10A7D"/>
    <w:rsid w:val="00D1115E"/>
    <w:rsid w:val="00D1159C"/>
    <w:rsid w:val="00D12644"/>
    <w:rsid w:val="00D12E16"/>
    <w:rsid w:val="00D13493"/>
    <w:rsid w:val="00D13B2E"/>
    <w:rsid w:val="00D1466D"/>
    <w:rsid w:val="00D14950"/>
    <w:rsid w:val="00D1498A"/>
    <w:rsid w:val="00D14D8F"/>
    <w:rsid w:val="00D15557"/>
    <w:rsid w:val="00D15936"/>
    <w:rsid w:val="00D1643D"/>
    <w:rsid w:val="00D1680F"/>
    <w:rsid w:val="00D174CE"/>
    <w:rsid w:val="00D17871"/>
    <w:rsid w:val="00D17B45"/>
    <w:rsid w:val="00D20444"/>
    <w:rsid w:val="00D2064E"/>
    <w:rsid w:val="00D207CB"/>
    <w:rsid w:val="00D20D08"/>
    <w:rsid w:val="00D21139"/>
    <w:rsid w:val="00D2130B"/>
    <w:rsid w:val="00D21479"/>
    <w:rsid w:val="00D215A6"/>
    <w:rsid w:val="00D223F3"/>
    <w:rsid w:val="00D22781"/>
    <w:rsid w:val="00D22DCA"/>
    <w:rsid w:val="00D22E54"/>
    <w:rsid w:val="00D235B0"/>
    <w:rsid w:val="00D237E9"/>
    <w:rsid w:val="00D23A0A"/>
    <w:rsid w:val="00D23CD9"/>
    <w:rsid w:val="00D244BC"/>
    <w:rsid w:val="00D25085"/>
    <w:rsid w:val="00D2560E"/>
    <w:rsid w:val="00D25798"/>
    <w:rsid w:val="00D26040"/>
    <w:rsid w:val="00D26073"/>
    <w:rsid w:val="00D26445"/>
    <w:rsid w:val="00D267D7"/>
    <w:rsid w:val="00D26BDD"/>
    <w:rsid w:val="00D26BF6"/>
    <w:rsid w:val="00D26CC3"/>
    <w:rsid w:val="00D26EB3"/>
    <w:rsid w:val="00D2720C"/>
    <w:rsid w:val="00D31202"/>
    <w:rsid w:val="00D313D2"/>
    <w:rsid w:val="00D31569"/>
    <w:rsid w:val="00D31611"/>
    <w:rsid w:val="00D32084"/>
    <w:rsid w:val="00D325E1"/>
    <w:rsid w:val="00D325E9"/>
    <w:rsid w:val="00D32784"/>
    <w:rsid w:val="00D339D1"/>
    <w:rsid w:val="00D339F5"/>
    <w:rsid w:val="00D33B3F"/>
    <w:rsid w:val="00D33D97"/>
    <w:rsid w:val="00D34421"/>
    <w:rsid w:val="00D3459F"/>
    <w:rsid w:val="00D347A3"/>
    <w:rsid w:val="00D354C0"/>
    <w:rsid w:val="00D356D6"/>
    <w:rsid w:val="00D3598F"/>
    <w:rsid w:val="00D35B2D"/>
    <w:rsid w:val="00D360CC"/>
    <w:rsid w:val="00D3670E"/>
    <w:rsid w:val="00D36873"/>
    <w:rsid w:val="00D36F25"/>
    <w:rsid w:val="00D36FB9"/>
    <w:rsid w:val="00D372DE"/>
    <w:rsid w:val="00D377AD"/>
    <w:rsid w:val="00D37E9A"/>
    <w:rsid w:val="00D406F0"/>
    <w:rsid w:val="00D408A7"/>
    <w:rsid w:val="00D409CF"/>
    <w:rsid w:val="00D41545"/>
    <w:rsid w:val="00D419E0"/>
    <w:rsid w:val="00D4294F"/>
    <w:rsid w:val="00D42D43"/>
    <w:rsid w:val="00D42E8F"/>
    <w:rsid w:val="00D439FC"/>
    <w:rsid w:val="00D43CAD"/>
    <w:rsid w:val="00D444C9"/>
    <w:rsid w:val="00D44AF8"/>
    <w:rsid w:val="00D461B7"/>
    <w:rsid w:val="00D467A5"/>
    <w:rsid w:val="00D470AB"/>
    <w:rsid w:val="00D47A8F"/>
    <w:rsid w:val="00D47CD2"/>
    <w:rsid w:val="00D506EC"/>
    <w:rsid w:val="00D5076D"/>
    <w:rsid w:val="00D50837"/>
    <w:rsid w:val="00D508DE"/>
    <w:rsid w:val="00D50948"/>
    <w:rsid w:val="00D50A19"/>
    <w:rsid w:val="00D50E92"/>
    <w:rsid w:val="00D50F31"/>
    <w:rsid w:val="00D5107F"/>
    <w:rsid w:val="00D51097"/>
    <w:rsid w:val="00D51901"/>
    <w:rsid w:val="00D51B49"/>
    <w:rsid w:val="00D51BE6"/>
    <w:rsid w:val="00D52C3A"/>
    <w:rsid w:val="00D53654"/>
    <w:rsid w:val="00D5377E"/>
    <w:rsid w:val="00D537E9"/>
    <w:rsid w:val="00D54177"/>
    <w:rsid w:val="00D5478B"/>
    <w:rsid w:val="00D54977"/>
    <w:rsid w:val="00D54F65"/>
    <w:rsid w:val="00D55645"/>
    <w:rsid w:val="00D556C7"/>
    <w:rsid w:val="00D55975"/>
    <w:rsid w:val="00D5653C"/>
    <w:rsid w:val="00D56683"/>
    <w:rsid w:val="00D569CA"/>
    <w:rsid w:val="00D56D4B"/>
    <w:rsid w:val="00D56F3A"/>
    <w:rsid w:val="00D5761D"/>
    <w:rsid w:val="00D60501"/>
    <w:rsid w:val="00D60560"/>
    <w:rsid w:val="00D60A30"/>
    <w:rsid w:val="00D60E6C"/>
    <w:rsid w:val="00D60EE9"/>
    <w:rsid w:val="00D611D4"/>
    <w:rsid w:val="00D61399"/>
    <w:rsid w:val="00D617E5"/>
    <w:rsid w:val="00D618CA"/>
    <w:rsid w:val="00D622A0"/>
    <w:rsid w:val="00D622A7"/>
    <w:rsid w:val="00D625D3"/>
    <w:rsid w:val="00D62ACA"/>
    <w:rsid w:val="00D62CB4"/>
    <w:rsid w:val="00D63EC8"/>
    <w:rsid w:val="00D64CA0"/>
    <w:rsid w:val="00D65BBE"/>
    <w:rsid w:val="00D65F4E"/>
    <w:rsid w:val="00D66272"/>
    <w:rsid w:val="00D66356"/>
    <w:rsid w:val="00D66779"/>
    <w:rsid w:val="00D667E6"/>
    <w:rsid w:val="00D674A0"/>
    <w:rsid w:val="00D67801"/>
    <w:rsid w:val="00D67861"/>
    <w:rsid w:val="00D67E63"/>
    <w:rsid w:val="00D70196"/>
    <w:rsid w:val="00D701AC"/>
    <w:rsid w:val="00D70429"/>
    <w:rsid w:val="00D714E3"/>
    <w:rsid w:val="00D716FC"/>
    <w:rsid w:val="00D722A3"/>
    <w:rsid w:val="00D7251C"/>
    <w:rsid w:val="00D7268E"/>
    <w:rsid w:val="00D72B97"/>
    <w:rsid w:val="00D72CB8"/>
    <w:rsid w:val="00D73EE5"/>
    <w:rsid w:val="00D747A9"/>
    <w:rsid w:val="00D75A27"/>
    <w:rsid w:val="00D7621B"/>
    <w:rsid w:val="00D76639"/>
    <w:rsid w:val="00D769B7"/>
    <w:rsid w:val="00D7721B"/>
    <w:rsid w:val="00D7723C"/>
    <w:rsid w:val="00D7760C"/>
    <w:rsid w:val="00D777EF"/>
    <w:rsid w:val="00D77BD3"/>
    <w:rsid w:val="00D77CA3"/>
    <w:rsid w:val="00D8003C"/>
    <w:rsid w:val="00D801B7"/>
    <w:rsid w:val="00D803D5"/>
    <w:rsid w:val="00D806D6"/>
    <w:rsid w:val="00D8077E"/>
    <w:rsid w:val="00D808CF"/>
    <w:rsid w:val="00D80AD3"/>
    <w:rsid w:val="00D81267"/>
    <w:rsid w:val="00D8183E"/>
    <w:rsid w:val="00D81ECB"/>
    <w:rsid w:val="00D821B0"/>
    <w:rsid w:val="00D82409"/>
    <w:rsid w:val="00D82C34"/>
    <w:rsid w:val="00D832FF"/>
    <w:rsid w:val="00D8381A"/>
    <w:rsid w:val="00D83A55"/>
    <w:rsid w:val="00D83F8B"/>
    <w:rsid w:val="00D84543"/>
    <w:rsid w:val="00D84CC9"/>
    <w:rsid w:val="00D8518D"/>
    <w:rsid w:val="00D85228"/>
    <w:rsid w:val="00D8531F"/>
    <w:rsid w:val="00D8640A"/>
    <w:rsid w:val="00D86656"/>
    <w:rsid w:val="00D86853"/>
    <w:rsid w:val="00D87F23"/>
    <w:rsid w:val="00D90054"/>
    <w:rsid w:val="00D90C0C"/>
    <w:rsid w:val="00D90FF3"/>
    <w:rsid w:val="00D916C8"/>
    <w:rsid w:val="00D9213C"/>
    <w:rsid w:val="00D92193"/>
    <w:rsid w:val="00D923EB"/>
    <w:rsid w:val="00D9255F"/>
    <w:rsid w:val="00D92562"/>
    <w:rsid w:val="00D9323A"/>
    <w:rsid w:val="00D9361B"/>
    <w:rsid w:val="00D93700"/>
    <w:rsid w:val="00D93B0C"/>
    <w:rsid w:val="00D93CD2"/>
    <w:rsid w:val="00D9434D"/>
    <w:rsid w:val="00D94582"/>
    <w:rsid w:val="00D94599"/>
    <w:rsid w:val="00D945FC"/>
    <w:rsid w:val="00D94764"/>
    <w:rsid w:val="00D948B0"/>
    <w:rsid w:val="00D94B59"/>
    <w:rsid w:val="00D95378"/>
    <w:rsid w:val="00D957BA"/>
    <w:rsid w:val="00D95881"/>
    <w:rsid w:val="00D969A2"/>
    <w:rsid w:val="00D969B3"/>
    <w:rsid w:val="00D972C9"/>
    <w:rsid w:val="00D97C4C"/>
    <w:rsid w:val="00D97D6F"/>
    <w:rsid w:val="00DA028E"/>
    <w:rsid w:val="00DA11F6"/>
    <w:rsid w:val="00DA12F8"/>
    <w:rsid w:val="00DA1365"/>
    <w:rsid w:val="00DA1391"/>
    <w:rsid w:val="00DA1540"/>
    <w:rsid w:val="00DA1A9D"/>
    <w:rsid w:val="00DA2418"/>
    <w:rsid w:val="00DA29E8"/>
    <w:rsid w:val="00DA2D1E"/>
    <w:rsid w:val="00DA33AB"/>
    <w:rsid w:val="00DA361E"/>
    <w:rsid w:val="00DA4461"/>
    <w:rsid w:val="00DA4504"/>
    <w:rsid w:val="00DA471C"/>
    <w:rsid w:val="00DA5392"/>
    <w:rsid w:val="00DA64DC"/>
    <w:rsid w:val="00DA69AA"/>
    <w:rsid w:val="00DA6A6D"/>
    <w:rsid w:val="00DA6ADA"/>
    <w:rsid w:val="00DA7714"/>
    <w:rsid w:val="00DA77DC"/>
    <w:rsid w:val="00DA7F3B"/>
    <w:rsid w:val="00DB01C6"/>
    <w:rsid w:val="00DB0BCE"/>
    <w:rsid w:val="00DB1157"/>
    <w:rsid w:val="00DB137C"/>
    <w:rsid w:val="00DB1431"/>
    <w:rsid w:val="00DB176B"/>
    <w:rsid w:val="00DB1914"/>
    <w:rsid w:val="00DB1F9D"/>
    <w:rsid w:val="00DB24CB"/>
    <w:rsid w:val="00DB25E7"/>
    <w:rsid w:val="00DB2BF7"/>
    <w:rsid w:val="00DB2DCC"/>
    <w:rsid w:val="00DB31EA"/>
    <w:rsid w:val="00DB349B"/>
    <w:rsid w:val="00DB3AED"/>
    <w:rsid w:val="00DB3B7D"/>
    <w:rsid w:val="00DB435F"/>
    <w:rsid w:val="00DB4ACE"/>
    <w:rsid w:val="00DB5001"/>
    <w:rsid w:val="00DB52DC"/>
    <w:rsid w:val="00DB552B"/>
    <w:rsid w:val="00DB564A"/>
    <w:rsid w:val="00DB66F8"/>
    <w:rsid w:val="00DB7225"/>
    <w:rsid w:val="00DB7331"/>
    <w:rsid w:val="00DB7BA0"/>
    <w:rsid w:val="00DB7C63"/>
    <w:rsid w:val="00DC0293"/>
    <w:rsid w:val="00DC02B4"/>
    <w:rsid w:val="00DC044B"/>
    <w:rsid w:val="00DC10C0"/>
    <w:rsid w:val="00DC1286"/>
    <w:rsid w:val="00DC176F"/>
    <w:rsid w:val="00DC1C98"/>
    <w:rsid w:val="00DC1CC6"/>
    <w:rsid w:val="00DC1FF9"/>
    <w:rsid w:val="00DC221D"/>
    <w:rsid w:val="00DC25A5"/>
    <w:rsid w:val="00DC31AF"/>
    <w:rsid w:val="00DC3C78"/>
    <w:rsid w:val="00DC4643"/>
    <w:rsid w:val="00DC4D19"/>
    <w:rsid w:val="00DC57C7"/>
    <w:rsid w:val="00DC5B8E"/>
    <w:rsid w:val="00DC5C61"/>
    <w:rsid w:val="00DC64DE"/>
    <w:rsid w:val="00DC7B9E"/>
    <w:rsid w:val="00DD0308"/>
    <w:rsid w:val="00DD0870"/>
    <w:rsid w:val="00DD0ED0"/>
    <w:rsid w:val="00DD19D4"/>
    <w:rsid w:val="00DD23C9"/>
    <w:rsid w:val="00DD2641"/>
    <w:rsid w:val="00DD275A"/>
    <w:rsid w:val="00DD2D17"/>
    <w:rsid w:val="00DD358E"/>
    <w:rsid w:val="00DD35FC"/>
    <w:rsid w:val="00DD3DDE"/>
    <w:rsid w:val="00DD3F15"/>
    <w:rsid w:val="00DD4202"/>
    <w:rsid w:val="00DD4836"/>
    <w:rsid w:val="00DD4AD7"/>
    <w:rsid w:val="00DD59F1"/>
    <w:rsid w:val="00DD5A8A"/>
    <w:rsid w:val="00DD5D2B"/>
    <w:rsid w:val="00DD62B2"/>
    <w:rsid w:val="00DD639F"/>
    <w:rsid w:val="00DD6CDA"/>
    <w:rsid w:val="00DE012B"/>
    <w:rsid w:val="00DE064E"/>
    <w:rsid w:val="00DE08F1"/>
    <w:rsid w:val="00DE0C88"/>
    <w:rsid w:val="00DE0DC3"/>
    <w:rsid w:val="00DE104A"/>
    <w:rsid w:val="00DE1C19"/>
    <w:rsid w:val="00DE1CF3"/>
    <w:rsid w:val="00DE23A3"/>
    <w:rsid w:val="00DE26FD"/>
    <w:rsid w:val="00DE2A7B"/>
    <w:rsid w:val="00DE3946"/>
    <w:rsid w:val="00DE3C06"/>
    <w:rsid w:val="00DE4505"/>
    <w:rsid w:val="00DE4D20"/>
    <w:rsid w:val="00DE4EA7"/>
    <w:rsid w:val="00DE50F3"/>
    <w:rsid w:val="00DE5161"/>
    <w:rsid w:val="00DE5648"/>
    <w:rsid w:val="00DE5AE9"/>
    <w:rsid w:val="00DE5FB1"/>
    <w:rsid w:val="00DE6078"/>
    <w:rsid w:val="00DE678A"/>
    <w:rsid w:val="00DE7606"/>
    <w:rsid w:val="00DE79E0"/>
    <w:rsid w:val="00DF016F"/>
    <w:rsid w:val="00DF076F"/>
    <w:rsid w:val="00DF1326"/>
    <w:rsid w:val="00DF2005"/>
    <w:rsid w:val="00DF212C"/>
    <w:rsid w:val="00DF2315"/>
    <w:rsid w:val="00DF2348"/>
    <w:rsid w:val="00DF2657"/>
    <w:rsid w:val="00DF2675"/>
    <w:rsid w:val="00DF27ED"/>
    <w:rsid w:val="00DF36E3"/>
    <w:rsid w:val="00DF3F43"/>
    <w:rsid w:val="00DF4103"/>
    <w:rsid w:val="00DF7633"/>
    <w:rsid w:val="00DF7C83"/>
    <w:rsid w:val="00DF7D9F"/>
    <w:rsid w:val="00E004E1"/>
    <w:rsid w:val="00E00AAE"/>
    <w:rsid w:val="00E0121D"/>
    <w:rsid w:val="00E012BE"/>
    <w:rsid w:val="00E01C34"/>
    <w:rsid w:val="00E02202"/>
    <w:rsid w:val="00E0230C"/>
    <w:rsid w:val="00E02748"/>
    <w:rsid w:val="00E02B87"/>
    <w:rsid w:val="00E02B9F"/>
    <w:rsid w:val="00E034B3"/>
    <w:rsid w:val="00E034E4"/>
    <w:rsid w:val="00E035B6"/>
    <w:rsid w:val="00E03847"/>
    <w:rsid w:val="00E0441C"/>
    <w:rsid w:val="00E048F4"/>
    <w:rsid w:val="00E04B67"/>
    <w:rsid w:val="00E0532C"/>
    <w:rsid w:val="00E0551A"/>
    <w:rsid w:val="00E0556E"/>
    <w:rsid w:val="00E05835"/>
    <w:rsid w:val="00E05862"/>
    <w:rsid w:val="00E05AAB"/>
    <w:rsid w:val="00E05C33"/>
    <w:rsid w:val="00E05D6E"/>
    <w:rsid w:val="00E06064"/>
    <w:rsid w:val="00E06216"/>
    <w:rsid w:val="00E062F0"/>
    <w:rsid w:val="00E06938"/>
    <w:rsid w:val="00E06E5F"/>
    <w:rsid w:val="00E07745"/>
    <w:rsid w:val="00E10D8F"/>
    <w:rsid w:val="00E11083"/>
    <w:rsid w:val="00E111EE"/>
    <w:rsid w:val="00E11605"/>
    <w:rsid w:val="00E12490"/>
    <w:rsid w:val="00E1315D"/>
    <w:rsid w:val="00E131E7"/>
    <w:rsid w:val="00E13226"/>
    <w:rsid w:val="00E132C7"/>
    <w:rsid w:val="00E1420A"/>
    <w:rsid w:val="00E14884"/>
    <w:rsid w:val="00E1493B"/>
    <w:rsid w:val="00E1514E"/>
    <w:rsid w:val="00E16822"/>
    <w:rsid w:val="00E17207"/>
    <w:rsid w:val="00E1778B"/>
    <w:rsid w:val="00E179C5"/>
    <w:rsid w:val="00E17F48"/>
    <w:rsid w:val="00E2039E"/>
    <w:rsid w:val="00E20410"/>
    <w:rsid w:val="00E20986"/>
    <w:rsid w:val="00E20FC9"/>
    <w:rsid w:val="00E21A2A"/>
    <w:rsid w:val="00E221DA"/>
    <w:rsid w:val="00E223D0"/>
    <w:rsid w:val="00E22C99"/>
    <w:rsid w:val="00E22F59"/>
    <w:rsid w:val="00E22FA9"/>
    <w:rsid w:val="00E230C1"/>
    <w:rsid w:val="00E2330B"/>
    <w:rsid w:val="00E23803"/>
    <w:rsid w:val="00E239C5"/>
    <w:rsid w:val="00E2431B"/>
    <w:rsid w:val="00E244BF"/>
    <w:rsid w:val="00E24575"/>
    <w:rsid w:val="00E24641"/>
    <w:rsid w:val="00E24849"/>
    <w:rsid w:val="00E24858"/>
    <w:rsid w:val="00E24A05"/>
    <w:rsid w:val="00E24E56"/>
    <w:rsid w:val="00E25273"/>
    <w:rsid w:val="00E25309"/>
    <w:rsid w:val="00E253AF"/>
    <w:rsid w:val="00E25F2F"/>
    <w:rsid w:val="00E26125"/>
    <w:rsid w:val="00E262B0"/>
    <w:rsid w:val="00E26865"/>
    <w:rsid w:val="00E2696E"/>
    <w:rsid w:val="00E27793"/>
    <w:rsid w:val="00E279E9"/>
    <w:rsid w:val="00E301A4"/>
    <w:rsid w:val="00E30AD8"/>
    <w:rsid w:val="00E3163C"/>
    <w:rsid w:val="00E318F7"/>
    <w:rsid w:val="00E31F8B"/>
    <w:rsid w:val="00E32CC5"/>
    <w:rsid w:val="00E32F9E"/>
    <w:rsid w:val="00E33AAC"/>
    <w:rsid w:val="00E344A4"/>
    <w:rsid w:val="00E34656"/>
    <w:rsid w:val="00E3513D"/>
    <w:rsid w:val="00E355C0"/>
    <w:rsid w:val="00E35833"/>
    <w:rsid w:val="00E35A88"/>
    <w:rsid w:val="00E35CD3"/>
    <w:rsid w:val="00E36583"/>
    <w:rsid w:val="00E3681F"/>
    <w:rsid w:val="00E36A88"/>
    <w:rsid w:val="00E36CFA"/>
    <w:rsid w:val="00E36F62"/>
    <w:rsid w:val="00E3780D"/>
    <w:rsid w:val="00E4035A"/>
    <w:rsid w:val="00E40867"/>
    <w:rsid w:val="00E40D45"/>
    <w:rsid w:val="00E4176D"/>
    <w:rsid w:val="00E42132"/>
    <w:rsid w:val="00E423E7"/>
    <w:rsid w:val="00E424F3"/>
    <w:rsid w:val="00E42D2D"/>
    <w:rsid w:val="00E42D7B"/>
    <w:rsid w:val="00E431C0"/>
    <w:rsid w:val="00E4398D"/>
    <w:rsid w:val="00E43FB2"/>
    <w:rsid w:val="00E443CF"/>
    <w:rsid w:val="00E445C5"/>
    <w:rsid w:val="00E44A42"/>
    <w:rsid w:val="00E44AF8"/>
    <w:rsid w:val="00E44C57"/>
    <w:rsid w:val="00E4702C"/>
    <w:rsid w:val="00E47294"/>
    <w:rsid w:val="00E473D9"/>
    <w:rsid w:val="00E47EC7"/>
    <w:rsid w:val="00E5027B"/>
    <w:rsid w:val="00E503D0"/>
    <w:rsid w:val="00E508CE"/>
    <w:rsid w:val="00E5166C"/>
    <w:rsid w:val="00E5209E"/>
    <w:rsid w:val="00E526E9"/>
    <w:rsid w:val="00E52B7C"/>
    <w:rsid w:val="00E5331F"/>
    <w:rsid w:val="00E537F7"/>
    <w:rsid w:val="00E53859"/>
    <w:rsid w:val="00E53AAA"/>
    <w:rsid w:val="00E54259"/>
    <w:rsid w:val="00E54279"/>
    <w:rsid w:val="00E54AD4"/>
    <w:rsid w:val="00E5543C"/>
    <w:rsid w:val="00E55664"/>
    <w:rsid w:val="00E55EAD"/>
    <w:rsid w:val="00E5691A"/>
    <w:rsid w:val="00E572C9"/>
    <w:rsid w:val="00E577A0"/>
    <w:rsid w:val="00E57A00"/>
    <w:rsid w:val="00E57E41"/>
    <w:rsid w:val="00E57F22"/>
    <w:rsid w:val="00E60752"/>
    <w:rsid w:val="00E60818"/>
    <w:rsid w:val="00E60FC8"/>
    <w:rsid w:val="00E617B9"/>
    <w:rsid w:val="00E61BDE"/>
    <w:rsid w:val="00E61C41"/>
    <w:rsid w:val="00E61C54"/>
    <w:rsid w:val="00E62273"/>
    <w:rsid w:val="00E62B5F"/>
    <w:rsid w:val="00E630B3"/>
    <w:rsid w:val="00E63194"/>
    <w:rsid w:val="00E632E4"/>
    <w:rsid w:val="00E6369C"/>
    <w:rsid w:val="00E636E3"/>
    <w:rsid w:val="00E638B5"/>
    <w:rsid w:val="00E63BD9"/>
    <w:rsid w:val="00E644E0"/>
    <w:rsid w:val="00E64A48"/>
    <w:rsid w:val="00E64A5C"/>
    <w:rsid w:val="00E65002"/>
    <w:rsid w:val="00E65357"/>
    <w:rsid w:val="00E65484"/>
    <w:rsid w:val="00E65487"/>
    <w:rsid w:val="00E65575"/>
    <w:rsid w:val="00E671EB"/>
    <w:rsid w:val="00E674DC"/>
    <w:rsid w:val="00E6769E"/>
    <w:rsid w:val="00E708E5"/>
    <w:rsid w:val="00E70A67"/>
    <w:rsid w:val="00E70BAD"/>
    <w:rsid w:val="00E71001"/>
    <w:rsid w:val="00E712B7"/>
    <w:rsid w:val="00E725A4"/>
    <w:rsid w:val="00E725A7"/>
    <w:rsid w:val="00E7276B"/>
    <w:rsid w:val="00E72C0A"/>
    <w:rsid w:val="00E73588"/>
    <w:rsid w:val="00E7367F"/>
    <w:rsid w:val="00E745CD"/>
    <w:rsid w:val="00E74950"/>
    <w:rsid w:val="00E74C1C"/>
    <w:rsid w:val="00E74C2F"/>
    <w:rsid w:val="00E754C9"/>
    <w:rsid w:val="00E755A3"/>
    <w:rsid w:val="00E75CEC"/>
    <w:rsid w:val="00E76336"/>
    <w:rsid w:val="00E77047"/>
    <w:rsid w:val="00E775E7"/>
    <w:rsid w:val="00E7765C"/>
    <w:rsid w:val="00E80D06"/>
    <w:rsid w:val="00E80D68"/>
    <w:rsid w:val="00E81097"/>
    <w:rsid w:val="00E81361"/>
    <w:rsid w:val="00E8141C"/>
    <w:rsid w:val="00E81484"/>
    <w:rsid w:val="00E819AA"/>
    <w:rsid w:val="00E81AA0"/>
    <w:rsid w:val="00E81ED7"/>
    <w:rsid w:val="00E82149"/>
    <w:rsid w:val="00E8216F"/>
    <w:rsid w:val="00E82557"/>
    <w:rsid w:val="00E82B74"/>
    <w:rsid w:val="00E82F7F"/>
    <w:rsid w:val="00E830C5"/>
    <w:rsid w:val="00E83231"/>
    <w:rsid w:val="00E8337D"/>
    <w:rsid w:val="00E833E2"/>
    <w:rsid w:val="00E84094"/>
    <w:rsid w:val="00E8412C"/>
    <w:rsid w:val="00E847E2"/>
    <w:rsid w:val="00E84B93"/>
    <w:rsid w:val="00E84E49"/>
    <w:rsid w:val="00E8550F"/>
    <w:rsid w:val="00E85659"/>
    <w:rsid w:val="00E856F2"/>
    <w:rsid w:val="00E85D3C"/>
    <w:rsid w:val="00E8626B"/>
    <w:rsid w:val="00E86AD0"/>
    <w:rsid w:val="00E86FAA"/>
    <w:rsid w:val="00E87097"/>
    <w:rsid w:val="00E879B7"/>
    <w:rsid w:val="00E87BE3"/>
    <w:rsid w:val="00E91896"/>
    <w:rsid w:val="00E91905"/>
    <w:rsid w:val="00E92B29"/>
    <w:rsid w:val="00E92FD5"/>
    <w:rsid w:val="00E93180"/>
    <w:rsid w:val="00E931E8"/>
    <w:rsid w:val="00E940A5"/>
    <w:rsid w:val="00E94465"/>
    <w:rsid w:val="00E94C8F"/>
    <w:rsid w:val="00E9508E"/>
    <w:rsid w:val="00E964E9"/>
    <w:rsid w:val="00E96663"/>
    <w:rsid w:val="00E973B7"/>
    <w:rsid w:val="00E97548"/>
    <w:rsid w:val="00E977C0"/>
    <w:rsid w:val="00E97954"/>
    <w:rsid w:val="00E97D8E"/>
    <w:rsid w:val="00E97E5B"/>
    <w:rsid w:val="00EA05CF"/>
    <w:rsid w:val="00EA1106"/>
    <w:rsid w:val="00EA142E"/>
    <w:rsid w:val="00EA17EA"/>
    <w:rsid w:val="00EA216B"/>
    <w:rsid w:val="00EA2C46"/>
    <w:rsid w:val="00EA32B5"/>
    <w:rsid w:val="00EA343A"/>
    <w:rsid w:val="00EA3805"/>
    <w:rsid w:val="00EA3B98"/>
    <w:rsid w:val="00EA4329"/>
    <w:rsid w:val="00EA449E"/>
    <w:rsid w:val="00EA4531"/>
    <w:rsid w:val="00EA4579"/>
    <w:rsid w:val="00EA4AC7"/>
    <w:rsid w:val="00EA511A"/>
    <w:rsid w:val="00EA5A2C"/>
    <w:rsid w:val="00EA5EF0"/>
    <w:rsid w:val="00EA60D7"/>
    <w:rsid w:val="00EA62EE"/>
    <w:rsid w:val="00EA6C2C"/>
    <w:rsid w:val="00EA71F6"/>
    <w:rsid w:val="00EA7612"/>
    <w:rsid w:val="00EA78C6"/>
    <w:rsid w:val="00EB0A37"/>
    <w:rsid w:val="00EB0F25"/>
    <w:rsid w:val="00EB1057"/>
    <w:rsid w:val="00EB10A0"/>
    <w:rsid w:val="00EB1534"/>
    <w:rsid w:val="00EB156E"/>
    <w:rsid w:val="00EB18E7"/>
    <w:rsid w:val="00EB1DF7"/>
    <w:rsid w:val="00EB1F37"/>
    <w:rsid w:val="00EB2136"/>
    <w:rsid w:val="00EB2228"/>
    <w:rsid w:val="00EB4037"/>
    <w:rsid w:val="00EB410E"/>
    <w:rsid w:val="00EB415B"/>
    <w:rsid w:val="00EB41C6"/>
    <w:rsid w:val="00EB431C"/>
    <w:rsid w:val="00EB50BD"/>
    <w:rsid w:val="00EB56F4"/>
    <w:rsid w:val="00EB58A7"/>
    <w:rsid w:val="00EB5F97"/>
    <w:rsid w:val="00EB62B5"/>
    <w:rsid w:val="00EB6784"/>
    <w:rsid w:val="00EB6A38"/>
    <w:rsid w:val="00EB6CE5"/>
    <w:rsid w:val="00EB6D5D"/>
    <w:rsid w:val="00EB74EE"/>
    <w:rsid w:val="00EC08FA"/>
    <w:rsid w:val="00EC118F"/>
    <w:rsid w:val="00EC142F"/>
    <w:rsid w:val="00EC1927"/>
    <w:rsid w:val="00EC19B2"/>
    <w:rsid w:val="00EC1F01"/>
    <w:rsid w:val="00EC2990"/>
    <w:rsid w:val="00EC4020"/>
    <w:rsid w:val="00EC40D0"/>
    <w:rsid w:val="00EC4119"/>
    <w:rsid w:val="00EC41F9"/>
    <w:rsid w:val="00EC477D"/>
    <w:rsid w:val="00EC4797"/>
    <w:rsid w:val="00EC4BFA"/>
    <w:rsid w:val="00EC4DB8"/>
    <w:rsid w:val="00EC4F8E"/>
    <w:rsid w:val="00EC50A6"/>
    <w:rsid w:val="00EC54FC"/>
    <w:rsid w:val="00EC5894"/>
    <w:rsid w:val="00EC59F0"/>
    <w:rsid w:val="00EC69A0"/>
    <w:rsid w:val="00EC6AD4"/>
    <w:rsid w:val="00EC6F8B"/>
    <w:rsid w:val="00EC6F97"/>
    <w:rsid w:val="00EC7456"/>
    <w:rsid w:val="00EC75EC"/>
    <w:rsid w:val="00EC7F4E"/>
    <w:rsid w:val="00ED0D69"/>
    <w:rsid w:val="00ED0F86"/>
    <w:rsid w:val="00ED122E"/>
    <w:rsid w:val="00ED1CD4"/>
    <w:rsid w:val="00ED2284"/>
    <w:rsid w:val="00ED26C4"/>
    <w:rsid w:val="00ED29F4"/>
    <w:rsid w:val="00ED2E21"/>
    <w:rsid w:val="00ED2EE2"/>
    <w:rsid w:val="00ED2F79"/>
    <w:rsid w:val="00ED3464"/>
    <w:rsid w:val="00ED3A87"/>
    <w:rsid w:val="00ED40C9"/>
    <w:rsid w:val="00ED437E"/>
    <w:rsid w:val="00ED4657"/>
    <w:rsid w:val="00ED4744"/>
    <w:rsid w:val="00ED4BDF"/>
    <w:rsid w:val="00ED4D4D"/>
    <w:rsid w:val="00ED5747"/>
    <w:rsid w:val="00ED658F"/>
    <w:rsid w:val="00ED65AF"/>
    <w:rsid w:val="00ED65EE"/>
    <w:rsid w:val="00ED6B4B"/>
    <w:rsid w:val="00ED6D78"/>
    <w:rsid w:val="00ED7062"/>
    <w:rsid w:val="00ED74B8"/>
    <w:rsid w:val="00ED7616"/>
    <w:rsid w:val="00ED7699"/>
    <w:rsid w:val="00ED7931"/>
    <w:rsid w:val="00ED7FDB"/>
    <w:rsid w:val="00EE0337"/>
    <w:rsid w:val="00EE0362"/>
    <w:rsid w:val="00EE0A78"/>
    <w:rsid w:val="00EE15DC"/>
    <w:rsid w:val="00EE18A3"/>
    <w:rsid w:val="00EE1ADB"/>
    <w:rsid w:val="00EE1CDD"/>
    <w:rsid w:val="00EE1EE2"/>
    <w:rsid w:val="00EE2736"/>
    <w:rsid w:val="00EE2907"/>
    <w:rsid w:val="00EE2A4C"/>
    <w:rsid w:val="00EE2EED"/>
    <w:rsid w:val="00EE40B9"/>
    <w:rsid w:val="00EE42D6"/>
    <w:rsid w:val="00EE43C7"/>
    <w:rsid w:val="00EE4B52"/>
    <w:rsid w:val="00EE4FB6"/>
    <w:rsid w:val="00EE5041"/>
    <w:rsid w:val="00EE57E4"/>
    <w:rsid w:val="00EE5F7C"/>
    <w:rsid w:val="00EE6288"/>
    <w:rsid w:val="00EE638E"/>
    <w:rsid w:val="00EE6568"/>
    <w:rsid w:val="00EE6707"/>
    <w:rsid w:val="00EE70AE"/>
    <w:rsid w:val="00EE70D6"/>
    <w:rsid w:val="00EE7D02"/>
    <w:rsid w:val="00EF0220"/>
    <w:rsid w:val="00EF09D9"/>
    <w:rsid w:val="00EF169A"/>
    <w:rsid w:val="00EF191D"/>
    <w:rsid w:val="00EF1A02"/>
    <w:rsid w:val="00EF1D3E"/>
    <w:rsid w:val="00EF1E0E"/>
    <w:rsid w:val="00EF245C"/>
    <w:rsid w:val="00EF283A"/>
    <w:rsid w:val="00EF3207"/>
    <w:rsid w:val="00EF32EE"/>
    <w:rsid w:val="00EF35C2"/>
    <w:rsid w:val="00EF39A1"/>
    <w:rsid w:val="00EF4804"/>
    <w:rsid w:val="00EF4971"/>
    <w:rsid w:val="00EF49DA"/>
    <w:rsid w:val="00EF5616"/>
    <w:rsid w:val="00EF5C8F"/>
    <w:rsid w:val="00EF621C"/>
    <w:rsid w:val="00EF6695"/>
    <w:rsid w:val="00EF6921"/>
    <w:rsid w:val="00EF6F69"/>
    <w:rsid w:val="00EF74CC"/>
    <w:rsid w:val="00EF76A2"/>
    <w:rsid w:val="00EF775D"/>
    <w:rsid w:val="00EF7A8E"/>
    <w:rsid w:val="00EF7B1E"/>
    <w:rsid w:val="00F00502"/>
    <w:rsid w:val="00F0055E"/>
    <w:rsid w:val="00F00926"/>
    <w:rsid w:val="00F00E3A"/>
    <w:rsid w:val="00F0164A"/>
    <w:rsid w:val="00F01D68"/>
    <w:rsid w:val="00F0216A"/>
    <w:rsid w:val="00F02647"/>
    <w:rsid w:val="00F027A5"/>
    <w:rsid w:val="00F033E9"/>
    <w:rsid w:val="00F034D9"/>
    <w:rsid w:val="00F04832"/>
    <w:rsid w:val="00F049BD"/>
    <w:rsid w:val="00F04B05"/>
    <w:rsid w:val="00F04C2C"/>
    <w:rsid w:val="00F05093"/>
    <w:rsid w:val="00F05C79"/>
    <w:rsid w:val="00F05DEF"/>
    <w:rsid w:val="00F05FE9"/>
    <w:rsid w:val="00F0633E"/>
    <w:rsid w:val="00F07B94"/>
    <w:rsid w:val="00F07C06"/>
    <w:rsid w:val="00F07CD6"/>
    <w:rsid w:val="00F100A0"/>
    <w:rsid w:val="00F103E1"/>
    <w:rsid w:val="00F10586"/>
    <w:rsid w:val="00F10E8E"/>
    <w:rsid w:val="00F11291"/>
    <w:rsid w:val="00F12731"/>
    <w:rsid w:val="00F12C88"/>
    <w:rsid w:val="00F1353F"/>
    <w:rsid w:val="00F13675"/>
    <w:rsid w:val="00F13753"/>
    <w:rsid w:val="00F13B4D"/>
    <w:rsid w:val="00F14A85"/>
    <w:rsid w:val="00F15041"/>
    <w:rsid w:val="00F1568C"/>
    <w:rsid w:val="00F15821"/>
    <w:rsid w:val="00F15849"/>
    <w:rsid w:val="00F15B34"/>
    <w:rsid w:val="00F15F61"/>
    <w:rsid w:val="00F171FA"/>
    <w:rsid w:val="00F178B9"/>
    <w:rsid w:val="00F17949"/>
    <w:rsid w:val="00F200C4"/>
    <w:rsid w:val="00F2044A"/>
    <w:rsid w:val="00F205C0"/>
    <w:rsid w:val="00F209B1"/>
    <w:rsid w:val="00F20BA4"/>
    <w:rsid w:val="00F21A43"/>
    <w:rsid w:val="00F21D5E"/>
    <w:rsid w:val="00F221FD"/>
    <w:rsid w:val="00F222AB"/>
    <w:rsid w:val="00F2290F"/>
    <w:rsid w:val="00F2314C"/>
    <w:rsid w:val="00F23393"/>
    <w:rsid w:val="00F23881"/>
    <w:rsid w:val="00F24402"/>
    <w:rsid w:val="00F245DA"/>
    <w:rsid w:val="00F247C3"/>
    <w:rsid w:val="00F2482E"/>
    <w:rsid w:val="00F248E2"/>
    <w:rsid w:val="00F24BAC"/>
    <w:rsid w:val="00F24E77"/>
    <w:rsid w:val="00F258E4"/>
    <w:rsid w:val="00F25D0E"/>
    <w:rsid w:val="00F26376"/>
    <w:rsid w:val="00F26AF3"/>
    <w:rsid w:val="00F26CDD"/>
    <w:rsid w:val="00F277F5"/>
    <w:rsid w:val="00F279F2"/>
    <w:rsid w:val="00F27D44"/>
    <w:rsid w:val="00F3033E"/>
    <w:rsid w:val="00F30561"/>
    <w:rsid w:val="00F30DF1"/>
    <w:rsid w:val="00F30EFE"/>
    <w:rsid w:val="00F31A20"/>
    <w:rsid w:val="00F31A21"/>
    <w:rsid w:val="00F31F9A"/>
    <w:rsid w:val="00F31FBA"/>
    <w:rsid w:val="00F323AB"/>
    <w:rsid w:val="00F3286B"/>
    <w:rsid w:val="00F328E9"/>
    <w:rsid w:val="00F32C24"/>
    <w:rsid w:val="00F32FE7"/>
    <w:rsid w:val="00F33427"/>
    <w:rsid w:val="00F33560"/>
    <w:rsid w:val="00F3375A"/>
    <w:rsid w:val="00F3394C"/>
    <w:rsid w:val="00F34503"/>
    <w:rsid w:val="00F347FA"/>
    <w:rsid w:val="00F354D5"/>
    <w:rsid w:val="00F35AF9"/>
    <w:rsid w:val="00F361DE"/>
    <w:rsid w:val="00F363D0"/>
    <w:rsid w:val="00F365E6"/>
    <w:rsid w:val="00F36F76"/>
    <w:rsid w:val="00F3744B"/>
    <w:rsid w:val="00F37A66"/>
    <w:rsid w:val="00F40608"/>
    <w:rsid w:val="00F40653"/>
    <w:rsid w:val="00F407F0"/>
    <w:rsid w:val="00F40E47"/>
    <w:rsid w:val="00F411F4"/>
    <w:rsid w:val="00F41670"/>
    <w:rsid w:val="00F41B91"/>
    <w:rsid w:val="00F41BDF"/>
    <w:rsid w:val="00F41E3E"/>
    <w:rsid w:val="00F421D6"/>
    <w:rsid w:val="00F42DD0"/>
    <w:rsid w:val="00F43107"/>
    <w:rsid w:val="00F43132"/>
    <w:rsid w:val="00F43948"/>
    <w:rsid w:val="00F43C2D"/>
    <w:rsid w:val="00F44281"/>
    <w:rsid w:val="00F44935"/>
    <w:rsid w:val="00F44B18"/>
    <w:rsid w:val="00F44F65"/>
    <w:rsid w:val="00F4534B"/>
    <w:rsid w:val="00F459DE"/>
    <w:rsid w:val="00F45ED7"/>
    <w:rsid w:val="00F463A4"/>
    <w:rsid w:val="00F4649D"/>
    <w:rsid w:val="00F46FA7"/>
    <w:rsid w:val="00F509B8"/>
    <w:rsid w:val="00F50C5F"/>
    <w:rsid w:val="00F50E7F"/>
    <w:rsid w:val="00F51353"/>
    <w:rsid w:val="00F5175D"/>
    <w:rsid w:val="00F51987"/>
    <w:rsid w:val="00F51A94"/>
    <w:rsid w:val="00F51BA8"/>
    <w:rsid w:val="00F51BBF"/>
    <w:rsid w:val="00F52360"/>
    <w:rsid w:val="00F525CE"/>
    <w:rsid w:val="00F52655"/>
    <w:rsid w:val="00F532BF"/>
    <w:rsid w:val="00F53847"/>
    <w:rsid w:val="00F539A3"/>
    <w:rsid w:val="00F53F4A"/>
    <w:rsid w:val="00F551C8"/>
    <w:rsid w:val="00F555FE"/>
    <w:rsid w:val="00F56FC1"/>
    <w:rsid w:val="00F57086"/>
    <w:rsid w:val="00F570A3"/>
    <w:rsid w:val="00F579A8"/>
    <w:rsid w:val="00F60425"/>
    <w:rsid w:val="00F607D0"/>
    <w:rsid w:val="00F60D61"/>
    <w:rsid w:val="00F617AC"/>
    <w:rsid w:val="00F618A3"/>
    <w:rsid w:val="00F619A1"/>
    <w:rsid w:val="00F61B2C"/>
    <w:rsid w:val="00F61B81"/>
    <w:rsid w:val="00F6226C"/>
    <w:rsid w:val="00F62466"/>
    <w:rsid w:val="00F62FE3"/>
    <w:rsid w:val="00F637A0"/>
    <w:rsid w:val="00F63E58"/>
    <w:rsid w:val="00F641E4"/>
    <w:rsid w:val="00F64568"/>
    <w:rsid w:val="00F64D38"/>
    <w:rsid w:val="00F64E32"/>
    <w:rsid w:val="00F64E97"/>
    <w:rsid w:val="00F65C4E"/>
    <w:rsid w:val="00F65FB0"/>
    <w:rsid w:val="00F6683E"/>
    <w:rsid w:val="00F66EA8"/>
    <w:rsid w:val="00F66F0E"/>
    <w:rsid w:val="00F67633"/>
    <w:rsid w:val="00F67D40"/>
    <w:rsid w:val="00F7206A"/>
    <w:rsid w:val="00F72BC9"/>
    <w:rsid w:val="00F7352A"/>
    <w:rsid w:val="00F73580"/>
    <w:rsid w:val="00F739E1"/>
    <w:rsid w:val="00F74103"/>
    <w:rsid w:val="00F742A1"/>
    <w:rsid w:val="00F747A2"/>
    <w:rsid w:val="00F74AD7"/>
    <w:rsid w:val="00F75166"/>
    <w:rsid w:val="00F753C0"/>
    <w:rsid w:val="00F761E3"/>
    <w:rsid w:val="00F76C9E"/>
    <w:rsid w:val="00F80C26"/>
    <w:rsid w:val="00F81173"/>
    <w:rsid w:val="00F81975"/>
    <w:rsid w:val="00F824D1"/>
    <w:rsid w:val="00F83E93"/>
    <w:rsid w:val="00F83E98"/>
    <w:rsid w:val="00F841AA"/>
    <w:rsid w:val="00F84D52"/>
    <w:rsid w:val="00F84EC4"/>
    <w:rsid w:val="00F85207"/>
    <w:rsid w:val="00F85210"/>
    <w:rsid w:val="00F853B8"/>
    <w:rsid w:val="00F854D3"/>
    <w:rsid w:val="00F85D67"/>
    <w:rsid w:val="00F865DE"/>
    <w:rsid w:val="00F86D03"/>
    <w:rsid w:val="00F86E09"/>
    <w:rsid w:val="00F87457"/>
    <w:rsid w:val="00F9014B"/>
    <w:rsid w:val="00F901BD"/>
    <w:rsid w:val="00F906E8"/>
    <w:rsid w:val="00F907FB"/>
    <w:rsid w:val="00F90D6D"/>
    <w:rsid w:val="00F917EA"/>
    <w:rsid w:val="00F92869"/>
    <w:rsid w:val="00F931C3"/>
    <w:rsid w:val="00F936C9"/>
    <w:rsid w:val="00F94406"/>
    <w:rsid w:val="00F94906"/>
    <w:rsid w:val="00F94B62"/>
    <w:rsid w:val="00F94D2C"/>
    <w:rsid w:val="00F94EB1"/>
    <w:rsid w:val="00F94FE5"/>
    <w:rsid w:val="00F9519D"/>
    <w:rsid w:val="00F95546"/>
    <w:rsid w:val="00F95D50"/>
    <w:rsid w:val="00F96008"/>
    <w:rsid w:val="00F97C02"/>
    <w:rsid w:val="00F97C3B"/>
    <w:rsid w:val="00F97C48"/>
    <w:rsid w:val="00FA0260"/>
    <w:rsid w:val="00FA06EE"/>
    <w:rsid w:val="00FA09E2"/>
    <w:rsid w:val="00FA0A53"/>
    <w:rsid w:val="00FA148D"/>
    <w:rsid w:val="00FA1619"/>
    <w:rsid w:val="00FA18EB"/>
    <w:rsid w:val="00FA19A5"/>
    <w:rsid w:val="00FA1A35"/>
    <w:rsid w:val="00FA22EE"/>
    <w:rsid w:val="00FA2A6E"/>
    <w:rsid w:val="00FA4739"/>
    <w:rsid w:val="00FA47E1"/>
    <w:rsid w:val="00FA4BB0"/>
    <w:rsid w:val="00FA52B4"/>
    <w:rsid w:val="00FA579E"/>
    <w:rsid w:val="00FA58B5"/>
    <w:rsid w:val="00FA592A"/>
    <w:rsid w:val="00FA5CEE"/>
    <w:rsid w:val="00FA5EC0"/>
    <w:rsid w:val="00FA6A67"/>
    <w:rsid w:val="00FA6AE3"/>
    <w:rsid w:val="00FA744E"/>
    <w:rsid w:val="00FB0819"/>
    <w:rsid w:val="00FB0D7C"/>
    <w:rsid w:val="00FB0F78"/>
    <w:rsid w:val="00FB13F1"/>
    <w:rsid w:val="00FB153B"/>
    <w:rsid w:val="00FB1552"/>
    <w:rsid w:val="00FB2041"/>
    <w:rsid w:val="00FB2968"/>
    <w:rsid w:val="00FB3977"/>
    <w:rsid w:val="00FB3BE9"/>
    <w:rsid w:val="00FB3D6A"/>
    <w:rsid w:val="00FB4A20"/>
    <w:rsid w:val="00FB4A5E"/>
    <w:rsid w:val="00FB4BF1"/>
    <w:rsid w:val="00FB4D19"/>
    <w:rsid w:val="00FB5260"/>
    <w:rsid w:val="00FB6479"/>
    <w:rsid w:val="00FB6492"/>
    <w:rsid w:val="00FB64F3"/>
    <w:rsid w:val="00FB66A3"/>
    <w:rsid w:val="00FB66A5"/>
    <w:rsid w:val="00FB67EC"/>
    <w:rsid w:val="00FB6E63"/>
    <w:rsid w:val="00FB70CB"/>
    <w:rsid w:val="00FB7685"/>
    <w:rsid w:val="00FC06E9"/>
    <w:rsid w:val="00FC1203"/>
    <w:rsid w:val="00FC1B52"/>
    <w:rsid w:val="00FC1E0D"/>
    <w:rsid w:val="00FC249C"/>
    <w:rsid w:val="00FC278F"/>
    <w:rsid w:val="00FC2AB5"/>
    <w:rsid w:val="00FC2AF2"/>
    <w:rsid w:val="00FC2E90"/>
    <w:rsid w:val="00FC3070"/>
    <w:rsid w:val="00FC30EE"/>
    <w:rsid w:val="00FC32DF"/>
    <w:rsid w:val="00FC33F4"/>
    <w:rsid w:val="00FC416C"/>
    <w:rsid w:val="00FC45F8"/>
    <w:rsid w:val="00FC4655"/>
    <w:rsid w:val="00FC4CAE"/>
    <w:rsid w:val="00FC4F71"/>
    <w:rsid w:val="00FC5A7D"/>
    <w:rsid w:val="00FC6841"/>
    <w:rsid w:val="00FC6AAC"/>
    <w:rsid w:val="00FC6BBF"/>
    <w:rsid w:val="00FC723C"/>
    <w:rsid w:val="00FC72EF"/>
    <w:rsid w:val="00FC72F7"/>
    <w:rsid w:val="00FC798B"/>
    <w:rsid w:val="00FD031C"/>
    <w:rsid w:val="00FD0683"/>
    <w:rsid w:val="00FD0824"/>
    <w:rsid w:val="00FD0E28"/>
    <w:rsid w:val="00FD1071"/>
    <w:rsid w:val="00FD10D6"/>
    <w:rsid w:val="00FD13AA"/>
    <w:rsid w:val="00FD1628"/>
    <w:rsid w:val="00FD1FEE"/>
    <w:rsid w:val="00FD20ED"/>
    <w:rsid w:val="00FD213D"/>
    <w:rsid w:val="00FD2A36"/>
    <w:rsid w:val="00FD30BA"/>
    <w:rsid w:val="00FD3866"/>
    <w:rsid w:val="00FD3911"/>
    <w:rsid w:val="00FD396D"/>
    <w:rsid w:val="00FD4563"/>
    <w:rsid w:val="00FD484C"/>
    <w:rsid w:val="00FD4A2A"/>
    <w:rsid w:val="00FD5006"/>
    <w:rsid w:val="00FD541C"/>
    <w:rsid w:val="00FD56DC"/>
    <w:rsid w:val="00FD5A0C"/>
    <w:rsid w:val="00FD5F46"/>
    <w:rsid w:val="00FD6B24"/>
    <w:rsid w:val="00FD7D59"/>
    <w:rsid w:val="00FE0044"/>
    <w:rsid w:val="00FE01FB"/>
    <w:rsid w:val="00FE0DB7"/>
    <w:rsid w:val="00FE15B5"/>
    <w:rsid w:val="00FE1951"/>
    <w:rsid w:val="00FE1EF0"/>
    <w:rsid w:val="00FE268D"/>
    <w:rsid w:val="00FE3488"/>
    <w:rsid w:val="00FE45E6"/>
    <w:rsid w:val="00FE5774"/>
    <w:rsid w:val="00FE5D71"/>
    <w:rsid w:val="00FE5DF7"/>
    <w:rsid w:val="00FE6E57"/>
    <w:rsid w:val="00FE7140"/>
    <w:rsid w:val="00FE7BCC"/>
    <w:rsid w:val="00FF0189"/>
    <w:rsid w:val="00FF098A"/>
    <w:rsid w:val="00FF0FF0"/>
    <w:rsid w:val="00FF1905"/>
    <w:rsid w:val="00FF1B4C"/>
    <w:rsid w:val="00FF2266"/>
    <w:rsid w:val="00FF2415"/>
    <w:rsid w:val="00FF24F2"/>
    <w:rsid w:val="00FF2A0E"/>
    <w:rsid w:val="00FF2B44"/>
    <w:rsid w:val="00FF3A9F"/>
    <w:rsid w:val="00FF4592"/>
    <w:rsid w:val="00FF45BB"/>
    <w:rsid w:val="00FF4923"/>
    <w:rsid w:val="00FF4A1E"/>
    <w:rsid w:val="00FF4F3D"/>
    <w:rsid w:val="00FF5238"/>
    <w:rsid w:val="00FF54E6"/>
    <w:rsid w:val="00FF5BC0"/>
    <w:rsid w:val="00FF5FB3"/>
    <w:rsid w:val="00FF640D"/>
    <w:rsid w:val="00FF6457"/>
    <w:rsid w:val="00FF6FE7"/>
    <w:rsid w:val="00FF720A"/>
    <w:rsid w:val="00FF73B4"/>
    <w:rsid w:val="00FF74D0"/>
    <w:rsid w:val="00FF77E0"/>
    <w:rsid w:val="00FF79E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1F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11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E43FB2"/>
    <w:pPr>
      <w:ind w:left="1152"/>
      <w:outlineLvl w:val="2"/>
    </w:pPr>
    <w:rPr>
      <w:b/>
      <w:i/>
    </w:rPr>
  </w:style>
  <w:style w:type="paragraph" w:customStyle="1" w:styleId="Sc3-D">
    <w:name w:val="Sc3-D"/>
    <w:basedOn w:val="Normal"/>
    <w:next w:val="Normal"/>
    <w:uiPriority w:val="99"/>
    <w:rsid w:val="00BF1FF8"/>
    <w:pPr>
      <w:spacing w:after="180"/>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E43FB2"/>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paragraph" w:styleId="NormalWeb">
    <w:name w:val="Normal (Web)"/>
    <w:basedOn w:val="Normal"/>
    <w:uiPriority w:val="99"/>
    <w:semiHidden/>
    <w:unhideWhenUsed/>
    <w:rsid w:val="00553E54"/>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553E54"/>
  </w:style>
  <w:style w:type="character" w:customStyle="1" w:styleId="bld">
    <w:name w:val="bld"/>
    <w:basedOn w:val="DefaultParagraphFont"/>
    <w:rsid w:val="00553E54"/>
  </w:style>
  <w:style w:type="character" w:customStyle="1" w:styleId="ital">
    <w:name w:val="ital"/>
    <w:basedOn w:val="DefaultParagraphFont"/>
    <w:rsid w:val="00553E54"/>
  </w:style>
  <w:style w:type="paragraph" w:styleId="Title">
    <w:name w:val="Title"/>
    <w:basedOn w:val="Normal"/>
    <w:next w:val="Normal"/>
    <w:link w:val="TitleChar"/>
    <w:qFormat/>
    <w:locked/>
    <w:rsid w:val="002E366E"/>
    <w:pPr>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2E366E"/>
    <w:rPr>
      <w:rFonts w:ascii="Calibri" w:eastAsia="MS Gothic" w:hAnsi="Calibr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0H- Master Template - 2010.dot</Template>
  <TotalTime>2489</TotalTime>
  <Pages>1</Pages>
  <Words>2636</Words>
  <Characters>15028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312</cp:revision>
  <cp:lastPrinted>2016-12-16T22:04:00Z</cp:lastPrinted>
  <dcterms:created xsi:type="dcterms:W3CDTF">2016-10-30T07:10:00Z</dcterms:created>
  <dcterms:modified xsi:type="dcterms:W3CDTF">2016-12-16T22:22:00Z</dcterms:modified>
</cp:coreProperties>
</file>