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5169F" w14:textId="77777777" w:rsidR="00E35153" w:rsidRPr="00700691" w:rsidRDefault="00E35153" w:rsidP="00E35153">
      <w:pPr>
        <w:pStyle w:val="Session"/>
        <w:tabs>
          <w:tab w:val="left" w:pos="1350"/>
          <w:tab w:val="left" w:pos="5400"/>
        </w:tabs>
        <w:ind w:left="0"/>
        <w:rPr>
          <w:szCs w:val="24"/>
        </w:rPr>
      </w:pPr>
      <w:r w:rsidRPr="004C1D4B">
        <w:rPr>
          <w:b w:val="0"/>
          <w:i w:val="0"/>
          <w:sz w:val="24"/>
          <w:szCs w:val="24"/>
        </w:rPr>
        <w:t xml:space="preserve">     </w:t>
      </w:r>
      <w:r>
        <w:rPr>
          <w:b w:val="0"/>
          <w:i w:val="0"/>
          <w:sz w:val="24"/>
          <w:szCs w:val="24"/>
        </w:rPr>
        <w:t xml:space="preserve">   </w:t>
      </w:r>
      <w:r w:rsidRPr="004C1D4B">
        <w:rPr>
          <w:szCs w:val="24"/>
        </w:rPr>
        <w:t xml:space="preserve"> </w:t>
      </w:r>
      <w:r w:rsidRPr="00700691">
        <w:rPr>
          <w:szCs w:val="24"/>
        </w:rPr>
        <w:t>Session 13 The Forerunner Message in Isaiah 40</w:t>
      </w:r>
    </w:p>
    <w:p w14:paraId="7CC85BCB" w14:textId="77777777" w:rsidR="00E35153" w:rsidRPr="00700691" w:rsidRDefault="00E35153" w:rsidP="009D4C99">
      <w:pPr>
        <w:pStyle w:val="Lv1-H"/>
        <w:tabs>
          <w:tab w:val="num" w:pos="4860"/>
        </w:tabs>
        <w:rPr>
          <w:szCs w:val="24"/>
        </w:rPr>
      </w:pPr>
      <w:r w:rsidRPr="00700691">
        <w:rPr>
          <w:szCs w:val="24"/>
        </w:rPr>
        <w:t xml:space="preserve">Introduction </w:t>
      </w:r>
    </w:p>
    <w:p w14:paraId="2D767DA6" w14:textId="77777777" w:rsidR="00E35153" w:rsidRPr="00700691" w:rsidRDefault="00E35153" w:rsidP="009D4C99">
      <w:pPr>
        <w:pStyle w:val="Lv2-J"/>
        <w:tabs>
          <w:tab w:val="num" w:pos="1152"/>
          <w:tab w:val="num" w:pos="1530"/>
          <w:tab w:val="num" w:pos="4860"/>
        </w:tabs>
        <w:rPr>
          <w:color w:val="001320"/>
          <w:szCs w:val="24"/>
        </w:rPr>
      </w:pPr>
      <w:r w:rsidRPr="00700691">
        <w:rPr>
          <w:szCs w:val="24"/>
        </w:rPr>
        <w:t>The context of this message is probably the Assyrian invasion of Judah around 701 BC. The Assyrian empire was the superpower of that day. Some see this as referring to the Babylon crisis. However, the promises in 40:</w:t>
      </w:r>
      <w:r w:rsidRPr="00700691">
        <w:rPr>
          <w:color w:val="001320"/>
          <w:szCs w:val="24"/>
        </w:rPr>
        <w:t xml:space="preserve">1-2, 5 did not occur following the Babylon captivity. </w:t>
      </w:r>
      <w:r w:rsidRPr="00700691">
        <w:rPr>
          <w:szCs w:val="24"/>
        </w:rPr>
        <w:t>Isaiah gave Judah direction on how to respond to God in context to an international and national crisis.</w:t>
      </w:r>
    </w:p>
    <w:p w14:paraId="35BF095F" w14:textId="77777777" w:rsidR="00E35153" w:rsidRPr="00700691" w:rsidRDefault="00E35153" w:rsidP="009D4C99">
      <w:pPr>
        <w:pStyle w:val="Lv2-J"/>
        <w:tabs>
          <w:tab w:val="num" w:pos="1152"/>
          <w:tab w:val="num" w:pos="1530"/>
          <w:tab w:val="num" w:pos="4860"/>
        </w:tabs>
        <w:rPr>
          <w:szCs w:val="24"/>
        </w:rPr>
      </w:pPr>
      <w:r w:rsidRPr="00700691">
        <w:rPr>
          <w:szCs w:val="24"/>
        </w:rPr>
        <w:t>Outline for Isaiah 40</w:t>
      </w:r>
      <w:bookmarkStart w:id="0" w:name="OLE_LINK55"/>
      <w:bookmarkStart w:id="1" w:name="OLE_LINK56"/>
    </w:p>
    <w:p w14:paraId="7CD74099" w14:textId="77777777" w:rsidR="00E35153" w:rsidRPr="00700691" w:rsidRDefault="00E35153" w:rsidP="00E35153">
      <w:pPr>
        <w:tabs>
          <w:tab w:val="left" w:pos="2160"/>
        </w:tabs>
        <w:ind w:left="1170"/>
        <w:rPr>
          <w:szCs w:val="24"/>
        </w:rPr>
      </w:pPr>
      <w:r w:rsidRPr="00700691">
        <w:rPr>
          <w:szCs w:val="24"/>
        </w:rPr>
        <w:t xml:space="preserve">40:1-2   </w:t>
      </w:r>
      <w:r w:rsidRPr="00700691">
        <w:rPr>
          <w:szCs w:val="24"/>
        </w:rPr>
        <w:tab/>
        <w:t>The call to comfort Jerusalem</w:t>
      </w:r>
      <w:r w:rsidRPr="00700691">
        <w:rPr>
          <w:szCs w:val="24"/>
        </w:rPr>
        <w:br/>
        <w:t xml:space="preserve">40:3-5   </w:t>
      </w:r>
      <w:r w:rsidRPr="00700691">
        <w:rPr>
          <w:szCs w:val="24"/>
        </w:rPr>
        <w:tab/>
        <w:t>The call to prepare the way of the Lord</w:t>
      </w:r>
      <w:r w:rsidRPr="00700691">
        <w:rPr>
          <w:szCs w:val="24"/>
        </w:rPr>
        <w:br/>
        <w:t xml:space="preserve">40:6-8   </w:t>
      </w:r>
      <w:r w:rsidRPr="00700691">
        <w:rPr>
          <w:szCs w:val="24"/>
        </w:rPr>
        <w:tab/>
        <w:t xml:space="preserve">God’s plans, purposes, and promises will last forever </w:t>
      </w:r>
      <w:r w:rsidRPr="00700691">
        <w:rPr>
          <w:szCs w:val="24"/>
        </w:rPr>
        <w:br/>
        <w:t xml:space="preserve">40:9-11 </w:t>
      </w:r>
      <w:r w:rsidRPr="00700691">
        <w:rPr>
          <w:szCs w:val="24"/>
        </w:rPr>
        <w:tab/>
        <w:t>The mighty Warrior is a tender Shepherd</w:t>
      </w:r>
      <w:r w:rsidRPr="00700691">
        <w:rPr>
          <w:szCs w:val="24"/>
        </w:rPr>
        <w:br/>
        <w:t xml:space="preserve">40:12-20 </w:t>
      </w:r>
      <w:r w:rsidRPr="00700691">
        <w:rPr>
          <w:szCs w:val="24"/>
        </w:rPr>
        <w:tab/>
        <w:t xml:space="preserve">The Lord has all power and wisdom </w:t>
      </w:r>
      <w:r w:rsidRPr="00700691">
        <w:rPr>
          <w:szCs w:val="24"/>
        </w:rPr>
        <w:br/>
        <w:t xml:space="preserve">40:21-26 </w:t>
      </w:r>
      <w:r w:rsidRPr="00700691">
        <w:rPr>
          <w:szCs w:val="24"/>
        </w:rPr>
        <w:tab/>
        <w:t xml:space="preserve">The Lord has power over all the nations </w:t>
      </w:r>
      <w:r w:rsidRPr="00700691">
        <w:rPr>
          <w:szCs w:val="24"/>
        </w:rPr>
        <w:br/>
        <w:t xml:space="preserve">40:27-31 </w:t>
      </w:r>
      <w:r w:rsidRPr="00700691">
        <w:rPr>
          <w:szCs w:val="24"/>
        </w:rPr>
        <w:tab/>
        <w:t xml:space="preserve">Practical application: receiving strength </w:t>
      </w:r>
    </w:p>
    <w:p w14:paraId="68D62B89" w14:textId="77777777" w:rsidR="00E35153" w:rsidRPr="00700691" w:rsidRDefault="00E35153" w:rsidP="009D4C99">
      <w:pPr>
        <w:pStyle w:val="Lv2-J"/>
        <w:tabs>
          <w:tab w:val="num" w:pos="1152"/>
          <w:tab w:val="num" w:pos="1530"/>
          <w:tab w:val="num" w:pos="4860"/>
        </w:tabs>
        <w:rPr>
          <w:szCs w:val="24"/>
        </w:rPr>
      </w:pPr>
      <w:r w:rsidRPr="00700691">
        <w:rPr>
          <w:szCs w:val="24"/>
        </w:rPr>
        <w:t>Isaiah 40 has specific application to the time when Judah faced the Assyrian invasion (Isa. 36-37), when John the Baptist prepared the way of the Lord, when the body of Christ has faced persecution throughout history, and when the Antichrist assaults Israel and the nations (Rev. 12-13).</w:t>
      </w:r>
    </w:p>
    <w:p w14:paraId="7B510DA5" w14:textId="77777777" w:rsidR="00E35153" w:rsidRPr="00700691" w:rsidRDefault="00E35153" w:rsidP="009D4C99">
      <w:pPr>
        <w:pStyle w:val="Lv2-J"/>
        <w:tabs>
          <w:tab w:val="num" w:pos="1152"/>
          <w:tab w:val="num" w:pos="1530"/>
          <w:tab w:val="num" w:pos="4860"/>
        </w:tabs>
        <w:rPr>
          <w:szCs w:val="24"/>
        </w:rPr>
      </w:pPr>
      <w:r w:rsidRPr="00700691">
        <w:rPr>
          <w:szCs w:val="24"/>
        </w:rPr>
        <w:t xml:space="preserve">Isaiah issued a twofold call to the Lord’s messengers to comfort to Jerusalem (40:1-2) and to prepare the way of the Lord or to “build a spiritual highway for the Lord” by preparing people spiritually for the coming of the Lord (40:3-5). This twofold “messenger calling” is for any who will answer it. </w:t>
      </w:r>
    </w:p>
    <w:p w14:paraId="6F855BD7"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 Holy Spirit is stirring people in this hour to answer the call to comfort Jerusalem and to prepare the way of the Lord by “building a spiritual highway” for the Lord. </w:t>
      </w:r>
    </w:p>
    <w:p w14:paraId="6A212C55"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 primary application of this calling is for messengers in the generation the Lord returns. In that time, the Antichrist will be oppressing the nations and seeking to destroy Israel. </w:t>
      </w:r>
    </w:p>
    <w:p w14:paraId="15AEA202" w14:textId="77777777" w:rsidR="00E35153" w:rsidRPr="00700691" w:rsidRDefault="00E35153" w:rsidP="009D4C99">
      <w:pPr>
        <w:pStyle w:val="Lv2-J"/>
        <w:tabs>
          <w:tab w:val="num" w:pos="1152"/>
          <w:tab w:val="num" w:pos="1530"/>
          <w:tab w:val="num" w:pos="4860"/>
        </w:tabs>
        <w:rPr>
          <w:szCs w:val="24"/>
        </w:rPr>
      </w:pPr>
      <w:r w:rsidRPr="00700691">
        <w:rPr>
          <w:szCs w:val="24"/>
        </w:rPr>
        <w:t>The Lord’s messengers are exhorted to “cry out” four times in this chapter (40:2, 3, 6, 9). Ezekiel pointed out the responsibility to speak boldly after being commissioned to do so (Ezek. 33:1-10).</w:t>
      </w:r>
    </w:p>
    <w:p w14:paraId="6789D422" w14:textId="77777777" w:rsidR="00E35153" w:rsidRPr="00700691" w:rsidRDefault="00E35153" w:rsidP="00E35153">
      <w:pPr>
        <w:pStyle w:val="Sc2-F"/>
        <w:rPr>
          <w:szCs w:val="24"/>
        </w:rPr>
      </w:pPr>
      <w:r w:rsidRPr="00700691">
        <w:rPr>
          <w:rStyle w:val="MyWordStyleChar"/>
          <w:szCs w:val="24"/>
          <w:vertAlign w:val="superscript"/>
        </w:rPr>
        <w:t>7</w:t>
      </w:r>
      <w:r w:rsidRPr="00700691">
        <w:rPr>
          <w:szCs w:val="24"/>
        </w:rPr>
        <w:t>“…</w:t>
      </w:r>
      <w:r w:rsidRPr="00700691">
        <w:rPr>
          <w:szCs w:val="24"/>
          <w:u w:val="single"/>
        </w:rPr>
        <w:t>I have made you</w:t>
      </w:r>
      <w:r w:rsidRPr="00700691">
        <w:rPr>
          <w:szCs w:val="24"/>
        </w:rPr>
        <w:t xml:space="preserve"> </w:t>
      </w:r>
      <w:r w:rsidRPr="00700691">
        <w:rPr>
          <w:b w:val="0"/>
          <w:szCs w:val="24"/>
        </w:rPr>
        <w:t>[Ezekiel]</w:t>
      </w:r>
      <w:r w:rsidRPr="00700691">
        <w:rPr>
          <w:szCs w:val="24"/>
        </w:rPr>
        <w:t xml:space="preserve"> a </w:t>
      </w:r>
      <w:r w:rsidRPr="00700691">
        <w:rPr>
          <w:szCs w:val="24"/>
          <w:u w:val="single"/>
        </w:rPr>
        <w:t>watchman</w:t>
      </w:r>
      <w:r w:rsidRPr="00700691">
        <w:rPr>
          <w:szCs w:val="24"/>
        </w:rPr>
        <w:t xml:space="preserve"> </w:t>
      </w:r>
      <w:r w:rsidRPr="00700691">
        <w:rPr>
          <w:b w:val="0"/>
          <w:szCs w:val="24"/>
        </w:rPr>
        <w:t>[messenger]</w:t>
      </w:r>
      <w:r w:rsidRPr="00700691">
        <w:rPr>
          <w:szCs w:val="24"/>
        </w:rPr>
        <w:t xml:space="preserve">…you shall </w:t>
      </w:r>
      <w:r w:rsidRPr="00700691">
        <w:rPr>
          <w:szCs w:val="24"/>
          <w:u w:val="single"/>
        </w:rPr>
        <w:t>hear</w:t>
      </w:r>
      <w:r w:rsidRPr="00700691">
        <w:rPr>
          <w:szCs w:val="24"/>
        </w:rPr>
        <w:t xml:space="preserve"> a word from My mouth and </w:t>
      </w:r>
      <w:r w:rsidRPr="00700691">
        <w:rPr>
          <w:szCs w:val="24"/>
          <w:u w:val="single"/>
        </w:rPr>
        <w:t>warn them for Me</w:t>
      </w:r>
      <w:r w:rsidRPr="00700691">
        <w:rPr>
          <w:szCs w:val="24"/>
        </w:rPr>
        <w:t xml:space="preserve">. </w:t>
      </w:r>
      <w:r w:rsidRPr="00700691">
        <w:rPr>
          <w:rStyle w:val="MyWordStyleChar"/>
          <w:szCs w:val="24"/>
          <w:vertAlign w:val="superscript"/>
        </w:rPr>
        <w:t>8</w:t>
      </w:r>
      <w:r w:rsidRPr="00700691">
        <w:rPr>
          <w:szCs w:val="24"/>
        </w:rPr>
        <w:t xml:space="preserve">When I say to the wicked, ‘O wicked </w:t>
      </w:r>
      <w:r w:rsidRPr="00700691">
        <w:rPr>
          <w:iCs/>
          <w:szCs w:val="24"/>
        </w:rPr>
        <w:t>man,</w:t>
      </w:r>
      <w:r w:rsidRPr="00700691">
        <w:rPr>
          <w:szCs w:val="24"/>
        </w:rPr>
        <w:t xml:space="preserve"> you shall surely die!’ and </w:t>
      </w:r>
      <w:r w:rsidRPr="00700691">
        <w:rPr>
          <w:szCs w:val="24"/>
        </w:rPr>
        <w:br/>
      </w:r>
      <w:r w:rsidRPr="00700691">
        <w:rPr>
          <w:szCs w:val="24"/>
          <w:u w:val="single"/>
        </w:rPr>
        <w:t>you do not speak</w:t>
      </w:r>
      <w:r w:rsidRPr="00700691">
        <w:rPr>
          <w:szCs w:val="24"/>
        </w:rPr>
        <w:t xml:space="preserve"> to warn the wicked from his way, that wicked </w:t>
      </w:r>
      <w:r w:rsidRPr="00700691">
        <w:rPr>
          <w:iCs/>
          <w:szCs w:val="24"/>
        </w:rPr>
        <w:t>man</w:t>
      </w:r>
      <w:r w:rsidRPr="00700691">
        <w:rPr>
          <w:szCs w:val="24"/>
        </w:rPr>
        <w:t xml:space="preserve"> shall die in his iniquity; but </w:t>
      </w:r>
      <w:r w:rsidRPr="00700691">
        <w:rPr>
          <w:szCs w:val="24"/>
          <w:u w:val="single"/>
        </w:rPr>
        <w:t>his blood I will require at your hand</w:t>
      </w:r>
      <w:r w:rsidRPr="00700691">
        <w:rPr>
          <w:szCs w:val="24"/>
        </w:rPr>
        <w:t xml:space="preserve">. </w:t>
      </w:r>
      <w:r w:rsidRPr="00700691">
        <w:rPr>
          <w:rStyle w:val="MyWordStyleChar"/>
          <w:szCs w:val="24"/>
          <w:vertAlign w:val="superscript"/>
        </w:rPr>
        <w:t>9</w:t>
      </w:r>
      <w:r w:rsidRPr="00700691">
        <w:rPr>
          <w:szCs w:val="24"/>
        </w:rPr>
        <w:t xml:space="preserve">Nevertheless if you warn the wicked to turn from his way, </w:t>
      </w:r>
      <w:r w:rsidRPr="00700691">
        <w:rPr>
          <w:szCs w:val="24"/>
        </w:rPr>
        <w:br/>
        <w:t xml:space="preserve">and he does not turn from his way, he shall die in his iniquity; but you have delivered your soul. (Ezek. 33:6-9) </w:t>
      </w:r>
    </w:p>
    <w:p w14:paraId="4C0DBE31" w14:textId="77777777" w:rsidR="00E35153" w:rsidRPr="00700691" w:rsidRDefault="00E35153" w:rsidP="009D4C99">
      <w:pPr>
        <w:pStyle w:val="Lv1-H"/>
        <w:tabs>
          <w:tab w:val="num" w:pos="4860"/>
        </w:tabs>
        <w:rPr>
          <w:szCs w:val="24"/>
        </w:rPr>
      </w:pPr>
      <w:bookmarkStart w:id="2" w:name="_GoBack"/>
      <w:bookmarkEnd w:id="0"/>
      <w:bookmarkEnd w:id="1"/>
      <w:bookmarkEnd w:id="2"/>
      <w:r w:rsidRPr="00700691">
        <w:rPr>
          <w:szCs w:val="24"/>
        </w:rPr>
        <w:t xml:space="preserve">messenger call #1—to comfort Jerusalem (Isa. 40:1-2) </w:t>
      </w:r>
    </w:p>
    <w:p w14:paraId="46463A43"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Lord’s messengers are mandated to speak a message of God’s comfort to Jerusalem (40:1-2). </w:t>
      </w:r>
    </w:p>
    <w:p w14:paraId="0F35FBBA" w14:textId="77777777" w:rsidR="00E35153" w:rsidRPr="00700691" w:rsidRDefault="00E35153" w:rsidP="00E35153">
      <w:pPr>
        <w:pStyle w:val="Sc2-F"/>
        <w:rPr>
          <w:szCs w:val="24"/>
        </w:rPr>
      </w:pPr>
      <w:r w:rsidRPr="00700691">
        <w:rPr>
          <w:szCs w:val="24"/>
          <w:vertAlign w:val="superscript"/>
        </w:rPr>
        <w:lastRenderedPageBreak/>
        <w:t>1</w:t>
      </w:r>
      <w:r w:rsidRPr="00700691">
        <w:rPr>
          <w:szCs w:val="24"/>
        </w:rPr>
        <w:t xml:space="preserve">“Comfort, yes, </w:t>
      </w:r>
      <w:r w:rsidRPr="00700691">
        <w:rPr>
          <w:szCs w:val="24"/>
          <w:u w:val="single"/>
        </w:rPr>
        <w:t>comfort My people</w:t>
      </w:r>
      <w:r w:rsidRPr="00700691">
        <w:rPr>
          <w:szCs w:val="24"/>
        </w:rPr>
        <w:t xml:space="preserve">!” Says your God. </w:t>
      </w:r>
      <w:r w:rsidRPr="00700691">
        <w:rPr>
          <w:szCs w:val="24"/>
          <w:vertAlign w:val="superscript"/>
        </w:rPr>
        <w:t>2</w:t>
      </w:r>
      <w:r w:rsidRPr="00700691">
        <w:rPr>
          <w:szCs w:val="24"/>
        </w:rPr>
        <w:t>“</w:t>
      </w:r>
      <w:r w:rsidRPr="00700691">
        <w:rPr>
          <w:szCs w:val="24"/>
          <w:u w:val="single"/>
        </w:rPr>
        <w:t>Speak comfort</w:t>
      </w:r>
      <w:r w:rsidRPr="00700691">
        <w:rPr>
          <w:szCs w:val="24"/>
        </w:rPr>
        <w:t xml:space="preserve"> to Jerusalem, and </w:t>
      </w:r>
      <w:r w:rsidRPr="00700691">
        <w:rPr>
          <w:szCs w:val="24"/>
        </w:rPr>
        <w:br/>
      </w:r>
      <w:r w:rsidRPr="00700691">
        <w:rPr>
          <w:szCs w:val="24"/>
          <w:u w:val="single"/>
        </w:rPr>
        <w:t>cry out</w:t>
      </w:r>
      <w:r w:rsidRPr="00700691">
        <w:rPr>
          <w:szCs w:val="24"/>
        </w:rPr>
        <w:t xml:space="preserve"> to her, that her </w:t>
      </w:r>
      <w:r w:rsidRPr="00700691">
        <w:rPr>
          <w:szCs w:val="24"/>
          <w:u w:val="single"/>
        </w:rPr>
        <w:t>warfare</w:t>
      </w:r>
      <w:r w:rsidRPr="00700691">
        <w:rPr>
          <w:szCs w:val="24"/>
        </w:rPr>
        <w:t xml:space="preserve"> is ended, that her iniquity is </w:t>
      </w:r>
      <w:r w:rsidRPr="00700691">
        <w:rPr>
          <w:szCs w:val="24"/>
          <w:u w:val="single"/>
        </w:rPr>
        <w:t>pardoned</w:t>
      </w:r>
      <w:r w:rsidRPr="00700691">
        <w:rPr>
          <w:szCs w:val="24"/>
        </w:rPr>
        <w:t xml:space="preserve">; for she has received </w:t>
      </w:r>
      <w:r w:rsidRPr="00700691">
        <w:rPr>
          <w:szCs w:val="24"/>
        </w:rPr>
        <w:br/>
        <w:t xml:space="preserve">from the </w:t>
      </w:r>
      <w:r w:rsidRPr="00700691">
        <w:rPr>
          <w:smallCaps/>
          <w:szCs w:val="24"/>
        </w:rPr>
        <w:t>Lord</w:t>
      </w:r>
      <w:r w:rsidRPr="00700691">
        <w:rPr>
          <w:szCs w:val="24"/>
        </w:rPr>
        <w:t xml:space="preserve">’s hand </w:t>
      </w:r>
      <w:r w:rsidRPr="00700691">
        <w:rPr>
          <w:szCs w:val="24"/>
          <w:u w:val="single"/>
        </w:rPr>
        <w:t>double</w:t>
      </w:r>
      <w:r w:rsidRPr="00700691">
        <w:rPr>
          <w:szCs w:val="24"/>
        </w:rPr>
        <w:t xml:space="preserve"> for all her sins.” (Isa. 40:1-2) </w:t>
      </w:r>
    </w:p>
    <w:p w14:paraId="2506CAD1" w14:textId="77777777" w:rsidR="00E35153" w:rsidRPr="00700691" w:rsidRDefault="00E35153" w:rsidP="009D4C99">
      <w:pPr>
        <w:pStyle w:val="Lv2-J"/>
        <w:tabs>
          <w:tab w:val="num" w:pos="1152"/>
          <w:tab w:val="num" w:pos="1530"/>
          <w:tab w:val="num" w:pos="4860"/>
        </w:tabs>
        <w:rPr>
          <w:szCs w:val="24"/>
        </w:rPr>
      </w:pPr>
      <w:r w:rsidRPr="00700691">
        <w:rPr>
          <w:b/>
          <w:i/>
          <w:szCs w:val="24"/>
        </w:rPr>
        <w:t>Speak comfort</w:t>
      </w:r>
      <w:r w:rsidRPr="00700691">
        <w:rPr>
          <w:szCs w:val="24"/>
        </w:rPr>
        <w:t>: The Lord commanded His messengers to comfort or strengthen Jerusalem (40:1).</w:t>
      </w:r>
    </w:p>
    <w:p w14:paraId="109F68E7"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There are two groups being addressed in Isaiah 40:1. The Lord commands the global body of Christ who love and listen to God (yet who are distinct from Jerusalem) to give a message of comfort to a group referred to as “My people Jerusalem” (who live in Jerusalem). The first group includes Gentiles believers speaking an end-time message of comfort to Jerusalem. </w:t>
      </w:r>
    </w:p>
    <w:p w14:paraId="4E88298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We see intensity and urgency in Isaiah’s double imperative</w:t>
      </w:r>
      <w:proofErr w:type="gramStart"/>
      <w:r w:rsidRPr="00700691">
        <w:rPr>
          <w:szCs w:val="24"/>
        </w:rPr>
        <w:t>—“</w:t>
      </w:r>
      <w:proofErr w:type="gramEnd"/>
      <w:r w:rsidRPr="00700691">
        <w:rPr>
          <w:szCs w:val="24"/>
        </w:rPr>
        <w:t xml:space="preserve">comfort, yes, comfort.” </w:t>
      </w:r>
    </w:p>
    <w:p w14:paraId="58AD0D8F"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Isaiah comforted Israel with the truths found in 40:2, 5, 10-11, 27-31. The full comfort of salvation is anchored in seeing the millennial and eternal aspects of the biblical narrative. This is the primary place of comfort to Israel, the Church, and the nations.</w:t>
      </w:r>
    </w:p>
    <w:p w14:paraId="01EDFCAC"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Paul comforted people with the truth of Jesus’ return and the resurrection (1 </w:t>
      </w:r>
      <w:proofErr w:type="spellStart"/>
      <w:r w:rsidRPr="00700691">
        <w:rPr>
          <w:szCs w:val="24"/>
        </w:rPr>
        <w:t>Thes</w:t>
      </w:r>
      <w:proofErr w:type="spellEnd"/>
      <w:r w:rsidRPr="00700691">
        <w:rPr>
          <w:szCs w:val="24"/>
        </w:rPr>
        <w:t xml:space="preserve">. 4:16-18). </w:t>
      </w:r>
    </w:p>
    <w:p w14:paraId="2202FE2B" w14:textId="77777777" w:rsidR="00E35153" w:rsidRPr="00700691" w:rsidRDefault="00E35153" w:rsidP="00E35153">
      <w:pPr>
        <w:pStyle w:val="Sc3-D"/>
      </w:pPr>
      <w:r w:rsidRPr="00700691">
        <w:rPr>
          <w:vertAlign w:val="superscript"/>
        </w:rPr>
        <w:t>16</w:t>
      </w:r>
      <w:r w:rsidRPr="00700691">
        <w:t xml:space="preserve">For the </w:t>
      </w:r>
      <w:r w:rsidRPr="00700691">
        <w:rPr>
          <w:u w:val="single"/>
        </w:rPr>
        <w:t>Lord Himself will descend</w:t>
      </w:r>
      <w:r w:rsidRPr="00700691">
        <w:t xml:space="preserve"> from heaven…and the </w:t>
      </w:r>
      <w:r w:rsidRPr="00700691">
        <w:rPr>
          <w:u w:val="single"/>
        </w:rPr>
        <w:t>dead in Christ will rise</w:t>
      </w:r>
      <w:r w:rsidRPr="00700691">
        <w:t xml:space="preserve"> first. </w:t>
      </w:r>
      <w:r w:rsidRPr="00700691">
        <w:rPr>
          <w:vertAlign w:val="superscript"/>
        </w:rPr>
        <w:t>17</w:t>
      </w:r>
      <w:r w:rsidRPr="00700691">
        <w:t xml:space="preserve">Then we who are alive…shall be </w:t>
      </w:r>
      <w:r w:rsidRPr="00700691">
        <w:rPr>
          <w:u w:val="single"/>
        </w:rPr>
        <w:t>caught up with them</w:t>
      </w:r>
      <w:r w:rsidRPr="00700691">
        <w:t xml:space="preserve">…to meet the Lord in the air. And thus we shall </w:t>
      </w:r>
      <w:r w:rsidRPr="00700691">
        <w:rPr>
          <w:u w:val="single"/>
        </w:rPr>
        <w:t>always</w:t>
      </w:r>
      <w:r w:rsidRPr="00700691">
        <w:t xml:space="preserve"> be with the Lord. </w:t>
      </w:r>
      <w:r w:rsidRPr="00700691">
        <w:rPr>
          <w:vertAlign w:val="superscript"/>
        </w:rPr>
        <w:t>18</w:t>
      </w:r>
      <w:r w:rsidRPr="00700691">
        <w:t xml:space="preserve">Therefore </w:t>
      </w:r>
      <w:r w:rsidRPr="00700691">
        <w:rPr>
          <w:u w:val="single"/>
        </w:rPr>
        <w:t>comfort one another</w:t>
      </w:r>
      <w:r w:rsidRPr="00700691">
        <w:t xml:space="preserve"> with these words. (1 </w:t>
      </w:r>
      <w:proofErr w:type="spellStart"/>
      <w:r w:rsidRPr="00700691">
        <w:t>Thes</w:t>
      </w:r>
      <w:proofErr w:type="spellEnd"/>
      <w:r w:rsidRPr="00700691">
        <w:t xml:space="preserve">. 4:16-18) </w:t>
      </w:r>
    </w:p>
    <w:p w14:paraId="67DD8D7D"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Isaiah 40 is an exhortation to comfort and prepare people for the Lord by telling the whole story. It reveals the end of the story, our ministry focus, and God’s character and power. </w:t>
      </w:r>
    </w:p>
    <w:p w14:paraId="3989EB66" w14:textId="77777777" w:rsidR="00E35153" w:rsidRPr="00700691" w:rsidRDefault="00E35153" w:rsidP="009D4C99">
      <w:pPr>
        <w:pStyle w:val="Lv2-J"/>
        <w:tabs>
          <w:tab w:val="num" w:pos="1152"/>
          <w:tab w:val="num" w:pos="1530"/>
          <w:tab w:val="num" w:pos="4860"/>
        </w:tabs>
        <w:rPr>
          <w:szCs w:val="24"/>
        </w:rPr>
      </w:pPr>
      <w:r w:rsidRPr="00700691">
        <w:rPr>
          <w:szCs w:val="24"/>
        </w:rPr>
        <w:t xml:space="preserve">God called Gentile believers in the ends of the world and in the chief of nations to comfort Israel. The “messenger mandate” to comfort Jerusalem is given to believers in the ends of the earth. Will you answer this call to proclaim God’s message to Jerusalem (the daughter of Zion)? </w:t>
      </w:r>
    </w:p>
    <w:p w14:paraId="7B186C9C" w14:textId="77777777" w:rsidR="00E35153" w:rsidRPr="00700691" w:rsidRDefault="00E35153" w:rsidP="00E35153">
      <w:pPr>
        <w:pStyle w:val="Sc2-F"/>
        <w:rPr>
          <w:szCs w:val="24"/>
        </w:rPr>
      </w:pPr>
      <w:r w:rsidRPr="00700691">
        <w:rPr>
          <w:szCs w:val="24"/>
          <w:vertAlign w:val="superscript"/>
        </w:rPr>
        <w:t>11</w:t>
      </w:r>
      <w:r w:rsidRPr="00700691">
        <w:rPr>
          <w:szCs w:val="24"/>
        </w:rPr>
        <w:t xml:space="preserve">Indeed the </w:t>
      </w:r>
      <w:r w:rsidRPr="00700691">
        <w:rPr>
          <w:smallCaps/>
          <w:szCs w:val="24"/>
        </w:rPr>
        <w:t>Lord</w:t>
      </w:r>
      <w:r w:rsidRPr="00700691">
        <w:rPr>
          <w:szCs w:val="24"/>
        </w:rPr>
        <w:t xml:space="preserve"> has proclaimed </w:t>
      </w:r>
      <w:r w:rsidRPr="00700691">
        <w:rPr>
          <w:szCs w:val="24"/>
          <w:u w:val="single"/>
        </w:rPr>
        <w:t>to the end of the world</w:t>
      </w:r>
      <w:r w:rsidRPr="00700691">
        <w:rPr>
          <w:szCs w:val="24"/>
        </w:rPr>
        <w:t>: “</w:t>
      </w:r>
      <w:r w:rsidRPr="00700691">
        <w:rPr>
          <w:szCs w:val="24"/>
          <w:u w:val="single"/>
        </w:rPr>
        <w:t>Say</w:t>
      </w:r>
      <w:r w:rsidRPr="00700691">
        <w:rPr>
          <w:szCs w:val="24"/>
        </w:rPr>
        <w:t xml:space="preserve"> to the daughter of Zion, </w:t>
      </w:r>
      <w:r w:rsidRPr="00700691">
        <w:rPr>
          <w:szCs w:val="24"/>
        </w:rPr>
        <w:br/>
        <w:t xml:space="preserve">‘Surely your salvation is coming; behold, His reward is with Him…’” (Isa. 62:11) </w:t>
      </w:r>
    </w:p>
    <w:p w14:paraId="730BA497"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The global body of Christ is to comfort and strengthen Jerusalem. They are to sing, boldly shout, and declare God’s message of the salvation of Israel (Jer. 31:7-10). This message will be challenging to speak in context to the anti-Semitism in the end times. Many Gentile believers love Jesus, but are not yet connected to the biblical mandate to comfort Jerusalem. </w:t>
      </w:r>
    </w:p>
    <w:p w14:paraId="20B621E1" w14:textId="77777777" w:rsidR="00E35153" w:rsidRPr="00700691" w:rsidRDefault="00E35153" w:rsidP="00E35153">
      <w:pPr>
        <w:pStyle w:val="Sc2-F"/>
        <w:ind w:left="1728"/>
        <w:rPr>
          <w:szCs w:val="24"/>
        </w:rPr>
      </w:pPr>
      <w:r w:rsidRPr="00700691">
        <w:rPr>
          <w:rStyle w:val="MyWordStyleChar"/>
          <w:szCs w:val="24"/>
          <w:vertAlign w:val="superscript"/>
        </w:rPr>
        <w:t>7</w:t>
      </w:r>
      <w:r w:rsidRPr="00700691">
        <w:rPr>
          <w:szCs w:val="24"/>
          <w:u w:val="single"/>
        </w:rPr>
        <w:t>Sing</w:t>
      </w:r>
      <w:r w:rsidRPr="00700691">
        <w:rPr>
          <w:szCs w:val="24"/>
        </w:rPr>
        <w:t xml:space="preserve"> with gladness for Jacob, and </w:t>
      </w:r>
      <w:r w:rsidRPr="00700691">
        <w:rPr>
          <w:szCs w:val="24"/>
          <w:u w:val="single"/>
        </w:rPr>
        <w:t>shout</w:t>
      </w:r>
      <w:r w:rsidRPr="00700691">
        <w:rPr>
          <w:szCs w:val="24"/>
        </w:rPr>
        <w:t xml:space="preserve"> among the</w:t>
      </w:r>
      <w:r w:rsidRPr="00700691">
        <w:rPr>
          <w:szCs w:val="24"/>
          <w:u w:val="single"/>
        </w:rPr>
        <w:t xml:space="preserve"> chief of the nations</w:t>
      </w:r>
      <w:r w:rsidRPr="00700691">
        <w:rPr>
          <w:szCs w:val="24"/>
        </w:rPr>
        <w:t xml:space="preserve">; proclaim, give praise, and </w:t>
      </w:r>
      <w:r w:rsidRPr="00700691">
        <w:rPr>
          <w:szCs w:val="24"/>
          <w:u w:val="single"/>
        </w:rPr>
        <w:t>say</w:t>
      </w:r>
      <w:r w:rsidRPr="00700691">
        <w:rPr>
          <w:szCs w:val="24"/>
        </w:rPr>
        <w:t xml:space="preserve">, “O </w:t>
      </w:r>
      <w:r w:rsidRPr="00700691">
        <w:rPr>
          <w:smallCaps/>
          <w:szCs w:val="24"/>
        </w:rPr>
        <w:t>Lord</w:t>
      </w:r>
      <w:r w:rsidRPr="00700691">
        <w:rPr>
          <w:szCs w:val="24"/>
        </w:rPr>
        <w:t>, save Your people, the remnant of Israel</w:t>
      </w:r>
      <w:proofErr w:type="gramStart"/>
      <w:r w:rsidRPr="00700691">
        <w:rPr>
          <w:szCs w:val="24"/>
        </w:rPr>
        <w:t>!”…</w:t>
      </w:r>
      <w:proofErr w:type="gramEnd"/>
      <w:r w:rsidRPr="00700691">
        <w:rPr>
          <w:rStyle w:val="MyWordStyleChar"/>
          <w:szCs w:val="24"/>
          <w:vertAlign w:val="superscript"/>
        </w:rPr>
        <w:t>10</w:t>
      </w:r>
      <w:r w:rsidRPr="00700691">
        <w:rPr>
          <w:szCs w:val="24"/>
        </w:rPr>
        <w:t xml:space="preserve">Hear the word of the </w:t>
      </w:r>
      <w:r w:rsidRPr="00700691">
        <w:rPr>
          <w:smallCaps/>
          <w:szCs w:val="24"/>
        </w:rPr>
        <w:t>Lord</w:t>
      </w:r>
      <w:r w:rsidRPr="00700691">
        <w:rPr>
          <w:szCs w:val="24"/>
        </w:rPr>
        <w:t xml:space="preserve">, </w:t>
      </w:r>
      <w:r w:rsidRPr="00700691">
        <w:rPr>
          <w:szCs w:val="24"/>
          <w:u w:val="single"/>
        </w:rPr>
        <w:t>O nations</w:t>
      </w:r>
      <w:r w:rsidRPr="00700691">
        <w:rPr>
          <w:szCs w:val="24"/>
        </w:rPr>
        <w:t xml:space="preserve">, and </w:t>
      </w:r>
      <w:r w:rsidRPr="00700691">
        <w:rPr>
          <w:szCs w:val="24"/>
          <w:u w:val="single"/>
        </w:rPr>
        <w:t xml:space="preserve">declare </w:t>
      </w:r>
      <w:r w:rsidRPr="00700691">
        <w:rPr>
          <w:iCs/>
          <w:szCs w:val="24"/>
          <w:u w:val="single"/>
        </w:rPr>
        <w:t>it</w:t>
      </w:r>
      <w:r w:rsidRPr="00700691">
        <w:rPr>
          <w:szCs w:val="24"/>
        </w:rPr>
        <w:t xml:space="preserve"> in the isles afar off, and </w:t>
      </w:r>
      <w:r w:rsidRPr="00700691">
        <w:rPr>
          <w:szCs w:val="24"/>
          <w:u w:val="single"/>
        </w:rPr>
        <w:t>say</w:t>
      </w:r>
      <w:r w:rsidRPr="00700691">
        <w:rPr>
          <w:szCs w:val="24"/>
        </w:rPr>
        <w:t xml:space="preserve">, “He who scattered Israel will gather him, and keep him as a shepherd </w:t>
      </w:r>
      <w:r w:rsidRPr="00700691">
        <w:rPr>
          <w:iCs/>
          <w:szCs w:val="24"/>
        </w:rPr>
        <w:t>does</w:t>
      </w:r>
      <w:r w:rsidRPr="00700691">
        <w:rPr>
          <w:szCs w:val="24"/>
        </w:rPr>
        <w:t xml:space="preserve"> his flock.” (Jer. 31:7-10) </w:t>
      </w:r>
    </w:p>
    <w:p w14:paraId="063E734F"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God is calling anyone who will answer the call to be a messenger to comfort Israel. </w:t>
      </w:r>
    </w:p>
    <w:p w14:paraId="24DA4484"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lastRenderedPageBreak/>
        <w:t>Her warfare is ended</w:t>
      </w:r>
      <w:r w:rsidRPr="00700691">
        <w:rPr>
          <w:szCs w:val="24"/>
        </w:rPr>
        <w:t xml:space="preserve">: Comfort Jerusalem, assuring her that her military conflict will end. </w:t>
      </w:r>
      <w:r w:rsidRPr="00700691">
        <w:rPr>
          <w:szCs w:val="24"/>
        </w:rPr>
        <w:br/>
        <w:t xml:space="preserve">This will only be fulfilled when Jesus returns and puts an end to warfare in the earth (2:4). Jerusalem’s warfare did not end after the Jewish exiles returned from the Babylonian captivity in 538 BC. Her warfare has continued—Jerusalem was destroyed in AD 70 and there have been attacks against Israel throughout history and even more will come by the Antichrist. </w:t>
      </w:r>
    </w:p>
    <w:p w14:paraId="648332E0" w14:textId="77777777" w:rsidR="00E35153" w:rsidRPr="00700691" w:rsidRDefault="00E35153" w:rsidP="00E35153">
      <w:pPr>
        <w:pStyle w:val="Sc3-D"/>
      </w:pPr>
      <w:r w:rsidRPr="00700691">
        <w:rPr>
          <w:rStyle w:val="MyWordStyleChar"/>
          <w:vertAlign w:val="superscript"/>
        </w:rPr>
        <w:t>4</w:t>
      </w:r>
      <w:r w:rsidRPr="00700691">
        <w:t xml:space="preserve">He </w:t>
      </w:r>
      <w:r w:rsidRPr="00700691">
        <w:rPr>
          <w:b w:val="0"/>
        </w:rPr>
        <w:t>[Jesus]</w:t>
      </w:r>
      <w:r w:rsidRPr="00700691">
        <w:t xml:space="preserve"> shall judge between the nations…they shall beat their swords into plowshares, …</w:t>
      </w:r>
      <w:r w:rsidRPr="00700691">
        <w:rPr>
          <w:u w:val="single"/>
        </w:rPr>
        <w:t>nation shall not lift up sword against nation</w:t>
      </w:r>
      <w:r w:rsidRPr="00700691">
        <w:t xml:space="preserve">, neither shall they learn war anymore. </w:t>
      </w:r>
      <w:r w:rsidRPr="00700691">
        <w:br/>
        <w:t xml:space="preserve">(Isa. 2:4) </w:t>
      </w:r>
    </w:p>
    <w:p w14:paraId="18439AB0"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Her iniquity is pardoned</w:t>
      </w:r>
      <w:r w:rsidRPr="00700691">
        <w:rPr>
          <w:szCs w:val="24"/>
        </w:rPr>
        <w:t xml:space="preserve">: Comfort Jerusalem by crying out to her that her sin is forgiven. </w:t>
      </w:r>
      <w:r w:rsidRPr="00700691">
        <w:rPr>
          <w:szCs w:val="24"/>
        </w:rPr>
        <w:br/>
        <w:t>The Lord can only give a full pardon to Jerusalem and others because Jesus took the penalty for our sin by shedding His own blood and in bearing the wrath of God on the cross (Isa. 53).</w:t>
      </w:r>
    </w:p>
    <w:p w14:paraId="74920735"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Double portion</w:t>
      </w:r>
      <w:r w:rsidRPr="00700691">
        <w:rPr>
          <w:szCs w:val="24"/>
        </w:rPr>
        <w:t>: Jerusalem will receive a double portion of grace and honor in the Millennium (61:7). Jesus will sit on His throne, and the New Jerusalem will descend there.</w:t>
      </w:r>
    </w:p>
    <w:p w14:paraId="212B8214" w14:textId="77777777" w:rsidR="00E35153" w:rsidRPr="00700691" w:rsidRDefault="00E35153" w:rsidP="00E35153">
      <w:pPr>
        <w:pStyle w:val="Sc3-D"/>
      </w:pPr>
      <w:r w:rsidRPr="00700691">
        <w:rPr>
          <w:rStyle w:val="MyWordStyleChar"/>
          <w:vertAlign w:val="superscript"/>
        </w:rPr>
        <w:t>7</w:t>
      </w:r>
      <w:r w:rsidRPr="00700691">
        <w:t xml:space="preserve">Instead of your shame </w:t>
      </w:r>
      <w:r w:rsidRPr="00700691">
        <w:rPr>
          <w:iCs/>
        </w:rPr>
        <w:t>you shall have</w:t>
      </w:r>
      <w:r w:rsidRPr="00700691">
        <w:t xml:space="preserve"> </w:t>
      </w:r>
      <w:r w:rsidRPr="00700691">
        <w:rPr>
          <w:u w:val="single"/>
        </w:rPr>
        <w:t xml:space="preserve">double </w:t>
      </w:r>
      <w:r w:rsidRPr="00700691">
        <w:rPr>
          <w:iCs/>
          <w:u w:val="single"/>
        </w:rPr>
        <w:t>honor</w:t>
      </w:r>
      <w:r w:rsidRPr="00700691">
        <w:t xml:space="preserve"> …they shall rejoice in their portion. Therefore in their land they shall </w:t>
      </w:r>
      <w:r w:rsidRPr="00700691">
        <w:rPr>
          <w:u w:val="single"/>
        </w:rPr>
        <w:t>possess double</w:t>
      </w:r>
      <w:r w:rsidRPr="00700691">
        <w:t xml:space="preserve">; everlasting joy shall be theirs. (Isa. 61:7) </w:t>
      </w:r>
    </w:p>
    <w:p w14:paraId="1D29FCA1" w14:textId="77777777" w:rsidR="00E35153" w:rsidRPr="00700691" w:rsidRDefault="00E35153" w:rsidP="009D4C99">
      <w:pPr>
        <w:pStyle w:val="Lv4-L"/>
        <w:tabs>
          <w:tab w:val="clear" w:pos="2304"/>
          <w:tab w:val="num" w:pos="1728"/>
        </w:tabs>
        <w:spacing w:before="240"/>
      </w:pPr>
      <w:r w:rsidRPr="00700691">
        <w:t xml:space="preserve">The glory of God will be openly manifested in Jerusalem (60:1-3). </w:t>
      </w:r>
    </w:p>
    <w:p w14:paraId="6ECD6B47" w14:textId="77777777" w:rsidR="00E35153" w:rsidRPr="00700691" w:rsidRDefault="00E35153" w:rsidP="00E35153">
      <w:pPr>
        <w:pStyle w:val="Sc4-S"/>
      </w:pPr>
      <w:r w:rsidRPr="00700691">
        <w:rPr>
          <w:rStyle w:val="MyWordStyleChar"/>
          <w:vertAlign w:val="superscript"/>
        </w:rPr>
        <w:t>1</w:t>
      </w:r>
      <w:r w:rsidRPr="00700691">
        <w:t xml:space="preserve">Arise, shine; for…the </w:t>
      </w:r>
      <w:r w:rsidRPr="00700691">
        <w:rPr>
          <w:u w:val="single"/>
        </w:rPr>
        <w:t xml:space="preserve">glory of the </w:t>
      </w:r>
      <w:r w:rsidRPr="00700691">
        <w:rPr>
          <w:smallCaps/>
          <w:u w:val="single"/>
        </w:rPr>
        <w:t>Lord</w:t>
      </w:r>
      <w:r w:rsidRPr="00700691">
        <w:rPr>
          <w:u w:val="single"/>
        </w:rPr>
        <w:t xml:space="preserve"> is risen upon you</w:t>
      </w:r>
      <w:r w:rsidRPr="00700691">
        <w:t xml:space="preserve"> [Jerusalem]. </w:t>
      </w:r>
      <w:r w:rsidRPr="00700691">
        <w:rPr>
          <w:rStyle w:val="MyWordStyleChar"/>
          <w:vertAlign w:val="superscript"/>
        </w:rPr>
        <w:t>2</w:t>
      </w:r>
      <w:r w:rsidRPr="00700691">
        <w:t xml:space="preserve">For behold, the darkness shall cover the earth…His glory will be seen upon you. </w:t>
      </w:r>
      <w:r w:rsidRPr="00700691">
        <w:rPr>
          <w:rStyle w:val="MyWordStyleChar"/>
          <w:vertAlign w:val="superscript"/>
        </w:rPr>
        <w:t>3</w:t>
      </w:r>
      <w:r w:rsidRPr="00700691">
        <w:t>The Gentiles shall come to your light, and kings to the brightness of your rising. (Isa. 60:1-3)</w:t>
      </w:r>
    </w:p>
    <w:p w14:paraId="599964DF" w14:textId="77777777" w:rsidR="00E35153" w:rsidRPr="00700691" w:rsidRDefault="00E35153" w:rsidP="009D4C99">
      <w:pPr>
        <w:pStyle w:val="Lv4-L"/>
        <w:tabs>
          <w:tab w:val="clear" w:pos="2304"/>
          <w:tab w:val="num" w:pos="1728"/>
        </w:tabs>
        <w:spacing w:before="240"/>
      </w:pPr>
      <w:r w:rsidRPr="00700691">
        <w:t>Jerusalem will be praised by all nations as the joy of the earth (Isa. 62:7). Jerusalem will be the city that most people in the nat</w:t>
      </w:r>
      <w:r>
        <w:t>ions will visit with great joy.</w:t>
      </w:r>
    </w:p>
    <w:p w14:paraId="6CBFB65F" w14:textId="77777777" w:rsidR="00E35153" w:rsidRPr="00700691" w:rsidRDefault="00E35153" w:rsidP="00E35153">
      <w:pPr>
        <w:pStyle w:val="Sc4-S"/>
      </w:pPr>
      <w:r w:rsidRPr="00700691">
        <w:rPr>
          <w:rStyle w:val="MyWordStyleChar"/>
          <w:vertAlign w:val="superscript"/>
        </w:rPr>
        <w:t xml:space="preserve"> 7</w:t>
      </w:r>
      <w:r w:rsidRPr="00700691">
        <w:t>And give Him no rest till He establishes…</w:t>
      </w:r>
      <w:r w:rsidRPr="00700691">
        <w:rPr>
          <w:u w:val="single"/>
        </w:rPr>
        <w:t>Jerusalem a praise in the earth</w:t>
      </w:r>
      <w:r w:rsidRPr="00700691">
        <w:t xml:space="preserve">. (Isa. 62:7) </w:t>
      </w:r>
    </w:p>
    <w:p w14:paraId="11C441EA" w14:textId="77777777" w:rsidR="00E35153" w:rsidRPr="00700691" w:rsidRDefault="00E35153" w:rsidP="009D4C99">
      <w:pPr>
        <w:pStyle w:val="Lv4-L"/>
        <w:tabs>
          <w:tab w:val="clear" w:pos="2304"/>
          <w:tab w:val="num" w:pos="1728"/>
        </w:tabs>
        <w:spacing w:before="240"/>
        <w:rPr>
          <w:szCs w:val="24"/>
        </w:rPr>
      </w:pPr>
      <w:r w:rsidRPr="00700691">
        <w:rPr>
          <w:szCs w:val="24"/>
        </w:rPr>
        <w:t xml:space="preserve">Mount Zion or Jerusalem will be the joy of the earth (Ps. 48:1-2). </w:t>
      </w:r>
    </w:p>
    <w:p w14:paraId="31217AF6" w14:textId="77777777" w:rsidR="00E35153" w:rsidRPr="00700691" w:rsidRDefault="00E35153" w:rsidP="00E35153">
      <w:pPr>
        <w:pStyle w:val="Sc4-S"/>
      </w:pPr>
      <w:r w:rsidRPr="00700691">
        <w:rPr>
          <w:rStyle w:val="MyWordStyleChar"/>
          <w:vertAlign w:val="superscript"/>
        </w:rPr>
        <w:t xml:space="preserve"> 2</w:t>
      </w:r>
      <w:r w:rsidRPr="00700691">
        <w:t>…</w:t>
      </w:r>
      <w:r w:rsidRPr="00700691">
        <w:rPr>
          <w:u w:val="single"/>
        </w:rPr>
        <w:t>the joy of the whole earth</w:t>
      </w:r>
      <w:r w:rsidRPr="00700691">
        <w:t>, i</w:t>
      </w:r>
      <w:r w:rsidRPr="00700691">
        <w:rPr>
          <w:iCs/>
        </w:rPr>
        <w:t>s</w:t>
      </w:r>
      <w:r w:rsidRPr="00700691">
        <w:t xml:space="preserve"> Mount Zion…the city of the great King. (Ps. 48:2) </w:t>
      </w:r>
    </w:p>
    <w:p w14:paraId="6C76F7BF" w14:textId="77777777" w:rsidR="00E35153" w:rsidRPr="00700691" w:rsidRDefault="00E35153" w:rsidP="009D4C99">
      <w:pPr>
        <w:pStyle w:val="Lv1-H"/>
        <w:tabs>
          <w:tab w:val="num" w:pos="4860"/>
        </w:tabs>
        <w:rPr>
          <w:szCs w:val="24"/>
        </w:rPr>
      </w:pPr>
      <w:r w:rsidRPr="00700691">
        <w:rPr>
          <w:szCs w:val="24"/>
        </w:rPr>
        <w:t>messenger call #2—The call to prepare the way of the Lord (isa. 40:3-5)</w:t>
      </w:r>
    </w:p>
    <w:p w14:paraId="2B0B460F"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Lord’s messengers will comfort Jerusalem (40:1). </w:t>
      </w:r>
    </w:p>
    <w:p w14:paraId="6A8B8809" w14:textId="77777777" w:rsidR="00E35153" w:rsidRPr="00700691" w:rsidRDefault="00E35153" w:rsidP="00E35153">
      <w:pPr>
        <w:pStyle w:val="Sc2-F"/>
        <w:rPr>
          <w:szCs w:val="24"/>
        </w:rPr>
      </w:pPr>
      <w:r w:rsidRPr="00700691">
        <w:rPr>
          <w:szCs w:val="24"/>
          <w:vertAlign w:val="superscript"/>
        </w:rPr>
        <w:t>3</w:t>
      </w:r>
      <w:r w:rsidRPr="00700691">
        <w:rPr>
          <w:szCs w:val="24"/>
        </w:rPr>
        <w:t>The voice of one crying in the wilderness: “</w:t>
      </w:r>
      <w:r w:rsidRPr="00700691">
        <w:rPr>
          <w:szCs w:val="24"/>
          <w:u w:val="single"/>
        </w:rPr>
        <w:t xml:space="preserve">Prepare the way of the </w:t>
      </w:r>
      <w:r w:rsidRPr="00700691">
        <w:rPr>
          <w:smallCaps/>
          <w:szCs w:val="24"/>
          <w:u w:val="single"/>
        </w:rPr>
        <w:t>Lord</w:t>
      </w:r>
      <w:r w:rsidRPr="00700691">
        <w:rPr>
          <w:szCs w:val="24"/>
        </w:rPr>
        <w:t xml:space="preserve">; make straight in the desert a </w:t>
      </w:r>
      <w:r w:rsidRPr="00700691">
        <w:rPr>
          <w:szCs w:val="24"/>
          <w:u w:val="single"/>
        </w:rPr>
        <w:t>highway for our God</w:t>
      </w:r>
      <w:r w:rsidRPr="00700691">
        <w:rPr>
          <w:szCs w:val="24"/>
        </w:rPr>
        <w:t xml:space="preserve">. </w:t>
      </w:r>
      <w:r w:rsidRPr="00700691">
        <w:rPr>
          <w:szCs w:val="24"/>
          <w:vertAlign w:val="superscript"/>
        </w:rPr>
        <w:t>4</w:t>
      </w:r>
      <w:r w:rsidRPr="00700691">
        <w:rPr>
          <w:szCs w:val="24"/>
        </w:rPr>
        <w:t xml:space="preserve">Every valley shall be exalted and every mountain and hill brought low; the crooked places shall be made straight and the rough places smooth; </w:t>
      </w:r>
      <w:r w:rsidRPr="00700691">
        <w:rPr>
          <w:szCs w:val="24"/>
          <w:vertAlign w:val="superscript"/>
        </w:rPr>
        <w:t>5</w:t>
      </w:r>
      <w:r w:rsidRPr="00700691">
        <w:rPr>
          <w:szCs w:val="24"/>
        </w:rPr>
        <w:t xml:space="preserve">the glory of the </w:t>
      </w:r>
      <w:r w:rsidRPr="00700691">
        <w:rPr>
          <w:smallCaps/>
          <w:szCs w:val="24"/>
        </w:rPr>
        <w:t>Lord</w:t>
      </w:r>
      <w:r w:rsidRPr="00700691">
        <w:rPr>
          <w:szCs w:val="24"/>
        </w:rPr>
        <w:t xml:space="preserve"> shall be revealed, and </w:t>
      </w:r>
      <w:r w:rsidRPr="00700691">
        <w:rPr>
          <w:szCs w:val="24"/>
          <w:u w:val="single"/>
        </w:rPr>
        <w:t>all flesh shall see it together</w:t>
      </w:r>
      <w:r w:rsidRPr="00700691">
        <w:rPr>
          <w:szCs w:val="24"/>
        </w:rPr>
        <w:t xml:space="preserve">…” (Isa. 40:3-5) </w:t>
      </w:r>
    </w:p>
    <w:p w14:paraId="05EEB244" w14:textId="77777777" w:rsidR="00E35153" w:rsidRPr="00700691" w:rsidRDefault="00E35153" w:rsidP="009D4C99">
      <w:pPr>
        <w:pStyle w:val="Lv2-J"/>
        <w:tabs>
          <w:tab w:val="num" w:pos="1152"/>
          <w:tab w:val="num" w:pos="1530"/>
          <w:tab w:val="num" w:pos="4860"/>
        </w:tabs>
        <w:rPr>
          <w:szCs w:val="24"/>
        </w:rPr>
      </w:pPr>
      <w:r w:rsidRPr="00700691">
        <w:rPr>
          <w:szCs w:val="24"/>
        </w:rPr>
        <w:t xml:space="preserve">A mysterious call went forth to prepare a highway in the desert for the Lord to come to Jerusalem (40:3-4). In the ancient world, a city would build a special road to welcome a visiting king. The desert was a place where there were many rough places and obstacles in building such a highway. </w:t>
      </w:r>
    </w:p>
    <w:p w14:paraId="31398AE2"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It was a bit mysterious—why would the Creator need people to remove obstacles in order to build a special highway for Him? There are no obstacles that can stop Him (40:12-26).</w:t>
      </w:r>
    </w:p>
    <w:p w14:paraId="0791D214"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lastRenderedPageBreak/>
        <w:t xml:space="preserve">The prophecy of the Lord building a “highway” is unique to Isaiah. He made at least seven references to this millennial highway (Isa. 11:16; 19:23; 35:8; 40:3; 49:11; 57:14; 62:10). </w:t>
      </w:r>
    </w:p>
    <w:p w14:paraId="0034F1CE" w14:textId="77777777" w:rsidR="00E35153" w:rsidRPr="00700691" w:rsidRDefault="00E35153" w:rsidP="009D4C99">
      <w:pPr>
        <w:pStyle w:val="Lv2-J"/>
        <w:tabs>
          <w:tab w:val="num" w:pos="1152"/>
          <w:tab w:val="num" w:pos="1530"/>
          <w:tab w:val="num" w:pos="4860"/>
        </w:tabs>
        <w:rPr>
          <w:szCs w:val="24"/>
        </w:rPr>
      </w:pPr>
      <w:r w:rsidRPr="00700691">
        <w:rPr>
          <w:b/>
          <w:i/>
          <w:szCs w:val="24"/>
        </w:rPr>
        <w:t>Highway for God</w:t>
      </w:r>
      <w:r w:rsidRPr="00700691">
        <w:rPr>
          <w:i/>
          <w:szCs w:val="24"/>
        </w:rPr>
        <w:t>:</w:t>
      </w:r>
      <w:r w:rsidRPr="00700691">
        <w:rPr>
          <w:szCs w:val="24"/>
        </w:rPr>
        <w:t xml:space="preserve"> It’s a highway “for God” or one that serves God’s purposes by preparing people either to walk with God spiritually (before Jesus’ second coming) or to come to Him in Jerusalem physically (after Jesus’ second coming). The main idea here is not in building a physical highway for Jesus’ procession into Jerusalem. He comes up to Jerusalem through </w:t>
      </w:r>
      <w:proofErr w:type="spellStart"/>
      <w:r w:rsidRPr="00700691">
        <w:rPr>
          <w:szCs w:val="24"/>
        </w:rPr>
        <w:t>Bozrah</w:t>
      </w:r>
      <w:proofErr w:type="spellEnd"/>
      <w:r w:rsidRPr="00700691">
        <w:rPr>
          <w:szCs w:val="24"/>
        </w:rPr>
        <w:t xml:space="preserve"> (Isa. 63:1-6). </w:t>
      </w:r>
    </w:p>
    <w:p w14:paraId="0A2D2995" w14:textId="77777777" w:rsidR="00E35153" w:rsidRPr="00700691" w:rsidRDefault="00E35153" w:rsidP="009D4C99">
      <w:pPr>
        <w:pStyle w:val="Lv3-K"/>
        <w:tabs>
          <w:tab w:val="num" w:pos="1728"/>
          <w:tab w:val="num" w:pos="1980"/>
          <w:tab w:val="left" w:pos="5760"/>
        </w:tabs>
        <w:spacing w:before="240"/>
        <w:rPr>
          <w:szCs w:val="24"/>
        </w:rPr>
      </w:pPr>
      <w:r w:rsidRPr="00700691">
        <w:rPr>
          <w:b/>
          <w:i/>
          <w:szCs w:val="24"/>
        </w:rPr>
        <w:t>A physical highway</w:t>
      </w:r>
      <w:r w:rsidRPr="00700691">
        <w:rPr>
          <w:szCs w:val="24"/>
        </w:rPr>
        <w:t xml:space="preserve">: After Jesus returns, He will cause a physical highway to Jerusalem to </w:t>
      </w:r>
      <w:r w:rsidRPr="00700691">
        <w:rPr>
          <w:szCs w:val="24"/>
        </w:rPr>
        <w:br/>
        <w:t xml:space="preserve">be built. This highway will serve different purposes such as facilitating Jewish refugees in returning to Israel, Gentiles making pilgrimage to Jerusalem (Isa. 2:3; Zech. 14:16-19), and helping people who travel from Egypt to Assyria to serve the Lord together (Isa. 19:23). The bowl judgments (earthquakes, large hailstones, etc.) will destroy many roads to Israel. </w:t>
      </w:r>
    </w:p>
    <w:p w14:paraId="01A0E006"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A spiritual highway</w:t>
      </w:r>
      <w:r w:rsidRPr="00700691">
        <w:rPr>
          <w:szCs w:val="24"/>
        </w:rPr>
        <w:t>: Before Jesus’ return, the Holy Spirit will raise up messengers who will prepare people spiritually for His coming by equipping them to “walk with God” (40:3-5).</w:t>
      </w:r>
    </w:p>
    <w:p w14:paraId="13BEEC16" w14:textId="77777777" w:rsidR="00E35153" w:rsidRPr="00700691" w:rsidRDefault="00E35153" w:rsidP="00E35153">
      <w:pPr>
        <w:pStyle w:val="Sc3-D"/>
      </w:pPr>
      <w:r w:rsidRPr="00700691">
        <w:rPr>
          <w:rStyle w:val="MyWordStyleChar"/>
          <w:vertAlign w:val="superscript"/>
        </w:rPr>
        <w:t>3</w:t>
      </w:r>
      <w:r w:rsidRPr="00700691">
        <w:t xml:space="preserve">Can two </w:t>
      </w:r>
      <w:r w:rsidRPr="00700691">
        <w:rPr>
          <w:u w:val="single"/>
        </w:rPr>
        <w:t>walk together</w:t>
      </w:r>
      <w:r w:rsidRPr="00700691">
        <w:t xml:space="preserve">, unless they are </w:t>
      </w:r>
      <w:r w:rsidRPr="00700691">
        <w:rPr>
          <w:u w:val="single"/>
        </w:rPr>
        <w:t>agreed</w:t>
      </w:r>
      <w:r w:rsidRPr="00700691">
        <w:t xml:space="preserve">? (Amos 3:3) </w:t>
      </w:r>
    </w:p>
    <w:p w14:paraId="1E73CF21" w14:textId="77777777" w:rsidR="00E35153" w:rsidRPr="00700691" w:rsidRDefault="00E35153" w:rsidP="009D4C99">
      <w:pPr>
        <w:pStyle w:val="Lv4-L"/>
        <w:tabs>
          <w:tab w:val="clear" w:pos="2304"/>
          <w:tab w:val="num" w:pos="1728"/>
        </w:tabs>
        <w:spacing w:before="240"/>
      </w:pPr>
      <w:r w:rsidRPr="00700691">
        <w:t xml:space="preserve">A basic kingdom principle is that God releases His power through people who walk in agreement with His values and plans—they participate in releasing His glory, instead of drawing back in compromise, fear, or offense. </w:t>
      </w:r>
    </w:p>
    <w:p w14:paraId="5BDDF9D3"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The forerunner message prepares people to walk in agreement with the Lord’s values and plans so that they can participate with Him in releasing His glory in context to the unique dynamics of the generation the Lord returns. </w:t>
      </w:r>
    </w:p>
    <w:p w14:paraId="6DC5FD4C" w14:textId="77777777" w:rsidR="00E35153" w:rsidRPr="00700691" w:rsidRDefault="00E35153" w:rsidP="009D4C99">
      <w:pPr>
        <w:pStyle w:val="Lv2-J"/>
        <w:tabs>
          <w:tab w:val="num" w:pos="1152"/>
          <w:tab w:val="num" w:pos="1530"/>
          <w:tab w:val="num" w:pos="4860"/>
        </w:tabs>
      </w:pPr>
      <w:r w:rsidRPr="00700691">
        <w:t>The call to prepare people spiritually to receive the Lord by making straight a “spiritual highway of truth” for God is applicable at His first and second comings. This includes calling people to repent and agree with God’s values and plan.</w:t>
      </w:r>
    </w:p>
    <w:p w14:paraId="5F935128" w14:textId="77777777" w:rsidR="00E35153" w:rsidRPr="00700691" w:rsidRDefault="00E35153" w:rsidP="00E35153">
      <w:pPr>
        <w:pStyle w:val="Sc2-F"/>
      </w:pPr>
      <w:r w:rsidRPr="00700691">
        <w:t>“</w:t>
      </w:r>
      <w:r w:rsidRPr="00700691">
        <w:rPr>
          <w:u w:val="single"/>
        </w:rPr>
        <w:t>Prepare the way</w:t>
      </w:r>
      <w:r w:rsidRPr="00700691">
        <w:t xml:space="preserve"> of the </w:t>
      </w:r>
      <w:r w:rsidRPr="00700691">
        <w:rPr>
          <w:smallCaps/>
        </w:rPr>
        <w:t>Lord</w:t>
      </w:r>
      <w:r w:rsidRPr="00700691">
        <w:t xml:space="preserve">; </w:t>
      </w:r>
      <w:r w:rsidRPr="00700691">
        <w:rPr>
          <w:u w:val="single"/>
        </w:rPr>
        <w:t>make straight</w:t>
      </w:r>
      <w:r w:rsidRPr="00700691">
        <w:t xml:space="preserve"> in the desert </w:t>
      </w:r>
      <w:r w:rsidRPr="00700691">
        <w:rPr>
          <w:u w:val="single"/>
        </w:rPr>
        <w:t>a highway</w:t>
      </w:r>
      <w:r w:rsidRPr="00700691">
        <w:t xml:space="preserve"> for our God.” (Isa. 40:3) </w:t>
      </w:r>
    </w:p>
    <w:p w14:paraId="319D51CF" w14:textId="77777777" w:rsidR="00E35153" w:rsidRPr="00700691" w:rsidRDefault="00E35153" w:rsidP="009D4C99">
      <w:pPr>
        <w:pStyle w:val="Lv3-K"/>
        <w:tabs>
          <w:tab w:val="num" w:pos="1728"/>
          <w:tab w:val="num" w:pos="1980"/>
          <w:tab w:val="num" w:pos="4860"/>
        </w:tabs>
        <w:spacing w:before="240"/>
      </w:pPr>
      <w:r w:rsidRPr="00700691">
        <w:t xml:space="preserve">John the Baptist prepared people spiritually for Jesus’ coming (Lk. 3). There are two passages that prophesied his ministry—Isaiah 40:3 and Malachi 3:1 (Mk. 1:2-3). </w:t>
      </w:r>
    </w:p>
    <w:p w14:paraId="7B5849B6" w14:textId="77777777" w:rsidR="00E35153" w:rsidRPr="00700691" w:rsidRDefault="00E35153" w:rsidP="009D4C99">
      <w:pPr>
        <w:pStyle w:val="Lv3-K"/>
        <w:tabs>
          <w:tab w:val="num" w:pos="1728"/>
          <w:tab w:val="num" w:pos="1980"/>
          <w:tab w:val="num" w:pos="4860"/>
        </w:tabs>
        <w:spacing w:before="240"/>
      </w:pPr>
      <w:r w:rsidRPr="00700691">
        <w:t xml:space="preserve">John the Baptist made straight a “spiritual highway of truth” by preaching repentance and preparing people for God. He did not prepare a “physical” highway. He focused on changing people, not the topography to build a physical highway  </w:t>
      </w:r>
    </w:p>
    <w:p w14:paraId="0510D151" w14:textId="77777777" w:rsidR="00E35153" w:rsidRPr="00700691" w:rsidRDefault="00E35153" w:rsidP="009D4C99">
      <w:pPr>
        <w:pStyle w:val="Lv3-K"/>
        <w:tabs>
          <w:tab w:val="num" w:pos="1728"/>
          <w:tab w:val="num" w:pos="1980"/>
          <w:tab w:val="num" w:pos="4860"/>
        </w:tabs>
        <w:spacing w:before="240"/>
      </w:pPr>
      <w:r w:rsidRPr="00700691">
        <w:t>After Jesus returns, a physical highway will be built (Isa. 11:16; 19:23; 35:8; 40:3; 57:14; 62:10). The physical highway is not the main emphasis in 40:3-4.</w:t>
      </w:r>
    </w:p>
    <w:p w14:paraId="713AD030" w14:textId="77777777" w:rsidR="00E35153" w:rsidRPr="00700691" w:rsidRDefault="00E35153" w:rsidP="009D4C99">
      <w:pPr>
        <w:pStyle w:val="Lv2-J"/>
        <w:tabs>
          <w:tab w:val="num" w:pos="1152"/>
          <w:tab w:val="num" w:pos="1530"/>
          <w:tab w:val="num" w:pos="4860"/>
        </w:tabs>
        <w:rPr>
          <w:szCs w:val="24"/>
        </w:rPr>
      </w:pPr>
      <w:r w:rsidRPr="00700691">
        <w:rPr>
          <w:b/>
          <w:i/>
          <w:szCs w:val="24"/>
        </w:rPr>
        <w:t>The message of John the Baptist</w:t>
      </w:r>
      <w:r w:rsidRPr="00700691">
        <w:rPr>
          <w:szCs w:val="24"/>
        </w:rPr>
        <w:t xml:space="preserve">: John modeled the way to prepare a spiritual highway for the Lord. He emphasized a twofold message—calling people to </w:t>
      </w:r>
      <w:r w:rsidRPr="00700691">
        <w:rPr>
          <w:i/>
          <w:szCs w:val="24"/>
        </w:rPr>
        <w:t>repent</w:t>
      </w:r>
      <w:r w:rsidRPr="00700691">
        <w:rPr>
          <w:szCs w:val="24"/>
        </w:rPr>
        <w:t xml:space="preserve"> (to agree with God’s values) </w:t>
      </w:r>
      <w:r w:rsidRPr="00700691">
        <w:rPr>
          <w:szCs w:val="24"/>
        </w:rPr>
        <w:br/>
        <w:t xml:space="preserve">and announcing </w:t>
      </w:r>
      <w:r w:rsidRPr="00700691">
        <w:rPr>
          <w:i/>
          <w:szCs w:val="24"/>
        </w:rPr>
        <w:t xml:space="preserve">Jesus’ coming </w:t>
      </w:r>
      <w:r w:rsidRPr="00700691">
        <w:rPr>
          <w:szCs w:val="24"/>
        </w:rPr>
        <w:t>(to agree with God’s plans that are associated with Jesus’ coming).</w:t>
      </w:r>
      <w:r w:rsidRPr="00700691">
        <w:rPr>
          <w:i/>
          <w:szCs w:val="24"/>
        </w:rPr>
        <w:t xml:space="preserve"> </w:t>
      </w:r>
    </w:p>
    <w:p w14:paraId="7851B161" w14:textId="77777777" w:rsidR="00E35153" w:rsidRPr="00700691" w:rsidRDefault="00E35153" w:rsidP="00E35153">
      <w:pPr>
        <w:pStyle w:val="Sc2-F"/>
        <w:rPr>
          <w:szCs w:val="24"/>
        </w:rPr>
      </w:pPr>
      <w:r w:rsidRPr="00700691">
        <w:rPr>
          <w:rStyle w:val="MyWordStyleChar"/>
          <w:szCs w:val="24"/>
          <w:vertAlign w:val="superscript"/>
        </w:rPr>
        <w:lastRenderedPageBreak/>
        <w:t>3</w:t>
      </w:r>
      <w:r w:rsidRPr="00700691">
        <w:rPr>
          <w:szCs w:val="24"/>
        </w:rPr>
        <w:t xml:space="preserve">And he went…preaching a </w:t>
      </w:r>
      <w:r w:rsidRPr="00700691">
        <w:rPr>
          <w:szCs w:val="24"/>
          <w:u w:val="single"/>
        </w:rPr>
        <w:t>baptism of repentance</w:t>
      </w:r>
      <w:r w:rsidRPr="00700691">
        <w:rPr>
          <w:szCs w:val="24"/>
        </w:rPr>
        <w:t>…</w:t>
      </w:r>
      <w:r w:rsidRPr="00700691">
        <w:rPr>
          <w:rStyle w:val="MyWordStyleChar"/>
          <w:szCs w:val="24"/>
          <w:vertAlign w:val="superscript"/>
        </w:rPr>
        <w:t>4</w:t>
      </w:r>
      <w:r w:rsidRPr="00700691">
        <w:rPr>
          <w:szCs w:val="24"/>
        </w:rPr>
        <w:t xml:space="preserve">as it is written in…Isaiah…saying: </w:t>
      </w:r>
      <w:r w:rsidRPr="00700691">
        <w:rPr>
          <w:szCs w:val="24"/>
        </w:rPr>
        <w:br/>
        <w:t xml:space="preserve">“The voice of one crying in the wilderness: ‘Prepare the way of the </w:t>
      </w:r>
      <w:r w:rsidRPr="00700691">
        <w:rPr>
          <w:smallCaps/>
          <w:szCs w:val="24"/>
        </w:rPr>
        <w:t>Lord</w:t>
      </w:r>
      <w:r w:rsidRPr="00700691">
        <w:rPr>
          <w:szCs w:val="24"/>
        </w:rPr>
        <w:t>; m</w:t>
      </w:r>
      <w:r w:rsidRPr="00700691">
        <w:rPr>
          <w:iCs/>
          <w:szCs w:val="24"/>
        </w:rPr>
        <w:t>ake His paths straight</w:t>
      </w:r>
      <w:r w:rsidRPr="00700691">
        <w:rPr>
          <w:szCs w:val="24"/>
        </w:rPr>
        <w:t xml:space="preserve">. </w:t>
      </w:r>
      <w:r w:rsidRPr="00700691">
        <w:rPr>
          <w:rStyle w:val="MyWordStyleChar"/>
          <w:szCs w:val="24"/>
          <w:vertAlign w:val="superscript"/>
        </w:rPr>
        <w:t>5</w:t>
      </w:r>
      <w:r w:rsidRPr="00700691">
        <w:rPr>
          <w:iCs/>
          <w:szCs w:val="24"/>
        </w:rPr>
        <w:t xml:space="preserve">Every </w:t>
      </w:r>
      <w:r w:rsidRPr="00700691">
        <w:rPr>
          <w:iCs/>
          <w:szCs w:val="24"/>
          <w:u w:val="single"/>
        </w:rPr>
        <w:t>valley</w:t>
      </w:r>
      <w:r w:rsidRPr="00700691">
        <w:rPr>
          <w:iCs/>
          <w:szCs w:val="24"/>
        </w:rPr>
        <w:t xml:space="preserve"> shall be filled</w:t>
      </w:r>
      <w:r w:rsidRPr="00700691">
        <w:rPr>
          <w:szCs w:val="24"/>
        </w:rPr>
        <w:t xml:space="preserve"> and every </w:t>
      </w:r>
      <w:r w:rsidRPr="00700691">
        <w:rPr>
          <w:szCs w:val="24"/>
          <w:u w:val="single"/>
        </w:rPr>
        <w:t>mountain</w:t>
      </w:r>
      <w:r w:rsidRPr="00700691">
        <w:rPr>
          <w:szCs w:val="24"/>
        </w:rPr>
        <w:t xml:space="preserve">…brought low; the </w:t>
      </w:r>
      <w:r w:rsidRPr="00700691">
        <w:rPr>
          <w:szCs w:val="24"/>
          <w:u w:val="single"/>
        </w:rPr>
        <w:t>crooked places</w:t>
      </w:r>
      <w:r w:rsidRPr="00700691">
        <w:rPr>
          <w:szCs w:val="24"/>
        </w:rPr>
        <w:t xml:space="preserve"> </w:t>
      </w:r>
      <w:r w:rsidRPr="00700691">
        <w:rPr>
          <w:szCs w:val="24"/>
        </w:rPr>
        <w:br/>
        <w:t xml:space="preserve">shall be made straight and the </w:t>
      </w:r>
      <w:r w:rsidRPr="00700691">
        <w:rPr>
          <w:szCs w:val="24"/>
          <w:u w:val="single"/>
        </w:rPr>
        <w:t>rough ways</w:t>
      </w:r>
      <w:r w:rsidRPr="00700691">
        <w:rPr>
          <w:szCs w:val="24"/>
        </w:rPr>
        <w:t xml:space="preserve"> smooth; </w:t>
      </w:r>
      <w:r w:rsidRPr="00700691">
        <w:rPr>
          <w:rStyle w:val="MyWordStyleChar"/>
          <w:szCs w:val="24"/>
          <w:vertAlign w:val="superscript"/>
        </w:rPr>
        <w:t>6</w:t>
      </w:r>
      <w:r w:rsidRPr="00700691">
        <w:rPr>
          <w:iCs/>
          <w:szCs w:val="24"/>
        </w:rPr>
        <w:t>and</w:t>
      </w:r>
      <w:r w:rsidRPr="00700691">
        <w:rPr>
          <w:szCs w:val="24"/>
        </w:rPr>
        <w:t xml:space="preserve"> </w:t>
      </w:r>
      <w:r w:rsidRPr="00700691">
        <w:rPr>
          <w:szCs w:val="24"/>
          <w:u w:val="single"/>
        </w:rPr>
        <w:t>all flesh</w:t>
      </w:r>
      <w:r w:rsidRPr="00700691">
        <w:rPr>
          <w:szCs w:val="24"/>
        </w:rPr>
        <w:t xml:space="preserve"> shall see the salvation of God.’” (Lk. 3:3-6) </w:t>
      </w:r>
    </w:p>
    <w:p w14:paraId="710EBE76"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It is a </w:t>
      </w:r>
      <w:r w:rsidRPr="00700691">
        <w:rPr>
          <w:i/>
          <w:szCs w:val="24"/>
        </w:rPr>
        <w:t>highway of purity</w:t>
      </w:r>
      <w:r w:rsidRPr="00700691">
        <w:rPr>
          <w:szCs w:val="24"/>
        </w:rPr>
        <w:t xml:space="preserve"> (God’s values) and a </w:t>
      </w:r>
      <w:r w:rsidRPr="00700691">
        <w:rPr>
          <w:i/>
          <w:szCs w:val="24"/>
        </w:rPr>
        <w:t>highway of understanding</w:t>
      </w:r>
      <w:r w:rsidRPr="00700691">
        <w:rPr>
          <w:szCs w:val="24"/>
        </w:rPr>
        <w:t xml:space="preserve"> (God’s plans). </w:t>
      </w:r>
    </w:p>
    <w:p w14:paraId="5DADA82E"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We know that 40:3 includes preparing a spiritual highway in context to “spiritual” </w:t>
      </w:r>
      <w:r w:rsidRPr="00700691">
        <w:rPr>
          <w:iCs/>
          <w:szCs w:val="24"/>
        </w:rPr>
        <w:t xml:space="preserve">valleys, </w:t>
      </w:r>
      <w:r w:rsidRPr="00700691">
        <w:rPr>
          <w:szCs w:val="24"/>
        </w:rPr>
        <w:t>mountains, and crooked places because John the Baptist fulfilled this prophecy in part by preaching on repentance that addressed spiritual valleys and mountains (Lk. 3:3-14).</w:t>
      </w:r>
    </w:p>
    <w:p w14:paraId="6A19DB8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Agreement with God’s values</w:t>
      </w:r>
      <w:r w:rsidRPr="00700691">
        <w:rPr>
          <w:szCs w:val="24"/>
        </w:rPr>
        <w:t xml:space="preserve">: John called people to repent and live in agreement with God’s values—His love, purity, humility, generosity, righteousness, etc. (Lk. 3:8-14). Earlier, Isaiah identified this as the </w:t>
      </w:r>
      <w:r w:rsidRPr="00700691">
        <w:rPr>
          <w:i/>
          <w:szCs w:val="24"/>
        </w:rPr>
        <w:t>Highway of Holiness</w:t>
      </w:r>
      <w:r w:rsidRPr="00700691">
        <w:rPr>
          <w:szCs w:val="24"/>
        </w:rPr>
        <w:t xml:space="preserve"> (35:8). The only way that the Lord dwells with His people in is context to holiness or agreement with His heart. </w:t>
      </w:r>
    </w:p>
    <w:p w14:paraId="7D07BCAE" w14:textId="77777777" w:rsidR="00E35153" w:rsidRPr="00700691" w:rsidRDefault="00E35153" w:rsidP="00E35153">
      <w:pPr>
        <w:pStyle w:val="Sc3-D"/>
      </w:pPr>
      <w:r w:rsidRPr="00700691">
        <w:rPr>
          <w:rStyle w:val="MyWordStyleChar"/>
          <w:vertAlign w:val="superscript"/>
        </w:rPr>
        <w:t>8</w:t>
      </w:r>
      <w:r w:rsidRPr="00700691">
        <w:t>…</w:t>
      </w:r>
      <w:r w:rsidRPr="00700691">
        <w:rPr>
          <w:u w:val="single"/>
        </w:rPr>
        <w:t>bear fruits worthy of repentance</w:t>
      </w:r>
      <w:r w:rsidRPr="00700691">
        <w:t>…</w:t>
      </w:r>
      <w:r w:rsidRPr="00700691">
        <w:rPr>
          <w:rStyle w:val="MyWordStyleChar"/>
          <w:vertAlign w:val="superscript"/>
        </w:rPr>
        <w:t>10</w:t>
      </w:r>
      <w:r w:rsidRPr="00700691">
        <w:t>The people asked…, “</w:t>
      </w:r>
      <w:r w:rsidRPr="00700691">
        <w:rPr>
          <w:u w:val="single"/>
        </w:rPr>
        <w:t>What shall we do then</w:t>
      </w:r>
      <w:r w:rsidRPr="00700691">
        <w:t xml:space="preserve">?” </w:t>
      </w:r>
      <w:r w:rsidRPr="00700691">
        <w:br/>
      </w:r>
      <w:r w:rsidRPr="00700691">
        <w:rPr>
          <w:rStyle w:val="MyWordStyleChar"/>
          <w:vertAlign w:val="superscript"/>
        </w:rPr>
        <w:t>11</w:t>
      </w:r>
      <w:r w:rsidRPr="00700691">
        <w:t xml:space="preserve">He answered…, “He who has two tunics, </w:t>
      </w:r>
      <w:r w:rsidRPr="00700691">
        <w:rPr>
          <w:u w:val="single"/>
        </w:rPr>
        <w:t>let him give to him who has none</w:t>
      </w:r>
      <w:r w:rsidRPr="00700691">
        <w:t xml:space="preserve">…” </w:t>
      </w:r>
      <w:r w:rsidRPr="00700691">
        <w:rPr>
          <w:rStyle w:val="MyWordStyleChar"/>
          <w:vertAlign w:val="superscript"/>
        </w:rPr>
        <w:t>12</w:t>
      </w:r>
      <w:r w:rsidRPr="00700691">
        <w:t xml:space="preserve">Then </w:t>
      </w:r>
      <w:r w:rsidRPr="00700691">
        <w:br/>
        <w:t xml:space="preserve">tax collectors…said to him, “Teacher, </w:t>
      </w:r>
      <w:r w:rsidRPr="00700691">
        <w:rPr>
          <w:u w:val="single"/>
        </w:rPr>
        <w:t>what shall we do</w:t>
      </w:r>
      <w:r w:rsidRPr="00700691">
        <w:t xml:space="preserve">?” </w:t>
      </w:r>
      <w:r w:rsidRPr="00700691">
        <w:rPr>
          <w:rStyle w:val="MyWordStyleChar"/>
          <w:vertAlign w:val="superscript"/>
        </w:rPr>
        <w:t>13</w:t>
      </w:r>
      <w:r w:rsidRPr="00700691">
        <w:t>And he said to them, “</w:t>
      </w:r>
      <w:r w:rsidRPr="00700691">
        <w:rPr>
          <w:u w:val="single"/>
        </w:rPr>
        <w:t>Collect no more than what is appointed</w:t>
      </w:r>
      <w:r w:rsidRPr="00700691">
        <w:t xml:space="preserve">.” </w:t>
      </w:r>
      <w:r w:rsidRPr="00700691">
        <w:rPr>
          <w:rStyle w:val="MyWordStyleChar"/>
          <w:vertAlign w:val="superscript"/>
        </w:rPr>
        <w:t>14</w:t>
      </w:r>
      <w:r w:rsidRPr="00700691">
        <w:t>…The soldiers asked</w:t>
      </w:r>
      <w:proofErr w:type="gramStart"/>
      <w:r w:rsidRPr="00700691">
        <w:t>…“</w:t>
      </w:r>
      <w:proofErr w:type="gramEnd"/>
      <w:r w:rsidRPr="00700691">
        <w:rPr>
          <w:u w:val="single"/>
        </w:rPr>
        <w:t>What shall we do</w:t>
      </w:r>
      <w:r w:rsidRPr="00700691">
        <w:t>?” So he said to them, “</w:t>
      </w:r>
      <w:r w:rsidRPr="00700691">
        <w:rPr>
          <w:u w:val="single"/>
        </w:rPr>
        <w:t>Do not intimidate anyone or accuse falsely</w:t>
      </w:r>
      <w:r w:rsidRPr="00700691">
        <w:t xml:space="preserve">, and be content with your wages.” (Lk. 3:8-14) </w:t>
      </w:r>
    </w:p>
    <w:p w14:paraId="2CDE5BF8"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Agreement with God’s plans</w:t>
      </w:r>
      <w:r w:rsidRPr="00700691">
        <w:rPr>
          <w:szCs w:val="24"/>
        </w:rPr>
        <w:t xml:space="preserve">: John announced the coming of Jesus in context to a great outpouring of the Spirit and the release of God’s judgments associated with His coming. </w:t>
      </w:r>
    </w:p>
    <w:p w14:paraId="697AFD34" w14:textId="77777777" w:rsidR="00E35153" w:rsidRPr="00700691" w:rsidRDefault="00E35153" w:rsidP="00E35153">
      <w:pPr>
        <w:pStyle w:val="Sc2-F"/>
        <w:ind w:left="1728"/>
        <w:rPr>
          <w:szCs w:val="24"/>
        </w:rPr>
      </w:pPr>
      <w:r w:rsidRPr="00700691">
        <w:rPr>
          <w:szCs w:val="24"/>
          <w:vertAlign w:val="superscript"/>
        </w:rPr>
        <w:t>16</w:t>
      </w:r>
      <w:r w:rsidRPr="00700691">
        <w:rPr>
          <w:szCs w:val="24"/>
        </w:rPr>
        <w:t xml:space="preserve">One mightier than I </w:t>
      </w:r>
      <w:proofErr w:type="gramStart"/>
      <w:r w:rsidRPr="00700691">
        <w:rPr>
          <w:szCs w:val="24"/>
          <w:u w:val="single"/>
        </w:rPr>
        <w:t>is</w:t>
      </w:r>
      <w:proofErr w:type="gramEnd"/>
      <w:r w:rsidRPr="00700691">
        <w:rPr>
          <w:szCs w:val="24"/>
          <w:u w:val="single"/>
        </w:rPr>
        <w:t xml:space="preserve"> coming</w:t>
      </w:r>
      <w:r w:rsidRPr="00700691">
        <w:rPr>
          <w:szCs w:val="24"/>
        </w:rPr>
        <w:t xml:space="preserve">…He will baptize you with the </w:t>
      </w:r>
      <w:r w:rsidRPr="00700691">
        <w:rPr>
          <w:szCs w:val="24"/>
          <w:u w:val="single"/>
        </w:rPr>
        <w:t>Holy Spirit</w:t>
      </w:r>
      <w:r w:rsidRPr="00700691">
        <w:rPr>
          <w:szCs w:val="24"/>
        </w:rPr>
        <w:t xml:space="preserve"> and fire. </w:t>
      </w:r>
      <w:r w:rsidRPr="00700691">
        <w:rPr>
          <w:szCs w:val="24"/>
        </w:rPr>
        <w:br/>
      </w:r>
      <w:r w:rsidRPr="00700691">
        <w:rPr>
          <w:szCs w:val="24"/>
          <w:vertAlign w:val="superscript"/>
        </w:rPr>
        <w:t>17</w:t>
      </w:r>
      <w:r w:rsidRPr="00700691">
        <w:rPr>
          <w:szCs w:val="24"/>
        </w:rPr>
        <w:t xml:space="preserve">…He will </w:t>
      </w:r>
      <w:r w:rsidRPr="00700691">
        <w:rPr>
          <w:szCs w:val="24"/>
          <w:u w:val="single"/>
        </w:rPr>
        <w:t>thoroughly clean</w:t>
      </w:r>
      <w:r w:rsidRPr="00700691">
        <w:rPr>
          <w:szCs w:val="24"/>
        </w:rPr>
        <w:t xml:space="preserve"> out His threshing floor and </w:t>
      </w:r>
      <w:r w:rsidRPr="00700691">
        <w:rPr>
          <w:szCs w:val="24"/>
          <w:u w:val="single"/>
        </w:rPr>
        <w:t>gather the wheat</w:t>
      </w:r>
      <w:r w:rsidRPr="00700691">
        <w:rPr>
          <w:szCs w:val="24"/>
        </w:rPr>
        <w:t xml:space="preserve"> into His barn; but the </w:t>
      </w:r>
      <w:r w:rsidRPr="00700691">
        <w:rPr>
          <w:szCs w:val="24"/>
          <w:u w:val="single"/>
        </w:rPr>
        <w:t>chaff He will burn</w:t>
      </w:r>
      <w:r w:rsidRPr="00700691">
        <w:rPr>
          <w:szCs w:val="24"/>
        </w:rPr>
        <w:t xml:space="preserve"> with unquenchable fire. (Lk. 3:16-17) </w:t>
      </w:r>
    </w:p>
    <w:p w14:paraId="2E509201" w14:textId="77777777" w:rsidR="00E35153" w:rsidRPr="00700691" w:rsidRDefault="00E35153" w:rsidP="009D4C99">
      <w:pPr>
        <w:pStyle w:val="Lv2-J"/>
        <w:tabs>
          <w:tab w:val="num" w:pos="1152"/>
          <w:tab w:val="num" w:pos="1530"/>
          <w:tab w:val="num" w:pos="4860"/>
        </w:tabs>
        <w:rPr>
          <w:szCs w:val="24"/>
        </w:rPr>
      </w:pPr>
      <w:r w:rsidRPr="00700691">
        <w:rPr>
          <w:b/>
          <w:i/>
          <w:szCs w:val="24"/>
        </w:rPr>
        <w:t>Make straight</w:t>
      </w:r>
      <w:r w:rsidRPr="00700691">
        <w:rPr>
          <w:b/>
          <w:szCs w:val="24"/>
        </w:rPr>
        <w:t>:</w:t>
      </w:r>
      <w:r w:rsidRPr="00700691">
        <w:rPr>
          <w:szCs w:val="24"/>
        </w:rPr>
        <w:t xml:space="preserve"> The Lord’s messengers make the message straight or clear by removing the ambiguity. They are to boldly, clearly, and tenderly address God’s values in speaking to individuals and in context of the cultural wars. For example, John rebuked Herod for immorality (Mt 14:3-10) and warned the people of covetousness (Lk. 3:8-14). Isaiah highlighted four aspects of walking on the spiritual highway. They reinforce the call to holiness and the Sermon on the Mount lifestyle. Because these four aspects include issues that anger and offend people, it is common for preachers not to address them in a straightforward way. </w:t>
      </w:r>
    </w:p>
    <w:p w14:paraId="63FDE93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Every valley shall be exalted</w:t>
      </w:r>
      <w:r w:rsidRPr="00700691">
        <w:rPr>
          <w:szCs w:val="24"/>
        </w:rPr>
        <w:t>: There are valleys or low areas in our lives emotionally and spiritually that need to be healed and brought up. This includes areas where we have wrong thinking in accepting a low view of God and of our spiritual identity. This includes emotional low spots where rejection, condemnation, and inferiority dominate our heart and mind. The Lord wants us to resist wrong thinking and replace it with the truth of who we are in Christ.</w:t>
      </w:r>
    </w:p>
    <w:p w14:paraId="1EE97778"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Every mountain shall be brought low</w:t>
      </w:r>
      <w:r w:rsidRPr="00700691">
        <w:rPr>
          <w:szCs w:val="24"/>
        </w:rPr>
        <w:t>: There are high things or proud things in our thinking and emotional life that need to be brought down such as drawing undue attention to ourselves, manipulating situations to gain honor, or being defensive in refusing to accept correction.</w:t>
      </w:r>
    </w:p>
    <w:p w14:paraId="7D98F3CF"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lastRenderedPageBreak/>
        <w:t>The crooked places shall be made straight</w:t>
      </w:r>
      <w:r w:rsidRPr="00700691">
        <w:rPr>
          <w:szCs w:val="24"/>
        </w:rPr>
        <w:t xml:space="preserve">: Crooked places speak of areas where people continue to live in compromise, including immorality, drunkenness, covetousness, slander, along with various addictions or areas of perversion. Jesus highlighted drunkenness and immorality in context to the escalation of end times pressures and temptations (Lk 21:34-36). There will be more fear, lust, demons, etc., thus a heightened desire to “self-medicate to escape pain” with immorality and drunkenness, etc.  </w:t>
      </w:r>
    </w:p>
    <w:p w14:paraId="6FCE3565"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The rough places shall be made smooth</w:t>
      </w:r>
      <w:r w:rsidRPr="00700691">
        <w:rPr>
          <w:szCs w:val="24"/>
        </w:rPr>
        <w:t xml:space="preserve">: Being in a rough place emotionally is to live in a judgmental, critical spirit or with a mean or critical spirit such as many of the Pharisees had. </w:t>
      </w:r>
    </w:p>
    <w:p w14:paraId="54E364CB" w14:textId="77777777" w:rsidR="00E35153" w:rsidRPr="00700691" w:rsidRDefault="00E35153" w:rsidP="009D4C99">
      <w:pPr>
        <w:pStyle w:val="Lv2-J"/>
        <w:tabs>
          <w:tab w:val="num" w:pos="1152"/>
          <w:tab w:val="num" w:pos="1530"/>
          <w:tab w:val="num" w:pos="4860"/>
        </w:tabs>
        <w:rPr>
          <w:szCs w:val="24"/>
        </w:rPr>
      </w:pPr>
      <w:r w:rsidRPr="00700691">
        <w:rPr>
          <w:b/>
          <w:i/>
          <w:szCs w:val="24"/>
        </w:rPr>
        <w:t>A voice</w:t>
      </w:r>
      <w:r w:rsidRPr="00700691">
        <w:rPr>
          <w:szCs w:val="24"/>
        </w:rPr>
        <w:t xml:space="preserve">: John the Baptist was the voice prophesied by Isaiah (Jn. 1:23). For over 700 years, no one knew who “the voice” was or in what generation he would speak the message of 40:3-4. </w:t>
      </w:r>
    </w:p>
    <w:p w14:paraId="329E9863" w14:textId="77777777" w:rsidR="00E35153" w:rsidRPr="00700691" w:rsidRDefault="00E35153" w:rsidP="00E35153">
      <w:pPr>
        <w:pStyle w:val="Sc2-F"/>
        <w:rPr>
          <w:szCs w:val="24"/>
        </w:rPr>
      </w:pPr>
      <w:r w:rsidRPr="00700691">
        <w:rPr>
          <w:rStyle w:val="MyWordStyleChar"/>
          <w:szCs w:val="24"/>
          <w:vertAlign w:val="superscript"/>
        </w:rPr>
        <w:t>22</w:t>
      </w:r>
      <w:r w:rsidRPr="00700691">
        <w:rPr>
          <w:szCs w:val="24"/>
        </w:rPr>
        <w:t xml:space="preserve">They said to </w:t>
      </w:r>
      <w:proofErr w:type="gramStart"/>
      <w:r w:rsidRPr="00700691">
        <w:rPr>
          <w:szCs w:val="24"/>
        </w:rPr>
        <w:t>him,…</w:t>
      </w:r>
      <w:proofErr w:type="gramEnd"/>
      <w:r w:rsidRPr="00700691">
        <w:rPr>
          <w:szCs w:val="24"/>
        </w:rPr>
        <w:t xml:space="preserve">“What do you say about yourself?” </w:t>
      </w:r>
      <w:r w:rsidRPr="00700691">
        <w:rPr>
          <w:rStyle w:val="MyWordStyleChar"/>
          <w:szCs w:val="24"/>
          <w:vertAlign w:val="superscript"/>
        </w:rPr>
        <w:t>23</w:t>
      </w:r>
      <w:r w:rsidRPr="00700691">
        <w:rPr>
          <w:szCs w:val="24"/>
        </w:rPr>
        <w:t>He said: “</w:t>
      </w:r>
      <w:r w:rsidRPr="00700691">
        <w:rPr>
          <w:szCs w:val="24"/>
          <w:u w:val="single"/>
        </w:rPr>
        <w:t xml:space="preserve">I </w:t>
      </w:r>
      <w:r w:rsidRPr="00700691">
        <w:rPr>
          <w:iCs/>
          <w:szCs w:val="24"/>
          <w:u w:val="single"/>
        </w:rPr>
        <w:t>am</w:t>
      </w:r>
      <w:r w:rsidRPr="00700691">
        <w:rPr>
          <w:szCs w:val="24"/>
          <w:u w:val="single"/>
        </w:rPr>
        <w:t xml:space="preserve"> ‘The voice of one crying in the wilderness</w:t>
      </w:r>
      <w:r w:rsidRPr="00700691">
        <w:rPr>
          <w:szCs w:val="24"/>
        </w:rPr>
        <w:t xml:space="preserve">: “Make straight the way of the </w:t>
      </w:r>
      <w:r w:rsidRPr="00700691">
        <w:rPr>
          <w:smallCaps/>
          <w:szCs w:val="24"/>
        </w:rPr>
        <w:t>Lord</w:t>
      </w:r>
      <w:r w:rsidRPr="00700691">
        <w:rPr>
          <w:szCs w:val="24"/>
        </w:rPr>
        <w:t xml:space="preserve">,” ’ as the prophet </w:t>
      </w:r>
      <w:r w:rsidRPr="00700691">
        <w:rPr>
          <w:szCs w:val="24"/>
          <w:u w:val="single"/>
        </w:rPr>
        <w:t>Isaiah</w:t>
      </w:r>
      <w:r w:rsidRPr="00700691">
        <w:rPr>
          <w:szCs w:val="24"/>
        </w:rPr>
        <w:t xml:space="preserve"> said.” </w:t>
      </w:r>
      <w:r w:rsidRPr="00700691">
        <w:rPr>
          <w:szCs w:val="24"/>
        </w:rPr>
        <w:br/>
        <w:t xml:space="preserve">(Jn. 1:22-23) </w:t>
      </w:r>
    </w:p>
    <w:p w14:paraId="0948E33D"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 assume that Isaiah would have never guessed that “the voice” referred to a man preaching on repentance about 700 years after Isaiah’s ministry was over. </w:t>
      </w:r>
    </w:p>
    <w:p w14:paraId="4C424365"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 imagine the Pharisees asking him “Where was the highway of which Isaiah prophesied?” </w:t>
      </w:r>
      <w:r w:rsidRPr="00700691">
        <w:rPr>
          <w:szCs w:val="24"/>
        </w:rPr>
        <w:br/>
        <w:t xml:space="preserve">In “building a highway” by calling people to repent, John introduced the idea of Isaiah’s highway also being a spiritual one. It was easier for the Pharisees to reject and criticize John as “the voice” since John did not do any miracles </w:t>
      </w:r>
      <w:r w:rsidRPr="00700691">
        <w:rPr>
          <w:color w:val="000000"/>
          <w:szCs w:val="24"/>
        </w:rPr>
        <w:t xml:space="preserve">(Jn. 10:41). </w:t>
      </w:r>
    </w:p>
    <w:p w14:paraId="2520684A" w14:textId="77777777" w:rsidR="00E35153" w:rsidRPr="00700691" w:rsidRDefault="00E35153" w:rsidP="00E35153">
      <w:pPr>
        <w:pStyle w:val="Sc2-F"/>
        <w:ind w:left="1728"/>
        <w:rPr>
          <w:szCs w:val="24"/>
        </w:rPr>
      </w:pPr>
      <w:r w:rsidRPr="00700691">
        <w:rPr>
          <w:rStyle w:val="MyWordStyleChar"/>
          <w:szCs w:val="24"/>
          <w:vertAlign w:val="superscript"/>
        </w:rPr>
        <w:t>41</w:t>
      </w:r>
      <w:r w:rsidRPr="00700691">
        <w:rPr>
          <w:szCs w:val="24"/>
        </w:rPr>
        <w:t>Then many came to Him and said, “</w:t>
      </w:r>
      <w:r w:rsidRPr="00700691">
        <w:rPr>
          <w:szCs w:val="24"/>
          <w:u w:val="single"/>
        </w:rPr>
        <w:t>John performed no sign</w:t>
      </w:r>
      <w:r w:rsidRPr="00700691">
        <w:rPr>
          <w:szCs w:val="24"/>
        </w:rPr>
        <w:t xml:space="preserve"> …” (Jn. 10:41) </w:t>
      </w:r>
    </w:p>
    <w:p w14:paraId="674D964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John was content to be a voice—he was not seeking to be “a name” or to promote his own reputation and honor. He saw himself as a friend of the Bridegroom (Jn. 3:29). </w:t>
      </w:r>
    </w:p>
    <w:p w14:paraId="268A1E5F" w14:textId="77777777" w:rsidR="00E35153" w:rsidRPr="00700691" w:rsidRDefault="00E35153" w:rsidP="00E35153">
      <w:pPr>
        <w:pStyle w:val="Sc2-F"/>
        <w:ind w:left="1728"/>
        <w:rPr>
          <w:szCs w:val="24"/>
        </w:rPr>
      </w:pPr>
      <w:r w:rsidRPr="00700691">
        <w:rPr>
          <w:rStyle w:val="MyWordStyleChar"/>
          <w:szCs w:val="24"/>
          <w:vertAlign w:val="superscript"/>
        </w:rPr>
        <w:t>29</w:t>
      </w:r>
      <w:r w:rsidRPr="00700691">
        <w:rPr>
          <w:szCs w:val="24"/>
        </w:rPr>
        <w:t xml:space="preserve">He who has the bride is the bridegroom; but the </w:t>
      </w:r>
      <w:r w:rsidRPr="00700691">
        <w:rPr>
          <w:szCs w:val="24"/>
          <w:u w:val="single"/>
        </w:rPr>
        <w:t>friend of the bridegroom</w:t>
      </w:r>
      <w:r w:rsidRPr="00700691">
        <w:rPr>
          <w:szCs w:val="24"/>
        </w:rPr>
        <w:t>…rejoices greatly because of the bridegroom’s voice…</w:t>
      </w:r>
      <w:r w:rsidRPr="00700691">
        <w:rPr>
          <w:rStyle w:val="MyWordStyleChar"/>
          <w:szCs w:val="24"/>
          <w:vertAlign w:val="superscript"/>
        </w:rPr>
        <w:t>30</w:t>
      </w:r>
      <w:r w:rsidRPr="00700691">
        <w:rPr>
          <w:szCs w:val="24"/>
        </w:rPr>
        <w:t xml:space="preserve">He must increase, but </w:t>
      </w:r>
      <w:r w:rsidRPr="00700691">
        <w:rPr>
          <w:szCs w:val="24"/>
          <w:u w:val="single"/>
        </w:rPr>
        <w:t xml:space="preserve">I </w:t>
      </w:r>
      <w:r w:rsidRPr="00700691">
        <w:rPr>
          <w:iCs/>
          <w:szCs w:val="24"/>
          <w:u w:val="single"/>
        </w:rPr>
        <w:t>must</w:t>
      </w:r>
      <w:r w:rsidRPr="00700691">
        <w:rPr>
          <w:szCs w:val="24"/>
          <w:u w:val="single"/>
        </w:rPr>
        <w:t xml:space="preserve"> decrease</w:t>
      </w:r>
      <w:r w:rsidRPr="00700691">
        <w:rPr>
          <w:szCs w:val="24"/>
        </w:rPr>
        <w:t xml:space="preserve">. </w:t>
      </w:r>
      <w:r w:rsidRPr="00700691">
        <w:rPr>
          <w:szCs w:val="24"/>
        </w:rPr>
        <w:br/>
        <w:t xml:space="preserve">(Jn. 3:29-30) </w:t>
      </w:r>
    </w:p>
    <w:p w14:paraId="1BBBE56D"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God is raising up those who will be a “voice” and not merely an “echo.”</w:t>
      </w:r>
    </w:p>
    <w:p w14:paraId="125D41F2" w14:textId="77777777" w:rsidR="00E35153" w:rsidRPr="00700691" w:rsidRDefault="00E35153" w:rsidP="009D4C99">
      <w:pPr>
        <w:pStyle w:val="Lv3-K"/>
        <w:tabs>
          <w:tab w:val="num" w:pos="1728"/>
          <w:tab w:val="num" w:pos="1980"/>
        </w:tabs>
        <w:spacing w:before="240"/>
        <w:rPr>
          <w:szCs w:val="24"/>
        </w:rPr>
      </w:pPr>
      <w:r w:rsidRPr="00700691">
        <w:rPr>
          <w:szCs w:val="24"/>
        </w:rPr>
        <w:t xml:space="preserve">Gabriel prophesied that John the Baptist would turn many to the Lord (Lk. 1:16). In what sense did John “turn many to God” and “prepare people for the Lord?” Scripture only identifies two of John’s disciples that followed Jesus—Andrew and John (Jn. 1:40, many consider the unnamed disciple to be John). There were only 120 people who made it to the upper room after John and Jesus’ ministry (Acts 1). </w:t>
      </w:r>
    </w:p>
    <w:p w14:paraId="1EB78EFF" w14:textId="77777777" w:rsidR="00E35153" w:rsidRPr="00700691" w:rsidRDefault="00E35153" w:rsidP="00E35153">
      <w:pPr>
        <w:pStyle w:val="Sc2-F"/>
        <w:ind w:left="1728"/>
        <w:rPr>
          <w:szCs w:val="24"/>
        </w:rPr>
      </w:pPr>
      <w:r w:rsidRPr="00700691">
        <w:rPr>
          <w:rStyle w:val="MyWordStyleChar"/>
          <w:szCs w:val="24"/>
          <w:vertAlign w:val="superscript"/>
        </w:rPr>
        <w:t>16</w:t>
      </w:r>
      <w:r w:rsidRPr="00700691">
        <w:rPr>
          <w:szCs w:val="24"/>
        </w:rPr>
        <w:t xml:space="preserve">And he will </w:t>
      </w:r>
      <w:r w:rsidRPr="00700691">
        <w:rPr>
          <w:szCs w:val="24"/>
          <w:u w:val="single"/>
        </w:rPr>
        <w:t>turn many</w:t>
      </w:r>
      <w:r w:rsidRPr="00700691">
        <w:rPr>
          <w:szCs w:val="24"/>
        </w:rPr>
        <w:t xml:space="preserve"> of the children of Israel to the Lord their God. </w:t>
      </w:r>
      <w:r w:rsidRPr="00700691">
        <w:rPr>
          <w:rStyle w:val="MyWordStyleChar"/>
          <w:szCs w:val="24"/>
          <w:vertAlign w:val="superscript"/>
        </w:rPr>
        <w:t>17</w:t>
      </w:r>
      <w:r w:rsidRPr="00700691">
        <w:rPr>
          <w:szCs w:val="24"/>
        </w:rPr>
        <w:t xml:space="preserve">He </w:t>
      </w:r>
      <w:r w:rsidRPr="00700691">
        <w:rPr>
          <w:b w:val="0"/>
          <w:szCs w:val="24"/>
        </w:rPr>
        <w:t>[John the Baptist]</w:t>
      </w:r>
      <w:r w:rsidRPr="00700691">
        <w:rPr>
          <w:szCs w:val="24"/>
        </w:rPr>
        <w:t xml:space="preserve"> will also go before Him </w:t>
      </w:r>
      <w:r w:rsidRPr="00700691">
        <w:rPr>
          <w:b w:val="0"/>
          <w:szCs w:val="24"/>
        </w:rPr>
        <w:t>[Jesus]</w:t>
      </w:r>
      <w:r w:rsidRPr="00700691">
        <w:rPr>
          <w:szCs w:val="24"/>
        </w:rPr>
        <w:t>…</w:t>
      </w:r>
      <w:r w:rsidRPr="00700691">
        <w:rPr>
          <w:szCs w:val="24"/>
          <w:u w:val="single"/>
        </w:rPr>
        <w:t>to make ready a people prepared for the Lord</w:t>
      </w:r>
      <w:r w:rsidRPr="00700691">
        <w:rPr>
          <w:szCs w:val="24"/>
        </w:rPr>
        <w:t xml:space="preserve">.” (Lk. 1:16-17) </w:t>
      </w:r>
    </w:p>
    <w:p w14:paraId="02F59B51" w14:textId="77777777" w:rsidR="00E35153" w:rsidRPr="00700691" w:rsidRDefault="00E35153" w:rsidP="009D4C99">
      <w:pPr>
        <w:pStyle w:val="Lv2-J"/>
        <w:tabs>
          <w:tab w:val="num" w:pos="1152"/>
          <w:tab w:val="num" w:pos="1530"/>
          <w:tab w:val="num" w:pos="4860"/>
        </w:tabs>
        <w:rPr>
          <w:szCs w:val="24"/>
        </w:rPr>
      </w:pPr>
      <w:r w:rsidRPr="00700691">
        <w:rPr>
          <w:b/>
          <w:i/>
          <w:szCs w:val="24"/>
        </w:rPr>
        <w:t>Crying out</w:t>
      </w:r>
      <w:r w:rsidRPr="00700691">
        <w:rPr>
          <w:szCs w:val="24"/>
        </w:rPr>
        <w:t xml:space="preserve">: John the Baptist refused to be silent even when rejected by the leaders of his nation. The religious leaders said John had a demon </w:t>
      </w:r>
      <w:r w:rsidRPr="00700691">
        <w:rPr>
          <w:color w:val="000000"/>
          <w:szCs w:val="24"/>
        </w:rPr>
        <w:t>(Mt. 11:18)</w:t>
      </w:r>
      <w:r w:rsidRPr="00700691">
        <w:rPr>
          <w:szCs w:val="24"/>
        </w:rPr>
        <w:t xml:space="preserve"> and Herod put him to death (Mt. 14:10). </w:t>
      </w:r>
    </w:p>
    <w:p w14:paraId="23541B44" w14:textId="77777777" w:rsidR="00E35153" w:rsidRPr="00700691" w:rsidRDefault="00E35153" w:rsidP="00E35153">
      <w:pPr>
        <w:pStyle w:val="Sc2-F"/>
        <w:rPr>
          <w:szCs w:val="24"/>
        </w:rPr>
      </w:pPr>
      <w:r w:rsidRPr="00700691">
        <w:rPr>
          <w:rStyle w:val="MyWordStyleChar"/>
          <w:szCs w:val="24"/>
          <w:vertAlign w:val="superscript"/>
        </w:rPr>
        <w:lastRenderedPageBreak/>
        <w:t>18</w:t>
      </w:r>
      <w:r w:rsidRPr="00700691">
        <w:rPr>
          <w:szCs w:val="24"/>
        </w:rPr>
        <w:t>For John came neither eating nor drinking, and they say, “</w:t>
      </w:r>
      <w:r w:rsidRPr="00700691">
        <w:rPr>
          <w:szCs w:val="24"/>
          <w:u w:val="single"/>
        </w:rPr>
        <w:t>He has a demon</w:t>
      </w:r>
      <w:r w:rsidRPr="00700691">
        <w:rPr>
          <w:szCs w:val="24"/>
        </w:rPr>
        <w:t xml:space="preserve">.” (Mt. 11:18) </w:t>
      </w:r>
    </w:p>
    <w:p w14:paraId="6CA6B2F4" w14:textId="77777777" w:rsidR="00E35153" w:rsidRPr="00700691" w:rsidRDefault="00E35153" w:rsidP="00E35153">
      <w:pPr>
        <w:pStyle w:val="Sc2-F"/>
        <w:rPr>
          <w:szCs w:val="24"/>
        </w:rPr>
      </w:pPr>
      <w:r w:rsidRPr="00700691">
        <w:rPr>
          <w:rStyle w:val="MyWordStyleChar"/>
          <w:szCs w:val="24"/>
          <w:vertAlign w:val="superscript"/>
        </w:rPr>
        <w:t>3</w:t>
      </w:r>
      <w:r w:rsidRPr="00700691">
        <w:rPr>
          <w:szCs w:val="24"/>
        </w:rPr>
        <w:t xml:space="preserve">For Herod…put </w:t>
      </w:r>
      <w:r w:rsidRPr="00700691">
        <w:rPr>
          <w:iCs/>
          <w:szCs w:val="24"/>
        </w:rPr>
        <w:t>him</w:t>
      </w:r>
      <w:r w:rsidRPr="00700691">
        <w:rPr>
          <w:szCs w:val="24"/>
        </w:rPr>
        <w:t xml:space="preserve"> in </w:t>
      </w:r>
      <w:r w:rsidRPr="00700691">
        <w:rPr>
          <w:szCs w:val="24"/>
          <w:u w:val="single"/>
        </w:rPr>
        <w:t>prison</w:t>
      </w:r>
      <w:r w:rsidRPr="00700691">
        <w:rPr>
          <w:szCs w:val="24"/>
        </w:rPr>
        <w:t xml:space="preserve"> for the sake of Herodias…</w:t>
      </w:r>
      <w:r w:rsidRPr="00700691">
        <w:rPr>
          <w:rStyle w:val="MyWordStyleChar"/>
          <w:szCs w:val="24"/>
          <w:vertAlign w:val="superscript"/>
        </w:rPr>
        <w:t>4</w:t>
      </w:r>
      <w:r w:rsidRPr="00700691">
        <w:rPr>
          <w:szCs w:val="24"/>
        </w:rPr>
        <w:t>Because John had said to him, “</w:t>
      </w:r>
      <w:r w:rsidRPr="00700691">
        <w:rPr>
          <w:szCs w:val="24"/>
          <w:u w:val="single"/>
        </w:rPr>
        <w:t xml:space="preserve">It is not lawful for you to have </w:t>
      </w:r>
      <w:proofErr w:type="gramStart"/>
      <w:r w:rsidRPr="00700691">
        <w:rPr>
          <w:szCs w:val="24"/>
          <w:u w:val="single"/>
        </w:rPr>
        <w:t>her</w:t>
      </w:r>
      <w:r w:rsidRPr="00700691">
        <w:rPr>
          <w:szCs w:val="24"/>
        </w:rPr>
        <w:t>”…</w:t>
      </w:r>
      <w:proofErr w:type="gramEnd"/>
      <w:r w:rsidRPr="00700691">
        <w:rPr>
          <w:rStyle w:val="MyWordStyleChar"/>
          <w:szCs w:val="24"/>
          <w:vertAlign w:val="superscript"/>
        </w:rPr>
        <w:t>10</w:t>
      </w:r>
      <w:r w:rsidRPr="00700691">
        <w:rPr>
          <w:szCs w:val="24"/>
        </w:rPr>
        <w:t xml:space="preserve">So he sent and </w:t>
      </w:r>
      <w:r w:rsidRPr="00700691">
        <w:rPr>
          <w:szCs w:val="24"/>
          <w:u w:val="single"/>
        </w:rPr>
        <w:t>had John beheaded in prison</w:t>
      </w:r>
      <w:r w:rsidRPr="00700691">
        <w:rPr>
          <w:szCs w:val="24"/>
        </w:rPr>
        <w:t xml:space="preserve">.” (Mt. 14:3-10) </w:t>
      </w:r>
    </w:p>
    <w:p w14:paraId="522C34C6" w14:textId="77777777" w:rsidR="00E35153" w:rsidRPr="00700691" w:rsidRDefault="00E35153" w:rsidP="009D4C99">
      <w:pPr>
        <w:pStyle w:val="Lv2-J"/>
        <w:tabs>
          <w:tab w:val="num" w:pos="1152"/>
          <w:tab w:val="num" w:pos="1530"/>
          <w:tab w:val="num" w:pos="4860"/>
        </w:tabs>
        <w:rPr>
          <w:szCs w:val="24"/>
        </w:rPr>
      </w:pPr>
      <w:r w:rsidRPr="00700691">
        <w:rPr>
          <w:b/>
          <w:i/>
          <w:szCs w:val="24"/>
        </w:rPr>
        <w:t>All flesh shall see it</w:t>
      </w:r>
      <w:r w:rsidRPr="00700691">
        <w:rPr>
          <w:szCs w:val="24"/>
        </w:rPr>
        <w:t xml:space="preserve"> </w:t>
      </w:r>
      <w:r w:rsidRPr="00700691">
        <w:rPr>
          <w:b/>
          <w:i/>
          <w:szCs w:val="24"/>
        </w:rPr>
        <w:t>together</w:t>
      </w:r>
      <w:r w:rsidRPr="00700691">
        <w:rPr>
          <w:szCs w:val="24"/>
        </w:rPr>
        <w:t xml:space="preserve">: Isaiah anchored this “messenger mandate” in an end-time context when all nations see the glory of God (40:5). Thus, the primary context of 40:1-11 is on preparing people spiritually for Jesus’ second coming when all the nations will see His glory (40:5, 10). </w:t>
      </w:r>
    </w:p>
    <w:p w14:paraId="04F16CC5" w14:textId="77777777" w:rsidR="00E35153" w:rsidRPr="00700691" w:rsidRDefault="00E35153" w:rsidP="00E35153">
      <w:pPr>
        <w:pStyle w:val="Sc2-F"/>
        <w:rPr>
          <w:szCs w:val="24"/>
        </w:rPr>
      </w:pPr>
      <w:r w:rsidRPr="00700691">
        <w:rPr>
          <w:szCs w:val="24"/>
          <w:vertAlign w:val="superscript"/>
        </w:rPr>
        <w:t>3</w:t>
      </w:r>
      <w:r w:rsidRPr="00700691">
        <w:rPr>
          <w:szCs w:val="24"/>
        </w:rPr>
        <w:t xml:space="preserve">“…make straight in the desert a </w:t>
      </w:r>
      <w:r w:rsidRPr="00700691">
        <w:rPr>
          <w:szCs w:val="24"/>
          <w:u w:val="single"/>
        </w:rPr>
        <w:t>highway for our God</w:t>
      </w:r>
      <w:r w:rsidRPr="00700691">
        <w:rPr>
          <w:szCs w:val="24"/>
        </w:rPr>
        <w:t>…</w:t>
      </w:r>
      <w:r w:rsidRPr="00700691">
        <w:rPr>
          <w:szCs w:val="24"/>
          <w:vertAlign w:val="superscript"/>
        </w:rPr>
        <w:t>5</w:t>
      </w:r>
      <w:r w:rsidRPr="00700691">
        <w:rPr>
          <w:szCs w:val="24"/>
        </w:rPr>
        <w:t xml:space="preserve">the </w:t>
      </w:r>
      <w:r w:rsidRPr="00700691">
        <w:rPr>
          <w:szCs w:val="24"/>
          <w:u w:val="single"/>
        </w:rPr>
        <w:t xml:space="preserve">glory of the </w:t>
      </w:r>
      <w:r w:rsidRPr="00700691">
        <w:rPr>
          <w:smallCaps/>
          <w:szCs w:val="24"/>
          <w:u w:val="single"/>
        </w:rPr>
        <w:t>Lord</w:t>
      </w:r>
      <w:r w:rsidRPr="00700691">
        <w:rPr>
          <w:szCs w:val="24"/>
        </w:rPr>
        <w:t xml:space="preserve"> shall be revealed, and </w:t>
      </w:r>
      <w:r w:rsidRPr="00700691">
        <w:rPr>
          <w:szCs w:val="24"/>
          <w:u w:val="single"/>
        </w:rPr>
        <w:t>all flesh shall see it together</w:t>
      </w:r>
      <w:r w:rsidRPr="00700691">
        <w:rPr>
          <w:szCs w:val="24"/>
        </w:rPr>
        <w:t>…”</w:t>
      </w:r>
      <w:r w:rsidRPr="00700691">
        <w:rPr>
          <w:rStyle w:val="MyWordStyleChar"/>
          <w:szCs w:val="24"/>
          <w:vertAlign w:val="superscript"/>
        </w:rPr>
        <w:t>10</w:t>
      </w:r>
      <w:r w:rsidRPr="00700691">
        <w:rPr>
          <w:szCs w:val="24"/>
        </w:rPr>
        <w:t xml:space="preserve">Behold, </w:t>
      </w:r>
      <w:r w:rsidRPr="00700691">
        <w:rPr>
          <w:szCs w:val="24"/>
          <w:u w:val="single"/>
        </w:rPr>
        <w:t xml:space="preserve">the Lord </w:t>
      </w:r>
      <w:r w:rsidRPr="00700691">
        <w:rPr>
          <w:smallCaps/>
          <w:szCs w:val="24"/>
          <w:u w:val="single"/>
        </w:rPr>
        <w:t>God</w:t>
      </w:r>
      <w:r w:rsidRPr="00700691">
        <w:rPr>
          <w:szCs w:val="24"/>
          <w:u w:val="single"/>
        </w:rPr>
        <w:t xml:space="preserve"> shall come</w:t>
      </w:r>
      <w:r w:rsidRPr="00700691">
        <w:rPr>
          <w:szCs w:val="24"/>
        </w:rPr>
        <w:t xml:space="preserve">… (Isa. 40:3-5, 10) </w:t>
      </w:r>
    </w:p>
    <w:p w14:paraId="3CE6771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Jesus will be seen by every eye when He returns (Mt. 24:30; Rev. 1:7). </w:t>
      </w:r>
    </w:p>
    <w:p w14:paraId="7072952C" w14:textId="77777777" w:rsidR="00E35153" w:rsidRPr="00700691" w:rsidRDefault="00E35153" w:rsidP="00E35153">
      <w:pPr>
        <w:pStyle w:val="Sc2-F"/>
        <w:ind w:left="1440" w:firstLine="288"/>
        <w:rPr>
          <w:szCs w:val="24"/>
        </w:rPr>
      </w:pPr>
      <w:r w:rsidRPr="00700691">
        <w:rPr>
          <w:rStyle w:val="MyWordStyleChar"/>
          <w:szCs w:val="24"/>
          <w:vertAlign w:val="superscript"/>
        </w:rPr>
        <w:t>7</w:t>
      </w:r>
      <w:r w:rsidRPr="00700691">
        <w:rPr>
          <w:szCs w:val="24"/>
        </w:rPr>
        <w:t xml:space="preserve">Behold, </w:t>
      </w:r>
      <w:r w:rsidRPr="00700691">
        <w:rPr>
          <w:szCs w:val="24"/>
          <w:u w:val="single"/>
        </w:rPr>
        <w:t>He is coming</w:t>
      </w:r>
      <w:r w:rsidRPr="00700691">
        <w:rPr>
          <w:szCs w:val="24"/>
        </w:rPr>
        <w:t xml:space="preserve"> with clouds, and </w:t>
      </w:r>
      <w:r w:rsidRPr="00700691">
        <w:rPr>
          <w:szCs w:val="24"/>
          <w:u w:val="single"/>
        </w:rPr>
        <w:t>every eye will see Him</w:t>
      </w:r>
      <w:r w:rsidRPr="00700691">
        <w:rPr>
          <w:szCs w:val="24"/>
        </w:rPr>
        <w:t xml:space="preserve">… (Rev. 1:7) </w:t>
      </w:r>
    </w:p>
    <w:p w14:paraId="76D1BC8E"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In context to John the Baptist’s ministry, </w:t>
      </w:r>
      <w:r w:rsidRPr="00700691">
        <w:rPr>
          <w:i/>
          <w:szCs w:val="24"/>
        </w:rPr>
        <w:t>not</w:t>
      </w:r>
      <w:r w:rsidRPr="00700691">
        <w:rPr>
          <w:szCs w:val="24"/>
        </w:rPr>
        <w:t xml:space="preserve"> </w:t>
      </w:r>
      <w:r w:rsidRPr="00700691">
        <w:rPr>
          <w:i/>
          <w:szCs w:val="24"/>
        </w:rPr>
        <w:t xml:space="preserve">everyone saw God’s glory </w:t>
      </w:r>
      <w:r w:rsidRPr="00700691">
        <w:rPr>
          <w:szCs w:val="24"/>
        </w:rPr>
        <w:t xml:space="preserve">as Isaiah prophesied (40:5). Thus, John was only a partial fulfillment of the 40:3-5 prophecy. </w:t>
      </w:r>
    </w:p>
    <w:p w14:paraId="673B924A"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end-time call to prepare a people for God includes </w:t>
      </w:r>
      <w:r w:rsidRPr="00700691">
        <w:rPr>
          <w:i/>
          <w:szCs w:val="24"/>
        </w:rPr>
        <w:t>the</w:t>
      </w:r>
      <w:r w:rsidRPr="00700691">
        <w:rPr>
          <w:szCs w:val="24"/>
        </w:rPr>
        <w:t xml:space="preserve"> </w:t>
      </w:r>
      <w:r w:rsidRPr="00700691">
        <w:rPr>
          <w:i/>
          <w:szCs w:val="24"/>
        </w:rPr>
        <w:t xml:space="preserve">Bride </w:t>
      </w:r>
      <w:r w:rsidRPr="00700691">
        <w:rPr>
          <w:szCs w:val="24"/>
        </w:rPr>
        <w:t xml:space="preserve">being made ready (Rev. 19:7) and </w:t>
      </w:r>
      <w:r w:rsidRPr="00700691">
        <w:rPr>
          <w:i/>
          <w:szCs w:val="24"/>
        </w:rPr>
        <w:t>all Israel</w:t>
      </w:r>
      <w:r w:rsidRPr="00700691">
        <w:rPr>
          <w:szCs w:val="24"/>
        </w:rPr>
        <w:t xml:space="preserve"> (unsaved survivors of the Tribulation) receiving Him to fulfill His prophecy (Mt. 23:39).  </w:t>
      </w:r>
    </w:p>
    <w:p w14:paraId="736800B7" w14:textId="77777777" w:rsidR="00E35153" w:rsidRPr="00700691" w:rsidRDefault="00E35153" w:rsidP="00E35153">
      <w:pPr>
        <w:pStyle w:val="Sc2-F"/>
        <w:rPr>
          <w:szCs w:val="24"/>
        </w:rPr>
      </w:pPr>
      <w:r w:rsidRPr="00700691">
        <w:rPr>
          <w:rStyle w:val="MyWordStyleChar"/>
          <w:szCs w:val="24"/>
          <w:vertAlign w:val="superscript"/>
        </w:rPr>
        <w:t>7</w:t>
      </w:r>
      <w:r w:rsidRPr="00700691">
        <w:rPr>
          <w:szCs w:val="24"/>
        </w:rPr>
        <w:t xml:space="preserve">…for the marriage of the Lamb has come, and </w:t>
      </w:r>
      <w:r w:rsidRPr="00700691">
        <w:rPr>
          <w:szCs w:val="24"/>
          <w:u w:val="single"/>
        </w:rPr>
        <w:t>His wife has made herself ready</w:t>
      </w:r>
      <w:r w:rsidRPr="00700691">
        <w:rPr>
          <w:szCs w:val="24"/>
        </w:rPr>
        <w:t xml:space="preserve">. (Rev. 19:7) </w:t>
      </w:r>
    </w:p>
    <w:p w14:paraId="77F05288" w14:textId="77777777" w:rsidR="00E35153" w:rsidRPr="00700691" w:rsidRDefault="00E35153" w:rsidP="00E35153">
      <w:pPr>
        <w:pStyle w:val="Sc2-F"/>
        <w:rPr>
          <w:szCs w:val="24"/>
        </w:rPr>
      </w:pPr>
      <w:r w:rsidRPr="00700691">
        <w:rPr>
          <w:rStyle w:val="MyWordStyleChar"/>
          <w:szCs w:val="24"/>
          <w:vertAlign w:val="superscript"/>
        </w:rPr>
        <w:t>39</w:t>
      </w:r>
      <w:r w:rsidRPr="00700691">
        <w:rPr>
          <w:szCs w:val="24"/>
        </w:rPr>
        <w:t xml:space="preserve">…I say to you, </w:t>
      </w:r>
      <w:r w:rsidRPr="00700691">
        <w:rPr>
          <w:szCs w:val="24"/>
          <w:u w:val="single"/>
        </w:rPr>
        <w:t>you</w:t>
      </w:r>
      <w:r w:rsidRPr="00700691">
        <w:rPr>
          <w:szCs w:val="24"/>
        </w:rPr>
        <w:t xml:space="preserve"> </w:t>
      </w:r>
      <w:r w:rsidRPr="00700691">
        <w:rPr>
          <w:b w:val="0"/>
          <w:szCs w:val="24"/>
        </w:rPr>
        <w:t>[the leaders in Jerusalem]</w:t>
      </w:r>
      <w:r w:rsidRPr="00700691">
        <w:rPr>
          <w:szCs w:val="24"/>
        </w:rPr>
        <w:t xml:space="preserve"> shall see Me no more </w:t>
      </w:r>
      <w:r w:rsidRPr="00700691">
        <w:rPr>
          <w:szCs w:val="24"/>
          <w:u w:val="single"/>
        </w:rPr>
        <w:t>till you say</w:t>
      </w:r>
      <w:r w:rsidRPr="00700691">
        <w:rPr>
          <w:szCs w:val="24"/>
        </w:rPr>
        <w:t>, “</w:t>
      </w:r>
      <w:r w:rsidRPr="00700691">
        <w:rPr>
          <w:iCs/>
          <w:szCs w:val="24"/>
        </w:rPr>
        <w:t>Blessed</w:t>
      </w:r>
      <w:r w:rsidRPr="00700691">
        <w:rPr>
          <w:szCs w:val="24"/>
        </w:rPr>
        <w:t xml:space="preserve"> is </w:t>
      </w:r>
      <w:r w:rsidRPr="00700691">
        <w:rPr>
          <w:iCs/>
          <w:szCs w:val="24"/>
        </w:rPr>
        <w:t>He who comes in the name of the</w:t>
      </w:r>
      <w:r w:rsidRPr="00700691">
        <w:rPr>
          <w:szCs w:val="24"/>
        </w:rPr>
        <w:t xml:space="preserve"> </w:t>
      </w:r>
      <w:r w:rsidRPr="00700691">
        <w:rPr>
          <w:smallCaps/>
          <w:szCs w:val="24"/>
        </w:rPr>
        <w:t>Lord</w:t>
      </w:r>
      <w:r w:rsidRPr="00700691">
        <w:rPr>
          <w:szCs w:val="24"/>
        </w:rPr>
        <w:t>!” (Mt. 23:39)</w:t>
      </w:r>
    </w:p>
    <w:p w14:paraId="599B1488"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 assume that Elijah (Mal. 4:6) and/or the two witnesses (Rev. 11:3-6) will be the primary “voices” fulfilling the prophesy of 40:3-4 supported by many thousands of messengers from all over the earth—who will give expression to the “messenger calling” in their local area. </w:t>
      </w:r>
    </w:p>
    <w:p w14:paraId="2D6F794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Elijah and the two witnesses will do many miracles (Rev. 11:3-6)—this is in line with what Isaiah prophesied, saying that all flesh would see God’s glory together (40:5). </w:t>
      </w:r>
    </w:p>
    <w:p w14:paraId="288B6FE8" w14:textId="77777777" w:rsidR="00E35153" w:rsidRPr="00700691" w:rsidRDefault="00E35153" w:rsidP="009D4C99">
      <w:pPr>
        <w:pStyle w:val="Lv2-J"/>
        <w:tabs>
          <w:tab w:val="num" w:pos="1152"/>
          <w:tab w:val="num" w:pos="1530"/>
          <w:tab w:val="num" w:pos="4860"/>
        </w:tabs>
        <w:rPr>
          <w:szCs w:val="24"/>
        </w:rPr>
      </w:pPr>
      <w:r w:rsidRPr="00700691">
        <w:rPr>
          <w:szCs w:val="24"/>
        </w:rPr>
        <w:t>Will you answer this call to prepare yourself to prepare others spiritually to be messengers also?</w:t>
      </w:r>
    </w:p>
    <w:p w14:paraId="0850E117" w14:textId="77777777" w:rsidR="00E35153" w:rsidRPr="00700691" w:rsidRDefault="00E35153" w:rsidP="009D4C99">
      <w:pPr>
        <w:pStyle w:val="Lv2-J"/>
        <w:tabs>
          <w:tab w:val="num" w:pos="1152"/>
          <w:tab w:val="num" w:pos="1530"/>
          <w:tab w:val="num" w:pos="4860"/>
        </w:tabs>
        <w:rPr>
          <w:szCs w:val="24"/>
        </w:rPr>
      </w:pPr>
      <w:r w:rsidRPr="00700691">
        <w:rPr>
          <w:b/>
          <w:i/>
          <w:szCs w:val="24"/>
        </w:rPr>
        <w:t xml:space="preserve">The mouth of the </w:t>
      </w:r>
      <w:r w:rsidRPr="00700691">
        <w:rPr>
          <w:b/>
          <w:i/>
          <w:smallCaps/>
          <w:szCs w:val="24"/>
        </w:rPr>
        <w:t>Lord</w:t>
      </w:r>
      <w:r w:rsidRPr="00700691">
        <w:rPr>
          <w:b/>
          <w:i/>
          <w:szCs w:val="24"/>
        </w:rPr>
        <w:t xml:space="preserve"> has spoken</w:t>
      </w:r>
      <w:r w:rsidRPr="00700691">
        <w:rPr>
          <w:szCs w:val="24"/>
        </w:rPr>
        <w:t xml:space="preserve">: This emphasized the certainty of these things coming to pass. </w:t>
      </w:r>
    </w:p>
    <w:p w14:paraId="21D7DF9D" w14:textId="77777777" w:rsidR="00E35153" w:rsidRPr="00700691" w:rsidRDefault="00E35153" w:rsidP="00E35153">
      <w:pPr>
        <w:pStyle w:val="Sc2-F"/>
        <w:rPr>
          <w:szCs w:val="24"/>
        </w:rPr>
      </w:pPr>
      <w:r w:rsidRPr="00700691">
        <w:rPr>
          <w:rStyle w:val="MyWordStyleChar"/>
          <w:szCs w:val="24"/>
          <w:vertAlign w:val="superscript"/>
        </w:rPr>
        <w:t>5</w:t>
      </w:r>
      <w:r w:rsidRPr="00700691">
        <w:rPr>
          <w:szCs w:val="24"/>
        </w:rPr>
        <w:t xml:space="preserve">The glory of the </w:t>
      </w:r>
      <w:r w:rsidRPr="00700691">
        <w:rPr>
          <w:smallCaps/>
          <w:szCs w:val="24"/>
        </w:rPr>
        <w:t>Lord</w:t>
      </w:r>
      <w:r w:rsidRPr="00700691">
        <w:rPr>
          <w:szCs w:val="24"/>
        </w:rPr>
        <w:t xml:space="preserve"> shall be revealed…</w:t>
      </w:r>
      <w:r w:rsidRPr="00700691">
        <w:rPr>
          <w:szCs w:val="24"/>
          <w:u w:val="single"/>
        </w:rPr>
        <w:t xml:space="preserve">for the mouth of the </w:t>
      </w:r>
      <w:r w:rsidRPr="00700691">
        <w:rPr>
          <w:smallCaps/>
          <w:szCs w:val="24"/>
          <w:u w:val="single"/>
        </w:rPr>
        <w:t>Lord</w:t>
      </w:r>
      <w:r w:rsidRPr="00700691">
        <w:rPr>
          <w:szCs w:val="24"/>
          <w:u w:val="single"/>
        </w:rPr>
        <w:t xml:space="preserve"> has spoken</w:t>
      </w:r>
      <w:r w:rsidRPr="00700691">
        <w:rPr>
          <w:szCs w:val="24"/>
        </w:rPr>
        <w:t xml:space="preserve">. (Isa. 40:5) </w:t>
      </w:r>
    </w:p>
    <w:p w14:paraId="71AA3C9C" w14:textId="77777777" w:rsidR="00E35153" w:rsidRPr="00700691" w:rsidRDefault="00E35153" w:rsidP="009D4C99">
      <w:pPr>
        <w:pStyle w:val="Lv1-H"/>
        <w:tabs>
          <w:tab w:val="num" w:pos="4860"/>
        </w:tabs>
        <w:rPr>
          <w:szCs w:val="24"/>
        </w:rPr>
      </w:pPr>
      <w:r w:rsidRPr="00700691">
        <w:rPr>
          <w:szCs w:val="24"/>
        </w:rPr>
        <w:t xml:space="preserve">God’s plans, purposes, and promises will last forever (40:6-8) </w:t>
      </w:r>
    </w:p>
    <w:p w14:paraId="2AE41DD1" w14:textId="77777777" w:rsidR="00E35153" w:rsidRPr="00700691" w:rsidRDefault="00E35153" w:rsidP="009D4C99">
      <w:pPr>
        <w:pStyle w:val="Lv2-J"/>
        <w:tabs>
          <w:tab w:val="num" w:pos="1152"/>
          <w:tab w:val="num" w:pos="1530"/>
          <w:tab w:val="num" w:pos="4860"/>
        </w:tabs>
        <w:rPr>
          <w:smallCaps/>
          <w:szCs w:val="24"/>
        </w:rPr>
      </w:pPr>
      <w:r w:rsidRPr="00700691">
        <w:rPr>
          <w:szCs w:val="24"/>
        </w:rPr>
        <w:t xml:space="preserve">Isaiah emphasized the certainty of victory before the hostile Gentile armies of the earth. </w:t>
      </w:r>
      <w:r w:rsidRPr="00700691">
        <w:rPr>
          <w:szCs w:val="24"/>
        </w:rPr>
        <w:br/>
        <w:t xml:space="preserve">Nothing can prevail over God’s plans, purposes, and promises—they are eternal (40:6-8). </w:t>
      </w:r>
    </w:p>
    <w:p w14:paraId="0C589932" w14:textId="77777777" w:rsidR="00E35153" w:rsidRPr="00700691" w:rsidRDefault="00E35153" w:rsidP="00E35153">
      <w:pPr>
        <w:pStyle w:val="Sc2-F"/>
        <w:rPr>
          <w:szCs w:val="24"/>
        </w:rPr>
      </w:pPr>
      <w:r w:rsidRPr="00700691">
        <w:rPr>
          <w:szCs w:val="24"/>
          <w:vertAlign w:val="superscript"/>
        </w:rPr>
        <w:t>6</w:t>
      </w:r>
      <w:r w:rsidRPr="00700691">
        <w:rPr>
          <w:szCs w:val="24"/>
        </w:rPr>
        <w:t>The voice said, “</w:t>
      </w:r>
      <w:r w:rsidRPr="00700691">
        <w:rPr>
          <w:szCs w:val="24"/>
          <w:u w:val="single"/>
        </w:rPr>
        <w:t>Cry out</w:t>
      </w:r>
      <w:r w:rsidRPr="00700691">
        <w:rPr>
          <w:szCs w:val="24"/>
        </w:rPr>
        <w:t>!” And he said, “</w:t>
      </w:r>
      <w:r w:rsidRPr="00700691">
        <w:rPr>
          <w:szCs w:val="24"/>
          <w:u w:val="single"/>
        </w:rPr>
        <w:t>What shall I cry</w:t>
      </w:r>
      <w:r w:rsidRPr="00700691">
        <w:rPr>
          <w:szCs w:val="24"/>
        </w:rPr>
        <w:t>?” “</w:t>
      </w:r>
      <w:r w:rsidRPr="00700691">
        <w:rPr>
          <w:szCs w:val="24"/>
          <w:u w:val="single"/>
        </w:rPr>
        <w:t>All flesh is grass</w:t>
      </w:r>
      <w:r w:rsidRPr="00700691">
        <w:rPr>
          <w:szCs w:val="24"/>
        </w:rPr>
        <w:t xml:space="preserve">, and all its loveliness is like the flower of the field. </w:t>
      </w:r>
      <w:r w:rsidRPr="00700691">
        <w:rPr>
          <w:szCs w:val="24"/>
          <w:vertAlign w:val="superscript"/>
        </w:rPr>
        <w:t>7</w:t>
      </w:r>
      <w:r w:rsidRPr="00700691">
        <w:rPr>
          <w:szCs w:val="24"/>
        </w:rPr>
        <w:t xml:space="preserve">The grass withers, the flower fades, because the breath </w:t>
      </w:r>
      <w:r w:rsidRPr="00700691">
        <w:rPr>
          <w:szCs w:val="24"/>
        </w:rPr>
        <w:br/>
        <w:t xml:space="preserve">of the </w:t>
      </w:r>
      <w:r w:rsidRPr="00700691">
        <w:rPr>
          <w:smallCaps/>
          <w:szCs w:val="24"/>
        </w:rPr>
        <w:t>Lord</w:t>
      </w:r>
      <w:r w:rsidRPr="00700691">
        <w:rPr>
          <w:szCs w:val="24"/>
        </w:rPr>
        <w:t xml:space="preserve"> blows upon it…</w:t>
      </w:r>
      <w:r w:rsidRPr="00700691">
        <w:rPr>
          <w:szCs w:val="24"/>
          <w:vertAlign w:val="superscript"/>
        </w:rPr>
        <w:t>8</w:t>
      </w:r>
      <w:r w:rsidRPr="00700691">
        <w:rPr>
          <w:szCs w:val="24"/>
        </w:rPr>
        <w:t xml:space="preserve">The grass withers…but the </w:t>
      </w:r>
      <w:r w:rsidRPr="00700691">
        <w:rPr>
          <w:szCs w:val="24"/>
          <w:u w:val="single"/>
        </w:rPr>
        <w:t>word of our God stands forever</w:t>
      </w:r>
      <w:r w:rsidRPr="00700691">
        <w:rPr>
          <w:szCs w:val="24"/>
        </w:rPr>
        <w:t xml:space="preserve">.” </w:t>
      </w:r>
      <w:r w:rsidRPr="00700691">
        <w:rPr>
          <w:szCs w:val="24"/>
        </w:rPr>
        <w:br/>
        <w:t>(Isa. 40:6-8)</w:t>
      </w:r>
    </w:p>
    <w:p w14:paraId="3DF9C478" w14:textId="77777777" w:rsidR="00E35153" w:rsidRPr="00700691" w:rsidRDefault="00E35153" w:rsidP="009D4C99">
      <w:pPr>
        <w:pStyle w:val="Lv2-J"/>
        <w:tabs>
          <w:tab w:val="num" w:pos="1152"/>
          <w:tab w:val="num" w:pos="1530"/>
          <w:tab w:val="num" w:pos="4860"/>
        </w:tabs>
        <w:rPr>
          <w:szCs w:val="24"/>
        </w:rPr>
      </w:pPr>
      <w:r w:rsidRPr="00700691">
        <w:rPr>
          <w:b/>
          <w:i/>
          <w:szCs w:val="24"/>
        </w:rPr>
        <w:lastRenderedPageBreak/>
        <w:t>What shall I cry</w:t>
      </w:r>
      <w:r w:rsidRPr="00700691">
        <w:rPr>
          <w:szCs w:val="24"/>
        </w:rPr>
        <w:t xml:space="preserve">: Isaiah had just exhorted the Lord’s messengers to “cry out” in comforting Jerusalem (40:2), he spoke of “crying out” to prepare the way of the Lord </w:t>
      </w:r>
      <w:r w:rsidRPr="00700691">
        <w:rPr>
          <w:smallCaps/>
          <w:szCs w:val="24"/>
        </w:rPr>
        <w:t xml:space="preserve">(40:3), </w:t>
      </w:r>
      <w:r w:rsidRPr="00700691">
        <w:rPr>
          <w:color w:val="000000"/>
          <w:szCs w:val="24"/>
        </w:rPr>
        <w:t xml:space="preserve">and now a voice spoke to Isaiah of “crying out” (40:6). </w:t>
      </w:r>
    </w:p>
    <w:p w14:paraId="31F2F700"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Isaiah was asking for more specifics on the message that he was to “cry out” as he called messengers to comfort Jerusalem and to prepare people for the Lord. The Lord answered Isaiah by telling him that all flesh is grass (40:6-7) and that God’s plans and power will prevail over all obstacles and will last forever (40:8-26).   </w:t>
      </w:r>
    </w:p>
    <w:p w14:paraId="50FA98CF"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 see the message in Isaiah 40:6-31 as giving insight into the spiritual diet on which John the Baptist fed and what he spoke to others to prepare them for the Lord. End-time messengers will follow John’s example in preaching these themes alongside the truths outlined in 40:1-5. </w:t>
      </w:r>
    </w:p>
    <w:p w14:paraId="38C526EC" w14:textId="77777777" w:rsidR="00E35153" w:rsidRPr="00700691" w:rsidRDefault="00E35153" w:rsidP="009D4C99">
      <w:pPr>
        <w:pStyle w:val="Lv2-J"/>
        <w:tabs>
          <w:tab w:val="num" w:pos="1152"/>
          <w:tab w:val="num" w:pos="1530"/>
          <w:tab w:val="num" w:pos="4860"/>
        </w:tabs>
        <w:rPr>
          <w:szCs w:val="24"/>
        </w:rPr>
      </w:pPr>
      <w:r w:rsidRPr="00700691">
        <w:rPr>
          <w:b/>
          <w:i/>
          <w:szCs w:val="24"/>
        </w:rPr>
        <w:t>All flesh is grass</w:t>
      </w:r>
      <w:r w:rsidRPr="00700691">
        <w:rPr>
          <w:szCs w:val="24"/>
        </w:rPr>
        <w:t xml:space="preserve">: Isaiah was to proclaim the truth about humanity—its enemies and opportunities. Solomon cried out, “Vanity of vanities” (Eccl. 1:2-3). Thus, even “good things” that are done outside of God’s will are vanity. What matters most are the things that have value after our death. </w:t>
      </w:r>
    </w:p>
    <w:p w14:paraId="7E7310E2" w14:textId="77777777" w:rsidR="00E35153" w:rsidRPr="00700691" w:rsidRDefault="00E35153" w:rsidP="00E35153">
      <w:pPr>
        <w:pStyle w:val="Sc2-F"/>
        <w:rPr>
          <w:szCs w:val="24"/>
        </w:rPr>
      </w:pPr>
      <w:r w:rsidRPr="00700691">
        <w:rPr>
          <w:rStyle w:val="MyWordStyleChar"/>
          <w:szCs w:val="24"/>
          <w:vertAlign w:val="superscript"/>
        </w:rPr>
        <w:t>2</w:t>
      </w:r>
      <w:r w:rsidRPr="00700691">
        <w:rPr>
          <w:szCs w:val="24"/>
        </w:rPr>
        <w:t xml:space="preserve">“Vanity of vanities,” says the Preacher; “Vanity of vanities, all </w:t>
      </w:r>
      <w:r w:rsidRPr="00700691">
        <w:rPr>
          <w:iCs/>
          <w:szCs w:val="24"/>
        </w:rPr>
        <w:t>is</w:t>
      </w:r>
      <w:r w:rsidRPr="00700691">
        <w:rPr>
          <w:szCs w:val="24"/>
        </w:rPr>
        <w:t xml:space="preserve"> vanity.” </w:t>
      </w:r>
      <w:r w:rsidRPr="00700691">
        <w:rPr>
          <w:rStyle w:val="MyWordStyleChar"/>
          <w:szCs w:val="24"/>
          <w:vertAlign w:val="superscript"/>
        </w:rPr>
        <w:t>3</w:t>
      </w:r>
      <w:r w:rsidRPr="00700691">
        <w:rPr>
          <w:szCs w:val="24"/>
        </w:rPr>
        <w:t xml:space="preserve">What profit has a man from all his labor in which he toils under the sun? (Eccl. 1:2-3) </w:t>
      </w:r>
    </w:p>
    <w:p w14:paraId="1F5BB68C" w14:textId="77777777" w:rsidR="00E35153" w:rsidRPr="00700691" w:rsidRDefault="00E35153" w:rsidP="009D4C99">
      <w:pPr>
        <w:pStyle w:val="Lv2-J"/>
        <w:tabs>
          <w:tab w:val="num" w:pos="1152"/>
          <w:tab w:val="num" w:pos="1530"/>
          <w:tab w:val="num" w:pos="4860"/>
        </w:tabs>
        <w:rPr>
          <w:szCs w:val="24"/>
        </w:rPr>
      </w:pPr>
      <w:r w:rsidRPr="00700691">
        <w:rPr>
          <w:b/>
          <w:i/>
          <w:szCs w:val="24"/>
        </w:rPr>
        <w:t>Grass</w:t>
      </w:r>
      <w:r w:rsidRPr="00700691">
        <w:rPr>
          <w:szCs w:val="24"/>
        </w:rPr>
        <w:t>: Isaiah also spoke of the enemies of God’s people as being a weak as grasshoppers (40:22).</w:t>
      </w:r>
    </w:p>
    <w:p w14:paraId="1C76E9DC" w14:textId="77777777" w:rsidR="00E35153" w:rsidRPr="00700691" w:rsidRDefault="00E35153" w:rsidP="009D4C99">
      <w:pPr>
        <w:pStyle w:val="Lv2-J"/>
        <w:tabs>
          <w:tab w:val="num" w:pos="1152"/>
          <w:tab w:val="num" w:pos="1530"/>
          <w:tab w:val="num" w:pos="4860"/>
        </w:tabs>
        <w:rPr>
          <w:szCs w:val="24"/>
        </w:rPr>
      </w:pPr>
      <w:r w:rsidRPr="00700691">
        <w:rPr>
          <w:b/>
          <w:i/>
          <w:szCs w:val="24"/>
        </w:rPr>
        <w:t>Stands forever</w:t>
      </w:r>
      <w:r w:rsidRPr="00700691">
        <w:rPr>
          <w:szCs w:val="24"/>
        </w:rPr>
        <w:t xml:space="preserve">: The plans and promises of God will stand forever. They will continue long after sin and Satan are gone from the earth. It is wise to invest our lives in the purpose of God that will last forever. The word of God is permanent. This is the only measurement of reality. </w:t>
      </w:r>
    </w:p>
    <w:p w14:paraId="18F65DF6" w14:textId="77777777" w:rsidR="00E35153" w:rsidRPr="00700691" w:rsidRDefault="00E35153" w:rsidP="009D4C99">
      <w:pPr>
        <w:pStyle w:val="Lv1-H"/>
        <w:tabs>
          <w:tab w:val="num" w:pos="4860"/>
        </w:tabs>
        <w:rPr>
          <w:szCs w:val="24"/>
        </w:rPr>
      </w:pPr>
      <w:r w:rsidRPr="00700691">
        <w:rPr>
          <w:szCs w:val="24"/>
        </w:rPr>
        <w:t>The mighty Warrior is a tender Shepherd (isa. 40:9-11)</w:t>
      </w:r>
    </w:p>
    <w:p w14:paraId="3E7F7352" w14:textId="77777777" w:rsidR="00E35153" w:rsidRPr="00700691" w:rsidRDefault="00E35153" w:rsidP="009D4C99">
      <w:pPr>
        <w:pStyle w:val="Lv2-J"/>
        <w:tabs>
          <w:tab w:val="num" w:pos="1152"/>
          <w:tab w:val="num" w:pos="1530"/>
          <w:tab w:val="num" w:pos="4860"/>
        </w:tabs>
        <w:rPr>
          <w:szCs w:val="24"/>
        </w:rPr>
      </w:pPr>
      <w:r w:rsidRPr="00700691">
        <w:rPr>
          <w:szCs w:val="24"/>
        </w:rPr>
        <w:t>Believers in Jerusalem are to boldly proclaim the coming of Messiah as a mighty warrior who is also a tender shepherd (40:9-11). Believers in Jerusalem mentioned here will be emboldened as the global body of Christ comforts and strengthens them (40:1). Note that Jerusalem and Zion are nearly interchangeable in most Scriptures.</w:t>
      </w:r>
    </w:p>
    <w:p w14:paraId="3A77D92C" w14:textId="77777777" w:rsidR="00E35153" w:rsidRPr="00700691" w:rsidRDefault="00E35153" w:rsidP="00E35153">
      <w:pPr>
        <w:pStyle w:val="Sc2-F"/>
        <w:rPr>
          <w:szCs w:val="24"/>
        </w:rPr>
      </w:pPr>
      <w:r w:rsidRPr="00700691">
        <w:rPr>
          <w:rStyle w:val="MyWordStyleChar"/>
          <w:szCs w:val="24"/>
          <w:vertAlign w:val="superscript"/>
        </w:rPr>
        <w:t>9</w:t>
      </w:r>
      <w:r w:rsidRPr="00700691">
        <w:rPr>
          <w:szCs w:val="24"/>
          <w:u w:val="single"/>
        </w:rPr>
        <w:t>O Zion</w:t>
      </w:r>
      <w:r w:rsidRPr="00700691">
        <w:rPr>
          <w:szCs w:val="24"/>
        </w:rPr>
        <w:t xml:space="preserve">, you who bring </w:t>
      </w:r>
      <w:r w:rsidRPr="00700691">
        <w:rPr>
          <w:szCs w:val="24"/>
          <w:u w:val="single"/>
        </w:rPr>
        <w:t>good tidings</w:t>
      </w:r>
      <w:r w:rsidRPr="00700691">
        <w:rPr>
          <w:szCs w:val="24"/>
        </w:rPr>
        <w:t xml:space="preserve">, get up into the high mountain; </w:t>
      </w:r>
      <w:r w:rsidRPr="00700691">
        <w:rPr>
          <w:szCs w:val="24"/>
          <w:u w:val="single"/>
        </w:rPr>
        <w:t>O Jerusalem</w:t>
      </w:r>
      <w:r w:rsidRPr="00700691">
        <w:rPr>
          <w:szCs w:val="24"/>
        </w:rPr>
        <w:t xml:space="preserve">, you who bring good tidings, </w:t>
      </w:r>
      <w:r w:rsidRPr="00700691">
        <w:rPr>
          <w:szCs w:val="24"/>
          <w:u w:val="single"/>
        </w:rPr>
        <w:t>lift up your voice</w:t>
      </w:r>
      <w:r w:rsidRPr="00700691">
        <w:rPr>
          <w:szCs w:val="24"/>
        </w:rPr>
        <w:t xml:space="preserve"> with strength, lift </w:t>
      </w:r>
      <w:r w:rsidRPr="00700691">
        <w:rPr>
          <w:iCs/>
          <w:szCs w:val="24"/>
        </w:rPr>
        <w:t>it</w:t>
      </w:r>
      <w:r w:rsidRPr="00700691">
        <w:rPr>
          <w:szCs w:val="24"/>
        </w:rPr>
        <w:t xml:space="preserve"> up, be </w:t>
      </w:r>
      <w:r w:rsidRPr="00700691">
        <w:rPr>
          <w:szCs w:val="24"/>
          <w:u w:val="single"/>
        </w:rPr>
        <w:t>not afraid</w:t>
      </w:r>
      <w:r w:rsidRPr="00700691">
        <w:rPr>
          <w:szCs w:val="24"/>
        </w:rPr>
        <w:t>; say to the cities of Judah, “</w:t>
      </w:r>
      <w:r w:rsidRPr="00700691">
        <w:rPr>
          <w:szCs w:val="24"/>
          <w:u w:val="single"/>
        </w:rPr>
        <w:t>Behold your God</w:t>
      </w:r>
      <w:r w:rsidRPr="00700691">
        <w:rPr>
          <w:szCs w:val="24"/>
        </w:rPr>
        <w:t xml:space="preserve">! </w:t>
      </w:r>
      <w:r w:rsidRPr="00700691">
        <w:rPr>
          <w:rStyle w:val="MyWordStyleChar"/>
          <w:szCs w:val="24"/>
          <w:vertAlign w:val="superscript"/>
        </w:rPr>
        <w:t>10</w:t>
      </w:r>
      <w:r w:rsidRPr="00700691">
        <w:rPr>
          <w:szCs w:val="24"/>
        </w:rPr>
        <w:t>…</w:t>
      </w:r>
      <w:r w:rsidRPr="00700691">
        <w:rPr>
          <w:b w:val="0"/>
          <w:szCs w:val="24"/>
        </w:rPr>
        <w:t>[He]</w:t>
      </w:r>
      <w:r w:rsidRPr="00700691">
        <w:rPr>
          <w:szCs w:val="24"/>
        </w:rPr>
        <w:t xml:space="preserve"> shall come with a </w:t>
      </w:r>
      <w:r w:rsidRPr="00700691">
        <w:rPr>
          <w:szCs w:val="24"/>
          <w:u w:val="single"/>
        </w:rPr>
        <w:t xml:space="preserve">strong </w:t>
      </w:r>
      <w:r w:rsidRPr="00700691">
        <w:rPr>
          <w:iCs/>
          <w:szCs w:val="24"/>
          <w:u w:val="single"/>
        </w:rPr>
        <w:t>hand</w:t>
      </w:r>
      <w:r w:rsidRPr="00700691">
        <w:rPr>
          <w:iCs/>
          <w:szCs w:val="24"/>
        </w:rPr>
        <w:t>,</w:t>
      </w:r>
      <w:r w:rsidRPr="00700691">
        <w:rPr>
          <w:szCs w:val="24"/>
        </w:rPr>
        <w:t xml:space="preserve"> and…shall rule.” (Isa. 40:9-10) </w:t>
      </w:r>
    </w:p>
    <w:p w14:paraId="22D3324C" w14:textId="77777777" w:rsidR="00E35153" w:rsidRPr="00700691" w:rsidRDefault="00E35153" w:rsidP="009D4C99">
      <w:pPr>
        <w:pStyle w:val="Lv2-J"/>
        <w:tabs>
          <w:tab w:val="num" w:pos="1152"/>
          <w:tab w:val="num" w:pos="1530"/>
          <w:tab w:val="num" w:pos="4860"/>
        </w:tabs>
      </w:pPr>
      <w:r w:rsidRPr="00700691">
        <w:rPr>
          <w:b/>
          <w:i/>
        </w:rPr>
        <w:t>The context</w:t>
      </w:r>
      <w:r w:rsidRPr="00700691">
        <w:t xml:space="preserve">: Jesus warned </w:t>
      </w:r>
      <w:r w:rsidRPr="00700691">
        <w:rPr>
          <w:szCs w:val="24"/>
        </w:rPr>
        <w:t xml:space="preserve">the people in Jerusalem to flee when they saw the abomination of desolation (Mt. 24:15-16) because an Antichrist attack against Jerusalem and Judea would begin very soon after the abomination of desolation. </w:t>
      </w:r>
      <w:r w:rsidRPr="00700691">
        <w:t xml:space="preserve">It is important to understand what the Bible says about the context of Jerusalem at the end of the age to fully grasp the implications of the exhortation in 40:9. </w:t>
      </w:r>
    </w:p>
    <w:p w14:paraId="1B3D41C3" w14:textId="77777777" w:rsidR="00E35153" w:rsidRPr="00700691" w:rsidRDefault="00E35153" w:rsidP="00E35153">
      <w:pPr>
        <w:pStyle w:val="Sc2-F"/>
      </w:pPr>
      <w:r w:rsidRPr="00700691">
        <w:rPr>
          <w:rStyle w:val="MyWordStyleChar"/>
          <w:szCs w:val="24"/>
          <w:vertAlign w:val="superscript"/>
        </w:rPr>
        <w:t>15</w:t>
      </w:r>
      <w:r w:rsidRPr="00700691">
        <w:t xml:space="preserve">“…when you see the </w:t>
      </w:r>
      <w:r w:rsidRPr="00700691">
        <w:rPr>
          <w:iCs/>
        </w:rPr>
        <w:t>‘</w:t>
      </w:r>
      <w:r w:rsidRPr="00700691">
        <w:rPr>
          <w:iCs/>
          <w:u w:val="single"/>
        </w:rPr>
        <w:t>abomination of desolation</w:t>
      </w:r>
      <w:r w:rsidRPr="00700691">
        <w:rPr>
          <w:iCs/>
        </w:rPr>
        <w:t>’</w:t>
      </w:r>
      <w:r w:rsidRPr="00700691">
        <w:t xml:space="preserve">…standing in the holy place… </w:t>
      </w:r>
      <w:r w:rsidRPr="00700691">
        <w:rPr>
          <w:rStyle w:val="MyWordStyleChar"/>
          <w:szCs w:val="24"/>
          <w:vertAlign w:val="superscript"/>
        </w:rPr>
        <w:t>16</w:t>
      </w:r>
      <w:r w:rsidRPr="00700691">
        <w:rPr>
          <w:u w:val="single"/>
        </w:rPr>
        <w:t>let those who are in Judea flee</w:t>
      </w:r>
      <w:r w:rsidRPr="00700691">
        <w:t xml:space="preserve"> to the mountains.” (Mt. 24:15-16) </w:t>
      </w:r>
    </w:p>
    <w:p w14:paraId="18109981" w14:textId="77777777" w:rsidR="00E35153" w:rsidRPr="00700691" w:rsidRDefault="00E35153" w:rsidP="009D4C99">
      <w:pPr>
        <w:pStyle w:val="Lv3-K"/>
        <w:tabs>
          <w:tab w:val="num" w:pos="1728"/>
          <w:tab w:val="num" w:pos="1980"/>
          <w:tab w:val="num" w:pos="4860"/>
        </w:tabs>
        <w:spacing w:before="240"/>
      </w:pPr>
      <w:r w:rsidRPr="00700691">
        <w:t>Jerusalem will be surrounded by the armies of the Antichrist (Zech. 12:2).</w:t>
      </w:r>
    </w:p>
    <w:p w14:paraId="4FDD9E2A" w14:textId="77777777" w:rsidR="00E35153" w:rsidRPr="00700691" w:rsidRDefault="00E35153" w:rsidP="00E35153">
      <w:pPr>
        <w:pStyle w:val="Sc2-F"/>
        <w:ind w:left="1728"/>
        <w:rPr>
          <w:szCs w:val="24"/>
        </w:rPr>
      </w:pPr>
      <w:r w:rsidRPr="00700691">
        <w:rPr>
          <w:rStyle w:val="MyWordStyleChar"/>
          <w:szCs w:val="24"/>
          <w:vertAlign w:val="superscript"/>
        </w:rPr>
        <w:lastRenderedPageBreak/>
        <w:t>2</w:t>
      </w:r>
      <w:r w:rsidRPr="00700691">
        <w:rPr>
          <w:szCs w:val="24"/>
        </w:rPr>
        <w:t xml:space="preserve">Behold, I will make Jerusalem a cup of drunkenness to all the surrounding peoples, when they </w:t>
      </w:r>
      <w:r w:rsidRPr="00700691">
        <w:rPr>
          <w:szCs w:val="24"/>
          <w:u w:val="single"/>
        </w:rPr>
        <w:t>lay siege against Judah and Jerusalem</w:t>
      </w:r>
      <w:r w:rsidRPr="00700691">
        <w:rPr>
          <w:szCs w:val="24"/>
        </w:rPr>
        <w:t xml:space="preserve">. (Zech. 12:2) </w:t>
      </w:r>
    </w:p>
    <w:p w14:paraId="040982DC" w14:textId="77777777" w:rsidR="00E35153" w:rsidRPr="00700691" w:rsidRDefault="00E35153" w:rsidP="009D4C99">
      <w:pPr>
        <w:pStyle w:val="Lv3-K"/>
        <w:tabs>
          <w:tab w:val="num" w:pos="1728"/>
          <w:tab w:val="num" w:pos="1980"/>
          <w:tab w:val="num" w:pos="4860"/>
        </w:tabs>
        <w:spacing w:before="240"/>
      </w:pPr>
      <w:r w:rsidRPr="00700691">
        <w:t>Jerusalem will be taken by the armies of the Antichrist (Zech. 14:2).</w:t>
      </w:r>
    </w:p>
    <w:p w14:paraId="7BEDDDFA" w14:textId="77777777" w:rsidR="00E35153" w:rsidRPr="00700691" w:rsidRDefault="00E35153" w:rsidP="00E35153">
      <w:pPr>
        <w:pStyle w:val="Sc2-F"/>
        <w:ind w:left="1728"/>
        <w:rPr>
          <w:szCs w:val="24"/>
        </w:rPr>
      </w:pPr>
      <w:r w:rsidRPr="00700691">
        <w:rPr>
          <w:rStyle w:val="MyWordStyleChar"/>
          <w:szCs w:val="24"/>
          <w:vertAlign w:val="superscript"/>
        </w:rPr>
        <w:t>2</w:t>
      </w:r>
      <w:r w:rsidRPr="00700691">
        <w:rPr>
          <w:szCs w:val="24"/>
        </w:rPr>
        <w:t>For I will gather</w:t>
      </w:r>
      <w:r w:rsidRPr="00700691">
        <w:rPr>
          <w:szCs w:val="24"/>
          <w:u w:val="single"/>
        </w:rPr>
        <w:t xml:space="preserve"> all the nations to battle against Jerusalem</w:t>
      </w:r>
      <w:r w:rsidRPr="00700691">
        <w:rPr>
          <w:szCs w:val="24"/>
        </w:rPr>
        <w:t>; the city shall be taken…</w:t>
      </w:r>
      <w:r w:rsidRPr="00700691">
        <w:rPr>
          <w:szCs w:val="24"/>
        </w:rPr>
        <w:br/>
        <w:t xml:space="preserve">Half of the city shall go into </w:t>
      </w:r>
      <w:r w:rsidRPr="00700691">
        <w:rPr>
          <w:szCs w:val="24"/>
          <w:u w:val="single"/>
        </w:rPr>
        <w:t>captivity</w:t>
      </w:r>
      <w:r w:rsidRPr="00700691">
        <w:rPr>
          <w:szCs w:val="24"/>
        </w:rPr>
        <w:t xml:space="preserve">… (Zech. 14:2) </w:t>
      </w:r>
    </w:p>
    <w:p w14:paraId="6F69B88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Cities of Judah</w:t>
      </w:r>
      <w:r w:rsidRPr="00700691">
        <w:rPr>
          <w:szCs w:val="24"/>
        </w:rPr>
        <w:t>: A hostile culture of anti-Semitism at that time will make it challenging for believers in Jerusalem to boldly lift their voice without fear to the cities of Judah (40:9). There will be a company of believers in Jerusalem who proclaim to the cities of Judah that Jesus is coming, even as the Antichrist is surrounding them in a siege.</w:t>
      </w:r>
    </w:p>
    <w:p w14:paraId="45D904D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 xml:space="preserve">Good tidings: </w:t>
      </w:r>
      <w:r w:rsidRPr="00700691">
        <w:rPr>
          <w:szCs w:val="24"/>
        </w:rPr>
        <w:t xml:space="preserve">This speaks of the truths related to the gospel of the kingdom (Mt. 24:14), the return of Jesus (40:10-11), and the victory and honor of Jerusalem in the Millennium (40:1-2). </w:t>
      </w:r>
    </w:p>
    <w:p w14:paraId="319C427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Get up on a mountain</w:t>
      </w:r>
      <w:r w:rsidRPr="00700691">
        <w:rPr>
          <w:szCs w:val="24"/>
        </w:rPr>
        <w:t>: Messianic believers are to boldly proclaim the coming of Jesus to overthrow the Antichrist and deliver Israel. Currently believers in Jerusalem are forbidden by the authorities to evangelize the Jewish people. The witness of believers in Jerusalem is important for many in Israel to understand who Jesus is when He returns (Mt. 23:39).</w:t>
      </w:r>
    </w:p>
    <w:p w14:paraId="52AEA134" w14:textId="77777777" w:rsidR="00E35153" w:rsidRPr="00700691" w:rsidRDefault="00E35153" w:rsidP="009D4C99">
      <w:pPr>
        <w:pStyle w:val="Lv2-J"/>
        <w:tabs>
          <w:tab w:val="num" w:pos="1152"/>
          <w:tab w:val="num" w:pos="1530"/>
          <w:tab w:val="num" w:pos="4860"/>
        </w:tabs>
      </w:pPr>
      <w:r w:rsidRPr="00700691">
        <w:rPr>
          <w:b/>
          <w:i/>
        </w:rPr>
        <w:t>Lift up your voice</w:t>
      </w:r>
      <w:r w:rsidRPr="00700691">
        <w:t>: There will be a company of believers in Jerusalem boldly telling the region of Judah that Jesus is coming, even as the Antichrist’s armies surround them.</w:t>
      </w:r>
    </w:p>
    <w:p w14:paraId="106B16CB" w14:textId="77777777" w:rsidR="00E35153" w:rsidRPr="00700691" w:rsidRDefault="00E35153" w:rsidP="009D4C99">
      <w:pPr>
        <w:pStyle w:val="Lv3-K"/>
        <w:tabs>
          <w:tab w:val="num" w:pos="1728"/>
          <w:tab w:val="num" w:pos="1980"/>
          <w:tab w:val="num" w:pos="4860"/>
        </w:tabs>
        <w:spacing w:before="240"/>
      </w:pPr>
      <w:r w:rsidRPr="00700691">
        <w:t xml:space="preserve">Imagine a Jewish man in the Warsaw ghetto in Poland (surrounded by the Nazis) proclaiming that a Jewish King was coming to free them, kill the Nazis, and exalt Israel to be the leading nation on earth. This message has caused trouble for Jewish people through history—that God will exalt them and kill their enemies. Even some of the fellow prisoners in the Warsaw ghetto might be angry at that message, along with the Nazi leadership. </w:t>
      </w:r>
    </w:p>
    <w:p w14:paraId="7756277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Do not be afraid</w:t>
      </w:r>
      <w:r w:rsidRPr="00700691">
        <w:rPr>
          <w:szCs w:val="24"/>
        </w:rPr>
        <w:t xml:space="preserve">: Some in Jerusalem will be tempted to draw back in silence out of fear. </w:t>
      </w:r>
      <w:r w:rsidRPr="00700691">
        <w:rPr>
          <w:szCs w:val="24"/>
        </w:rPr>
        <w:br/>
        <w:t xml:space="preserve">The cities of Judah will be experiencing intense military conflict, hostility, and oppression. Boldly declaring that their Messiah is coming to crush the Antichrist will anger many. </w:t>
      </w:r>
    </w:p>
    <w:p w14:paraId="3F35B3A9" w14:textId="77777777" w:rsidR="00E35153" w:rsidRPr="00700691" w:rsidRDefault="00E35153" w:rsidP="009D4C99">
      <w:pPr>
        <w:pStyle w:val="Lv4-L"/>
        <w:tabs>
          <w:tab w:val="clear" w:pos="2304"/>
          <w:tab w:val="num" w:pos="1728"/>
        </w:tabs>
        <w:spacing w:before="240"/>
      </w:pPr>
      <w:r w:rsidRPr="00700691">
        <w:t xml:space="preserve">It is important to be intentional about gaining understanding of these things now before the pressure greatly increases and, along with it, the fear that naturally comes. </w:t>
      </w:r>
    </w:p>
    <w:p w14:paraId="0A3A3EBA" w14:textId="77777777" w:rsidR="00E35153" w:rsidRPr="00700691" w:rsidRDefault="00E35153" w:rsidP="009D4C99">
      <w:pPr>
        <w:pStyle w:val="Lv4-L"/>
        <w:tabs>
          <w:tab w:val="clear" w:pos="2304"/>
          <w:tab w:val="num" w:pos="1728"/>
        </w:tabs>
        <w:spacing w:before="240"/>
        <w:rPr>
          <w:szCs w:val="24"/>
        </w:rPr>
      </w:pPr>
      <w:r w:rsidRPr="00700691">
        <w:rPr>
          <w:szCs w:val="24"/>
        </w:rPr>
        <w:t>Some will wait until the time of intense pressure before they start to search out what the Scripture says about standing with Israel in the end-time conflict. It is best to be rooted in the truth now. It is more difficult to see clearly and to be objective about what the Bible says if one only starts to search it out once already in the storm of pressure.</w:t>
      </w:r>
    </w:p>
    <w:p w14:paraId="7785215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Jerusalem and the cities of Judah</w:t>
      </w:r>
      <w:r w:rsidRPr="00700691">
        <w:rPr>
          <w:szCs w:val="24"/>
        </w:rPr>
        <w:t xml:space="preserve">: There will be an important relational dynamic between Jerusalem and the cities of Judah in context to the end-time conflicts (Zech. 12:4-7). </w:t>
      </w:r>
      <w:r w:rsidRPr="00700691">
        <w:rPr>
          <w:szCs w:val="24"/>
        </w:rPr>
        <w:br/>
        <w:t xml:space="preserve">The Lord will come to Jerusalem from </w:t>
      </w:r>
      <w:proofErr w:type="spellStart"/>
      <w:r w:rsidRPr="00700691">
        <w:rPr>
          <w:szCs w:val="24"/>
        </w:rPr>
        <w:t>Bozrah</w:t>
      </w:r>
      <w:proofErr w:type="spellEnd"/>
      <w:r w:rsidRPr="00700691">
        <w:rPr>
          <w:szCs w:val="24"/>
        </w:rPr>
        <w:t xml:space="preserve">, possibly marching through Judah (63:1-6). </w:t>
      </w:r>
    </w:p>
    <w:p w14:paraId="495DC4AD" w14:textId="77777777" w:rsidR="00E35153" w:rsidRPr="00700691" w:rsidRDefault="00E35153" w:rsidP="00E35153">
      <w:pPr>
        <w:pStyle w:val="Sc2-F"/>
        <w:ind w:left="1728"/>
        <w:rPr>
          <w:szCs w:val="24"/>
        </w:rPr>
      </w:pPr>
      <w:r w:rsidRPr="00700691">
        <w:rPr>
          <w:szCs w:val="24"/>
          <w:vertAlign w:val="superscript"/>
        </w:rPr>
        <w:t>4</w:t>
      </w:r>
      <w:r w:rsidRPr="00700691">
        <w:rPr>
          <w:szCs w:val="24"/>
        </w:rPr>
        <w:t xml:space="preserve">In that day “…I will </w:t>
      </w:r>
      <w:r w:rsidRPr="00700691">
        <w:rPr>
          <w:szCs w:val="24"/>
          <w:u w:val="single"/>
        </w:rPr>
        <w:t>open My eyes</w:t>
      </w:r>
      <w:r w:rsidRPr="00700691">
        <w:rPr>
          <w:szCs w:val="24"/>
        </w:rPr>
        <w:t xml:space="preserve"> on the house of Judah, and will strike every horse of the </w:t>
      </w:r>
      <w:r w:rsidRPr="00700691">
        <w:rPr>
          <w:szCs w:val="24"/>
          <w:u w:val="single"/>
        </w:rPr>
        <w:t>peoples</w:t>
      </w:r>
      <w:r w:rsidRPr="00700691">
        <w:rPr>
          <w:szCs w:val="24"/>
        </w:rPr>
        <w:t xml:space="preserve"> </w:t>
      </w:r>
      <w:r w:rsidRPr="00700691">
        <w:rPr>
          <w:b w:val="0"/>
          <w:szCs w:val="24"/>
        </w:rPr>
        <w:t>[Antichrist’s armies]</w:t>
      </w:r>
      <w:r w:rsidRPr="00700691">
        <w:rPr>
          <w:szCs w:val="24"/>
        </w:rPr>
        <w:t xml:space="preserve"> with blindness. </w:t>
      </w:r>
      <w:r w:rsidRPr="00700691">
        <w:rPr>
          <w:szCs w:val="24"/>
          <w:vertAlign w:val="superscript"/>
        </w:rPr>
        <w:t>5</w:t>
      </w:r>
      <w:r w:rsidRPr="00700691">
        <w:rPr>
          <w:szCs w:val="24"/>
        </w:rPr>
        <w:t xml:space="preserve">The </w:t>
      </w:r>
      <w:r w:rsidRPr="00700691">
        <w:rPr>
          <w:szCs w:val="24"/>
          <w:u w:val="single"/>
        </w:rPr>
        <w:t>governors</w:t>
      </w:r>
      <w:r w:rsidRPr="00700691">
        <w:rPr>
          <w:szCs w:val="24"/>
        </w:rPr>
        <w:t xml:space="preserve"> of Judah shall say in their </w:t>
      </w:r>
      <w:r w:rsidRPr="00700691">
        <w:rPr>
          <w:szCs w:val="24"/>
        </w:rPr>
        <w:lastRenderedPageBreak/>
        <w:t xml:space="preserve">heart, ‘The inhabitants of Jerusalem are </w:t>
      </w:r>
      <w:r w:rsidRPr="00700691">
        <w:rPr>
          <w:szCs w:val="24"/>
          <w:u w:val="single"/>
        </w:rPr>
        <w:t xml:space="preserve">my strength in the </w:t>
      </w:r>
      <w:r w:rsidRPr="00700691">
        <w:rPr>
          <w:bCs/>
          <w:iCs/>
          <w:smallCaps/>
          <w:szCs w:val="24"/>
          <w:u w:val="single"/>
        </w:rPr>
        <w:t>Lord</w:t>
      </w:r>
      <w:r w:rsidRPr="00700691">
        <w:rPr>
          <w:szCs w:val="24"/>
        </w:rPr>
        <w:t xml:space="preserve">…’ </w:t>
      </w:r>
      <w:r w:rsidRPr="00700691">
        <w:rPr>
          <w:szCs w:val="24"/>
          <w:vertAlign w:val="superscript"/>
        </w:rPr>
        <w:t>6</w:t>
      </w:r>
      <w:r w:rsidRPr="00700691">
        <w:rPr>
          <w:szCs w:val="24"/>
        </w:rPr>
        <w:t xml:space="preserve">I will make the governors of Judah…like a fiery torch…they shall devour all the surrounding peoples…” </w:t>
      </w:r>
      <w:r w:rsidRPr="00700691">
        <w:rPr>
          <w:rStyle w:val="MyWordStyleChar"/>
          <w:szCs w:val="24"/>
          <w:vertAlign w:val="superscript"/>
        </w:rPr>
        <w:t>7</w:t>
      </w:r>
      <w:r w:rsidRPr="00700691">
        <w:rPr>
          <w:szCs w:val="24"/>
        </w:rPr>
        <w:t xml:space="preserve">The </w:t>
      </w:r>
      <w:r w:rsidRPr="00700691">
        <w:rPr>
          <w:smallCaps/>
          <w:szCs w:val="24"/>
        </w:rPr>
        <w:t>Lord</w:t>
      </w:r>
      <w:r w:rsidRPr="00700691">
        <w:rPr>
          <w:szCs w:val="24"/>
        </w:rPr>
        <w:t xml:space="preserve"> will save the tents of Judah </w:t>
      </w:r>
      <w:r w:rsidRPr="00700691">
        <w:rPr>
          <w:szCs w:val="24"/>
          <w:u w:val="single"/>
        </w:rPr>
        <w:t>first</w:t>
      </w:r>
      <w:r w:rsidRPr="00700691">
        <w:rPr>
          <w:szCs w:val="24"/>
        </w:rPr>
        <w:t xml:space="preserve">, so that the glory of…the inhabitants of Jerusalem </w:t>
      </w:r>
      <w:r w:rsidRPr="00700691">
        <w:rPr>
          <w:szCs w:val="24"/>
          <w:u w:val="single"/>
        </w:rPr>
        <w:t>shall not become greater than that of Judah</w:t>
      </w:r>
      <w:r w:rsidRPr="00700691">
        <w:rPr>
          <w:szCs w:val="24"/>
        </w:rPr>
        <w:t>. (Zech. 12:4-7)</w:t>
      </w:r>
    </w:p>
    <w:p w14:paraId="2D4EFD3C" w14:textId="77777777" w:rsidR="00E35153" w:rsidRPr="00700691" w:rsidRDefault="00E35153" w:rsidP="009D4C99">
      <w:pPr>
        <w:pStyle w:val="Lv4-L"/>
        <w:tabs>
          <w:tab w:val="clear" w:pos="2304"/>
          <w:tab w:val="num" w:pos="1728"/>
        </w:tabs>
        <w:spacing w:before="240"/>
        <w:rPr>
          <w:szCs w:val="24"/>
        </w:rPr>
      </w:pPr>
      <w:r w:rsidRPr="00700691">
        <w:rPr>
          <w:b/>
          <w:i/>
          <w:szCs w:val="24"/>
        </w:rPr>
        <w:t>Jerusalem is my strength in the Lord</w:t>
      </w:r>
      <w:r w:rsidRPr="00700691">
        <w:rPr>
          <w:szCs w:val="24"/>
        </w:rPr>
        <w:t xml:space="preserve">: The governors or political leaders of Judah will be strengthened by the inhabitants of Jerusalem (Zech. 12:5)—this may include the “message” that they receive from them as prophesied by Isaiah (40:9). </w:t>
      </w:r>
    </w:p>
    <w:p w14:paraId="4A55BF36" w14:textId="77777777" w:rsidR="00E35153" w:rsidRPr="00700691" w:rsidRDefault="00E35153" w:rsidP="009D4C99">
      <w:pPr>
        <w:pStyle w:val="Lv4-L"/>
        <w:tabs>
          <w:tab w:val="clear" w:pos="2304"/>
          <w:tab w:val="num" w:pos="1728"/>
        </w:tabs>
        <w:spacing w:before="240"/>
        <w:rPr>
          <w:szCs w:val="24"/>
        </w:rPr>
      </w:pPr>
      <w:r w:rsidRPr="00700691">
        <w:rPr>
          <w:b/>
          <w:i/>
          <w:szCs w:val="24"/>
        </w:rPr>
        <w:t>Open My eyes on Judah</w:t>
      </w:r>
      <w:r w:rsidRPr="00700691">
        <w:rPr>
          <w:szCs w:val="24"/>
        </w:rPr>
        <w:t xml:space="preserve">: The leaders of Judah will receive supernatural help from the Lord who will strike the horses of the Antichrist armies with blindness and make Judah like a fiery torch to devour the Antichrist armies surrounding them. </w:t>
      </w:r>
    </w:p>
    <w:p w14:paraId="56956158" w14:textId="77777777" w:rsidR="00E35153" w:rsidRPr="00700691" w:rsidRDefault="00E35153" w:rsidP="009D4C99">
      <w:pPr>
        <w:pStyle w:val="Lv4-L"/>
        <w:tabs>
          <w:tab w:val="clear" w:pos="2304"/>
          <w:tab w:val="num" w:pos="1728"/>
        </w:tabs>
        <w:spacing w:before="240"/>
        <w:rPr>
          <w:szCs w:val="24"/>
        </w:rPr>
      </w:pPr>
      <w:r w:rsidRPr="00700691">
        <w:rPr>
          <w:b/>
          <w:i/>
          <w:szCs w:val="24"/>
        </w:rPr>
        <w:t>Tents of Judah</w:t>
      </w:r>
      <w:r w:rsidRPr="00700691">
        <w:rPr>
          <w:szCs w:val="24"/>
        </w:rPr>
        <w:t xml:space="preserve">: Those in Judah will be in a more defenseless condition, as suggested by dwelling in tents outside the well-defended Jerusalem. The Lord will empower the soldiers in Judah </w:t>
      </w:r>
      <w:r w:rsidRPr="00700691">
        <w:rPr>
          <w:i/>
          <w:szCs w:val="24"/>
        </w:rPr>
        <w:t>first</w:t>
      </w:r>
      <w:r w:rsidRPr="00700691">
        <w:rPr>
          <w:szCs w:val="24"/>
        </w:rPr>
        <w:t xml:space="preserve">, possibly to create a greater bond of unity with Jerusalem (Zech. 12:7). </w:t>
      </w:r>
    </w:p>
    <w:p w14:paraId="3BC447EF"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This bond of unity will help end the long-standing tensions in the Jewish leadership (Zech. 11:6, 14). Zechariah prophesied that both the “house of Judah” in the south (Zech. 10:3, 6) and the “house of Joseph” (Zech. 10:6-7) in the north would be anointed for battle, not just those in Jerusalem. </w:t>
      </w:r>
    </w:p>
    <w:p w14:paraId="740862EE" w14:textId="77777777" w:rsidR="00E35153" w:rsidRPr="00700691" w:rsidRDefault="00E35153" w:rsidP="009D4C99">
      <w:pPr>
        <w:pStyle w:val="Lv2-J"/>
        <w:tabs>
          <w:tab w:val="num" w:pos="1152"/>
          <w:tab w:val="num" w:pos="1530"/>
          <w:tab w:val="num" w:pos="4860"/>
        </w:tabs>
      </w:pPr>
      <w:r w:rsidRPr="00700691">
        <w:rPr>
          <w:b/>
          <w:i/>
        </w:rPr>
        <w:t>Behold God shall come</w:t>
      </w:r>
      <w:r w:rsidRPr="00700691">
        <w:t>: The messianic believers in Jerusalem will proclaim the coming of Jesus in power to prevail against the Antichrist (40:10).</w:t>
      </w:r>
    </w:p>
    <w:p w14:paraId="00C82CC4" w14:textId="77777777" w:rsidR="00E35153" w:rsidRPr="00700691" w:rsidRDefault="00E35153" w:rsidP="00E35153">
      <w:pPr>
        <w:pStyle w:val="Sc2-F"/>
        <w:rPr>
          <w:rFonts w:ascii="Calibri" w:hAnsi="Calibri"/>
          <w:sz w:val="22"/>
        </w:rPr>
      </w:pPr>
      <w:r w:rsidRPr="00700691">
        <w:rPr>
          <w:rStyle w:val="MyWordStyleChar"/>
          <w:vertAlign w:val="superscript"/>
        </w:rPr>
        <w:t>10</w:t>
      </w:r>
      <w:r w:rsidRPr="00700691">
        <w:t xml:space="preserve">Behold, </w:t>
      </w:r>
      <w:r w:rsidRPr="00700691">
        <w:rPr>
          <w:u w:val="single"/>
        </w:rPr>
        <w:t xml:space="preserve">the Lord </w:t>
      </w:r>
      <w:r w:rsidRPr="00700691">
        <w:rPr>
          <w:smallCaps/>
          <w:u w:val="single"/>
        </w:rPr>
        <w:t>God</w:t>
      </w:r>
      <w:r w:rsidRPr="00700691">
        <w:rPr>
          <w:u w:val="single"/>
        </w:rPr>
        <w:t xml:space="preserve"> shall come</w:t>
      </w:r>
      <w:r w:rsidRPr="00700691">
        <w:t xml:space="preserve"> with a strong </w:t>
      </w:r>
      <w:r w:rsidRPr="00700691">
        <w:rPr>
          <w:iCs/>
        </w:rPr>
        <w:t>hand… (</w:t>
      </w:r>
      <w:r w:rsidRPr="00700691">
        <w:t xml:space="preserve">Isa. 40:10) </w:t>
      </w:r>
    </w:p>
    <w:p w14:paraId="1A6A08B0" w14:textId="77777777" w:rsidR="00E35153" w:rsidRPr="00700691" w:rsidRDefault="00E35153" w:rsidP="009D4C99">
      <w:pPr>
        <w:pStyle w:val="Lv2-J"/>
        <w:tabs>
          <w:tab w:val="num" w:pos="1152"/>
          <w:tab w:val="num" w:pos="1530"/>
          <w:tab w:val="num" w:pos="4860"/>
        </w:tabs>
        <w:rPr>
          <w:szCs w:val="24"/>
        </w:rPr>
      </w:pPr>
      <w:r w:rsidRPr="00700691">
        <w:rPr>
          <w:szCs w:val="24"/>
        </w:rPr>
        <w:t xml:space="preserve">Isaiah describes seven activities of Jesus coming to earth with a strong hand (40:10-11). This is one of the most descriptive passages about what Jesus will do when He returns in strength. He will come as a mighty warrior (40:10) and a tender shepherd (40:11)–so strong, yet so tender. </w:t>
      </w:r>
    </w:p>
    <w:p w14:paraId="70DC053A" w14:textId="77777777" w:rsidR="00E35153" w:rsidRPr="00700691" w:rsidRDefault="00E35153" w:rsidP="00E35153">
      <w:pPr>
        <w:pStyle w:val="Sc2-F"/>
        <w:rPr>
          <w:szCs w:val="24"/>
        </w:rPr>
      </w:pPr>
      <w:r w:rsidRPr="00700691">
        <w:rPr>
          <w:rStyle w:val="MyWordStyleChar"/>
          <w:szCs w:val="24"/>
          <w:vertAlign w:val="superscript"/>
        </w:rPr>
        <w:t>10</w:t>
      </w:r>
      <w:r w:rsidRPr="00700691">
        <w:rPr>
          <w:szCs w:val="24"/>
        </w:rPr>
        <w:t xml:space="preserve">…the Lord </w:t>
      </w:r>
      <w:r w:rsidRPr="00700691">
        <w:rPr>
          <w:smallCaps/>
          <w:szCs w:val="24"/>
        </w:rPr>
        <w:t>God</w:t>
      </w:r>
      <w:r w:rsidRPr="00700691">
        <w:rPr>
          <w:szCs w:val="24"/>
        </w:rPr>
        <w:t xml:space="preserve"> shall come with a </w:t>
      </w:r>
      <w:r w:rsidRPr="00700691">
        <w:rPr>
          <w:szCs w:val="24"/>
          <w:u w:val="single"/>
        </w:rPr>
        <w:t xml:space="preserve">strong </w:t>
      </w:r>
      <w:r w:rsidRPr="00700691">
        <w:rPr>
          <w:iCs/>
          <w:szCs w:val="24"/>
          <w:u w:val="single"/>
        </w:rPr>
        <w:t>hand</w:t>
      </w:r>
      <w:r w:rsidRPr="00700691">
        <w:rPr>
          <w:iCs/>
          <w:szCs w:val="24"/>
        </w:rPr>
        <w:t>,</w:t>
      </w:r>
      <w:r w:rsidRPr="00700691">
        <w:rPr>
          <w:szCs w:val="24"/>
        </w:rPr>
        <w:t xml:space="preserve"> and His arm shall </w:t>
      </w:r>
      <w:r w:rsidRPr="00700691">
        <w:rPr>
          <w:szCs w:val="24"/>
          <w:u w:val="single"/>
        </w:rPr>
        <w:t>rule</w:t>
      </w:r>
      <w:r w:rsidRPr="00700691">
        <w:rPr>
          <w:szCs w:val="24"/>
        </w:rPr>
        <w:t xml:space="preserve"> for Him…His </w:t>
      </w:r>
      <w:r w:rsidRPr="00700691">
        <w:rPr>
          <w:szCs w:val="24"/>
          <w:u w:val="single"/>
        </w:rPr>
        <w:t>reward</w:t>
      </w:r>
      <w:r w:rsidRPr="00700691">
        <w:rPr>
          <w:szCs w:val="24"/>
        </w:rPr>
        <w:t xml:space="preserve"> </w:t>
      </w:r>
      <w:r w:rsidRPr="00700691">
        <w:rPr>
          <w:szCs w:val="24"/>
        </w:rPr>
        <w:br/>
      </w:r>
      <w:r w:rsidRPr="00700691">
        <w:rPr>
          <w:iCs/>
          <w:szCs w:val="24"/>
        </w:rPr>
        <w:t>is</w:t>
      </w:r>
      <w:r w:rsidRPr="00700691">
        <w:rPr>
          <w:szCs w:val="24"/>
        </w:rPr>
        <w:t xml:space="preserve"> with Him, and His </w:t>
      </w:r>
      <w:r w:rsidRPr="00700691">
        <w:rPr>
          <w:szCs w:val="24"/>
          <w:u w:val="single"/>
        </w:rPr>
        <w:t>work</w:t>
      </w:r>
      <w:r w:rsidRPr="00700691">
        <w:rPr>
          <w:szCs w:val="24"/>
        </w:rPr>
        <w:t xml:space="preserve"> before Him. </w:t>
      </w:r>
      <w:r w:rsidRPr="00700691">
        <w:rPr>
          <w:rStyle w:val="MyWordStyleChar"/>
          <w:szCs w:val="24"/>
          <w:vertAlign w:val="superscript"/>
        </w:rPr>
        <w:t>11</w:t>
      </w:r>
      <w:r w:rsidRPr="00700691">
        <w:rPr>
          <w:szCs w:val="24"/>
        </w:rPr>
        <w:t xml:space="preserve">He will </w:t>
      </w:r>
      <w:r w:rsidRPr="00700691">
        <w:rPr>
          <w:szCs w:val="24"/>
          <w:u w:val="single"/>
        </w:rPr>
        <w:t>feed</w:t>
      </w:r>
      <w:r w:rsidRPr="00700691">
        <w:rPr>
          <w:szCs w:val="24"/>
        </w:rPr>
        <w:t xml:space="preserve"> His flock like a shepherd; He will </w:t>
      </w:r>
      <w:r w:rsidRPr="00700691">
        <w:rPr>
          <w:szCs w:val="24"/>
          <w:u w:val="single"/>
        </w:rPr>
        <w:t>gather</w:t>
      </w:r>
      <w:r w:rsidRPr="00700691">
        <w:rPr>
          <w:szCs w:val="24"/>
        </w:rPr>
        <w:t xml:space="preserve"> the lambs with His arm, and </w:t>
      </w:r>
      <w:r w:rsidRPr="00700691">
        <w:rPr>
          <w:szCs w:val="24"/>
          <w:u w:val="single"/>
        </w:rPr>
        <w:t xml:space="preserve">carry </w:t>
      </w:r>
      <w:r w:rsidRPr="00700691">
        <w:rPr>
          <w:iCs/>
          <w:szCs w:val="24"/>
          <w:u w:val="single"/>
        </w:rPr>
        <w:t>them</w:t>
      </w:r>
      <w:r w:rsidRPr="00700691">
        <w:rPr>
          <w:szCs w:val="24"/>
        </w:rPr>
        <w:t xml:space="preserve"> in His bosom, a</w:t>
      </w:r>
      <w:r w:rsidRPr="00700691">
        <w:rPr>
          <w:iCs/>
          <w:szCs w:val="24"/>
        </w:rPr>
        <w:t>nd</w:t>
      </w:r>
      <w:r w:rsidRPr="00700691">
        <w:rPr>
          <w:szCs w:val="24"/>
        </w:rPr>
        <w:t xml:space="preserve"> </w:t>
      </w:r>
      <w:r w:rsidRPr="00700691">
        <w:rPr>
          <w:szCs w:val="24"/>
          <w:u w:val="single"/>
        </w:rPr>
        <w:t>gently lead</w:t>
      </w:r>
      <w:r w:rsidRPr="00700691">
        <w:rPr>
          <w:szCs w:val="24"/>
        </w:rPr>
        <w:t xml:space="preserve"> those who are with young. </w:t>
      </w:r>
      <w:r w:rsidRPr="00700691">
        <w:rPr>
          <w:szCs w:val="24"/>
        </w:rPr>
        <w:br/>
        <w:t xml:space="preserve">(Isa. 40:10-11) </w:t>
      </w:r>
    </w:p>
    <w:p w14:paraId="43C17DBD" w14:textId="77777777" w:rsidR="00E35153" w:rsidRPr="00700691" w:rsidRDefault="00E35153" w:rsidP="009D4C99">
      <w:pPr>
        <w:pStyle w:val="Lv2-J"/>
        <w:tabs>
          <w:tab w:val="num" w:pos="1152"/>
          <w:tab w:val="num" w:pos="1530"/>
          <w:tab w:val="num" w:pos="4860"/>
        </w:tabs>
        <w:rPr>
          <w:szCs w:val="24"/>
        </w:rPr>
      </w:pPr>
      <w:r w:rsidRPr="00700691">
        <w:rPr>
          <w:b/>
          <w:i/>
          <w:szCs w:val="24"/>
        </w:rPr>
        <w:t>The Lord shall come with a strong hand</w:t>
      </w:r>
      <w:r w:rsidRPr="00700691">
        <w:rPr>
          <w:szCs w:val="24"/>
        </w:rPr>
        <w:t xml:space="preserve">: The messianic believers in Jerusalem will proclaim the coming of Jesus in power to prevail against the Antichrist. The most detailed description of Jesus coming with a </w:t>
      </w:r>
      <w:r w:rsidRPr="00700691">
        <w:rPr>
          <w:i/>
          <w:szCs w:val="24"/>
        </w:rPr>
        <w:t>strong hand</w:t>
      </w:r>
      <w:r w:rsidRPr="00700691">
        <w:rPr>
          <w:szCs w:val="24"/>
        </w:rPr>
        <w:t xml:space="preserve"> is found in the book of Revelation. The Lord will not be passive. Throughout history Israel and the nations have accused God of being passive because He has been patient and has not intervened with great strength like He will. This is their question in 40:27.</w:t>
      </w:r>
    </w:p>
    <w:p w14:paraId="7101A109"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His arm shall rule</w:t>
      </w:r>
      <w:r w:rsidRPr="00700691">
        <w:rPr>
          <w:szCs w:val="24"/>
        </w:rPr>
        <w:t>: He will take over all the governments of the earth (Rev. 11:15).</w:t>
      </w:r>
    </w:p>
    <w:p w14:paraId="668BCD41"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To reward</w:t>
      </w:r>
      <w:r w:rsidRPr="00700691">
        <w:rPr>
          <w:szCs w:val="24"/>
        </w:rPr>
        <w:t xml:space="preserve">: He will reward and vindicate His people who have been persecuted as outcasts.  His reward is with Him (Rev. 11:18; 20:4-6; 22:12). He will reward those who spoke His message boldly and who refused compromise in times of pressure and temptation. </w:t>
      </w:r>
    </w:p>
    <w:p w14:paraId="1C4E218A" w14:textId="77777777" w:rsidR="00E35153" w:rsidRPr="00700691" w:rsidRDefault="00E35153" w:rsidP="00E35153">
      <w:pPr>
        <w:pStyle w:val="Sc2-F"/>
        <w:ind w:left="1728"/>
        <w:rPr>
          <w:szCs w:val="24"/>
        </w:rPr>
      </w:pPr>
      <w:r w:rsidRPr="00700691">
        <w:rPr>
          <w:rStyle w:val="MyWordStyleChar"/>
          <w:szCs w:val="24"/>
          <w:vertAlign w:val="superscript"/>
        </w:rPr>
        <w:lastRenderedPageBreak/>
        <w:t>12</w:t>
      </w:r>
      <w:r w:rsidRPr="00700691">
        <w:rPr>
          <w:szCs w:val="24"/>
        </w:rPr>
        <w:t xml:space="preserve">“And behold, I am coming quickly, and </w:t>
      </w:r>
      <w:r w:rsidRPr="00700691">
        <w:rPr>
          <w:szCs w:val="24"/>
          <w:u w:val="single"/>
        </w:rPr>
        <w:t xml:space="preserve">My reward </w:t>
      </w:r>
      <w:r w:rsidRPr="00700691">
        <w:rPr>
          <w:iCs/>
          <w:szCs w:val="24"/>
          <w:u w:val="single"/>
        </w:rPr>
        <w:t>is</w:t>
      </w:r>
      <w:r w:rsidRPr="00700691">
        <w:rPr>
          <w:szCs w:val="24"/>
          <w:u w:val="single"/>
        </w:rPr>
        <w:t xml:space="preserve"> with Me</w:t>
      </w:r>
      <w:r w:rsidRPr="00700691">
        <w:rPr>
          <w:szCs w:val="24"/>
        </w:rPr>
        <w:t xml:space="preserve">, to give to every one according to his work.” (Rev. 22:12) </w:t>
      </w:r>
    </w:p>
    <w:p w14:paraId="7C696653" w14:textId="77777777" w:rsidR="00E35153" w:rsidRPr="00700691" w:rsidRDefault="00E35153" w:rsidP="009D4C99">
      <w:pPr>
        <w:pStyle w:val="Lv4-L"/>
        <w:tabs>
          <w:tab w:val="clear" w:pos="2304"/>
          <w:tab w:val="num" w:pos="1728"/>
        </w:tabs>
        <w:spacing w:before="240"/>
        <w:rPr>
          <w:szCs w:val="24"/>
        </w:rPr>
      </w:pPr>
      <w:r w:rsidRPr="00700691">
        <w:rPr>
          <w:szCs w:val="24"/>
        </w:rPr>
        <w:t xml:space="preserve">Jesus will reward the times that His people lost opportunities for personal gain because of taking time to pour over the Word to learn it and the time they invested in intercession and in ministering to the needs of others. </w:t>
      </w:r>
    </w:p>
    <w:p w14:paraId="72876B05" w14:textId="77777777" w:rsidR="00E35153" w:rsidRPr="00700691" w:rsidRDefault="00E35153" w:rsidP="009D4C99">
      <w:pPr>
        <w:pStyle w:val="Lv4-L"/>
        <w:tabs>
          <w:tab w:val="clear" w:pos="2304"/>
          <w:tab w:val="num" w:pos="1728"/>
        </w:tabs>
        <w:spacing w:before="240"/>
        <w:rPr>
          <w:szCs w:val="24"/>
        </w:rPr>
      </w:pPr>
      <w:r w:rsidRPr="00700691">
        <w:rPr>
          <w:szCs w:val="24"/>
        </w:rPr>
        <w:t xml:space="preserve">In this context, He will vindicate all those in Jerusalem who boldly proclaimed to the cities of Judah the end-time message of Jesus coming with a strong hand. </w:t>
      </w:r>
    </w:p>
    <w:p w14:paraId="50219C2C"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His work is before Him</w:t>
      </w:r>
      <w:r w:rsidRPr="00700691">
        <w:rPr>
          <w:szCs w:val="24"/>
        </w:rPr>
        <w:t xml:space="preserve">: His work includes causing the New Jerusalem to descend to the earth (Rev. 3:12; 21:2, 10), establishing in social order based on righteousness and justice in all the nations, and restoring animal life, the atmosphere, and the agriculture to the conditions seen in the garden of Eden (Isa. 11:6-9; 35:1-8; 51:3; 65:17-25; Ezek. 34:29; 36:35; 47:6-12). </w:t>
      </w:r>
    </w:p>
    <w:p w14:paraId="3471197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feed His flock</w:t>
      </w:r>
      <w:r w:rsidRPr="00700691">
        <w:rPr>
          <w:szCs w:val="24"/>
        </w:rPr>
        <w:t>:</w:t>
      </w:r>
      <w:r w:rsidRPr="00700691">
        <w:rPr>
          <w:i/>
          <w:szCs w:val="24"/>
        </w:rPr>
        <w:t xml:space="preserve"> </w:t>
      </w:r>
      <w:r w:rsidRPr="00700691">
        <w:rPr>
          <w:szCs w:val="24"/>
        </w:rPr>
        <w:t xml:space="preserve">He will provide abundantly to meet basic human needs like food, water, clothing, shelter, etc.  In the context of the end times, many people—both Jews and Gentile—will be refugees or in prison camps. Jesus will rescue them and provide food for them as they endure an arduous journey walking to Israel (Mic. 5:4; 7:14). </w:t>
      </w:r>
    </w:p>
    <w:p w14:paraId="71EB40D3" w14:textId="77777777" w:rsidR="00E35153" w:rsidRPr="00700691" w:rsidRDefault="00E35153" w:rsidP="00E35153">
      <w:pPr>
        <w:pStyle w:val="Sc2-F"/>
        <w:ind w:left="1728"/>
        <w:rPr>
          <w:szCs w:val="24"/>
        </w:rPr>
      </w:pPr>
      <w:r w:rsidRPr="00700691">
        <w:rPr>
          <w:rStyle w:val="MyWordStyleChar"/>
          <w:szCs w:val="24"/>
          <w:vertAlign w:val="superscript"/>
        </w:rPr>
        <w:t>4</w:t>
      </w:r>
      <w:r w:rsidRPr="00700691">
        <w:rPr>
          <w:szCs w:val="24"/>
        </w:rPr>
        <w:t xml:space="preserve">And He shall stand and </w:t>
      </w:r>
      <w:r w:rsidRPr="00700691">
        <w:rPr>
          <w:szCs w:val="24"/>
          <w:u w:val="single"/>
        </w:rPr>
        <w:t xml:space="preserve">feed </w:t>
      </w:r>
      <w:r w:rsidRPr="00700691">
        <w:rPr>
          <w:iCs/>
          <w:szCs w:val="24"/>
          <w:u w:val="single"/>
        </w:rPr>
        <w:t>His flock</w:t>
      </w:r>
      <w:r w:rsidRPr="00700691">
        <w:rPr>
          <w:szCs w:val="24"/>
        </w:rPr>
        <w:t xml:space="preserve"> in the strength of the </w:t>
      </w:r>
      <w:r w:rsidRPr="00700691">
        <w:rPr>
          <w:smallCaps/>
          <w:szCs w:val="24"/>
        </w:rPr>
        <w:t>Lord…</w:t>
      </w:r>
      <w:r w:rsidRPr="00700691">
        <w:rPr>
          <w:szCs w:val="24"/>
        </w:rPr>
        <w:t xml:space="preserve"> (Mic 5:4) </w:t>
      </w:r>
    </w:p>
    <w:p w14:paraId="6922C0E2" w14:textId="77777777" w:rsidR="00E35153" w:rsidRPr="00700691" w:rsidRDefault="00E35153" w:rsidP="00E35153">
      <w:pPr>
        <w:pStyle w:val="Sc2-F"/>
        <w:ind w:left="1728"/>
        <w:rPr>
          <w:szCs w:val="24"/>
        </w:rPr>
      </w:pPr>
      <w:r w:rsidRPr="00700691">
        <w:rPr>
          <w:rStyle w:val="MyWordStyleChar"/>
          <w:szCs w:val="24"/>
          <w:vertAlign w:val="superscript"/>
        </w:rPr>
        <w:t>9</w:t>
      </w:r>
      <w:r w:rsidRPr="00700691">
        <w:rPr>
          <w:szCs w:val="24"/>
        </w:rPr>
        <w:t xml:space="preserve">That You may say to the </w:t>
      </w:r>
      <w:r w:rsidRPr="00700691">
        <w:rPr>
          <w:szCs w:val="24"/>
          <w:u w:val="single"/>
        </w:rPr>
        <w:t>prisoners</w:t>
      </w:r>
      <w:r w:rsidRPr="00700691">
        <w:rPr>
          <w:szCs w:val="24"/>
        </w:rPr>
        <w:t>, “Go forth</w:t>
      </w:r>
      <w:proofErr w:type="gramStart"/>
      <w:r w:rsidRPr="00700691">
        <w:rPr>
          <w:szCs w:val="24"/>
        </w:rPr>
        <w:t>,”…</w:t>
      </w:r>
      <w:proofErr w:type="gramEnd"/>
      <w:r w:rsidRPr="00700691">
        <w:rPr>
          <w:szCs w:val="24"/>
        </w:rPr>
        <w:t xml:space="preserve">They shall </w:t>
      </w:r>
      <w:r w:rsidRPr="00700691">
        <w:rPr>
          <w:szCs w:val="24"/>
          <w:u w:val="single"/>
        </w:rPr>
        <w:t>feed along the roads</w:t>
      </w:r>
      <w:r w:rsidRPr="00700691">
        <w:rPr>
          <w:szCs w:val="24"/>
        </w:rPr>
        <w:t>…</w:t>
      </w:r>
      <w:r w:rsidRPr="00700691">
        <w:rPr>
          <w:szCs w:val="24"/>
        </w:rPr>
        <w:br/>
      </w:r>
      <w:r w:rsidRPr="00700691">
        <w:rPr>
          <w:rStyle w:val="MyWordStyleChar"/>
          <w:szCs w:val="24"/>
          <w:vertAlign w:val="superscript"/>
        </w:rPr>
        <w:t>10</w:t>
      </w:r>
      <w:r w:rsidRPr="00700691">
        <w:rPr>
          <w:szCs w:val="24"/>
        </w:rPr>
        <w:t xml:space="preserve">They shall </w:t>
      </w:r>
      <w:r w:rsidRPr="00700691">
        <w:rPr>
          <w:szCs w:val="24"/>
          <w:u w:val="single"/>
        </w:rPr>
        <w:t>neither hunger nor thirst</w:t>
      </w:r>
      <w:r w:rsidRPr="00700691">
        <w:rPr>
          <w:szCs w:val="24"/>
        </w:rPr>
        <w:t xml:space="preserve">…He who has mercy on them will </w:t>
      </w:r>
      <w:r w:rsidRPr="00700691">
        <w:rPr>
          <w:szCs w:val="24"/>
          <w:u w:val="single"/>
        </w:rPr>
        <w:t>lead them</w:t>
      </w:r>
      <w:r w:rsidRPr="00700691">
        <w:rPr>
          <w:szCs w:val="24"/>
        </w:rPr>
        <w:t xml:space="preserve">, even by the springs of water He will </w:t>
      </w:r>
      <w:r w:rsidRPr="00700691">
        <w:rPr>
          <w:szCs w:val="24"/>
          <w:u w:val="single"/>
        </w:rPr>
        <w:t>guide them</w:t>
      </w:r>
      <w:r w:rsidRPr="00700691">
        <w:rPr>
          <w:szCs w:val="24"/>
        </w:rPr>
        <w:t>…</w:t>
      </w:r>
      <w:r w:rsidRPr="00700691">
        <w:rPr>
          <w:rStyle w:val="MyWordStyleChar"/>
          <w:szCs w:val="24"/>
          <w:vertAlign w:val="superscript"/>
        </w:rPr>
        <w:t>12</w:t>
      </w:r>
      <w:r w:rsidRPr="00700691">
        <w:rPr>
          <w:szCs w:val="24"/>
        </w:rPr>
        <w:t xml:space="preserve">Surely these shall </w:t>
      </w:r>
      <w:r w:rsidRPr="00700691">
        <w:rPr>
          <w:szCs w:val="24"/>
          <w:u w:val="single"/>
        </w:rPr>
        <w:t>come from afar</w:t>
      </w:r>
      <w:r w:rsidRPr="00700691">
        <w:rPr>
          <w:szCs w:val="24"/>
        </w:rPr>
        <w:t xml:space="preserve">; Look! Those from the north and the west, and these from the land of </w:t>
      </w:r>
      <w:proofErr w:type="spellStart"/>
      <w:r w:rsidRPr="00700691">
        <w:rPr>
          <w:szCs w:val="24"/>
        </w:rPr>
        <w:t>Sinim</w:t>
      </w:r>
      <w:proofErr w:type="spellEnd"/>
      <w:r w:rsidRPr="00700691">
        <w:rPr>
          <w:szCs w:val="24"/>
        </w:rPr>
        <w:t xml:space="preserve"> </w:t>
      </w:r>
      <w:r w:rsidRPr="00700691">
        <w:rPr>
          <w:b w:val="0"/>
          <w:szCs w:val="24"/>
        </w:rPr>
        <w:t>[China]</w:t>
      </w:r>
      <w:r w:rsidRPr="00700691">
        <w:rPr>
          <w:szCs w:val="24"/>
        </w:rPr>
        <w:t xml:space="preserve">. (Isa. 49:9-12) </w:t>
      </w:r>
    </w:p>
    <w:p w14:paraId="754E7D08"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There are many documentaries of what life was like immediately following World War II. Millions of people had to walk back to their city. Many had to walk </w:t>
      </w:r>
      <w:r w:rsidRPr="00700691">
        <w:rPr>
          <w:color w:val="000000"/>
          <w:szCs w:val="24"/>
        </w:rPr>
        <w:t xml:space="preserve">hundreds of miles. </w:t>
      </w:r>
      <w:r w:rsidRPr="00700691">
        <w:rPr>
          <w:szCs w:val="24"/>
        </w:rPr>
        <w:t xml:space="preserve">They could only carry a small amount of food and water. </w:t>
      </w:r>
    </w:p>
    <w:p w14:paraId="5F1FA16D" w14:textId="77777777" w:rsidR="00E35153" w:rsidRPr="00700691" w:rsidRDefault="00E35153" w:rsidP="009D4C99">
      <w:pPr>
        <w:pStyle w:val="Lv4-L"/>
        <w:tabs>
          <w:tab w:val="clear" w:pos="2304"/>
          <w:tab w:val="num" w:pos="1728"/>
        </w:tabs>
        <w:spacing w:before="240"/>
        <w:rPr>
          <w:szCs w:val="24"/>
        </w:rPr>
      </w:pPr>
      <w:r w:rsidRPr="00700691">
        <w:rPr>
          <w:szCs w:val="24"/>
        </w:rPr>
        <w:t xml:space="preserve">Isaiah prophesied that Jesus would provide food and water supernaturally for those making the long journey back to their home town. This is a very significant. </w:t>
      </w:r>
    </w:p>
    <w:p w14:paraId="5B80C6CF"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gather the lambs</w:t>
      </w:r>
      <w:r w:rsidRPr="00700691">
        <w:rPr>
          <w:szCs w:val="24"/>
        </w:rPr>
        <w:t xml:space="preserve">: Jesus will gather His people in several ways. He will gather the saints together in the sky at the rapture, and He will gather the unsaved remnant of Israel, some who are refugees and some in prison camps (Isa 27:12; Mic. 2:12; Zech. 10:10). </w:t>
      </w:r>
    </w:p>
    <w:p w14:paraId="7657E8D5" w14:textId="77777777" w:rsidR="00E35153" w:rsidRPr="00700691" w:rsidRDefault="00E35153" w:rsidP="00E35153">
      <w:pPr>
        <w:pStyle w:val="Sc2-F"/>
        <w:ind w:left="1728"/>
        <w:rPr>
          <w:szCs w:val="24"/>
        </w:rPr>
      </w:pPr>
      <w:r w:rsidRPr="00700691">
        <w:rPr>
          <w:rStyle w:val="MyWordStyleChar"/>
          <w:szCs w:val="24"/>
          <w:vertAlign w:val="superscript"/>
        </w:rPr>
        <w:t>12</w:t>
      </w:r>
      <w:r w:rsidRPr="00700691">
        <w:rPr>
          <w:szCs w:val="24"/>
        </w:rPr>
        <w:t>…in that day t</w:t>
      </w:r>
      <w:r w:rsidRPr="00700691">
        <w:rPr>
          <w:iCs/>
          <w:szCs w:val="24"/>
        </w:rPr>
        <w:t>hat</w:t>
      </w:r>
      <w:r w:rsidRPr="00700691">
        <w:rPr>
          <w:szCs w:val="24"/>
        </w:rPr>
        <w:t xml:space="preserve"> the </w:t>
      </w:r>
      <w:r w:rsidRPr="00700691">
        <w:rPr>
          <w:smallCaps/>
          <w:szCs w:val="24"/>
        </w:rPr>
        <w:t>Lord</w:t>
      </w:r>
      <w:r w:rsidRPr="00700691">
        <w:rPr>
          <w:szCs w:val="24"/>
        </w:rPr>
        <w:t xml:space="preserve"> will thresh, from the channel of the River to the Brook of Egypt; and </w:t>
      </w:r>
      <w:r w:rsidRPr="00700691">
        <w:rPr>
          <w:szCs w:val="24"/>
          <w:u w:val="single"/>
        </w:rPr>
        <w:t>you will be gathered one by one</w:t>
      </w:r>
      <w:r w:rsidRPr="00700691">
        <w:rPr>
          <w:szCs w:val="24"/>
        </w:rPr>
        <w:t xml:space="preserve">, O you children of Israel. (Isa. 27:12) </w:t>
      </w:r>
    </w:p>
    <w:p w14:paraId="258C3A54" w14:textId="77777777" w:rsidR="00E35153" w:rsidRPr="00700691" w:rsidRDefault="00E35153" w:rsidP="00E35153">
      <w:pPr>
        <w:pStyle w:val="Sc2-F"/>
        <w:ind w:left="1728"/>
        <w:rPr>
          <w:szCs w:val="24"/>
        </w:rPr>
      </w:pPr>
      <w:r w:rsidRPr="00700691">
        <w:rPr>
          <w:rStyle w:val="MyWordStyleChar"/>
          <w:szCs w:val="24"/>
          <w:vertAlign w:val="superscript"/>
        </w:rPr>
        <w:t>12</w:t>
      </w:r>
      <w:r w:rsidRPr="00700691">
        <w:rPr>
          <w:szCs w:val="24"/>
        </w:rPr>
        <w:t>“…</w:t>
      </w:r>
      <w:r w:rsidRPr="00700691">
        <w:rPr>
          <w:szCs w:val="24"/>
          <w:u w:val="single"/>
        </w:rPr>
        <w:t>I will surely gather the remnant of Israel</w:t>
      </w:r>
      <w:r w:rsidRPr="00700691">
        <w:rPr>
          <w:szCs w:val="24"/>
        </w:rPr>
        <w:t xml:space="preserve">; I will put them together like sheep…they shall make a loud noise because of </w:t>
      </w:r>
      <w:r w:rsidRPr="00700691">
        <w:rPr>
          <w:iCs/>
          <w:szCs w:val="24"/>
          <w:u w:val="single"/>
        </w:rPr>
        <w:t>so many</w:t>
      </w:r>
      <w:r w:rsidRPr="00700691">
        <w:rPr>
          <w:szCs w:val="24"/>
          <w:u w:val="single"/>
        </w:rPr>
        <w:t xml:space="preserve"> people</w:t>
      </w:r>
      <w:r w:rsidRPr="00700691">
        <w:rPr>
          <w:szCs w:val="24"/>
        </w:rPr>
        <w:t xml:space="preserve">.” (Mic. 2:12) </w:t>
      </w:r>
    </w:p>
    <w:p w14:paraId="0FA6613D" w14:textId="77777777" w:rsidR="00E35153" w:rsidRPr="00700691" w:rsidRDefault="00E35153" w:rsidP="00E35153">
      <w:pPr>
        <w:pStyle w:val="Sc2-F"/>
        <w:ind w:left="1728"/>
        <w:rPr>
          <w:szCs w:val="24"/>
        </w:rPr>
      </w:pPr>
      <w:r w:rsidRPr="00700691">
        <w:rPr>
          <w:rStyle w:val="MyWordStyleChar"/>
          <w:szCs w:val="24"/>
          <w:vertAlign w:val="superscript"/>
        </w:rPr>
        <w:t>10</w:t>
      </w:r>
      <w:r w:rsidRPr="00700691">
        <w:rPr>
          <w:szCs w:val="24"/>
        </w:rPr>
        <w:t xml:space="preserve">I will also </w:t>
      </w:r>
      <w:r w:rsidRPr="00700691">
        <w:rPr>
          <w:szCs w:val="24"/>
          <w:u w:val="single"/>
        </w:rPr>
        <w:t>bring them back</w:t>
      </w:r>
      <w:r w:rsidRPr="00700691">
        <w:rPr>
          <w:szCs w:val="24"/>
        </w:rPr>
        <w:t xml:space="preserve"> from the land of Egypt, and </w:t>
      </w:r>
      <w:r w:rsidRPr="00700691">
        <w:rPr>
          <w:szCs w:val="24"/>
          <w:u w:val="single"/>
        </w:rPr>
        <w:t>gather them</w:t>
      </w:r>
      <w:r w:rsidRPr="00700691">
        <w:rPr>
          <w:szCs w:val="24"/>
        </w:rPr>
        <w:t xml:space="preserve"> from Assyria. I will bring them into the land of Gilead and Lebanon, until no </w:t>
      </w:r>
      <w:r w:rsidRPr="00700691">
        <w:rPr>
          <w:iCs/>
          <w:szCs w:val="24"/>
        </w:rPr>
        <w:t>more room</w:t>
      </w:r>
      <w:r w:rsidRPr="00700691">
        <w:rPr>
          <w:szCs w:val="24"/>
        </w:rPr>
        <w:t xml:space="preserve"> is found for them. (Zech. 10:10) </w:t>
      </w:r>
    </w:p>
    <w:p w14:paraId="7CED27E4"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lastRenderedPageBreak/>
        <w:t>He will carry them in His bosom</w:t>
      </w:r>
      <w:r w:rsidRPr="00700691">
        <w:rPr>
          <w:szCs w:val="24"/>
        </w:rPr>
        <w:t xml:space="preserve">: He will carry His people (46:3-4; Deut. 1:31; Lk. 15:4). This is not poetry; this is real. Here we see His tender heart and care for His people. He will rescue them and lead them back to Israel. He will treat them with affection and tenderness. </w:t>
      </w:r>
    </w:p>
    <w:p w14:paraId="312041A7" w14:textId="77777777" w:rsidR="00E35153" w:rsidRPr="00700691" w:rsidRDefault="00E35153" w:rsidP="00E35153">
      <w:pPr>
        <w:pStyle w:val="Sc2-F"/>
        <w:ind w:left="1728"/>
        <w:rPr>
          <w:szCs w:val="24"/>
        </w:rPr>
      </w:pPr>
      <w:r w:rsidRPr="00700691">
        <w:rPr>
          <w:rStyle w:val="MyWordStyleChar"/>
          <w:szCs w:val="24"/>
          <w:vertAlign w:val="superscript"/>
        </w:rPr>
        <w:t>3</w:t>
      </w:r>
      <w:r w:rsidRPr="00700691">
        <w:rPr>
          <w:szCs w:val="24"/>
        </w:rPr>
        <w:t xml:space="preserve">“Listen to Me…all the remnant of the house of Israel, who have been </w:t>
      </w:r>
      <w:r w:rsidRPr="00700691">
        <w:rPr>
          <w:szCs w:val="24"/>
          <w:u w:val="single"/>
        </w:rPr>
        <w:t xml:space="preserve">upheld </w:t>
      </w:r>
      <w:r w:rsidRPr="00700691">
        <w:rPr>
          <w:iCs/>
          <w:szCs w:val="24"/>
          <w:u w:val="single"/>
        </w:rPr>
        <w:t>by Me</w:t>
      </w:r>
      <w:r w:rsidRPr="00700691">
        <w:rPr>
          <w:szCs w:val="24"/>
        </w:rPr>
        <w:t xml:space="preserve"> from birth, who have been </w:t>
      </w:r>
      <w:r w:rsidRPr="00700691">
        <w:rPr>
          <w:szCs w:val="24"/>
          <w:u w:val="single"/>
        </w:rPr>
        <w:t>carried</w:t>
      </w:r>
      <w:r w:rsidRPr="00700691">
        <w:rPr>
          <w:szCs w:val="24"/>
        </w:rPr>
        <w:t xml:space="preserve"> from the womb…</w:t>
      </w:r>
      <w:r w:rsidRPr="00700691">
        <w:rPr>
          <w:rStyle w:val="MyWordStyleChar"/>
          <w:szCs w:val="24"/>
          <w:vertAlign w:val="superscript"/>
        </w:rPr>
        <w:t>4</w:t>
      </w:r>
      <w:r w:rsidRPr="00700691">
        <w:rPr>
          <w:iCs/>
          <w:szCs w:val="24"/>
        </w:rPr>
        <w:t>even</w:t>
      </w:r>
      <w:r w:rsidRPr="00700691">
        <w:rPr>
          <w:szCs w:val="24"/>
        </w:rPr>
        <w:t xml:space="preserve"> to gray hairs </w:t>
      </w:r>
      <w:r w:rsidRPr="00700691">
        <w:rPr>
          <w:szCs w:val="24"/>
          <w:u w:val="single"/>
        </w:rPr>
        <w:t xml:space="preserve">I will carry </w:t>
      </w:r>
      <w:r w:rsidRPr="00700691">
        <w:rPr>
          <w:iCs/>
          <w:szCs w:val="24"/>
          <w:u w:val="single"/>
        </w:rPr>
        <w:t>you</w:t>
      </w:r>
      <w:r w:rsidRPr="00700691">
        <w:rPr>
          <w:iCs/>
          <w:szCs w:val="24"/>
        </w:rPr>
        <w:t>!</w:t>
      </w:r>
      <w:r w:rsidRPr="00700691">
        <w:rPr>
          <w:szCs w:val="24"/>
        </w:rPr>
        <w:t xml:space="preserve"> I have made, and I will bear; even </w:t>
      </w:r>
      <w:r w:rsidRPr="00700691">
        <w:rPr>
          <w:szCs w:val="24"/>
          <w:u w:val="single"/>
        </w:rPr>
        <w:t xml:space="preserve">I will carry, and will deliver </w:t>
      </w:r>
      <w:r w:rsidRPr="00700691">
        <w:rPr>
          <w:iCs/>
          <w:szCs w:val="24"/>
          <w:u w:val="single"/>
        </w:rPr>
        <w:t>you</w:t>
      </w:r>
      <w:r w:rsidRPr="00700691">
        <w:rPr>
          <w:szCs w:val="24"/>
        </w:rPr>
        <w:t xml:space="preserve">.” (Isa. 46:3-4) </w:t>
      </w:r>
    </w:p>
    <w:p w14:paraId="3D8365D5" w14:textId="77777777" w:rsidR="00E35153" w:rsidRPr="00700691" w:rsidRDefault="00E35153" w:rsidP="00E35153">
      <w:pPr>
        <w:pStyle w:val="Sc2-F"/>
        <w:ind w:left="1728"/>
        <w:rPr>
          <w:szCs w:val="24"/>
        </w:rPr>
      </w:pPr>
      <w:r w:rsidRPr="00700691">
        <w:rPr>
          <w:rStyle w:val="MyWordStyleChar"/>
          <w:szCs w:val="24"/>
          <w:vertAlign w:val="superscript"/>
        </w:rPr>
        <w:t>31</w:t>
      </w:r>
      <w:r w:rsidRPr="00700691">
        <w:rPr>
          <w:szCs w:val="24"/>
        </w:rPr>
        <w:t xml:space="preserve">…in the wilderness where you saw how the </w:t>
      </w:r>
      <w:r w:rsidRPr="00700691">
        <w:rPr>
          <w:smallCaps/>
          <w:szCs w:val="24"/>
        </w:rPr>
        <w:t>Lord</w:t>
      </w:r>
      <w:r w:rsidRPr="00700691">
        <w:rPr>
          <w:szCs w:val="24"/>
        </w:rPr>
        <w:t xml:space="preserve"> your God </w:t>
      </w:r>
      <w:r w:rsidRPr="00700691">
        <w:rPr>
          <w:szCs w:val="24"/>
          <w:u w:val="single"/>
        </w:rPr>
        <w:t>carried you</w:t>
      </w:r>
      <w:r w:rsidRPr="00700691">
        <w:rPr>
          <w:szCs w:val="24"/>
        </w:rPr>
        <w:t xml:space="preserve">, as a man carries his son, in all the way that you went until you came to this place. (Deut. 1:31) </w:t>
      </w:r>
    </w:p>
    <w:p w14:paraId="74E65EC3"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He will gently lead those who are with young:</w:t>
      </w:r>
      <w:r w:rsidRPr="00700691">
        <w:rPr>
          <w:szCs w:val="24"/>
        </w:rPr>
        <w:t xml:space="preserve"> Multitudes of refugees and those who were held as captives will walk back to Israel (Isa. 42:16; 49:9-12). He will be especially attentive to those traveling with small children (Jer. 31:8). </w:t>
      </w:r>
    </w:p>
    <w:p w14:paraId="44CE5C7F" w14:textId="77777777" w:rsidR="00E35153" w:rsidRPr="00700691" w:rsidRDefault="00E35153" w:rsidP="00E35153">
      <w:pPr>
        <w:pStyle w:val="Sc2-F"/>
        <w:ind w:left="1728"/>
        <w:rPr>
          <w:szCs w:val="24"/>
        </w:rPr>
      </w:pPr>
      <w:r w:rsidRPr="00700691">
        <w:rPr>
          <w:rStyle w:val="MyWordStyleChar"/>
          <w:szCs w:val="24"/>
          <w:vertAlign w:val="superscript"/>
        </w:rPr>
        <w:t>8</w:t>
      </w:r>
      <w:r w:rsidRPr="00700691">
        <w:rPr>
          <w:szCs w:val="24"/>
        </w:rPr>
        <w:t>Behold, I will</w:t>
      </w:r>
      <w:proofErr w:type="gramStart"/>
      <w:r w:rsidRPr="00700691">
        <w:rPr>
          <w:szCs w:val="24"/>
        </w:rPr>
        <w:t>….</w:t>
      </w:r>
      <w:r w:rsidRPr="00700691">
        <w:rPr>
          <w:szCs w:val="24"/>
          <w:u w:val="single"/>
        </w:rPr>
        <w:t>gather</w:t>
      </w:r>
      <w:proofErr w:type="gramEnd"/>
      <w:r w:rsidRPr="00700691">
        <w:rPr>
          <w:szCs w:val="24"/>
          <w:u w:val="single"/>
        </w:rPr>
        <w:t xml:space="preserve"> them from the ends of the earth</w:t>
      </w:r>
      <w:r w:rsidRPr="00700691">
        <w:rPr>
          <w:szCs w:val="24"/>
        </w:rPr>
        <w:t>, a</w:t>
      </w:r>
      <w:r w:rsidRPr="00700691">
        <w:rPr>
          <w:iCs/>
          <w:szCs w:val="24"/>
        </w:rPr>
        <w:t>mong</w:t>
      </w:r>
      <w:r w:rsidRPr="00700691">
        <w:rPr>
          <w:szCs w:val="24"/>
        </w:rPr>
        <w:t xml:space="preserve"> them the blind and the lame, </w:t>
      </w:r>
      <w:r w:rsidRPr="00700691">
        <w:rPr>
          <w:szCs w:val="24"/>
          <w:u w:val="single"/>
        </w:rPr>
        <w:t>the woman with child</w:t>
      </w:r>
      <w:r w:rsidRPr="00700691">
        <w:rPr>
          <w:szCs w:val="24"/>
        </w:rPr>
        <w:t xml:space="preserve"> and the one who </w:t>
      </w:r>
      <w:r w:rsidRPr="00700691">
        <w:rPr>
          <w:szCs w:val="24"/>
          <w:u w:val="single"/>
        </w:rPr>
        <w:t>labors with child</w:t>
      </w:r>
      <w:r w:rsidRPr="00700691">
        <w:rPr>
          <w:szCs w:val="24"/>
        </w:rPr>
        <w:t xml:space="preserve">, together; </w:t>
      </w:r>
      <w:r w:rsidRPr="00700691">
        <w:rPr>
          <w:szCs w:val="24"/>
          <w:u w:val="single"/>
        </w:rPr>
        <w:t>a great throng shall return there</w:t>
      </w:r>
      <w:r w:rsidRPr="00700691">
        <w:rPr>
          <w:szCs w:val="24"/>
        </w:rPr>
        <w:t xml:space="preserve">… </w:t>
      </w:r>
      <w:r w:rsidRPr="00700691">
        <w:rPr>
          <w:rStyle w:val="MyWordStyleChar"/>
          <w:szCs w:val="24"/>
          <w:vertAlign w:val="superscript"/>
        </w:rPr>
        <w:t>9</w:t>
      </w:r>
      <w:r w:rsidRPr="00700691">
        <w:rPr>
          <w:szCs w:val="24"/>
          <w:u w:val="single"/>
        </w:rPr>
        <w:t>I will lead them</w:t>
      </w:r>
      <w:r w:rsidRPr="00700691">
        <w:rPr>
          <w:szCs w:val="24"/>
        </w:rPr>
        <w:t xml:space="preserve">. I will cause them to walk by the rivers of waters… (Jer. 31:8-9) </w:t>
      </w:r>
    </w:p>
    <w:p w14:paraId="3BBF3F24" w14:textId="77777777" w:rsidR="00E35153" w:rsidRPr="00700691" w:rsidRDefault="00E35153" w:rsidP="00E35153">
      <w:pPr>
        <w:pStyle w:val="Sc2-F"/>
        <w:ind w:left="1728"/>
        <w:rPr>
          <w:szCs w:val="24"/>
        </w:rPr>
      </w:pPr>
      <w:r w:rsidRPr="00700691">
        <w:rPr>
          <w:rStyle w:val="MyWordStyleChar"/>
          <w:szCs w:val="24"/>
          <w:vertAlign w:val="superscript"/>
        </w:rPr>
        <w:t>16</w:t>
      </w:r>
      <w:r w:rsidRPr="00700691">
        <w:rPr>
          <w:szCs w:val="24"/>
        </w:rPr>
        <w:t xml:space="preserve">I will bring the blind by a way they did not know; </w:t>
      </w:r>
      <w:r w:rsidRPr="00700691">
        <w:rPr>
          <w:szCs w:val="24"/>
          <w:u w:val="single"/>
        </w:rPr>
        <w:t>I will lead them</w:t>
      </w:r>
      <w:r w:rsidRPr="00700691">
        <w:rPr>
          <w:szCs w:val="24"/>
        </w:rPr>
        <w:t xml:space="preserve"> in paths they have not known. I will make darkness light before them, and crooked places straight. (Isa. 42:16) </w:t>
      </w:r>
    </w:p>
    <w:p w14:paraId="32E61B1A" w14:textId="77777777" w:rsidR="00E35153" w:rsidRPr="00700691" w:rsidRDefault="00E35153" w:rsidP="00E35153">
      <w:pPr>
        <w:pStyle w:val="Sc2-F"/>
        <w:ind w:left="1728"/>
        <w:rPr>
          <w:szCs w:val="24"/>
        </w:rPr>
      </w:pPr>
      <w:r w:rsidRPr="00700691">
        <w:rPr>
          <w:rStyle w:val="MyWordStyleChar"/>
          <w:szCs w:val="24"/>
          <w:vertAlign w:val="superscript"/>
        </w:rPr>
        <w:t>9</w:t>
      </w:r>
      <w:r w:rsidRPr="00700691">
        <w:rPr>
          <w:szCs w:val="24"/>
        </w:rPr>
        <w:t xml:space="preserve">You may say to the prisoners, “Go </w:t>
      </w:r>
      <w:proofErr w:type="gramStart"/>
      <w:r w:rsidRPr="00700691">
        <w:rPr>
          <w:szCs w:val="24"/>
        </w:rPr>
        <w:t>forth”…</w:t>
      </w:r>
      <w:proofErr w:type="gramEnd"/>
      <w:r w:rsidRPr="00700691">
        <w:rPr>
          <w:rStyle w:val="MyWordStyleChar"/>
          <w:szCs w:val="24"/>
          <w:vertAlign w:val="superscript"/>
        </w:rPr>
        <w:t>10</w:t>
      </w:r>
      <w:r w:rsidRPr="00700691">
        <w:rPr>
          <w:szCs w:val="24"/>
        </w:rPr>
        <w:t xml:space="preserve">He who has mercy on them will </w:t>
      </w:r>
      <w:r w:rsidRPr="00700691">
        <w:rPr>
          <w:szCs w:val="24"/>
          <w:u w:val="single"/>
        </w:rPr>
        <w:t>lead them</w:t>
      </w:r>
      <w:r w:rsidRPr="00700691">
        <w:rPr>
          <w:szCs w:val="24"/>
        </w:rPr>
        <w:t xml:space="preserve">, even by the springs of water He will </w:t>
      </w:r>
      <w:r w:rsidRPr="00700691">
        <w:rPr>
          <w:szCs w:val="24"/>
          <w:u w:val="single"/>
        </w:rPr>
        <w:t>guide them</w:t>
      </w:r>
      <w:r w:rsidRPr="00700691">
        <w:rPr>
          <w:szCs w:val="24"/>
        </w:rPr>
        <w:t xml:space="preserve">. </w:t>
      </w:r>
      <w:r w:rsidRPr="00700691">
        <w:rPr>
          <w:rStyle w:val="MyWordStyleChar"/>
          <w:szCs w:val="24"/>
          <w:vertAlign w:val="superscript"/>
        </w:rPr>
        <w:t>11</w:t>
      </w:r>
      <w:r w:rsidRPr="00700691">
        <w:rPr>
          <w:szCs w:val="24"/>
        </w:rPr>
        <w:t xml:space="preserve">I will make each of My mountains a road, and My highways shall be elevated. </w:t>
      </w:r>
      <w:r w:rsidRPr="00700691">
        <w:rPr>
          <w:rStyle w:val="MyWordStyleChar"/>
          <w:szCs w:val="24"/>
          <w:vertAlign w:val="superscript"/>
        </w:rPr>
        <w:t>12</w:t>
      </w:r>
      <w:r w:rsidRPr="00700691">
        <w:rPr>
          <w:szCs w:val="24"/>
        </w:rPr>
        <w:t xml:space="preserve">Surely these shall </w:t>
      </w:r>
      <w:r w:rsidRPr="00700691">
        <w:rPr>
          <w:szCs w:val="24"/>
          <w:u w:val="single"/>
        </w:rPr>
        <w:t>come from afar</w:t>
      </w:r>
      <w:r w:rsidRPr="00700691">
        <w:rPr>
          <w:szCs w:val="24"/>
        </w:rPr>
        <w:t xml:space="preserve"> (Isa. 49:9-12) </w:t>
      </w:r>
    </w:p>
    <w:p w14:paraId="40AA71D0" w14:textId="77777777" w:rsidR="00E35153" w:rsidRPr="00700691" w:rsidRDefault="00E35153" w:rsidP="009D4C99">
      <w:pPr>
        <w:pStyle w:val="Lv1-H"/>
        <w:tabs>
          <w:tab w:val="num" w:pos="4860"/>
        </w:tabs>
        <w:rPr>
          <w:szCs w:val="24"/>
        </w:rPr>
      </w:pPr>
      <w:r w:rsidRPr="00700691">
        <w:rPr>
          <w:szCs w:val="24"/>
        </w:rPr>
        <w:t>The Lord has all power and wisdom (isa. 40:12-20)</w:t>
      </w:r>
    </w:p>
    <w:p w14:paraId="65DD0955"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emphasis of 40:12-20 is that God is </w:t>
      </w:r>
      <w:r w:rsidRPr="00700691">
        <w:rPr>
          <w:i/>
          <w:szCs w:val="24"/>
        </w:rPr>
        <w:t>all loving</w:t>
      </w:r>
      <w:r w:rsidRPr="00700691">
        <w:rPr>
          <w:szCs w:val="24"/>
        </w:rPr>
        <w:t xml:space="preserve"> (40:11), </w:t>
      </w:r>
      <w:r w:rsidRPr="00700691">
        <w:rPr>
          <w:i/>
          <w:szCs w:val="24"/>
        </w:rPr>
        <w:t>all wise</w:t>
      </w:r>
      <w:r w:rsidRPr="00700691">
        <w:rPr>
          <w:szCs w:val="24"/>
        </w:rPr>
        <w:t xml:space="preserve"> (40:12-14), and </w:t>
      </w:r>
      <w:r w:rsidRPr="00700691">
        <w:rPr>
          <w:i/>
          <w:szCs w:val="24"/>
        </w:rPr>
        <w:t>all powerful</w:t>
      </w:r>
      <w:r w:rsidRPr="00700691">
        <w:rPr>
          <w:szCs w:val="24"/>
        </w:rPr>
        <w:t xml:space="preserve"> (40:15-17). Because God is all loving, He desires our best; because He is all wise, He knows what is best for us; and because He is all powerful, He can accomplish it—He fulfills all His promises.</w:t>
      </w:r>
    </w:p>
    <w:p w14:paraId="6BBBFABC" w14:textId="77777777" w:rsidR="00E35153" w:rsidRPr="00700691" w:rsidRDefault="00E35153" w:rsidP="009D4C99">
      <w:pPr>
        <w:pStyle w:val="Lv2-J"/>
        <w:tabs>
          <w:tab w:val="num" w:pos="1152"/>
          <w:tab w:val="num" w:pos="1530"/>
          <w:tab w:val="num" w:pos="4860"/>
        </w:tabs>
        <w:rPr>
          <w:szCs w:val="24"/>
        </w:rPr>
      </w:pPr>
      <w:r w:rsidRPr="00700691">
        <w:rPr>
          <w:szCs w:val="24"/>
        </w:rPr>
        <w:t xml:space="preserve">Jesus is great in power and wisdom; thus, He understands everything, fulfills all of His promises, and perfectly administrates justice (40:12-14). Isaiah describes the vast range of God’s wisdom and power from the vastness of the heavens to intricate details in the dust. He measures the distances between the stars, yet notices the small details about pieces of dust, and can navigate the complex issues such as weighing mountains still attached to the large land masses of the earth. </w:t>
      </w:r>
    </w:p>
    <w:p w14:paraId="258EFDFA" w14:textId="77777777" w:rsidR="00E35153" w:rsidRPr="00700691" w:rsidRDefault="00E35153" w:rsidP="00E35153">
      <w:pPr>
        <w:pStyle w:val="Sc2-F"/>
        <w:rPr>
          <w:szCs w:val="24"/>
        </w:rPr>
      </w:pPr>
      <w:r w:rsidRPr="00700691">
        <w:rPr>
          <w:rStyle w:val="MyWordStyleChar"/>
          <w:szCs w:val="24"/>
          <w:vertAlign w:val="superscript"/>
        </w:rPr>
        <w:t>12</w:t>
      </w:r>
      <w:r w:rsidRPr="00700691">
        <w:rPr>
          <w:szCs w:val="24"/>
        </w:rPr>
        <w:t xml:space="preserve">Who has </w:t>
      </w:r>
      <w:r w:rsidRPr="00700691">
        <w:rPr>
          <w:szCs w:val="24"/>
          <w:u w:val="single"/>
        </w:rPr>
        <w:t>measured the waters</w:t>
      </w:r>
      <w:r w:rsidRPr="00700691">
        <w:rPr>
          <w:szCs w:val="24"/>
        </w:rPr>
        <w:t xml:space="preserve"> in the hollow of His hand, </w:t>
      </w:r>
      <w:r w:rsidRPr="00700691">
        <w:rPr>
          <w:szCs w:val="24"/>
          <w:u w:val="single"/>
        </w:rPr>
        <w:t>measured heaven</w:t>
      </w:r>
      <w:r w:rsidRPr="00700691">
        <w:rPr>
          <w:szCs w:val="24"/>
        </w:rPr>
        <w:t xml:space="preserve"> with a span and </w:t>
      </w:r>
      <w:r w:rsidRPr="00700691">
        <w:rPr>
          <w:szCs w:val="24"/>
          <w:u w:val="single"/>
        </w:rPr>
        <w:t>calculated the dust</w:t>
      </w:r>
      <w:r w:rsidRPr="00700691">
        <w:rPr>
          <w:szCs w:val="24"/>
        </w:rPr>
        <w:t xml:space="preserve"> of the earth in a measure? </w:t>
      </w:r>
      <w:r w:rsidRPr="00700691">
        <w:rPr>
          <w:szCs w:val="24"/>
          <w:u w:val="single"/>
        </w:rPr>
        <w:t>Weighed the mountains</w:t>
      </w:r>
      <w:r w:rsidRPr="00700691">
        <w:rPr>
          <w:szCs w:val="24"/>
        </w:rPr>
        <w:t xml:space="preserve"> in scales and the hills in a balance? </w:t>
      </w:r>
      <w:r w:rsidRPr="00700691">
        <w:rPr>
          <w:rStyle w:val="MyWordStyleChar"/>
          <w:szCs w:val="24"/>
          <w:vertAlign w:val="superscript"/>
        </w:rPr>
        <w:t>13</w:t>
      </w:r>
      <w:r w:rsidRPr="00700691">
        <w:rPr>
          <w:szCs w:val="24"/>
        </w:rPr>
        <w:t xml:space="preserve">Who has directed the Spirit of the </w:t>
      </w:r>
      <w:r w:rsidRPr="00700691">
        <w:rPr>
          <w:smallCaps/>
          <w:szCs w:val="24"/>
        </w:rPr>
        <w:t>Lord</w:t>
      </w:r>
      <w:r w:rsidRPr="00700691">
        <w:rPr>
          <w:szCs w:val="24"/>
        </w:rPr>
        <w:t xml:space="preserve">, or </w:t>
      </w:r>
      <w:r w:rsidRPr="00700691">
        <w:rPr>
          <w:iCs/>
          <w:szCs w:val="24"/>
        </w:rPr>
        <w:t>as</w:t>
      </w:r>
      <w:r w:rsidRPr="00700691">
        <w:rPr>
          <w:szCs w:val="24"/>
        </w:rPr>
        <w:t xml:space="preserve"> His counselor has taught Him? </w:t>
      </w:r>
      <w:r w:rsidRPr="00700691">
        <w:rPr>
          <w:szCs w:val="24"/>
        </w:rPr>
        <w:br/>
      </w:r>
      <w:r w:rsidRPr="00700691">
        <w:rPr>
          <w:rStyle w:val="MyWordStyleChar"/>
          <w:szCs w:val="24"/>
          <w:vertAlign w:val="superscript"/>
        </w:rPr>
        <w:t>14</w:t>
      </w:r>
      <w:r w:rsidRPr="00700691">
        <w:rPr>
          <w:szCs w:val="24"/>
        </w:rPr>
        <w:t xml:space="preserve">With whom did He take counsel, and </w:t>
      </w:r>
      <w:r w:rsidRPr="00700691">
        <w:rPr>
          <w:iCs/>
          <w:szCs w:val="24"/>
        </w:rPr>
        <w:t>who</w:t>
      </w:r>
      <w:r w:rsidRPr="00700691">
        <w:rPr>
          <w:szCs w:val="24"/>
        </w:rPr>
        <w:t xml:space="preserve"> instructed Him, and taught Him in the path of justice? Who taught Him knowledge, and showed Him the way of understanding? (Isa. 40:12-14)</w:t>
      </w:r>
    </w:p>
    <w:p w14:paraId="79B22713"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Isaiah asked two questions (40:12-14)—who measured creation and who taught God? </w:t>
      </w:r>
    </w:p>
    <w:p w14:paraId="4291FA24"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lastRenderedPageBreak/>
        <w:t>Measured heaven</w:t>
      </w:r>
      <w:r w:rsidRPr="00700691">
        <w:rPr>
          <w:szCs w:val="24"/>
        </w:rPr>
        <w:t>: Who has such vast wisdom and power that that they can count the stars, yet be so detailed that they can calculate the dust? God does all of this easily so there is no need to be afraid of the Assyrians in Isaiah’s day or the Antichrist at the end of the age.</w:t>
      </w:r>
    </w:p>
    <w:p w14:paraId="753602D4"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Who directed the Lord</w:t>
      </w:r>
      <w:r w:rsidRPr="00700691">
        <w:rPr>
          <w:szCs w:val="24"/>
        </w:rPr>
        <w:t>: Isaiah emphasized the issue of trusting His leadership (30:13-14, 28). He asked who taught God or who improved the wisdom of God’s leadership. Resisting fear and trusting the Lord’s leadership is a central issue in the generation the Lord returns.</w:t>
      </w:r>
    </w:p>
    <w:p w14:paraId="3417715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Who taught God justice</w:t>
      </w:r>
      <w:r w:rsidRPr="00700691">
        <w:rPr>
          <w:szCs w:val="24"/>
        </w:rPr>
        <w:t xml:space="preserve">: Paul quoted this passage in Romans 11:34. The issue of justice is brought up again in 40:27. </w:t>
      </w:r>
    </w:p>
    <w:p w14:paraId="02649118"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Lord has the power to easily overpower all opposition and solve all problems (40:15-17). </w:t>
      </w:r>
      <w:r w:rsidRPr="00700691">
        <w:rPr>
          <w:szCs w:val="24"/>
        </w:rPr>
        <w:br/>
        <w:t xml:space="preserve">Isaiah emphasized how powerful God is and how small and weak everything is compared to Him. </w:t>
      </w:r>
    </w:p>
    <w:p w14:paraId="671F01CF" w14:textId="77777777" w:rsidR="00E35153" w:rsidRPr="00700691" w:rsidRDefault="00E35153" w:rsidP="00E35153">
      <w:pPr>
        <w:pStyle w:val="Sc2-F"/>
        <w:rPr>
          <w:szCs w:val="24"/>
        </w:rPr>
      </w:pPr>
      <w:r w:rsidRPr="00700691">
        <w:rPr>
          <w:rStyle w:val="MyWordStyleChar"/>
          <w:szCs w:val="24"/>
          <w:vertAlign w:val="superscript"/>
        </w:rPr>
        <w:t>15</w:t>
      </w:r>
      <w:r w:rsidRPr="00700691">
        <w:rPr>
          <w:szCs w:val="24"/>
        </w:rPr>
        <w:t xml:space="preserve">Behold, the </w:t>
      </w:r>
      <w:r w:rsidRPr="00700691">
        <w:rPr>
          <w:szCs w:val="24"/>
          <w:u w:val="single"/>
        </w:rPr>
        <w:t xml:space="preserve">nations </w:t>
      </w:r>
      <w:r w:rsidRPr="00700691">
        <w:rPr>
          <w:iCs/>
          <w:szCs w:val="24"/>
          <w:u w:val="single"/>
        </w:rPr>
        <w:t>are</w:t>
      </w:r>
      <w:r w:rsidRPr="00700691">
        <w:rPr>
          <w:szCs w:val="24"/>
          <w:u w:val="single"/>
        </w:rPr>
        <w:t xml:space="preserve"> as a drop in a bucket</w:t>
      </w:r>
      <w:r w:rsidRPr="00700691">
        <w:rPr>
          <w:szCs w:val="24"/>
        </w:rPr>
        <w:t xml:space="preserve">, and are counted as the </w:t>
      </w:r>
      <w:r w:rsidRPr="00700691">
        <w:rPr>
          <w:szCs w:val="24"/>
          <w:u w:val="single"/>
        </w:rPr>
        <w:t>small dust</w:t>
      </w:r>
      <w:r w:rsidRPr="00700691">
        <w:rPr>
          <w:szCs w:val="24"/>
        </w:rPr>
        <w:t xml:space="preserve"> on the scales; look, He lifts up the isles as a </w:t>
      </w:r>
      <w:r w:rsidRPr="00700691">
        <w:rPr>
          <w:szCs w:val="24"/>
          <w:u w:val="single"/>
        </w:rPr>
        <w:t>very little</w:t>
      </w:r>
      <w:r w:rsidRPr="00700691">
        <w:rPr>
          <w:szCs w:val="24"/>
        </w:rPr>
        <w:t xml:space="preserve"> thing. </w:t>
      </w:r>
      <w:r w:rsidRPr="00700691">
        <w:rPr>
          <w:rStyle w:val="MyWordStyleChar"/>
          <w:szCs w:val="24"/>
          <w:vertAlign w:val="superscript"/>
        </w:rPr>
        <w:t>16</w:t>
      </w:r>
      <w:r w:rsidRPr="00700691">
        <w:rPr>
          <w:szCs w:val="24"/>
        </w:rPr>
        <w:t xml:space="preserve">And </w:t>
      </w:r>
      <w:r w:rsidRPr="00700691">
        <w:rPr>
          <w:szCs w:val="24"/>
          <w:u w:val="single"/>
        </w:rPr>
        <w:t xml:space="preserve">Lebanon </w:t>
      </w:r>
      <w:r w:rsidRPr="00700691">
        <w:rPr>
          <w:iCs/>
          <w:szCs w:val="24"/>
          <w:u w:val="single"/>
        </w:rPr>
        <w:t>is</w:t>
      </w:r>
      <w:r w:rsidRPr="00700691">
        <w:rPr>
          <w:szCs w:val="24"/>
          <w:u w:val="single"/>
        </w:rPr>
        <w:t xml:space="preserve"> not sufficient</w:t>
      </w:r>
      <w:r w:rsidRPr="00700691">
        <w:rPr>
          <w:szCs w:val="24"/>
        </w:rPr>
        <w:t xml:space="preserve"> to burn, nor its beasts sufficient for a burnt offering. </w:t>
      </w:r>
      <w:r w:rsidRPr="00700691">
        <w:rPr>
          <w:rStyle w:val="MyWordStyleChar"/>
          <w:szCs w:val="24"/>
          <w:vertAlign w:val="superscript"/>
        </w:rPr>
        <w:t>17</w:t>
      </w:r>
      <w:r w:rsidRPr="00700691">
        <w:rPr>
          <w:szCs w:val="24"/>
          <w:u w:val="single"/>
        </w:rPr>
        <w:t>All nations</w:t>
      </w:r>
      <w:r w:rsidRPr="00700691">
        <w:rPr>
          <w:szCs w:val="24"/>
        </w:rPr>
        <w:t xml:space="preserve"> </w:t>
      </w:r>
      <w:r w:rsidRPr="00700691">
        <w:rPr>
          <w:b w:val="0"/>
          <w:szCs w:val="24"/>
        </w:rPr>
        <w:t>[Antichrist’s empire]</w:t>
      </w:r>
      <w:r w:rsidRPr="00700691">
        <w:rPr>
          <w:szCs w:val="24"/>
        </w:rPr>
        <w:t xml:space="preserve"> before Him </w:t>
      </w:r>
      <w:r w:rsidRPr="00700691">
        <w:rPr>
          <w:iCs/>
          <w:szCs w:val="24"/>
        </w:rPr>
        <w:t>are</w:t>
      </w:r>
      <w:r w:rsidRPr="00700691">
        <w:rPr>
          <w:szCs w:val="24"/>
        </w:rPr>
        <w:t xml:space="preserve"> as nothing, and they are counted by Him less than nothing and worthless. (Isa. 40:15-17)</w:t>
      </w:r>
    </w:p>
    <w:p w14:paraId="2B9555F8"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The nations</w:t>
      </w:r>
      <w:r w:rsidRPr="00700691">
        <w:rPr>
          <w:szCs w:val="24"/>
        </w:rPr>
        <w:t>: The combined power of nations is insignificant in their ability to challenge and prevail against God. They are compared to a drop of water or to small dust. Their princes and judges (40:23) are weak as grasshoppers in God’s sight (40:22)</w:t>
      </w:r>
    </w:p>
    <w:p w14:paraId="1B0FC790"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The powerful empires of the ancient world like Assyria, Babylon, and Rome, and even the end-time empire of the Antichrist, are no greater challenge to God than a mere drop of water. </w:t>
      </w:r>
    </w:p>
    <w:p w14:paraId="4767A931" w14:textId="77777777" w:rsidR="00E35153" w:rsidRPr="00700691" w:rsidRDefault="00E35153" w:rsidP="009D4C99">
      <w:pPr>
        <w:pStyle w:val="Lv4-L"/>
        <w:tabs>
          <w:tab w:val="clear" w:pos="2304"/>
          <w:tab w:val="num" w:pos="1728"/>
        </w:tabs>
        <w:spacing w:before="240"/>
        <w:rPr>
          <w:szCs w:val="24"/>
        </w:rPr>
      </w:pPr>
      <w:r w:rsidRPr="00700691">
        <w:rPr>
          <w:b/>
          <w:i/>
          <w:szCs w:val="24"/>
        </w:rPr>
        <w:t>Very little</w:t>
      </w:r>
      <w:r w:rsidRPr="00700691">
        <w:rPr>
          <w:szCs w:val="24"/>
        </w:rPr>
        <w:t>: The small island nations are considered by God as a very little thing. What seems like a big threat or obstacle to man is, in fact, a very small thing to God.</w:t>
      </w:r>
    </w:p>
    <w:p w14:paraId="6ED29A62" w14:textId="77777777" w:rsidR="00E35153" w:rsidRPr="00700691" w:rsidRDefault="00E35153" w:rsidP="009D4C99">
      <w:pPr>
        <w:pStyle w:val="Lv4-L"/>
        <w:tabs>
          <w:tab w:val="clear" w:pos="2304"/>
          <w:tab w:val="num" w:pos="1728"/>
        </w:tabs>
        <w:spacing w:before="240"/>
        <w:rPr>
          <w:szCs w:val="24"/>
        </w:rPr>
      </w:pPr>
      <w:r w:rsidRPr="00700691">
        <w:rPr>
          <w:b/>
          <w:i/>
          <w:szCs w:val="24"/>
        </w:rPr>
        <w:t>All nations</w:t>
      </w:r>
      <w:r w:rsidRPr="00700691">
        <w:rPr>
          <w:szCs w:val="24"/>
        </w:rPr>
        <w:t>: The Antichrist’s empire with its 10-nation confederation will have more money, technology, military power, and public support than any other empire in history. This coalition of nations will not be able to prevail against God.</w:t>
      </w:r>
    </w:p>
    <w:p w14:paraId="20799CC9" w14:textId="77777777" w:rsidR="00E35153" w:rsidRPr="00700691" w:rsidRDefault="00E35153" w:rsidP="00E35153">
      <w:pPr>
        <w:pStyle w:val="Sc4-S"/>
      </w:pPr>
      <w:r w:rsidRPr="00700691">
        <w:rPr>
          <w:rStyle w:val="MyWordStyleChar"/>
          <w:vertAlign w:val="superscript"/>
        </w:rPr>
        <w:t>19</w:t>
      </w:r>
      <w:r w:rsidRPr="00700691">
        <w:t xml:space="preserve">And I saw the beast, </w:t>
      </w:r>
      <w:r w:rsidRPr="00700691">
        <w:rPr>
          <w:u w:val="single"/>
        </w:rPr>
        <w:t>the kings of the earth</w:t>
      </w:r>
      <w:r w:rsidRPr="00700691">
        <w:t xml:space="preserve">, and </w:t>
      </w:r>
      <w:r w:rsidRPr="00700691">
        <w:rPr>
          <w:u w:val="single"/>
        </w:rPr>
        <w:t>their armies</w:t>
      </w:r>
      <w:r w:rsidRPr="00700691">
        <w:t xml:space="preserve">, gathered together to make war against Him who sat on the horse and against His army. (Rev. 19:19) </w:t>
      </w:r>
    </w:p>
    <w:p w14:paraId="7480962B" w14:textId="77777777" w:rsidR="00E35153" w:rsidRPr="00700691" w:rsidRDefault="00E35153" w:rsidP="009D4C99">
      <w:pPr>
        <w:pStyle w:val="Lv4-L"/>
        <w:tabs>
          <w:tab w:val="clear" w:pos="2304"/>
          <w:tab w:val="num" w:pos="1728"/>
        </w:tabs>
        <w:spacing w:before="240"/>
        <w:rPr>
          <w:szCs w:val="24"/>
        </w:rPr>
      </w:pPr>
      <w:r w:rsidRPr="00700691">
        <w:rPr>
          <w:szCs w:val="24"/>
        </w:rPr>
        <w:t xml:space="preserve">The message is that Israel should not be afraid of them as long they are embracing God’s leadership. Compared to God, these empires have no real power. </w:t>
      </w:r>
    </w:p>
    <w:p w14:paraId="040DF6F2"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 xml:space="preserve">Lebanon </w:t>
      </w:r>
      <w:r w:rsidRPr="00700691">
        <w:rPr>
          <w:b/>
          <w:i/>
          <w:iCs/>
          <w:szCs w:val="24"/>
        </w:rPr>
        <w:t>is</w:t>
      </w:r>
      <w:r w:rsidRPr="00700691">
        <w:rPr>
          <w:b/>
          <w:i/>
          <w:szCs w:val="24"/>
        </w:rPr>
        <w:t xml:space="preserve"> not sufficient</w:t>
      </w:r>
      <w:r w:rsidRPr="00700691">
        <w:rPr>
          <w:szCs w:val="24"/>
        </w:rPr>
        <w:t>:</w:t>
      </w:r>
      <w:bookmarkStart w:id="3" w:name="mhc"/>
      <w:bookmarkEnd w:id="3"/>
      <w:r w:rsidRPr="00700691">
        <w:rPr>
          <w:szCs w:val="24"/>
        </w:rPr>
        <w:t xml:space="preserve"> If all the trees in the vast forests in Lebanon were burned together to create the largest altar of sacrifice possible, and if the many beasts in Lebanon were offered on that altar—even on a scale so large, such a sacrifice would not be a </w:t>
      </w:r>
      <w:r w:rsidRPr="00700691">
        <w:rPr>
          <w:color w:val="001320"/>
          <w:szCs w:val="24"/>
        </w:rPr>
        <w:t xml:space="preserve">sufficient expression of worship that is due our glorious and majestic God. </w:t>
      </w:r>
      <w:r w:rsidRPr="00700691">
        <w:rPr>
          <w:szCs w:val="24"/>
        </w:rPr>
        <w:t xml:space="preserve">If these vast forests were all set on fire and all its animals offered as sacrifices to God, it would not be an adequate expression of the devotion that is due to God. Isaiah’s point is that that largest and the most extravagant offering that people could possibly give to God would not equal His greatness. </w:t>
      </w:r>
    </w:p>
    <w:p w14:paraId="26C75731" w14:textId="77777777" w:rsidR="00E35153" w:rsidRPr="00700691" w:rsidRDefault="00E35153" w:rsidP="009D4C99">
      <w:pPr>
        <w:pStyle w:val="Lv2-J"/>
        <w:tabs>
          <w:tab w:val="num" w:pos="1152"/>
          <w:tab w:val="num" w:pos="1530"/>
          <w:tab w:val="num" w:pos="4860"/>
        </w:tabs>
        <w:rPr>
          <w:szCs w:val="24"/>
        </w:rPr>
      </w:pPr>
      <w:r w:rsidRPr="00700691">
        <w:rPr>
          <w:szCs w:val="24"/>
        </w:rPr>
        <w:lastRenderedPageBreak/>
        <w:t xml:space="preserve">No force on earth can compare to or prevail against King Jesus (40:18-20). In 40:12-17, Isaiah set forth the reasons why none can compare in power to our </w:t>
      </w:r>
      <w:r w:rsidRPr="00700691">
        <w:rPr>
          <w:i/>
          <w:szCs w:val="24"/>
        </w:rPr>
        <w:t>God as Creator</w:t>
      </w:r>
      <w:r w:rsidRPr="00700691">
        <w:rPr>
          <w:szCs w:val="24"/>
        </w:rPr>
        <w:t>;</w:t>
      </w:r>
      <w:r w:rsidRPr="00700691">
        <w:rPr>
          <w:i/>
          <w:szCs w:val="24"/>
        </w:rPr>
        <w:t xml:space="preserve"> </w:t>
      </w:r>
      <w:r w:rsidRPr="00700691">
        <w:rPr>
          <w:szCs w:val="24"/>
        </w:rPr>
        <w:t>now</w:t>
      </w:r>
      <w:r w:rsidRPr="00700691">
        <w:rPr>
          <w:i/>
          <w:szCs w:val="24"/>
        </w:rPr>
        <w:t xml:space="preserve"> </w:t>
      </w:r>
      <w:r w:rsidRPr="00700691">
        <w:rPr>
          <w:szCs w:val="24"/>
        </w:rPr>
        <w:t xml:space="preserve">in 40:18-24 he focuses the power of </w:t>
      </w:r>
      <w:r w:rsidRPr="00700691">
        <w:rPr>
          <w:i/>
          <w:szCs w:val="24"/>
        </w:rPr>
        <w:t>God as Ruler</w:t>
      </w:r>
      <w:r w:rsidRPr="00700691">
        <w:rPr>
          <w:szCs w:val="24"/>
        </w:rPr>
        <w:t xml:space="preserve"> of the nations.</w:t>
      </w:r>
    </w:p>
    <w:p w14:paraId="4868ABE5" w14:textId="77777777" w:rsidR="00E35153" w:rsidRPr="00700691" w:rsidRDefault="00E35153" w:rsidP="00E35153">
      <w:pPr>
        <w:pStyle w:val="Sc2-F"/>
        <w:rPr>
          <w:szCs w:val="24"/>
        </w:rPr>
      </w:pPr>
      <w:r w:rsidRPr="00700691">
        <w:rPr>
          <w:rStyle w:val="MyWordStyleChar"/>
          <w:szCs w:val="24"/>
          <w:vertAlign w:val="superscript"/>
        </w:rPr>
        <w:t>18</w:t>
      </w:r>
      <w:r w:rsidRPr="00700691">
        <w:rPr>
          <w:szCs w:val="24"/>
          <w:u w:val="single"/>
        </w:rPr>
        <w:t>To whom then will you liken God</w:t>
      </w:r>
      <w:r w:rsidRPr="00700691">
        <w:rPr>
          <w:szCs w:val="24"/>
        </w:rPr>
        <w:t xml:space="preserve">? Or what likeness will you </w:t>
      </w:r>
      <w:r w:rsidRPr="00700691">
        <w:rPr>
          <w:szCs w:val="24"/>
          <w:u w:val="single"/>
        </w:rPr>
        <w:t>compare to Him</w:t>
      </w:r>
      <w:r w:rsidRPr="00700691">
        <w:rPr>
          <w:szCs w:val="24"/>
        </w:rPr>
        <w:t xml:space="preserve">? </w:t>
      </w:r>
      <w:r w:rsidRPr="00700691">
        <w:rPr>
          <w:rStyle w:val="MyWordStyleChar"/>
          <w:szCs w:val="24"/>
          <w:vertAlign w:val="superscript"/>
        </w:rPr>
        <w:t>19</w:t>
      </w:r>
      <w:r w:rsidRPr="00700691">
        <w:rPr>
          <w:szCs w:val="24"/>
        </w:rPr>
        <w:t xml:space="preserve">The workman molds an image, the goldsmith overspreads it with gold, and the silversmith casts silver chains. </w:t>
      </w:r>
      <w:r w:rsidRPr="00700691">
        <w:rPr>
          <w:rStyle w:val="MyWordStyleChar"/>
          <w:szCs w:val="24"/>
          <w:vertAlign w:val="superscript"/>
        </w:rPr>
        <w:t>20</w:t>
      </w:r>
      <w:r w:rsidRPr="00700691">
        <w:rPr>
          <w:szCs w:val="24"/>
        </w:rPr>
        <w:t xml:space="preserve">Whoever </w:t>
      </w:r>
      <w:r w:rsidRPr="00700691">
        <w:rPr>
          <w:iCs/>
          <w:szCs w:val="24"/>
        </w:rPr>
        <w:t>is</w:t>
      </w:r>
      <w:r w:rsidRPr="00700691">
        <w:rPr>
          <w:szCs w:val="24"/>
        </w:rPr>
        <w:t xml:space="preserve"> too </w:t>
      </w:r>
      <w:r w:rsidRPr="00700691">
        <w:rPr>
          <w:szCs w:val="24"/>
          <w:u w:val="single"/>
        </w:rPr>
        <w:t>impoverished</w:t>
      </w:r>
      <w:r w:rsidRPr="00700691">
        <w:rPr>
          <w:szCs w:val="24"/>
        </w:rPr>
        <w:t xml:space="preserve"> for </w:t>
      </w:r>
      <w:r w:rsidRPr="00700691">
        <w:rPr>
          <w:iCs/>
          <w:szCs w:val="24"/>
        </w:rPr>
        <w:t>such</w:t>
      </w:r>
      <w:r w:rsidRPr="00700691">
        <w:rPr>
          <w:szCs w:val="24"/>
        </w:rPr>
        <w:t xml:space="preserve"> a contribution chooses a tree </w:t>
      </w:r>
      <w:r w:rsidRPr="00700691">
        <w:rPr>
          <w:iCs/>
          <w:szCs w:val="24"/>
        </w:rPr>
        <w:t>that</w:t>
      </w:r>
      <w:r w:rsidRPr="00700691">
        <w:rPr>
          <w:szCs w:val="24"/>
        </w:rPr>
        <w:t xml:space="preserve"> will not rot; he seeks </w:t>
      </w:r>
      <w:r w:rsidRPr="00700691">
        <w:rPr>
          <w:szCs w:val="24"/>
        </w:rPr>
        <w:br/>
        <w:t xml:space="preserve">for himself a skillful workman to prepare a carved image </w:t>
      </w:r>
      <w:r w:rsidRPr="00700691">
        <w:rPr>
          <w:iCs/>
          <w:szCs w:val="24"/>
        </w:rPr>
        <w:t>that</w:t>
      </w:r>
      <w:r w:rsidRPr="00700691">
        <w:rPr>
          <w:szCs w:val="24"/>
        </w:rPr>
        <w:t xml:space="preserve"> will not totter. (Isa. 40:18-20) </w:t>
      </w:r>
    </w:p>
    <w:p w14:paraId="729759C3"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Who is like God</w:t>
      </w:r>
      <w:r w:rsidRPr="00700691">
        <w:rPr>
          <w:szCs w:val="24"/>
        </w:rPr>
        <w:t xml:space="preserve">: He is the only One powerful enough to look to and to trust in as our source. The Lord is incomparable in power to idols made by people and empowered by demons. </w:t>
      </w:r>
    </w:p>
    <w:p w14:paraId="335B8B6C"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Paul highlighted the demonic element that is involved in worshipping idols (1 Cor. 10:19-20) </w:t>
      </w:r>
    </w:p>
    <w:p w14:paraId="5A007231" w14:textId="77777777" w:rsidR="00E35153" w:rsidRPr="00700691" w:rsidRDefault="00E35153" w:rsidP="00E35153">
      <w:pPr>
        <w:pStyle w:val="Sc2-F"/>
        <w:ind w:left="1728"/>
        <w:rPr>
          <w:szCs w:val="24"/>
        </w:rPr>
      </w:pPr>
      <w:r w:rsidRPr="00700691">
        <w:rPr>
          <w:rStyle w:val="MyWordStyleChar"/>
          <w:szCs w:val="24"/>
          <w:vertAlign w:val="superscript"/>
        </w:rPr>
        <w:t>19</w:t>
      </w:r>
      <w:r w:rsidRPr="00700691">
        <w:rPr>
          <w:szCs w:val="24"/>
        </w:rPr>
        <w:t xml:space="preserve">What am I saying then? That an idol is anything, or what is offered to idols is anything? </w:t>
      </w:r>
      <w:r w:rsidRPr="00700691">
        <w:rPr>
          <w:rStyle w:val="MyWordStyleChar"/>
          <w:szCs w:val="24"/>
          <w:vertAlign w:val="superscript"/>
        </w:rPr>
        <w:t>20</w:t>
      </w:r>
      <w:r w:rsidRPr="00700691">
        <w:rPr>
          <w:szCs w:val="24"/>
        </w:rPr>
        <w:t xml:space="preserve">Rather, that the things which the Gentiles sacrifice </w:t>
      </w:r>
      <w:r w:rsidRPr="00700691">
        <w:rPr>
          <w:b w:val="0"/>
          <w:szCs w:val="24"/>
        </w:rPr>
        <w:t>[to idols]</w:t>
      </w:r>
      <w:r w:rsidRPr="00700691">
        <w:rPr>
          <w:szCs w:val="24"/>
        </w:rPr>
        <w:t xml:space="preserve"> </w:t>
      </w:r>
      <w:r w:rsidRPr="00700691">
        <w:rPr>
          <w:szCs w:val="24"/>
          <w:u w:val="single"/>
        </w:rPr>
        <w:t>they sacrifice to demons</w:t>
      </w:r>
      <w:r w:rsidRPr="00700691">
        <w:rPr>
          <w:szCs w:val="24"/>
        </w:rPr>
        <w:t xml:space="preserve">… (1 Cor. 10:19-20) </w:t>
      </w:r>
    </w:p>
    <w:p w14:paraId="5E29B856"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 xml:space="preserve">Multitudes will marvel at the Antichrist, seeing him as incomparable in power (Rev. 13:3-8). </w:t>
      </w:r>
    </w:p>
    <w:p w14:paraId="0191A2B9" w14:textId="77777777" w:rsidR="00E35153" w:rsidRPr="00700691" w:rsidRDefault="00E35153" w:rsidP="00E35153">
      <w:pPr>
        <w:pStyle w:val="Sc2-F"/>
        <w:ind w:left="1728"/>
        <w:rPr>
          <w:szCs w:val="24"/>
        </w:rPr>
      </w:pPr>
      <w:r w:rsidRPr="00700691">
        <w:rPr>
          <w:rStyle w:val="MyWordStyleChar"/>
          <w:szCs w:val="24"/>
          <w:vertAlign w:val="superscript"/>
        </w:rPr>
        <w:t>3</w:t>
      </w:r>
      <w:r w:rsidRPr="00700691">
        <w:rPr>
          <w:szCs w:val="24"/>
        </w:rPr>
        <w:t xml:space="preserve">And all the world </w:t>
      </w:r>
      <w:r w:rsidRPr="00700691">
        <w:rPr>
          <w:szCs w:val="24"/>
          <w:u w:val="single"/>
        </w:rPr>
        <w:t>marveled</w:t>
      </w:r>
      <w:r w:rsidRPr="00700691">
        <w:rPr>
          <w:szCs w:val="24"/>
        </w:rPr>
        <w:t xml:space="preserve"> and followed the beast… </w:t>
      </w:r>
      <w:r w:rsidRPr="00700691">
        <w:rPr>
          <w:rStyle w:val="MyWordStyleChar"/>
          <w:szCs w:val="24"/>
          <w:vertAlign w:val="superscript"/>
        </w:rPr>
        <w:t>4</w:t>
      </w:r>
      <w:r w:rsidRPr="00700691">
        <w:rPr>
          <w:szCs w:val="24"/>
        </w:rPr>
        <w:t xml:space="preserve">they </w:t>
      </w:r>
      <w:r w:rsidRPr="00700691">
        <w:rPr>
          <w:szCs w:val="24"/>
          <w:u w:val="single"/>
        </w:rPr>
        <w:t>worshiped</w:t>
      </w:r>
      <w:r w:rsidRPr="00700691">
        <w:rPr>
          <w:szCs w:val="24"/>
        </w:rPr>
        <w:t xml:space="preserve"> the beast, saying, “</w:t>
      </w:r>
      <w:r w:rsidRPr="00700691">
        <w:rPr>
          <w:szCs w:val="24"/>
          <w:u w:val="single"/>
        </w:rPr>
        <w:t xml:space="preserve">Who </w:t>
      </w:r>
      <w:r w:rsidRPr="00700691">
        <w:rPr>
          <w:iCs/>
          <w:szCs w:val="24"/>
          <w:u w:val="single"/>
        </w:rPr>
        <w:t>is</w:t>
      </w:r>
      <w:r w:rsidRPr="00700691">
        <w:rPr>
          <w:szCs w:val="24"/>
          <w:u w:val="single"/>
        </w:rPr>
        <w:t xml:space="preserve"> like the beast</w:t>
      </w:r>
      <w:proofErr w:type="gramStart"/>
      <w:r w:rsidRPr="00700691">
        <w:rPr>
          <w:szCs w:val="24"/>
        </w:rPr>
        <w:t>?”…</w:t>
      </w:r>
      <w:proofErr w:type="gramEnd"/>
      <w:r w:rsidRPr="00700691">
        <w:rPr>
          <w:szCs w:val="24"/>
        </w:rPr>
        <w:t xml:space="preserve"> </w:t>
      </w:r>
      <w:r w:rsidRPr="00700691">
        <w:rPr>
          <w:rStyle w:val="MyWordStyleChar"/>
          <w:szCs w:val="24"/>
          <w:vertAlign w:val="superscript"/>
        </w:rPr>
        <w:t>8</w:t>
      </w:r>
      <w:r w:rsidRPr="00700691">
        <w:rPr>
          <w:szCs w:val="24"/>
        </w:rPr>
        <w:t xml:space="preserve">All who dwell on the earth will </w:t>
      </w:r>
      <w:r w:rsidRPr="00700691">
        <w:rPr>
          <w:szCs w:val="24"/>
          <w:u w:val="single"/>
        </w:rPr>
        <w:t>worship him</w:t>
      </w:r>
      <w:proofErr w:type="gramStart"/>
      <w:r w:rsidRPr="00700691">
        <w:rPr>
          <w:szCs w:val="24"/>
        </w:rPr>
        <w:t>…(</w:t>
      </w:r>
      <w:proofErr w:type="gramEnd"/>
      <w:r w:rsidRPr="00700691">
        <w:rPr>
          <w:szCs w:val="24"/>
        </w:rPr>
        <w:t xml:space="preserve">Rev. 13:3-8)  </w:t>
      </w:r>
    </w:p>
    <w:p w14:paraId="4B1C40C3"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The truth of God being incomparably greater in power than idols was to be applied in Isaiah’s day, but also by those who fear the demonic power behind idols in the Antichrist’s global worship system. Idols will be associated with the image of Antichrist (Rev. 9:20; 13:8, 15).</w:t>
      </w:r>
    </w:p>
    <w:p w14:paraId="15ED6378" w14:textId="77777777" w:rsidR="00E35153" w:rsidRPr="00700691" w:rsidRDefault="00E35153" w:rsidP="00E35153">
      <w:pPr>
        <w:pStyle w:val="Sc3-D"/>
      </w:pPr>
      <w:r w:rsidRPr="00700691">
        <w:rPr>
          <w:rStyle w:val="MyWordStyleChar"/>
          <w:vertAlign w:val="superscript"/>
        </w:rPr>
        <w:t>20</w:t>
      </w:r>
      <w:r w:rsidRPr="00700691">
        <w:t xml:space="preserve">But the rest of mankind…did not repent of the works of their hands, that they should not worship </w:t>
      </w:r>
      <w:r w:rsidRPr="00700691">
        <w:rPr>
          <w:u w:val="single"/>
        </w:rPr>
        <w:t>demons</w:t>
      </w:r>
      <w:r w:rsidRPr="00700691">
        <w:t xml:space="preserve">, and </w:t>
      </w:r>
      <w:r w:rsidRPr="00700691">
        <w:rPr>
          <w:u w:val="single"/>
        </w:rPr>
        <w:t>idols of gold</w:t>
      </w:r>
      <w:r w:rsidRPr="00700691">
        <w:t xml:space="preserve">, silver, brass, stone, and wood… (Rev. 9:20) </w:t>
      </w:r>
    </w:p>
    <w:p w14:paraId="4F0D9D61"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After Jesus returns, He will remove the many idols throughout Israel that had been associated with the Antichrist’s worship system related to the mark of the Beast (Zech. 13:2)</w:t>
      </w:r>
    </w:p>
    <w:p w14:paraId="585B6136" w14:textId="77777777" w:rsidR="00E35153" w:rsidRPr="00700691" w:rsidRDefault="00E35153" w:rsidP="00E35153">
      <w:pPr>
        <w:pStyle w:val="Sc3-D"/>
      </w:pPr>
      <w:r w:rsidRPr="00700691">
        <w:rPr>
          <w:rStyle w:val="MyWordStyleChar"/>
          <w:vertAlign w:val="superscript"/>
        </w:rPr>
        <w:t>2</w:t>
      </w:r>
      <w:r w:rsidRPr="00700691">
        <w:t xml:space="preserve">“…in that day,” says the </w:t>
      </w:r>
      <w:r w:rsidRPr="00700691">
        <w:rPr>
          <w:smallCaps/>
        </w:rPr>
        <w:t>Lord</w:t>
      </w:r>
      <w:proofErr w:type="gramStart"/>
      <w:r w:rsidRPr="00700691">
        <w:rPr>
          <w:smallCaps/>
        </w:rPr>
        <w:t>…</w:t>
      </w:r>
      <w:r w:rsidRPr="00700691">
        <w:t>“</w:t>
      </w:r>
      <w:proofErr w:type="gramEnd"/>
      <w:r w:rsidRPr="00700691">
        <w:t xml:space="preserve">I will cut off the names of the </w:t>
      </w:r>
      <w:r w:rsidRPr="00700691">
        <w:rPr>
          <w:u w:val="single"/>
        </w:rPr>
        <w:t>idols from the land</w:t>
      </w:r>
      <w:r w:rsidRPr="00700691">
        <w:t>…</w:t>
      </w:r>
      <w:r w:rsidRPr="00700691">
        <w:br/>
        <w:t xml:space="preserve">I will also cause the prophets and the </w:t>
      </w:r>
      <w:r w:rsidRPr="00700691">
        <w:rPr>
          <w:u w:val="single"/>
        </w:rPr>
        <w:t>unclean spirit</w:t>
      </w:r>
      <w:r w:rsidRPr="00700691">
        <w:t xml:space="preserve"> to depart from the land.” (Zech. 13:2) </w:t>
      </w:r>
    </w:p>
    <w:p w14:paraId="44AD3FB1"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The workman molds an image</w:t>
      </w:r>
      <w:r w:rsidRPr="00700691">
        <w:rPr>
          <w:szCs w:val="24"/>
        </w:rPr>
        <w:t xml:space="preserve">: Mere men are involved in every stage of making an idol—from molding it and overlaying it with a precious metal, to finding a skillful workman to make its base secure. He points how foolish it is to worship and trust idols, which are created by men.  </w:t>
      </w:r>
    </w:p>
    <w:p w14:paraId="4571326E" w14:textId="77777777" w:rsidR="00E35153" w:rsidRDefault="00E35153" w:rsidP="009D4C99">
      <w:pPr>
        <w:pStyle w:val="Lv3-K"/>
        <w:tabs>
          <w:tab w:val="num" w:pos="1728"/>
          <w:tab w:val="num" w:pos="1980"/>
          <w:tab w:val="num" w:pos="4860"/>
        </w:tabs>
        <w:spacing w:before="240"/>
        <w:rPr>
          <w:szCs w:val="24"/>
        </w:rPr>
      </w:pPr>
      <w:r w:rsidRPr="00700691">
        <w:rPr>
          <w:b/>
          <w:i/>
          <w:szCs w:val="24"/>
        </w:rPr>
        <w:t xml:space="preserve">Whoever </w:t>
      </w:r>
      <w:r w:rsidRPr="00700691">
        <w:rPr>
          <w:b/>
          <w:i/>
          <w:iCs/>
          <w:szCs w:val="24"/>
        </w:rPr>
        <w:t>is</w:t>
      </w:r>
      <w:r w:rsidRPr="00700691">
        <w:rPr>
          <w:b/>
          <w:i/>
          <w:szCs w:val="24"/>
        </w:rPr>
        <w:t xml:space="preserve"> too impoverished</w:t>
      </w:r>
      <w:r w:rsidRPr="00700691">
        <w:rPr>
          <w:szCs w:val="24"/>
        </w:rPr>
        <w:t xml:space="preserve">: The perceived power of an idol was proportionate to the value of the materials that were used in constructing it. For example, idols made only of wood were less powerful than those covered with gold and precious stones. Isaiah pointed out that some only had enough money to choose a wood that will not rot to construct their idol. The idol was only as strong as materials and the builder who fashioned it and carved its base. </w:t>
      </w:r>
    </w:p>
    <w:p w14:paraId="22A88A97" w14:textId="77777777" w:rsidR="00E35153" w:rsidRDefault="00E35153" w:rsidP="00E35153">
      <w:pPr>
        <w:pStyle w:val="BodyText1"/>
      </w:pPr>
    </w:p>
    <w:p w14:paraId="36D99A86" w14:textId="77777777" w:rsidR="00E35153" w:rsidRPr="00700691" w:rsidRDefault="00E35153" w:rsidP="00E35153">
      <w:pPr>
        <w:pStyle w:val="BodyText1"/>
      </w:pPr>
    </w:p>
    <w:p w14:paraId="5509CE16" w14:textId="77777777" w:rsidR="00E35153" w:rsidRPr="00700691" w:rsidRDefault="00E35153" w:rsidP="009D4C99">
      <w:pPr>
        <w:pStyle w:val="Lv1-H"/>
        <w:tabs>
          <w:tab w:val="num" w:pos="4860"/>
        </w:tabs>
        <w:rPr>
          <w:szCs w:val="24"/>
        </w:rPr>
      </w:pPr>
      <w:r w:rsidRPr="00700691">
        <w:rPr>
          <w:szCs w:val="24"/>
        </w:rPr>
        <w:lastRenderedPageBreak/>
        <w:t>The Lord has power over all the nations (isa. 40:21-26)</w:t>
      </w:r>
    </w:p>
    <w:p w14:paraId="7433FFCD" w14:textId="77777777" w:rsidR="00E35153" w:rsidRPr="00700691" w:rsidRDefault="00E35153" w:rsidP="009D4C99">
      <w:pPr>
        <w:pStyle w:val="Lv2-J"/>
        <w:tabs>
          <w:tab w:val="num" w:pos="1152"/>
          <w:tab w:val="num" w:pos="1530"/>
          <w:tab w:val="num" w:pos="4860"/>
        </w:tabs>
        <w:rPr>
          <w:szCs w:val="24"/>
        </w:rPr>
      </w:pPr>
      <w:r w:rsidRPr="00700691">
        <w:rPr>
          <w:szCs w:val="24"/>
        </w:rPr>
        <w:t>The Lord has power over all the nations and their leadership (40:21-24).</w:t>
      </w:r>
    </w:p>
    <w:p w14:paraId="09E94533" w14:textId="77777777" w:rsidR="00E35153" w:rsidRPr="00700691" w:rsidRDefault="00E35153" w:rsidP="00E35153">
      <w:pPr>
        <w:pStyle w:val="Sc2-F"/>
        <w:rPr>
          <w:szCs w:val="24"/>
        </w:rPr>
      </w:pPr>
      <w:r w:rsidRPr="00700691">
        <w:rPr>
          <w:rStyle w:val="MyWordStyleChar"/>
          <w:szCs w:val="24"/>
          <w:vertAlign w:val="superscript"/>
        </w:rPr>
        <w:t>21</w:t>
      </w:r>
      <w:r w:rsidRPr="00700691">
        <w:rPr>
          <w:szCs w:val="24"/>
        </w:rPr>
        <w:t xml:space="preserve">Have you not known? Have you not heard? Has it not been told you from the </w:t>
      </w:r>
      <w:proofErr w:type="gramStart"/>
      <w:r w:rsidRPr="00700691">
        <w:rPr>
          <w:szCs w:val="24"/>
        </w:rPr>
        <w:t>beginning?...</w:t>
      </w:r>
      <w:proofErr w:type="gramEnd"/>
      <w:r w:rsidRPr="00700691">
        <w:rPr>
          <w:szCs w:val="24"/>
        </w:rPr>
        <w:br/>
      </w:r>
      <w:r w:rsidRPr="00700691">
        <w:rPr>
          <w:rStyle w:val="MyWordStyleChar"/>
          <w:szCs w:val="24"/>
          <w:vertAlign w:val="superscript"/>
        </w:rPr>
        <w:t>22</w:t>
      </w:r>
      <w:r w:rsidRPr="00700691">
        <w:rPr>
          <w:iCs/>
          <w:szCs w:val="24"/>
        </w:rPr>
        <w:t>It is</w:t>
      </w:r>
      <w:r w:rsidRPr="00700691">
        <w:rPr>
          <w:szCs w:val="24"/>
        </w:rPr>
        <w:t xml:space="preserve"> </w:t>
      </w:r>
      <w:r w:rsidRPr="00700691">
        <w:rPr>
          <w:szCs w:val="24"/>
          <w:u w:val="single"/>
        </w:rPr>
        <w:t>He who sits above the circle of the earth</w:t>
      </w:r>
      <w:r w:rsidRPr="00700691">
        <w:rPr>
          <w:szCs w:val="24"/>
        </w:rPr>
        <w:t xml:space="preserve">, and its inhabitants </w:t>
      </w:r>
      <w:r w:rsidRPr="00700691">
        <w:rPr>
          <w:iCs/>
          <w:szCs w:val="24"/>
        </w:rPr>
        <w:t>are</w:t>
      </w:r>
      <w:r w:rsidRPr="00700691">
        <w:rPr>
          <w:szCs w:val="24"/>
        </w:rPr>
        <w:t xml:space="preserve"> like</w:t>
      </w:r>
      <w:r w:rsidRPr="00700691">
        <w:rPr>
          <w:szCs w:val="24"/>
          <w:u w:val="single"/>
        </w:rPr>
        <w:t xml:space="preserve"> grasshoppers</w:t>
      </w:r>
      <w:r w:rsidRPr="00700691">
        <w:rPr>
          <w:szCs w:val="24"/>
        </w:rPr>
        <w:t>…</w:t>
      </w:r>
      <w:r w:rsidRPr="00700691">
        <w:rPr>
          <w:szCs w:val="24"/>
        </w:rPr>
        <w:br/>
      </w:r>
      <w:r w:rsidRPr="00700691">
        <w:rPr>
          <w:rStyle w:val="MyWordStyleChar"/>
          <w:szCs w:val="24"/>
          <w:vertAlign w:val="superscript"/>
        </w:rPr>
        <w:t>23</w:t>
      </w:r>
      <w:r w:rsidRPr="00700691">
        <w:rPr>
          <w:szCs w:val="24"/>
        </w:rPr>
        <w:t>He brings the</w:t>
      </w:r>
      <w:r w:rsidRPr="00700691">
        <w:rPr>
          <w:szCs w:val="24"/>
          <w:u w:val="single"/>
        </w:rPr>
        <w:t xml:space="preserve"> princes to nothing</w:t>
      </w:r>
      <w:r w:rsidRPr="00700691">
        <w:rPr>
          <w:szCs w:val="24"/>
        </w:rPr>
        <w:t xml:space="preserve">; He makes the </w:t>
      </w:r>
      <w:r w:rsidRPr="00700691">
        <w:rPr>
          <w:szCs w:val="24"/>
          <w:u w:val="single"/>
        </w:rPr>
        <w:t>judges</w:t>
      </w:r>
      <w:r w:rsidRPr="00700691">
        <w:rPr>
          <w:szCs w:val="24"/>
        </w:rPr>
        <w:t xml:space="preserve"> of the earth useless. </w:t>
      </w:r>
      <w:r w:rsidRPr="00700691">
        <w:rPr>
          <w:rStyle w:val="MyWordStyleChar"/>
          <w:szCs w:val="24"/>
          <w:vertAlign w:val="superscript"/>
        </w:rPr>
        <w:t>24</w:t>
      </w:r>
      <w:r w:rsidRPr="00700691">
        <w:rPr>
          <w:szCs w:val="24"/>
        </w:rPr>
        <w:t xml:space="preserve">Scarcely shall they be </w:t>
      </w:r>
      <w:r w:rsidRPr="00700691">
        <w:rPr>
          <w:szCs w:val="24"/>
          <w:u w:val="single"/>
        </w:rPr>
        <w:t>planted</w:t>
      </w:r>
      <w:r w:rsidRPr="00700691">
        <w:rPr>
          <w:szCs w:val="24"/>
        </w:rPr>
        <w:t xml:space="preserve">, scarcely shall they be </w:t>
      </w:r>
      <w:r w:rsidRPr="00700691">
        <w:rPr>
          <w:szCs w:val="24"/>
          <w:u w:val="single"/>
        </w:rPr>
        <w:t>sown</w:t>
      </w:r>
      <w:r w:rsidRPr="00700691">
        <w:rPr>
          <w:szCs w:val="24"/>
        </w:rPr>
        <w:t xml:space="preserve">, scarcely shall their stock </w:t>
      </w:r>
      <w:r w:rsidRPr="00700691">
        <w:rPr>
          <w:szCs w:val="24"/>
          <w:u w:val="single"/>
        </w:rPr>
        <w:t>take root</w:t>
      </w:r>
      <w:r w:rsidRPr="00700691">
        <w:rPr>
          <w:szCs w:val="24"/>
        </w:rPr>
        <w:t xml:space="preserve"> in the earth, when </w:t>
      </w:r>
      <w:r w:rsidRPr="00700691">
        <w:rPr>
          <w:szCs w:val="24"/>
          <w:u w:val="single"/>
        </w:rPr>
        <w:t>He will also blow on them</w:t>
      </w:r>
      <w:r w:rsidRPr="00700691">
        <w:rPr>
          <w:szCs w:val="24"/>
        </w:rPr>
        <w:t xml:space="preserve">, and they will wither. (Isa. 40:21-24) </w:t>
      </w:r>
    </w:p>
    <w:p w14:paraId="55107464"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Have you not known</w:t>
      </w:r>
      <w:r w:rsidRPr="00700691">
        <w:rPr>
          <w:szCs w:val="24"/>
        </w:rPr>
        <w:t xml:space="preserve">: Isaiah brought up information related to God’s greatness with which many were </w:t>
      </w:r>
      <w:proofErr w:type="gramStart"/>
      <w:r w:rsidRPr="00700691">
        <w:rPr>
          <w:szCs w:val="24"/>
        </w:rPr>
        <w:t>familiar.</w:t>
      </w:r>
      <w:proofErr w:type="gramEnd"/>
      <w:r w:rsidRPr="00700691">
        <w:rPr>
          <w:szCs w:val="24"/>
        </w:rPr>
        <w:t xml:space="preserve"> They grew up with this knowledge, but without engaging with it in their lives, they were now overwhelmed with fear of their enemies. Isaiah was saying, “You know the information, but you must engage with it by waiting on God” (v. 31).</w:t>
      </w:r>
    </w:p>
    <w:p w14:paraId="734E0960"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Sits above the circle of the earth</w:t>
      </w:r>
      <w:r w:rsidRPr="00700691">
        <w:rPr>
          <w:szCs w:val="24"/>
        </w:rPr>
        <w:t xml:space="preserve">: The Lord sits enthroned with power over the whole earth. The “circle” of the earth refers to the heavens (Job 22:14) or to the horizon. </w:t>
      </w:r>
    </w:p>
    <w:p w14:paraId="13CA9B0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Grasshoppers</w:t>
      </w:r>
      <w:r w:rsidRPr="00700691">
        <w:rPr>
          <w:szCs w:val="24"/>
        </w:rPr>
        <w:t xml:space="preserve">: People are as weak as grasshoppers in their ability to prevail against God. The picture that comes to mind is of a powerful warrior being challenged by one grasshopper. </w:t>
      </w:r>
    </w:p>
    <w:p w14:paraId="5EAAAF83" w14:textId="77777777" w:rsidR="00E35153" w:rsidRPr="00700691" w:rsidRDefault="00E35153" w:rsidP="009D4C99">
      <w:pPr>
        <w:pStyle w:val="Lv2-J"/>
        <w:tabs>
          <w:tab w:val="num" w:pos="1152"/>
          <w:tab w:val="num" w:pos="1530"/>
          <w:tab w:val="num" w:pos="4860"/>
        </w:tabs>
        <w:rPr>
          <w:szCs w:val="24"/>
        </w:rPr>
      </w:pPr>
      <w:r w:rsidRPr="00700691">
        <w:rPr>
          <w:b/>
          <w:i/>
          <w:szCs w:val="24"/>
        </w:rPr>
        <w:t>He brings princes to nothing</w:t>
      </w:r>
      <w:r w:rsidRPr="00700691">
        <w:rPr>
          <w:szCs w:val="24"/>
        </w:rPr>
        <w:t xml:space="preserve">: People in powerful positions of leadership, such as princes and judges, can easily intimidate those under them, but these powerful leaders are under God’s control. He can easily remove any leader or group of leaders such as the leadership of the Assyrian army in Isaiah’s day or the Antichrist and his top leaders in the end times. </w:t>
      </w:r>
    </w:p>
    <w:p w14:paraId="551C2F79"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Judges</w:t>
      </w:r>
      <w:r w:rsidRPr="00700691">
        <w:rPr>
          <w:szCs w:val="24"/>
        </w:rPr>
        <w:t xml:space="preserve">: Those who interpret the laws and decide the penalties for breaking them. The Lord will make judges useless by reversing their laws and verdicts. David prophesied that kings and judges in the end time would resist Jesus and His Word and also those standing up for it (Ps. 2). </w:t>
      </w:r>
    </w:p>
    <w:p w14:paraId="35560A9A" w14:textId="77777777" w:rsidR="00E35153" w:rsidRPr="00700691" w:rsidRDefault="00E35153" w:rsidP="00E35153">
      <w:pPr>
        <w:pStyle w:val="Sc2-F"/>
        <w:ind w:left="1728"/>
        <w:rPr>
          <w:szCs w:val="24"/>
        </w:rPr>
      </w:pPr>
      <w:r w:rsidRPr="00700691">
        <w:rPr>
          <w:rStyle w:val="MyWordStyleChar"/>
          <w:szCs w:val="24"/>
          <w:vertAlign w:val="superscript"/>
        </w:rPr>
        <w:t>2</w:t>
      </w:r>
      <w:r w:rsidRPr="00700691">
        <w:rPr>
          <w:szCs w:val="24"/>
        </w:rPr>
        <w:t xml:space="preserve">The </w:t>
      </w:r>
      <w:r w:rsidRPr="00700691">
        <w:rPr>
          <w:szCs w:val="24"/>
          <w:u w:val="single"/>
        </w:rPr>
        <w:t>kings</w:t>
      </w:r>
      <w:r w:rsidRPr="00700691">
        <w:rPr>
          <w:szCs w:val="24"/>
        </w:rPr>
        <w:t xml:space="preserve"> of the earth set themselves, and the </w:t>
      </w:r>
      <w:r w:rsidRPr="00700691">
        <w:rPr>
          <w:szCs w:val="24"/>
          <w:u w:val="single"/>
        </w:rPr>
        <w:t>rulers</w:t>
      </w:r>
      <w:r w:rsidRPr="00700691">
        <w:rPr>
          <w:szCs w:val="24"/>
        </w:rPr>
        <w:t xml:space="preserve"> </w:t>
      </w:r>
      <w:r w:rsidRPr="00700691">
        <w:rPr>
          <w:b w:val="0"/>
          <w:szCs w:val="24"/>
        </w:rPr>
        <w:t>[judges] t</w:t>
      </w:r>
      <w:r w:rsidRPr="00700691">
        <w:rPr>
          <w:szCs w:val="24"/>
        </w:rPr>
        <w:t xml:space="preserve">ake counsel together, </w:t>
      </w:r>
      <w:r w:rsidRPr="00700691">
        <w:rPr>
          <w:szCs w:val="24"/>
          <w:u w:val="single"/>
        </w:rPr>
        <w:t xml:space="preserve">against the </w:t>
      </w:r>
      <w:r w:rsidRPr="00700691">
        <w:rPr>
          <w:smallCaps/>
          <w:szCs w:val="24"/>
          <w:u w:val="single"/>
        </w:rPr>
        <w:t>Lord</w:t>
      </w:r>
      <w:r w:rsidRPr="00700691">
        <w:rPr>
          <w:szCs w:val="24"/>
          <w:u w:val="single"/>
        </w:rPr>
        <w:t xml:space="preserve"> and against His Anointed</w:t>
      </w:r>
      <w:r w:rsidRPr="00700691">
        <w:rPr>
          <w:szCs w:val="24"/>
        </w:rPr>
        <w:t xml:space="preserve">, </w:t>
      </w:r>
      <w:r w:rsidRPr="00700691">
        <w:rPr>
          <w:iCs/>
          <w:szCs w:val="24"/>
        </w:rPr>
        <w:t>saying,</w:t>
      </w:r>
      <w:r w:rsidRPr="00700691">
        <w:rPr>
          <w:szCs w:val="24"/>
        </w:rPr>
        <w:t xml:space="preserve"> </w:t>
      </w:r>
      <w:r w:rsidRPr="00700691">
        <w:rPr>
          <w:rStyle w:val="MyWordStyleChar"/>
          <w:szCs w:val="24"/>
          <w:vertAlign w:val="superscript"/>
        </w:rPr>
        <w:t>3</w:t>
      </w:r>
      <w:r w:rsidRPr="00700691">
        <w:rPr>
          <w:szCs w:val="24"/>
        </w:rPr>
        <w:t xml:space="preserve">“Let us break Their bonds </w:t>
      </w:r>
      <w:r w:rsidRPr="00700691">
        <w:rPr>
          <w:b w:val="0"/>
          <w:szCs w:val="24"/>
        </w:rPr>
        <w:t xml:space="preserve">[God’s Word] </w:t>
      </w:r>
      <w:r w:rsidRPr="00700691">
        <w:rPr>
          <w:szCs w:val="24"/>
        </w:rPr>
        <w:t xml:space="preserve">in pieces…” </w:t>
      </w:r>
      <w:r w:rsidRPr="00700691">
        <w:rPr>
          <w:rStyle w:val="MyWordStyleChar"/>
          <w:szCs w:val="24"/>
          <w:vertAlign w:val="superscript"/>
        </w:rPr>
        <w:t>10</w:t>
      </w:r>
      <w:r w:rsidRPr="00700691">
        <w:rPr>
          <w:szCs w:val="24"/>
        </w:rPr>
        <w:t xml:space="preserve">Therefore, be wise, </w:t>
      </w:r>
      <w:r w:rsidRPr="00700691">
        <w:rPr>
          <w:szCs w:val="24"/>
          <w:u w:val="single"/>
        </w:rPr>
        <w:t>O kings</w:t>
      </w:r>
      <w:r w:rsidRPr="00700691">
        <w:rPr>
          <w:szCs w:val="24"/>
        </w:rPr>
        <w:t xml:space="preserve">; be instructed, you </w:t>
      </w:r>
      <w:proofErr w:type="gramStart"/>
      <w:r w:rsidRPr="00700691">
        <w:rPr>
          <w:szCs w:val="24"/>
          <w:u w:val="single"/>
        </w:rPr>
        <w:t>judges</w:t>
      </w:r>
      <w:proofErr w:type="gramEnd"/>
      <w:r w:rsidRPr="00700691">
        <w:rPr>
          <w:szCs w:val="24"/>
          <w:u w:val="single"/>
        </w:rPr>
        <w:t xml:space="preserve"> of the earth</w:t>
      </w:r>
      <w:r w:rsidRPr="00700691">
        <w:rPr>
          <w:szCs w:val="24"/>
        </w:rPr>
        <w:t xml:space="preserve">. </w:t>
      </w:r>
      <w:r w:rsidRPr="00700691">
        <w:rPr>
          <w:rStyle w:val="MyWordStyleChar"/>
          <w:szCs w:val="24"/>
          <w:vertAlign w:val="superscript"/>
        </w:rPr>
        <w:t>11</w:t>
      </w:r>
      <w:r w:rsidRPr="00700691">
        <w:rPr>
          <w:szCs w:val="24"/>
        </w:rPr>
        <w:t xml:space="preserve">Serve the </w:t>
      </w:r>
      <w:r w:rsidRPr="00700691">
        <w:rPr>
          <w:smallCaps/>
          <w:szCs w:val="24"/>
        </w:rPr>
        <w:t>Lord</w:t>
      </w:r>
      <w:r w:rsidRPr="00700691">
        <w:rPr>
          <w:szCs w:val="24"/>
        </w:rPr>
        <w:t xml:space="preserve"> with fear, and rejoice with trembling. (Ps. 2:2-11) </w:t>
      </w:r>
    </w:p>
    <w:p w14:paraId="40E18106"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Scarcely shall they be planted</w:t>
      </w:r>
      <w:r w:rsidRPr="00700691">
        <w:rPr>
          <w:szCs w:val="24"/>
        </w:rPr>
        <w:t xml:space="preserve">: The Antichrist will plant his place or headquarters near Jerusalem (Dan. 11:45). </w:t>
      </w:r>
    </w:p>
    <w:p w14:paraId="261F9D2C" w14:textId="77777777" w:rsidR="00E35153" w:rsidRPr="00700691" w:rsidRDefault="00E35153" w:rsidP="00E35153">
      <w:pPr>
        <w:pStyle w:val="Sc2-F"/>
        <w:ind w:left="1728"/>
        <w:rPr>
          <w:szCs w:val="24"/>
        </w:rPr>
      </w:pPr>
      <w:r w:rsidRPr="00700691">
        <w:rPr>
          <w:rStyle w:val="MyWordStyleChar"/>
          <w:szCs w:val="24"/>
          <w:vertAlign w:val="superscript"/>
        </w:rPr>
        <w:t>45</w:t>
      </w:r>
      <w:r w:rsidRPr="00700691">
        <w:rPr>
          <w:szCs w:val="24"/>
        </w:rPr>
        <w:t xml:space="preserve">And he </w:t>
      </w:r>
      <w:r w:rsidRPr="00700691">
        <w:rPr>
          <w:b w:val="0"/>
          <w:szCs w:val="24"/>
        </w:rPr>
        <w:t>[Antichrist]</w:t>
      </w:r>
      <w:r w:rsidRPr="00700691">
        <w:rPr>
          <w:szCs w:val="24"/>
        </w:rPr>
        <w:t xml:space="preserve"> shall </w:t>
      </w:r>
      <w:r w:rsidRPr="00700691">
        <w:rPr>
          <w:szCs w:val="24"/>
          <w:u w:val="single"/>
        </w:rPr>
        <w:t>plant the tents of his palace</w:t>
      </w:r>
      <w:r w:rsidRPr="00700691">
        <w:rPr>
          <w:szCs w:val="24"/>
        </w:rPr>
        <w:t xml:space="preserve"> </w:t>
      </w:r>
      <w:r w:rsidRPr="00700691">
        <w:rPr>
          <w:b w:val="0"/>
          <w:i w:val="0"/>
          <w:szCs w:val="24"/>
        </w:rPr>
        <w:t>[near Jerusalem]</w:t>
      </w:r>
      <w:r w:rsidRPr="00700691">
        <w:rPr>
          <w:szCs w:val="24"/>
        </w:rPr>
        <w:t xml:space="preserve"> between the seas and the glorious holy mountain; yet he shall come to his end, and no one will help him. (Dan. 11:45) </w:t>
      </w:r>
    </w:p>
    <w:p w14:paraId="25DD5A3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Jesus will blow on them</w:t>
      </w:r>
      <w:r w:rsidRPr="00700691">
        <w:rPr>
          <w:szCs w:val="24"/>
        </w:rPr>
        <w:t xml:space="preserve">: The Antichrist shall scarcely be established in power, then Jesus will blow on him, and his empire will wither—he will only rule for 3½ years (Isa. 11:4; 2 </w:t>
      </w:r>
      <w:proofErr w:type="spellStart"/>
      <w:r w:rsidRPr="00700691">
        <w:rPr>
          <w:szCs w:val="24"/>
        </w:rPr>
        <w:t>Thes</w:t>
      </w:r>
      <w:proofErr w:type="spellEnd"/>
      <w:r w:rsidRPr="00700691">
        <w:rPr>
          <w:szCs w:val="24"/>
        </w:rPr>
        <w:t>. 2:8)</w:t>
      </w:r>
    </w:p>
    <w:p w14:paraId="37DB5A95" w14:textId="77777777" w:rsidR="00E35153" w:rsidRPr="00700691" w:rsidRDefault="00E35153" w:rsidP="00E35153">
      <w:pPr>
        <w:pStyle w:val="Sc2-F"/>
        <w:ind w:left="1728"/>
        <w:rPr>
          <w:szCs w:val="24"/>
        </w:rPr>
      </w:pPr>
      <w:r w:rsidRPr="00700691">
        <w:rPr>
          <w:rStyle w:val="MyWordStyleChar"/>
          <w:szCs w:val="24"/>
          <w:vertAlign w:val="superscript"/>
        </w:rPr>
        <w:t>8</w:t>
      </w:r>
      <w:r w:rsidRPr="00700691">
        <w:rPr>
          <w:szCs w:val="24"/>
        </w:rPr>
        <w:t xml:space="preserve">And then the lawless one </w:t>
      </w:r>
      <w:r w:rsidRPr="00700691">
        <w:rPr>
          <w:b w:val="0"/>
          <w:szCs w:val="24"/>
        </w:rPr>
        <w:t xml:space="preserve">[Antichrist] </w:t>
      </w:r>
      <w:r w:rsidRPr="00700691">
        <w:rPr>
          <w:szCs w:val="24"/>
        </w:rPr>
        <w:t xml:space="preserve">will be revealed, whom the Lord will consume with the </w:t>
      </w:r>
      <w:r w:rsidRPr="00700691">
        <w:rPr>
          <w:szCs w:val="24"/>
          <w:u w:val="single"/>
        </w:rPr>
        <w:t>breath of His mouth</w:t>
      </w:r>
      <w:r w:rsidRPr="00700691">
        <w:rPr>
          <w:szCs w:val="24"/>
        </w:rPr>
        <w:t xml:space="preserve"> and destroy with the brightness of His coming. (2 </w:t>
      </w:r>
      <w:proofErr w:type="spellStart"/>
      <w:r w:rsidRPr="00700691">
        <w:rPr>
          <w:szCs w:val="24"/>
        </w:rPr>
        <w:t>Thes</w:t>
      </w:r>
      <w:proofErr w:type="spellEnd"/>
      <w:r w:rsidRPr="00700691">
        <w:rPr>
          <w:szCs w:val="24"/>
        </w:rPr>
        <w:t xml:space="preserve">. 2:8) </w:t>
      </w:r>
    </w:p>
    <w:p w14:paraId="752ED51A" w14:textId="77777777" w:rsidR="00E35153" w:rsidRPr="00700691" w:rsidRDefault="00E35153" w:rsidP="00E35153">
      <w:pPr>
        <w:pStyle w:val="Sc2-F"/>
        <w:ind w:left="1728"/>
        <w:rPr>
          <w:szCs w:val="24"/>
        </w:rPr>
      </w:pPr>
      <w:r w:rsidRPr="00700691">
        <w:rPr>
          <w:rStyle w:val="MyWordStyleChar"/>
          <w:szCs w:val="24"/>
          <w:vertAlign w:val="superscript"/>
        </w:rPr>
        <w:lastRenderedPageBreak/>
        <w:t>4</w:t>
      </w:r>
      <w:r w:rsidRPr="00700691">
        <w:rPr>
          <w:szCs w:val="24"/>
        </w:rPr>
        <w:t xml:space="preserve">He shall strike the earth…and with the </w:t>
      </w:r>
      <w:r w:rsidRPr="00700691">
        <w:rPr>
          <w:szCs w:val="24"/>
          <w:u w:val="single"/>
        </w:rPr>
        <w:t>breath of His lips He shall slay the wicked</w:t>
      </w:r>
      <w:r w:rsidRPr="00700691">
        <w:rPr>
          <w:szCs w:val="24"/>
        </w:rPr>
        <w:t xml:space="preserve">. </w:t>
      </w:r>
      <w:r w:rsidRPr="00700691">
        <w:rPr>
          <w:szCs w:val="24"/>
        </w:rPr>
        <w:br/>
        <w:t xml:space="preserve">(Isa. 11:4) </w:t>
      </w:r>
    </w:p>
    <w:p w14:paraId="20B23185" w14:textId="77777777" w:rsidR="00E35153" w:rsidRPr="00700691" w:rsidRDefault="00E35153" w:rsidP="009D4C99">
      <w:pPr>
        <w:pStyle w:val="Lv2-J"/>
        <w:tabs>
          <w:tab w:val="num" w:pos="1152"/>
          <w:tab w:val="num" w:pos="1530"/>
          <w:tab w:val="num" w:pos="4860"/>
        </w:tabs>
        <w:rPr>
          <w:szCs w:val="24"/>
        </w:rPr>
      </w:pPr>
      <w:r w:rsidRPr="00700691">
        <w:rPr>
          <w:szCs w:val="24"/>
        </w:rPr>
        <w:t>No force in the heavens can stop God’s plan (40:25-26). Jesus also has authority over the powers in the sky or the heavens (Acts 2:19-20). Jesus is more powerful than the heavenly forces that will seem to threaten the very existence of life on earth (Rev. 6:12-13; 8:12; 16:8-10, 21).</w:t>
      </w:r>
    </w:p>
    <w:p w14:paraId="6F228485" w14:textId="77777777" w:rsidR="00E35153" w:rsidRPr="00700691" w:rsidRDefault="00E35153" w:rsidP="00E35153">
      <w:pPr>
        <w:pStyle w:val="Sc2-F"/>
        <w:rPr>
          <w:szCs w:val="24"/>
        </w:rPr>
      </w:pPr>
      <w:r w:rsidRPr="00700691">
        <w:rPr>
          <w:rStyle w:val="MyWordStyleChar"/>
          <w:szCs w:val="24"/>
          <w:vertAlign w:val="superscript"/>
        </w:rPr>
        <w:t>25</w:t>
      </w:r>
      <w:r w:rsidRPr="00700691">
        <w:rPr>
          <w:szCs w:val="24"/>
        </w:rPr>
        <w:t xml:space="preserve">“To whom then will you </w:t>
      </w:r>
      <w:r w:rsidRPr="00700691">
        <w:rPr>
          <w:szCs w:val="24"/>
          <w:u w:val="single"/>
        </w:rPr>
        <w:t>liken Me</w:t>
      </w:r>
      <w:r w:rsidRPr="00700691">
        <w:rPr>
          <w:szCs w:val="24"/>
        </w:rPr>
        <w:t xml:space="preserve">, or </w:t>
      </w:r>
      <w:r w:rsidRPr="00700691">
        <w:rPr>
          <w:iCs/>
          <w:szCs w:val="24"/>
        </w:rPr>
        <w:t>to whom</w:t>
      </w:r>
      <w:r w:rsidRPr="00700691">
        <w:rPr>
          <w:szCs w:val="24"/>
        </w:rPr>
        <w:t xml:space="preserve"> shall I be equal?” says the Holy One. </w:t>
      </w:r>
      <w:r w:rsidRPr="00700691">
        <w:rPr>
          <w:rStyle w:val="MyWordStyleChar"/>
          <w:szCs w:val="24"/>
          <w:vertAlign w:val="superscript"/>
        </w:rPr>
        <w:t>26</w:t>
      </w:r>
      <w:r w:rsidRPr="00700691">
        <w:rPr>
          <w:szCs w:val="24"/>
          <w:u w:val="single"/>
        </w:rPr>
        <w:t>Lift up your eyes on high</w:t>
      </w:r>
      <w:r w:rsidRPr="00700691">
        <w:rPr>
          <w:szCs w:val="24"/>
        </w:rPr>
        <w:t xml:space="preserve">, and see who has created these </w:t>
      </w:r>
      <w:r w:rsidRPr="00700691">
        <w:rPr>
          <w:iCs/>
          <w:szCs w:val="24"/>
        </w:rPr>
        <w:t>things,</w:t>
      </w:r>
      <w:r w:rsidRPr="00700691">
        <w:rPr>
          <w:szCs w:val="24"/>
        </w:rPr>
        <w:t xml:space="preserve"> </w:t>
      </w:r>
      <w:proofErr w:type="gramStart"/>
      <w:r w:rsidRPr="00700691">
        <w:rPr>
          <w:szCs w:val="24"/>
        </w:rPr>
        <w:t>Who</w:t>
      </w:r>
      <w:proofErr w:type="gramEnd"/>
      <w:r w:rsidRPr="00700691">
        <w:rPr>
          <w:szCs w:val="24"/>
        </w:rPr>
        <w:t xml:space="preserve"> brings out their </w:t>
      </w:r>
      <w:r w:rsidRPr="00700691">
        <w:rPr>
          <w:szCs w:val="24"/>
          <w:u w:val="single"/>
        </w:rPr>
        <w:t>host by number</w:t>
      </w:r>
      <w:r w:rsidRPr="00700691">
        <w:rPr>
          <w:szCs w:val="24"/>
        </w:rPr>
        <w:t xml:space="preserve">; </w:t>
      </w:r>
      <w:r w:rsidRPr="00700691">
        <w:rPr>
          <w:szCs w:val="24"/>
        </w:rPr>
        <w:br/>
      </w:r>
      <w:r w:rsidRPr="00700691">
        <w:rPr>
          <w:szCs w:val="24"/>
          <w:u w:val="single"/>
        </w:rPr>
        <w:t>He calls them all by name</w:t>
      </w:r>
      <w:r w:rsidRPr="00700691">
        <w:rPr>
          <w:szCs w:val="24"/>
        </w:rPr>
        <w:t xml:space="preserve">, by the greatness of His might…not one is missing. (Isa. 40:25-26) </w:t>
      </w:r>
    </w:p>
    <w:p w14:paraId="1A42CDEB"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To whom will you liken Me</w:t>
      </w:r>
      <w:r w:rsidRPr="00700691">
        <w:rPr>
          <w:szCs w:val="24"/>
        </w:rPr>
        <w:t xml:space="preserve">: In 40:25 Isaiah repeated the question that he asked in 40:18. </w:t>
      </w:r>
    </w:p>
    <w:p w14:paraId="0FE25D8E"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Lift up your eyes</w:t>
      </w:r>
      <w:r w:rsidRPr="00700691">
        <w:rPr>
          <w:szCs w:val="24"/>
        </w:rPr>
        <w:t xml:space="preserve">: After describing God’s power in 40:19-24, he exhorted them to look up at the stars. Isaiah exhorted those struggling with fear to look up and remember who God is. </w:t>
      </w:r>
    </w:p>
    <w:p w14:paraId="7A2BD85D"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Stars</w:t>
      </w:r>
      <w:r w:rsidRPr="00700691">
        <w:rPr>
          <w:szCs w:val="24"/>
        </w:rPr>
        <w:t>: He calls and directs the stars to the places that He assigns them. When Adam named the animals in Eden, this implied that he understood them and had power over them. The Lord “brings” the stars out by number; thus, they are clustered together by divine design.</w:t>
      </w:r>
    </w:p>
    <w:p w14:paraId="7F18686F"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Not one is missing</w:t>
      </w:r>
      <w:r w:rsidRPr="00700691">
        <w:rPr>
          <w:szCs w:val="24"/>
        </w:rPr>
        <w:t xml:space="preserve">: Since the Lord understands and directs trillions of trillions of stars, </w:t>
      </w:r>
      <w:r w:rsidRPr="00700691">
        <w:rPr>
          <w:szCs w:val="24"/>
        </w:rPr>
        <w:br/>
        <w:t xml:space="preserve">then </w:t>
      </w:r>
      <w:proofErr w:type="gramStart"/>
      <w:r w:rsidRPr="00700691">
        <w:rPr>
          <w:szCs w:val="24"/>
        </w:rPr>
        <w:t>surely</w:t>
      </w:r>
      <w:proofErr w:type="gramEnd"/>
      <w:r w:rsidRPr="00700691">
        <w:rPr>
          <w:szCs w:val="24"/>
        </w:rPr>
        <w:t xml:space="preserve"> He can take care of His people who are so dear to Him. Since He has such detailed knowledge of the whole universe, we can be confident that He will not overlook the details in His people’s lives.  Jesus made this same point when He said that God knows every hair on our head and every sparrow that falls to the ground (Mt. 10:28-31).</w:t>
      </w:r>
    </w:p>
    <w:p w14:paraId="666B65E1" w14:textId="77777777" w:rsidR="00E35153" w:rsidRPr="00700691" w:rsidRDefault="00E35153" w:rsidP="00E35153">
      <w:pPr>
        <w:pStyle w:val="Sc2-F"/>
        <w:ind w:left="1728"/>
        <w:rPr>
          <w:szCs w:val="24"/>
        </w:rPr>
      </w:pPr>
      <w:r w:rsidRPr="00700691">
        <w:rPr>
          <w:rStyle w:val="MyWordStyleChar"/>
          <w:szCs w:val="24"/>
          <w:vertAlign w:val="superscript"/>
        </w:rPr>
        <w:t>28</w:t>
      </w:r>
      <w:r w:rsidRPr="00700691">
        <w:rPr>
          <w:szCs w:val="24"/>
        </w:rPr>
        <w:t xml:space="preserve">And </w:t>
      </w:r>
      <w:r w:rsidRPr="00700691">
        <w:rPr>
          <w:szCs w:val="24"/>
          <w:u w:val="single"/>
        </w:rPr>
        <w:t>do not fear</w:t>
      </w:r>
      <w:r w:rsidRPr="00700691">
        <w:rPr>
          <w:szCs w:val="24"/>
        </w:rPr>
        <w:t xml:space="preserve"> those who kill the body…fear Him who is able to destroy both soul and body in hell. </w:t>
      </w:r>
      <w:r w:rsidRPr="00700691">
        <w:rPr>
          <w:rStyle w:val="MyWordStyleChar"/>
          <w:szCs w:val="24"/>
          <w:vertAlign w:val="superscript"/>
        </w:rPr>
        <w:t>29</w:t>
      </w:r>
      <w:r w:rsidRPr="00700691">
        <w:rPr>
          <w:szCs w:val="24"/>
        </w:rPr>
        <w:t xml:space="preserve">Are not two </w:t>
      </w:r>
      <w:r w:rsidRPr="00700691">
        <w:rPr>
          <w:szCs w:val="24"/>
          <w:u w:val="single"/>
        </w:rPr>
        <w:t>sparrows</w:t>
      </w:r>
      <w:r w:rsidRPr="00700691">
        <w:rPr>
          <w:szCs w:val="24"/>
        </w:rPr>
        <w:t xml:space="preserve"> sold for a copper coin? And </w:t>
      </w:r>
      <w:r w:rsidRPr="00700691">
        <w:rPr>
          <w:szCs w:val="24"/>
          <w:u w:val="single"/>
        </w:rPr>
        <w:t>not one of them falls to the ground</w:t>
      </w:r>
      <w:r w:rsidRPr="00700691">
        <w:rPr>
          <w:szCs w:val="24"/>
        </w:rPr>
        <w:t xml:space="preserve"> apart from your Father’s will. </w:t>
      </w:r>
      <w:r w:rsidRPr="00700691">
        <w:rPr>
          <w:rStyle w:val="MyWordStyleChar"/>
          <w:szCs w:val="24"/>
          <w:vertAlign w:val="superscript"/>
        </w:rPr>
        <w:t>30</w:t>
      </w:r>
      <w:r w:rsidRPr="00700691">
        <w:rPr>
          <w:szCs w:val="24"/>
        </w:rPr>
        <w:t xml:space="preserve">But the </w:t>
      </w:r>
      <w:r w:rsidRPr="00700691">
        <w:rPr>
          <w:szCs w:val="24"/>
          <w:u w:val="single"/>
        </w:rPr>
        <w:t>very hairs of your head</w:t>
      </w:r>
      <w:r w:rsidRPr="00700691">
        <w:rPr>
          <w:szCs w:val="24"/>
        </w:rPr>
        <w:t xml:space="preserve"> are all numbered. </w:t>
      </w:r>
      <w:r w:rsidRPr="00700691">
        <w:rPr>
          <w:rStyle w:val="MyWordStyleChar"/>
          <w:szCs w:val="24"/>
          <w:vertAlign w:val="superscript"/>
        </w:rPr>
        <w:t>31</w:t>
      </w:r>
      <w:r w:rsidRPr="00700691">
        <w:rPr>
          <w:szCs w:val="24"/>
        </w:rPr>
        <w:t xml:space="preserve">Do not fear therefore; you are of more value than many sparrows. (Mt. 10:28-31) </w:t>
      </w:r>
    </w:p>
    <w:p w14:paraId="413056CF" w14:textId="77777777" w:rsidR="00E35153" w:rsidRPr="00700691" w:rsidRDefault="00E35153" w:rsidP="009D4C99">
      <w:pPr>
        <w:pStyle w:val="Lv1-H"/>
        <w:tabs>
          <w:tab w:val="num" w:pos="4860"/>
        </w:tabs>
        <w:rPr>
          <w:szCs w:val="24"/>
        </w:rPr>
      </w:pPr>
      <w:r w:rsidRPr="00700691">
        <w:rPr>
          <w:szCs w:val="24"/>
        </w:rPr>
        <w:t xml:space="preserve">Practical application: receiving strength (isa. 40:27-31) </w:t>
      </w:r>
    </w:p>
    <w:p w14:paraId="767F1684" w14:textId="77777777" w:rsidR="00E35153" w:rsidRPr="00700691" w:rsidRDefault="00E35153" w:rsidP="009D4C99">
      <w:pPr>
        <w:pStyle w:val="Lv2-J"/>
        <w:tabs>
          <w:tab w:val="num" w:pos="1152"/>
          <w:tab w:val="num" w:pos="1530"/>
          <w:tab w:val="num" w:pos="4860"/>
        </w:tabs>
        <w:rPr>
          <w:szCs w:val="24"/>
        </w:rPr>
      </w:pPr>
      <w:r w:rsidRPr="00700691">
        <w:rPr>
          <w:szCs w:val="24"/>
        </w:rPr>
        <w:t xml:space="preserve">Isaiah teaches God’s people how to respond to the Lord (40:27-31). God’s people need not be afraid that God has forgotten them. Trusting His leadership is a foundational issue in the kingdom. </w:t>
      </w:r>
    </w:p>
    <w:p w14:paraId="048FC58F" w14:textId="77777777" w:rsidR="00E35153" w:rsidRPr="00700691" w:rsidRDefault="00E35153" w:rsidP="00E35153">
      <w:pPr>
        <w:pStyle w:val="Sc2-F"/>
        <w:rPr>
          <w:szCs w:val="24"/>
        </w:rPr>
      </w:pPr>
      <w:r w:rsidRPr="00700691">
        <w:rPr>
          <w:szCs w:val="24"/>
          <w:vertAlign w:val="superscript"/>
        </w:rPr>
        <w:t>27</w:t>
      </w:r>
      <w:r w:rsidRPr="00700691">
        <w:rPr>
          <w:szCs w:val="24"/>
        </w:rPr>
        <w:t>Why do you say, O Jacob</w:t>
      </w:r>
      <w:proofErr w:type="gramStart"/>
      <w:r w:rsidRPr="00700691">
        <w:rPr>
          <w:szCs w:val="24"/>
        </w:rPr>
        <w:t>…“</w:t>
      </w:r>
      <w:proofErr w:type="gramEnd"/>
      <w:r w:rsidRPr="00700691">
        <w:rPr>
          <w:szCs w:val="24"/>
          <w:u w:val="single"/>
        </w:rPr>
        <w:t>My way is hidden</w:t>
      </w:r>
      <w:r w:rsidRPr="00700691">
        <w:rPr>
          <w:szCs w:val="24"/>
        </w:rPr>
        <w:t xml:space="preserve"> from the </w:t>
      </w:r>
      <w:r w:rsidRPr="00700691">
        <w:rPr>
          <w:smallCaps/>
          <w:szCs w:val="24"/>
        </w:rPr>
        <w:t>Lord</w:t>
      </w:r>
      <w:r w:rsidRPr="00700691">
        <w:rPr>
          <w:szCs w:val="24"/>
        </w:rPr>
        <w:t>, and</w:t>
      </w:r>
      <w:r w:rsidRPr="00700691">
        <w:rPr>
          <w:szCs w:val="24"/>
          <w:u w:val="single"/>
        </w:rPr>
        <w:t xml:space="preserve"> my just claim is passed over</w:t>
      </w:r>
      <w:r w:rsidRPr="00700691">
        <w:rPr>
          <w:szCs w:val="24"/>
        </w:rPr>
        <w:t xml:space="preserve"> by my God”? </w:t>
      </w:r>
      <w:r w:rsidRPr="00700691">
        <w:rPr>
          <w:szCs w:val="24"/>
          <w:vertAlign w:val="superscript"/>
        </w:rPr>
        <w:t>28</w:t>
      </w:r>
      <w:r w:rsidRPr="00700691">
        <w:rPr>
          <w:szCs w:val="24"/>
        </w:rPr>
        <w:t xml:space="preserve">Have you not known? Have you not heard? The everlasting God, the </w:t>
      </w:r>
      <w:r w:rsidRPr="00700691">
        <w:rPr>
          <w:smallCaps/>
          <w:szCs w:val="24"/>
        </w:rPr>
        <w:t>Lord</w:t>
      </w:r>
      <w:r w:rsidRPr="00700691">
        <w:rPr>
          <w:szCs w:val="24"/>
        </w:rPr>
        <w:t xml:space="preserve">, the Creator of the ends of the earth, </w:t>
      </w:r>
      <w:r w:rsidRPr="00700691">
        <w:rPr>
          <w:szCs w:val="24"/>
          <w:u w:val="single"/>
        </w:rPr>
        <w:t>neither faints nor is weary</w:t>
      </w:r>
      <w:r w:rsidRPr="00700691">
        <w:rPr>
          <w:szCs w:val="24"/>
        </w:rPr>
        <w:t xml:space="preserve">. </w:t>
      </w:r>
      <w:r w:rsidRPr="00700691">
        <w:rPr>
          <w:szCs w:val="24"/>
          <w:u w:val="single"/>
        </w:rPr>
        <w:t>His understanding is unsearchable</w:t>
      </w:r>
      <w:r w:rsidRPr="00700691">
        <w:rPr>
          <w:szCs w:val="24"/>
        </w:rPr>
        <w:t xml:space="preserve">. </w:t>
      </w:r>
      <w:r w:rsidRPr="00700691">
        <w:rPr>
          <w:szCs w:val="24"/>
        </w:rPr>
        <w:br/>
        <w:t>(Isa. 40:27-28)</w:t>
      </w:r>
    </w:p>
    <w:p w14:paraId="1A9ABF51" w14:textId="77777777" w:rsidR="00E35153" w:rsidRPr="00700691" w:rsidRDefault="00E35153" w:rsidP="009D4C99">
      <w:pPr>
        <w:pStyle w:val="Lv3-K"/>
        <w:tabs>
          <w:tab w:val="num" w:pos="1728"/>
          <w:tab w:val="num" w:pos="1980"/>
          <w:tab w:val="num" w:pos="4860"/>
        </w:tabs>
        <w:spacing w:before="240" w:after="0"/>
        <w:rPr>
          <w:szCs w:val="24"/>
        </w:rPr>
      </w:pPr>
      <w:r w:rsidRPr="00700691">
        <w:rPr>
          <w:b/>
          <w:i/>
          <w:szCs w:val="24"/>
        </w:rPr>
        <w:t>Jacob</w:t>
      </w:r>
      <w:r w:rsidRPr="00700691">
        <w:rPr>
          <w:szCs w:val="24"/>
        </w:rPr>
        <w:t xml:space="preserve">: Jacob is another name from Israel because Jacob had twelve sons from whom came the twelve tribes of Israel. After the civil war in 933 BC., the ten tribes in the north formed the Northern Kingdom of Israel. In 9:8-9, Isaiah referred to Israel by four different names— as </w:t>
      </w:r>
      <w:r w:rsidRPr="00700691">
        <w:rPr>
          <w:i/>
          <w:szCs w:val="24"/>
        </w:rPr>
        <w:t xml:space="preserve">“Israel” </w:t>
      </w:r>
      <w:r w:rsidRPr="00700691">
        <w:rPr>
          <w:szCs w:val="24"/>
        </w:rPr>
        <w:t>(Jacob’s covenant name),</w:t>
      </w:r>
      <w:r w:rsidRPr="00700691">
        <w:rPr>
          <w:i/>
          <w:szCs w:val="24"/>
        </w:rPr>
        <w:t xml:space="preserve"> “Jacob”</w:t>
      </w:r>
      <w:r w:rsidRPr="00700691">
        <w:rPr>
          <w:szCs w:val="24"/>
        </w:rPr>
        <w:t xml:space="preserve"> (the father of the twelve tribes), “</w:t>
      </w:r>
      <w:r w:rsidRPr="00700691">
        <w:rPr>
          <w:i/>
          <w:szCs w:val="24"/>
        </w:rPr>
        <w:t>Ephraim”</w:t>
      </w:r>
      <w:r w:rsidRPr="00700691">
        <w:rPr>
          <w:szCs w:val="24"/>
        </w:rPr>
        <w:t xml:space="preserve"> (its largest tribe), and </w:t>
      </w:r>
      <w:r w:rsidRPr="00700691">
        <w:rPr>
          <w:i/>
          <w:szCs w:val="24"/>
        </w:rPr>
        <w:t>“Samaria”</w:t>
      </w:r>
      <w:r w:rsidRPr="00700691">
        <w:rPr>
          <w:szCs w:val="24"/>
        </w:rPr>
        <w:t xml:space="preserve"> (capital city of Israel).</w:t>
      </w:r>
    </w:p>
    <w:p w14:paraId="3DAA3B0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lastRenderedPageBreak/>
        <w:t>My way is hidden</w:t>
      </w:r>
      <w:r w:rsidRPr="00700691">
        <w:rPr>
          <w:szCs w:val="24"/>
        </w:rPr>
        <w:t>: Israel’s complaint was that their life was “hidden” from God because He seemed to allow injustice to continue. They felt overlooked by God in the pressures in their life and the crisis in their nation.</w:t>
      </w:r>
    </w:p>
    <w:p w14:paraId="46A742A6" w14:textId="77777777" w:rsidR="00E35153" w:rsidRPr="00700691" w:rsidRDefault="00E35153" w:rsidP="009D4C99">
      <w:pPr>
        <w:pStyle w:val="Lv2-J"/>
        <w:tabs>
          <w:tab w:val="num" w:pos="1152"/>
          <w:tab w:val="num" w:pos="1530"/>
          <w:tab w:val="num" w:pos="4860"/>
        </w:tabs>
        <w:rPr>
          <w:szCs w:val="24"/>
        </w:rPr>
      </w:pPr>
      <w:r w:rsidRPr="00700691">
        <w:rPr>
          <w:szCs w:val="24"/>
        </w:rPr>
        <w:t xml:space="preserve">The Lord gives strength to His people to the degree that they pursue it His way (40:29-31). </w:t>
      </w:r>
    </w:p>
    <w:p w14:paraId="19B4C29C" w14:textId="77777777" w:rsidR="00E35153" w:rsidRPr="00700691" w:rsidRDefault="00E35153" w:rsidP="00E35153">
      <w:pPr>
        <w:pStyle w:val="Sc2-F"/>
        <w:rPr>
          <w:szCs w:val="24"/>
        </w:rPr>
      </w:pPr>
      <w:r w:rsidRPr="00700691">
        <w:rPr>
          <w:szCs w:val="24"/>
          <w:vertAlign w:val="superscript"/>
        </w:rPr>
        <w:t>29</w:t>
      </w:r>
      <w:r w:rsidRPr="00700691">
        <w:rPr>
          <w:szCs w:val="24"/>
          <w:u w:val="single"/>
        </w:rPr>
        <w:t>He gives power to the weak</w:t>
      </w:r>
      <w:r w:rsidRPr="00700691">
        <w:rPr>
          <w:szCs w:val="24"/>
        </w:rPr>
        <w:t xml:space="preserve">, and to those who have no might </w:t>
      </w:r>
      <w:r w:rsidRPr="00700691">
        <w:rPr>
          <w:szCs w:val="24"/>
          <w:u w:val="single"/>
        </w:rPr>
        <w:t>He increases strength</w:t>
      </w:r>
      <w:r w:rsidRPr="00700691">
        <w:rPr>
          <w:szCs w:val="24"/>
        </w:rPr>
        <w:t xml:space="preserve">. </w:t>
      </w:r>
      <w:r w:rsidRPr="00700691">
        <w:rPr>
          <w:szCs w:val="24"/>
          <w:vertAlign w:val="superscript"/>
        </w:rPr>
        <w:t>30</w:t>
      </w:r>
      <w:r w:rsidRPr="00700691">
        <w:rPr>
          <w:szCs w:val="24"/>
        </w:rPr>
        <w:t xml:space="preserve">Even the </w:t>
      </w:r>
      <w:r w:rsidRPr="00700691">
        <w:rPr>
          <w:szCs w:val="24"/>
          <w:u w:val="single"/>
        </w:rPr>
        <w:t>youths shall faint and be weary</w:t>
      </w:r>
      <w:r w:rsidRPr="00700691">
        <w:rPr>
          <w:szCs w:val="24"/>
        </w:rPr>
        <w:t xml:space="preserve">, and the young men shall </w:t>
      </w:r>
      <w:r w:rsidRPr="00700691">
        <w:rPr>
          <w:szCs w:val="24"/>
          <w:u w:val="single"/>
        </w:rPr>
        <w:t>utterly fall</w:t>
      </w:r>
      <w:r w:rsidRPr="00700691">
        <w:rPr>
          <w:szCs w:val="24"/>
        </w:rPr>
        <w:t xml:space="preserve">, </w:t>
      </w:r>
      <w:r w:rsidRPr="00700691">
        <w:rPr>
          <w:szCs w:val="24"/>
          <w:vertAlign w:val="superscript"/>
        </w:rPr>
        <w:t>31</w:t>
      </w:r>
      <w:r w:rsidRPr="00700691">
        <w:rPr>
          <w:szCs w:val="24"/>
        </w:rPr>
        <w:t xml:space="preserve">but those who </w:t>
      </w:r>
      <w:r w:rsidRPr="00700691">
        <w:rPr>
          <w:szCs w:val="24"/>
          <w:u w:val="single"/>
        </w:rPr>
        <w:t xml:space="preserve">wait on the </w:t>
      </w:r>
      <w:r w:rsidRPr="00700691">
        <w:rPr>
          <w:smallCaps/>
          <w:szCs w:val="24"/>
          <w:u w:val="single"/>
        </w:rPr>
        <w:t>Lord</w:t>
      </w:r>
      <w:r w:rsidRPr="00700691">
        <w:rPr>
          <w:szCs w:val="24"/>
        </w:rPr>
        <w:t xml:space="preserve"> shall </w:t>
      </w:r>
      <w:r w:rsidRPr="00700691">
        <w:rPr>
          <w:szCs w:val="24"/>
          <w:u w:val="single"/>
        </w:rPr>
        <w:t>renew their strength</w:t>
      </w:r>
      <w:r w:rsidRPr="00700691">
        <w:rPr>
          <w:szCs w:val="24"/>
        </w:rPr>
        <w:t xml:space="preserve">; they shall mount up with wings like eagles, they shall run and not be weary, they shall walk and not faint. (Isa. 40:29-31) </w:t>
      </w:r>
    </w:p>
    <w:p w14:paraId="469A8827"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Faint and be weary</w:t>
      </w:r>
      <w:r w:rsidRPr="00700691">
        <w:rPr>
          <w:szCs w:val="24"/>
        </w:rPr>
        <w:t xml:space="preserve">: Jesus spoke of people fainting with fear when observing the escalating pressures in the end times (Lk. 21:26). People who are overcome with fear often give up. </w:t>
      </w:r>
    </w:p>
    <w:p w14:paraId="316623D3" w14:textId="77777777" w:rsidR="00E35153" w:rsidRPr="00700691" w:rsidRDefault="00E35153" w:rsidP="00E35153">
      <w:pPr>
        <w:pStyle w:val="Sc2-F"/>
        <w:ind w:left="1728"/>
        <w:rPr>
          <w:szCs w:val="24"/>
        </w:rPr>
      </w:pPr>
      <w:r w:rsidRPr="00700691">
        <w:rPr>
          <w:rStyle w:val="MyWordStyleChar"/>
          <w:szCs w:val="24"/>
          <w:vertAlign w:val="superscript"/>
        </w:rPr>
        <w:t>25</w:t>
      </w:r>
      <w:r w:rsidRPr="00700691">
        <w:rPr>
          <w:szCs w:val="24"/>
        </w:rPr>
        <w:t xml:space="preserve">And there will be signs in the sun…and on the earth </w:t>
      </w:r>
      <w:r w:rsidRPr="00700691">
        <w:rPr>
          <w:szCs w:val="24"/>
          <w:u w:val="single"/>
        </w:rPr>
        <w:t>distress of nations</w:t>
      </w:r>
      <w:r w:rsidRPr="00700691">
        <w:rPr>
          <w:szCs w:val="24"/>
        </w:rPr>
        <w:t xml:space="preserve">, with perplexity, the sea and the waves roaring; </w:t>
      </w:r>
      <w:r w:rsidRPr="00700691">
        <w:rPr>
          <w:rStyle w:val="MyWordStyleChar"/>
          <w:szCs w:val="24"/>
          <w:vertAlign w:val="superscript"/>
        </w:rPr>
        <w:t>26</w:t>
      </w:r>
      <w:r w:rsidRPr="00700691">
        <w:rPr>
          <w:szCs w:val="24"/>
          <w:u w:val="single"/>
        </w:rPr>
        <w:t>men’s hearts failing them from fear</w:t>
      </w:r>
      <w:r w:rsidRPr="00700691">
        <w:rPr>
          <w:szCs w:val="24"/>
        </w:rPr>
        <w:t xml:space="preserve"> and the expectation of those things which are coming on the earth, for the powers of the heavens will be shaken. (Lk. 21:25-26) </w:t>
      </w:r>
    </w:p>
    <w:p w14:paraId="36791F75"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Utterly fail</w:t>
      </w:r>
      <w:r w:rsidRPr="00700691">
        <w:rPr>
          <w:szCs w:val="24"/>
        </w:rPr>
        <w:t xml:space="preserve">: Daniel saw an angel who swore an oath that the Great Tribulation would only last 3½ years, yet it would </w:t>
      </w:r>
      <w:r w:rsidRPr="00700691">
        <w:rPr>
          <w:i/>
          <w:szCs w:val="24"/>
        </w:rPr>
        <w:t>completely shatter</w:t>
      </w:r>
      <w:r w:rsidRPr="00700691">
        <w:rPr>
          <w:szCs w:val="24"/>
        </w:rPr>
        <w:t xml:space="preserve"> the strength of the pride of Israel (Dan. 12:7). </w:t>
      </w:r>
    </w:p>
    <w:p w14:paraId="5FB8A21F" w14:textId="77777777" w:rsidR="00E35153" w:rsidRPr="00700691" w:rsidRDefault="00E35153" w:rsidP="00E35153">
      <w:pPr>
        <w:pStyle w:val="Sc2-F"/>
        <w:ind w:left="1728"/>
        <w:rPr>
          <w:szCs w:val="24"/>
        </w:rPr>
      </w:pPr>
      <w:r w:rsidRPr="00700691">
        <w:rPr>
          <w:rStyle w:val="MyWordStyleChar"/>
          <w:szCs w:val="24"/>
          <w:vertAlign w:val="superscript"/>
        </w:rPr>
        <w:t>7</w:t>
      </w:r>
      <w:r w:rsidRPr="00700691">
        <w:rPr>
          <w:szCs w:val="24"/>
        </w:rPr>
        <w:t>I heard the man</w:t>
      </w:r>
      <w:r w:rsidRPr="00700691">
        <w:rPr>
          <w:b w:val="0"/>
          <w:szCs w:val="24"/>
        </w:rPr>
        <w:t xml:space="preserve"> [angel] </w:t>
      </w:r>
      <w:r w:rsidRPr="00700691">
        <w:rPr>
          <w:szCs w:val="24"/>
        </w:rPr>
        <w:t>clothed in linen…</w:t>
      </w:r>
      <w:r w:rsidRPr="00700691">
        <w:rPr>
          <w:b w:val="0"/>
          <w:szCs w:val="24"/>
        </w:rPr>
        <w:t>[he]</w:t>
      </w:r>
      <w:r w:rsidRPr="00700691">
        <w:rPr>
          <w:szCs w:val="24"/>
        </w:rPr>
        <w:t xml:space="preserve"> swore…that </w:t>
      </w:r>
      <w:r w:rsidRPr="00700691">
        <w:rPr>
          <w:iCs/>
          <w:szCs w:val="24"/>
        </w:rPr>
        <w:t>it shall be</w:t>
      </w:r>
      <w:r w:rsidRPr="00700691">
        <w:rPr>
          <w:szCs w:val="24"/>
        </w:rPr>
        <w:t xml:space="preserve"> for a time, times, and half </w:t>
      </w:r>
      <w:r w:rsidRPr="00700691">
        <w:rPr>
          <w:iCs/>
          <w:szCs w:val="24"/>
        </w:rPr>
        <w:t xml:space="preserve">a time </w:t>
      </w:r>
      <w:r w:rsidRPr="00700691">
        <w:rPr>
          <w:b w:val="0"/>
          <w:iCs/>
          <w:szCs w:val="24"/>
        </w:rPr>
        <w:t>[3½ years]</w:t>
      </w:r>
      <w:r w:rsidRPr="00700691">
        <w:rPr>
          <w:iCs/>
          <w:szCs w:val="24"/>
        </w:rPr>
        <w:t>;</w:t>
      </w:r>
      <w:r w:rsidRPr="00700691">
        <w:rPr>
          <w:szCs w:val="24"/>
        </w:rPr>
        <w:t xml:space="preserve"> and when the </w:t>
      </w:r>
      <w:r w:rsidRPr="00700691">
        <w:rPr>
          <w:szCs w:val="24"/>
          <w:u w:val="single"/>
        </w:rPr>
        <w:t xml:space="preserve">power of the holy people </w:t>
      </w:r>
      <w:r w:rsidRPr="00700691">
        <w:rPr>
          <w:b w:val="0"/>
          <w:szCs w:val="24"/>
          <w:u w:val="single"/>
        </w:rPr>
        <w:t>[remnant of Israel]</w:t>
      </w:r>
      <w:r w:rsidRPr="00700691">
        <w:rPr>
          <w:szCs w:val="24"/>
          <w:u w:val="single"/>
        </w:rPr>
        <w:t xml:space="preserve"> </w:t>
      </w:r>
      <w:r w:rsidRPr="00700691">
        <w:rPr>
          <w:szCs w:val="24"/>
          <w:u w:val="single"/>
        </w:rPr>
        <w:br/>
        <w:t>has been completely shattered</w:t>
      </w:r>
      <w:r w:rsidRPr="00700691">
        <w:rPr>
          <w:szCs w:val="24"/>
        </w:rPr>
        <w:t xml:space="preserve">, all these </w:t>
      </w:r>
      <w:r w:rsidRPr="00700691">
        <w:rPr>
          <w:iCs/>
          <w:szCs w:val="24"/>
        </w:rPr>
        <w:t>things</w:t>
      </w:r>
      <w:r w:rsidRPr="00700691">
        <w:rPr>
          <w:szCs w:val="24"/>
        </w:rPr>
        <w:t xml:space="preserve"> shall be finished. (Dan. 12:7) </w:t>
      </w:r>
    </w:p>
    <w:p w14:paraId="49305834" w14:textId="77777777" w:rsidR="00E35153" w:rsidRPr="00700691" w:rsidRDefault="00E35153" w:rsidP="009D4C99">
      <w:pPr>
        <w:pStyle w:val="Lv3-K"/>
        <w:tabs>
          <w:tab w:val="num" w:pos="1728"/>
          <w:tab w:val="num" w:pos="1980"/>
          <w:tab w:val="num" w:pos="4860"/>
        </w:tabs>
        <w:spacing w:before="240"/>
        <w:rPr>
          <w:szCs w:val="24"/>
        </w:rPr>
      </w:pPr>
      <w:r w:rsidRPr="00700691">
        <w:rPr>
          <w:szCs w:val="24"/>
        </w:rPr>
        <w:t>Some believers make decisions that lead them to fail utterly. But their failure is not the last word as the Lord promised to show tender mercy and to strength any who will wait on Him.</w:t>
      </w:r>
    </w:p>
    <w:p w14:paraId="5EB48DAB" w14:textId="77777777" w:rsidR="00E35153" w:rsidRPr="00700691" w:rsidRDefault="00E35153" w:rsidP="009D4C99">
      <w:pPr>
        <w:pStyle w:val="Lv2-J"/>
        <w:tabs>
          <w:tab w:val="num" w:pos="1152"/>
          <w:tab w:val="num" w:pos="1530"/>
          <w:tab w:val="num" w:pos="4860"/>
        </w:tabs>
      </w:pPr>
      <w:r w:rsidRPr="00700691">
        <w:rPr>
          <w:b/>
          <w:i/>
        </w:rPr>
        <w:t xml:space="preserve">Wait on the Lord: </w:t>
      </w:r>
      <w:r w:rsidRPr="00700691">
        <w:t xml:space="preserve">To wait on God is to be preoccupied </w:t>
      </w:r>
      <w:r w:rsidRPr="00700691">
        <w:rPr>
          <w:i/>
        </w:rPr>
        <w:t xml:space="preserve">engaging with Him </w:t>
      </w:r>
      <w:r w:rsidRPr="00700691">
        <w:t>and His plan and narrative for our life</w:t>
      </w:r>
      <w:r w:rsidRPr="00700691">
        <w:rPr>
          <w:i/>
        </w:rPr>
        <w:t xml:space="preserve">. </w:t>
      </w:r>
      <w:r w:rsidRPr="00700691">
        <w:t xml:space="preserve">Christ-centered waiting includes active engagement and conversation with the Lord. </w:t>
      </w:r>
    </w:p>
    <w:p w14:paraId="4FABBD99" w14:textId="77777777" w:rsidR="00E35153" w:rsidRPr="00700691" w:rsidRDefault="00E35153" w:rsidP="009D4C99">
      <w:pPr>
        <w:pStyle w:val="Lv3-K"/>
        <w:tabs>
          <w:tab w:val="num" w:pos="1728"/>
          <w:tab w:val="num" w:pos="1980"/>
          <w:tab w:val="num" w:pos="4860"/>
        </w:tabs>
        <w:spacing w:before="240"/>
        <w:rPr>
          <w:szCs w:val="24"/>
        </w:rPr>
      </w:pPr>
      <w:r w:rsidRPr="00700691">
        <w:t xml:space="preserve">We wait on God in two ways—by engaging with Him in prayer with faith and by not drawing back into passivity and offense when His promises are delayed. </w:t>
      </w:r>
      <w:r w:rsidRPr="00700691">
        <w:rPr>
          <w:szCs w:val="24"/>
        </w:rPr>
        <w:t xml:space="preserve">Waiting on God is not about “just biding time,” but is engaging actively with God in contending for His promises. </w:t>
      </w:r>
    </w:p>
    <w:p w14:paraId="0A9586AE"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Renew your strength</w:t>
      </w:r>
      <w:r w:rsidRPr="00700691">
        <w:rPr>
          <w:szCs w:val="24"/>
        </w:rPr>
        <w:t xml:space="preserve">: The Lord promised to renew the strength of His people—their love, resolve, peace, courage, etc.  </w:t>
      </w:r>
    </w:p>
    <w:p w14:paraId="255C6A80"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To mount up with wings</w:t>
      </w:r>
      <w:r w:rsidRPr="00700691">
        <w:rPr>
          <w:szCs w:val="24"/>
        </w:rPr>
        <w:t xml:space="preserve">: This speaks of being lifted up and empowering by the Spirit. This is in a way parallel to how an eagle interacts with the wind while flying to the heights. </w:t>
      </w:r>
    </w:p>
    <w:p w14:paraId="656E6732"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Run and not get weary</w:t>
      </w:r>
      <w:r w:rsidRPr="00700691">
        <w:rPr>
          <w:szCs w:val="24"/>
        </w:rPr>
        <w:t xml:space="preserve">: In a believer’s life there are some seasons that require more intensity than others in “running” to God and with God and running from compromise (Rom. 6:13). </w:t>
      </w:r>
    </w:p>
    <w:p w14:paraId="5779D9EE" w14:textId="77777777" w:rsidR="00E35153" w:rsidRPr="00700691" w:rsidRDefault="00E35153" w:rsidP="009D4C99">
      <w:pPr>
        <w:pStyle w:val="Lv3-K"/>
        <w:tabs>
          <w:tab w:val="num" w:pos="1728"/>
          <w:tab w:val="num" w:pos="1980"/>
          <w:tab w:val="num" w:pos="4860"/>
        </w:tabs>
        <w:spacing w:before="240"/>
        <w:rPr>
          <w:szCs w:val="24"/>
        </w:rPr>
      </w:pPr>
      <w:r w:rsidRPr="00700691">
        <w:rPr>
          <w:b/>
          <w:i/>
          <w:szCs w:val="24"/>
        </w:rPr>
        <w:t>Walk and not faith</w:t>
      </w:r>
      <w:r w:rsidRPr="00700691">
        <w:rPr>
          <w:szCs w:val="24"/>
        </w:rPr>
        <w:t xml:space="preserve">: In a believer’s life that are some seasons that require more perseverance to “walk” with faithfulness in the midst of the routine and mundaneness of everyday life. </w:t>
      </w:r>
    </w:p>
    <w:p w14:paraId="78AA6775" w14:textId="77777777" w:rsidR="00E35153" w:rsidRPr="00700691" w:rsidRDefault="00E35153" w:rsidP="009D4C99">
      <w:pPr>
        <w:pStyle w:val="Lv2-J"/>
        <w:tabs>
          <w:tab w:val="num" w:pos="1152"/>
          <w:tab w:val="num" w:pos="1530"/>
          <w:tab w:val="num" w:pos="4860"/>
        </w:tabs>
        <w:rPr>
          <w:szCs w:val="24"/>
        </w:rPr>
      </w:pPr>
      <w:r w:rsidRPr="00700691">
        <w:rPr>
          <w:b/>
          <w:i/>
          <w:szCs w:val="24"/>
        </w:rPr>
        <w:lastRenderedPageBreak/>
        <w:t>Summary</w:t>
      </w:r>
      <w:r w:rsidRPr="00700691">
        <w:rPr>
          <w:szCs w:val="24"/>
        </w:rPr>
        <w:t>: The message of comfort that prepares the way of the Lord includes God coming to Jerusalem (40:3), manifesting His glory worldwide (40:5), showing His strength in defending them (40:10) and His tender heart in caring for them (40:11). The message emphasizes her military conflicts ending, her sin being forgiven, and double honor being given to her in the Millennium (40:3). His end-time plans will display His perfect wisdom and power (40:12-17) that triumphs over all the hostile armies on earth (40:18-24) and imparts strength to prevail to all who wait on Him (40:27-31).</w:t>
      </w:r>
    </w:p>
    <w:p w14:paraId="3C4FF834" w14:textId="77777777" w:rsidR="00E35153" w:rsidRPr="00700691" w:rsidRDefault="00E35153" w:rsidP="009D4C99">
      <w:pPr>
        <w:pStyle w:val="Lv1-H"/>
        <w:tabs>
          <w:tab w:val="num" w:pos="4860"/>
        </w:tabs>
        <w:rPr>
          <w:szCs w:val="24"/>
        </w:rPr>
      </w:pPr>
      <w:r w:rsidRPr="00700691">
        <w:rPr>
          <w:szCs w:val="24"/>
        </w:rPr>
        <w:t xml:space="preserve">the Questions, exhortations, promises and declarations in Isaiah 40 </w:t>
      </w:r>
    </w:p>
    <w:p w14:paraId="62F1B0BD" w14:textId="77777777" w:rsidR="00E35153" w:rsidRPr="00700691" w:rsidRDefault="00E35153" w:rsidP="009D4C99">
      <w:pPr>
        <w:pStyle w:val="Lv2-J"/>
        <w:tabs>
          <w:tab w:val="num" w:pos="1152"/>
          <w:tab w:val="num" w:pos="1530"/>
          <w:tab w:val="num" w:pos="4860"/>
        </w:tabs>
        <w:rPr>
          <w:szCs w:val="24"/>
        </w:rPr>
      </w:pPr>
      <w:r w:rsidRPr="00700691">
        <w:rPr>
          <w:b/>
          <w:i/>
          <w:szCs w:val="24"/>
        </w:rPr>
        <w:t>Questions</w:t>
      </w:r>
      <w:r w:rsidRPr="00700691">
        <w:rPr>
          <w:szCs w:val="24"/>
        </w:rPr>
        <w:t>: The number of times that questions were asked by the Lord or the prophet in Isaiah 40 is noteworthy—15 times (v12, 13 [3x], 18 [2x], 21 [4x], 25 [2x], 27, v. 28 [2x same as v. 21]).</w:t>
      </w:r>
    </w:p>
    <w:p w14:paraId="6D16384C" w14:textId="77777777" w:rsidR="00E35153" w:rsidRPr="00700691" w:rsidRDefault="00E35153" w:rsidP="009D4C99">
      <w:pPr>
        <w:pStyle w:val="Lv2-J"/>
        <w:tabs>
          <w:tab w:val="num" w:pos="1152"/>
          <w:tab w:val="num" w:pos="1530"/>
          <w:tab w:val="num" w:pos="4860"/>
        </w:tabs>
        <w:rPr>
          <w:szCs w:val="24"/>
        </w:rPr>
      </w:pPr>
      <w:r w:rsidRPr="00700691">
        <w:rPr>
          <w:b/>
          <w:i/>
          <w:szCs w:val="24"/>
        </w:rPr>
        <w:t>Exhortations:</w:t>
      </w:r>
      <w:r w:rsidRPr="00700691">
        <w:rPr>
          <w:szCs w:val="24"/>
        </w:rPr>
        <w:t xml:space="preserve">  There are 12 imperatives or exhortations to action— comfort (v. 1), cry out (40:2, 3, 6, 9), prepare the way (40:3), make straight a highway (40:3), get up on a mountain (40:9), lift up voice (40:9), say to the cities of Judah behold your God (40:9), look (40:15), lift eyes and see (40:26), wait on the Lord (40:31).</w:t>
      </w:r>
    </w:p>
    <w:p w14:paraId="087A9C32" w14:textId="77777777" w:rsidR="00E35153" w:rsidRPr="00700691" w:rsidRDefault="00E35153" w:rsidP="009D4C99">
      <w:pPr>
        <w:pStyle w:val="Lv2-J"/>
        <w:tabs>
          <w:tab w:val="num" w:pos="1152"/>
          <w:tab w:val="num" w:pos="1530"/>
          <w:tab w:val="num" w:pos="4860"/>
        </w:tabs>
        <w:rPr>
          <w:szCs w:val="24"/>
        </w:rPr>
      </w:pPr>
      <w:r w:rsidRPr="00700691">
        <w:rPr>
          <w:b/>
          <w:i/>
          <w:szCs w:val="24"/>
        </w:rPr>
        <w:t>Promises</w:t>
      </w:r>
      <w:r w:rsidRPr="00700691">
        <w:rPr>
          <w:szCs w:val="24"/>
        </w:rPr>
        <w:t xml:space="preserve">: There are various promises that God gave to Israel in Isaiah 40 such as—her warfare is ended (40:2), her iniquity is pardoned (40:2), she has received double honor (40:2), every valley shall be exalted (40:5), every mountain shall be brought low (40:4), the crooked places shall be made straight (40:4), rough places made smooth (40:4), the glory of the  Lord shall be revealed and all flesh (people) shall see it together (40:5), the word of the Lord stands forever (40:8), the Lord God shall come (40:10), He gives power to the weak (40:29), He increases strength (40:29), He shall renew their strength (40:31), those who wait on God shall mount up, run, and walk (40:31). </w:t>
      </w:r>
    </w:p>
    <w:p w14:paraId="18E2FD39" w14:textId="7776FE37" w:rsidR="00D85231" w:rsidRPr="0074209E" w:rsidRDefault="00E35153" w:rsidP="00312744">
      <w:pPr>
        <w:pStyle w:val="Lv2-J"/>
        <w:tabs>
          <w:tab w:val="num" w:pos="1152"/>
          <w:tab w:val="num" w:pos="1530"/>
          <w:tab w:val="num" w:pos="4860"/>
        </w:tabs>
        <w:rPr>
          <w:szCs w:val="24"/>
        </w:rPr>
      </w:pPr>
      <w:r w:rsidRPr="00700691">
        <w:rPr>
          <w:b/>
          <w:i/>
          <w:szCs w:val="24"/>
        </w:rPr>
        <w:t>Declarations</w:t>
      </w:r>
      <w:r w:rsidRPr="00700691">
        <w:rPr>
          <w:szCs w:val="24"/>
        </w:rPr>
        <w:t>: The Lord and/or Isaiah made various declarations in Isaiah 40 such as—the voice of one crying in the wilderness (40:3), all flesh is grass (40:6-7), the nations  are as a drop in the bucket or dust (40:15), He lifts up islands (40:15), Lebanon or its beasts are not sufficient to give glory due to God (40:16), all nations are less than nothing in their ability to challenge God (40:17), He sits above the circle of the earth (40:22), people are like grasshoppers (40:22), He stretches out the heavens (40:22), He brings princes and judges to nothing (40:23), He will blow on princes and judges and they will wither (40:24), He brings out the stars by number and name and not one of them is missing (40:26), the Lord never wearies (40:28), His understanding  is unsearchable (40:28).</w:t>
      </w:r>
    </w:p>
    <w:sectPr w:rsidR="00D85231" w:rsidRPr="0074209E"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D5440" w14:textId="77777777" w:rsidR="00DC48FC" w:rsidRDefault="00DC48FC">
      <w:r>
        <w:separator/>
      </w:r>
    </w:p>
  </w:endnote>
  <w:endnote w:type="continuationSeparator" w:id="0">
    <w:p w14:paraId="534D71AF" w14:textId="77777777" w:rsidR="00DC48FC" w:rsidRDefault="00DC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
    <w:altName w:val="MS P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AA2C" w14:textId="3FF53B51" w:rsidR="00361B13" w:rsidRPr="00361B13" w:rsidRDefault="00361B13" w:rsidP="00361B13">
    <w:pPr>
      <w:pBdr>
        <w:top w:val="single" w:sz="4" w:space="1" w:color="auto"/>
      </w:pBdr>
      <w:jc w:val="center"/>
    </w:pPr>
    <w:r w:rsidRPr="00E664FF">
      <w:rPr>
        <w:b/>
        <w:i/>
        <w:sz w:val="28"/>
      </w:rPr>
      <w:t xml:space="preserve">International House of Prayer of Kansas City    </w:t>
    </w:r>
    <w:hyperlink r:id="rId1" w:history="1">
      <w:proofErr w:type="spellStart"/>
      <w:r w:rsidRPr="00E664FF">
        <w:rPr>
          <w:rStyle w:val="Hyperlink"/>
          <w:b/>
          <w:i/>
          <w:sz w:val="28"/>
        </w:rPr>
        <w:t>ihopkc.org</w:t>
      </w:r>
      <w:proofErr w:type="spellEnd"/>
    </w:hyperlink>
    <w:r w:rsidRPr="00E664FF">
      <w:rPr>
        <w:rStyle w:val="Hyperlink"/>
        <w:b/>
        <w:i/>
        <w:sz w:val="28"/>
      </w:rPr>
      <w:br/>
    </w:r>
    <w:r w:rsidRPr="00E664FF">
      <w:rPr>
        <w:b/>
        <w:i/>
      </w:rPr>
      <w:t xml:space="preserve">Free Teaching Library    </w:t>
    </w:r>
    <w:hyperlink r:id="rId2" w:history="1">
      <w:proofErr w:type="spellStart"/>
      <w:r w:rsidRPr="00E664FF">
        <w:rPr>
          <w:rStyle w:val="Hyperlink"/>
          <w:b/>
          <w:i/>
        </w:rPr>
        <w:t>mikebickle.org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9196" w14:textId="39C805FD" w:rsidR="009A45D8" w:rsidRPr="00361B13" w:rsidRDefault="00361B13" w:rsidP="00361B13">
    <w:pPr>
      <w:pBdr>
        <w:top w:val="single" w:sz="4" w:space="1" w:color="auto"/>
      </w:pBdr>
      <w:jc w:val="center"/>
    </w:pPr>
    <w:r w:rsidRPr="00E664FF">
      <w:rPr>
        <w:b/>
        <w:i/>
        <w:sz w:val="28"/>
      </w:rPr>
      <w:t xml:space="preserve">International House of Prayer of Kansas City    </w:t>
    </w:r>
    <w:hyperlink r:id="rId1" w:history="1">
      <w:proofErr w:type="spellStart"/>
      <w:r w:rsidRPr="00E664FF">
        <w:rPr>
          <w:rStyle w:val="Hyperlink"/>
          <w:b/>
          <w:i/>
          <w:sz w:val="28"/>
        </w:rPr>
        <w:t>ihopkc.org</w:t>
      </w:r>
      <w:proofErr w:type="spellEnd"/>
    </w:hyperlink>
    <w:r w:rsidRPr="00E664FF">
      <w:rPr>
        <w:rStyle w:val="Hyperlink"/>
        <w:b/>
        <w:i/>
        <w:sz w:val="28"/>
      </w:rPr>
      <w:br/>
    </w:r>
    <w:r w:rsidRPr="00E664FF">
      <w:rPr>
        <w:b/>
        <w:i/>
      </w:rPr>
      <w:t xml:space="preserve">Free Teaching Library    </w:t>
    </w:r>
    <w:hyperlink r:id="rId2" w:history="1">
      <w:proofErr w:type="spellStart"/>
      <w:r w:rsidRPr="00E664FF">
        <w:rPr>
          <w:rStyle w:val="Hyperlink"/>
          <w:b/>
          <w:i/>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7248" w14:textId="77777777" w:rsidR="00DC48FC" w:rsidRDefault="00DC48FC">
      <w:r>
        <w:separator/>
      </w:r>
    </w:p>
  </w:footnote>
  <w:footnote w:type="continuationSeparator" w:id="0">
    <w:p w14:paraId="0F6BC353" w14:textId="77777777" w:rsidR="00DC48FC" w:rsidRDefault="00DC4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498F"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6AB88F" w14:textId="77777777" w:rsidR="009A45D8" w:rsidRDefault="009A45D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CAFE" w14:textId="76AD48D8" w:rsidR="009A45D8" w:rsidRPr="005D668E" w:rsidRDefault="00361B13" w:rsidP="00312744">
    <w:pPr>
      <w:rPr>
        <w:b/>
        <w:i/>
        <w:smallCaps/>
        <w:szCs w:val="24"/>
      </w:rPr>
    </w:pPr>
    <w:r>
      <w:rPr>
        <w:b/>
        <w:i/>
        <w:smallCaps/>
        <w:szCs w:val="24"/>
      </w:rPr>
      <w:t>Forerunner Study Track: The Forerunner Message in Isaiah 1-45</w:t>
    </w:r>
    <w:r w:rsidR="009A45D8">
      <w:rPr>
        <w:b/>
        <w:i/>
        <w:smallCaps/>
        <w:szCs w:val="24"/>
      </w:rPr>
      <w:t xml:space="preserve"> – Mike </w:t>
    </w:r>
    <w:proofErr w:type="spellStart"/>
    <w:r w:rsidR="009A45D8">
      <w:rPr>
        <w:b/>
        <w:i/>
        <w:smallCaps/>
        <w:szCs w:val="24"/>
      </w:rPr>
      <w:t>Bickle</w:t>
    </w:r>
    <w:proofErr w:type="spellEnd"/>
  </w:p>
  <w:p w14:paraId="6C4274CC" w14:textId="56C55215" w:rsidR="009A45D8" w:rsidRPr="005D668E" w:rsidRDefault="00361B13" w:rsidP="00312744">
    <w:pPr>
      <w:pBdr>
        <w:bottom w:val="single" w:sz="4" w:space="1" w:color="auto"/>
      </w:pBdr>
      <w:tabs>
        <w:tab w:val="right" w:pos="10800"/>
      </w:tabs>
      <w:jc w:val="both"/>
      <w:rPr>
        <w:b/>
        <w:i/>
        <w:sz w:val="20"/>
      </w:rPr>
    </w:pPr>
    <w:r>
      <w:rPr>
        <w:b/>
        <w:i/>
        <w:sz w:val="20"/>
      </w:rPr>
      <w:t>Session 13 The Forerunner Message in Isaiah 40</w:t>
    </w:r>
    <w:r w:rsidR="009A45D8" w:rsidRPr="005D668E">
      <w:rPr>
        <w:b/>
        <w:i/>
        <w:sz w:val="20"/>
      </w:rPr>
      <w:tab/>
    </w:r>
    <w:r w:rsidR="009A45D8" w:rsidRPr="005D668E">
      <w:rPr>
        <w:b/>
        <w:i/>
        <w:smallCaps/>
        <w:sz w:val="20"/>
      </w:rPr>
      <w:t xml:space="preserve">Page </w:t>
    </w:r>
    <w:r w:rsidR="009A45D8" w:rsidRPr="005D668E">
      <w:rPr>
        <w:rStyle w:val="PageNumber"/>
        <w:b/>
        <w:sz w:val="20"/>
      </w:rPr>
      <w:fldChar w:fldCharType="begin"/>
    </w:r>
    <w:r w:rsidR="009A45D8" w:rsidRPr="005D668E">
      <w:rPr>
        <w:rStyle w:val="PageNumber"/>
        <w:b/>
        <w:sz w:val="20"/>
      </w:rPr>
      <w:instrText xml:space="preserve"> PAGE </w:instrText>
    </w:r>
    <w:r w:rsidR="009A45D8" w:rsidRPr="005D668E">
      <w:rPr>
        <w:rStyle w:val="PageNumber"/>
        <w:b/>
        <w:sz w:val="20"/>
      </w:rPr>
      <w:fldChar w:fldCharType="separate"/>
    </w:r>
    <w:r w:rsidR="00364EBD">
      <w:rPr>
        <w:rStyle w:val="PageNumber"/>
        <w:b/>
        <w:noProof/>
        <w:sz w:val="20"/>
      </w:rPr>
      <w:t>2</w:t>
    </w:r>
    <w:r w:rsidR="009A45D8" w:rsidRPr="005D668E">
      <w:rPr>
        <w:rStyle w:val="PageNumber"/>
        <w:b/>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0FF" w14:textId="3A190955" w:rsidR="009A45D8" w:rsidRDefault="00361B13" w:rsidP="00312744">
    <w:pPr>
      <w:pBdr>
        <w:bottom w:val="single" w:sz="4" w:space="1" w:color="auto"/>
      </w:pBdr>
      <w:rPr>
        <w:b/>
        <w:i/>
        <w:smallCaps/>
        <w:sz w:val="28"/>
      </w:rPr>
    </w:pPr>
    <w:r>
      <w:rPr>
        <w:b/>
        <w:i/>
        <w:smallCaps/>
        <w:sz w:val="36"/>
      </w:rPr>
      <w:t>International House of Prayer University</w:t>
    </w:r>
    <w:r w:rsidR="009A45D8" w:rsidRPr="005D668E">
      <w:rPr>
        <w:b/>
        <w:i/>
        <w:smallCaps/>
        <w:sz w:val="36"/>
      </w:rPr>
      <w:t xml:space="preserve"> – </w:t>
    </w:r>
    <w:r w:rsidR="009A45D8" w:rsidRPr="004C3AA4">
      <w:rPr>
        <w:b/>
        <w:i/>
        <w:smallCaps/>
        <w:sz w:val="28"/>
      </w:rPr>
      <w:t xml:space="preserve">Mike </w:t>
    </w:r>
    <w:proofErr w:type="spellStart"/>
    <w:r w:rsidR="009A45D8" w:rsidRPr="004C3AA4">
      <w:rPr>
        <w:b/>
        <w:i/>
        <w:smallCaps/>
        <w:sz w:val="28"/>
      </w:rPr>
      <w:t>Bickle</w:t>
    </w:r>
    <w:proofErr w:type="spellEnd"/>
  </w:p>
  <w:p w14:paraId="6BA5F821" w14:textId="0D83F05C" w:rsidR="009A45D8" w:rsidRPr="004C3AA4" w:rsidRDefault="00361B13" w:rsidP="00312744">
    <w:pPr>
      <w:pBdr>
        <w:bottom w:val="single" w:sz="4" w:space="1" w:color="auto"/>
      </w:pBdr>
      <w:rPr>
        <w:b/>
        <w:i/>
        <w:smallCaps/>
      </w:rPr>
    </w:pPr>
    <w:bookmarkStart w:id="4" w:name="OLE_LINK114"/>
    <w:bookmarkStart w:id="5" w:name="OLE_LINK115"/>
    <w:bookmarkStart w:id="6" w:name="OLE_LINK19"/>
    <w:r>
      <w:rPr>
        <w:b/>
        <w:i/>
        <w:smallCaps/>
      </w:rPr>
      <w:t>Forerunner Study Track: The Forerunner Message in Isaiah 1-45</w:t>
    </w:r>
    <w:r w:rsidR="009A45D8" w:rsidRPr="00017095">
      <w:rPr>
        <w:b/>
        <w:i/>
        <w:smallCaps/>
      </w:rPr>
      <w:t xml:space="preserve"> </w:t>
    </w:r>
    <w:bookmarkEnd w:id="4"/>
    <w:bookmarkEnd w:id="5"/>
    <w:bookmarkEnd w:id="6"/>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6"/>
  </w:num>
  <w:num w:numId="3">
    <w:abstractNumId w:val="16"/>
  </w:num>
  <w:num w:numId="4">
    <w:abstractNumId w:val="16"/>
  </w:num>
  <w:num w:numId="5">
    <w:abstractNumId w:val="16"/>
  </w:num>
  <w:num w:numId="6">
    <w:abstractNumId w:val="11"/>
  </w:num>
  <w:num w:numId="7">
    <w:abstractNumId w:val="13"/>
  </w:num>
  <w:num w:numId="8">
    <w:abstractNumId w:val="15"/>
  </w:num>
  <w:num w:numId="9">
    <w:abstractNumId w:val="12"/>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53"/>
    <w:rsid w:val="00312744"/>
    <w:rsid w:val="00361B13"/>
    <w:rsid w:val="00364EBD"/>
    <w:rsid w:val="0074209E"/>
    <w:rsid w:val="009A45D8"/>
    <w:rsid w:val="009D4C99"/>
    <w:rsid w:val="00C81102"/>
    <w:rsid w:val="00D85231"/>
    <w:rsid w:val="00DC48FC"/>
    <w:rsid w:val="00E14223"/>
    <w:rsid w:val="00E3515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016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09E"/>
    <w:rPr>
      <w:sz w:val="24"/>
    </w:rPr>
  </w:style>
  <w:style w:type="paragraph" w:styleId="Heading1">
    <w:name w:val="heading 1"/>
    <w:basedOn w:val="Normal"/>
    <w:next w:val="Normal"/>
    <w:link w:val="Heading1Char"/>
    <w:qFormat/>
    <w:rsid w:val="0074209E"/>
    <w:pPr>
      <w:keepNext/>
      <w:outlineLvl w:val="0"/>
    </w:pPr>
    <w:rPr>
      <w:b/>
      <w:i/>
      <w:sz w:val="28"/>
    </w:rPr>
  </w:style>
  <w:style w:type="paragraph" w:styleId="Heading2">
    <w:name w:val="heading 2"/>
    <w:basedOn w:val="Normal"/>
    <w:next w:val="Normal"/>
    <w:link w:val="Heading2Char"/>
    <w:qFormat/>
    <w:rsid w:val="0074209E"/>
    <w:pPr>
      <w:keepNext/>
      <w:outlineLvl w:val="1"/>
    </w:pPr>
    <w:rPr>
      <w:b/>
      <w:i/>
      <w:sz w:val="32"/>
    </w:rPr>
  </w:style>
  <w:style w:type="paragraph" w:styleId="Heading3">
    <w:name w:val="heading 3"/>
    <w:basedOn w:val="Normal"/>
    <w:next w:val="Normal"/>
    <w:link w:val="Heading3Char"/>
    <w:unhideWhenUsed/>
    <w:qFormat/>
    <w:rsid w:val="00E3515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E35153"/>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unhideWhenUsed/>
    <w:rsid w:val="007420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209E"/>
  </w:style>
  <w:style w:type="paragraph" w:styleId="Footer">
    <w:name w:val="footer"/>
    <w:basedOn w:val="Normal"/>
    <w:link w:val="FooterChar"/>
    <w:rsid w:val="0074209E"/>
    <w:pPr>
      <w:tabs>
        <w:tab w:val="center" w:pos="4320"/>
        <w:tab w:val="right" w:pos="8640"/>
      </w:tabs>
    </w:pPr>
  </w:style>
  <w:style w:type="paragraph" w:styleId="Header">
    <w:name w:val="header"/>
    <w:basedOn w:val="Normal"/>
    <w:link w:val="HeaderChar"/>
    <w:rsid w:val="0074209E"/>
    <w:pPr>
      <w:tabs>
        <w:tab w:val="center" w:pos="4320"/>
        <w:tab w:val="right" w:pos="8640"/>
      </w:tabs>
    </w:pPr>
  </w:style>
  <w:style w:type="paragraph" w:customStyle="1" w:styleId="Lv1-H">
    <w:name w:val="Lv1-H"/>
    <w:basedOn w:val="Normal"/>
    <w:next w:val="Normal"/>
    <w:link w:val="Lv1-HChar"/>
    <w:rsid w:val="0074209E"/>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4209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4209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4209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4209E"/>
  </w:style>
  <w:style w:type="paragraph" w:customStyle="1" w:styleId="Par1-U">
    <w:name w:val="Par1-U"/>
    <w:basedOn w:val="Lv1-H"/>
    <w:next w:val="Normal"/>
    <w:link w:val="Par1-UChar"/>
    <w:rsid w:val="0074209E"/>
    <w:pPr>
      <w:numPr>
        <w:numId w:val="0"/>
      </w:numPr>
      <w:ind w:left="720"/>
    </w:pPr>
    <w:rPr>
      <w:b w:val="0"/>
      <w:caps w:val="0"/>
    </w:rPr>
  </w:style>
  <w:style w:type="paragraph" w:customStyle="1" w:styleId="Par2-I">
    <w:name w:val="Par2-I"/>
    <w:basedOn w:val="Par1-U"/>
    <w:next w:val="Normal"/>
    <w:link w:val="Par2-IChar"/>
    <w:rsid w:val="0074209E"/>
    <w:pPr>
      <w:ind w:left="1440"/>
      <w:outlineLvl w:val="9"/>
    </w:pPr>
  </w:style>
  <w:style w:type="paragraph" w:customStyle="1" w:styleId="Par3-O">
    <w:name w:val="Par3-O"/>
    <w:basedOn w:val="Par2-I"/>
    <w:next w:val="Normal"/>
    <w:rsid w:val="0074209E"/>
    <w:pPr>
      <w:ind w:left="2160"/>
    </w:pPr>
  </w:style>
  <w:style w:type="paragraph" w:customStyle="1" w:styleId="Par4-P">
    <w:name w:val="Par4-P"/>
    <w:basedOn w:val="Lv3-K"/>
    <w:next w:val="Normal"/>
    <w:rsid w:val="0074209E"/>
    <w:pPr>
      <w:numPr>
        <w:ilvl w:val="0"/>
        <w:numId w:val="0"/>
      </w:numPr>
      <w:ind w:left="2520"/>
    </w:pPr>
  </w:style>
  <w:style w:type="paragraph" w:customStyle="1" w:styleId="Sc1-G">
    <w:name w:val="Sc1-G"/>
    <w:basedOn w:val="Lv1-H"/>
    <w:next w:val="Normal"/>
    <w:link w:val="Sc1-GChar"/>
    <w:rsid w:val="0074209E"/>
    <w:pPr>
      <w:numPr>
        <w:numId w:val="0"/>
      </w:numPr>
      <w:spacing w:before="0" w:after="180"/>
      <w:ind w:left="576"/>
    </w:pPr>
    <w:rPr>
      <w:i/>
      <w:caps w:val="0"/>
    </w:rPr>
  </w:style>
  <w:style w:type="paragraph" w:customStyle="1" w:styleId="Sc2-F">
    <w:name w:val="Sc2-F"/>
    <w:basedOn w:val="Normal"/>
    <w:next w:val="Normal"/>
    <w:link w:val="Sc2-FChar"/>
    <w:rsid w:val="0074209E"/>
    <w:pPr>
      <w:spacing w:after="180"/>
      <w:ind w:left="1152"/>
      <w:outlineLvl w:val="2"/>
    </w:pPr>
    <w:rPr>
      <w:b/>
      <w:i/>
    </w:rPr>
  </w:style>
  <w:style w:type="paragraph" w:customStyle="1" w:styleId="Sc3-D">
    <w:name w:val="Sc3-D"/>
    <w:basedOn w:val="Normal"/>
    <w:next w:val="Normal"/>
    <w:link w:val="Sc3-DChar"/>
    <w:rsid w:val="0074209E"/>
    <w:pPr>
      <w:spacing w:after="180"/>
      <w:ind w:left="1728"/>
      <w:outlineLvl w:val="2"/>
    </w:pPr>
    <w:rPr>
      <w:b/>
      <w:i/>
    </w:rPr>
  </w:style>
  <w:style w:type="paragraph" w:customStyle="1" w:styleId="Sc4-S">
    <w:name w:val="Sc4-S"/>
    <w:basedOn w:val="Normal"/>
    <w:next w:val="Normal"/>
    <w:rsid w:val="0074209E"/>
    <w:pPr>
      <w:ind w:left="2304"/>
      <w:outlineLvl w:val="3"/>
    </w:pPr>
    <w:rPr>
      <w:b/>
      <w:i/>
    </w:rPr>
  </w:style>
  <w:style w:type="paragraph" w:customStyle="1" w:styleId="scriptureinsert">
    <w:name w:val="scripture insert"/>
    <w:basedOn w:val="Lv1-H"/>
    <w:rsid w:val="0074209E"/>
    <w:pPr>
      <w:numPr>
        <w:numId w:val="0"/>
      </w:numPr>
      <w:ind w:left="2520" w:hanging="360"/>
      <w:jc w:val="both"/>
      <w:outlineLvl w:val="3"/>
    </w:pPr>
    <w:rPr>
      <w:i/>
      <w:caps w:val="0"/>
      <w:sz w:val="20"/>
    </w:rPr>
  </w:style>
  <w:style w:type="paragraph" w:customStyle="1" w:styleId="Session">
    <w:name w:val="Session"/>
    <w:basedOn w:val="Normal"/>
    <w:rsid w:val="0074209E"/>
    <w:pPr>
      <w:ind w:left="576"/>
    </w:pPr>
    <w:rPr>
      <w:b/>
      <w:i/>
      <w:sz w:val="36"/>
    </w:rPr>
  </w:style>
  <w:style w:type="paragraph" w:customStyle="1" w:styleId="TopScripture">
    <w:name w:val="TopScripture"/>
    <w:basedOn w:val="Par1-U"/>
    <w:rsid w:val="0074209E"/>
    <w:pPr>
      <w:spacing w:before="0"/>
      <w:ind w:left="360" w:hanging="360"/>
    </w:pPr>
    <w:rPr>
      <w:b/>
      <w:i/>
    </w:rPr>
  </w:style>
  <w:style w:type="paragraph" w:customStyle="1" w:styleId="Lv2-JH">
    <w:name w:val="Lv2-JH"/>
    <w:basedOn w:val="Normal"/>
    <w:rsid w:val="0074209E"/>
    <w:pPr>
      <w:numPr>
        <w:numId w:val="6"/>
      </w:numPr>
    </w:pPr>
  </w:style>
  <w:style w:type="character" w:styleId="Hyperlink">
    <w:name w:val="Hyperlink"/>
    <w:basedOn w:val="DefaultParagraphFont"/>
    <w:uiPriority w:val="99"/>
    <w:unhideWhenUsed/>
    <w:rsid w:val="0074209E"/>
    <w:rPr>
      <w:color w:val="0000FF"/>
      <w:u w:val="single"/>
    </w:rPr>
  </w:style>
  <w:style w:type="character" w:customStyle="1" w:styleId="Heading3Char">
    <w:name w:val="Heading 3 Char"/>
    <w:basedOn w:val="DefaultParagraphFont"/>
    <w:link w:val="Heading3"/>
    <w:rsid w:val="00E351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35153"/>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locked/>
    <w:rsid w:val="00E35153"/>
    <w:rPr>
      <w:b/>
      <w:i/>
      <w:sz w:val="28"/>
    </w:rPr>
  </w:style>
  <w:style w:type="character" w:customStyle="1" w:styleId="Heading2Char">
    <w:name w:val="Heading 2 Char"/>
    <w:basedOn w:val="DefaultParagraphFont"/>
    <w:link w:val="Heading2"/>
    <w:locked/>
    <w:rsid w:val="00E35153"/>
    <w:rPr>
      <w:b/>
      <w:i/>
      <w:sz w:val="32"/>
    </w:rPr>
  </w:style>
  <w:style w:type="character" w:customStyle="1" w:styleId="FooterChar">
    <w:name w:val="Footer Char"/>
    <w:basedOn w:val="DefaultParagraphFont"/>
    <w:link w:val="Footer"/>
    <w:locked/>
    <w:rsid w:val="00E35153"/>
    <w:rPr>
      <w:sz w:val="24"/>
    </w:rPr>
  </w:style>
  <w:style w:type="character" w:customStyle="1" w:styleId="HeaderChar">
    <w:name w:val="Header Char"/>
    <w:basedOn w:val="DefaultParagraphFont"/>
    <w:link w:val="Header"/>
    <w:locked/>
    <w:rsid w:val="00E35153"/>
    <w:rPr>
      <w:sz w:val="24"/>
    </w:rPr>
  </w:style>
  <w:style w:type="character" w:customStyle="1" w:styleId="Lv2-JChar">
    <w:name w:val="Lv2-J Char"/>
    <w:link w:val="Lv2-J"/>
    <w:locked/>
    <w:rsid w:val="00E35153"/>
    <w:rPr>
      <w:sz w:val="24"/>
    </w:rPr>
  </w:style>
  <w:style w:type="character" w:customStyle="1" w:styleId="Sc2-FChar">
    <w:name w:val="Sc2-F Char"/>
    <w:link w:val="Sc2-F"/>
    <w:locked/>
    <w:rsid w:val="00E35153"/>
    <w:rPr>
      <w:b/>
      <w:i/>
      <w:sz w:val="24"/>
    </w:rPr>
  </w:style>
  <w:style w:type="character" w:customStyle="1" w:styleId="Lv1-HChar">
    <w:name w:val="Lv1-H Char"/>
    <w:link w:val="Lv1-H"/>
    <w:locked/>
    <w:rsid w:val="00E35153"/>
    <w:rPr>
      <w:b/>
      <w:caps/>
      <w:sz w:val="24"/>
    </w:rPr>
  </w:style>
  <w:style w:type="character" w:customStyle="1" w:styleId="Sc1-GChar">
    <w:name w:val="Sc1-G Char"/>
    <w:link w:val="Sc1-G"/>
    <w:locked/>
    <w:rsid w:val="00E35153"/>
    <w:rPr>
      <w:b/>
      <w:i/>
      <w:sz w:val="24"/>
    </w:rPr>
  </w:style>
  <w:style w:type="character" w:customStyle="1" w:styleId="Lv3-KChar">
    <w:name w:val="Lv3-K Char"/>
    <w:basedOn w:val="Lv1-HChar"/>
    <w:link w:val="Lv3-K"/>
    <w:locked/>
    <w:rsid w:val="00E35153"/>
    <w:rPr>
      <w:b w:val="0"/>
      <w:caps w:val="0"/>
      <w:sz w:val="24"/>
    </w:rPr>
  </w:style>
  <w:style w:type="paragraph" w:styleId="ListParagraph">
    <w:name w:val="List Paragraph"/>
    <w:basedOn w:val="Normal"/>
    <w:uiPriority w:val="34"/>
    <w:qFormat/>
    <w:rsid w:val="00E35153"/>
    <w:pPr>
      <w:ind w:left="720"/>
      <w:contextualSpacing/>
    </w:pPr>
    <w:rPr>
      <w:rFonts w:eastAsia="MS ??"/>
      <w:szCs w:val="24"/>
    </w:rPr>
  </w:style>
  <w:style w:type="paragraph" w:customStyle="1" w:styleId="session0">
    <w:name w:val="session"/>
    <w:basedOn w:val="Normal"/>
    <w:uiPriority w:val="99"/>
    <w:rsid w:val="00E35153"/>
    <w:rPr>
      <w:b/>
      <w:bCs/>
      <w:i/>
      <w:iCs/>
      <w:sz w:val="36"/>
      <w:szCs w:val="36"/>
    </w:rPr>
  </w:style>
  <w:style w:type="character" w:customStyle="1" w:styleId="MyWordStyleChar">
    <w:name w:val="MyWordStyle Char"/>
    <w:basedOn w:val="DefaultParagraphFont"/>
    <w:link w:val="MyWordStyle"/>
    <w:locked/>
    <w:rsid w:val="00E35153"/>
  </w:style>
  <w:style w:type="paragraph" w:customStyle="1" w:styleId="MyWordStyle">
    <w:name w:val="MyWordStyle"/>
    <w:basedOn w:val="Normal"/>
    <w:link w:val="MyWordStyleChar"/>
    <w:qFormat/>
    <w:rsid w:val="00E35153"/>
    <w:pPr>
      <w:spacing w:before="100" w:beforeAutospacing="1" w:after="100" w:afterAutospacing="1"/>
    </w:pPr>
    <w:rPr>
      <w:sz w:val="20"/>
    </w:rPr>
  </w:style>
  <w:style w:type="character" w:styleId="FollowedHyperlink">
    <w:name w:val="FollowedHyperlink"/>
    <w:basedOn w:val="DefaultParagraphFont"/>
    <w:uiPriority w:val="99"/>
    <w:unhideWhenUsed/>
    <w:rsid w:val="00E35153"/>
    <w:rPr>
      <w:color w:val="800080" w:themeColor="followedHyperlink"/>
      <w:u w:val="single"/>
    </w:rPr>
  </w:style>
  <w:style w:type="paragraph" w:customStyle="1" w:styleId="Body">
    <w:name w:val="Body"/>
    <w:rsid w:val="00E35153"/>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E35153"/>
    <w:pPr>
      <w:numPr>
        <w:numId w:val="7"/>
      </w:numPr>
    </w:pPr>
  </w:style>
  <w:style w:type="paragraph" w:styleId="NormalWeb">
    <w:name w:val="Normal (Web)"/>
    <w:basedOn w:val="Normal"/>
    <w:uiPriority w:val="99"/>
    <w:unhideWhenUsed/>
    <w:rsid w:val="00E35153"/>
    <w:pPr>
      <w:spacing w:before="100" w:beforeAutospacing="1" w:after="100" w:afterAutospacing="1"/>
    </w:pPr>
    <w:rPr>
      <w:rFonts w:ascii="Times" w:hAnsi="Times"/>
      <w:sz w:val="20"/>
      <w:szCs w:val="24"/>
    </w:rPr>
  </w:style>
  <w:style w:type="character" w:customStyle="1" w:styleId="ital">
    <w:name w:val="ital"/>
    <w:basedOn w:val="DefaultParagraphFont"/>
    <w:rsid w:val="00E35153"/>
  </w:style>
  <w:style w:type="paragraph" w:styleId="Title">
    <w:name w:val="Title"/>
    <w:basedOn w:val="Normal"/>
    <w:next w:val="Normal"/>
    <w:link w:val="TitleChar"/>
    <w:uiPriority w:val="99"/>
    <w:qFormat/>
    <w:rsid w:val="00E35153"/>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E35153"/>
    <w:rPr>
      <w:rFonts w:eastAsia="MS Gothic"/>
      <w:b/>
      <w:bCs/>
      <w:kern w:val="28"/>
      <w:sz w:val="32"/>
      <w:szCs w:val="32"/>
    </w:rPr>
  </w:style>
  <w:style w:type="paragraph" w:customStyle="1" w:styleId="p1">
    <w:name w:val="p1"/>
    <w:basedOn w:val="Normal"/>
    <w:rsid w:val="00E35153"/>
    <w:rPr>
      <w:rFonts w:ascii="Helvetica Neue" w:hAnsi="Helvetica Neue"/>
      <w:sz w:val="20"/>
      <w:szCs w:val="24"/>
    </w:rPr>
  </w:style>
  <w:style w:type="character" w:customStyle="1" w:styleId="s1">
    <w:name w:val="s1"/>
    <w:basedOn w:val="DefaultParagraphFont"/>
    <w:rsid w:val="00E35153"/>
  </w:style>
  <w:style w:type="paragraph" w:styleId="NoSpacing">
    <w:name w:val="No Spacing"/>
    <w:basedOn w:val="Normal"/>
    <w:uiPriority w:val="99"/>
    <w:qFormat/>
    <w:rsid w:val="00E35153"/>
    <w:rPr>
      <w:rFonts w:ascii="Cambria" w:hAnsi="Cambria"/>
      <w:szCs w:val="24"/>
    </w:rPr>
  </w:style>
  <w:style w:type="paragraph" w:customStyle="1" w:styleId="bodytext">
    <w:name w:val="bodytext"/>
    <w:basedOn w:val="Normal"/>
    <w:rsid w:val="00E35153"/>
    <w:pPr>
      <w:spacing w:before="100" w:beforeAutospacing="1" w:after="100" w:afterAutospacing="1"/>
    </w:pPr>
    <w:rPr>
      <w:szCs w:val="24"/>
    </w:rPr>
  </w:style>
  <w:style w:type="character" w:customStyle="1" w:styleId="greekheb">
    <w:name w:val="greekheb"/>
    <w:basedOn w:val="DefaultParagraphFont"/>
    <w:rsid w:val="00E35153"/>
  </w:style>
  <w:style w:type="paragraph" w:styleId="DocumentMap">
    <w:name w:val="Document Map"/>
    <w:basedOn w:val="Normal"/>
    <w:link w:val="DocumentMapChar"/>
    <w:semiHidden/>
    <w:unhideWhenUsed/>
    <w:rsid w:val="00E35153"/>
    <w:pPr>
      <w:spacing w:after="200"/>
    </w:pPr>
    <w:rPr>
      <w:szCs w:val="22"/>
    </w:rPr>
  </w:style>
  <w:style w:type="character" w:customStyle="1" w:styleId="DocumentMapChar">
    <w:name w:val="Document Map Char"/>
    <w:basedOn w:val="DefaultParagraphFont"/>
    <w:link w:val="DocumentMap"/>
    <w:semiHidden/>
    <w:rsid w:val="00E35153"/>
    <w:rPr>
      <w:sz w:val="24"/>
      <w:szCs w:val="22"/>
    </w:rPr>
  </w:style>
  <w:style w:type="paragraph" w:customStyle="1" w:styleId="p2">
    <w:name w:val="p2"/>
    <w:basedOn w:val="Normal"/>
    <w:rsid w:val="00E35153"/>
    <w:rPr>
      <w:sz w:val="18"/>
      <w:szCs w:val="18"/>
    </w:rPr>
  </w:style>
  <w:style w:type="character" w:customStyle="1" w:styleId="apple-tab-span">
    <w:name w:val="apple-tab-span"/>
    <w:basedOn w:val="DefaultParagraphFont"/>
    <w:rsid w:val="00E35153"/>
  </w:style>
  <w:style w:type="character" w:customStyle="1" w:styleId="apple-converted-space">
    <w:name w:val="apple-converted-space"/>
    <w:basedOn w:val="DefaultParagraphFont"/>
    <w:rsid w:val="00E35153"/>
  </w:style>
  <w:style w:type="character" w:styleId="HTMLCite">
    <w:name w:val="HTML Cite"/>
    <w:basedOn w:val="DefaultParagraphFont"/>
    <w:uiPriority w:val="99"/>
    <w:semiHidden/>
    <w:unhideWhenUsed/>
    <w:rsid w:val="00E35153"/>
    <w:rPr>
      <w:i/>
      <w:iCs/>
    </w:rPr>
  </w:style>
  <w:style w:type="character" w:customStyle="1" w:styleId="scripture">
    <w:name w:val="scripture"/>
    <w:basedOn w:val="DefaultParagraphFont"/>
    <w:rsid w:val="00E35153"/>
  </w:style>
  <w:style w:type="character" w:styleId="Strong">
    <w:name w:val="Strong"/>
    <w:basedOn w:val="DefaultParagraphFont"/>
    <w:uiPriority w:val="22"/>
    <w:qFormat/>
    <w:rsid w:val="00E35153"/>
    <w:rPr>
      <w:b/>
      <w:bCs/>
    </w:rPr>
  </w:style>
  <w:style w:type="character" w:styleId="Emphasis">
    <w:name w:val="Emphasis"/>
    <w:aliases w:val="emphasis"/>
    <w:basedOn w:val="DefaultParagraphFont"/>
    <w:uiPriority w:val="20"/>
    <w:qFormat/>
    <w:rsid w:val="00E35153"/>
    <w:rPr>
      <w:i/>
      <w:iCs/>
    </w:rPr>
  </w:style>
  <w:style w:type="character" w:customStyle="1" w:styleId="text">
    <w:name w:val="text"/>
    <w:rsid w:val="00E35153"/>
  </w:style>
  <w:style w:type="character" w:customStyle="1" w:styleId="apple-style-span">
    <w:name w:val="apple-style-span"/>
    <w:basedOn w:val="DefaultParagraphFont"/>
    <w:rsid w:val="00E35153"/>
  </w:style>
  <w:style w:type="character" w:customStyle="1" w:styleId="Par2-ICharChar">
    <w:name w:val="Par2-I Char Char"/>
    <w:rsid w:val="00E35153"/>
    <w:rPr>
      <w:b/>
      <w:caps/>
      <w:sz w:val="24"/>
      <w:lang w:val="en-US" w:eastAsia="en-US" w:bidi="ar-SA"/>
    </w:rPr>
  </w:style>
  <w:style w:type="character" w:customStyle="1" w:styleId="Par2-IChar">
    <w:name w:val="Par2-I Char"/>
    <w:link w:val="Par2-I"/>
    <w:rsid w:val="00E35153"/>
    <w:rPr>
      <w:sz w:val="24"/>
    </w:rPr>
  </w:style>
  <w:style w:type="character" w:customStyle="1" w:styleId="Sc2-FChar1">
    <w:name w:val="Sc2-F Char1"/>
    <w:rsid w:val="00E35153"/>
    <w:rPr>
      <w:b/>
      <w:i/>
      <w:sz w:val="24"/>
    </w:rPr>
  </w:style>
  <w:style w:type="character" w:styleId="FootnoteReference">
    <w:name w:val="footnote reference"/>
    <w:rsid w:val="00E35153"/>
    <w:rPr>
      <w:vertAlign w:val="superscript"/>
    </w:rPr>
  </w:style>
  <w:style w:type="paragraph" w:styleId="FootnoteText">
    <w:name w:val="footnote text"/>
    <w:basedOn w:val="Normal"/>
    <w:link w:val="FootnoteTextChar"/>
    <w:rsid w:val="00E35153"/>
    <w:rPr>
      <w:szCs w:val="24"/>
    </w:rPr>
  </w:style>
  <w:style w:type="character" w:customStyle="1" w:styleId="FootnoteTextChar">
    <w:name w:val="Footnote Text Char"/>
    <w:basedOn w:val="DefaultParagraphFont"/>
    <w:link w:val="FootnoteText"/>
    <w:rsid w:val="00E35153"/>
    <w:rPr>
      <w:sz w:val="24"/>
      <w:szCs w:val="24"/>
    </w:rPr>
  </w:style>
  <w:style w:type="character" w:customStyle="1" w:styleId="Lv1-HCharChar">
    <w:name w:val="Lv1-H Char Char"/>
    <w:basedOn w:val="DefaultParagraphFont"/>
    <w:rsid w:val="00E35153"/>
    <w:rPr>
      <w:b/>
      <w:caps/>
      <w:sz w:val="24"/>
    </w:rPr>
  </w:style>
  <w:style w:type="paragraph" w:styleId="BalloonText">
    <w:name w:val="Balloon Text"/>
    <w:basedOn w:val="Normal"/>
    <w:link w:val="BalloonTextChar"/>
    <w:semiHidden/>
    <w:rsid w:val="00E35153"/>
    <w:pPr>
      <w:spacing w:after="200"/>
    </w:pPr>
    <w:rPr>
      <w:rFonts w:ascii="Tahoma" w:hAnsi="Tahoma" w:cs="Tahoma"/>
      <w:sz w:val="16"/>
      <w:szCs w:val="16"/>
    </w:rPr>
  </w:style>
  <w:style w:type="character" w:customStyle="1" w:styleId="BalloonTextChar">
    <w:name w:val="Balloon Text Char"/>
    <w:basedOn w:val="DefaultParagraphFont"/>
    <w:link w:val="BalloonText"/>
    <w:semiHidden/>
    <w:rsid w:val="00E35153"/>
    <w:rPr>
      <w:rFonts w:ascii="Tahoma" w:hAnsi="Tahoma" w:cs="Tahoma"/>
      <w:sz w:val="16"/>
      <w:szCs w:val="16"/>
    </w:rPr>
  </w:style>
  <w:style w:type="paragraph" w:customStyle="1" w:styleId="msolistparagraph0">
    <w:name w:val="msolistparagraph"/>
    <w:basedOn w:val="Normal"/>
    <w:uiPriority w:val="99"/>
    <w:rsid w:val="00E35153"/>
    <w:pPr>
      <w:ind w:left="720"/>
    </w:pPr>
    <w:rPr>
      <w:szCs w:val="24"/>
    </w:rPr>
  </w:style>
  <w:style w:type="paragraph" w:customStyle="1" w:styleId="Lv2-JCharCharChar">
    <w:name w:val="Lv2-J Char Char Char"/>
    <w:link w:val="Lv2-JCharCharCharChar"/>
    <w:rsid w:val="00E35153"/>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E35153"/>
    <w:rPr>
      <w:sz w:val="24"/>
      <w:szCs w:val="22"/>
    </w:rPr>
  </w:style>
  <w:style w:type="character" w:customStyle="1" w:styleId="Lv1-HCharCharChar">
    <w:name w:val="Lv1-H Char Char Char"/>
    <w:locked/>
    <w:rsid w:val="00E35153"/>
    <w:rPr>
      <w:b/>
      <w:caps/>
      <w:sz w:val="24"/>
      <w:szCs w:val="20"/>
    </w:rPr>
  </w:style>
  <w:style w:type="character" w:customStyle="1" w:styleId="Mike">
    <w:name w:val="Mike"/>
    <w:semiHidden/>
    <w:rsid w:val="00E35153"/>
    <w:rPr>
      <w:rFonts w:ascii="Arial" w:hAnsi="Arial"/>
      <w:color w:val="000080"/>
      <w:sz w:val="20"/>
    </w:rPr>
  </w:style>
  <w:style w:type="character" w:customStyle="1" w:styleId="Par1-UChar">
    <w:name w:val="Par1-U Char"/>
    <w:basedOn w:val="Lv1-HChar"/>
    <w:link w:val="Par1-U"/>
    <w:rsid w:val="00E35153"/>
    <w:rPr>
      <w:b w:val="0"/>
      <w:caps w:val="0"/>
      <w:sz w:val="24"/>
    </w:rPr>
  </w:style>
  <w:style w:type="character" w:customStyle="1" w:styleId="ycpnclient">
    <w:name w:val="ycpnclient"/>
    <w:basedOn w:val="DefaultParagraphFont"/>
    <w:rsid w:val="00E35153"/>
  </w:style>
  <w:style w:type="paragraph" w:customStyle="1" w:styleId="Style1">
    <w:name w:val="Style1"/>
    <w:basedOn w:val="Lv3-K"/>
    <w:rsid w:val="00E35153"/>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E35153"/>
    <w:rPr>
      <w:b/>
      <w:sz w:val="28"/>
    </w:rPr>
  </w:style>
  <w:style w:type="paragraph" w:customStyle="1" w:styleId="FootnoteText1">
    <w:name w:val="Footnote Text1"/>
    <w:rsid w:val="00E35153"/>
    <w:rPr>
      <w:rFonts w:ascii="Helvetica" w:eastAsia="ヒラギノ角ゴ Pro W3" w:hAnsi="Helvetica"/>
      <w:color w:val="000000"/>
      <w:sz w:val="24"/>
      <w:szCs w:val="22"/>
    </w:rPr>
  </w:style>
  <w:style w:type="paragraph" w:customStyle="1" w:styleId="Lv2-JCharChar">
    <w:name w:val="Lv2-J Char Char"/>
    <w:rsid w:val="00E35153"/>
    <w:pPr>
      <w:keepLines/>
      <w:tabs>
        <w:tab w:val="num" w:pos="1440"/>
      </w:tabs>
      <w:spacing w:before="240" w:after="120"/>
      <w:ind w:left="1440" w:hanging="720"/>
    </w:pPr>
    <w:rPr>
      <w:sz w:val="24"/>
      <w:szCs w:val="22"/>
    </w:rPr>
  </w:style>
  <w:style w:type="paragraph" w:customStyle="1" w:styleId="Lv2-JChar1">
    <w:name w:val="Lv2-J Char1"/>
    <w:link w:val="Lv2-JChar1Char"/>
    <w:rsid w:val="00E35153"/>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E35153"/>
    <w:rPr>
      <w:sz w:val="24"/>
      <w:szCs w:val="22"/>
    </w:rPr>
  </w:style>
  <w:style w:type="paragraph" w:customStyle="1" w:styleId="MikesNotes">
    <w:name w:val="Mike's Notes"/>
    <w:basedOn w:val="Normal"/>
    <w:rsid w:val="00E35153"/>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E35153"/>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E35153"/>
    <w:pPr>
      <w:tabs>
        <w:tab w:val="left" w:pos="720"/>
      </w:tabs>
      <w:spacing w:line="240" w:lineRule="atLeast"/>
      <w:ind w:left="720"/>
    </w:pPr>
    <w:rPr>
      <w:b/>
      <w:i/>
      <w:color w:val="000000"/>
      <w:szCs w:val="24"/>
    </w:rPr>
  </w:style>
  <w:style w:type="paragraph" w:customStyle="1" w:styleId="bic1">
    <w:name w:val="bic1"/>
    <w:basedOn w:val="Normal"/>
    <w:rsid w:val="00E35153"/>
    <w:pPr>
      <w:keepLines/>
      <w:tabs>
        <w:tab w:val="num" w:pos="720"/>
      </w:tabs>
      <w:ind w:left="720" w:hanging="720"/>
      <w:outlineLvl w:val="0"/>
    </w:pPr>
    <w:rPr>
      <w:b/>
      <w:caps/>
      <w:szCs w:val="24"/>
    </w:rPr>
  </w:style>
  <w:style w:type="character" w:customStyle="1" w:styleId="MikeBickle">
    <w:name w:val="Mike Bickle"/>
    <w:semiHidden/>
    <w:rsid w:val="00E35153"/>
    <w:rPr>
      <w:rFonts w:ascii="Arial" w:hAnsi="Arial" w:cs="Arial"/>
      <w:color w:val="000080"/>
      <w:sz w:val="20"/>
      <w:szCs w:val="20"/>
    </w:rPr>
  </w:style>
  <w:style w:type="paragraph" w:customStyle="1" w:styleId="Normal1">
    <w:name w:val="Normal1"/>
    <w:rsid w:val="00E35153"/>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E35153"/>
    <w:pPr>
      <w:spacing w:after="120"/>
      <w:jc w:val="both"/>
    </w:pPr>
    <w:rPr>
      <w:rFonts w:eastAsia="MS ??"/>
      <w:szCs w:val="24"/>
    </w:rPr>
  </w:style>
  <w:style w:type="paragraph" w:customStyle="1" w:styleId="md-content-block">
    <w:name w:val="md-content-block"/>
    <w:basedOn w:val="Normal"/>
    <w:uiPriority w:val="99"/>
    <w:rsid w:val="00E35153"/>
    <w:pPr>
      <w:spacing w:before="100" w:beforeAutospacing="1" w:after="100" w:afterAutospacing="1"/>
    </w:pPr>
    <w:rPr>
      <w:szCs w:val="24"/>
    </w:rPr>
  </w:style>
  <w:style w:type="paragraph" w:customStyle="1" w:styleId="qtextpara">
    <w:name w:val="qtext_para"/>
    <w:basedOn w:val="Normal"/>
    <w:uiPriority w:val="99"/>
    <w:rsid w:val="00E35153"/>
    <w:pPr>
      <w:spacing w:before="100" w:beforeAutospacing="1" w:after="100" w:afterAutospacing="1"/>
    </w:pPr>
    <w:rPr>
      <w:szCs w:val="24"/>
    </w:rPr>
  </w:style>
  <w:style w:type="character" w:customStyle="1" w:styleId="srtitle">
    <w:name w:val="srtitle"/>
    <w:basedOn w:val="DefaultParagraphFont"/>
    <w:rsid w:val="00E35153"/>
  </w:style>
  <w:style w:type="character" w:customStyle="1" w:styleId="alternate">
    <w:name w:val="alternate"/>
    <w:basedOn w:val="DefaultParagraphFont"/>
    <w:rsid w:val="00E35153"/>
  </w:style>
  <w:style w:type="character" w:customStyle="1" w:styleId="content-list-text">
    <w:name w:val="content-list-text"/>
    <w:basedOn w:val="DefaultParagraphFont"/>
    <w:rsid w:val="00E35153"/>
  </w:style>
  <w:style w:type="character" w:customStyle="1" w:styleId="content-list-body-block-link">
    <w:name w:val="content-list-body-block-link"/>
    <w:basedOn w:val="DefaultParagraphFont"/>
    <w:rsid w:val="00E35153"/>
  </w:style>
  <w:style w:type="character" w:styleId="CommentReference">
    <w:name w:val="annotation reference"/>
    <w:basedOn w:val="DefaultParagraphFont"/>
    <w:semiHidden/>
    <w:unhideWhenUsed/>
    <w:rsid w:val="00E35153"/>
    <w:rPr>
      <w:sz w:val="18"/>
      <w:szCs w:val="18"/>
    </w:rPr>
  </w:style>
  <w:style w:type="paragraph" w:styleId="CommentText">
    <w:name w:val="annotation text"/>
    <w:basedOn w:val="Normal"/>
    <w:link w:val="CommentTextChar"/>
    <w:semiHidden/>
    <w:unhideWhenUsed/>
    <w:rsid w:val="00E35153"/>
    <w:pPr>
      <w:spacing w:after="200"/>
    </w:pPr>
    <w:rPr>
      <w:szCs w:val="22"/>
    </w:rPr>
  </w:style>
  <w:style w:type="character" w:customStyle="1" w:styleId="CommentTextChar">
    <w:name w:val="Comment Text Char"/>
    <w:basedOn w:val="DefaultParagraphFont"/>
    <w:link w:val="CommentText"/>
    <w:semiHidden/>
    <w:rsid w:val="00E35153"/>
    <w:rPr>
      <w:sz w:val="24"/>
      <w:szCs w:val="22"/>
    </w:rPr>
  </w:style>
  <w:style w:type="paragraph" w:styleId="CommentSubject">
    <w:name w:val="annotation subject"/>
    <w:basedOn w:val="CommentText"/>
    <w:next w:val="CommentText"/>
    <w:link w:val="CommentSubjectChar"/>
    <w:semiHidden/>
    <w:unhideWhenUsed/>
    <w:rsid w:val="00E35153"/>
    <w:rPr>
      <w:b/>
      <w:bCs/>
      <w:sz w:val="20"/>
    </w:rPr>
  </w:style>
  <w:style w:type="character" w:customStyle="1" w:styleId="CommentSubjectChar">
    <w:name w:val="Comment Subject Char"/>
    <w:basedOn w:val="CommentTextChar"/>
    <w:link w:val="CommentSubject"/>
    <w:semiHidden/>
    <w:rsid w:val="00E35153"/>
    <w:rPr>
      <w:b/>
      <w:bCs/>
      <w:sz w:val="24"/>
      <w:szCs w:val="22"/>
    </w:rPr>
  </w:style>
  <w:style w:type="paragraph" w:styleId="Revision">
    <w:name w:val="Revision"/>
    <w:hidden/>
    <w:uiPriority w:val="99"/>
    <w:semiHidden/>
    <w:rsid w:val="00E35153"/>
    <w:rPr>
      <w:rFonts w:ascii="Calibri" w:hAnsi="Calibri"/>
      <w:sz w:val="24"/>
      <w:szCs w:val="22"/>
    </w:rPr>
  </w:style>
  <w:style w:type="character" w:customStyle="1" w:styleId="gmail-passage-display-bcv">
    <w:name w:val="gmail-passage-display-bcv"/>
    <w:basedOn w:val="DefaultParagraphFont"/>
    <w:rsid w:val="00E35153"/>
  </w:style>
  <w:style w:type="character" w:customStyle="1" w:styleId="gmail-passage-display-version">
    <w:name w:val="gmail-passage-display-version"/>
    <w:basedOn w:val="DefaultParagraphFont"/>
    <w:rsid w:val="00E35153"/>
  </w:style>
  <w:style w:type="character" w:customStyle="1" w:styleId="gmail-text">
    <w:name w:val="gmail-text"/>
    <w:basedOn w:val="DefaultParagraphFont"/>
    <w:rsid w:val="00E35153"/>
  </w:style>
  <w:style w:type="character" w:customStyle="1" w:styleId="gmail-small-caps">
    <w:name w:val="gmail-small-caps"/>
    <w:basedOn w:val="DefaultParagraphFont"/>
    <w:rsid w:val="00E35153"/>
  </w:style>
  <w:style w:type="character" w:customStyle="1" w:styleId="gmail-exod-14-19">
    <w:name w:val="gmail-exod-14-19"/>
    <w:basedOn w:val="DefaultParagraphFont"/>
    <w:rsid w:val="00E35153"/>
  </w:style>
  <w:style w:type="character" w:customStyle="1" w:styleId="script-hebrew">
    <w:name w:val="script-hebrew"/>
    <w:basedOn w:val="DefaultParagraphFont"/>
    <w:rsid w:val="00E35153"/>
  </w:style>
  <w:style w:type="character" w:customStyle="1" w:styleId="cmtsubtitle">
    <w:name w:val="cmt_sub_title"/>
    <w:basedOn w:val="DefaultParagraphFont"/>
    <w:rsid w:val="00E35153"/>
  </w:style>
  <w:style w:type="character" w:customStyle="1" w:styleId="cmtword">
    <w:name w:val="cmt_word"/>
    <w:basedOn w:val="DefaultParagraphFont"/>
    <w:rsid w:val="00E35153"/>
  </w:style>
  <w:style w:type="character" w:customStyle="1" w:styleId="Lv1-HChar1">
    <w:name w:val="Lv1-H Char1"/>
    <w:basedOn w:val="DefaultParagraphFont"/>
    <w:rsid w:val="00E35153"/>
    <w:rPr>
      <w:b/>
      <w:caps/>
      <w:sz w:val="24"/>
    </w:rPr>
  </w:style>
  <w:style w:type="character" w:customStyle="1" w:styleId="Sc2-FCharCharChar">
    <w:name w:val="Sc2-F Char Char Char"/>
    <w:rsid w:val="00E35153"/>
    <w:rPr>
      <w:b/>
      <w:i/>
      <w:sz w:val="24"/>
      <w:lang w:val="en-US" w:eastAsia="en-US" w:bidi="ar-SA"/>
    </w:rPr>
  </w:style>
  <w:style w:type="character" w:customStyle="1" w:styleId="st">
    <w:name w:val="st"/>
    <w:basedOn w:val="DefaultParagraphFont"/>
    <w:rsid w:val="00E35153"/>
  </w:style>
  <w:style w:type="character" w:customStyle="1" w:styleId="Sc3-DChar">
    <w:name w:val="Sc3-D Char"/>
    <w:link w:val="Sc3-D"/>
    <w:rsid w:val="00E35153"/>
    <w:rPr>
      <w:b/>
      <w:i/>
      <w:sz w:val="24"/>
    </w:rPr>
  </w:style>
  <w:style w:type="character" w:customStyle="1" w:styleId="et">
    <w:name w:val="et"/>
    <w:basedOn w:val="DefaultParagraphFont"/>
    <w:rsid w:val="00E35153"/>
  </w:style>
  <w:style w:type="character" w:customStyle="1" w:styleId="d">
    <w:name w:val="d"/>
    <w:rsid w:val="00E35153"/>
  </w:style>
  <w:style w:type="character" w:customStyle="1" w:styleId="bld">
    <w:name w:val="bld"/>
    <w:basedOn w:val="DefaultParagraphFont"/>
    <w:rsid w:val="00E35153"/>
  </w:style>
  <w:style w:type="character" w:customStyle="1" w:styleId="accented">
    <w:name w:val="accented"/>
    <w:basedOn w:val="DefaultParagraphFont"/>
    <w:rsid w:val="00E35153"/>
  </w:style>
  <w:style w:type="paragraph" w:customStyle="1" w:styleId="poetry1">
    <w:name w:val="poetry1"/>
    <w:basedOn w:val="Normal"/>
    <w:rsid w:val="00E35153"/>
    <w:pPr>
      <w:spacing w:before="100" w:beforeAutospacing="1" w:after="100" w:afterAutospacing="1"/>
    </w:pPr>
    <w:rPr>
      <w:szCs w:val="24"/>
    </w:rPr>
  </w:style>
  <w:style w:type="character" w:customStyle="1" w:styleId="reftext">
    <w:name w:val="reftext"/>
    <w:basedOn w:val="DefaultParagraphFont"/>
    <w:rsid w:val="00E35153"/>
  </w:style>
  <w:style w:type="paragraph" w:customStyle="1" w:styleId="poetry2">
    <w:name w:val="poetry2"/>
    <w:basedOn w:val="Normal"/>
    <w:rsid w:val="00E35153"/>
    <w:pPr>
      <w:spacing w:before="100" w:beforeAutospacing="1" w:after="100" w:afterAutospacing="1"/>
    </w:pPr>
    <w:rPr>
      <w:szCs w:val="24"/>
    </w:rPr>
  </w:style>
  <w:style w:type="paragraph" w:customStyle="1" w:styleId="p3">
    <w:name w:val="p3"/>
    <w:basedOn w:val="Normal"/>
    <w:rsid w:val="00E35153"/>
    <w:pPr>
      <w:ind w:left="1080" w:hanging="540"/>
    </w:pPr>
    <w:rPr>
      <w:rFonts w:ascii="Helvetica" w:hAnsi="Helvetica"/>
      <w:sz w:val="18"/>
      <w:szCs w:val="18"/>
    </w:rPr>
  </w:style>
  <w:style w:type="paragraph" w:customStyle="1" w:styleId="p4">
    <w:name w:val="p4"/>
    <w:basedOn w:val="Normal"/>
    <w:rsid w:val="00E35153"/>
    <w:rPr>
      <w:sz w:val="18"/>
      <w:szCs w:val="18"/>
    </w:rPr>
  </w:style>
  <w:style w:type="character" w:customStyle="1" w:styleId="s2">
    <w:name w:val="s2"/>
    <w:basedOn w:val="DefaultParagraphFont"/>
    <w:rsid w:val="00E35153"/>
    <w:rPr>
      <w:color w:val="0433FF"/>
      <w:u w:val="single"/>
    </w:rPr>
  </w:style>
  <w:style w:type="character" w:customStyle="1" w:styleId="clickchap">
    <w:name w:val="clickchap"/>
    <w:basedOn w:val="DefaultParagraphFont"/>
    <w:rsid w:val="00E35153"/>
  </w:style>
  <w:style w:type="character" w:customStyle="1" w:styleId="versiontext">
    <w:name w:val="versiontext"/>
    <w:basedOn w:val="DefaultParagraphFont"/>
    <w:rsid w:val="00E35153"/>
  </w:style>
  <w:style w:type="character" w:customStyle="1" w:styleId="hw">
    <w:name w:val="hw"/>
    <w:rsid w:val="00E35153"/>
  </w:style>
  <w:style w:type="character" w:customStyle="1" w:styleId="pr">
    <w:name w:val="pr"/>
    <w:rsid w:val="00E35153"/>
  </w:style>
  <w:style w:type="character" w:customStyle="1" w:styleId="ph">
    <w:name w:val="ph"/>
    <w:rsid w:val="00E35153"/>
  </w:style>
  <w:style w:type="character" w:customStyle="1" w:styleId="ipa">
    <w:name w:val="ipa"/>
    <w:basedOn w:val="DefaultParagraphFont"/>
    <w:rsid w:val="00E35153"/>
  </w:style>
  <w:style w:type="character" w:customStyle="1" w:styleId="toctoggle">
    <w:name w:val="toctoggle"/>
    <w:basedOn w:val="DefaultParagraphFont"/>
    <w:rsid w:val="00E35153"/>
  </w:style>
  <w:style w:type="character" w:customStyle="1" w:styleId="tocnumber">
    <w:name w:val="tocnumber"/>
    <w:basedOn w:val="DefaultParagraphFont"/>
    <w:rsid w:val="00E35153"/>
  </w:style>
  <w:style w:type="character" w:customStyle="1" w:styleId="toctext">
    <w:name w:val="toctext"/>
    <w:basedOn w:val="DefaultParagraphFont"/>
    <w:rsid w:val="00E35153"/>
  </w:style>
  <w:style w:type="character" w:customStyle="1" w:styleId="mw-headline">
    <w:name w:val="mw-headline"/>
    <w:basedOn w:val="DefaultParagraphFont"/>
    <w:rsid w:val="00E35153"/>
  </w:style>
  <w:style w:type="character" w:customStyle="1" w:styleId="mw-editsection">
    <w:name w:val="mw-editsection"/>
    <w:basedOn w:val="DefaultParagraphFont"/>
    <w:rsid w:val="00E35153"/>
  </w:style>
  <w:style w:type="character" w:customStyle="1" w:styleId="mw-editsection-bracket">
    <w:name w:val="mw-editsection-bracket"/>
    <w:basedOn w:val="DefaultParagraphFont"/>
    <w:rsid w:val="00E35153"/>
  </w:style>
  <w:style w:type="character" w:customStyle="1" w:styleId="gp">
    <w:name w:val="gp"/>
    <w:rsid w:val="00E35153"/>
  </w:style>
  <w:style w:type="character" w:customStyle="1" w:styleId="df">
    <w:name w:val="df"/>
    <w:rsid w:val="00E35153"/>
  </w:style>
  <w:style w:type="character" w:customStyle="1" w:styleId="sc">
    <w:name w:val="sc"/>
    <w:rsid w:val="00E35153"/>
  </w:style>
  <w:style w:type="paragraph" w:customStyle="1" w:styleId="lv2-j0">
    <w:name w:val="lv2-j0"/>
    <w:basedOn w:val="Normal"/>
    <w:rsid w:val="00E35153"/>
    <w:pPr>
      <w:spacing w:before="240" w:after="120"/>
      <w:ind w:left="1440" w:hanging="720"/>
    </w:pPr>
    <w:rPr>
      <w:szCs w:val="24"/>
    </w:rPr>
  </w:style>
  <w:style w:type="character" w:customStyle="1" w:styleId="Lv1-HCharChar1">
    <w:name w:val="Lv1-H Char Char1"/>
    <w:rsid w:val="00E35153"/>
    <w:rPr>
      <w:b/>
      <w:bCs w:val="0"/>
      <w:caps/>
      <w:sz w:val="24"/>
      <w:lang w:val="en-US" w:eastAsia="en-US" w:bidi="ar-SA"/>
    </w:rPr>
  </w:style>
  <w:style w:type="character" w:customStyle="1" w:styleId="1">
    <w:name w:val="1"/>
    <w:semiHidden/>
    <w:rsid w:val="00E35153"/>
    <w:rPr>
      <w:rFonts w:ascii="Arial" w:hAnsi="Arial" w:cs="Arial" w:hint="default"/>
      <w:color w:val="000080"/>
      <w:sz w:val="20"/>
      <w:szCs w:val="20"/>
    </w:rPr>
  </w:style>
  <w:style w:type="character" w:customStyle="1" w:styleId="Sc2-FCharChar">
    <w:name w:val="Sc2-F Char Char"/>
    <w:rsid w:val="00E35153"/>
    <w:rPr>
      <w:b/>
      <w:bCs w:val="0"/>
      <w:i/>
      <w:iCs w:val="0"/>
      <w:sz w:val="24"/>
      <w:lang w:val="en-US" w:eastAsia="en-US" w:bidi="ar-SA"/>
    </w:rPr>
  </w:style>
  <w:style w:type="character" w:customStyle="1" w:styleId="scriptref">
    <w:name w:val="scriptref"/>
    <w:basedOn w:val="DefaultParagraphFont"/>
    <w:rsid w:val="00E35153"/>
  </w:style>
  <w:style w:type="character" w:customStyle="1" w:styleId="biblehighlight">
    <w:name w:val="bible_highlight"/>
    <w:basedOn w:val="DefaultParagraphFont"/>
    <w:rsid w:val="00E35153"/>
  </w:style>
  <w:style w:type="paragraph" w:styleId="PlainText">
    <w:name w:val="Plain Text"/>
    <w:basedOn w:val="Normal"/>
    <w:link w:val="PlainTextChar"/>
    <w:rsid w:val="00E35153"/>
    <w:rPr>
      <w:szCs w:val="24"/>
    </w:rPr>
  </w:style>
  <w:style w:type="character" w:customStyle="1" w:styleId="PlainTextChar">
    <w:name w:val="Plain Text Char"/>
    <w:basedOn w:val="DefaultParagraphFont"/>
    <w:link w:val="PlainText"/>
    <w:rsid w:val="00E35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3</TotalTime>
  <Pages>18</Pages>
  <Words>7854</Words>
  <Characters>44774</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52523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4</cp:revision>
  <cp:lastPrinted>1998-02-26T03:26:00Z</cp:lastPrinted>
  <dcterms:created xsi:type="dcterms:W3CDTF">2017-12-08T03:54:00Z</dcterms:created>
  <dcterms:modified xsi:type="dcterms:W3CDTF">2017-12-08T04:03:00Z</dcterms:modified>
</cp:coreProperties>
</file>